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02975" w:rsidRDefault="00D77E16" w:rsidP="00BD5D47">
      <w:pPr>
        <w:pStyle w:val="Zastupitelstvonadpisusnesen"/>
        <w:spacing w:after="360"/>
      </w:pPr>
      <w:r w:rsidRPr="00102975">
        <w:t xml:space="preserve">USNESENÍ z </w:t>
      </w:r>
      <w:r w:rsidR="00A00F56" w:rsidRPr="00102975">
        <w:rPr>
          <w:lang w:val="en-US"/>
        </w:rPr>
        <w:t>96</w:t>
      </w:r>
      <w:r w:rsidR="00010DF0" w:rsidRPr="00102975">
        <w:t xml:space="preserve">. </w:t>
      </w:r>
      <w:r w:rsidR="00A00F56" w:rsidRPr="00102975">
        <w:t>schůze Rady</w:t>
      </w:r>
      <w:r w:rsidR="00010DF0" w:rsidRPr="00102975">
        <w:t xml:space="preserve"> Olomouckého kraje</w:t>
      </w:r>
      <w:r w:rsidR="001A7C3A" w:rsidRPr="00102975">
        <w:t xml:space="preserve"> </w:t>
      </w:r>
      <w:r w:rsidR="00A00F56" w:rsidRPr="00102975">
        <w:t>konané</w:t>
      </w:r>
      <w:r w:rsidRPr="00102975">
        <w:t xml:space="preserve"> dne </w:t>
      </w:r>
      <w:r w:rsidR="00A00F56" w:rsidRPr="00102975">
        <w:t>19. 5. 2016</w:t>
      </w:r>
    </w:p>
    <w:p w:rsidR="00D77E16" w:rsidRPr="00102975"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00F56">
        <w:tc>
          <w:tcPr>
            <w:tcW w:w="961" w:type="pct"/>
            <w:gridSpan w:val="2"/>
            <w:tcBorders>
              <w:bottom w:val="nil"/>
            </w:tcBorders>
          </w:tcPr>
          <w:p w:rsidR="00D77E16" w:rsidRPr="00102975" w:rsidRDefault="00A00F56" w:rsidP="00114AFF">
            <w:pPr>
              <w:pStyle w:val="Radanzevusnesen"/>
              <w:keepNext/>
              <w:ind w:left="0" w:firstLine="0"/>
              <w:jc w:val="left"/>
              <w:rPr>
                <w:szCs w:val="24"/>
              </w:rPr>
            </w:pPr>
            <w:r w:rsidRPr="00102975">
              <w:rPr>
                <w:szCs w:val="24"/>
              </w:rPr>
              <w:t>UR/96/1/2016</w:t>
            </w:r>
          </w:p>
        </w:tc>
        <w:tc>
          <w:tcPr>
            <w:tcW w:w="4039" w:type="pct"/>
            <w:tcBorders>
              <w:bottom w:val="nil"/>
            </w:tcBorders>
          </w:tcPr>
          <w:p w:rsidR="00D77E16" w:rsidRPr="00102975" w:rsidRDefault="00A00F56" w:rsidP="004D4678">
            <w:pPr>
              <w:pStyle w:val="Radanzevusnesen"/>
              <w:keepNext/>
              <w:ind w:left="0" w:firstLine="0"/>
              <w:rPr>
                <w:szCs w:val="24"/>
              </w:rPr>
            </w:pPr>
            <w:r w:rsidRPr="00102975">
              <w:rPr>
                <w:szCs w:val="24"/>
              </w:rPr>
              <w:t>Program 96. schůze Rady Olomouckého kraje</w:t>
            </w:r>
          </w:p>
        </w:tc>
      </w:tr>
      <w:tr w:rsidR="00102975" w:rsidRPr="00102975" w:rsidTr="00A00F56">
        <w:trPr>
          <w:trHeight w:val="289"/>
        </w:trPr>
        <w:tc>
          <w:tcPr>
            <w:tcW w:w="5000" w:type="pct"/>
            <w:gridSpan w:val="3"/>
            <w:tcBorders>
              <w:top w:val="nil"/>
              <w:bottom w:val="nil"/>
            </w:tcBorders>
            <w:shd w:val="clear" w:color="auto" w:fill="auto"/>
            <w:hideMark/>
          </w:tcPr>
          <w:p w:rsidR="00D77E16" w:rsidRPr="00102975" w:rsidRDefault="00A00F56" w:rsidP="00E64619">
            <w:pPr>
              <w:pStyle w:val="Zkladntext"/>
              <w:rPr>
                <w:sz w:val="24"/>
                <w:szCs w:val="24"/>
                <w:lang w:val="cs-CZ"/>
              </w:rPr>
            </w:pPr>
            <w:r w:rsidRPr="00102975">
              <w:rPr>
                <w:sz w:val="24"/>
                <w:szCs w:val="24"/>
                <w:lang w:val="cs-CZ"/>
              </w:rPr>
              <w:t>Rada Olomouckého kraje po projednání:</w:t>
            </w:r>
          </w:p>
        </w:tc>
      </w:tr>
      <w:tr w:rsidR="00102975" w:rsidRPr="00102975" w:rsidTr="00A00F56">
        <w:trPr>
          <w:trHeight w:val="289"/>
        </w:trPr>
        <w:tc>
          <w:tcPr>
            <w:tcW w:w="346" w:type="pct"/>
            <w:tcBorders>
              <w:top w:val="nil"/>
              <w:bottom w:val="nil"/>
            </w:tcBorders>
            <w:shd w:val="clear" w:color="auto" w:fill="auto"/>
            <w:tcMar>
              <w:bottom w:w="113" w:type="dxa"/>
            </w:tcMar>
            <w:hideMark/>
          </w:tcPr>
          <w:p w:rsidR="00D77E16" w:rsidRPr="00102975" w:rsidRDefault="00A00F56" w:rsidP="00364268">
            <w:pPr>
              <w:pStyle w:val="nadpis2"/>
            </w:pPr>
            <w:r w:rsidRPr="00102975">
              <w:t>1.</w:t>
            </w:r>
          </w:p>
        </w:tc>
        <w:tc>
          <w:tcPr>
            <w:tcW w:w="4654" w:type="pct"/>
            <w:gridSpan w:val="2"/>
            <w:tcBorders>
              <w:top w:val="nil"/>
              <w:bottom w:val="nil"/>
            </w:tcBorders>
            <w:shd w:val="clear" w:color="auto" w:fill="auto"/>
            <w:tcMar>
              <w:bottom w:w="113" w:type="dxa"/>
            </w:tcMar>
          </w:tcPr>
          <w:p w:rsidR="00D77E16" w:rsidRPr="00102975" w:rsidRDefault="00A00F56" w:rsidP="00A00F56">
            <w:pPr>
              <w:pStyle w:val="Normal"/>
              <w:spacing w:after="119"/>
              <w:jc w:val="both"/>
            </w:pPr>
            <w:r w:rsidRPr="00102975">
              <w:rPr>
                <w:b/>
                <w:spacing w:val="70"/>
              </w:rPr>
              <w:t>bere na vědomí</w:t>
            </w:r>
            <w:r w:rsidRPr="00102975">
              <w:t xml:space="preserve"> </w:t>
            </w:r>
            <w:r w:rsidR="00CE0B7C" w:rsidRPr="00102975">
              <w:t xml:space="preserve">upravený </w:t>
            </w:r>
            <w:r w:rsidRPr="00102975">
              <w:t>program 96. schůze Rady Olomouckého kraje konané dne 19. 5. 2016</w:t>
            </w:r>
          </w:p>
        </w:tc>
      </w:tr>
      <w:tr w:rsidR="00102975" w:rsidRPr="00102975" w:rsidTr="00A00F56">
        <w:tc>
          <w:tcPr>
            <w:tcW w:w="5000" w:type="pct"/>
            <w:gridSpan w:val="3"/>
            <w:tcBorders>
              <w:top w:val="nil"/>
              <w:bottom w:val="nil"/>
            </w:tcBorders>
            <w:shd w:val="clear" w:color="auto" w:fill="auto"/>
          </w:tcPr>
          <w:p w:rsidR="00D77E16" w:rsidRPr="00102975" w:rsidRDefault="00D77E16" w:rsidP="00364268">
            <w:pPr>
              <w:pStyle w:val="nadpis2"/>
            </w:pPr>
          </w:p>
        </w:tc>
      </w:tr>
      <w:tr w:rsidR="00102975" w:rsidRPr="00102975" w:rsidTr="00A00F56">
        <w:tc>
          <w:tcPr>
            <w:tcW w:w="961" w:type="pct"/>
            <w:gridSpan w:val="2"/>
            <w:tcBorders>
              <w:top w:val="nil"/>
              <w:bottom w:val="nil"/>
            </w:tcBorders>
            <w:shd w:val="clear" w:color="auto" w:fill="auto"/>
          </w:tcPr>
          <w:p w:rsidR="00D77E16" w:rsidRPr="00102975" w:rsidRDefault="00D77E16" w:rsidP="00364268">
            <w:pPr>
              <w:pStyle w:val="nadpis2"/>
            </w:pPr>
            <w:r w:rsidRPr="00102975">
              <w:t>Předložil:</w:t>
            </w:r>
          </w:p>
        </w:tc>
        <w:tc>
          <w:tcPr>
            <w:tcW w:w="4039" w:type="pct"/>
            <w:tcBorders>
              <w:top w:val="nil"/>
              <w:bottom w:val="nil"/>
            </w:tcBorders>
            <w:shd w:val="clear" w:color="auto" w:fill="auto"/>
          </w:tcPr>
          <w:p w:rsidR="00D77E16" w:rsidRPr="00102975" w:rsidRDefault="00A00F56" w:rsidP="00364268">
            <w:pPr>
              <w:pStyle w:val="nadpis2"/>
            </w:pPr>
            <w:r w:rsidRPr="00102975">
              <w:t>Ing. Jiří Rozbořil, hejtman Olomouckého kraje</w:t>
            </w:r>
          </w:p>
        </w:tc>
      </w:tr>
      <w:tr w:rsidR="00D77E16" w:rsidRPr="00102975" w:rsidTr="00A00F56">
        <w:tc>
          <w:tcPr>
            <w:tcW w:w="961" w:type="pct"/>
            <w:gridSpan w:val="2"/>
            <w:tcBorders>
              <w:top w:val="nil"/>
            </w:tcBorders>
            <w:shd w:val="clear" w:color="auto" w:fill="auto"/>
          </w:tcPr>
          <w:p w:rsidR="00D77E16" w:rsidRPr="00102975" w:rsidRDefault="00D77E16" w:rsidP="00364268">
            <w:pPr>
              <w:pStyle w:val="nadpis2"/>
            </w:pPr>
            <w:r w:rsidRPr="00102975">
              <w:t>Bod programu:</w:t>
            </w:r>
          </w:p>
        </w:tc>
        <w:tc>
          <w:tcPr>
            <w:tcW w:w="4039" w:type="pct"/>
            <w:tcBorders>
              <w:top w:val="nil"/>
            </w:tcBorders>
            <w:shd w:val="clear" w:color="auto" w:fill="auto"/>
          </w:tcPr>
          <w:p w:rsidR="00D77E16" w:rsidRPr="00102975" w:rsidRDefault="00A00F56" w:rsidP="00364268">
            <w:pPr>
              <w:pStyle w:val="nadpis2"/>
            </w:pPr>
            <w:r w:rsidRPr="00102975">
              <w:t>1.1.</w:t>
            </w:r>
          </w:p>
        </w:tc>
      </w:tr>
    </w:tbl>
    <w:p w:rsidR="005F15E9" w:rsidRPr="00102975"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75AE4">
        <w:tc>
          <w:tcPr>
            <w:tcW w:w="961" w:type="pct"/>
            <w:gridSpan w:val="2"/>
            <w:tcBorders>
              <w:bottom w:val="nil"/>
            </w:tcBorders>
          </w:tcPr>
          <w:p w:rsidR="00A00F56" w:rsidRPr="00102975" w:rsidRDefault="00075AE4" w:rsidP="00DF0D01">
            <w:pPr>
              <w:pStyle w:val="Radanzevusnesen"/>
              <w:keepNext/>
              <w:ind w:left="0" w:firstLine="0"/>
              <w:jc w:val="left"/>
              <w:rPr>
                <w:szCs w:val="24"/>
              </w:rPr>
            </w:pPr>
            <w:r w:rsidRPr="00102975">
              <w:rPr>
                <w:szCs w:val="24"/>
              </w:rPr>
              <w:t>UR/96/2/2016</w:t>
            </w:r>
          </w:p>
        </w:tc>
        <w:tc>
          <w:tcPr>
            <w:tcW w:w="4039" w:type="pct"/>
            <w:tcBorders>
              <w:bottom w:val="nil"/>
            </w:tcBorders>
          </w:tcPr>
          <w:p w:rsidR="00A00F56" w:rsidRPr="00102975" w:rsidRDefault="00075AE4" w:rsidP="00DF0D01">
            <w:pPr>
              <w:pStyle w:val="Radanzevusnesen"/>
              <w:keepNext/>
              <w:ind w:left="0" w:firstLine="0"/>
              <w:rPr>
                <w:szCs w:val="24"/>
              </w:rPr>
            </w:pPr>
            <w:r w:rsidRPr="00102975">
              <w:rPr>
                <w:szCs w:val="24"/>
              </w:rPr>
              <w:t>Kontrola plnění usnesení Rady Olomouckého kraje</w:t>
            </w:r>
          </w:p>
        </w:tc>
      </w:tr>
      <w:tr w:rsidR="00102975" w:rsidRPr="00102975" w:rsidTr="00075AE4">
        <w:trPr>
          <w:trHeight w:val="289"/>
        </w:trPr>
        <w:tc>
          <w:tcPr>
            <w:tcW w:w="5000" w:type="pct"/>
            <w:gridSpan w:val="3"/>
            <w:tcBorders>
              <w:top w:val="nil"/>
              <w:bottom w:val="nil"/>
            </w:tcBorders>
            <w:shd w:val="clear" w:color="auto" w:fill="auto"/>
            <w:hideMark/>
          </w:tcPr>
          <w:p w:rsidR="00A00F56" w:rsidRPr="00102975" w:rsidRDefault="00075AE4" w:rsidP="00DF0D01">
            <w:pPr>
              <w:pStyle w:val="Zkladntext"/>
              <w:rPr>
                <w:sz w:val="24"/>
                <w:szCs w:val="24"/>
                <w:lang w:val="cs-CZ"/>
              </w:rPr>
            </w:pPr>
            <w:r w:rsidRPr="00102975">
              <w:rPr>
                <w:sz w:val="24"/>
                <w:szCs w:val="24"/>
                <w:lang w:val="cs-CZ"/>
              </w:rPr>
              <w:t>Rada Olomouckého kraje po projednání:</w:t>
            </w:r>
          </w:p>
        </w:tc>
      </w:tr>
      <w:tr w:rsidR="00102975" w:rsidRPr="00102975" w:rsidTr="00075AE4">
        <w:trPr>
          <w:trHeight w:val="289"/>
        </w:trPr>
        <w:tc>
          <w:tcPr>
            <w:tcW w:w="346" w:type="pct"/>
            <w:tcBorders>
              <w:top w:val="nil"/>
              <w:bottom w:val="nil"/>
            </w:tcBorders>
            <w:shd w:val="clear" w:color="auto" w:fill="auto"/>
            <w:tcMar>
              <w:bottom w:w="113" w:type="dxa"/>
            </w:tcMar>
            <w:hideMark/>
          </w:tcPr>
          <w:p w:rsidR="00A00F56" w:rsidRPr="00102975" w:rsidRDefault="00075AE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75AE4" w:rsidP="00075AE4">
            <w:pPr>
              <w:pStyle w:val="Normal"/>
              <w:jc w:val="both"/>
            </w:pPr>
            <w:r w:rsidRPr="00102975">
              <w:rPr>
                <w:b/>
                <w:spacing w:val="70"/>
              </w:rPr>
              <w:t>bere na vědomí</w:t>
            </w:r>
            <w:r w:rsidRPr="00102975">
              <w:t xml:space="preserve"> zprávu o kontrole plnění usnesení Rady Olomouckého kraje</w:t>
            </w:r>
          </w:p>
        </w:tc>
      </w:tr>
      <w:tr w:rsidR="00102975" w:rsidRPr="00102975" w:rsidTr="00075AE4">
        <w:trPr>
          <w:trHeight w:val="289"/>
        </w:trPr>
        <w:tc>
          <w:tcPr>
            <w:tcW w:w="346" w:type="pct"/>
            <w:tcBorders>
              <w:top w:val="nil"/>
              <w:bottom w:val="nil"/>
            </w:tcBorders>
            <w:shd w:val="clear" w:color="auto" w:fill="auto"/>
            <w:tcMar>
              <w:bottom w:w="113" w:type="dxa"/>
            </w:tcMar>
          </w:tcPr>
          <w:p w:rsidR="00075AE4" w:rsidRPr="00102975" w:rsidRDefault="00075AE4" w:rsidP="00364268">
            <w:pPr>
              <w:pStyle w:val="nadpis2"/>
            </w:pPr>
            <w:r w:rsidRPr="00102975">
              <w:t>2.</w:t>
            </w:r>
          </w:p>
        </w:tc>
        <w:tc>
          <w:tcPr>
            <w:tcW w:w="4654" w:type="pct"/>
            <w:gridSpan w:val="2"/>
            <w:tcBorders>
              <w:top w:val="nil"/>
              <w:bottom w:val="nil"/>
            </w:tcBorders>
            <w:shd w:val="clear" w:color="auto" w:fill="auto"/>
            <w:tcMar>
              <w:bottom w:w="113" w:type="dxa"/>
            </w:tcMar>
          </w:tcPr>
          <w:p w:rsidR="00075AE4" w:rsidRPr="00102975" w:rsidRDefault="00075AE4" w:rsidP="00075AE4">
            <w:pPr>
              <w:pStyle w:val="Normal"/>
              <w:spacing w:after="119"/>
              <w:jc w:val="both"/>
            </w:pPr>
            <w:r w:rsidRPr="00102975">
              <w:rPr>
                <w:b/>
                <w:spacing w:val="70"/>
              </w:rPr>
              <w:t>prodlužuje</w:t>
            </w:r>
            <w:r w:rsidRPr="00102975">
              <w:t xml:space="preserve"> termíny plnění svých usnesení dle důvodové zprávy</w:t>
            </w:r>
          </w:p>
        </w:tc>
      </w:tr>
      <w:tr w:rsidR="00102975" w:rsidRPr="00102975" w:rsidTr="00075AE4">
        <w:trPr>
          <w:trHeight w:val="289"/>
        </w:trPr>
        <w:tc>
          <w:tcPr>
            <w:tcW w:w="346" w:type="pct"/>
            <w:tcBorders>
              <w:top w:val="nil"/>
              <w:bottom w:val="nil"/>
            </w:tcBorders>
            <w:shd w:val="clear" w:color="auto" w:fill="auto"/>
            <w:tcMar>
              <w:bottom w:w="113" w:type="dxa"/>
            </w:tcMar>
          </w:tcPr>
          <w:p w:rsidR="00075AE4" w:rsidRPr="00102975" w:rsidRDefault="00075AE4" w:rsidP="00364268">
            <w:pPr>
              <w:pStyle w:val="nadpis2"/>
            </w:pPr>
            <w:r w:rsidRPr="00102975">
              <w:t>3.</w:t>
            </w:r>
          </w:p>
        </w:tc>
        <w:tc>
          <w:tcPr>
            <w:tcW w:w="4654" w:type="pct"/>
            <w:gridSpan w:val="2"/>
            <w:tcBorders>
              <w:top w:val="nil"/>
              <w:bottom w:val="nil"/>
            </w:tcBorders>
            <w:shd w:val="clear" w:color="auto" w:fill="auto"/>
            <w:tcMar>
              <w:bottom w:w="113" w:type="dxa"/>
            </w:tcMar>
          </w:tcPr>
          <w:p w:rsidR="00075AE4" w:rsidRPr="00102975" w:rsidRDefault="00075AE4" w:rsidP="00075AE4">
            <w:pPr>
              <w:pStyle w:val="Normal"/>
              <w:spacing w:after="119"/>
              <w:jc w:val="both"/>
            </w:pPr>
            <w:r w:rsidRPr="00102975">
              <w:rPr>
                <w:b/>
                <w:spacing w:val="70"/>
              </w:rPr>
              <w:t>vypouští ze sledování</w:t>
            </w:r>
            <w:r w:rsidRPr="00102975">
              <w:t xml:space="preserve"> své usnesení č. UR/86/6/2016, bod 24, ze dne 21. 1. 2016, dle důvodové zprávy</w:t>
            </w:r>
          </w:p>
        </w:tc>
      </w:tr>
      <w:tr w:rsidR="00102975" w:rsidRPr="00102975" w:rsidTr="00075AE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75AE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75AE4" w:rsidP="00364268">
            <w:pPr>
              <w:pStyle w:val="nadpis2"/>
            </w:pPr>
            <w:r w:rsidRPr="00102975">
              <w:t>Ing. Jiří Rozbořil, hejtman Olomouckého kraje</w:t>
            </w:r>
          </w:p>
        </w:tc>
      </w:tr>
      <w:tr w:rsidR="00A00F56" w:rsidRPr="00102975" w:rsidTr="00075AE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75AE4" w:rsidP="00364268">
            <w:pPr>
              <w:pStyle w:val="nadpis2"/>
            </w:pPr>
            <w:r w:rsidRPr="00102975">
              <w:t>1.2.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82227">
        <w:tc>
          <w:tcPr>
            <w:tcW w:w="961" w:type="pct"/>
            <w:gridSpan w:val="2"/>
            <w:tcBorders>
              <w:bottom w:val="nil"/>
            </w:tcBorders>
          </w:tcPr>
          <w:p w:rsidR="00A00F56" w:rsidRPr="00102975" w:rsidRDefault="00082227" w:rsidP="00DF0D01">
            <w:pPr>
              <w:pStyle w:val="Radanzevusnesen"/>
              <w:keepNext/>
              <w:ind w:left="0" w:firstLine="0"/>
              <w:jc w:val="left"/>
              <w:rPr>
                <w:szCs w:val="24"/>
              </w:rPr>
            </w:pPr>
            <w:r w:rsidRPr="00102975">
              <w:rPr>
                <w:szCs w:val="24"/>
              </w:rPr>
              <w:t>UR/96/3/2016</w:t>
            </w:r>
          </w:p>
        </w:tc>
        <w:tc>
          <w:tcPr>
            <w:tcW w:w="4039" w:type="pct"/>
            <w:tcBorders>
              <w:bottom w:val="nil"/>
            </w:tcBorders>
          </w:tcPr>
          <w:p w:rsidR="00A00F56" w:rsidRPr="00102975" w:rsidRDefault="00082227" w:rsidP="00DF0D01">
            <w:pPr>
              <w:pStyle w:val="Radanzevusnesen"/>
              <w:keepNext/>
              <w:ind w:left="0" w:firstLine="0"/>
              <w:rPr>
                <w:szCs w:val="24"/>
              </w:rPr>
            </w:pPr>
            <w:r w:rsidRPr="00102975">
              <w:rPr>
                <w:szCs w:val="24"/>
              </w:rPr>
              <w:t>Zápisy z jednání komisí Rady Olomouckého kraje</w:t>
            </w:r>
          </w:p>
        </w:tc>
      </w:tr>
      <w:tr w:rsidR="00102975" w:rsidRPr="00102975" w:rsidTr="00082227">
        <w:trPr>
          <w:trHeight w:val="289"/>
        </w:trPr>
        <w:tc>
          <w:tcPr>
            <w:tcW w:w="5000" w:type="pct"/>
            <w:gridSpan w:val="3"/>
            <w:tcBorders>
              <w:top w:val="nil"/>
              <w:bottom w:val="nil"/>
            </w:tcBorders>
            <w:shd w:val="clear" w:color="auto" w:fill="auto"/>
            <w:hideMark/>
          </w:tcPr>
          <w:p w:rsidR="00A00F56" w:rsidRPr="00102975" w:rsidRDefault="00082227" w:rsidP="00DF0D01">
            <w:pPr>
              <w:pStyle w:val="Zkladntext"/>
              <w:rPr>
                <w:sz w:val="24"/>
                <w:szCs w:val="24"/>
                <w:lang w:val="cs-CZ"/>
              </w:rPr>
            </w:pPr>
            <w:r w:rsidRPr="00102975">
              <w:rPr>
                <w:sz w:val="24"/>
                <w:szCs w:val="24"/>
                <w:lang w:val="cs-CZ"/>
              </w:rPr>
              <w:t>Rada Olomouckého kraje po projednání:</w:t>
            </w:r>
          </w:p>
        </w:tc>
      </w:tr>
      <w:tr w:rsidR="00102975" w:rsidRPr="00102975" w:rsidTr="00082227">
        <w:trPr>
          <w:trHeight w:val="289"/>
        </w:trPr>
        <w:tc>
          <w:tcPr>
            <w:tcW w:w="346" w:type="pct"/>
            <w:tcBorders>
              <w:top w:val="nil"/>
              <w:bottom w:val="nil"/>
            </w:tcBorders>
            <w:shd w:val="clear" w:color="auto" w:fill="auto"/>
            <w:tcMar>
              <w:bottom w:w="113" w:type="dxa"/>
            </w:tcMar>
            <w:hideMark/>
          </w:tcPr>
          <w:p w:rsidR="00A00F56" w:rsidRPr="00102975" w:rsidRDefault="0008222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82227" w:rsidP="00082227">
            <w:pPr>
              <w:pStyle w:val="Normal"/>
              <w:spacing w:after="119"/>
              <w:jc w:val="both"/>
            </w:pPr>
            <w:r w:rsidRPr="00102975">
              <w:rPr>
                <w:b/>
                <w:spacing w:val="70"/>
              </w:rPr>
              <w:t>bere na vědomí</w:t>
            </w:r>
            <w:r w:rsidRPr="00102975">
              <w:t xml:space="preserve"> důvodovou zprávu</w:t>
            </w:r>
          </w:p>
        </w:tc>
      </w:tr>
      <w:tr w:rsidR="00102975" w:rsidRPr="00102975" w:rsidTr="00082227">
        <w:trPr>
          <w:trHeight w:val="289"/>
        </w:trPr>
        <w:tc>
          <w:tcPr>
            <w:tcW w:w="346" w:type="pct"/>
            <w:tcBorders>
              <w:top w:val="nil"/>
              <w:bottom w:val="nil"/>
            </w:tcBorders>
            <w:shd w:val="clear" w:color="auto" w:fill="auto"/>
            <w:tcMar>
              <w:bottom w:w="113" w:type="dxa"/>
            </w:tcMar>
          </w:tcPr>
          <w:p w:rsidR="00082227" w:rsidRPr="00102975" w:rsidRDefault="00082227" w:rsidP="00364268">
            <w:pPr>
              <w:pStyle w:val="nadpis2"/>
            </w:pPr>
            <w:r w:rsidRPr="00102975">
              <w:t>2.</w:t>
            </w:r>
          </w:p>
        </w:tc>
        <w:tc>
          <w:tcPr>
            <w:tcW w:w="4654" w:type="pct"/>
            <w:gridSpan w:val="2"/>
            <w:tcBorders>
              <w:top w:val="nil"/>
              <w:bottom w:val="nil"/>
            </w:tcBorders>
            <w:shd w:val="clear" w:color="auto" w:fill="auto"/>
            <w:tcMar>
              <w:bottom w:w="113" w:type="dxa"/>
            </w:tcMar>
          </w:tcPr>
          <w:p w:rsidR="00082227" w:rsidRPr="00102975" w:rsidRDefault="00082227" w:rsidP="00082227">
            <w:pPr>
              <w:pStyle w:val="Normal"/>
              <w:spacing w:after="119"/>
              <w:jc w:val="both"/>
            </w:pPr>
            <w:r w:rsidRPr="00102975">
              <w:rPr>
                <w:b/>
                <w:spacing w:val="70"/>
              </w:rPr>
              <w:t>bere na vědomí</w:t>
            </w:r>
            <w:r w:rsidRPr="00102975">
              <w:t xml:space="preserve"> zápisy z jednání komisí Rady Olomouckého kraje:</w:t>
            </w:r>
          </w:p>
          <w:p w:rsidR="00082227" w:rsidRPr="00102975" w:rsidRDefault="00082227" w:rsidP="00082227">
            <w:pPr>
              <w:pStyle w:val="Normal"/>
              <w:spacing w:after="119"/>
              <w:jc w:val="both"/>
            </w:pPr>
            <w:r w:rsidRPr="00102975">
              <w:t>a) Zápis z 19. jednání Komise pro mládež a sport Rady Olomouckého kraje konaného dne 29. 3. 2016</w:t>
            </w:r>
          </w:p>
          <w:p w:rsidR="00082227" w:rsidRPr="00102975" w:rsidRDefault="00082227" w:rsidP="00082227">
            <w:pPr>
              <w:pStyle w:val="Normal"/>
              <w:spacing w:after="119"/>
              <w:jc w:val="both"/>
            </w:pPr>
            <w:r w:rsidRPr="00102975">
              <w:t>b) Zápis ze 17. jednání Komise pro vnější vztahy Rady Olomouckého kraje konaného dne 7. 4. 2016</w:t>
            </w:r>
          </w:p>
        </w:tc>
      </w:tr>
      <w:tr w:rsidR="00102975" w:rsidRPr="00102975" w:rsidTr="0008222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8222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82227" w:rsidP="00364268">
            <w:pPr>
              <w:pStyle w:val="nadpis2"/>
            </w:pPr>
            <w:r w:rsidRPr="00102975">
              <w:t>předsedové komisí rady</w:t>
            </w:r>
          </w:p>
        </w:tc>
      </w:tr>
      <w:tr w:rsidR="00A00F56" w:rsidRPr="00102975" w:rsidTr="0008222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82227" w:rsidP="00364268">
            <w:pPr>
              <w:pStyle w:val="nadpis2"/>
            </w:pPr>
            <w:r w:rsidRPr="00102975">
              <w:t>1.3.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67678">
        <w:tc>
          <w:tcPr>
            <w:tcW w:w="961" w:type="pct"/>
            <w:gridSpan w:val="2"/>
            <w:tcBorders>
              <w:bottom w:val="nil"/>
            </w:tcBorders>
          </w:tcPr>
          <w:p w:rsidR="00A00F56" w:rsidRPr="00102975" w:rsidRDefault="00C67678" w:rsidP="00DF0D01">
            <w:pPr>
              <w:pStyle w:val="Radanzevusnesen"/>
              <w:keepNext/>
              <w:ind w:left="0" w:firstLine="0"/>
              <w:jc w:val="left"/>
              <w:rPr>
                <w:szCs w:val="24"/>
              </w:rPr>
            </w:pPr>
            <w:r w:rsidRPr="00102975">
              <w:rPr>
                <w:szCs w:val="24"/>
              </w:rPr>
              <w:t>UR/96/4/2016</w:t>
            </w:r>
          </w:p>
        </w:tc>
        <w:tc>
          <w:tcPr>
            <w:tcW w:w="4039" w:type="pct"/>
            <w:tcBorders>
              <w:bottom w:val="nil"/>
            </w:tcBorders>
          </w:tcPr>
          <w:p w:rsidR="00A00F56" w:rsidRPr="00102975" w:rsidRDefault="00C67678" w:rsidP="00DF0D01">
            <w:pPr>
              <w:pStyle w:val="Radanzevusnesen"/>
              <w:keepNext/>
              <w:ind w:left="0" w:firstLine="0"/>
              <w:rPr>
                <w:szCs w:val="24"/>
              </w:rPr>
            </w:pPr>
            <w:r w:rsidRPr="00102975">
              <w:rPr>
                <w:szCs w:val="24"/>
              </w:rPr>
              <w:t>Rozpracování usnesení Zastupitelstva Olomouckého kraje ze dne 29. 4. 2016</w:t>
            </w:r>
          </w:p>
        </w:tc>
      </w:tr>
      <w:tr w:rsidR="00102975" w:rsidRPr="00102975" w:rsidTr="00C67678">
        <w:trPr>
          <w:trHeight w:val="289"/>
        </w:trPr>
        <w:tc>
          <w:tcPr>
            <w:tcW w:w="5000" w:type="pct"/>
            <w:gridSpan w:val="3"/>
            <w:tcBorders>
              <w:top w:val="nil"/>
              <w:bottom w:val="nil"/>
            </w:tcBorders>
            <w:shd w:val="clear" w:color="auto" w:fill="auto"/>
            <w:hideMark/>
          </w:tcPr>
          <w:p w:rsidR="00A00F56" w:rsidRPr="00102975" w:rsidRDefault="00C67678" w:rsidP="00DF0D01">
            <w:pPr>
              <w:pStyle w:val="Zkladntext"/>
              <w:rPr>
                <w:sz w:val="24"/>
                <w:szCs w:val="24"/>
                <w:lang w:val="cs-CZ"/>
              </w:rPr>
            </w:pPr>
            <w:r w:rsidRPr="00102975">
              <w:rPr>
                <w:sz w:val="24"/>
                <w:szCs w:val="24"/>
                <w:lang w:val="cs-CZ"/>
              </w:rPr>
              <w:t>Rada Olomouckého kraje po projednání:</w:t>
            </w:r>
          </w:p>
        </w:tc>
      </w:tr>
      <w:tr w:rsidR="00102975" w:rsidRPr="00102975" w:rsidTr="00C67678">
        <w:trPr>
          <w:trHeight w:val="289"/>
        </w:trPr>
        <w:tc>
          <w:tcPr>
            <w:tcW w:w="346" w:type="pct"/>
            <w:tcBorders>
              <w:top w:val="nil"/>
              <w:bottom w:val="nil"/>
            </w:tcBorders>
            <w:shd w:val="clear" w:color="auto" w:fill="auto"/>
            <w:tcMar>
              <w:bottom w:w="113" w:type="dxa"/>
            </w:tcMar>
            <w:hideMark/>
          </w:tcPr>
          <w:p w:rsidR="00A00F56" w:rsidRPr="00102975" w:rsidRDefault="00C6767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67678" w:rsidP="00C67678">
            <w:pPr>
              <w:pStyle w:val="Normal"/>
              <w:spacing w:after="119"/>
              <w:jc w:val="both"/>
            </w:pPr>
            <w:r w:rsidRPr="00102975">
              <w:rPr>
                <w:b/>
                <w:spacing w:val="70"/>
              </w:rPr>
              <w:t>bere na vědomí</w:t>
            </w:r>
            <w:r w:rsidRPr="00102975">
              <w:t xml:space="preserve"> důvodovou zprávu</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lastRenderedPageBreak/>
              <w:t>2.</w:t>
            </w:r>
          </w:p>
        </w:tc>
        <w:tc>
          <w:tcPr>
            <w:tcW w:w="4654" w:type="pct"/>
            <w:gridSpan w:val="2"/>
            <w:tcBorders>
              <w:top w:val="nil"/>
              <w:bottom w:val="nil"/>
            </w:tcBorders>
            <w:shd w:val="clear" w:color="auto" w:fill="auto"/>
            <w:tcMar>
              <w:bottom w:w="113" w:type="dxa"/>
            </w:tcMar>
          </w:tcPr>
          <w:p w:rsidR="00C67678" w:rsidRPr="00102975" w:rsidRDefault="00C67678" w:rsidP="00C67678">
            <w:pPr>
              <w:pStyle w:val="Normal"/>
              <w:spacing w:after="119"/>
              <w:jc w:val="both"/>
            </w:pPr>
            <w:r w:rsidRPr="00102975">
              <w:rPr>
                <w:b/>
                <w:spacing w:val="70"/>
              </w:rPr>
              <w:t>ukládá</w:t>
            </w:r>
            <w:r w:rsidRPr="00102975">
              <w:t xml:space="preserve"> k usnesením č. UZ/21/15/2016, UZ/21/16/2016, UZ/21/17/2016, UZ/21/18/2016, UZ/21/19/2016 a UZ/21/20/2016 – Majetkoprávní záležitosti:</w:t>
            </w:r>
          </w:p>
          <w:p w:rsidR="00C67678" w:rsidRPr="00102975" w:rsidRDefault="00C67678" w:rsidP="00CF48EB">
            <w:pPr>
              <w:pStyle w:val="Normal"/>
              <w:spacing w:after="119"/>
              <w:jc w:val="both"/>
            </w:pPr>
            <w:r w:rsidRPr="00102975">
              <w:t xml:space="preserve">zajistit zpracování návrhů smluv o převodu nemovitostí, návrhů smluv o zřízení věcných břemen, dodatků a dohod dle usnesení č. UZ/21/15/2016 body 2. 2. – 2. 4., č. UZ/21/16/2016 body 2. 1. – 2. 3., č. UZ/21/17/2016 bod 3. 5., UZ/21/18/2016 body 2. 3. </w:t>
            </w:r>
            <w:r w:rsidR="00CF48EB" w:rsidRPr="00102975">
              <w:t>–</w:t>
            </w:r>
            <w:r w:rsidRPr="00102975">
              <w:t xml:space="preserve"> 2. 6., č. UZ/21/19/2016 body 2. 1. – 2. 5., č.</w:t>
            </w:r>
            <w:r w:rsidR="00260D4D" w:rsidRPr="00102975">
              <w:t> </w:t>
            </w:r>
            <w:r w:rsidRPr="00102975">
              <w:t>UZ/21/20/2016 body 2. 1.  –  2. 6.</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majetkového, právního a správních činností</w:t>
            </w:r>
          </w:p>
          <w:p w:rsidR="00C67678" w:rsidRPr="00102975" w:rsidRDefault="00C67678" w:rsidP="00C67678">
            <w:r w:rsidRPr="00102975">
              <w:t>T: 15. 9. 2016</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3.</w:t>
            </w:r>
          </w:p>
        </w:tc>
        <w:tc>
          <w:tcPr>
            <w:tcW w:w="4654" w:type="pct"/>
            <w:gridSpan w:val="2"/>
            <w:tcBorders>
              <w:top w:val="nil"/>
              <w:bottom w:val="nil"/>
            </w:tcBorders>
            <w:shd w:val="clear" w:color="auto" w:fill="auto"/>
            <w:tcMar>
              <w:bottom w:w="113" w:type="dxa"/>
            </w:tcMar>
          </w:tcPr>
          <w:p w:rsidR="00C67678" w:rsidRPr="00102975" w:rsidRDefault="00C67678" w:rsidP="00C67678">
            <w:pPr>
              <w:pStyle w:val="Normal"/>
              <w:spacing w:after="119"/>
              <w:jc w:val="both"/>
            </w:pPr>
            <w:r w:rsidRPr="00102975">
              <w:rPr>
                <w:b/>
                <w:spacing w:val="70"/>
              </w:rPr>
              <w:t>ukládá</w:t>
            </w:r>
            <w:r w:rsidRPr="00102975">
              <w:t xml:space="preserve"> k usnesením č. UZ/21/15/2016, UZ/21/17/2016, UZ/21/18/2016 a</w:t>
            </w:r>
            <w:r w:rsidR="00260D4D" w:rsidRPr="00102975">
              <w:t> </w:t>
            </w:r>
            <w:r w:rsidRPr="00102975">
              <w:t>UZ/21/20/2016 – Majetkoprávní záležitosti:</w:t>
            </w:r>
          </w:p>
          <w:p w:rsidR="00C67678" w:rsidRPr="00102975" w:rsidRDefault="00C67678" w:rsidP="00260D4D">
            <w:pPr>
              <w:pStyle w:val="Normal"/>
              <w:spacing w:after="119"/>
              <w:jc w:val="both"/>
            </w:pPr>
            <w:r w:rsidRPr="00102975">
              <w:t xml:space="preserve">zajistit zpracování návrhu smluv o budoucích smlouvách, dohod a dodatků dle usnesení č. UZ/21/15/2016 bod 2. 1., 2. 5. a 2. 6., č. UZ/21/17/2016 body 3. 1. – 3. 4., č. UZ/21/18/2016 body 2. 1., 2. 2. a 2. 7., UZ/21/20/2016 bod 2. 7. </w:t>
            </w:r>
            <w:r w:rsidR="00260D4D" w:rsidRPr="00102975">
              <w:t>a </w:t>
            </w:r>
            <w:r w:rsidRPr="00102975">
              <w:t>2.</w:t>
            </w:r>
            <w:r w:rsidR="00260D4D" w:rsidRPr="00102975">
              <w:t> </w:t>
            </w:r>
            <w:r w:rsidRPr="00102975">
              <w:t>8.</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majetkového, právního a správních činností</w:t>
            </w:r>
          </w:p>
          <w:p w:rsidR="00C67678" w:rsidRPr="00102975" w:rsidRDefault="00C67678" w:rsidP="00C67678">
            <w:r w:rsidRPr="00102975">
              <w:t>T: 15. 9. 2016</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4.</w:t>
            </w:r>
          </w:p>
        </w:tc>
        <w:tc>
          <w:tcPr>
            <w:tcW w:w="4654" w:type="pct"/>
            <w:gridSpan w:val="2"/>
            <w:tcBorders>
              <w:top w:val="nil"/>
              <w:bottom w:val="nil"/>
            </w:tcBorders>
            <w:shd w:val="clear" w:color="auto" w:fill="auto"/>
            <w:tcMar>
              <w:bottom w:w="113" w:type="dxa"/>
            </w:tcMar>
          </w:tcPr>
          <w:p w:rsidR="00C67678" w:rsidRPr="00102975" w:rsidRDefault="00C67678" w:rsidP="00CF48EB">
            <w:pPr>
              <w:pStyle w:val="Normal"/>
              <w:spacing w:after="119"/>
              <w:jc w:val="both"/>
            </w:pPr>
            <w:r w:rsidRPr="00102975">
              <w:rPr>
                <w:b/>
                <w:spacing w:val="70"/>
              </w:rPr>
              <w:t>ukládá podepsat</w:t>
            </w:r>
            <w:r w:rsidRPr="00102975">
              <w:t xml:space="preserve"> smlouvy a dohody dle usnesení Zastupitelstva Olomouckého kraje č. UZ/21/15/2016 body 2. 2. – 2. 4., č. UZ/21/16/2016 body 2. 1. – 2. 3., č. UZ/21/17/2016 bod 3. 5., UZ/21/18/2016 body 2. 3. </w:t>
            </w:r>
            <w:r w:rsidR="00CF48EB" w:rsidRPr="00102975">
              <w:t>–</w:t>
            </w:r>
            <w:r w:rsidRPr="00102975">
              <w:t xml:space="preserve"> 2. 6., č.</w:t>
            </w:r>
            <w:r w:rsidR="00260D4D" w:rsidRPr="00102975">
              <w:t> </w:t>
            </w:r>
            <w:r w:rsidRPr="00102975">
              <w:t>UZ/21/19/2016 body 2. 1. – 2. 5., č. UZ/21/20/2016 body 2. 1.  –  2. 6.</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Ing. Michal Symerský, 2. náměstek hejtmana</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5.</w:t>
            </w:r>
          </w:p>
        </w:tc>
        <w:tc>
          <w:tcPr>
            <w:tcW w:w="4654" w:type="pct"/>
            <w:gridSpan w:val="2"/>
            <w:tcBorders>
              <w:top w:val="nil"/>
              <w:bottom w:val="nil"/>
            </w:tcBorders>
            <w:shd w:val="clear" w:color="auto" w:fill="auto"/>
            <w:tcMar>
              <w:bottom w:w="113" w:type="dxa"/>
            </w:tcMar>
          </w:tcPr>
          <w:p w:rsidR="00C67678" w:rsidRPr="00102975" w:rsidRDefault="00C67678" w:rsidP="00260D4D">
            <w:pPr>
              <w:pStyle w:val="Normal"/>
              <w:spacing w:after="119"/>
              <w:jc w:val="both"/>
            </w:pPr>
            <w:r w:rsidRPr="00102975">
              <w:rPr>
                <w:b/>
                <w:spacing w:val="70"/>
              </w:rPr>
              <w:t>ukládá podepsat</w:t>
            </w:r>
            <w:r w:rsidRPr="00102975">
              <w:t xml:space="preserve"> smlouvy o budoucích smlouvách a dohody dle usnesení Zastupitelstva Olomouckého kraje č. UZ/21/15/2016 bod 2. 1., 2. 5. </w:t>
            </w:r>
            <w:r w:rsidR="00260D4D" w:rsidRPr="00102975">
              <w:t>A </w:t>
            </w:r>
            <w:r w:rsidRPr="00102975">
              <w:t xml:space="preserve">2. 6., č. UZ/21/17/2016 body 3. 1.  – </w:t>
            </w:r>
            <w:r w:rsidR="00CF48EB" w:rsidRPr="00102975">
              <w:t xml:space="preserve"> </w:t>
            </w:r>
            <w:r w:rsidRPr="00102975">
              <w:t>3. 4., č. UZ/21/18/2016 body 2. 1., 2. 2. a 2. 7., UZ/21/20/2016 bod 2. 7. a 2. 8.</w:t>
            </w:r>
          </w:p>
        </w:tc>
      </w:tr>
      <w:tr w:rsidR="00102975" w:rsidRPr="00102975" w:rsidTr="00C67678">
        <w:trPr>
          <w:trHeight w:val="289"/>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majetkového, právního a správních činností</w:t>
            </w:r>
          </w:p>
        </w:tc>
      </w:tr>
      <w:tr w:rsidR="00102975" w:rsidRPr="00102975" w:rsidTr="00C67678">
        <w:trPr>
          <w:trHeight w:val="289"/>
        </w:trPr>
        <w:tc>
          <w:tcPr>
            <w:tcW w:w="346" w:type="pct"/>
            <w:tcBorders>
              <w:top w:val="nil"/>
              <w:bottom w:val="nil"/>
            </w:tcBorders>
            <w:shd w:val="clear" w:color="auto" w:fill="auto"/>
            <w:tcMar>
              <w:bottom w:w="113" w:type="dxa"/>
            </w:tcMar>
          </w:tcPr>
          <w:p w:rsidR="00C67678" w:rsidRPr="00102975" w:rsidRDefault="00C67678" w:rsidP="00364268">
            <w:pPr>
              <w:pStyle w:val="nadpis2"/>
            </w:pPr>
            <w:r w:rsidRPr="00102975">
              <w:t>6.</w:t>
            </w:r>
          </w:p>
        </w:tc>
        <w:tc>
          <w:tcPr>
            <w:tcW w:w="4654" w:type="pct"/>
            <w:gridSpan w:val="2"/>
            <w:tcBorders>
              <w:top w:val="nil"/>
              <w:bottom w:val="nil"/>
            </w:tcBorders>
            <w:shd w:val="clear" w:color="auto" w:fill="auto"/>
            <w:tcMar>
              <w:bottom w:w="113" w:type="dxa"/>
            </w:tcMar>
          </w:tcPr>
          <w:p w:rsidR="00260D4D" w:rsidRPr="00102975" w:rsidRDefault="00C67678" w:rsidP="00260D4D">
            <w:pPr>
              <w:pStyle w:val="Normal"/>
              <w:spacing w:after="119"/>
              <w:jc w:val="both"/>
            </w:pPr>
            <w:r w:rsidRPr="00102975">
              <w:rPr>
                <w:b/>
                <w:spacing w:val="70"/>
              </w:rPr>
              <w:t>ukládá</w:t>
            </w:r>
            <w:r w:rsidRPr="00102975">
              <w:t xml:space="preserve"> k usnesení č. UZ/21/26/2016 – Převod činností příspěvkové organizace z oblasti školství:</w:t>
            </w:r>
            <w:r w:rsidR="00260D4D" w:rsidRPr="00102975">
              <w:t xml:space="preserve"> </w:t>
            </w:r>
          </w:p>
          <w:p w:rsidR="00C67678" w:rsidRPr="00102975" w:rsidRDefault="00C67678" w:rsidP="00CF48EB">
            <w:pPr>
              <w:pStyle w:val="Normal"/>
              <w:spacing w:after="119"/>
              <w:jc w:val="both"/>
            </w:pPr>
            <w:r w:rsidRPr="00102975">
              <w:t>realizovat úkony související s převodem činností a zrušením příspěvkové organizace Základní škola a Mateřská škola Libavá dle bodu 2 a 3 usnesení č.</w:t>
            </w:r>
            <w:r w:rsidR="00CF48EB" w:rsidRPr="00102975">
              <w:t> </w:t>
            </w:r>
            <w:r w:rsidRPr="00102975">
              <w:t>UZ/21/26/2016</w:t>
            </w:r>
          </w:p>
        </w:tc>
      </w:tr>
      <w:tr w:rsidR="00102975" w:rsidRPr="00102975" w:rsidTr="00260D4D">
        <w:trPr>
          <w:trHeight w:val="481"/>
        </w:trPr>
        <w:tc>
          <w:tcPr>
            <w:tcW w:w="5000" w:type="pct"/>
            <w:gridSpan w:val="3"/>
            <w:tcBorders>
              <w:top w:val="nil"/>
              <w:bottom w:val="nil"/>
            </w:tcBorders>
            <w:shd w:val="clear" w:color="auto" w:fill="auto"/>
            <w:tcMar>
              <w:bottom w:w="113" w:type="dxa"/>
            </w:tcMar>
          </w:tcPr>
          <w:p w:rsidR="00C67678" w:rsidRPr="00102975" w:rsidRDefault="00C67678" w:rsidP="00C67678">
            <w:r w:rsidRPr="00102975">
              <w:t>O: vedoucí odboru školství, sportu a kultury</w:t>
            </w:r>
          </w:p>
          <w:p w:rsidR="00C67678" w:rsidRPr="00102975" w:rsidRDefault="00C67678" w:rsidP="00C67678">
            <w:r w:rsidRPr="00102975">
              <w:t>T: 1. 9. 2016</w:t>
            </w:r>
          </w:p>
        </w:tc>
      </w:tr>
      <w:tr w:rsidR="00102975" w:rsidRPr="00102975" w:rsidTr="00C6767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6767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67678" w:rsidP="00364268">
            <w:pPr>
              <w:pStyle w:val="nadpis2"/>
            </w:pPr>
            <w:r w:rsidRPr="00102975">
              <w:t>Ing. Jiří Rozbořil, hejtman Olomouckého kraje</w:t>
            </w:r>
          </w:p>
        </w:tc>
      </w:tr>
      <w:tr w:rsidR="00A00F56" w:rsidRPr="00102975" w:rsidTr="00C6767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67678" w:rsidP="00364268">
            <w:pPr>
              <w:pStyle w:val="nadpis2"/>
            </w:pPr>
            <w:r w:rsidRPr="00102975">
              <w:t>1.4.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72E52">
        <w:tc>
          <w:tcPr>
            <w:tcW w:w="961" w:type="pct"/>
            <w:gridSpan w:val="2"/>
            <w:tcBorders>
              <w:bottom w:val="nil"/>
            </w:tcBorders>
          </w:tcPr>
          <w:p w:rsidR="00A00F56" w:rsidRPr="00102975" w:rsidRDefault="00F72E52" w:rsidP="00DF0D01">
            <w:pPr>
              <w:pStyle w:val="Radanzevusnesen"/>
              <w:keepNext/>
              <w:ind w:left="0" w:firstLine="0"/>
              <w:jc w:val="left"/>
              <w:rPr>
                <w:szCs w:val="24"/>
              </w:rPr>
            </w:pPr>
            <w:r w:rsidRPr="00102975">
              <w:rPr>
                <w:szCs w:val="24"/>
              </w:rPr>
              <w:t>UR/96/5/2016</w:t>
            </w:r>
          </w:p>
        </w:tc>
        <w:tc>
          <w:tcPr>
            <w:tcW w:w="4039" w:type="pct"/>
            <w:tcBorders>
              <w:bottom w:val="nil"/>
            </w:tcBorders>
          </w:tcPr>
          <w:p w:rsidR="00A00F56" w:rsidRPr="00102975" w:rsidRDefault="00F72E52" w:rsidP="00BC3166">
            <w:pPr>
              <w:pStyle w:val="Radanzevusnesen"/>
              <w:keepNext/>
              <w:ind w:left="0" w:firstLine="0"/>
              <w:rPr>
                <w:szCs w:val="24"/>
              </w:rPr>
            </w:pPr>
            <w:r w:rsidRPr="00102975">
              <w:rPr>
                <w:szCs w:val="24"/>
              </w:rPr>
              <w:t xml:space="preserve">Rozpočet Olomouckého kraje 2016 </w:t>
            </w:r>
            <w:r w:rsidR="00BC3166" w:rsidRPr="00102975">
              <w:rPr>
                <w:szCs w:val="24"/>
              </w:rPr>
              <w:t>–</w:t>
            </w:r>
            <w:r w:rsidRPr="00102975">
              <w:rPr>
                <w:szCs w:val="24"/>
              </w:rPr>
              <w:t xml:space="preserve"> rozpočtové změny</w:t>
            </w:r>
          </w:p>
        </w:tc>
      </w:tr>
      <w:tr w:rsidR="00102975" w:rsidRPr="00102975" w:rsidTr="00F72E52">
        <w:trPr>
          <w:trHeight w:val="289"/>
        </w:trPr>
        <w:tc>
          <w:tcPr>
            <w:tcW w:w="5000" w:type="pct"/>
            <w:gridSpan w:val="3"/>
            <w:tcBorders>
              <w:top w:val="nil"/>
              <w:bottom w:val="nil"/>
            </w:tcBorders>
            <w:shd w:val="clear" w:color="auto" w:fill="auto"/>
            <w:hideMark/>
          </w:tcPr>
          <w:p w:rsidR="00A00F56" w:rsidRPr="00102975" w:rsidRDefault="00F72E52" w:rsidP="00DF0D01">
            <w:pPr>
              <w:pStyle w:val="Zkladntext"/>
              <w:rPr>
                <w:sz w:val="24"/>
                <w:szCs w:val="24"/>
                <w:lang w:val="cs-CZ"/>
              </w:rPr>
            </w:pPr>
            <w:r w:rsidRPr="00102975">
              <w:rPr>
                <w:sz w:val="24"/>
                <w:szCs w:val="24"/>
                <w:lang w:val="cs-CZ"/>
              </w:rPr>
              <w:t>Rada Olomouckého kraje po projednání:</w:t>
            </w:r>
          </w:p>
        </w:tc>
      </w:tr>
      <w:tr w:rsidR="00102975" w:rsidRPr="00102975" w:rsidTr="00F72E52">
        <w:trPr>
          <w:trHeight w:val="289"/>
        </w:trPr>
        <w:tc>
          <w:tcPr>
            <w:tcW w:w="346" w:type="pct"/>
            <w:tcBorders>
              <w:top w:val="nil"/>
              <w:bottom w:val="nil"/>
            </w:tcBorders>
            <w:shd w:val="clear" w:color="auto" w:fill="auto"/>
            <w:tcMar>
              <w:bottom w:w="113" w:type="dxa"/>
            </w:tcMar>
            <w:hideMark/>
          </w:tcPr>
          <w:p w:rsidR="00A00F56" w:rsidRPr="00102975" w:rsidRDefault="00F72E52" w:rsidP="00364268">
            <w:pPr>
              <w:pStyle w:val="nadpis2"/>
            </w:pPr>
            <w:r w:rsidRPr="00102975">
              <w:lastRenderedPageBreak/>
              <w:t>1.</w:t>
            </w:r>
          </w:p>
        </w:tc>
        <w:tc>
          <w:tcPr>
            <w:tcW w:w="4654" w:type="pct"/>
            <w:gridSpan w:val="2"/>
            <w:tcBorders>
              <w:top w:val="nil"/>
              <w:bottom w:val="nil"/>
            </w:tcBorders>
            <w:shd w:val="clear" w:color="auto" w:fill="auto"/>
            <w:tcMar>
              <w:bottom w:w="113" w:type="dxa"/>
            </w:tcMar>
          </w:tcPr>
          <w:p w:rsidR="00A00F56" w:rsidRPr="00102975" w:rsidRDefault="00F72E52" w:rsidP="00F72E52">
            <w:pPr>
              <w:pStyle w:val="Normal"/>
              <w:spacing w:after="119"/>
              <w:jc w:val="both"/>
            </w:pPr>
            <w:r w:rsidRPr="00102975">
              <w:rPr>
                <w:b/>
                <w:spacing w:val="70"/>
              </w:rPr>
              <w:t>bere na vědomí</w:t>
            </w:r>
            <w:r w:rsidRPr="00102975">
              <w:t xml:space="preserve"> důvodovou zprávu</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2.</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schvaluje</w:t>
            </w:r>
            <w:r w:rsidRPr="00102975">
              <w:t xml:space="preserve"> rozpočtové změny v Příloze č. 1</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3.</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souhlasí</w:t>
            </w:r>
            <w:r w:rsidRPr="00102975">
              <w:t xml:space="preserve"> s rozpočtovou změnou v Příloze č. 2</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4.</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ukládá</w:t>
            </w:r>
            <w:r w:rsidRPr="00102975">
              <w:t xml:space="preserve"> předložit zprávu na zasedání Zastupitelstva Olomouckého kraje</w:t>
            </w:r>
          </w:p>
        </w:tc>
      </w:tr>
      <w:tr w:rsidR="00102975" w:rsidRPr="00102975" w:rsidTr="00F72E52">
        <w:trPr>
          <w:trHeight w:val="289"/>
        </w:trPr>
        <w:tc>
          <w:tcPr>
            <w:tcW w:w="5000" w:type="pct"/>
            <w:gridSpan w:val="3"/>
            <w:tcBorders>
              <w:top w:val="nil"/>
              <w:bottom w:val="nil"/>
            </w:tcBorders>
            <w:shd w:val="clear" w:color="auto" w:fill="auto"/>
            <w:tcMar>
              <w:bottom w:w="113" w:type="dxa"/>
            </w:tcMar>
          </w:tcPr>
          <w:p w:rsidR="00F72E52" w:rsidRPr="00102975" w:rsidRDefault="00F72E52" w:rsidP="00F72E52">
            <w:r w:rsidRPr="00102975">
              <w:t>O: Ing. Jiří Rozbořil, hejtman Olomouckého kraje, vedoucí odboru ekonomického</w:t>
            </w:r>
          </w:p>
          <w:p w:rsidR="00F72E52" w:rsidRPr="00102975" w:rsidRDefault="00F72E52" w:rsidP="00F72E52">
            <w:r w:rsidRPr="00102975">
              <w:t>T: ZOK 24. 6. 2016</w:t>
            </w:r>
          </w:p>
        </w:tc>
      </w:tr>
      <w:tr w:rsidR="00102975" w:rsidRPr="00102975" w:rsidTr="00F72E52">
        <w:trPr>
          <w:trHeight w:val="289"/>
        </w:trPr>
        <w:tc>
          <w:tcPr>
            <w:tcW w:w="346" w:type="pct"/>
            <w:tcBorders>
              <w:top w:val="nil"/>
              <w:bottom w:val="nil"/>
            </w:tcBorders>
            <w:shd w:val="clear" w:color="auto" w:fill="auto"/>
            <w:tcMar>
              <w:bottom w:w="113" w:type="dxa"/>
            </w:tcMar>
          </w:tcPr>
          <w:p w:rsidR="00F72E52" w:rsidRPr="00102975" w:rsidRDefault="00F72E52" w:rsidP="00364268">
            <w:pPr>
              <w:pStyle w:val="nadpis2"/>
            </w:pPr>
            <w:r w:rsidRPr="00102975">
              <w:t>5.</w:t>
            </w:r>
          </w:p>
        </w:tc>
        <w:tc>
          <w:tcPr>
            <w:tcW w:w="4654" w:type="pct"/>
            <w:gridSpan w:val="2"/>
            <w:tcBorders>
              <w:top w:val="nil"/>
              <w:bottom w:val="nil"/>
            </w:tcBorders>
            <w:shd w:val="clear" w:color="auto" w:fill="auto"/>
            <w:tcMar>
              <w:bottom w:w="113" w:type="dxa"/>
            </w:tcMar>
          </w:tcPr>
          <w:p w:rsidR="00F72E52" w:rsidRPr="00102975" w:rsidRDefault="00F72E52" w:rsidP="00F72E52">
            <w:pPr>
              <w:pStyle w:val="Normal"/>
              <w:spacing w:after="119"/>
              <w:jc w:val="both"/>
            </w:pPr>
            <w:r w:rsidRPr="00102975">
              <w:rPr>
                <w:b/>
                <w:spacing w:val="70"/>
              </w:rPr>
              <w:t>doporučuje Zastupitelstvu Olomouckého kraje</w:t>
            </w:r>
            <w:r w:rsidRPr="00102975">
              <w:t xml:space="preserve"> </w:t>
            </w:r>
          </w:p>
          <w:p w:rsidR="00F72E52" w:rsidRPr="00102975" w:rsidRDefault="00F72E52" w:rsidP="00F72E52">
            <w:pPr>
              <w:pStyle w:val="Normal"/>
              <w:spacing w:after="119"/>
              <w:jc w:val="both"/>
            </w:pPr>
            <w:r w:rsidRPr="00102975">
              <w:t>a) vzít na vědomí rozpočtové změny v Příloze č. 1</w:t>
            </w:r>
          </w:p>
          <w:p w:rsidR="00F72E52" w:rsidRPr="00102975" w:rsidRDefault="00F72E52" w:rsidP="00F72E52">
            <w:pPr>
              <w:pStyle w:val="Normal"/>
              <w:spacing w:after="119"/>
              <w:jc w:val="both"/>
            </w:pPr>
            <w:r w:rsidRPr="00102975">
              <w:t>b) schválit rozpočtovou změnu v Příloze č. 2</w:t>
            </w:r>
          </w:p>
        </w:tc>
      </w:tr>
      <w:tr w:rsidR="00102975" w:rsidRPr="00102975" w:rsidTr="00F72E5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72E5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72E52" w:rsidP="00364268">
            <w:pPr>
              <w:pStyle w:val="nadpis2"/>
            </w:pPr>
            <w:r w:rsidRPr="00102975">
              <w:t>Ing. Jiří Rozbořil, hejtman Olomouckého kraje</w:t>
            </w:r>
          </w:p>
        </w:tc>
      </w:tr>
      <w:tr w:rsidR="00A00F56" w:rsidRPr="00102975" w:rsidTr="00F72E5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72E52" w:rsidP="00364268">
            <w:pPr>
              <w:pStyle w:val="nadpis2"/>
            </w:pPr>
            <w:r w:rsidRPr="00102975">
              <w:t>2.1.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26D10">
        <w:tc>
          <w:tcPr>
            <w:tcW w:w="961" w:type="pct"/>
            <w:gridSpan w:val="2"/>
            <w:tcBorders>
              <w:bottom w:val="nil"/>
            </w:tcBorders>
          </w:tcPr>
          <w:p w:rsidR="00A00F56" w:rsidRPr="00102975" w:rsidRDefault="00726D10" w:rsidP="00DF0D01">
            <w:pPr>
              <w:pStyle w:val="Radanzevusnesen"/>
              <w:keepNext/>
              <w:ind w:left="0" w:firstLine="0"/>
              <w:jc w:val="left"/>
              <w:rPr>
                <w:szCs w:val="24"/>
              </w:rPr>
            </w:pPr>
            <w:r w:rsidRPr="00102975">
              <w:rPr>
                <w:szCs w:val="24"/>
              </w:rPr>
              <w:t>UR/96/6/2016</w:t>
            </w:r>
          </w:p>
        </w:tc>
        <w:tc>
          <w:tcPr>
            <w:tcW w:w="4039" w:type="pct"/>
            <w:tcBorders>
              <w:bottom w:val="nil"/>
            </w:tcBorders>
          </w:tcPr>
          <w:p w:rsidR="00A00F56" w:rsidRPr="00102975" w:rsidRDefault="00726D10" w:rsidP="00DF0D01">
            <w:pPr>
              <w:pStyle w:val="Radanzevusnesen"/>
              <w:keepNext/>
              <w:ind w:left="0" w:firstLine="0"/>
              <w:rPr>
                <w:szCs w:val="24"/>
              </w:rPr>
            </w:pPr>
            <w:r w:rsidRPr="00102975">
              <w:rPr>
                <w:szCs w:val="24"/>
              </w:rPr>
              <w:t>Rozpočet Olomouckého kraje 2016 –  čerpání revolvingového úvěru na předfinancování investiční akce</w:t>
            </w:r>
          </w:p>
        </w:tc>
      </w:tr>
      <w:tr w:rsidR="00102975" w:rsidRPr="00102975" w:rsidTr="00726D10">
        <w:trPr>
          <w:trHeight w:val="289"/>
        </w:trPr>
        <w:tc>
          <w:tcPr>
            <w:tcW w:w="5000" w:type="pct"/>
            <w:gridSpan w:val="3"/>
            <w:tcBorders>
              <w:top w:val="nil"/>
              <w:bottom w:val="nil"/>
            </w:tcBorders>
            <w:shd w:val="clear" w:color="auto" w:fill="auto"/>
            <w:hideMark/>
          </w:tcPr>
          <w:p w:rsidR="00A00F56" w:rsidRPr="00102975" w:rsidRDefault="00726D10" w:rsidP="00DF0D01">
            <w:pPr>
              <w:pStyle w:val="Zkladntext"/>
              <w:rPr>
                <w:sz w:val="24"/>
                <w:szCs w:val="24"/>
                <w:lang w:val="cs-CZ"/>
              </w:rPr>
            </w:pPr>
            <w:r w:rsidRPr="00102975">
              <w:rPr>
                <w:sz w:val="24"/>
                <w:szCs w:val="24"/>
                <w:lang w:val="cs-CZ"/>
              </w:rPr>
              <w:t>Rada Olomouckého kraje po projednání:</w:t>
            </w:r>
          </w:p>
        </w:tc>
      </w:tr>
      <w:tr w:rsidR="00102975" w:rsidRPr="00102975" w:rsidTr="00726D10">
        <w:trPr>
          <w:trHeight w:val="289"/>
        </w:trPr>
        <w:tc>
          <w:tcPr>
            <w:tcW w:w="346" w:type="pct"/>
            <w:tcBorders>
              <w:top w:val="nil"/>
              <w:bottom w:val="nil"/>
            </w:tcBorders>
            <w:shd w:val="clear" w:color="auto" w:fill="auto"/>
            <w:tcMar>
              <w:bottom w:w="113" w:type="dxa"/>
            </w:tcMar>
            <w:hideMark/>
          </w:tcPr>
          <w:p w:rsidR="00A00F56" w:rsidRPr="00102975" w:rsidRDefault="00726D1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26D10" w:rsidP="00726D10">
            <w:pPr>
              <w:pStyle w:val="Normal"/>
              <w:spacing w:after="119"/>
              <w:jc w:val="both"/>
            </w:pPr>
            <w:r w:rsidRPr="00102975">
              <w:rPr>
                <w:b/>
                <w:spacing w:val="70"/>
              </w:rPr>
              <w:t>bere na vědomí</w:t>
            </w:r>
            <w:r w:rsidRPr="00102975">
              <w:t xml:space="preserve"> důvodovou zprávu</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2.</w:t>
            </w:r>
          </w:p>
        </w:tc>
        <w:tc>
          <w:tcPr>
            <w:tcW w:w="4654" w:type="pct"/>
            <w:gridSpan w:val="2"/>
            <w:tcBorders>
              <w:top w:val="nil"/>
              <w:bottom w:val="nil"/>
            </w:tcBorders>
            <w:shd w:val="clear" w:color="auto" w:fill="auto"/>
            <w:tcMar>
              <w:bottom w:w="113" w:type="dxa"/>
            </w:tcMar>
          </w:tcPr>
          <w:p w:rsidR="00726D10" w:rsidRPr="00102975" w:rsidRDefault="00726D10" w:rsidP="005A0A72">
            <w:pPr>
              <w:pStyle w:val="Normal"/>
              <w:spacing w:after="119"/>
              <w:jc w:val="both"/>
            </w:pPr>
            <w:r w:rsidRPr="00102975">
              <w:rPr>
                <w:b/>
                <w:spacing w:val="70"/>
              </w:rPr>
              <w:t>schvaluje</w:t>
            </w:r>
            <w:r w:rsidRPr="00102975">
              <w:t xml:space="preserve"> žádost č. 8 o čerpání revolvingového úvěru s Českou spořitelnou, a.s., dle </w:t>
            </w:r>
            <w:r w:rsidR="005A0A72" w:rsidRPr="00102975">
              <w:t>P</w:t>
            </w:r>
            <w:r w:rsidRPr="00102975">
              <w:t>řílohy č. 1</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3.</w:t>
            </w:r>
          </w:p>
        </w:tc>
        <w:tc>
          <w:tcPr>
            <w:tcW w:w="4654" w:type="pct"/>
            <w:gridSpan w:val="2"/>
            <w:tcBorders>
              <w:top w:val="nil"/>
              <w:bottom w:val="nil"/>
            </w:tcBorders>
            <w:shd w:val="clear" w:color="auto" w:fill="auto"/>
            <w:tcMar>
              <w:bottom w:w="113" w:type="dxa"/>
            </w:tcMar>
          </w:tcPr>
          <w:p w:rsidR="00726D10" w:rsidRPr="00102975" w:rsidRDefault="00726D10" w:rsidP="00260D4D">
            <w:pPr>
              <w:pStyle w:val="Normal"/>
              <w:spacing w:after="119"/>
              <w:jc w:val="both"/>
            </w:pPr>
            <w:r w:rsidRPr="00102975">
              <w:rPr>
                <w:b/>
                <w:spacing w:val="70"/>
              </w:rPr>
              <w:t>ukládá podepsat</w:t>
            </w:r>
            <w:r w:rsidRPr="00102975">
              <w:t xml:space="preserve"> žádost č. 8 o čerpání revolvingového úvěru s</w:t>
            </w:r>
            <w:r w:rsidR="00260D4D" w:rsidRPr="00102975">
              <w:t> </w:t>
            </w:r>
            <w:r w:rsidRPr="00102975">
              <w:t>Českou spořitelnou, a.s., dle bodu 2 usnesení</w:t>
            </w:r>
          </w:p>
        </w:tc>
      </w:tr>
      <w:tr w:rsidR="00102975" w:rsidRPr="00102975" w:rsidTr="00726D10">
        <w:trPr>
          <w:trHeight w:val="289"/>
        </w:trPr>
        <w:tc>
          <w:tcPr>
            <w:tcW w:w="5000" w:type="pct"/>
            <w:gridSpan w:val="3"/>
            <w:tcBorders>
              <w:top w:val="nil"/>
              <w:bottom w:val="nil"/>
            </w:tcBorders>
            <w:shd w:val="clear" w:color="auto" w:fill="auto"/>
            <w:tcMar>
              <w:bottom w:w="113" w:type="dxa"/>
            </w:tcMar>
          </w:tcPr>
          <w:p w:rsidR="00726D10" w:rsidRPr="00102975" w:rsidRDefault="00726D10" w:rsidP="00726D10">
            <w:r w:rsidRPr="00102975">
              <w:t>O: Ing. Jiří Rozbořil, hejtman Olomouckého kraje</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4.</w:t>
            </w:r>
          </w:p>
        </w:tc>
        <w:tc>
          <w:tcPr>
            <w:tcW w:w="4654" w:type="pct"/>
            <w:gridSpan w:val="2"/>
            <w:tcBorders>
              <w:top w:val="nil"/>
              <w:bottom w:val="nil"/>
            </w:tcBorders>
            <w:shd w:val="clear" w:color="auto" w:fill="auto"/>
            <w:tcMar>
              <w:bottom w:w="113" w:type="dxa"/>
            </w:tcMar>
          </w:tcPr>
          <w:p w:rsidR="00726D10" w:rsidRPr="00102975" w:rsidRDefault="00726D10" w:rsidP="00726D10">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726D10">
        <w:trPr>
          <w:trHeight w:val="289"/>
        </w:trPr>
        <w:tc>
          <w:tcPr>
            <w:tcW w:w="5000" w:type="pct"/>
            <w:gridSpan w:val="3"/>
            <w:tcBorders>
              <w:top w:val="nil"/>
              <w:bottom w:val="nil"/>
            </w:tcBorders>
            <w:shd w:val="clear" w:color="auto" w:fill="auto"/>
            <w:tcMar>
              <w:bottom w:w="113" w:type="dxa"/>
            </w:tcMar>
          </w:tcPr>
          <w:p w:rsidR="00726D10" w:rsidRPr="00102975" w:rsidRDefault="00726D10" w:rsidP="00726D10">
            <w:r w:rsidRPr="00102975">
              <w:t>O: Ing. Jiří Rozbořil, hejtman Olomouckého kraje, vedoucí odboru ekonomického</w:t>
            </w:r>
          </w:p>
          <w:p w:rsidR="00726D10" w:rsidRPr="00102975" w:rsidRDefault="00726D10" w:rsidP="00726D10">
            <w:r w:rsidRPr="00102975">
              <w:t>T: ZOK 24. 6. 2016</w:t>
            </w:r>
          </w:p>
        </w:tc>
      </w:tr>
      <w:tr w:rsidR="00102975" w:rsidRPr="00102975" w:rsidTr="00726D10">
        <w:trPr>
          <w:trHeight w:val="289"/>
        </w:trPr>
        <w:tc>
          <w:tcPr>
            <w:tcW w:w="346" w:type="pct"/>
            <w:tcBorders>
              <w:top w:val="nil"/>
              <w:bottom w:val="nil"/>
            </w:tcBorders>
            <w:shd w:val="clear" w:color="auto" w:fill="auto"/>
            <w:tcMar>
              <w:bottom w:w="113" w:type="dxa"/>
            </w:tcMar>
          </w:tcPr>
          <w:p w:rsidR="00726D10" w:rsidRPr="00102975" w:rsidRDefault="00726D10" w:rsidP="00364268">
            <w:pPr>
              <w:pStyle w:val="nadpis2"/>
            </w:pPr>
            <w:r w:rsidRPr="00102975">
              <w:t>5.</w:t>
            </w:r>
          </w:p>
        </w:tc>
        <w:tc>
          <w:tcPr>
            <w:tcW w:w="4654" w:type="pct"/>
            <w:gridSpan w:val="2"/>
            <w:tcBorders>
              <w:top w:val="nil"/>
              <w:bottom w:val="nil"/>
            </w:tcBorders>
            <w:shd w:val="clear" w:color="auto" w:fill="auto"/>
            <w:tcMar>
              <w:bottom w:w="113" w:type="dxa"/>
            </w:tcMar>
          </w:tcPr>
          <w:p w:rsidR="00726D10" w:rsidRPr="00102975" w:rsidRDefault="00726D10" w:rsidP="00726D10">
            <w:pPr>
              <w:pStyle w:val="Normal"/>
              <w:spacing w:after="119"/>
              <w:jc w:val="both"/>
            </w:pPr>
            <w:r w:rsidRPr="00102975">
              <w:rPr>
                <w:b/>
                <w:spacing w:val="70"/>
              </w:rPr>
              <w:t>doporučuje Zastupitelstvu Olomouckého kraje</w:t>
            </w:r>
            <w:r w:rsidRPr="00102975">
              <w:t xml:space="preserve"> vzít na vědomí čerpání revolvingového úvěru s Českou spořitelnou, a.s., na předfinancování investiční akce</w:t>
            </w:r>
          </w:p>
        </w:tc>
      </w:tr>
      <w:tr w:rsidR="00102975" w:rsidRPr="00102975" w:rsidTr="00726D1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26D1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26D10" w:rsidP="00364268">
            <w:pPr>
              <w:pStyle w:val="nadpis2"/>
            </w:pPr>
            <w:r w:rsidRPr="00102975">
              <w:t>Ing. Jiří Rozbořil, hejtman Olomouckého kraje</w:t>
            </w:r>
          </w:p>
        </w:tc>
      </w:tr>
      <w:tr w:rsidR="00A00F56" w:rsidRPr="00102975" w:rsidTr="00726D1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26D10" w:rsidP="00364268">
            <w:pPr>
              <w:pStyle w:val="nadpis2"/>
            </w:pPr>
            <w:r w:rsidRPr="00102975">
              <w:t>2.2.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90878">
        <w:tc>
          <w:tcPr>
            <w:tcW w:w="961" w:type="pct"/>
            <w:gridSpan w:val="2"/>
            <w:tcBorders>
              <w:bottom w:val="nil"/>
            </w:tcBorders>
          </w:tcPr>
          <w:p w:rsidR="00A00F56" w:rsidRPr="00102975" w:rsidRDefault="00590878" w:rsidP="00DF0D01">
            <w:pPr>
              <w:pStyle w:val="Radanzevusnesen"/>
              <w:keepNext/>
              <w:ind w:left="0" w:firstLine="0"/>
              <w:jc w:val="left"/>
              <w:rPr>
                <w:szCs w:val="24"/>
              </w:rPr>
            </w:pPr>
            <w:r w:rsidRPr="00102975">
              <w:rPr>
                <w:szCs w:val="24"/>
              </w:rPr>
              <w:t>UR/96/7/2016</w:t>
            </w:r>
          </w:p>
        </w:tc>
        <w:tc>
          <w:tcPr>
            <w:tcW w:w="4039" w:type="pct"/>
            <w:tcBorders>
              <w:bottom w:val="nil"/>
            </w:tcBorders>
          </w:tcPr>
          <w:p w:rsidR="00A00F56" w:rsidRPr="00102975" w:rsidRDefault="00590878" w:rsidP="00DF0D01">
            <w:pPr>
              <w:pStyle w:val="Radanzevusnesen"/>
              <w:keepNext/>
              <w:ind w:left="0" w:firstLine="0"/>
              <w:rPr>
                <w:szCs w:val="24"/>
              </w:rPr>
            </w:pPr>
            <w:r w:rsidRPr="00102975">
              <w:rPr>
                <w:szCs w:val="24"/>
              </w:rPr>
              <w:t>Schvalování účetních závěrek příspěvkových organizací za rok 2015</w:t>
            </w:r>
          </w:p>
        </w:tc>
      </w:tr>
      <w:tr w:rsidR="00102975" w:rsidRPr="00102975" w:rsidTr="00590878">
        <w:trPr>
          <w:trHeight w:val="289"/>
        </w:trPr>
        <w:tc>
          <w:tcPr>
            <w:tcW w:w="5000" w:type="pct"/>
            <w:gridSpan w:val="3"/>
            <w:tcBorders>
              <w:top w:val="nil"/>
              <w:bottom w:val="nil"/>
            </w:tcBorders>
            <w:shd w:val="clear" w:color="auto" w:fill="auto"/>
            <w:hideMark/>
          </w:tcPr>
          <w:p w:rsidR="00A00F56" w:rsidRPr="00102975" w:rsidRDefault="00590878" w:rsidP="00DF0D01">
            <w:pPr>
              <w:pStyle w:val="Zkladntext"/>
              <w:rPr>
                <w:sz w:val="24"/>
                <w:szCs w:val="24"/>
                <w:lang w:val="cs-CZ"/>
              </w:rPr>
            </w:pPr>
            <w:r w:rsidRPr="00102975">
              <w:rPr>
                <w:sz w:val="24"/>
                <w:szCs w:val="24"/>
                <w:lang w:val="cs-CZ"/>
              </w:rPr>
              <w:t>Rada Olomouckého kraje po projednání:</w:t>
            </w:r>
          </w:p>
        </w:tc>
      </w:tr>
      <w:tr w:rsidR="00102975" w:rsidRPr="00102975" w:rsidTr="00590878">
        <w:trPr>
          <w:trHeight w:val="289"/>
        </w:trPr>
        <w:tc>
          <w:tcPr>
            <w:tcW w:w="346" w:type="pct"/>
            <w:tcBorders>
              <w:top w:val="nil"/>
              <w:bottom w:val="nil"/>
            </w:tcBorders>
            <w:shd w:val="clear" w:color="auto" w:fill="auto"/>
            <w:tcMar>
              <w:bottom w:w="113" w:type="dxa"/>
            </w:tcMar>
            <w:hideMark/>
          </w:tcPr>
          <w:p w:rsidR="00A00F56" w:rsidRPr="00102975" w:rsidRDefault="0059087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90878" w:rsidP="00590878">
            <w:pPr>
              <w:pStyle w:val="Normal"/>
              <w:spacing w:after="119"/>
              <w:jc w:val="both"/>
            </w:pPr>
            <w:r w:rsidRPr="00102975">
              <w:rPr>
                <w:b/>
                <w:spacing w:val="70"/>
              </w:rPr>
              <w:t>bere na vědomí</w:t>
            </w:r>
            <w:r w:rsidRPr="00102975">
              <w:t xml:space="preserve"> důvodovou zprávu</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lastRenderedPageBreak/>
              <w:t>2.</w:t>
            </w:r>
          </w:p>
        </w:tc>
        <w:tc>
          <w:tcPr>
            <w:tcW w:w="4654" w:type="pct"/>
            <w:gridSpan w:val="2"/>
            <w:tcBorders>
              <w:top w:val="nil"/>
              <w:bottom w:val="nil"/>
            </w:tcBorders>
            <w:shd w:val="clear" w:color="auto" w:fill="auto"/>
            <w:tcMar>
              <w:bottom w:w="113" w:type="dxa"/>
            </w:tcMar>
          </w:tcPr>
          <w:p w:rsidR="00590878" w:rsidRPr="00102975" w:rsidRDefault="00590878" w:rsidP="00260D4D">
            <w:pPr>
              <w:pStyle w:val="Normal"/>
              <w:spacing w:after="119"/>
              <w:jc w:val="both"/>
            </w:pPr>
            <w:r w:rsidRPr="00102975">
              <w:rPr>
                <w:b/>
                <w:spacing w:val="70"/>
              </w:rPr>
              <w:t>schvaluje</w:t>
            </w:r>
            <w:r w:rsidRPr="00102975">
              <w:t xml:space="preserve"> účetní závěrky příspěvkových organizací, sestavené k</w:t>
            </w:r>
            <w:r w:rsidR="00260D4D" w:rsidRPr="00102975">
              <w:t> </w:t>
            </w:r>
            <w:r w:rsidRPr="00102975">
              <w:t>31.</w:t>
            </w:r>
            <w:r w:rsidR="00260D4D" w:rsidRPr="00102975">
              <w:t> </w:t>
            </w:r>
            <w:r w:rsidRPr="00102975">
              <w:t>12.</w:t>
            </w:r>
            <w:r w:rsidR="00260D4D" w:rsidRPr="00102975">
              <w:t> </w:t>
            </w:r>
            <w:r w:rsidRPr="00102975">
              <w:t>2015, dle důvodové zprávy</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t>3.</w:t>
            </w:r>
          </w:p>
        </w:tc>
        <w:tc>
          <w:tcPr>
            <w:tcW w:w="4654" w:type="pct"/>
            <w:gridSpan w:val="2"/>
            <w:tcBorders>
              <w:top w:val="nil"/>
              <w:bottom w:val="nil"/>
            </w:tcBorders>
            <w:shd w:val="clear" w:color="auto" w:fill="auto"/>
            <w:tcMar>
              <w:bottom w:w="113" w:type="dxa"/>
            </w:tcMar>
          </w:tcPr>
          <w:p w:rsidR="00590878" w:rsidRPr="00102975" w:rsidRDefault="00590878" w:rsidP="00590878">
            <w:pPr>
              <w:pStyle w:val="Normal"/>
              <w:spacing w:after="119"/>
              <w:jc w:val="both"/>
            </w:pPr>
            <w:r w:rsidRPr="00102975">
              <w:rPr>
                <w:b/>
                <w:spacing w:val="70"/>
              </w:rPr>
              <w:t>neschvaluje</w:t>
            </w:r>
            <w:r w:rsidRPr="00102975">
              <w:t xml:space="preserve"> účetní závěrku Základní školy Kojetín, Sladovní 492, Kojetín, sestavenou k 31. 12. 2015, dle důvodové zprávy</w:t>
            </w:r>
          </w:p>
        </w:tc>
      </w:tr>
      <w:tr w:rsidR="00102975" w:rsidRPr="00102975" w:rsidTr="00590878">
        <w:trPr>
          <w:trHeight w:val="289"/>
        </w:trPr>
        <w:tc>
          <w:tcPr>
            <w:tcW w:w="346" w:type="pct"/>
            <w:tcBorders>
              <w:top w:val="nil"/>
              <w:bottom w:val="nil"/>
            </w:tcBorders>
            <w:shd w:val="clear" w:color="auto" w:fill="auto"/>
            <w:tcMar>
              <w:bottom w:w="113" w:type="dxa"/>
            </w:tcMar>
          </w:tcPr>
          <w:p w:rsidR="00590878" w:rsidRPr="00102975" w:rsidRDefault="00590878" w:rsidP="00364268">
            <w:pPr>
              <w:pStyle w:val="nadpis2"/>
            </w:pPr>
            <w:r w:rsidRPr="00102975">
              <w:t>4.</w:t>
            </w:r>
          </w:p>
        </w:tc>
        <w:tc>
          <w:tcPr>
            <w:tcW w:w="4654" w:type="pct"/>
            <w:gridSpan w:val="2"/>
            <w:tcBorders>
              <w:top w:val="nil"/>
              <w:bottom w:val="nil"/>
            </w:tcBorders>
            <w:shd w:val="clear" w:color="auto" w:fill="auto"/>
            <w:tcMar>
              <w:bottom w:w="113" w:type="dxa"/>
            </w:tcMar>
          </w:tcPr>
          <w:p w:rsidR="00590878" w:rsidRPr="00102975" w:rsidRDefault="00590878" w:rsidP="00590878">
            <w:pPr>
              <w:pStyle w:val="Normal"/>
              <w:spacing w:after="119"/>
              <w:jc w:val="both"/>
            </w:pPr>
            <w:r w:rsidRPr="00102975">
              <w:rPr>
                <w:b/>
                <w:spacing w:val="70"/>
              </w:rPr>
              <w:t>ukládá</w:t>
            </w:r>
            <w:r w:rsidRPr="00102975">
              <w:t xml:space="preserve"> informovat příspěvkové organizace dle bodu 2 a 3 usnesení</w:t>
            </w:r>
          </w:p>
        </w:tc>
      </w:tr>
      <w:tr w:rsidR="00102975" w:rsidRPr="00102975" w:rsidTr="00590878">
        <w:trPr>
          <w:trHeight w:val="289"/>
        </w:trPr>
        <w:tc>
          <w:tcPr>
            <w:tcW w:w="5000" w:type="pct"/>
            <w:gridSpan w:val="3"/>
            <w:tcBorders>
              <w:top w:val="nil"/>
              <w:bottom w:val="nil"/>
            </w:tcBorders>
            <w:shd w:val="clear" w:color="auto" w:fill="auto"/>
            <w:tcMar>
              <w:bottom w:w="113" w:type="dxa"/>
            </w:tcMar>
          </w:tcPr>
          <w:p w:rsidR="00590878" w:rsidRPr="00102975" w:rsidRDefault="00590878" w:rsidP="00590878">
            <w:r w:rsidRPr="00102975">
              <w:t>O: vedoucí odboru dopravy a silničního hospodářství, vedoucí odboru sociálních věcí, vedoucí odboru školství, sportu a kultury, vedoucí odboru zdravotnictví</w:t>
            </w:r>
          </w:p>
          <w:p w:rsidR="00590878" w:rsidRPr="00102975" w:rsidRDefault="00590878" w:rsidP="00590878">
            <w:r w:rsidRPr="00102975">
              <w:t>T: 16. 6. 2016</w:t>
            </w:r>
          </w:p>
        </w:tc>
      </w:tr>
      <w:tr w:rsidR="00102975" w:rsidRPr="00102975" w:rsidTr="0059087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9087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90878" w:rsidP="00364268">
            <w:pPr>
              <w:pStyle w:val="nadpis2"/>
            </w:pPr>
            <w:r w:rsidRPr="00102975">
              <w:t>Ing. Jiří Rozbořil, hejtman Olomouckého kraje</w:t>
            </w:r>
          </w:p>
        </w:tc>
      </w:tr>
      <w:tr w:rsidR="00A00F56" w:rsidRPr="00102975" w:rsidTr="0059087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90878" w:rsidP="00364268">
            <w:pPr>
              <w:pStyle w:val="nadpis2"/>
            </w:pPr>
            <w:r w:rsidRPr="00102975">
              <w:t>2.3.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920E8B">
        <w:tc>
          <w:tcPr>
            <w:tcW w:w="961" w:type="pct"/>
            <w:gridSpan w:val="2"/>
            <w:tcBorders>
              <w:bottom w:val="nil"/>
            </w:tcBorders>
          </w:tcPr>
          <w:p w:rsidR="00A00F56" w:rsidRPr="00102975" w:rsidRDefault="00920E8B" w:rsidP="00DF0D01">
            <w:pPr>
              <w:pStyle w:val="Radanzevusnesen"/>
              <w:keepNext/>
              <w:ind w:left="0" w:firstLine="0"/>
              <w:jc w:val="left"/>
              <w:rPr>
                <w:szCs w:val="24"/>
              </w:rPr>
            </w:pPr>
            <w:r w:rsidRPr="00102975">
              <w:rPr>
                <w:szCs w:val="24"/>
              </w:rPr>
              <w:t>UR/96/8/2016</w:t>
            </w:r>
          </w:p>
        </w:tc>
        <w:tc>
          <w:tcPr>
            <w:tcW w:w="4039" w:type="pct"/>
            <w:tcBorders>
              <w:bottom w:val="nil"/>
            </w:tcBorders>
          </w:tcPr>
          <w:p w:rsidR="00A00F56" w:rsidRPr="00102975" w:rsidRDefault="00920E8B" w:rsidP="00DF0D01">
            <w:pPr>
              <w:pStyle w:val="Radanzevusnesen"/>
              <w:keepNext/>
              <w:ind w:left="0" w:firstLine="0"/>
              <w:rPr>
                <w:szCs w:val="24"/>
              </w:rPr>
            </w:pPr>
            <w:r w:rsidRPr="00102975">
              <w:rPr>
                <w:szCs w:val="24"/>
              </w:rPr>
              <w:t>Dodatek č. 1 Smlouvy o dílo na realizaci akce „Domov seniorů FRANTIŠEK Náměšť na Hané – přístavba pavilonu“</w:t>
            </w:r>
          </w:p>
        </w:tc>
      </w:tr>
      <w:tr w:rsidR="00102975" w:rsidRPr="00102975" w:rsidTr="00920E8B">
        <w:trPr>
          <w:trHeight w:val="289"/>
        </w:trPr>
        <w:tc>
          <w:tcPr>
            <w:tcW w:w="5000" w:type="pct"/>
            <w:gridSpan w:val="3"/>
            <w:tcBorders>
              <w:top w:val="nil"/>
              <w:bottom w:val="nil"/>
            </w:tcBorders>
            <w:shd w:val="clear" w:color="auto" w:fill="auto"/>
            <w:hideMark/>
          </w:tcPr>
          <w:p w:rsidR="00A00F56" w:rsidRPr="00102975" w:rsidRDefault="00920E8B" w:rsidP="00DF0D01">
            <w:pPr>
              <w:pStyle w:val="Zkladntext"/>
              <w:rPr>
                <w:sz w:val="24"/>
                <w:szCs w:val="24"/>
                <w:lang w:val="cs-CZ"/>
              </w:rPr>
            </w:pPr>
            <w:r w:rsidRPr="00102975">
              <w:rPr>
                <w:sz w:val="24"/>
                <w:szCs w:val="24"/>
                <w:lang w:val="cs-CZ"/>
              </w:rPr>
              <w:t>Rada Olomouckého kraje po projednání:</w:t>
            </w:r>
          </w:p>
        </w:tc>
      </w:tr>
      <w:tr w:rsidR="00102975" w:rsidRPr="00102975" w:rsidTr="00920E8B">
        <w:trPr>
          <w:trHeight w:val="289"/>
        </w:trPr>
        <w:tc>
          <w:tcPr>
            <w:tcW w:w="346" w:type="pct"/>
            <w:tcBorders>
              <w:top w:val="nil"/>
              <w:bottom w:val="nil"/>
            </w:tcBorders>
            <w:shd w:val="clear" w:color="auto" w:fill="auto"/>
            <w:tcMar>
              <w:bottom w:w="113" w:type="dxa"/>
            </w:tcMar>
            <w:hideMark/>
          </w:tcPr>
          <w:p w:rsidR="00A00F56" w:rsidRPr="00102975" w:rsidRDefault="00920E8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920E8B" w:rsidP="00920E8B">
            <w:pPr>
              <w:pStyle w:val="Normal"/>
              <w:spacing w:after="119"/>
              <w:jc w:val="both"/>
            </w:pPr>
            <w:r w:rsidRPr="00102975">
              <w:rPr>
                <w:b/>
                <w:spacing w:val="70"/>
              </w:rPr>
              <w:t>bere na vědomí</w:t>
            </w:r>
            <w:r w:rsidRPr="00102975">
              <w:t xml:space="preserve"> důvodovou zprávu</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2.</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rozhoduje</w:t>
            </w:r>
            <w:r w:rsidRPr="00102975">
              <w:t xml:space="preserve"> o výběru dodavatele víceprací na zakázku „Domov seniorů FRANTIŠEK Náměšť na Hané – přístavba pavilonu“ dle důvodové zprávy</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3.</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schvaluje</w:t>
            </w:r>
            <w:r w:rsidRPr="00102975">
              <w:t xml:space="preserve"> uzavření Dodatku č. 1 ke Smlouvě o dílo ze dne 13. 4. 2015 na realizaci akce „Domov seniorů FRANTIŠEK Náměšť na Hané – přístavba pavilonu“ mezi Olomouckým krajem a společností OHL ŽS, a.s., se sídlem Burešova 938/17, Veveří, 602 00 Brno, IČ: 46342796, dle důvodové zprávy</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4.</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ukládá podepsat</w:t>
            </w:r>
            <w:r w:rsidRPr="00102975">
              <w:t xml:space="preserve"> Dodatek č. 1 ke Smlouvě o dílo ze dne 13. 4. 2015 dle bodu 3 usnesení</w:t>
            </w:r>
          </w:p>
        </w:tc>
      </w:tr>
      <w:tr w:rsidR="00102975" w:rsidRPr="00102975" w:rsidTr="00920E8B">
        <w:trPr>
          <w:trHeight w:val="289"/>
        </w:trPr>
        <w:tc>
          <w:tcPr>
            <w:tcW w:w="5000" w:type="pct"/>
            <w:gridSpan w:val="3"/>
            <w:tcBorders>
              <w:top w:val="nil"/>
              <w:bottom w:val="nil"/>
            </w:tcBorders>
            <w:shd w:val="clear" w:color="auto" w:fill="auto"/>
            <w:tcMar>
              <w:bottom w:w="113" w:type="dxa"/>
            </w:tcMar>
          </w:tcPr>
          <w:p w:rsidR="00920E8B" w:rsidRPr="00102975" w:rsidRDefault="00920E8B" w:rsidP="00920E8B">
            <w:r w:rsidRPr="00102975">
              <w:t>O: Ing. Jiří Rozbořil, hejtman Olomouckého kraje</w:t>
            </w:r>
          </w:p>
        </w:tc>
      </w:tr>
      <w:tr w:rsidR="00102975" w:rsidRPr="00102975" w:rsidTr="00920E8B">
        <w:trPr>
          <w:trHeight w:val="289"/>
        </w:trPr>
        <w:tc>
          <w:tcPr>
            <w:tcW w:w="346" w:type="pct"/>
            <w:tcBorders>
              <w:top w:val="nil"/>
              <w:bottom w:val="nil"/>
            </w:tcBorders>
            <w:shd w:val="clear" w:color="auto" w:fill="auto"/>
            <w:tcMar>
              <w:bottom w:w="113" w:type="dxa"/>
            </w:tcMar>
          </w:tcPr>
          <w:p w:rsidR="00920E8B" w:rsidRPr="00102975" w:rsidRDefault="00920E8B" w:rsidP="00364268">
            <w:pPr>
              <w:pStyle w:val="nadpis2"/>
            </w:pPr>
            <w:r w:rsidRPr="00102975">
              <w:t>5.</w:t>
            </w:r>
          </w:p>
        </w:tc>
        <w:tc>
          <w:tcPr>
            <w:tcW w:w="4654" w:type="pct"/>
            <w:gridSpan w:val="2"/>
            <w:tcBorders>
              <w:top w:val="nil"/>
              <w:bottom w:val="nil"/>
            </w:tcBorders>
            <w:shd w:val="clear" w:color="auto" w:fill="auto"/>
            <w:tcMar>
              <w:bottom w:w="113" w:type="dxa"/>
            </w:tcMar>
          </w:tcPr>
          <w:p w:rsidR="00920E8B" w:rsidRPr="00102975" w:rsidRDefault="00920E8B" w:rsidP="00920E8B">
            <w:pPr>
              <w:pStyle w:val="Normal"/>
              <w:spacing w:after="119"/>
              <w:jc w:val="both"/>
            </w:pPr>
            <w:r w:rsidRPr="00102975">
              <w:rPr>
                <w:b/>
                <w:spacing w:val="70"/>
              </w:rPr>
              <w:t>pověřuje</w:t>
            </w:r>
            <w:r w:rsidRPr="00102975">
              <w:t xml:space="preserve"> Ing. Miroslava Kubína k podpisu veškeré korespondence</w:t>
            </w:r>
            <w:r w:rsidR="00BC3166" w:rsidRPr="00102975">
              <w:t>,</w:t>
            </w:r>
            <w:r w:rsidRPr="00102975">
              <w:t xml:space="preserve"> týkající se dodatku k veřejné zakázce „Domov seniorů FRANTIŠEK Náměšť na Hané – přístavba pavilonu“</w:t>
            </w:r>
          </w:p>
        </w:tc>
      </w:tr>
      <w:tr w:rsidR="00102975" w:rsidRPr="00102975" w:rsidTr="00920E8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920E8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920E8B" w:rsidP="00364268">
            <w:pPr>
              <w:pStyle w:val="nadpis2"/>
            </w:pPr>
            <w:r w:rsidRPr="00102975">
              <w:t>Ing. Jiří Rozbořil, hejtman Olomouckého kraje</w:t>
            </w:r>
          </w:p>
        </w:tc>
      </w:tr>
      <w:tr w:rsidR="00A00F56" w:rsidRPr="00102975" w:rsidTr="00920E8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920E8B" w:rsidP="00364268">
            <w:pPr>
              <w:pStyle w:val="nadpis2"/>
            </w:pPr>
            <w:r w:rsidRPr="00102975">
              <w:t>3.1.</w:t>
            </w:r>
          </w:p>
        </w:tc>
      </w:tr>
    </w:tbl>
    <w:p w:rsidR="00A00F56" w:rsidRPr="00102975" w:rsidRDefault="00A00F56" w:rsidP="005F15E9">
      <w:pPr>
        <w:pStyle w:val="Zastupitelstvonadpisusnesen"/>
        <w:spacing w:before="0" w:after="0"/>
        <w:jc w:val="left"/>
        <w:rPr>
          <w:sz w:val="18"/>
          <w:szCs w:val="18"/>
        </w:rPr>
      </w:pPr>
    </w:p>
    <w:tbl>
      <w:tblPr>
        <w:tblW w:w="5002" w:type="pct"/>
        <w:tblInd w:w="-1" w:type="dxa"/>
        <w:tblBorders>
          <w:top w:val="single" w:sz="8" w:space="0" w:color="auto"/>
        </w:tblBorders>
        <w:tblCellMar>
          <w:left w:w="0" w:type="dxa"/>
          <w:right w:w="0" w:type="dxa"/>
        </w:tblCellMar>
        <w:tblLook w:val="04A0" w:firstRow="1" w:lastRow="0" w:firstColumn="1" w:lastColumn="0" w:noHBand="0" w:noVBand="1"/>
      </w:tblPr>
      <w:tblGrid>
        <w:gridCol w:w="570"/>
        <w:gridCol w:w="1176"/>
        <w:gridCol w:w="7328"/>
      </w:tblGrid>
      <w:tr w:rsidR="00102975" w:rsidRPr="00102975" w:rsidTr="006668F8">
        <w:tc>
          <w:tcPr>
            <w:tcW w:w="962" w:type="pct"/>
            <w:gridSpan w:val="2"/>
            <w:tcBorders>
              <w:bottom w:val="nil"/>
            </w:tcBorders>
          </w:tcPr>
          <w:p w:rsidR="0026561B" w:rsidRPr="00102975" w:rsidRDefault="0026561B" w:rsidP="0026561B">
            <w:pPr>
              <w:pStyle w:val="Radanzevusnesen"/>
              <w:keepNext/>
              <w:ind w:left="0" w:firstLine="0"/>
              <w:jc w:val="left"/>
              <w:rPr>
                <w:szCs w:val="24"/>
              </w:rPr>
            </w:pPr>
            <w:r w:rsidRPr="00102975">
              <w:rPr>
                <w:szCs w:val="24"/>
              </w:rPr>
              <w:t>UR/96/9/2016</w:t>
            </w:r>
          </w:p>
        </w:tc>
        <w:tc>
          <w:tcPr>
            <w:tcW w:w="4038" w:type="pct"/>
            <w:tcBorders>
              <w:bottom w:val="nil"/>
            </w:tcBorders>
            <w:shd w:val="clear" w:color="auto" w:fill="auto"/>
          </w:tcPr>
          <w:p w:rsidR="0026561B" w:rsidRPr="00102975" w:rsidRDefault="002827ED" w:rsidP="002827ED">
            <w:pPr>
              <w:pStyle w:val="Radanzevusnesen"/>
              <w:keepNext/>
              <w:ind w:left="0" w:firstLine="0"/>
              <w:jc w:val="left"/>
              <w:rPr>
                <w:szCs w:val="24"/>
              </w:rPr>
            </w:pPr>
            <w:r w:rsidRPr="00102975">
              <w:rPr>
                <w:szCs w:val="24"/>
              </w:rPr>
              <w:t>Vyhodnocení výběrových řízení na realizace veřejných zakázek</w:t>
            </w:r>
          </w:p>
        </w:tc>
      </w:tr>
      <w:tr w:rsidR="00102975" w:rsidRPr="00102975" w:rsidTr="006668F8">
        <w:trPr>
          <w:trHeight w:val="289"/>
        </w:trPr>
        <w:tc>
          <w:tcPr>
            <w:tcW w:w="5000" w:type="pct"/>
            <w:gridSpan w:val="3"/>
            <w:tcBorders>
              <w:top w:val="nil"/>
              <w:bottom w:val="nil"/>
            </w:tcBorders>
            <w:shd w:val="clear" w:color="auto" w:fill="auto"/>
            <w:hideMark/>
          </w:tcPr>
          <w:p w:rsidR="0026561B" w:rsidRPr="00102975" w:rsidRDefault="0026561B" w:rsidP="007063D4">
            <w:pPr>
              <w:pStyle w:val="Zkladntext"/>
              <w:rPr>
                <w:sz w:val="24"/>
                <w:szCs w:val="24"/>
                <w:lang w:val="cs-CZ"/>
              </w:rPr>
            </w:pPr>
            <w:r w:rsidRPr="00102975">
              <w:rPr>
                <w:sz w:val="24"/>
                <w:szCs w:val="24"/>
                <w:lang w:val="cs-CZ"/>
              </w:rPr>
              <w:t>Rada Olomouckého kraje po projednání: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w:t>
            </w:r>
          </w:p>
        </w:tc>
        <w:tc>
          <w:tcPr>
            <w:tcW w:w="4686" w:type="pct"/>
            <w:gridSpan w:val="2"/>
          </w:tcPr>
          <w:p w:rsidR="00DF177B" w:rsidRPr="00102975" w:rsidRDefault="00DF177B" w:rsidP="00DF177B">
            <w:pPr>
              <w:pStyle w:val="Normal"/>
              <w:spacing w:after="119"/>
              <w:jc w:val="both"/>
            </w:pPr>
            <w:r w:rsidRPr="00102975">
              <w:rPr>
                <w:b/>
                <w:spacing w:val="70"/>
              </w:rPr>
              <w:t>bere na vědomí</w:t>
            </w:r>
            <w:r w:rsidRPr="00102975">
              <w:t xml:space="preserve"> důvodovou zprávu</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2.</w:t>
            </w:r>
          </w:p>
        </w:tc>
        <w:tc>
          <w:tcPr>
            <w:tcW w:w="4686" w:type="pct"/>
            <w:gridSpan w:val="2"/>
          </w:tcPr>
          <w:p w:rsidR="00DF177B" w:rsidRPr="00102975" w:rsidRDefault="00DF177B" w:rsidP="00DF177B">
            <w:pPr>
              <w:pStyle w:val="Normal"/>
              <w:spacing w:after="119"/>
              <w:jc w:val="both"/>
            </w:pPr>
            <w:r w:rsidRPr="00102975">
              <w:rPr>
                <w:b/>
                <w:spacing w:val="70"/>
              </w:rPr>
              <w:t>bere na vědomí</w:t>
            </w:r>
            <w:r w:rsidRPr="00102975">
              <w:t xml:space="preserve"> vyloučení z účasti veřejné zakázky „Dodávky originálního spotřebního materiálu do tiskáren, kopírovacích a multifunkčních zařízení s požadavkem na poskytování náhradního plnění“ uchazeče DM – trading company s.r.o., se sídlem Dolní Těrlicko, Chatová 98/9, PSČ 735 42 </w:t>
            </w:r>
            <w:r w:rsidRPr="00102975">
              <w:lastRenderedPageBreak/>
              <w:t>Těrlicko, při posouzení kvalifikace</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lastRenderedPageBreak/>
              <w:t>3.</w:t>
            </w:r>
          </w:p>
        </w:tc>
        <w:tc>
          <w:tcPr>
            <w:tcW w:w="4686" w:type="pct"/>
            <w:gridSpan w:val="2"/>
          </w:tcPr>
          <w:p w:rsidR="00DF177B" w:rsidRPr="00102975" w:rsidRDefault="00DF177B" w:rsidP="006668F8">
            <w:pPr>
              <w:pStyle w:val="Normal"/>
              <w:jc w:val="both"/>
            </w:pPr>
            <w:r w:rsidRPr="00102975">
              <w:rPr>
                <w:b/>
                <w:spacing w:val="70"/>
              </w:rPr>
              <w:t>schvaluje</w:t>
            </w:r>
            <w:r w:rsidRPr="00102975">
              <w:t xml:space="preserve"> pro veřejnou zakázku „Dodávky originálního spotřebního materiálu do tiskáren, kopírovacích a multifunkčních zařízení s požadavkem na poskytování náhradního plnění“ výsledné pořadí uchazečů:</w:t>
            </w:r>
          </w:p>
          <w:p w:rsidR="00DF177B" w:rsidRPr="00102975" w:rsidRDefault="00DF177B" w:rsidP="00DF177B">
            <w:pPr>
              <w:pStyle w:val="Normal"/>
              <w:spacing w:after="119"/>
              <w:jc w:val="both"/>
            </w:pPr>
            <w:r w:rsidRPr="00102975">
              <w:t>1.</w:t>
            </w:r>
            <w:r w:rsidR="00DC0F7B" w:rsidRPr="00102975">
              <w:t xml:space="preserve"> </w:t>
            </w:r>
            <w:r w:rsidRPr="00102975">
              <w:t>C SYSTEM a.s., se sídlem Brno, Otakara Ševčíka 56, PSČ 636 00, IČ:</w:t>
            </w:r>
            <w:r w:rsidR="006668F8" w:rsidRPr="00102975">
              <w:t> </w:t>
            </w:r>
            <w:r w:rsidRPr="00102975">
              <w:t>27675645, nabídková cena 1 425 870,00 Kč bez DPH</w:t>
            </w:r>
          </w:p>
          <w:p w:rsidR="00DF177B" w:rsidRPr="00102975" w:rsidRDefault="00DF177B" w:rsidP="00DF177B">
            <w:pPr>
              <w:pStyle w:val="Normal"/>
              <w:spacing w:after="119"/>
              <w:jc w:val="both"/>
            </w:pPr>
            <w:r w:rsidRPr="00102975">
              <w:t>2.</w:t>
            </w:r>
            <w:r w:rsidR="00DC0F7B" w:rsidRPr="00102975">
              <w:t xml:space="preserve"> </w:t>
            </w:r>
            <w:r w:rsidRPr="00102975">
              <w:t>Z + M Partner, spol. s.r.o. se sídlem Ostrava – Moravská Ostrava, Valchařská 3261/17,</w:t>
            </w:r>
            <w:r w:rsidR="00DF1B54" w:rsidRPr="00102975">
              <w:t xml:space="preserve"> </w:t>
            </w:r>
            <w:r w:rsidRPr="00102975">
              <w:t xml:space="preserve">PSČ 702 00, IČ: 26843935, nabídková cena </w:t>
            </w:r>
            <w:r w:rsidR="00C7552E" w:rsidRPr="00102975">
              <w:br/>
            </w:r>
            <w:r w:rsidRPr="00102975">
              <w:t>1 492 397,00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4.</w:t>
            </w:r>
          </w:p>
        </w:tc>
        <w:tc>
          <w:tcPr>
            <w:tcW w:w="4686" w:type="pct"/>
            <w:gridSpan w:val="2"/>
          </w:tcPr>
          <w:p w:rsidR="00DF177B" w:rsidRPr="00102975" w:rsidRDefault="00DF177B" w:rsidP="006668F8">
            <w:pPr>
              <w:pStyle w:val="Normal"/>
              <w:spacing w:after="119"/>
              <w:jc w:val="both"/>
            </w:pPr>
            <w:r w:rsidRPr="00102975">
              <w:rPr>
                <w:b/>
                <w:spacing w:val="70"/>
              </w:rPr>
              <w:t>rozhoduje</w:t>
            </w:r>
            <w:r w:rsidRPr="00102975">
              <w:t xml:space="preserve"> o výběru nejvhodnější nabídky veřejné zakázky „Dodávky originálního spotřebního materiálu do tiskáren, kopírovacích a multifunkčních zařízení s požadavkem na poskytování náhradního plnění“, podané uchazečem C SYSTEM a.s., se sídlem Brno, Otakara Ševčíka 56, PSČ 636 00, IČ:</w:t>
            </w:r>
            <w:r w:rsidR="006668F8" w:rsidRPr="00102975">
              <w:t> </w:t>
            </w:r>
            <w:r w:rsidRPr="00102975">
              <w:t>27675645,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5.</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uzavření smlouvy na realizaci veřejné zakázky „Dodávky originálního spotřebního materiálu do tiskáren, kopírovacích a multifunkčních zařízení s požadavkem na poskytování náhradního plnění“, mezi Olomouckým krajem a uchazečem dle bodu 4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6.</w:t>
            </w:r>
          </w:p>
        </w:tc>
        <w:tc>
          <w:tcPr>
            <w:tcW w:w="4686" w:type="pct"/>
            <w:gridSpan w:val="2"/>
          </w:tcPr>
          <w:p w:rsidR="00DF177B" w:rsidRPr="00102975" w:rsidRDefault="00DF177B" w:rsidP="006668F8">
            <w:pPr>
              <w:pStyle w:val="Normal"/>
              <w:spacing w:after="119"/>
              <w:jc w:val="both"/>
            </w:pPr>
            <w:r w:rsidRPr="00102975">
              <w:rPr>
                <w:b/>
                <w:spacing w:val="70"/>
              </w:rPr>
              <w:t>bere na vědomí</w:t>
            </w:r>
            <w:r w:rsidRPr="00102975">
              <w:t xml:space="preserve"> vyloučení z účasti v 1. části veřejné zakázky „Dodávky mycích, uklízecích a pracích prostředků“ uchazeče GLOBALTEK GROUP, s.r.o.</w:t>
            </w:r>
            <w:r w:rsidR="00DC0F7B" w:rsidRPr="00102975">
              <w:t>,</w:t>
            </w:r>
            <w:r w:rsidRPr="00102975">
              <w:t xml:space="preserve"> se sídlem Olomouc, Technologická 18, PSČ 779 00, IČ:</w:t>
            </w:r>
            <w:r w:rsidR="006668F8" w:rsidRPr="00102975">
              <w:t> </w:t>
            </w:r>
            <w:r w:rsidRPr="00102975">
              <w:t>25376217, při posouzení nabídek</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7.</w:t>
            </w:r>
          </w:p>
        </w:tc>
        <w:tc>
          <w:tcPr>
            <w:tcW w:w="4686" w:type="pct"/>
            <w:gridSpan w:val="2"/>
          </w:tcPr>
          <w:p w:rsidR="00DF177B" w:rsidRPr="00102975" w:rsidRDefault="00DF177B" w:rsidP="00DF177B">
            <w:pPr>
              <w:pStyle w:val="Normal"/>
              <w:spacing w:after="119"/>
              <w:jc w:val="both"/>
            </w:pPr>
            <w:r w:rsidRPr="00102975">
              <w:rPr>
                <w:b/>
                <w:spacing w:val="70"/>
              </w:rPr>
              <w:t>rozhoduje</w:t>
            </w:r>
            <w:r w:rsidRPr="00102975">
              <w:t xml:space="preserve"> o zrušení části 1 veřejné zakázky „Dodávky mycích, uklízecích a pracích prostředků“,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8.</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pro část 2 veřejné zakázky „Dodávky mycích, uklízecích a</w:t>
            </w:r>
            <w:r w:rsidR="006668F8" w:rsidRPr="00102975">
              <w:t> </w:t>
            </w:r>
            <w:r w:rsidRPr="00102975">
              <w:t>pracích prostředků“ výsledné pořadí uchazečů:</w:t>
            </w:r>
          </w:p>
          <w:p w:rsidR="00DF177B" w:rsidRPr="00102975" w:rsidRDefault="00DF177B" w:rsidP="00DF177B">
            <w:pPr>
              <w:pStyle w:val="Normal"/>
              <w:spacing w:after="119"/>
              <w:jc w:val="both"/>
            </w:pPr>
            <w:r w:rsidRPr="00102975">
              <w:t>1. GLOBALTEK GROUP, s.r.o.</w:t>
            </w:r>
            <w:r w:rsidR="00DC0F7B" w:rsidRPr="00102975">
              <w:t>,</w:t>
            </w:r>
            <w:r w:rsidRPr="00102975">
              <w:t xml:space="preserve"> se sídlem Olomouc, Technologická 18, PSČ</w:t>
            </w:r>
            <w:r w:rsidR="006668F8" w:rsidRPr="00102975">
              <w:t> </w:t>
            </w:r>
            <w:r w:rsidRPr="00102975">
              <w:t>779 00, IČ: 25376217, nabídková cena 1 039 647,00 Kč bez DPH</w:t>
            </w:r>
          </w:p>
          <w:p w:rsidR="00DF177B" w:rsidRPr="00102975" w:rsidRDefault="00DC0F7B" w:rsidP="005A498C">
            <w:pPr>
              <w:pStyle w:val="Normal"/>
              <w:spacing w:after="119"/>
              <w:jc w:val="both"/>
            </w:pPr>
            <w:r w:rsidRPr="00102975">
              <w:t>2. Design Studio Premax</w:t>
            </w:r>
            <w:r w:rsidR="00DF177B" w:rsidRPr="00102975">
              <w:t xml:space="preserve"> s.r.o.</w:t>
            </w:r>
            <w:r w:rsidRPr="00102975">
              <w:t>, se sídlem Praha 5 - Smíchov, n</w:t>
            </w:r>
            <w:r w:rsidR="00DF177B" w:rsidRPr="00102975">
              <w:t xml:space="preserve">ám. 14. </w:t>
            </w:r>
            <w:r w:rsidR="006668F8" w:rsidRPr="00102975">
              <w:t>ř</w:t>
            </w:r>
            <w:r w:rsidR="00DF177B" w:rsidRPr="00102975">
              <w:t>íjna 1</w:t>
            </w:r>
            <w:r w:rsidR="005A498C" w:rsidRPr="00102975">
              <w:t>3</w:t>
            </w:r>
            <w:r w:rsidR="00DF177B" w:rsidRPr="00102975">
              <w:t>07/2, PSČ 150 00, IČ: 24752452, nabídková cena 1 286 232,86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9.</w:t>
            </w:r>
          </w:p>
        </w:tc>
        <w:tc>
          <w:tcPr>
            <w:tcW w:w="4686" w:type="pct"/>
            <w:gridSpan w:val="2"/>
          </w:tcPr>
          <w:p w:rsidR="00DF177B" w:rsidRPr="00102975" w:rsidRDefault="00DF177B" w:rsidP="006668F8">
            <w:pPr>
              <w:pStyle w:val="Normal"/>
              <w:spacing w:after="119"/>
              <w:jc w:val="both"/>
            </w:pPr>
            <w:r w:rsidRPr="00102975">
              <w:rPr>
                <w:b/>
                <w:spacing w:val="70"/>
              </w:rPr>
              <w:t>rozhoduje</w:t>
            </w:r>
            <w:r w:rsidRPr="00102975">
              <w:t xml:space="preserve"> o výběru nejvhodnější nabídky části 2 veřejné zakázky „Dodávky mycích, uklízecích a pracích prostředků“, podané uchazečem GLOBALTEK GROUP, s.r.o.</w:t>
            </w:r>
            <w:r w:rsidR="00DC0F7B" w:rsidRPr="00102975">
              <w:t>,</w:t>
            </w:r>
            <w:r w:rsidRPr="00102975">
              <w:t xml:space="preserve"> se sídlem Olomouc, Technologická 18, PSČ</w:t>
            </w:r>
            <w:r w:rsidR="006668F8" w:rsidRPr="00102975">
              <w:t> </w:t>
            </w:r>
            <w:r w:rsidRPr="00102975">
              <w:t>779</w:t>
            </w:r>
            <w:r w:rsidR="006668F8" w:rsidRPr="00102975">
              <w:t> </w:t>
            </w:r>
            <w:r w:rsidRPr="00102975">
              <w:t>00, IČ: 25376217,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10.</w:t>
            </w:r>
          </w:p>
        </w:tc>
        <w:tc>
          <w:tcPr>
            <w:tcW w:w="4686" w:type="pct"/>
            <w:gridSpan w:val="2"/>
          </w:tcPr>
          <w:p w:rsidR="00DF177B" w:rsidRPr="00102975" w:rsidRDefault="00DF177B" w:rsidP="006668F8">
            <w:pPr>
              <w:pStyle w:val="Normal"/>
              <w:spacing w:after="119"/>
              <w:jc w:val="both"/>
            </w:pPr>
            <w:r w:rsidRPr="00102975">
              <w:rPr>
                <w:b/>
                <w:spacing w:val="70"/>
              </w:rPr>
              <w:t>schvaluje</w:t>
            </w:r>
            <w:r w:rsidRPr="00102975">
              <w:t xml:space="preserve"> uzavření smlouvy na realizaci části 2 veřejné zakázky „Dodávky mycích, uklízecích a pracích prostředků“, mezi Olomouckým krajem a</w:t>
            </w:r>
            <w:r w:rsidR="006668F8" w:rsidRPr="00102975">
              <w:t> </w:t>
            </w:r>
            <w:r w:rsidRPr="00102975">
              <w:t>uchazečem dle bodu 9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11.</w:t>
            </w:r>
          </w:p>
        </w:tc>
        <w:tc>
          <w:tcPr>
            <w:tcW w:w="4686" w:type="pct"/>
            <w:gridSpan w:val="2"/>
          </w:tcPr>
          <w:p w:rsidR="00DF177B" w:rsidRPr="00102975" w:rsidRDefault="00DF177B" w:rsidP="006668F8">
            <w:pPr>
              <w:pStyle w:val="Normal"/>
              <w:spacing w:after="119"/>
              <w:jc w:val="both"/>
            </w:pPr>
            <w:r w:rsidRPr="00102975">
              <w:rPr>
                <w:b/>
                <w:spacing w:val="70"/>
              </w:rPr>
              <w:t>bere na vědomí</w:t>
            </w:r>
            <w:r w:rsidRPr="00102975">
              <w:t xml:space="preserve"> vyloučení z účasti v 3. části veřejné zakázky „Dodávky mycích, uklízecích a pracích prostředků“ uchazeče GLOBALTEK GROUP, s.r.o.</w:t>
            </w:r>
            <w:r w:rsidR="00DC0F7B" w:rsidRPr="00102975">
              <w:t>,</w:t>
            </w:r>
            <w:r w:rsidRPr="00102975">
              <w:t xml:space="preserve"> se sídlem Olomouc, Technologická 18, PSČ 779 00, </w:t>
            </w:r>
            <w:r w:rsidRPr="00102975">
              <w:lastRenderedPageBreak/>
              <w:t>IČ:</w:t>
            </w:r>
            <w:r w:rsidR="006668F8" w:rsidRPr="00102975">
              <w:t> </w:t>
            </w:r>
            <w:r w:rsidRPr="00102975">
              <w:t>25376217, při posouzení nabídek</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lastRenderedPageBreak/>
              <w:t>12.</w:t>
            </w:r>
          </w:p>
        </w:tc>
        <w:tc>
          <w:tcPr>
            <w:tcW w:w="4686" w:type="pct"/>
            <w:gridSpan w:val="2"/>
          </w:tcPr>
          <w:p w:rsidR="00DF177B" w:rsidRPr="00102975" w:rsidRDefault="00DF177B" w:rsidP="00DF177B">
            <w:pPr>
              <w:pStyle w:val="Normal"/>
              <w:spacing w:after="119"/>
              <w:jc w:val="both"/>
            </w:pPr>
            <w:r w:rsidRPr="00102975">
              <w:rPr>
                <w:b/>
                <w:spacing w:val="70"/>
              </w:rPr>
              <w:t>rozhoduje</w:t>
            </w:r>
            <w:r w:rsidRPr="00102975">
              <w:t xml:space="preserve"> o zrušení části 3 veřejné zakázky „Dodávky mycích, uklízecích a pracích prostředků“,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DF177B" w:rsidRPr="00102975" w:rsidRDefault="00DF177B" w:rsidP="00DF177B">
            <w:pPr>
              <w:rPr>
                <w:rFonts w:cs="Arial"/>
                <w:szCs w:val="22"/>
              </w:rPr>
            </w:pPr>
            <w:r w:rsidRPr="00102975">
              <w:rPr>
                <w:rFonts w:cs="Arial"/>
                <w:szCs w:val="22"/>
              </w:rPr>
              <w:t>13.</w:t>
            </w:r>
          </w:p>
        </w:tc>
        <w:tc>
          <w:tcPr>
            <w:tcW w:w="4686" w:type="pct"/>
            <w:gridSpan w:val="2"/>
          </w:tcPr>
          <w:p w:rsidR="00DF177B" w:rsidRPr="00102975" w:rsidRDefault="00DF177B" w:rsidP="00DF177B">
            <w:pPr>
              <w:pStyle w:val="Normal"/>
              <w:spacing w:after="119"/>
              <w:jc w:val="both"/>
            </w:pPr>
            <w:r w:rsidRPr="00102975">
              <w:rPr>
                <w:b/>
                <w:spacing w:val="70"/>
              </w:rPr>
              <w:t>schvaluje</w:t>
            </w:r>
            <w:r w:rsidRPr="00102975">
              <w:t xml:space="preserve"> pro veřejnou zakázku „III/4345, Klenovice na Hané - Ivaň“ výsledné pořadí uchazečů:</w:t>
            </w:r>
          </w:p>
          <w:p w:rsidR="00DF177B" w:rsidRPr="00102975" w:rsidRDefault="00DF177B" w:rsidP="00DF177B">
            <w:pPr>
              <w:pStyle w:val="Normal"/>
              <w:spacing w:after="119"/>
              <w:jc w:val="both"/>
            </w:pPr>
            <w:r w:rsidRPr="00102975">
              <w:t>1. Skanska a.s., se sídlem Křižíkova 682/34a, Karlín, 186 00 Praha 8, IČ:</w:t>
            </w:r>
            <w:r w:rsidR="006668F8" w:rsidRPr="00102975">
              <w:t> </w:t>
            </w:r>
            <w:r w:rsidRPr="00102975">
              <w:t>26271303, nabídková cena 9 198 128,07 Kč bez DPH</w:t>
            </w:r>
          </w:p>
          <w:p w:rsidR="00DF177B" w:rsidRPr="00102975" w:rsidRDefault="00DF177B" w:rsidP="00DF177B">
            <w:pPr>
              <w:pStyle w:val="Normal"/>
              <w:spacing w:after="119"/>
              <w:jc w:val="both"/>
            </w:pPr>
            <w:r w:rsidRPr="00102975">
              <w:t>2. ALPINE Bau CZ a.s., se sídlem Jiráskova 613/13, Krásno nad Bečvou, 757</w:t>
            </w:r>
            <w:r w:rsidR="006668F8" w:rsidRPr="00102975">
              <w:t> </w:t>
            </w:r>
            <w:r w:rsidRPr="00102975">
              <w:t>01 Valašské Meziříčí, IČ: 02604795, nabídková cena 9 381 840,00 Kč bez DPH</w:t>
            </w:r>
          </w:p>
          <w:p w:rsidR="00DF177B" w:rsidRPr="00102975" w:rsidRDefault="00DF177B" w:rsidP="00DF177B">
            <w:pPr>
              <w:pStyle w:val="Normal"/>
              <w:spacing w:after="119"/>
              <w:jc w:val="both"/>
            </w:pPr>
            <w:r w:rsidRPr="00102975">
              <w:t>3. SWIETELSKY stavební s.r.o., Jahodová ulice 60, se sídlem 620</w:t>
            </w:r>
            <w:r w:rsidR="006668F8" w:rsidRPr="00102975">
              <w:t xml:space="preserve"> </w:t>
            </w:r>
            <w:r w:rsidR="00203328" w:rsidRPr="00102975">
              <w:t xml:space="preserve">00 </w:t>
            </w:r>
            <w:r w:rsidRPr="00102975">
              <w:t>Brno,  IČ:</w:t>
            </w:r>
            <w:r w:rsidR="006668F8" w:rsidRPr="00102975">
              <w:t> </w:t>
            </w:r>
            <w:r w:rsidRPr="00102975">
              <w:t>48035599, nabídková cena 9 620 858,00 Kč bez DPH</w:t>
            </w:r>
          </w:p>
          <w:p w:rsidR="00DF177B" w:rsidRPr="00102975" w:rsidRDefault="00DF177B" w:rsidP="00DF177B">
            <w:pPr>
              <w:pStyle w:val="Normal"/>
              <w:spacing w:after="119"/>
              <w:jc w:val="both"/>
            </w:pPr>
            <w:r w:rsidRPr="00102975">
              <w:t>4. KARETA s.r.o., se sídlem Krnovská 1877/51, 792 01 Bruntál, IČ: 62360213, nabídková cena 9 615 353,65 Kč bez DPH</w:t>
            </w:r>
          </w:p>
          <w:p w:rsidR="00DF177B" w:rsidRPr="00102975" w:rsidRDefault="00DF177B" w:rsidP="00DF177B">
            <w:pPr>
              <w:pStyle w:val="Normal"/>
              <w:spacing w:after="119"/>
              <w:jc w:val="both"/>
            </w:pPr>
            <w:r w:rsidRPr="00102975">
              <w:t>5. SILNICE GROUP a.s., se sídlem Na Florenci 2116/15, Nové Město, 110</w:t>
            </w:r>
            <w:r w:rsidR="006668F8" w:rsidRPr="00102975">
              <w:t> </w:t>
            </w:r>
            <w:r w:rsidRPr="00102975">
              <w:t>00</w:t>
            </w:r>
            <w:r w:rsidR="006668F8" w:rsidRPr="00102975">
              <w:t> </w:t>
            </w:r>
            <w:r w:rsidRPr="00102975">
              <w:t>Praha 1, IČ: 62242105, nabídková cena 9 869 921,42 Kč bez DPH</w:t>
            </w:r>
          </w:p>
          <w:p w:rsidR="00DF177B" w:rsidRPr="00102975" w:rsidRDefault="00DF177B" w:rsidP="00DF177B">
            <w:pPr>
              <w:pStyle w:val="Normal"/>
              <w:spacing w:after="119"/>
              <w:jc w:val="both"/>
            </w:pPr>
            <w:r w:rsidRPr="00102975">
              <w:t>6. M - SILNICE a.s., se sídlem Husova 1697, 530 03 Pardubice, IČ: 42196868, 10 398 621,08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14.</w:t>
            </w:r>
          </w:p>
        </w:tc>
        <w:tc>
          <w:tcPr>
            <w:tcW w:w="4686" w:type="pct"/>
            <w:gridSpan w:val="2"/>
          </w:tcPr>
          <w:p w:rsidR="006668F8" w:rsidRPr="00102975" w:rsidRDefault="006668F8" w:rsidP="00D45BF3">
            <w:pPr>
              <w:pStyle w:val="Normal"/>
              <w:spacing w:after="119"/>
              <w:jc w:val="both"/>
            </w:pPr>
            <w:r w:rsidRPr="00102975">
              <w:rPr>
                <w:b/>
                <w:spacing w:val="70"/>
              </w:rPr>
              <w:t>rozhoduje</w:t>
            </w:r>
            <w:r w:rsidRPr="00102975">
              <w:t xml:space="preserve"> o výběru nejvhodnější nabídky veřejné zakázky „III/4345, Klenovice na Hané - Ivaň“, podané uchazečem Skanska a.s., se sídlem Křižíkova 682/34a, Karlín, 186 00 Praha 8, IČ: 26271303,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15.</w:t>
            </w:r>
          </w:p>
        </w:tc>
        <w:tc>
          <w:tcPr>
            <w:tcW w:w="4686" w:type="pct"/>
            <w:gridSpan w:val="2"/>
          </w:tcPr>
          <w:p w:rsidR="006668F8" w:rsidRPr="00102975" w:rsidRDefault="006668F8" w:rsidP="006668F8">
            <w:pPr>
              <w:pStyle w:val="Normal"/>
              <w:spacing w:after="119"/>
              <w:jc w:val="both"/>
            </w:pPr>
            <w:r w:rsidRPr="00102975">
              <w:rPr>
                <w:b/>
                <w:spacing w:val="70"/>
              </w:rPr>
              <w:t>schvaluje</w:t>
            </w:r>
            <w:r w:rsidRPr="00102975">
              <w:t xml:space="preserve"> uzavření smlouvy na realizaci veřejné zakázky „III/4345, Klenovice na Hané - Ivaň“, mezi Olomouckým krajem a uchazečem dle bodu 14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16.</w:t>
            </w:r>
          </w:p>
        </w:tc>
        <w:tc>
          <w:tcPr>
            <w:tcW w:w="4686" w:type="pct"/>
            <w:gridSpan w:val="2"/>
          </w:tcPr>
          <w:p w:rsidR="006668F8" w:rsidRPr="00102975" w:rsidRDefault="006668F8" w:rsidP="00D45BF3">
            <w:pPr>
              <w:pStyle w:val="Normal"/>
              <w:spacing w:after="119"/>
              <w:jc w:val="both"/>
            </w:pPr>
            <w:r w:rsidRPr="00102975">
              <w:rPr>
                <w:b/>
                <w:spacing w:val="70"/>
              </w:rPr>
              <w:t>schvaluje</w:t>
            </w:r>
            <w:r w:rsidRPr="00102975">
              <w:t xml:space="preserve"> pro veřejnou zakázku „Slovanské gymnázium, Olomouc, tř. Jiřího z Poděbrad 13 - Elektroinstalace a modernizace počítačové sítě, objekt Pasteurova ulice“ výsledné pořadí uchazečů:</w:t>
            </w:r>
          </w:p>
          <w:p w:rsidR="006668F8" w:rsidRPr="00102975" w:rsidRDefault="006668F8" w:rsidP="00D45BF3">
            <w:pPr>
              <w:pStyle w:val="Normal"/>
              <w:spacing w:after="119"/>
              <w:jc w:val="both"/>
            </w:pPr>
            <w:r w:rsidRPr="00102975">
              <w:t>1. GEMO OLOMOUC, spol. s r.o.</w:t>
            </w:r>
            <w:r w:rsidR="00DC0F7B" w:rsidRPr="00102975">
              <w:t>,</w:t>
            </w:r>
            <w:r w:rsidRPr="00102975">
              <w:t xml:space="preserve"> se sídlem Dlouhá 562/22, Olomouc, PSČ 772 35, IČ: 13642464, nabídková cena 12 935 000,00 Kč bez DPH</w:t>
            </w:r>
          </w:p>
          <w:p w:rsidR="006668F8" w:rsidRPr="00102975" w:rsidRDefault="006668F8" w:rsidP="006668F8">
            <w:pPr>
              <w:pStyle w:val="Normal"/>
              <w:spacing w:after="119"/>
              <w:jc w:val="both"/>
            </w:pPr>
            <w:r w:rsidRPr="00102975">
              <w:t>2. Společná nabídka „Sdružení MEKOS GROUP – Elektro Spáčil“, účastníci MEKOS GROUP a.s.</w:t>
            </w:r>
            <w:r w:rsidR="00DC0F7B" w:rsidRPr="00102975">
              <w:t>,</w:t>
            </w:r>
            <w:r w:rsidRPr="00102975">
              <w:t xml:space="preserve"> se sídlem Polská 1174/3A, Olomouc, PSČ 779 00, IČ: 26821834 a Elektropráce Spáčil s.r.o., se sídlem I. P. Pavlova 725/117, Olomouc, PSČ 77900, IČ: 26853639, nabídková cena 14 465 238,11 Kč bez DPH</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17.</w:t>
            </w:r>
          </w:p>
        </w:tc>
        <w:tc>
          <w:tcPr>
            <w:tcW w:w="4686" w:type="pct"/>
            <w:gridSpan w:val="2"/>
          </w:tcPr>
          <w:p w:rsidR="006668F8" w:rsidRPr="00102975" w:rsidRDefault="006668F8" w:rsidP="006668F8">
            <w:pPr>
              <w:pStyle w:val="Normal"/>
              <w:spacing w:after="119"/>
              <w:jc w:val="both"/>
            </w:pPr>
            <w:r w:rsidRPr="00102975">
              <w:rPr>
                <w:b/>
                <w:spacing w:val="70"/>
              </w:rPr>
              <w:t>rozhoduje</w:t>
            </w:r>
            <w:r w:rsidRPr="00102975">
              <w:t xml:space="preserve"> o výběru nejvhodnější nabídky veřejné zakázky „Slovanské gymnázium, Olomouc, tř. Jiřího z Poděbrad 13 - Elektroinstalace a modernizace počítačové sítě, objekt Pasteurova ulice“, podané uchazečem GEMO OLOMOUC, spol. s r.o. se sídlem Dlouhá 562/22, Olomouc, PSČ 772 35, IČ: 13642464,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18.</w:t>
            </w:r>
          </w:p>
        </w:tc>
        <w:tc>
          <w:tcPr>
            <w:tcW w:w="4686" w:type="pct"/>
            <w:gridSpan w:val="2"/>
          </w:tcPr>
          <w:p w:rsidR="006668F8" w:rsidRPr="00102975" w:rsidRDefault="006668F8" w:rsidP="006668F8">
            <w:pPr>
              <w:pStyle w:val="Normal"/>
              <w:spacing w:after="119"/>
              <w:jc w:val="both"/>
            </w:pPr>
            <w:r w:rsidRPr="00102975">
              <w:rPr>
                <w:b/>
                <w:spacing w:val="70"/>
              </w:rPr>
              <w:t>schvaluje</w:t>
            </w:r>
            <w:r w:rsidRPr="00102975">
              <w:t xml:space="preserve"> uzavření smlouvy na realizaci veřejné zakázky „Slovanské </w:t>
            </w:r>
            <w:r w:rsidRPr="00102975">
              <w:lastRenderedPageBreak/>
              <w:t>gymnázium, Olomouc, tř. Jiřího z Poděbrad 13 - Elektroinstalace a modernizace počítačové sítě, objekt Pasteurova ulice“, mezi Olomouckým krajem a uchazečem dle bodu 17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lastRenderedPageBreak/>
              <w:t>19.</w:t>
            </w:r>
          </w:p>
        </w:tc>
        <w:tc>
          <w:tcPr>
            <w:tcW w:w="4686" w:type="pct"/>
            <w:gridSpan w:val="2"/>
          </w:tcPr>
          <w:p w:rsidR="006668F8" w:rsidRPr="00102975" w:rsidRDefault="006668F8" w:rsidP="006668F8">
            <w:pPr>
              <w:pStyle w:val="Normal"/>
              <w:spacing w:after="119"/>
              <w:jc w:val="both"/>
            </w:pPr>
            <w:r w:rsidRPr="00102975">
              <w:rPr>
                <w:b/>
                <w:spacing w:val="70"/>
              </w:rPr>
              <w:t>ukládá podepsat</w:t>
            </w:r>
            <w:r w:rsidRPr="00102975">
              <w:t xml:space="preserve"> po marném uplynutí lhůty k podání námitek k průběhu zadávacího řízení smlouvy dle bodu 5, 10, 15 a 18 usnesení</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5000" w:type="pct"/>
            <w:gridSpan w:val="3"/>
          </w:tcPr>
          <w:p w:rsidR="006668F8" w:rsidRPr="00102975" w:rsidRDefault="006668F8" w:rsidP="00D45BF3">
            <w:r w:rsidRPr="00102975">
              <w:t>O: Ing. Jiří Rozbořil, hejtman Olomouckého kraje</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20.</w:t>
            </w:r>
          </w:p>
        </w:tc>
        <w:tc>
          <w:tcPr>
            <w:tcW w:w="4686" w:type="pct"/>
            <w:gridSpan w:val="2"/>
          </w:tcPr>
          <w:p w:rsidR="006668F8" w:rsidRPr="00102975" w:rsidRDefault="006668F8" w:rsidP="006668F8">
            <w:pPr>
              <w:pStyle w:val="Normal"/>
              <w:spacing w:after="119"/>
              <w:jc w:val="both"/>
            </w:pPr>
            <w:r w:rsidRPr="00102975">
              <w:rPr>
                <w:b/>
                <w:spacing w:val="70"/>
              </w:rPr>
              <w:t>bere na vědomí</w:t>
            </w:r>
            <w:r w:rsidRPr="00102975">
              <w:t xml:space="preserve"> zájemce pro další účast v užším řízení na výběr dodavatele pro investiční akci „II/635, kř. III/4441 – Litovel“ a „II/635, Mohelnice – Loštice“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21.</w:t>
            </w:r>
          </w:p>
        </w:tc>
        <w:tc>
          <w:tcPr>
            <w:tcW w:w="4686" w:type="pct"/>
            <w:gridSpan w:val="2"/>
          </w:tcPr>
          <w:p w:rsidR="006668F8" w:rsidRPr="00102975" w:rsidRDefault="006668F8" w:rsidP="00D45BF3">
            <w:pPr>
              <w:pStyle w:val="Normal"/>
              <w:spacing w:after="119"/>
              <w:jc w:val="both"/>
            </w:pPr>
            <w:r w:rsidRPr="00102975">
              <w:rPr>
                <w:b/>
                <w:spacing w:val="70"/>
              </w:rPr>
              <w:t>bere na vědomí</w:t>
            </w:r>
            <w:r w:rsidRPr="00102975">
              <w:t xml:space="preserve"> zájemce pro další účast v užším řízení na výběr dodavatele pro investiční akci „III/44014, Partutovice“ a „III/44014, Olšovec - Partutovice“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22.</w:t>
            </w:r>
          </w:p>
        </w:tc>
        <w:tc>
          <w:tcPr>
            <w:tcW w:w="4686" w:type="pct"/>
            <w:gridSpan w:val="2"/>
          </w:tcPr>
          <w:p w:rsidR="006668F8" w:rsidRPr="00102975" w:rsidRDefault="006668F8" w:rsidP="0020251D">
            <w:pPr>
              <w:pStyle w:val="Normal"/>
              <w:spacing w:after="119"/>
              <w:jc w:val="both"/>
            </w:pPr>
            <w:r w:rsidRPr="00102975">
              <w:rPr>
                <w:b/>
                <w:spacing w:val="70"/>
              </w:rPr>
              <w:t>revokuje</w:t>
            </w:r>
            <w:r w:rsidRPr="00102975">
              <w:t xml:space="preserve"> </w:t>
            </w:r>
            <w:r w:rsidR="00DC0F7B" w:rsidRPr="00102975">
              <w:t xml:space="preserve">své </w:t>
            </w:r>
            <w:r w:rsidRPr="00102975">
              <w:t>usnesení č. UR/88/11/2016</w:t>
            </w:r>
            <w:r w:rsidR="00DC0F7B" w:rsidRPr="00102975">
              <w:t>, bod</w:t>
            </w:r>
            <w:r w:rsidR="00256D72" w:rsidRPr="00102975">
              <w:t>y</w:t>
            </w:r>
            <w:r w:rsidR="00DC0F7B" w:rsidRPr="00102975">
              <w:t xml:space="preserve"> 10, 11, 12 a 13</w:t>
            </w:r>
            <w:r w:rsidR="005A498C" w:rsidRPr="00102975">
              <w:t>,</w:t>
            </w:r>
            <w:r w:rsidR="0020251D" w:rsidRPr="00102975">
              <w:t xml:space="preserve"> ze</w:t>
            </w:r>
            <w:r w:rsidRPr="00102975">
              <w:t xml:space="preserve"> dne </w:t>
            </w:r>
            <w:r w:rsidR="0020251D" w:rsidRPr="00102975">
              <w:br/>
            </w:r>
            <w:r w:rsidRPr="00102975">
              <w:t>4. 2. 2016,</w:t>
            </w:r>
            <w:r w:rsidR="0020251D" w:rsidRPr="00102975">
              <w:t xml:space="preserve"> dle důvodové zprávy</w:t>
            </w:r>
          </w:p>
        </w:tc>
      </w:tr>
      <w:tr w:rsidR="00102975" w:rsidRPr="00102975" w:rsidTr="006668F8">
        <w:tblPrEx>
          <w:tblBorders>
            <w:top w:val="none" w:sz="0" w:space="0" w:color="auto"/>
          </w:tblBorders>
          <w:tblCellMar>
            <w:bottom w:w="113" w:type="dxa"/>
          </w:tblCellMar>
          <w:tblLook w:val="01E0" w:firstRow="1" w:lastRow="1" w:firstColumn="1" w:lastColumn="1" w:noHBand="0" w:noVBand="0"/>
        </w:tblPrEx>
        <w:tc>
          <w:tcPr>
            <w:tcW w:w="314" w:type="pct"/>
          </w:tcPr>
          <w:p w:rsidR="006668F8" w:rsidRPr="00102975" w:rsidRDefault="006668F8" w:rsidP="00D45BF3">
            <w:pPr>
              <w:rPr>
                <w:rFonts w:cs="Arial"/>
                <w:szCs w:val="22"/>
              </w:rPr>
            </w:pPr>
            <w:r w:rsidRPr="00102975">
              <w:rPr>
                <w:rFonts w:cs="Arial"/>
                <w:szCs w:val="22"/>
              </w:rPr>
              <w:t>23.</w:t>
            </w:r>
          </w:p>
        </w:tc>
        <w:tc>
          <w:tcPr>
            <w:tcW w:w="4686" w:type="pct"/>
            <w:gridSpan w:val="2"/>
          </w:tcPr>
          <w:p w:rsidR="006668F8" w:rsidRPr="00102975" w:rsidRDefault="006668F8" w:rsidP="00D45BF3">
            <w:pPr>
              <w:pStyle w:val="Normal"/>
              <w:spacing w:after="119"/>
              <w:jc w:val="both"/>
            </w:pPr>
            <w:r w:rsidRPr="00102975">
              <w:rPr>
                <w:b/>
                <w:spacing w:val="70"/>
              </w:rPr>
              <w:t>jmenuje</w:t>
            </w:r>
            <w:r w:rsidRPr="00102975">
              <w:t xml:space="preserve"> personální složení hodnotící komise, která posoudí kvalifikace uchazečů a provede posouzení a hodnocení nabídek na veřejnou zakázku „Komplexní řešení nákupního systému“, dle důvodové zprávy</w:t>
            </w:r>
          </w:p>
        </w:tc>
      </w:tr>
    </w:tbl>
    <w:p w:rsidR="006668F8" w:rsidRPr="00102975" w:rsidRDefault="006668F8" w:rsidP="006668F8">
      <w:pPr>
        <w:pStyle w:val="nzvy"/>
        <w:rPr>
          <w:sz w:val="2"/>
          <w:szCs w:val="2"/>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1743"/>
        <w:gridCol w:w="7327"/>
      </w:tblGrid>
      <w:tr w:rsidR="00102975" w:rsidRPr="00102975" w:rsidTr="00D45BF3">
        <w:tc>
          <w:tcPr>
            <w:tcW w:w="5000" w:type="pct"/>
            <w:gridSpan w:val="2"/>
            <w:tcBorders>
              <w:top w:val="nil"/>
              <w:bottom w:val="nil"/>
            </w:tcBorders>
            <w:shd w:val="clear" w:color="auto" w:fill="auto"/>
          </w:tcPr>
          <w:p w:rsidR="006668F8" w:rsidRPr="00102975" w:rsidRDefault="006668F8" w:rsidP="00364268">
            <w:pPr>
              <w:pStyle w:val="nadpis2"/>
            </w:pPr>
          </w:p>
        </w:tc>
      </w:tr>
      <w:tr w:rsidR="00102975" w:rsidRPr="00102975" w:rsidTr="00D45BF3">
        <w:tc>
          <w:tcPr>
            <w:tcW w:w="961" w:type="pct"/>
            <w:tcBorders>
              <w:top w:val="nil"/>
              <w:bottom w:val="nil"/>
            </w:tcBorders>
            <w:shd w:val="clear" w:color="auto" w:fill="auto"/>
          </w:tcPr>
          <w:p w:rsidR="006668F8" w:rsidRPr="00102975" w:rsidRDefault="006668F8" w:rsidP="00364268">
            <w:pPr>
              <w:pStyle w:val="nadpis2"/>
            </w:pPr>
            <w:r w:rsidRPr="00102975">
              <w:t>Předložil:</w:t>
            </w:r>
          </w:p>
        </w:tc>
        <w:tc>
          <w:tcPr>
            <w:tcW w:w="4039" w:type="pct"/>
            <w:tcBorders>
              <w:top w:val="nil"/>
              <w:bottom w:val="nil"/>
            </w:tcBorders>
            <w:shd w:val="clear" w:color="auto" w:fill="auto"/>
          </w:tcPr>
          <w:p w:rsidR="006668F8" w:rsidRPr="00102975" w:rsidRDefault="006668F8" w:rsidP="00364268">
            <w:pPr>
              <w:pStyle w:val="nadpis2"/>
            </w:pPr>
            <w:r w:rsidRPr="00102975">
              <w:t>Ing. Jiří Rozbořil, hejtman Olomouckého kraje</w:t>
            </w:r>
          </w:p>
        </w:tc>
      </w:tr>
      <w:tr w:rsidR="006668F8" w:rsidRPr="00102975" w:rsidTr="00D45BF3">
        <w:tc>
          <w:tcPr>
            <w:tcW w:w="961" w:type="pct"/>
            <w:tcBorders>
              <w:top w:val="nil"/>
            </w:tcBorders>
            <w:shd w:val="clear" w:color="auto" w:fill="auto"/>
          </w:tcPr>
          <w:p w:rsidR="006668F8" w:rsidRPr="00102975" w:rsidRDefault="006668F8" w:rsidP="00364268">
            <w:pPr>
              <w:pStyle w:val="nadpis2"/>
            </w:pPr>
            <w:r w:rsidRPr="00102975">
              <w:t>Bod programu:</w:t>
            </w:r>
          </w:p>
        </w:tc>
        <w:tc>
          <w:tcPr>
            <w:tcW w:w="4039" w:type="pct"/>
            <w:tcBorders>
              <w:top w:val="nil"/>
            </w:tcBorders>
            <w:shd w:val="clear" w:color="auto" w:fill="auto"/>
          </w:tcPr>
          <w:p w:rsidR="006668F8" w:rsidRPr="00102975" w:rsidRDefault="006668F8" w:rsidP="00364268">
            <w:pPr>
              <w:pStyle w:val="nadpis2"/>
            </w:pPr>
            <w:r w:rsidRPr="00102975">
              <w:t>3.2.</w:t>
            </w:r>
          </w:p>
        </w:tc>
      </w:tr>
    </w:tbl>
    <w:p w:rsidR="00DF177B" w:rsidRPr="00102975" w:rsidRDefault="00DF177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423388">
        <w:tc>
          <w:tcPr>
            <w:tcW w:w="961" w:type="pct"/>
            <w:gridSpan w:val="2"/>
            <w:tcBorders>
              <w:bottom w:val="nil"/>
            </w:tcBorders>
          </w:tcPr>
          <w:p w:rsidR="00A00F56" w:rsidRPr="00102975" w:rsidRDefault="00423388" w:rsidP="00DF0D01">
            <w:pPr>
              <w:pStyle w:val="Radanzevusnesen"/>
              <w:keepNext/>
              <w:ind w:left="0" w:firstLine="0"/>
              <w:jc w:val="left"/>
              <w:rPr>
                <w:szCs w:val="24"/>
              </w:rPr>
            </w:pPr>
            <w:r w:rsidRPr="00102975">
              <w:rPr>
                <w:szCs w:val="24"/>
              </w:rPr>
              <w:t>UR/96/10/2016</w:t>
            </w:r>
          </w:p>
        </w:tc>
        <w:tc>
          <w:tcPr>
            <w:tcW w:w="4039" w:type="pct"/>
            <w:tcBorders>
              <w:bottom w:val="nil"/>
            </w:tcBorders>
          </w:tcPr>
          <w:p w:rsidR="00A00F56" w:rsidRPr="00102975" w:rsidRDefault="00423388" w:rsidP="00DF0D01">
            <w:pPr>
              <w:pStyle w:val="Radanzevusnesen"/>
              <w:keepNext/>
              <w:ind w:left="0" w:firstLine="0"/>
              <w:rPr>
                <w:szCs w:val="24"/>
              </w:rPr>
            </w:pPr>
            <w:r w:rsidRPr="00102975">
              <w:rPr>
                <w:szCs w:val="24"/>
              </w:rPr>
              <w:t>Výběrová řízení na zajištění realizací veřejných zakázek</w:t>
            </w:r>
          </w:p>
        </w:tc>
      </w:tr>
      <w:tr w:rsidR="00102975" w:rsidRPr="00102975" w:rsidTr="00423388">
        <w:trPr>
          <w:trHeight w:val="289"/>
        </w:trPr>
        <w:tc>
          <w:tcPr>
            <w:tcW w:w="5000" w:type="pct"/>
            <w:gridSpan w:val="3"/>
            <w:tcBorders>
              <w:top w:val="nil"/>
              <w:bottom w:val="nil"/>
            </w:tcBorders>
            <w:shd w:val="clear" w:color="auto" w:fill="auto"/>
            <w:hideMark/>
          </w:tcPr>
          <w:p w:rsidR="00A00F56" w:rsidRPr="00102975" w:rsidRDefault="00423388" w:rsidP="00DF0D01">
            <w:pPr>
              <w:pStyle w:val="Zkladntext"/>
              <w:rPr>
                <w:sz w:val="24"/>
                <w:szCs w:val="24"/>
                <w:lang w:val="cs-CZ"/>
              </w:rPr>
            </w:pPr>
            <w:r w:rsidRPr="00102975">
              <w:rPr>
                <w:sz w:val="24"/>
                <w:szCs w:val="24"/>
                <w:lang w:val="cs-CZ"/>
              </w:rPr>
              <w:t>Rada Olomouckého kraje po projednání:</w:t>
            </w:r>
          </w:p>
        </w:tc>
      </w:tr>
      <w:tr w:rsidR="00102975" w:rsidRPr="00102975" w:rsidTr="00423388">
        <w:trPr>
          <w:trHeight w:val="289"/>
        </w:trPr>
        <w:tc>
          <w:tcPr>
            <w:tcW w:w="346" w:type="pct"/>
            <w:tcBorders>
              <w:top w:val="nil"/>
              <w:bottom w:val="nil"/>
            </w:tcBorders>
            <w:shd w:val="clear" w:color="auto" w:fill="auto"/>
            <w:tcMar>
              <w:bottom w:w="113" w:type="dxa"/>
            </w:tcMar>
            <w:hideMark/>
          </w:tcPr>
          <w:p w:rsidR="00A00F56" w:rsidRPr="00102975" w:rsidRDefault="0042338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423388" w:rsidP="00423388">
            <w:pPr>
              <w:pStyle w:val="Normal"/>
              <w:spacing w:after="119"/>
              <w:jc w:val="both"/>
            </w:pPr>
            <w:r w:rsidRPr="00102975">
              <w:rPr>
                <w:b/>
                <w:spacing w:val="70"/>
              </w:rPr>
              <w:t>bere na vědomí</w:t>
            </w:r>
            <w:r w:rsidRPr="00102975">
              <w:t xml:space="preserve"> </w:t>
            </w:r>
            <w:r w:rsidR="0051575F" w:rsidRPr="00102975">
              <w:t xml:space="preserve">upravenou </w:t>
            </w:r>
            <w:r w:rsidRPr="00102975">
              <w:t>důvodovou zprávu</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2.</w:t>
            </w:r>
          </w:p>
        </w:tc>
        <w:tc>
          <w:tcPr>
            <w:tcW w:w="4654" w:type="pct"/>
            <w:gridSpan w:val="2"/>
            <w:tcBorders>
              <w:top w:val="nil"/>
              <w:bottom w:val="nil"/>
            </w:tcBorders>
            <w:shd w:val="clear" w:color="auto" w:fill="auto"/>
            <w:tcMar>
              <w:bottom w:w="113" w:type="dxa"/>
            </w:tcMar>
          </w:tcPr>
          <w:p w:rsidR="00423388" w:rsidRPr="00102975" w:rsidRDefault="00423388" w:rsidP="00423388">
            <w:pPr>
              <w:pStyle w:val="Normal"/>
              <w:spacing w:after="119"/>
              <w:jc w:val="both"/>
            </w:pPr>
            <w:r w:rsidRPr="00102975">
              <w:rPr>
                <w:b/>
                <w:spacing w:val="70"/>
              </w:rPr>
              <w:t>schvaluje</w:t>
            </w:r>
            <w:r w:rsidRPr="00102975">
              <w:t xml:space="preserve"> uveřejnění předběžného oznámení a odůvodnění účelnosti veřejné zakázky „Úklidové služby pro Olomoucký kraj a jeho příspěvkové organizace“</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3.</w:t>
            </w:r>
          </w:p>
        </w:tc>
        <w:tc>
          <w:tcPr>
            <w:tcW w:w="4654" w:type="pct"/>
            <w:gridSpan w:val="2"/>
            <w:tcBorders>
              <w:top w:val="nil"/>
              <w:bottom w:val="nil"/>
            </w:tcBorders>
            <w:shd w:val="clear" w:color="auto" w:fill="auto"/>
            <w:tcMar>
              <w:bottom w:w="113" w:type="dxa"/>
            </w:tcMar>
          </w:tcPr>
          <w:p w:rsidR="00423388" w:rsidRPr="00102975" w:rsidRDefault="00423388" w:rsidP="00423388">
            <w:pPr>
              <w:pStyle w:val="Normal"/>
              <w:spacing w:after="119"/>
              <w:jc w:val="both"/>
            </w:pPr>
            <w:r w:rsidRPr="00102975">
              <w:rPr>
                <w:b/>
                <w:spacing w:val="70"/>
              </w:rPr>
              <w:t>schvaluje</w:t>
            </w:r>
            <w:r w:rsidRPr="00102975">
              <w:t xml:space="preserve"> zadávací podmínky veřejných zakázek:</w:t>
            </w:r>
          </w:p>
          <w:p w:rsidR="00423388" w:rsidRPr="00102975" w:rsidRDefault="00423388" w:rsidP="00423388">
            <w:pPr>
              <w:pStyle w:val="Normal"/>
              <w:spacing w:after="119"/>
              <w:jc w:val="both"/>
            </w:pPr>
            <w:r w:rsidRPr="00102975">
              <w:t>a) „III/43621, III/43622 Velký Týnec, Čechovice - rekonstrukce silnice“</w:t>
            </w:r>
          </w:p>
          <w:p w:rsidR="00423388" w:rsidRPr="00102975" w:rsidRDefault="00423388" w:rsidP="00423388">
            <w:pPr>
              <w:pStyle w:val="Normal"/>
              <w:spacing w:after="119"/>
              <w:jc w:val="both"/>
            </w:pPr>
            <w:r w:rsidRPr="00102975">
              <w:t>b) „Dodavatel výpočetní techniky pro Olomoucký kraj a jeho příspěvkové organizace“</w:t>
            </w:r>
          </w:p>
          <w:p w:rsidR="00423388" w:rsidRPr="00102975" w:rsidRDefault="00423388" w:rsidP="00423388">
            <w:pPr>
              <w:pStyle w:val="Normal"/>
              <w:spacing w:after="119"/>
              <w:jc w:val="both"/>
            </w:pPr>
            <w:r w:rsidRPr="00102975">
              <w:t>c) „Poskytnutí služeb mobilního operátora pro Olomoucký kraj a jeho příspěvkové organizace na období 2017 – 2018“</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4.</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jmenuje</w:t>
            </w:r>
            <w:r w:rsidRPr="00102975">
              <w:t xml:space="preserve"> personální složení komisí pro otevírání obálek, zvláštních komisí pro posouzení kvalifikace a hodnotících komisí pro zakázky dle bodu 3 písm. a)</w:t>
            </w:r>
            <w:r w:rsidR="00260D4D" w:rsidRPr="00102975">
              <w:t> </w:t>
            </w:r>
            <w:r w:rsidRPr="00102975">
              <w:t>až c) usnesení</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5.</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ukládá</w:t>
            </w:r>
            <w:r w:rsidRPr="00102975">
              <w:t xml:space="preserve"> zahájit zadávací řízení na zakázky dle bodu 3 písm. a) až c)</w:t>
            </w:r>
            <w:r w:rsidR="00260D4D" w:rsidRPr="00102975">
              <w:t> </w:t>
            </w:r>
            <w:r w:rsidRPr="00102975">
              <w:t>usnesení</w:t>
            </w:r>
          </w:p>
        </w:tc>
      </w:tr>
      <w:tr w:rsidR="00102975" w:rsidRPr="00102975" w:rsidTr="00423388">
        <w:trPr>
          <w:trHeight w:val="289"/>
        </w:trPr>
        <w:tc>
          <w:tcPr>
            <w:tcW w:w="5000" w:type="pct"/>
            <w:gridSpan w:val="3"/>
            <w:tcBorders>
              <w:top w:val="nil"/>
              <w:bottom w:val="nil"/>
            </w:tcBorders>
            <w:shd w:val="clear" w:color="auto" w:fill="auto"/>
            <w:tcMar>
              <w:bottom w:w="113" w:type="dxa"/>
            </w:tcMar>
          </w:tcPr>
          <w:p w:rsidR="00423388" w:rsidRPr="00102975" w:rsidRDefault="00423388" w:rsidP="00423388">
            <w:r w:rsidRPr="00102975">
              <w:lastRenderedPageBreak/>
              <w:t>O: vedoucí odboru veřejných zakázek a investic</w:t>
            </w:r>
          </w:p>
          <w:p w:rsidR="00423388" w:rsidRPr="00102975" w:rsidRDefault="00423388" w:rsidP="00423388">
            <w:r w:rsidRPr="00102975">
              <w:t>T: 16. 6. 2016</w:t>
            </w:r>
          </w:p>
        </w:tc>
      </w:tr>
      <w:tr w:rsidR="00102975" w:rsidRPr="00102975" w:rsidTr="00423388">
        <w:trPr>
          <w:trHeight w:val="289"/>
        </w:trPr>
        <w:tc>
          <w:tcPr>
            <w:tcW w:w="346" w:type="pct"/>
            <w:tcBorders>
              <w:top w:val="nil"/>
              <w:bottom w:val="nil"/>
            </w:tcBorders>
            <w:shd w:val="clear" w:color="auto" w:fill="auto"/>
            <w:tcMar>
              <w:bottom w:w="113" w:type="dxa"/>
            </w:tcMar>
          </w:tcPr>
          <w:p w:rsidR="00423388" w:rsidRPr="00102975" w:rsidRDefault="00423388" w:rsidP="00364268">
            <w:pPr>
              <w:pStyle w:val="nadpis2"/>
            </w:pPr>
            <w:r w:rsidRPr="00102975">
              <w:t>6.</w:t>
            </w:r>
          </w:p>
        </w:tc>
        <w:tc>
          <w:tcPr>
            <w:tcW w:w="4654" w:type="pct"/>
            <w:gridSpan w:val="2"/>
            <w:tcBorders>
              <w:top w:val="nil"/>
              <w:bottom w:val="nil"/>
            </w:tcBorders>
            <w:shd w:val="clear" w:color="auto" w:fill="auto"/>
            <w:tcMar>
              <w:bottom w:w="113" w:type="dxa"/>
            </w:tcMar>
          </w:tcPr>
          <w:p w:rsidR="00423388" w:rsidRPr="00102975" w:rsidRDefault="00423388" w:rsidP="00260D4D">
            <w:pPr>
              <w:pStyle w:val="Normal"/>
              <w:spacing w:after="119"/>
              <w:jc w:val="both"/>
            </w:pPr>
            <w:r w:rsidRPr="00102975">
              <w:rPr>
                <w:b/>
                <w:spacing w:val="70"/>
              </w:rPr>
              <w:t>pověřuje</w:t>
            </w:r>
            <w:r w:rsidRPr="00102975">
              <w:t xml:space="preserve"> Ing. Miroslava Kubína k podpisu veškeré korespondence</w:t>
            </w:r>
            <w:r w:rsidR="00BC3166" w:rsidRPr="00102975">
              <w:t>,</w:t>
            </w:r>
            <w:r w:rsidRPr="00102975">
              <w:t xml:space="preserve"> týkající se uveřejnění předběžného oznámení veřejné zakázky dle bodu 2</w:t>
            </w:r>
            <w:r w:rsidR="00260D4D" w:rsidRPr="00102975">
              <w:t> </w:t>
            </w:r>
            <w:r w:rsidRPr="00102975">
              <w:t>usnesení a týkající se veřejných zakázek dle bodu 3 písm. a) až c) usnesení</w:t>
            </w:r>
          </w:p>
        </w:tc>
      </w:tr>
      <w:tr w:rsidR="00102975" w:rsidRPr="00102975" w:rsidTr="0042338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42338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423388" w:rsidP="00364268">
            <w:pPr>
              <w:pStyle w:val="nadpis2"/>
            </w:pPr>
            <w:r w:rsidRPr="00102975">
              <w:t>Ing. Jiří Rozbořil, hejtman Olomouckého kraje</w:t>
            </w:r>
          </w:p>
        </w:tc>
      </w:tr>
      <w:tr w:rsidR="00A00F56" w:rsidRPr="00102975" w:rsidTr="0042338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423388" w:rsidP="00364268">
            <w:pPr>
              <w:pStyle w:val="nadpis2"/>
            </w:pPr>
            <w:r w:rsidRPr="00102975">
              <w:t>3.3.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F2E87">
        <w:tc>
          <w:tcPr>
            <w:tcW w:w="961" w:type="pct"/>
            <w:gridSpan w:val="2"/>
            <w:tcBorders>
              <w:bottom w:val="nil"/>
            </w:tcBorders>
          </w:tcPr>
          <w:p w:rsidR="00A00F56" w:rsidRPr="00102975" w:rsidRDefault="000F2E87" w:rsidP="00DF0D01">
            <w:pPr>
              <w:pStyle w:val="Radanzevusnesen"/>
              <w:keepNext/>
              <w:ind w:left="0" w:firstLine="0"/>
              <w:jc w:val="left"/>
              <w:rPr>
                <w:szCs w:val="24"/>
              </w:rPr>
            </w:pPr>
            <w:r w:rsidRPr="00102975">
              <w:rPr>
                <w:szCs w:val="24"/>
              </w:rPr>
              <w:t>UR/96/11/2016</w:t>
            </w:r>
          </w:p>
        </w:tc>
        <w:tc>
          <w:tcPr>
            <w:tcW w:w="4039" w:type="pct"/>
            <w:tcBorders>
              <w:bottom w:val="nil"/>
            </w:tcBorders>
          </w:tcPr>
          <w:p w:rsidR="00A00F56" w:rsidRPr="00102975" w:rsidRDefault="000F2E87" w:rsidP="00DF0D01">
            <w:pPr>
              <w:pStyle w:val="Radanzevusnesen"/>
              <w:keepNext/>
              <w:ind w:left="0" w:firstLine="0"/>
              <w:rPr>
                <w:szCs w:val="24"/>
              </w:rPr>
            </w:pPr>
            <w:r w:rsidRPr="00102975">
              <w:rPr>
                <w:szCs w:val="24"/>
              </w:rPr>
              <w:t>Žádost o poskytnutí individuální dotace v oblasti dopravy</w:t>
            </w:r>
          </w:p>
        </w:tc>
      </w:tr>
      <w:tr w:rsidR="00102975" w:rsidRPr="00102975" w:rsidTr="000F2E87">
        <w:trPr>
          <w:trHeight w:val="289"/>
        </w:trPr>
        <w:tc>
          <w:tcPr>
            <w:tcW w:w="5000" w:type="pct"/>
            <w:gridSpan w:val="3"/>
            <w:tcBorders>
              <w:top w:val="nil"/>
              <w:bottom w:val="nil"/>
            </w:tcBorders>
            <w:shd w:val="clear" w:color="auto" w:fill="auto"/>
            <w:hideMark/>
          </w:tcPr>
          <w:p w:rsidR="00A00F56" w:rsidRPr="00102975" w:rsidRDefault="000F2E87" w:rsidP="00DF0D01">
            <w:pPr>
              <w:pStyle w:val="Zkladntext"/>
              <w:rPr>
                <w:sz w:val="24"/>
                <w:szCs w:val="24"/>
                <w:lang w:val="cs-CZ"/>
              </w:rPr>
            </w:pPr>
            <w:r w:rsidRPr="00102975">
              <w:rPr>
                <w:sz w:val="24"/>
                <w:szCs w:val="24"/>
                <w:lang w:val="cs-CZ"/>
              </w:rPr>
              <w:t>Rada Olomouckého kraje po projednání:</w:t>
            </w:r>
          </w:p>
        </w:tc>
      </w:tr>
      <w:tr w:rsidR="00102975" w:rsidRPr="00102975" w:rsidTr="000F2E87">
        <w:trPr>
          <w:trHeight w:val="289"/>
        </w:trPr>
        <w:tc>
          <w:tcPr>
            <w:tcW w:w="346" w:type="pct"/>
            <w:tcBorders>
              <w:top w:val="nil"/>
              <w:bottom w:val="nil"/>
            </w:tcBorders>
            <w:shd w:val="clear" w:color="auto" w:fill="auto"/>
            <w:tcMar>
              <w:bottom w:w="113" w:type="dxa"/>
            </w:tcMar>
            <w:hideMark/>
          </w:tcPr>
          <w:p w:rsidR="00A00F56" w:rsidRPr="00102975" w:rsidRDefault="000F2E8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F2E87" w:rsidP="000F2E87">
            <w:pPr>
              <w:pStyle w:val="Normal"/>
              <w:spacing w:after="119"/>
              <w:jc w:val="both"/>
            </w:pPr>
            <w:r w:rsidRPr="00102975">
              <w:rPr>
                <w:b/>
                <w:spacing w:val="70"/>
              </w:rPr>
              <w:t>bere na vědomí</w:t>
            </w:r>
            <w:r w:rsidRPr="00102975">
              <w:t xml:space="preserve"> důvodovou zprávu</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2.</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souhlasí</w:t>
            </w:r>
            <w:r w:rsidRPr="00102975">
              <w:t xml:space="preserve"> s poskytnutím dotace z rozpočtu Olomouckého kraje ve výši 2</w:t>
            </w:r>
            <w:r w:rsidR="00260D4D" w:rsidRPr="00102975">
              <w:t> </w:t>
            </w:r>
            <w:r w:rsidRPr="00102975">
              <w:t>000 000 Kč městu Zlaté Hory, IČ</w:t>
            </w:r>
            <w:r w:rsidR="00260D4D" w:rsidRPr="00102975">
              <w:t>:</w:t>
            </w:r>
            <w:r w:rsidRPr="00102975">
              <w:t xml:space="preserve"> 00296481, DIČ CZ00296481, se sídlem nám. Svobody 80, 793 76 Zlaté Hory</w:t>
            </w:r>
            <w:r w:rsidR="00DF1B54" w:rsidRPr="00102975">
              <w:t>,</w:t>
            </w:r>
            <w:r w:rsidRPr="00102975">
              <w:t xml:space="preserve"> dle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3.</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souhlasí</w:t>
            </w:r>
            <w:r w:rsidRPr="00102975">
              <w:t xml:space="preserve"> s návrhem veřejnoprávní smlouvy o poskytnutí dotace s</w:t>
            </w:r>
            <w:r w:rsidR="00260D4D" w:rsidRPr="00102975">
              <w:t> </w:t>
            </w:r>
            <w:r w:rsidRPr="00102975">
              <w:t>příjemcem dle bodu 2 usnesení, ve znění veřejnoprávní smlouvy uvedené v</w:t>
            </w:r>
            <w:r w:rsidR="00260D4D" w:rsidRPr="00102975">
              <w:t> </w:t>
            </w:r>
            <w:r w:rsidRPr="00102975">
              <w:t xml:space="preserve">Příloze č. </w:t>
            </w:r>
            <w:r w:rsidR="00DF0D01" w:rsidRPr="00102975">
              <w:t>2</w:t>
            </w:r>
            <w:r w:rsidRPr="00102975">
              <w:t xml:space="preserv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4.</w:t>
            </w:r>
          </w:p>
        </w:tc>
        <w:tc>
          <w:tcPr>
            <w:tcW w:w="4654" w:type="pct"/>
            <w:gridSpan w:val="2"/>
            <w:tcBorders>
              <w:top w:val="nil"/>
              <w:bottom w:val="nil"/>
            </w:tcBorders>
            <w:shd w:val="clear" w:color="auto" w:fill="auto"/>
            <w:tcMar>
              <w:bottom w:w="113" w:type="dxa"/>
            </w:tcMar>
          </w:tcPr>
          <w:p w:rsidR="000F2E87" w:rsidRPr="00102975" w:rsidRDefault="000F2E87" w:rsidP="000F2E87">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0F2E87">
        <w:trPr>
          <w:trHeight w:val="289"/>
        </w:trPr>
        <w:tc>
          <w:tcPr>
            <w:tcW w:w="5000" w:type="pct"/>
            <w:gridSpan w:val="3"/>
            <w:tcBorders>
              <w:top w:val="nil"/>
              <w:bottom w:val="nil"/>
            </w:tcBorders>
            <w:shd w:val="clear" w:color="auto" w:fill="auto"/>
            <w:tcMar>
              <w:bottom w:w="113" w:type="dxa"/>
            </w:tcMar>
          </w:tcPr>
          <w:p w:rsidR="000F2E87" w:rsidRPr="00102975" w:rsidRDefault="000F2E87" w:rsidP="000F2E87">
            <w:r w:rsidRPr="00102975">
              <w:t>O: Ing. Jiří Rozbořil, hejtman Olomouckého kraje</w:t>
            </w:r>
          </w:p>
          <w:p w:rsidR="000F2E87" w:rsidRPr="00102975" w:rsidRDefault="000F2E87" w:rsidP="000F2E87">
            <w:r w:rsidRPr="00102975">
              <w:t>T: ZOK 24. 6. 2016</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5.</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doporučuje Zastupitelstvu Olomouckého kraje</w:t>
            </w:r>
            <w:r w:rsidRPr="00102975">
              <w:t xml:space="preserve"> schválit poskytnutí dotace z rozpočtu Olomouckého kraje ve výši 2 000 000 Kč městu Zlaté Hory, IČ</w:t>
            </w:r>
            <w:r w:rsidR="00260D4D" w:rsidRPr="00102975">
              <w:t>:</w:t>
            </w:r>
            <w:r w:rsidRPr="00102975">
              <w:t xml:space="preserve"> 00296481, DIČ CZ00296481, se sídlem nám. Svobody</w:t>
            </w:r>
            <w:r w:rsidR="00260D4D" w:rsidRPr="00102975">
              <w:t> </w:t>
            </w:r>
            <w:r w:rsidRPr="00102975">
              <w:t>80, 793 76 Zlaté Hory dle důvodové zprávy</w:t>
            </w:r>
          </w:p>
        </w:tc>
      </w:tr>
      <w:tr w:rsidR="00102975" w:rsidRPr="00102975" w:rsidTr="000F2E87">
        <w:trPr>
          <w:trHeight w:val="289"/>
        </w:trPr>
        <w:tc>
          <w:tcPr>
            <w:tcW w:w="346" w:type="pct"/>
            <w:tcBorders>
              <w:top w:val="nil"/>
              <w:bottom w:val="nil"/>
            </w:tcBorders>
            <w:shd w:val="clear" w:color="auto" w:fill="auto"/>
            <w:tcMar>
              <w:bottom w:w="113" w:type="dxa"/>
            </w:tcMar>
          </w:tcPr>
          <w:p w:rsidR="000F2E87" w:rsidRPr="00102975" w:rsidRDefault="000F2E87" w:rsidP="00364268">
            <w:pPr>
              <w:pStyle w:val="nadpis2"/>
            </w:pPr>
            <w:r w:rsidRPr="00102975">
              <w:t>6.</w:t>
            </w:r>
          </w:p>
        </w:tc>
        <w:tc>
          <w:tcPr>
            <w:tcW w:w="4654" w:type="pct"/>
            <w:gridSpan w:val="2"/>
            <w:tcBorders>
              <w:top w:val="nil"/>
              <w:bottom w:val="nil"/>
            </w:tcBorders>
            <w:shd w:val="clear" w:color="auto" w:fill="auto"/>
            <w:tcMar>
              <w:bottom w:w="113" w:type="dxa"/>
            </w:tcMar>
          </w:tcPr>
          <w:p w:rsidR="000F2E87" w:rsidRPr="00102975" w:rsidRDefault="000F2E87" w:rsidP="00260D4D">
            <w:pPr>
              <w:pStyle w:val="Normal"/>
              <w:spacing w:after="119"/>
              <w:jc w:val="both"/>
            </w:pPr>
            <w:r w:rsidRPr="00102975">
              <w:rPr>
                <w:b/>
                <w:spacing w:val="70"/>
              </w:rPr>
              <w:t>doporučuje Zastupitelstvu Olomouckého kraje</w:t>
            </w:r>
            <w:r w:rsidRPr="00102975">
              <w:t xml:space="preserve"> schválit uzavření veřejnoprávní smlouvy o poskytnutí dotace z rozpočtu Olomouckého kraje ve výši 2 000 000 Kč městu Zlaté Hory, IČ</w:t>
            </w:r>
            <w:r w:rsidR="00260D4D" w:rsidRPr="00102975">
              <w:t>:</w:t>
            </w:r>
            <w:r w:rsidRPr="00102975">
              <w:t xml:space="preserve"> 00296481, DIČ</w:t>
            </w:r>
            <w:r w:rsidR="00260D4D" w:rsidRPr="00102975">
              <w:t> </w:t>
            </w:r>
            <w:r w:rsidRPr="00102975">
              <w:t>CZ00296481, se sídlem nám. Svobody 80, 793 76 Zlaté Hory a uložit Ing.</w:t>
            </w:r>
            <w:r w:rsidR="00260D4D" w:rsidRPr="00102975">
              <w:t> </w:t>
            </w:r>
            <w:r w:rsidRPr="00102975">
              <w:t>Jiřímu Rozbořilovi, hejtmanovi Olomouckého kraje, podepsat smlouvu</w:t>
            </w:r>
          </w:p>
        </w:tc>
      </w:tr>
      <w:tr w:rsidR="00102975" w:rsidRPr="00102975" w:rsidTr="000F2E8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F2E8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F2E87" w:rsidP="00364268">
            <w:pPr>
              <w:pStyle w:val="nadpis2"/>
            </w:pPr>
            <w:r w:rsidRPr="00102975">
              <w:t>Ing. Jiří Rozbořil, hejtman Olomouckého kraje</w:t>
            </w:r>
          </w:p>
        </w:tc>
      </w:tr>
      <w:tr w:rsidR="00A00F56" w:rsidRPr="00102975" w:rsidTr="000F2E8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F2E87" w:rsidP="00364268">
            <w:pPr>
              <w:pStyle w:val="nadpis2"/>
            </w:pPr>
            <w:r w:rsidRPr="00102975">
              <w:t>4.1.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F5F85">
        <w:tc>
          <w:tcPr>
            <w:tcW w:w="961" w:type="pct"/>
            <w:gridSpan w:val="2"/>
            <w:tcBorders>
              <w:bottom w:val="nil"/>
            </w:tcBorders>
          </w:tcPr>
          <w:p w:rsidR="00A00F56" w:rsidRPr="00102975" w:rsidRDefault="003F5F85" w:rsidP="00DF0D01">
            <w:pPr>
              <w:pStyle w:val="Radanzevusnesen"/>
              <w:keepNext/>
              <w:ind w:left="0" w:firstLine="0"/>
              <w:jc w:val="left"/>
              <w:rPr>
                <w:szCs w:val="24"/>
              </w:rPr>
            </w:pPr>
            <w:r w:rsidRPr="00102975">
              <w:rPr>
                <w:szCs w:val="24"/>
              </w:rPr>
              <w:t>UR/96/12/2016</w:t>
            </w:r>
          </w:p>
        </w:tc>
        <w:tc>
          <w:tcPr>
            <w:tcW w:w="4039" w:type="pct"/>
            <w:tcBorders>
              <w:bottom w:val="nil"/>
            </w:tcBorders>
          </w:tcPr>
          <w:p w:rsidR="00A00F56" w:rsidRPr="00102975" w:rsidRDefault="003F5F85" w:rsidP="00DF0D01">
            <w:pPr>
              <w:pStyle w:val="Radanzevusnesen"/>
              <w:keepNext/>
              <w:ind w:left="0" w:firstLine="0"/>
              <w:rPr>
                <w:szCs w:val="24"/>
              </w:rPr>
            </w:pPr>
            <w:r w:rsidRPr="00102975">
              <w:rPr>
                <w:szCs w:val="24"/>
              </w:rPr>
              <w:t>Personální záležitosti příspěvkových organizací v oblasti dopravy</w:t>
            </w:r>
          </w:p>
        </w:tc>
      </w:tr>
      <w:tr w:rsidR="00102975" w:rsidRPr="00102975" w:rsidTr="003F5F85">
        <w:trPr>
          <w:trHeight w:val="289"/>
        </w:trPr>
        <w:tc>
          <w:tcPr>
            <w:tcW w:w="5000" w:type="pct"/>
            <w:gridSpan w:val="3"/>
            <w:tcBorders>
              <w:top w:val="nil"/>
              <w:bottom w:val="nil"/>
            </w:tcBorders>
            <w:shd w:val="clear" w:color="auto" w:fill="auto"/>
            <w:hideMark/>
          </w:tcPr>
          <w:p w:rsidR="00A00F56" w:rsidRPr="00102975" w:rsidRDefault="003F5F85" w:rsidP="00DF0D01">
            <w:pPr>
              <w:pStyle w:val="Zkladntext"/>
              <w:rPr>
                <w:sz w:val="24"/>
                <w:szCs w:val="24"/>
                <w:lang w:val="cs-CZ"/>
              </w:rPr>
            </w:pPr>
            <w:r w:rsidRPr="00102975">
              <w:rPr>
                <w:sz w:val="24"/>
                <w:szCs w:val="24"/>
                <w:lang w:val="cs-CZ"/>
              </w:rPr>
              <w:t>Rada Olomouckého kraje po projednání:</w:t>
            </w:r>
          </w:p>
        </w:tc>
      </w:tr>
      <w:tr w:rsidR="00102975" w:rsidRPr="00102975" w:rsidTr="003F5F85">
        <w:trPr>
          <w:trHeight w:val="289"/>
        </w:trPr>
        <w:tc>
          <w:tcPr>
            <w:tcW w:w="346" w:type="pct"/>
            <w:tcBorders>
              <w:top w:val="nil"/>
              <w:bottom w:val="nil"/>
            </w:tcBorders>
            <w:shd w:val="clear" w:color="auto" w:fill="auto"/>
            <w:tcMar>
              <w:bottom w:w="113" w:type="dxa"/>
            </w:tcMar>
            <w:hideMark/>
          </w:tcPr>
          <w:p w:rsidR="00A00F56" w:rsidRPr="00102975" w:rsidRDefault="003F5F8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F5F85" w:rsidP="003F5F85">
            <w:pPr>
              <w:pStyle w:val="Normal"/>
              <w:spacing w:after="119"/>
              <w:jc w:val="both"/>
            </w:pPr>
            <w:r w:rsidRPr="00102975">
              <w:rPr>
                <w:b/>
                <w:spacing w:val="70"/>
              </w:rPr>
              <w:t>bere na vědomí</w:t>
            </w:r>
            <w:r w:rsidRPr="00102975">
              <w:t xml:space="preserve"> </w:t>
            </w:r>
            <w:r w:rsidR="00B967A5" w:rsidRPr="00102975">
              <w:t xml:space="preserve">upravenou </w:t>
            </w:r>
            <w:r w:rsidRPr="00102975">
              <w:t>důvodovou zprávu</w:t>
            </w:r>
          </w:p>
        </w:tc>
      </w:tr>
      <w:tr w:rsidR="00102975" w:rsidRPr="00102975" w:rsidTr="003F5F85">
        <w:trPr>
          <w:trHeight w:val="289"/>
        </w:trPr>
        <w:tc>
          <w:tcPr>
            <w:tcW w:w="346" w:type="pct"/>
            <w:tcBorders>
              <w:top w:val="nil"/>
              <w:bottom w:val="nil"/>
            </w:tcBorders>
            <w:shd w:val="clear" w:color="auto" w:fill="auto"/>
            <w:tcMar>
              <w:bottom w:w="113" w:type="dxa"/>
            </w:tcMar>
          </w:tcPr>
          <w:p w:rsidR="003F5F85" w:rsidRPr="00102975" w:rsidRDefault="003F5F85" w:rsidP="00364268">
            <w:pPr>
              <w:pStyle w:val="nadpis2"/>
            </w:pPr>
            <w:r w:rsidRPr="00102975">
              <w:t>2.</w:t>
            </w:r>
          </w:p>
        </w:tc>
        <w:tc>
          <w:tcPr>
            <w:tcW w:w="4654" w:type="pct"/>
            <w:gridSpan w:val="2"/>
            <w:tcBorders>
              <w:top w:val="nil"/>
              <w:bottom w:val="nil"/>
            </w:tcBorders>
            <w:shd w:val="clear" w:color="auto" w:fill="auto"/>
            <w:tcMar>
              <w:bottom w:w="113" w:type="dxa"/>
            </w:tcMar>
          </w:tcPr>
          <w:p w:rsidR="003F5F85" w:rsidRPr="00102975" w:rsidRDefault="003F5F85" w:rsidP="003F5F85">
            <w:pPr>
              <w:pStyle w:val="Normal"/>
              <w:spacing w:after="119"/>
              <w:jc w:val="both"/>
            </w:pPr>
            <w:r w:rsidRPr="00102975">
              <w:rPr>
                <w:b/>
                <w:spacing w:val="70"/>
              </w:rPr>
              <w:t>schvaluje</w:t>
            </w:r>
            <w:r w:rsidRPr="00102975">
              <w:t xml:space="preserve"> odměny a navýšení osobního příplatku ředitelům příspěvkových organizací v oblasti dopravy dle Přílohy č. 1 a 2 </w:t>
            </w:r>
            <w:r w:rsidR="002B4B0E" w:rsidRPr="00102975">
              <w:t xml:space="preserve">upravené </w:t>
            </w:r>
            <w:r w:rsidRPr="00102975">
              <w:lastRenderedPageBreak/>
              <w:t>důvodové zprávy</w:t>
            </w:r>
          </w:p>
        </w:tc>
      </w:tr>
      <w:tr w:rsidR="00102975" w:rsidRPr="00102975" w:rsidTr="003F5F85">
        <w:trPr>
          <w:trHeight w:val="289"/>
        </w:trPr>
        <w:tc>
          <w:tcPr>
            <w:tcW w:w="346" w:type="pct"/>
            <w:tcBorders>
              <w:top w:val="nil"/>
              <w:bottom w:val="nil"/>
            </w:tcBorders>
            <w:shd w:val="clear" w:color="auto" w:fill="auto"/>
            <w:tcMar>
              <w:bottom w:w="113" w:type="dxa"/>
            </w:tcMar>
          </w:tcPr>
          <w:p w:rsidR="003F5F85" w:rsidRPr="00102975" w:rsidRDefault="003F5F85"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3F5F85" w:rsidRPr="00102975" w:rsidRDefault="003F5F85" w:rsidP="003F5F85">
            <w:pPr>
              <w:pStyle w:val="Normal"/>
              <w:spacing w:after="119"/>
              <w:jc w:val="both"/>
            </w:pPr>
            <w:r w:rsidRPr="00102975">
              <w:rPr>
                <w:b/>
                <w:spacing w:val="70"/>
              </w:rPr>
              <w:t>ukládá</w:t>
            </w:r>
            <w:r w:rsidRPr="00102975">
              <w:t xml:space="preserve"> administrativně zajistit přiznání odměn a navýšení osobního příplatku ředitelům příspěvkových organizací v oblasti dopravy</w:t>
            </w:r>
          </w:p>
        </w:tc>
      </w:tr>
      <w:tr w:rsidR="00102975" w:rsidRPr="00102975" w:rsidTr="003F5F85">
        <w:trPr>
          <w:trHeight w:val="289"/>
        </w:trPr>
        <w:tc>
          <w:tcPr>
            <w:tcW w:w="5000" w:type="pct"/>
            <w:gridSpan w:val="3"/>
            <w:tcBorders>
              <w:top w:val="nil"/>
              <w:bottom w:val="nil"/>
            </w:tcBorders>
            <w:shd w:val="clear" w:color="auto" w:fill="auto"/>
            <w:tcMar>
              <w:bottom w:w="113" w:type="dxa"/>
            </w:tcMar>
          </w:tcPr>
          <w:p w:rsidR="003F5F85" w:rsidRPr="00102975" w:rsidRDefault="003F5F85" w:rsidP="003F5F85">
            <w:r w:rsidRPr="00102975">
              <w:t>O: vedoucí odboru dopravy a silničního hospodářství</w:t>
            </w:r>
          </w:p>
          <w:p w:rsidR="003F5F85" w:rsidRPr="00102975" w:rsidRDefault="003F5F85" w:rsidP="003F5F85">
            <w:r w:rsidRPr="00102975">
              <w:t>T: ihned</w:t>
            </w:r>
          </w:p>
        </w:tc>
      </w:tr>
      <w:tr w:rsidR="00102975" w:rsidRPr="00102975" w:rsidTr="003F5F8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F5F8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3F5F85" w:rsidP="00364268">
            <w:pPr>
              <w:pStyle w:val="nadpis2"/>
            </w:pPr>
            <w:r w:rsidRPr="00102975">
              <w:t>Ing. Jiří Rozbořil, hejtman Olomouckého kraje</w:t>
            </w:r>
          </w:p>
        </w:tc>
      </w:tr>
      <w:tr w:rsidR="00A00F56" w:rsidRPr="00102975" w:rsidTr="003F5F8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F5F85" w:rsidP="00364268">
            <w:pPr>
              <w:pStyle w:val="nadpis2"/>
            </w:pPr>
            <w:r w:rsidRPr="00102975">
              <w:t>4.2.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57B27">
        <w:tc>
          <w:tcPr>
            <w:tcW w:w="961" w:type="pct"/>
            <w:gridSpan w:val="2"/>
            <w:tcBorders>
              <w:bottom w:val="nil"/>
            </w:tcBorders>
          </w:tcPr>
          <w:p w:rsidR="00A00F56" w:rsidRPr="00102975" w:rsidRDefault="00757B27" w:rsidP="00DF0D01">
            <w:pPr>
              <w:pStyle w:val="Radanzevusnesen"/>
              <w:keepNext/>
              <w:ind w:left="0" w:firstLine="0"/>
              <w:jc w:val="left"/>
              <w:rPr>
                <w:szCs w:val="24"/>
              </w:rPr>
            </w:pPr>
            <w:r w:rsidRPr="00102975">
              <w:rPr>
                <w:szCs w:val="24"/>
              </w:rPr>
              <w:t>UR/96/13/2016</w:t>
            </w:r>
          </w:p>
        </w:tc>
        <w:tc>
          <w:tcPr>
            <w:tcW w:w="4039" w:type="pct"/>
            <w:tcBorders>
              <w:bottom w:val="nil"/>
            </w:tcBorders>
          </w:tcPr>
          <w:p w:rsidR="00A00F56" w:rsidRPr="00102975" w:rsidRDefault="00757B27" w:rsidP="00DF0D01">
            <w:pPr>
              <w:pStyle w:val="Radanzevusnesen"/>
              <w:keepNext/>
              <w:ind w:left="0" w:firstLine="0"/>
              <w:rPr>
                <w:szCs w:val="24"/>
              </w:rPr>
            </w:pPr>
            <w:r w:rsidRPr="00102975">
              <w:rPr>
                <w:szCs w:val="24"/>
              </w:rPr>
              <w:t>Převod nevyčerpaných finančních prostředků z dotačního programu Opatření pro zvýšení bezpečnosti provozu na pozemních komunikacích</w:t>
            </w:r>
          </w:p>
        </w:tc>
      </w:tr>
      <w:tr w:rsidR="00102975" w:rsidRPr="00102975" w:rsidTr="00757B27">
        <w:trPr>
          <w:trHeight w:val="289"/>
        </w:trPr>
        <w:tc>
          <w:tcPr>
            <w:tcW w:w="5000" w:type="pct"/>
            <w:gridSpan w:val="3"/>
            <w:tcBorders>
              <w:top w:val="nil"/>
              <w:bottom w:val="nil"/>
            </w:tcBorders>
            <w:shd w:val="clear" w:color="auto" w:fill="auto"/>
            <w:hideMark/>
          </w:tcPr>
          <w:p w:rsidR="00A00F56" w:rsidRPr="00102975" w:rsidRDefault="00757B27" w:rsidP="00DF0D01">
            <w:pPr>
              <w:pStyle w:val="Zkladntext"/>
              <w:rPr>
                <w:sz w:val="24"/>
                <w:szCs w:val="24"/>
                <w:lang w:val="cs-CZ"/>
              </w:rPr>
            </w:pPr>
            <w:r w:rsidRPr="00102975">
              <w:rPr>
                <w:sz w:val="24"/>
                <w:szCs w:val="24"/>
                <w:lang w:val="cs-CZ"/>
              </w:rPr>
              <w:t>Rada Olomouckého kraje po projednání:</w:t>
            </w:r>
          </w:p>
        </w:tc>
      </w:tr>
      <w:tr w:rsidR="00102975" w:rsidRPr="00102975" w:rsidTr="00757B27">
        <w:trPr>
          <w:trHeight w:val="289"/>
        </w:trPr>
        <w:tc>
          <w:tcPr>
            <w:tcW w:w="346" w:type="pct"/>
            <w:tcBorders>
              <w:top w:val="nil"/>
              <w:bottom w:val="nil"/>
            </w:tcBorders>
            <w:shd w:val="clear" w:color="auto" w:fill="auto"/>
            <w:tcMar>
              <w:bottom w:w="113" w:type="dxa"/>
            </w:tcMar>
            <w:hideMark/>
          </w:tcPr>
          <w:p w:rsidR="00A00F56" w:rsidRPr="00102975" w:rsidRDefault="00757B2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57B27" w:rsidP="00757B27">
            <w:pPr>
              <w:pStyle w:val="Normal"/>
              <w:spacing w:after="119"/>
              <w:jc w:val="both"/>
            </w:pPr>
            <w:r w:rsidRPr="00102975">
              <w:rPr>
                <w:b/>
                <w:spacing w:val="70"/>
              </w:rPr>
              <w:t>bere na vědomí</w:t>
            </w:r>
            <w:r w:rsidRPr="00102975">
              <w:t xml:space="preserve"> důvodovou zprávu</w:t>
            </w:r>
          </w:p>
        </w:tc>
      </w:tr>
      <w:tr w:rsidR="00102975" w:rsidRPr="00102975" w:rsidTr="00757B27">
        <w:trPr>
          <w:trHeight w:val="289"/>
        </w:trPr>
        <w:tc>
          <w:tcPr>
            <w:tcW w:w="346" w:type="pct"/>
            <w:tcBorders>
              <w:top w:val="nil"/>
              <w:bottom w:val="nil"/>
            </w:tcBorders>
            <w:shd w:val="clear" w:color="auto" w:fill="auto"/>
            <w:tcMar>
              <w:bottom w:w="113" w:type="dxa"/>
            </w:tcMar>
          </w:tcPr>
          <w:p w:rsidR="00757B27" w:rsidRPr="00102975" w:rsidRDefault="00757B27" w:rsidP="00364268">
            <w:pPr>
              <w:pStyle w:val="nadpis2"/>
            </w:pPr>
            <w:r w:rsidRPr="00102975">
              <w:t>2.</w:t>
            </w:r>
          </w:p>
        </w:tc>
        <w:tc>
          <w:tcPr>
            <w:tcW w:w="4654" w:type="pct"/>
            <w:gridSpan w:val="2"/>
            <w:tcBorders>
              <w:top w:val="nil"/>
              <w:bottom w:val="nil"/>
            </w:tcBorders>
            <w:shd w:val="clear" w:color="auto" w:fill="auto"/>
            <w:tcMar>
              <w:bottom w:w="113" w:type="dxa"/>
            </w:tcMar>
          </w:tcPr>
          <w:p w:rsidR="00757B27" w:rsidRPr="00102975" w:rsidRDefault="00757B27" w:rsidP="00260D4D">
            <w:pPr>
              <w:pStyle w:val="Normal"/>
              <w:spacing w:after="119"/>
              <w:jc w:val="both"/>
            </w:pPr>
            <w:r w:rsidRPr="00102975">
              <w:rPr>
                <w:b/>
                <w:spacing w:val="70"/>
              </w:rPr>
              <w:t>schvaluje</w:t>
            </w:r>
            <w:r w:rsidRPr="00102975">
              <w:t xml:space="preserve"> převod nevyčerpaných finančních prostředků ve výši 3</w:t>
            </w:r>
            <w:r w:rsidR="00260D4D" w:rsidRPr="00102975">
              <w:t> </w:t>
            </w:r>
            <w:r w:rsidRPr="00102975">
              <w:t>000</w:t>
            </w:r>
            <w:r w:rsidR="00260D4D" w:rsidRPr="00102975">
              <w:t> </w:t>
            </w:r>
            <w:r w:rsidRPr="00102975">
              <w:t>000 Kč z dotačního programu Opatření pro zvýšení bezpečnosti provozu na pozemních komunikacích příspěvkové organizaci Správa silnic Olomouckého kraje, IČ</w:t>
            </w:r>
            <w:r w:rsidR="00260D4D" w:rsidRPr="00102975">
              <w:t>:</w:t>
            </w:r>
            <w:r w:rsidRPr="00102975">
              <w:t xml:space="preserve"> 70960399, se sídlem Lipenská 120, 772 11 Olomouc</w:t>
            </w:r>
            <w:r w:rsidR="007D4392" w:rsidRPr="00102975">
              <w:t>,</w:t>
            </w:r>
            <w:r w:rsidRPr="00102975">
              <w:t xml:space="preserve"> dle důvodové zprávy</w:t>
            </w:r>
          </w:p>
        </w:tc>
      </w:tr>
      <w:tr w:rsidR="00102975" w:rsidRPr="00102975" w:rsidTr="00757B2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57B2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57B27" w:rsidP="00364268">
            <w:pPr>
              <w:pStyle w:val="nadpis2"/>
            </w:pPr>
            <w:r w:rsidRPr="00102975">
              <w:t>Ing. Jiří Rozbořil, hejtman Olomouckého kraje</w:t>
            </w:r>
          </w:p>
        </w:tc>
      </w:tr>
      <w:tr w:rsidR="00A00F56" w:rsidRPr="00102975" w:rsidTr="00757B2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57B27" w:rsidP="00364268">
            <w:pPr>
              <w:pStyle w:val="nadpis2"/>
            </w:pPr>
            <w:r w:rsidRPr="00102975">
              <w:t>4.3.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2355C">
        <w:tc>
          <w:tcPr>
            <w:tcW w:w="961" w:type="pct"/>
            <w:gridSpan w:val="2"/>
            <w:tcBorders>
              <w:bottom w:val="nil"/>
            </w:tcBorders>
          </w:tcPr>
          <w:p w:rsidR="00A00F56" w:rsidRPr="00102975" w:rsidRDefault="00B2355C" w:rsidP="00DF0D01">
            <w:pPr>
              <w:pStyle w:val="Radanzevusnesen"/>
              <w:keepNext/>
              <w:ind w:left="0" w:firstLine="0"/>
              <w:jc w:val="left"/>
              <w:rPr>
                <w:szCs w:val="24"/>
              </w:rPr>
            </w:pPr>
            <w:r w:rsidRPr="00102975">
              <w:rPr>
                <w:szCs w:val="24"/>
              </w:rPr>
              <w:t>UR/96/14/2016</w:t>
            </w:r>
          </w:p>
        </w:tc>
        <w:tc>
          <w:tcPr>
            <w:tcW w:w="4039" w:type="pct"/>
            <w:tcBorders>
              <w:bottom w:val="nil"/>
            </w:tcBorders>
          </w:tcPr>
          <w:p w:rsidR="00A00F56" w:rsidRPr="00102975" w:rsidRDefault="00B2355C" w:rsidP="00DF0D01">
            <w:pPr>
              <w:pStyle w:val="Radanzevusnesen"/>
              <w:keepNext/>
              <w:ind w:left="0" w:firstLine="0"/>
              <w:rPr>
                <w:szCs w:val="24"/>
              </w:rPr>
            </w:pPr>
            <w:r w:rsidRPr="00102975">
              <w:rPr>
                <w:szCs w:val="24"/>
              </w:rPr>
              <w:t xml:space="preserve">Silnice II/644 Okružní v Mohelnici </w:t>
            </w:r>
          </w:p>
        </w:tc>
      </w:tr>
      <w:tr w:rsidR="00102975" w:rsidRPr="00102975" w:rsidTr="00B2355C">
        <w:trPr>
          <w:trHeight w:val="289"/>
        </w:trPr>
        <w:tc>
          <w:tcPr>
            <w:tcW w:w="5000" w:type="pct"/>
            <w:gridSpan w:val="3"/>
            <w:tcBorders>
              <w:top w:val="nil"/>
              <w:bottom w:val="nil"/>
            </w:tcBorders>
            <w:shd w:val="clear" w:color="auto" w:fill="auto"/>
            <w:hideMark/>
          </w:tcPr>
          <w:p w:rsidR="00A00F56" w:rsidRPr="00102975" w:rsidRDefault="00B2355C" w:rsidP="00DF0D01">
            <w:pPr>
              <w:pStyle w:val="Zkladntext"/>
              <w:rPr>
                <w:sz w:val="24"/>
                <w:szCs w:val="24"/>
                <w:lang w:val="cs-CZ"/>
              </w:rPr>
            </w:pPr>
            <w:r w:rsidRPr="00102975">
              <w:rPr>
                <w:sz w:val="24"/>
                <w:szCs w:val="24"/>
                <w:lang w:val="cs-CZ"/>
              </w:rPr>
              <w:t>Rada Olomouckého kraje po projednání:</w:t>
            </w:r>
          </w:p>
        </w:tc>
      </w:tr>
      <w:tr w:rsidR="00102975" w:rsidRPr="00102975" w:rsidTr="00B2355C">
        <w:trPr>
          <w:trHeight w:val="289"/>
        </w:trPr>
        <w:tc>
          <w:tcPr>
            <w:tcW w:w="346" w:type="pct"/>
            <w:tcBorders>
              <w:top w:val="nil"/>
              <w:bottom w:val="nil"/>
            </w:tcBorders>
            <w:shd w:val="clear" w:color="auto" w:fill="auto"/>
            <w:tcMar>
              <w:bottom w:w="113" w:type="dxa"/>
            </w:tcMar>
            <w:hideMark/>
          </w:tcPr>
          <w:p w:rsidR="00A00F56" w:rsidRPr="00102975" w:rsidRDefault="00B2355C"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2355C" w:rsidP="00B2355C">
            <w:pPr>
              <w:pStyle w:val="Normal"/>
              <w:spacing w:after="119"/>
              <w:jc w:val="both"/>
            </w:pPr>
            <w:r w:rsidRPr="00102975">
              <w:rPr>
                <w:b/>
                <w:spacing w:val="70"/>
              </w:rPr>
              <w:t>bere na vědomí</w:t>
            </w:r>
            <w:r w:rsidRPr="00102975">
              <w:t xml:space="preserve"> důvodovou zprávu</w:t>
            </w:r>
          </w:p>
        </w:tc>
      </w:tr>
      <w:tr w:rsidR="00102975" w:rsidRPr="00102975" w:rsidTr="00B2355C">
        <w:trPr>
          <w:trHeight w:val="289"/>
        </w:trPr>
        <w:tc>
          <w:tcPr>
            <w:tcW w:w="346" w:type="pct"/>
            <w:tcBorders>
              <w:top w:val="nil"/>
              <w:bottom w:val="nil"/>
            </w:tcBorders>
            <w:shd w:val="clear" w:color="auto" w:fill="auto"/>
            <w:tcMar>
              <w:bottom w:w="113" w:type="dxa"/>
            </w:tcMar>
          </w:tcPr>
          <w:p w:rsidR="00B2355C" w:rsidRPr="00102975" w:rsidRDefault="00B2355C" w:rsidP="00364268">
            <w:pPr>
              <w:pStyle w:val="nadpis2"/>
            </w:pPr>
            <w:r w:rsidRPr="00102975">
              <w:t>2.</w:t>
            </w:r>
          </w:p>
        </w:tc>
        <w:tc>
          <w:tcPr>
            <w:tcW w:w="4654" w:type="pct"/>
            <w:gridSpan w:val="2"/>
            <w:tcBorders>
              <w:top w:val="nil"/>
              <w:bottom w:val="nil"/>
            </w:tcBorders>
            <w:shd w:val="clear" w:color="auto" w:fill="auto"/>
            <w:tcMar>
              <w:bottom w:w="113" w:type="dxa"/>
            </w:tcMar>
          </w:tcPr>
          <w:p w:rsidR="00B2355C" w:rsidRPr="00102975" w:rsidRDefault="00B2355C" w:rsidP="00B2355C">
            <w:pPr>
              <w:pStyle w:val="Normal"/>
              <w:spacing w:after="119"/>
              <w:jc w:val="both"/>
            </w:pPr>
            <w:r w:rsidRPr="00102975">
              <w:rPr>
                <w:b/>
                <w:spacing w:val="70"/>
              </w:rPr>
              <w:t>souhlasí</w:t>
            </w:r>
            <w:r w:rsidRPr="00102975">
              <w:t xml:space="preserve"> s prominutím nájmu, dle důvodové zprávy</w:t>
            </w:r>
          </w:p>
        </w:tc>
      </w:tr>
      <w:tr w:rsidR="00102975" w:rsidRPr="00102975" w:rsidTr="00B2355C">
        <w:trPr>
          <w:trHeight w:val="289"/>
        </w:trPr>
        <w:tc>
          <w:tcPr>
            <w:tcW w:w="346" w:type="pct"/>
            <w:tcBorders>
              <w:top w:val="nil"/>
              <w:bottom w:val="nil"/>
            </w:tcBorders>
            <w:shd w:val="clear" w:color="auto" w:fill="auto"/>
            <w:tcMar>
              <w:bottom w:w="113" w:type="dxa"/>
            </w:tcMar>
          </w:tcPr>
          <w:p w:rsidR="00B2355C" w:rsidRPr="00102975" w:rsidRDefault="00B2355C" w:rsidP="00364268">
            <w:pPr>
              <w:pStyle w:val="nadpis2"/>
            </w:pPr>
            <w:r w:rsidRPr="00102975">
              <w:t>3.</w:t>
            </w:r>
          </w:p>
        </w:tc>
        <w:tc>
          <w:tcPr>
            <w:tcW w:w="4654" w:type="pct"/>
            <w:gridSpan w:val="2"/>
            <w:tcBorders>
              <w:top w:val="nil"/>
              <w:bottom w:val="nil"/>
            </w:tcBorders>
            <w:shd w:val="clear" w:color="auto" w:fill="auto"/>
            <w:tcMar>
              <w:bottom w:w="113" w:type="dxa"/>
            </w:tcMar>
          </w:tcPr>
          <w:p w:rsidR="00B2355C" w:rsidRPr="00102975" w:rsidRDefault="00B2355C" w:rsidP="00B2355C">
            <w:pPr>
              <w:pStyle w:val="Normal"/>
              <w:spacing w:after="119"/>
              <w:jc w:val="both"/>
            </w:pPr>
            <w:r w:rsidRPr="00102975">
              <w:rPr>
                <w:b/>
                <w:spacing w:val="70"/>
              </w:rPr>
              <w:t>souhlasí</w:t>
            </w:r>
            <w:r w:rsidRPr="00102975">
              <w:t xml:space="preserve"> s realizací opravy silnice II/644, dle důvodové zprávy</w:t>
            </w:r>
          </w:p>
        </w:tc>
      </w:tr>
      <w:tr w:rsidR="00102975" w:rsidRPr="00102975" w:rsidTr="00B2355C">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2355C">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2355C" w:rsidP="00364268">
            <w:pPr>
              <w:pStyle w:val="nadpis2"/>
            </w:pPr>
            <w:r w:rsidRPr="00102975">
              <w:t>Ing. Jiří Rozbořil, hejtman Olomouckého kraje</w:t>
            </w:r>
          </w:p>
        </w:tc>
      </w:tr>
      <w:tr w:rsidR="00A00F56" w:rsidRPr="00102975" w:rsidTr="00B2355C">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2355C" w:rsidP="00364268">
            <w:pPr>
              <w:pStyle w:val="nadpis2"/>
            </w:pPr>
            <w:r w:rsidRPr="00102975">
              <w:t>5.1.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50EAF">
        <w:tc>
          <w:tcPr>
            <w:tcW w:w="961" w:type="pct"/>
            <w:gridSpan w:val="2"/>
            <w:tcBorders>
              <w:bottom w:val="nil"/>
            </w:tcBorders>
          </w:tcPr>
          <w:p w:rsidR="00A00F56" w:rsidRPr="00102975" w:rsidRDefault="00F50EAF" w:rsidP="00DF0D01">
            <w:pPr>
              <w:pStyle w:val="Radanzevusnesen"/>
              <w:keepNext/>
              <w:ind w:left="0" w:firstLine="0"/>
              <w:jc w:val="left"/>
              <w:rPr>
                <w:szCs w:val="24"/>
              </w:rPr>
            </w:pPr>
            <w:r w:rsidRPr="00102975">
              <w:rPr>
                <w:szCs w:val="24"/>
              </w:rPr>
              <w:t>UR/96/15/2016</w:t>
            </w:r>
          </w:p>
        </w:tc>
        <w:tc>
          <w:tcPr>
            <w:tcW w:w="4039" w:type="pct"/>
            <w:tcBorders>
              <w:bottom w:val="nil"/>
            </w:tcBorders>
          </w:tcPr>
          <w:p w:rsidR="00A00F56" w:rsidRPr="00102975" w:rsidRDefault="00F50EAF" w:rsidP="00DF0D01">
            <w:pPr>
              <w:pStyle w:val="Radanzevusnesen"/>
              <w:keepNext/>
              <w:ind w:left="0" w:firstLine="0"/>
              <w:rPr>
                <w:szCs w:val="24"/>
              </w:rPr>
            </w:pPr>
            <w:r w:rsidRPr="00102975">
              <w:rPr>
                <w:szCs w:val="24"/>
              </w:rPr>
              <w:t xml:space="preserve">Vyřazení nemovitého majetku Správy silnic Olomouckého kraje, příspěvkové organizace </w:t>
            </w:r>
          </w:p>
        </w:tc>
      </w:tr>
      <w:tr w:rsidR="00102975" w:rsidRPr="00102975" w:rsidTr="00F50EAF">
        <w:trPr>
          <w:trHeight w:val="289"/>
        </w:trPr>
        <w:tc>
          <w:tcPr>
            <w:tcW w:w="5000" w:type="pct"/>
            <w:gridSpan w:val="3"/>
            <w:tcBorders>
              <w:top w:val="nil"/>
              <w:bottom w:val="nil"/>
            </w:tcBorders>
            <w:shd w:val="clear" w:color="auto" w:fill="auto"/>
            <w:hideMark/>
          </w:tcPr>
          <w:p w:rsidR="00A00F56" w:rsidRPr="00102975" w:rsidRDefault="00F50EAF" w:rsidP="00DF0D01">
            <w:pPr>
              <w:pStyle w:val="Zkladntext"/>
              <w:rPr>
                <w:sz w:val="24"/>
                <w:szCs w:val="24"/>
                <w:lang w:val="cs-CZ"/>
              </w:rPr>
            </w:pPr>
            <w:r w:rsidRPr="00102975">
              <w:rPr>
                <w:sz w:val="24"/>
                <w:szCs w:val="24"/>
                <w:lang w:val="cs-CZ"/>
              </w:rPr>
              <w:t>Rada Olomouckého kraje po projednání:</w:t>
            </w:r>
          </w:p>
        </w:tc>
      </w:tr>
      <w:tr w:rsidR="00102975" w:rsidRPr="00102975" w:rsidTr="00F50EAF">
        <w:trPr>
          <w:trHeight w:val="289"/>
        </w:trPr>
        <w:tc>
          <w:tcPr>
            <w:tcW w:w="346" w:type="pct"/>
            <w:tcBorders>
              <w:top w:val="nil"/>
              <w:bottom w:val="nil"/>
            </w:tcBorders>
            <w:shd w:val="clear" w:color="auto" w:fill="auto"/>
            <w:tcMar>
              <w:bottom w:w="113" w:type="dxa"/>
            </w:tcMar>
            <w:hideMark/>
          </w:tcPr>
          <w:p w:rsidR="00A00F56" w:rsidRPr="00102975" w:rsidRDefault="00F50EA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50EAF" w:rsidP="00F50EAF">
            <w:pPr>
              <w:pStyle w:val="Normal"/>
              <w:spacing w:after="119"/>
              <w:jc w:val="both"/>
            </w:pPr>
            <w:r w:rsidRPr="00102975">
              <w:rPr>
                <w:b/>
                <w:spacing w:val="70"/>
              </w:rPr>
              <w:t>bere na vědomí</w:t>
            </w:r>
            <w:r w:rsidRPr="00102975">
              <w:t xml:space="preserve"> důvodovou zprávu</w:t>
            </w:r>
          </w:p>
        </w:tc>
      </w:tr>
      <w:tr w:rsidR="00102975" w:rsidRPr="00102975" w:rsidTr="00F50EAF">
        <w:trPr>
          <w:trHeight w:val="289"/>
        </w:trPr>
        <w:tc>
          <w:tcPr>
            <w:tcW w:w="346" w:type="pct"/>
            <w:tcBorders>
              <w:top w:val="nil"/>
              <w:bottom w:val="nil"/>
            </w:tcBorders>
            <w:shd w:val="clear" w:color="auto" w:fill="auto"/>
            <w:tcMar>
              <w:bottom w:w="113" w:type="dxa"/>
            </w:tcMar>
          </w:tcPr>
          <w:p w:rsidR="00F50EAF" w:rsidRPr="00102975" w:rsidRDefault="00F50EAF" w:rsidP="00364268">
            <w:pPr>
              <w:pStyle w:val="nadpis2"/>
            </w:pPr>
            <w:r w:rsidRPr="00102975">
              <w:t>2.</w:t>
            </w:r>
          </w:p>
        </w:tc>
        <w:tc>
          <w:tcPr>
            <w:tcW w:w="4654" w:type="pct"/>
            <w:gridSpan w:val="2"/>
            <w:tcBorders>
              <w:top w:val="nil"/>
              <w:bottom w:val="nil"/>
            </w:tcBorders>
            <w:shd w:val="clear" w:color="auto" w:fill="auto"/>
            <w:tcMar>
              <w:bottom w:w="113" w:type="dxa"/>
            </w:tcMar>
          </w:tcPr>
          <w:p w:rsidR="00F50EAF" w:rsidRPr="00102975" w:rsidRDefault="00F50EAF" w:rsidP="00F50EAF">
            <w:pPr>
              <w:pStyle w:val="Normal"/>
              <w:spacing w:after="119"/>
              <w:jc w:val="both"/>
            </w:pPr>
            <w:r w:rsidRPr="00102975">
              <w:rPr>
                <w:b/>
                <w:spacing w:val="70"/>
              </w:rPr>
              <w:t>schvaluje</w:t>
            </w:r>
            <w:r w:rsidRPr="00102975">
              <w:t xml:space="preserve"> vyřazení nepotřebného nemovitého majetku z evidence Správy silnic Olomouckého kraje, příspěvkové organizace, a jeho fyzickou </w:t>
            </w:r>
            <w:r w:rsidRPr="00102975">
              <w:lastRenderedPageBreak/>
              <w:t>likvidaci dle důvodové zprávy</w:t>
            </w:r>
          </w:p>
        </w:tc>
      </w:tr>
      <w:tr w:rsidR="00102975" w:rsidRPr="00102975" w:rsidTr="00F50EA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50EA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50EAF" w:rsidP="00364268">
            <w:pPr>
              <w:pStyle w:val="nadpis2"/>
            </w:pPr>
            <w:r w:rsidRPr="00102975">
              <w:t>Ing. Jiří Rozbořil, hejtman Olomouckého kraje</w:t>
            </w:r>
          </w:p>
        </w:tc>
      </w:tr>
      <w:tr w:rsidR="00A00F56" w:rsidRPr="00102975" w:rsidTr="00F50EA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50EAF" w:rsidP="00364268">
            <w:pPr>
              <w:pStyle w:val="nadpis2"/>
            </w:pPr>
            <w:r w:rsidRPr="00102975">
              <w:t>5.2.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A603D">
        <w:tc>
          <w:tcPr>
            <w:tcW w:w="961" w:type="pct"/>
            <w:gridSpan w:val="2"/>
            <w:tcBorders>
              <w:bottom w:val="nil"/>
            </w:tcBorders>
          </w:tcPr>
          <w:p w:rsidR="00A00F56" w:rsidRPr="00102975" w:rsidRDefault="00FA603D" w:rsidP="00DF0D01">
            <w:pPr>
              <w:pStyle w:val="Radanzevusnesen"/>
              <w:keepNext/>
              <w:ind w:left="0" w:firstLine="0"/>
              <w:jc w:val="left"/>
              <w:rPr>
                <w:szCs w:val="24"/>
              </w:rPr>
            </w:pPr>
            <w:r w:rsidRPr="00102975">
              <w:rPr>
                <w:szCs w:val="24"/>
              </w:rPr>
              <w:t>UR/96/16/2016</w:t>
            </w:r>
          </w:p>
        </w:tc>
        <w:tc>
          <w:tcPr>
            <w:tcW w:w="4039" w:type="pct"/>
            <w:tcBorders>
              <w:bottom w:val="nil"/>
            </w:tcBorders>
          </w:tcPr>
          <w:p w:rsidR="00A00F56" w:rsidRPr="00102975" w:rsidRDefault="00FA603D" w:rsidP="00DF0D01">
            <w:pPr>
              <w:pStyle w:val="Radanzevusnesen"/>
              <w:keepNext/>
              <w:ind w:left="0" w:firstLine="0"/>
              <w:rPr>
                <w:szCs w:val="24"/>
              </w:rPr>
            </w:pPr>
            <w:r w:rsidRPr="00102975">
              <w:rPr>
                <w:szCs w:val="24"/>
              </w:rPr>
              <w:t>Průběžná zpráva o činnosti Koordinátora Integrovaného dopravního systému Olomouckého kraje v roce 2016</w:t>
            </w:r>
          </w:p>
        </w:tc>
      </w:tr>
      <w:tr w:rsidR="00102975" w:rsidRPr="00102975" w:rsidTr="00FA603D">
        <w:trPr>
          <w:trHeight w:val="289"/>
        </w:trPr>
        <w:tc>
          <w:tcPr>
            <w:tcW w:w="5000" w:type="pct"/>
            <w:gridSpan w:val="3"/>
            <w:tcBorders>
              <w:top w:val="nil"/>
              <w:bottom w:val="nil"/>
            </w:tcBorders>
            <w:shd w:val="clear" w:color="auto" w:fill="auto"/>
            <w:hideMark/>
          </w:tcPr>
          <w:p w:rsidR="00A00F56" w:rsidRPr="00102975" w:rsidRDefault="00FA603D" w:rsidP="00DF0D01">
            <w:pPr>
              <w:pStyle w:val="Zkladntext"/>
              <w:rPr>
                <w:sz w:val="24"/>
                <w:szCs w:val="24"/>
                <w:lang w:val="cs-CZ"/>
              </w:rPr>
            </w:pPr>
            <w:r w:rsidRPr="00102975">
              <w:rPr>
                <w:sz w:val="24"/>
                <w:szCs w:val="24"/>
                <w:lang w:val="cs-CZ"/>
              </w:rPr>
              <w:t>Rada Olomouckého kraje po projednání:</w:t>
            </w:r>
          </w:p>
        </w:tc>
      </w:tr>
      <w:tr w:rsidR="00102975" w:rsidRPr="00102975" w:rsidTr="00FA603D">
        <w:trPr>
          <w:trHeight w:val="289"/>
        </w:trPr>
        <w:tc>
          <w:tcPr>
            <w:tcW w:w="346" w:type="pct"/>
            <w:tcBorders>
              <w:top w:val="nil"/>
              <w:bottom w:val="nil"/>
            </w:tcBorders>
            <w:shd w:val="clear" w:color="auto" w:fill="auto"/>
            <w:tcMar>
              <w:bottom w:w="113" w:type="dxa"/>
            </w:tcMar>
            <w:hideMark/>
          </w:tcPr>
          <w:p w:rsidR="00A00F56" w:rsidRPr="00102975" w:rsidRDefault="00FA603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A603D" w:rsidP="00FA603D">
            <w:pPr>
              <w:pStyle w:val="Normal"/>
              <w:spacing w:after="119"/>
              <w:jc w:val="both"/>
            </w:pPr>
            <w:r w:rsidRPr="00102975">
              <w:rPr>
                <w:b/>
                <w:spacing w:val="70"/>
              </w:rPr>
              <w:t>bere na vědomí</w:t>
            </w:r>
            <w:r w:rsidRPr="00102975">
              <w:t xml:space="preserve"> důvodovou zprávu</w:t>
            </w:r>
          </w:p>
        </w:tc>
      </w:tr>
      <w:tr w:rsidR="00102975" w:rsidRPr="00102975" w:rsidTr="00FA603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A603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A603D" w:rsidP="00364268">
            <w:pPr>
              <w:pStyle w:val="nadpis2"/>
            </w:pPr>
            <w:r w:rsidRPr="00102975">
              <w:t>Ing. Jiří Rozbořil, hejtman Olomouckého kraje</w:t>
            </w:r>
          </w:p>
        </w:tc>
      </w:tr>
      <w:tr w:rsidR="00A00F56" w:rsidRPr="00102975" w:rsidTr="00FA603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A603D" w:rsidP="00364268">
            <w:pPr>
              <w:pStyle w:val="nadpis2"/>
            </w:pPr>
            <w:r w:rsidRPr="00102975">
              <w:t>6.2.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1667F">
        <w:tc>
          <w:tcPr>
            <w:tcW w:w="961" w:type="pct"/>
            <w:gridSpan w:val="2"/>
            <w:tcBorders>
              <w:bottom w:val="nil"/>
            </w:tcBorders>
          </w:tcPr>
          <w:p w:rsidR="00A00F56" w:rsidRPr="00102975" w:rsidRDefault="00D1667F" w:rsidP="00DF0D01">
            <w:pPr>
              <w:pStyle w:val="Radanzevusnesen"/>
              <w:keepNext/>
              <w:ind w:left="0" w:firstLine="0"/>
              <w:jc w:val="left"/>
              <w:rPr>
                <w:szCs w:val="24"/>
              </w:rPr>
            </w:pPr>
            <w:r w:rsidRPr="00102975">
              <w:rPr>
                <w:szCs w:val="24"/>
              </w:rPr>
              <w:t>UR/96/17/2016</w:t>
            </w:r>
          </w:p>
        </w:tc>
        <w:tc>
          <w:tcPr>
            <w:tcW w:w="4039" w:type="pct"/>
            <w:tcBorders>
              <w:bottom w:val="nil"/>
            </w:tcBorders>
          </w:tcPr>
          <w:p w:rsidR="00A00F56" w:rsidRPr="00102975" w:rsidRDefault="00D1667F" w:rsidP="00DF0D01">
            <w:pPr>
              <w:pStyle w:val="Radanzevusnesen"/>
              <w:keepNext/>
              <w:ind w:left="0" w:firstLine="0"/>
              <w:rPr>
                <w:szCs w:val="24"/>
              </w:rPr>
            </w:pPr>
            <w:r w:rsidRPr="00102975">
              <w:rPr>
                <w:szCs w:val="24"/>
              </w:rPr>
              <w:t>Majetkoprávní záležitosti – záměry Olomouckého kraje</w:t>
            </w:r>
          </w:p>
        </w:tc>
      </w:tr>
      <w:tr w:rsidR="00102975" w:rsidRPr="00102975" w:rsidTr="00D1667F">
        <w:trPr>
          <w:trHeight w:val="289"/>
        </w:trPr>
        <w:tc>
          <w:tcPr>
            <w:tcW w:w="5000" w:type="pct"/>
            <w:gridSpan w:val="3"/>
            <w:tcBorders>
              <w:top w:val="nil"/>
              <w:bottom w:val="nil"/>
            </w:tcBorders>
            <w:shd w:val="clear" w:color="auto" w:fill="auto"/>
            <w:hideMark/>
          </w:tcPr>
          <w:p w:rsidR="00A00F56" w:rsidRPr="00102975" w:rsidRDefault="00D1667F" w:rsidP="00DF0D01">
            <w:pPr>
              <w:pStyle w:val="Zkladntext"/>
              <w:rPr>
                <w:sz w:val="24"/>
                <w:szCs w:val="24"/>
                <w:lang w:val="cs-CZ"/>
              </w:rPr>
            </w:pPr>
            <w:r w:rsidRPr="00102975">
              <w:rPr>
                <w:sz w:val="24"/>
                <w:szCs w:val="24"/>
                <w:lang w:val="cs-CZ"/>
              </w:rPr>
              <w:t>Rada Olomouckého kraje po projednání:</w:t>
            </w:r>
          </w:p>
        </w:tc>
      </w:tr>
      <w:tr w:rsidR="00102975" w:rsidRPr="00102975" w:rsidTr="00D1667F">
        <w:trPr>
          <w:trHeight w:val="289"/>
        </w:trPr>
        <w:tc>
          <w:tcPr>
            <w:tcW w:w="346" w:type="pct"/>
            <w:tcBorders>
              <w:top w:val="nil"/>
              <w:bottom w:val="nil"/>
            </w:tcBorders>
            <w:shd w:val="clear" w:color="auto" w:fill="auto"/>
            <w:tcMar>
              <w:bottom w:w="113" w:type="dxa"/>
            </w:tcMar>
            <w:hideMark/>
          </w:tcPr>
          <w:p w:rsidR="00A00F56" w:rsidRPr="00102975" w:rsidRDefault="00D1667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1667F" w:rsidP="00D1667F">
            <w:pPr>
              <w:pStyle w:val="Normal"/>
              <w:spacing w:after="119"/>
              <w:jc w:val="both"/>
            </w:pPr>
            <w:r w:rsidRPr="00102975">
              <w:rPr>
                <w:b/>
                <w:spacing w:val="70"/>
              </w:rPr>
              <w:t>bere na vědomí</w:t>
            </w:r>
            <w:r w:rsidRPr="00102975">
              <w:t xml:space="preserve"> důvodovou zprávu</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t>2.</w:t>
            </w:r>
          </w:p>
        </w:tc>
        <w:tc>
          <w:tcPr>
            <w:tcW w:w="4654" w:type="pct"/>
            <w:gridSpan w:val="2"/>
            <w:tcBorders>
              <w:top w:val="nil"/>
              <w:bottom w:val="nil"/>
            </w:tcBorders>
            <w:shd w:val="clear" w:color="auto" w:fill="auto"/>
            <w:tcMar>
              <w:bottom w:w="113" w:type="dxa"/>
            </w:tcMar>
          </w:tcPr>
          <w:p w:rsidR="00D1667F" w:rsidRPr="00102975" w:rsidRDefault="00D1667F" w:rsidP="00D1667F">
            <w:pPr>
              <w:pStyle w:val="Normal"/>
              <w:spacing w:after="119"/>
              <w:jc w:val="both"/>
            </w:pPr>
            <w:r w:rsidRPr="00102975">
              <w:rPr>
                <w:b/>
                <w:spacing w:val="70"/>
              </w:rPr>
              <w:t>schvaluje</w:t>
            </w:r>
            <w:r w:rsidRPr="00102975">
              <w:t xml:space="preserve"> záměr Olomouckého kraje</w:t>
            </w:r>
          </w:p>
          <w:p w:rsidR="00D1667F" w:rsidRPr="00102975" w:rsidRDefault="00D1667F" w:rsidP="00D1667F">
            <w:pPr>
              <w:pStyle w:val="Normal"/>
              <w:spacing w:after="119"/>
              <w:jc w:val="both"/>
            </w:pPr>
            <w:r w:rsidRPr="00102975">
              <w:t>2.1.</w:t>
            </w:r>
            <w:r w:rsidRPr="00102975">
              <w:tab/>
              <w:t>směnit části pozemků parc. č. 24 ost. pl. o výměře 116 m2 a parc. č.</w:t>
            </w:r>
            <w:r w:rsidR="00260D4D" w:rsidRPr="00102975">
              <w:t> </w:t>
            </w:r>
            <w:r w:rsidRPr="00102975">
              <w:t>23</w:t>
            </w:r>
            <w:r w:rsidR="00260D4D" w:rsidRPr="00102975">
              <w:t> </w:t>
            </w:r>
            <w:r w:rsidRPr="00102975">
              <w:t>ost. pl. o 14 m2, dle geometrického plánu č. 282 – 317/2015 ze dne 14.</w:t>
            </w:r>
            <w:r w:rsidR="00260D4D" w:rsidRPr="00102975">
              <w:t> </w:t>
            </w:r>
            <w:r w:rsidRPr="00102975">
              <w:t>1.</w:t>
            </w:r>
            <w:r w:rsidR="00260D4D" w:rsidRPr="00102975">
              <w:t> </w:t>
            </w:r>
            <w:r w:rsidRPr="00102975">
              <w:t>2016 části pozemků parc. č. 24 díl „b“ o výměře 116 m2 a parc. č. 23 díl „a“ o</w:t>
            </w:r>
            <w:r w:rsidR="00DF0D01" w:rsidRPr="00102975">
              <w:t> </w:t>
            </w:r>
            <w:r w:rsidRPr="00102975">
              <w:t>výměře 14 m2, které jsou sloučeny do pozemku parc. č. 24/2 ost. pl. o</w:t>
            </w:r>
            <w:r w:rsidR="00DF0D01" w:rsidRPr="00102975">
              <w:t> </w:t>
            </w:r>
            <w:r w:rsidRPr="00102975">
              <w:t>výměře 130 m2, v k.ú. Chořelice, obec Litovel ve vlastnictví Olomouckého kraje, v</w:t>
            </w:r>
            <w:r w:rsidR="00DF0D01" w:rsidRPr="00102975">
              <w:t> </w:t>
            </w:r>
            <w:r w:rsidRPr="00102975">
              <w:t>hospodaření Správy silnic Olomouckého kraje, příspěvkové organizace, za část pozemku parc. č. 25 ost. pl. o výměře 7 m2, dle geometrického plánu č. 281 – 307/2015 pozemek parc. č. 25/2 ost. pl. o</w:t>
            </w:r>
            <w:r w:rsidR="00DF0D01" w:rsidRPr="00102975">
              <w:t> </w:t>
            </w:r>
            <w:r w:rsidRPr="00102975">
              <w:t>výměře 7 m2, v k.ú. Chořelice, obec Litovel ve vlastnictví Mgr. Petra Poláška. Mgr. Petr Polášek uhradí Olomouckému kraji cenový rozdíl směňovaných nemovitostí ve výši 77 750 Kč. Nabyvatelé uhradí veškeré náklady spojené s</w:t>
            </w:r>
            <w:r w:rsidR="00DF0D01" w:rsidRPr="00102975">
              <w:t> </w:t>
            </w:r>
            <w:r w:rsidRPr="00102975">
              <w:t xml:space="preserve">převodem vlastnického práva. Nabyvatelé uhradí správní poplatek k návrhu na vklad vlastnického práva do katastru nemovitostí rovným dílem. </w:t>
            </w:r>
          </w:p>
          <w:p w:rsidR="00D1667F" w:rsidRPr="00102975" w:rsidRDefault="00D1667F" w:rsidP="00D1667F">
            <w:pPr>
              <w:pStyle w:val="Normal"/>
              <w:spacing w:after="119"/>
              <w:jc w:val="both"/>
            </w:pPr>
            <w:r w:rsidRPr="00102975">
              <w:t>2.2.</w:t>
            </w:r>
            <w:r w:rsidRPr="00102975">
              <w:tab/>
              <w:t>odprodat část pozemku parc. č. 834 ost. pl. o výměře 48 m2, dle geometrického plánu č. 154-165/2015 ze dne 14. 10. 2015 pozemek parc. č.</w:t>
            </w:r>
            <w:r w:rsidR="00DF0D01" w:rsidRPr="00102975">
              <w:t> </w:t>
            </w:r>
            <w:r w:rsidRPr="00102975">
              <w:t>834/2 ost. pl. o výměře 48 m2 v k.ú. Loučka u Bílska, obec Loučka z</w:t>
            </w:r>
            <w:r w:rsidR="00DF0D01" w:rsidRPr="00102975">
              <w:t> </w:t>
            </w:r>
            <w:r w:rsidRPr="00102975">
              <w:t>vlastnictví Olomouckého kraje, z hospodaření Správy silnic Olomouckého kraje, příspěvkové organizace, do společného jmění manželů Ing. Ludmily a</w:t>
            </w:r>
            <w:r w:rsidR="00DF0D01" w:rsidRPr="00102975">
              <w:t> </w:t>
            </w:r>
            <w:r w:rsidRPr="00102975">
              <w:t>Ing. Libora Divinových za kupní cenu ve výši 14</w:t>
            </w:r>
            <w:r w:rsidR="00260D4D" w:rsidRPr="00102975">
              <w:t> </w:t>
            </w:r>
            <w:r w:rsidRPr="00102975">
              <w:t>400</w:t>
            </w:r>
            <w:r w:rsidR="00260D4D" w:rsidRPr="00102975">
              <w:t xml:space="preserve"> </w:t>
            </w:r>
            <w:r w:rsidRPr="00102975">
              <w:t xml:space="preserve">Kč. Nabyvatelé uhradí veškeré náklady spojené s 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2.3.</w:t>
            </w:r>
            <w:r w:rsidRPr="00102975">
              <w:tab/>
              <w:t>odprodat část pozemku parc. č. 834 ost. pl. o výměře 47 m2, dle geometrického plánu č. 154-165/2015 ze dne 14. 10. 2015 pozemek parc. č.</w:t>
            </w:r>
            <w:r w:rsidR="00DF0D01" w:rsidRPr="00102975">
              <w:t> </w:t>
            </w:r>
            <w:r w:rsidRPr="00102975">
              <w:t>834/3 ost. pl. o výměře 47 m2 v k.ú. Loučka u Bílska, obec Loučka z</w:t>
            </w:r>
            <w:r w:rsidR="00DF0D01" w:rsidRPr="00102975">
              <w:t> </w:t>
            </w:r>
            <w:r w:rsidRPr="00102975">
              <w:t xml:space="preserve">vlastnictví Olomouckého kraje, z hospodaření Správy silnic Olomouckého kraje, příspěvkové organizace, do společného jmění manželů Dity a Karla </w:t>
            </w:r>
            <w:r w:rsidRPr="00102975">
              <w:lastRenderedPageBreak/>
              <w:t>Netopilových za kupní cenu ve výši 14 100 Kč. Nabyvatelé uhradí veškeré náklady spojené s převodem vlastnického práva a správní poplatek spojený s</w:t>
            </w:r>
            <w:r w:rsidR="00DF0D01" w:rsidRPr="00102975">
              <w:t> </w:t>
            </w:r>
            <w:r w:rsidRPr="00102975">
              <w:t xml:space="preserve">návrhem na vklad vlastnického práva do katastru nemovitostí. </w:t>
            </w:r>
          </w:p>
          <w:p w:rsidR="00D1667F" w:rsidRPr="00102975" w:rsidRDefault="00D1667F" w:rsidP="00D1667F">
            <w:pPr>
              <w:pStyle w:val="Normal"/>
              <w:spacing w:after="119"/>
              <w:jc w:val="both"/>
            </w:pPr>
            <w:r w:rsidRPr="00102975">
              <w:t>2.4.</w:t>
            </w:r>
            <w:r w:rsidRPr="00102975">
              <w:tab/>
              <w:t>odprodat pozemek parc. č. 253 zast. pl. o výměře 48 m2, jehož součástí je stavba bez č.p./č.e., obč. vyb., pozemek parc. č. 254/2 zast. pl. o výměře 139 m2, jehož součástí je budova skladů (stavba nezapsaná v katastru nemovitostí), a pozemek parc. č. 255 zast. pl. o výměře 299 m2, jehož součástí je stavba č.p. 235, obč. vyb., Svatý Kopeček, vše v k.ú. Svatý Kopeček, obec Olomouc, vše z vlastnictví Olomouckého kraje, z hospodaření Střední školy, Základní školy a Mateřské školy prof. V. Vejdovského Olomouc – Hejčín, do vlastnictví Arcibiskupství olomouckého, IČ: 00445151, za kupní cenu ve výši 4</w:t>
            </w:r>
            <w:r w:rsidR="00DF0D01" w:rsidRPr="00102975">
              <w:t> </w:t>
            </w:r>
            <w:r w:rsidRPr="00102975">
              <w:t>800</w:t>
            </w:r>
            <w:r w:rsidR="00DF0D01" w:rsidRPr="00102975">
              <w:t> </w:t>
            </w:r>
            <w:r w:rsidRPr="00102975">
              <w:t>000</w:t>
            </w:r>
            <w:r w:rsidR="00DF0D01" w:rsidRPr="00102975">
              <w:t xml:space="preserve"> </w:t>
            </w:r>
            <w:r w:rsidRPr="00102975">
              <w:t xml:space="preserve">Kč. Nabyvatel uhradí veškeré náklady spojené s 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2.5.</w:t>
            </w:r>
            <w:r w:rsidRPr="00102975">
              <w:tab/>
              <w:t>odprodat pozemek parc. č. st. 59 zast. pl. o výměře 477 m2, jehož součástí je stavba Šumperk, č.p. 159, obč. vyb., v k.ú. a obci Šumperk z</w:t>
            </w:r>
            <w:r w:rsidR="00DF0D01" w:rsidRPr="00102975">
              <w:t> </w:t>
            </w:r>
            <w:r w:rsidRPr="00102975">
              <w:t xml:space="preserve">vlastnictví Olomouckého kraje, z hospodaření Střední školy železniční, technické a služeb, Šumperk, za minimální kupní cenu ve výši 8 500 000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Olomoucký kraj. </w:t>
            </w:r>
          </w:p>
          <w:p w:rsidR="00D1667F" w:rsidRPr="00102975" w:rsidRDefault="00D1667F" w:rsidP="00D1667F">
            <w:pPr>
              <w:pStyle w:val="Normal"/>
              <w:spacing w:after="119"/>
              <w:jc w:val="both"/>
            </w:pPr>
            <w:r w:rsidRPr="00102975">
              <w:t>2.6.</w:t>
            </w:r>
            <w:r w:rsidRPr="00102975">
              <w:tab/>
              <w:t>odprodat pozemek parc. č. st. 612 zast. pl. o výměře 1 070 m2, jehož součástí je stavba Hranice I – Město, č.p. 238, obč. vyb., a pozemek parc. č.</w:t>
            </w:r>
            <w:r w:rsidR="00DF0D01" w:rsidRPr="00102975">
              <w:t> </w:t>
            </w:r>
            <w:r w:rsidRPr="00102975">
              <w:t>1903 ost. pl. o výměře 1 816 m2, vše v k.ú. a obci Hranice, se všemi součástmi a příslušenstvím, vše z vlastnictví Olomouckého kraje, z</w:t>
            </w:r>
            <w:r w:rsidR="00DF0D01" w:rsidRPr="00102975">
              <w:t> </w:t>
            </w:r>
            <w:r w:rsidRPr="00102975">
              <w:t>hospodaření Střední průmyslové školy Hranice, za minimální kupní cenu ve výši 8 300 000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Olomoucký kraj.</w:t>
            </w:r>
          </w:p>
          <w:p w:rsidR="00D1667F" w:rsidRPr="00102975" w:rsidRDefault="00D1667F" w:rsidP="00D1667F">
            <w:pPr>
              <w:pStyle w:val="Normal"/>
              <w:spacing w:after="119"/>
              <w:jc w:val="both"/>
            </w:pPr>
            <w:r w:rsidRPr="00102975">
              <w:t>2.7.</w:t>
            </w:r>
            <w:r w:rsidRPr="00102975">
              <w:tab/>
              <w:t>odprodat část pozemku parc. č. 1366/1 ost. pl. o výměře 24 m2, dle geometrického plánu č. 492–165/2014 ze dne 5. 1. 2015 pozemek parc. č.</w:t>
            </w:r>
            <w:r w:rsidR="00DF0D01" w:rsidRPr="00102975">
              <w:t> </w:t>
            </w:r>
            <w:r w:rsidRPr="00102975">
              <w:t>1559/6 vodní pl. o výměře 24 m2, v k.ú. a obci Supíkovice z vlastnictví Olomouckého kraje, z hospodaření Správy silnic Olomouckého kraje, příspěvkové organizace, do vlastnictví ČR – Povodí Odry, s.p., IČ: 70890021, za kupní cenu ve výši 960 Kč. Nabyvatel uhradí veškeré náklady spojené s</w:t>
            </w:r>
            <w:r w:rsidR="00DF0D01" w:rsidRPr="00102975">
              <w:t> </w:t>
            </w:r>
            <w:r w:rsidRPr="00102975">
              <w:t xml:space="preserve">převodem vlastnického práva a správní poplatek spojený s návrhem na vklad vlastnického práva do katastru nemovitostí. </w:t>
            </w:r>
          </w:p>
          <w:p w:rsidR="00D1667F" w:rsidRPr="00102975" w:rsidRDefault="00D1667F" w:rsidP="00D1667F">
            <w:pPr>
              <w:pStyle w:val="Normal"/>
              <w:spacing w:after="119"/>
              <w:jc w:val="both"/>
            </w:pPr>
            <w:r w:rsidRPr="00102975">
              <w:t>2.8.</w:t>
            </w:r>
            <w:r w:rsidRPr="00102975">
              <w:tab/>
              <w:t>bezúplatně převést části pozemku parc. č. 7892/8 ost. pl. o celkové výměře 79 m2, dle geometrického plánu č. 5541 – 675/2014 ze dne 4. 9. 2014 pozemky parc. č. 7892/9 ost. pl. o výměře 33 m2, parc. č. 7892/11 ost. pl. o</w:t>
            </w:r>
            <w:r w:rsidR="00DF0D01" w:rsidRPr="00102975">
              <w:t> </w:t>
            </w:r>
            <w:r w:rsidRPr="00102975">
              <w:t>výměře 12 m2, parc. č. 7892/13 ost. pl. o výměře 20 m2 a parc. č. 7892/14 ost. pl. o výměře 14 m2, vše v k.ú. a obci Prostějov, vše z vlastnictví Olomouckého kraje, z hospodaření Správy silnic Olomouckého kraje, příspěvkové organizace, do vlastnictví statutárního města Prostějova, IČ:</w:t>
            </w:r>
            <w:r w:rsidR="00DF0D01" w:rsidRPr="00102975">
              <w:t> </w:t>
            </w:r>
            <w:r w:rsidRPr="00102975">
              <w:t xml:space="preserve">00288659. Nabyvatel uhradí správní poplatek k návrhu na vklad </w:t>
            </w:r>
            <w:r w:rsidRPr="00102975">
              <w:lastRenderedPageBreak/>
              <w:t xml:space="preserve">vlastnického práva do katastru nemovitostí.  </w:t>
            </w:r>
          </w:p>
          <w:p w:rsidR="00D1667F" w:rsidRPr="00102975" w:rsidRDefault="00D1667F" w:rsidP="00D1667F">
            <w:pPr>
              <w:pStyle w:val="Normal"/>
              <w:spacing w:after="119"/>
              <w:jc w:val="both"/>
            </w:pPr>
            <w:r w:rsidRPr="00102975">
              <w:t>2.9.</w:t>
            </w:r>
            <w:r w:rsidRPr="00102975">
              <w:tab/>
              <w:t>bezúplatně převést části pozemku parc. č. 1857/1 ost. pl. o výměře 31</w:t>
            </w:r>
            <w:r w:rsidR="00DF0D01" w:rsidRPr="00102975">
              <w:t> </w:t>
            </w:r>
            <w:r w:rsidRPr="00102975">
              <w:t>m2, dle geometrického plánu č. 784-13/2015 ze dne 8. 11. 2015 část pozemku parc. č. 1857/1 díl „a“ o výměře 24 m2, který je sloučen do pozemku parc. č. 1862/1 ost. pl. o celkové výměře 1 298 m2, a část pozemku parc. č.</w:t>
            </w:r>
            <w:r w:rsidR="00DF0D01" w:rsidRPr="00102975">
              <w:t> </w:t>
            </w:r>
            <w:r w:rsidRPr="00102975">
              <w:t>1857/1 díl „b“ o výměře 7 m2, který je sloučen do pozemku parc. č. 1861 ost. pl. o celkové výměře 388 m2, vše v k.ú. Štěpánov u Olomouce, obec Štěpánov z vlastnictví Olomouckého kraje, z hospodaření Správy silnic Olomouckého kraje, příspěvkové organizace, do vlastnictví obce Štěpánov, IČ: 00299511. Nabyvatel uhradí správní poplatek spojený s návrhem na vklad vlastnického práva do katastru nemovitostí.</w:t>
            </w:r>
          </w:p>
          <w:p w:rsidR="00D1667F" w:rsidRPr="00102975" w:rsidRDefault="00D1667F" w:rsidP="00D1667F">
            <w:pPr>
              <w:pStyle w:val="Normal"/>
              <w:spacing w:after="119"/>
              <w:jc w:val="both"/>
            </w:pPr>
            <w:r w:rsidRPr="00102975">
              <w:t>2.10.</w:t>
            </w:r>
            <w:r w:rsidRPr="00102975">
              <w:tab/>
              <w:t>bezúplatně převést části pozemku parc. č. 478 ost. pl. o výměře 230 m2, dle geometrického plánu č. 221-13/2015 ze dne 26. 3. 2015 pozemky parc. č.</w:t>
            </w:r>
            <w:r w:rsidR="00DF0D01" w:rsidRPr="00102975">
              <w:t> </w:t>
            </w:r>
            <w:r w:rsidRPr="00102975">
              <w:t>478/2 ost. pl. o výměře 171 m2 a parc. č. 478/3 ost. pl. o výměře 59 m2, vše v k.ú. a obci Kamenná z vlastnictví Olomouckého kraje, z hospodaření Správy silnic Olomouckého kraje, příspěvkové organizace, do vlastnictví obce Kamenná, IČ: 00302759. Nabyvatel uhradí správní poplatek spojený s</w:t>
            </w:r>
            <w:r w:rsidR="00DF0D01" w:rsidRPr="00102975">
              <w:t> </w:t>
            </w:r>
            <w:r w:rsidRPr="00102975">
              <w:t>návrhem na vklad vlastnického práva do katastru nemovitostí.</w:t>
            </w:r>
          </w:p>
          <w:p w:rsidR="00D1667F" w:rsidRPr="00102975" w:rsidRDefault="00D1667F" w:rsidP="00D1667F">
            <w:pPr>
              <w:pStyle w:val="Normal"/>
              <w:spacing w:after="119"/>
              <w:jc w:val="both"/>
            </w:pPr>
            <w:r w:rsidRPr="00102975">
              <w:t>2.11.</w:t>
            </w:r>
            <w:r w:rsidRPr="00102975">
              <w:tab/>
              <w:t>bezúplatně převést dešťovou kanalizaci vybudovanou v rámci stavebního objektu „SO 301 Dešťová kanalizace“, a dále veřejné osvětlení vybudované v rámci stavebního objektu „SO 401 Veřejné osvětlení“, vše jako součást investiční akce „II/443 a III/36711 Výšovice – průtah“ dle důvodové zprávy, vše z vlastnictví Olomouckého kraje do vlastnictví obce Výšovice, IČ:</w:t>
            </w:r>
            <w:r w:rsidR="00DF0D01" w:rsidRPr="00102975">
              <w:t> </w:t>
            </w:r>
            <w:r w:rsidRPr="00102975">
              <w:t>00288969</w:t>
            </w:r>
          </w:p>
          <w:p w:rsidR="00D1667F" w:rsidRPr="00102975" w:rsidRDefault="00D1667F" w:rsidP="00D1667F">
            <w:pPr>
              <w:pStyle w:val="Normal"/>
              <w:spacing w:after="119"/>
              <w:jc w:val="both"/>
            </w:pPr>
            <w:r w:rsidRPr="00102975">
              <w:t>2.12.</w:t>
            </w:r>
            <w:r w:rsidRPr="00102975">
              <w:tab/>
              <w:t>bezúplatně převést části pozemku parc. č. 469 ost. pl. o celkové výměře 3 081 m2, části pozemku parc. č. 472 ost. pl. o celkové výměře 1 732 m2, části pozemku parc. č. 473 ost. pl. o celkové výměře 58 m2 a části pozemku parc. č.</w:t>
            </w:r>
            <w:r w:rsidR="00DF0D01" w:rsidRPr="00102975">
              <w:t> </w:t>
            </w:r>
            <w:r w:rsidRPr="00102975">
              <w:t>476 ost. pl. o výměře 180 m2, dle geometrického plánu č. 248-37/2015 ze dne 8. 6. 2015 pozemky parc. č. 469/2 ost. pl. o výměře 270 m2, parc. č. 469/3 ost. pl. o výměře 297 m2, parc. č. 469/4 ost. pl. o výměře 145 m2, parc. č.</w:t>
            </w:r>
            <w:r w:rsidR="00DF0D01" w:rsidRPr="00102975">
              <w:t> </w:t>
            </w:r>
            <w:r w:rsidRPr="00102975">
              <w:t>469/5 ost. pl. o výměře 139 m2, parc. č. 469/6 ost. pl. o výměře 1 011 m2, parc. č. 469/7 ost. pl. o výměře 1 219 m2, parc. č. 472/2 ost. pl. o výměře 809</w:t>
            </w:r>
            <w:r w:rsidR="00DF0D01" w:rsidRPr="00102975">
              <w:t> </w:t>
            </w:r>
            <w:r w:rsidRPr="00102975">
              <w:t>m2, parc. č. 472/3 ost. pl. o výměře 923 m2, parc. č. 473/2 ost. pl. o</w:t>
            </w:r>
            <w:r w:rsidR="00DF0D01" w:rsidRPr="00102975">
              <w:t> </w:t>
            </w:r>
            <w:r w:rsidRPr="00102975">
              <w:t>výměře 29 m2, parc. č. 473/3 ost. pl. o výměře 29 m2 a parc. č. 476/2 ost. pl. o výměře 180 m2, části pozemku parc. č. 470 ost. pl. o celkové výměře 477</w:t>
            </w:r>
            <w:r w:rsidR="00DF0D01" w:rsidRPr="00102975">
              <w:t> </w:t>
            </w:r>
            <w:r w:rsidRPr="00102975">
              <w:t>m2, dle geometrického plánu č. 245-24/2015 ze dne 20. 3. 2015 pozemek parc. č. 470/2 ost. pl. o výměře 467 m2 a parc. č. 470/3 ost. pl. o výměře 10</w:t>
            </w:r>
            <w:r w:rsidR="00DF0D01" w:rsidRPr="00102975">
              <w:t> </w:t>
            </w:r>
            <w:r w:rsidRPr="00102975">
              <w:t>m2, vše v k.ú. a obci Výšovice, vše z vlastnictví Olomouckého kraje, z</w:t>
            </w:r>
            <w:r w:rsidR="00DF0D01" w:rsidRPr="00102975">
              <w:t> </w:t>
            </w:r>
            <w:r w:rsidRPr="00102975">
              <w:t>hospodaření Správy silnic Olomouckého kraje, příspěvková organizace, do vlastnictví obce Výšovice, IČ: 00288969. Nabyvatel uhradí správní poplatek k</w:t>
            </w:r>
            <w:r w:rsidR="00DF0D01" w:rsidRPr="00102975">
              <w:t> </w:t>
            </w:r>
            <w:r w:rsidRPr="00102975">
              <w:t>návrhu na vklad vlastnického práva do katastru nemovitostí.</w:t>
            </w:r>
          </w:p>
          <w:p w:rsidR="00D1667F" w:rsidRPr="00102975" w:rsidRDefault="00D1667F" w:rsidP="00D1667F">
            <w:pPr>
              <w:pStyle w:val="Normal"/>
              <w:spacing w:after="119"/>
              <w:jc w:val="both"/>
            </w:pPr>
            <w:r w:rsidRPr="00102975">
              <w:t>2.13.</w:t>
            </w:r>
            <w:r w:rsidRPr="00102975">
              <w:tab/>
              <w:t xml:space="preserve">bezúplatně převést část pozemku parc. č. 1298 ost. pl. o výměře cca 140 m2 v k.ú. Horní Temenice, obec Šumperk a část pozemku parc. č. 876 ost. pl. o výměře cca 215 m2 v k.ú. Dolní Temenice, obec Šumperk z vlastnictví Olomouckého kraje, z hospodaření Správy silnic Olomouckého kraje, příspěvkové organizace, do vlastnictví města Šumperk, IČ: 00303461. Nejprve bude uzavřena smlouva o budoucí darovací smlouvě. Řádná darovací smlouva </w:t>
            </w:r>
            <w:r w:rsidRPr="00102975">
              <w:lastRenderedPageBreak/>
              <w:t>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2.14.</w:t>
            </w:r>
            <w:r w:rsidRPr="00102975">
              <w:tab/>
              <w:t>bezúplatně převést část pozemku parc. č. 1061 ost. pl. o výměře 143</w:t>
            </w:r>
            <w:r w:rsidR="00DF0D01" w:rsidRPr="00102975">
              <w:t> </w:t>
            </w:r>
            <w:r w:rsidRPr="00102975">
              <w:t>m2, dle geometrického plánu č. 347-250/2009 ze dne 19. 2. 2010 část pozemku parc. č. 1061 díl „e“ o výměře 143 m2, který je sloučen do pozemku parc. č. 1063 ost. pl. o celkové výměře 514 m2 v k.ú. a obci Klopina z</w:t>
            </w:r>
            <w:r w:rsidR="00DF0D01" w:rsidRPr="00102975">
              <w:t> </w:t>
            </w:r>
            <w:r w:rsidRPr="00102975">
              <w:t xml:space="preserve">vlastnictví Olomouckého kraje, z hospodaření Správy silnic Olomouckého kraje, příspěvkové organizace, do vlastnictví obce Klopina, IČ: 00302775. Nabyvatel uhradí správní poplatek k návrhu na vklad vlastnického práva do katastru nemovitostí.  </w:t>
            </w:r>
          </w:p>
          <w:p w:rsidR="00D1667F" w:rsidRPr="00102975" w:rsidRDefault="00D1667F" w:rsidP="00D1667F">
            <w:pPr>
              <w:pStyle w:val="Normal"/>
              <w:spacing w:after="119"/>
              <w:jc w:val="both"/>
            </w:pPr>
            <w:r w:rsidRPr="00102975">
              <w:t>2.15.</w:t>
            </w:r>
            <w:r w:rsidRPr="00102975">
              <w:tab/>
              <w:t>bezúplatně převést část pozemku parc. č. 4096 ost. pl. o výměře cca 40</w:t>
            </w:r>
            <w:r w:rsidR="00DF0D01" w:rsidRPr="00102975">
              <w:t> </w:t>
            </w:r>
            <w:r w:rsidRPr="00102975">
              <w:t>m2 a část pozemku parc. č. 4097 ost. pl. o výměře cca 1 300 m2 v k.ú. a</w:t>
            </w:r>
            <w:r w:rsidR="00DF0D01" w:rsidRPr="00102975">
              <w:t> </w:t>
            </w:r>
            <w:r w:rsidRPr="00102975">
              <w:t>obci Nový Malín z vlastnictví Olomouckého kraje, z hospodaření Správy silnic Olomouckého kraje, příspěvkové organizace, do vlastnictví obce Nový Malín, IČ: 00303089. Nejprve bude uzavřena smlouva o budoucí darovací smlouvě. Řádná darovací smlouva bude uzavřena nejpozději do jednoho roku ode dne vydání kolaudačního souhlasu, kterým bude stavba „Stavební úpravy chodníku při silnici II/446 v úseku od restaurace U Tygra po Fiat klub, Obec Nový Malín“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2.16.</w:t>
            </w:r>
            <w:r w:rsidRPr="00102975">
              <w:tab/>
              <w:t>bezúplatně převést části pozemku parc. č. 601/1 ost. pl. o výměře 143</w:t>
            </w:r>
            <w:r w:rsidR="00DF0D01" w:rsidRPr="00102975">
              <w:t> </w:t>
            </w:r>
            <w:r w:rsidRPr="00102975">
              <w:t>m2, dle geometrického plánu č. 1018-196/2015 ze dne 5. 2. 2016 pozemky parc. č. 601/26 ost. pl. o výměře 36 m2, parc. č. 601/27 ost. pl. o výměře 34</w:t>
            </w:r>
            <w:r w:rsidR="00DF0D01" w:rsidRPr="00102975">
              <w:t> </w:t>
            </w:r>
            <w:r w:rsidRPr="00102975">
              <w:t>m2, část pozemku parc. č. 601/1 díl „a“ o výměře 41 m2, který je sloučen do pozemku parc. č. 590/1 ost. pl. o celkové výměře 3 660 m2 a část pozemku parc. č. 601/1 díl „b“ o výměře 32 m2, který je sloučen do pozemku parc. č.</w:t>
            </w:r>
            <w:r w:rsidR="00DF0D01" w:rsidRPr="00102975">
              <w:t> </w:t>
            </w:r>
            <w:r w:rsidRPr="00102975">
              <w:t>590/2 ost. pl. o celkové výměře 4 688 m2, vše v k.ú. Nové Sady u</w:t>
            </w:r>
            <w:r w:rsidR="00DF0D01" w:rsidRPr="00102975">
              <w:t> </w:t>
            </w:r>
            <w:r w:rsidRPr="00102975">
              <w:t>Olomouce, obec Olomouc z vlastnictví Olomouckého kraje, z hospodaření Správy silnic Olomouckého kraje, příspěvkové organizace, do vlastnictví statutárního města Olomouc, IČ: 00299308. Nabyvatel uhradí správní poplatek spojený s návrhem na vklad vlastnického práva do katastru nemovitostí.</w:t>
            </w:r>
          </w:p>
          <w:p w:rsidR="00D1667F" w:rsidRPr="00102975" w:rsidRDefault="00D1667F" w:rsidP="00D1667F">
            <w:pPr>
              <w:pStyle w:val="Normal"/>
              <w:spacing w:after="119"/>
              <w:jc w:val="both"/>
            </w:pPr>
            <w:r w:rsidRPr="00102975">
              <w:t>2.17.</w:t>
            </w:r>
            <w:r w:rsidRPr="00102975">
              <w:tab/>
              <w:t>bezúplatně převést části pozemku parc. č. 453/17 ost. pl. o výměře 34</w:t>
            </w:r>
            <w:r w:rsidR="00DF0D01" w:rsidRPr="00102975">
              <w:t> </w:t>
            </w:r>
            <w:r w:rsidRPr="00102975">
              <w:t>m2, dle geometrického plánu č. 631-130/2014 ze dne 12. 1. 2015 pozemky parc. č. 453/23 ost. pl. o výměře 31 m2 a parc. č. 453/26 ost. pl. o výměře 3</w:t>
            </w:r>
            <w:r w:rsidR="00DF0D01" w:rsidRPr="00102975">
              <w:t> </w:t>
            </w:r>
            <w:r w:rsidRPr="00102975">
              <w:t>m2, vše v k.ú. Hejčín, obec Olomouc z vlastnictví Olomouckého kraje, z</w:t>
            </w:r>
            <w:r w:rsidR="00DF0D01" w:rsidRPr="00102975">
              <w:t> </w:t>
            </w:r>
            <w:r w:rsidRPr="00102975">
              <w:t>hospodaření Správy silnic Olomouckého kraje, příspěvkové organizace, do vlastnictví statutárního města Olomouce, IČ: 00299308. Nabyvatel uhradí správní poplatek k návrhu na vklad vlastnického práva do katastru nemovitostí.</w:t>
            </w:r>
          </w:p>
          <w:p w:rsidR="00D1667F" w:rsidRPr="00102975" w:rsidRDefault="00D1667F" w:rsidP="00D1667F">
            <w:pPr>
              <w:pStyle w:val="Normal"/>
              <w:spacing w:after="119"/>
              <w:jc w:val="both"/>
            </w:pPr>
            <w:r w:rsidRPr="00102975">
              <w:t>2.18.</w:t>
            </w:r>
            <w:r w:rsidRPr="00102975">
              <w:tab/>
              <w:t>bezúplatně převést část pozemku parc. č. 783/1 ost. pl. o výměře cca 910 m2 v k.ú. Křelov, obec Křelov-Břuchotín z vlastnictví Olomouckého kraje, z</w:t>
            </w:r>
            <w:r w:rsidR="00BB58F8" w:rsidRPr="00102975">
              <w:t> </w:t>
            </w:r>
            <w:r w:rsidRPr="00102975">
              <w:t xml:space="preserve">hospodaření Správy silnic Olomouckého kraje, příspěvkové organizace, do vlastnictví obce Křelov-Břuchotín, IČ: 63028255. Nejprve bude uzavřena smlouva o budoucí darovací smlouvě. Řádná darovací smlouva bude uzavřena </w:t>
            </w:r>
            <w:r w:rsidRPr="00102975">
              <w:lastRenderedPageBreak/>
              <w:t>nejpozději do jednoho roku ode dne vydání kolaudačního souhlasu, kterým bude stavba sjezdů k rodinným domům a chodníku kolaudována.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2.19.</w:t>
            </w:r>
            <w:r w:rsidRPr="00102975">
              <w:tab/>
              <w:t>bezúplatně převést část pozemku parc. č. 574/1 ost. pl. o výměře 434</w:t>
            </w:r>
            <w:r w:rsidR="00BB58F8" w:rsidRPr="00102975">
              <w:t> </w:t>
            </w:r>
            <w:r w:rsidRPr="00102975">
              <w:t>m2, dle geometrického plánu č. 250-1/2016 ze dne 15. 2. 2016 pozemek parc. č. 574/9 ost. pl. o výměře 434 m2 v k.ú. Skalička u Hranic, obec Skalička z vlastnictví Olomouckého kraje, z hospodaření Správy silnic Olomouckého kraje, příspěvkové organizace, do vlastnictví obce Skalička, IČ: 00301949. Nabyvatel uhradí správní poplatek k návrhu na vklad vlastnického práva do katastru nemovitostí.</w:t>
            </w:r>
          </w:p>
          <w:p w:rsidR="00D1667F" w:rsidRPr="00102975" w:rsidRDefault="00D1667F" w:rsidP="00D1667F">
            <w:pPr>
              <w:pStyle w:val="Normal"/>
              <w:spacing w:after="119"/>
              <w:jc w:val="both"/>
            </w:pPr>
            <w:r w:rsidRPr="00102975">
              <w:t>2.20.</w:t>
            </w:r>
            <w:r w:rsidRPr="00102975">
              <w:tab/>
              <w:t>bezúplatně převést části pozemků parc. č. 53 ost. pl. o výměře 6 m2, parc. č. 54 ost. pl. o výměře 1 118 m2 a parc. č. 798 ost. pl. o výměře 3</w:t>
            </w:r>
            <w:r w:rsidR="00BB58F8" w:rsidRPr="00102975">
              <w:t> </w:t>
            </w:r>
            <w:r w:rsidRPr="00102975">
              <w:t>919</w:t>
            </w:r>
            <w:r w:rsidR="00BB58F8" w:rsidRPr="00102975">
              <w:t> </w:t>
            </w:r>
            <w:r w:rsidRPr="00102975">
              <w:t>m2, dle geometrického plánu č. 519-147/2012 ze dne 18. 1. 2013 část pozemku parc. č. 54 díly „s+p“ o výměře 36 m2, které jsou sloučeny do pozemku parc. č. 17 ost. pl. o celkové výměře 205 m2, část pozemku parc. č.</w:t>
            </w:r>
            <w:r w:rsidR="00BB58F8" w:rsidRPr="00102975">
              <w:t> </w:t>
            </w:r>
            <w:r w:rsidRPr="00102975">
              <w:t>54 díly „v+t“ o výměře 30 m2, které jsou sloučeny do pozemku parc. č.</w:t>
            </w:r>
            <w:r w:rsidR="00BB58F8" w:rsidRPr="00102975">
              <w:t> </w:t>
            </w:r>
            <w:r w:rsidRPr="00102975">
              <w:t>40</w:t>
            </w:r>
            <w:r w:rsidR="00BB58F8" w:rsidRPr="00102975">
              <w:t> </w:t>
            </w:r>
            <w:r w:rsidRPr="00102975">
              <w:t>ost. pl. o celkové výměře 1 304 m2 (nyní pozemek parc. č. 40/1), část pozemku parc. č. 53 díl „h“ o výměře 5 m2 a část pozemku parc. č. 54 díl „k“ o</w:t>
            </w:r>
            <w:r w:rsidR="00BB58F8" w:rsidRPr="00102975">
              <w:t> </w:t>
            </w:r>
            <w:r w:rsidRPr="00102975">
              <w:t>výměře 904 m2, které jsou sloučeny do pozemku parc. č. 42 ost. pl. o</w:t>
            </w:r>
            <w:r w:rsidR="00BB58F8" w:rsidRPr="00102975">
              <w:t> </w:t>
            </w:r>
            <w:r w:rsidRPr="00102975">
              <w:t>celkové výměře 962 m2, část pozemku parc. č. 53 díl „f“ o výměře 1 m2 a</w:t>
            </w:r>
            <w:r w:rsidR="00BB58F8" w:rsidRPr="00102975">
              <w:t> </w:t>
            </w:r>
            <w:r w:rsidRPr="00102975">
              <w:t>část pozemku parc. č. 54 díly „b+d“ o výměře 79 m2, které jsou sloučeny do pozemku parc. č. 48 ost. pl. o celkové výměře 359 m2, část pozemku parc. č.</w:t>
            </w:r>
            <w:r w:rsidR="00BB58F8" w:rsidRPr="00102975">
              <w:t> </w:t>
            </w:r>
            <w:r w:rsidRPr="00102975">
              <w:t>54 díl „l“ o výměře 69 m2, který je sloučený do pozemku parc. č. 78 zast. pl. o celkové výměře 216 m2, část pozemku parc. č. 798 díl „l1“ o výměře 495 m2, který je sloučen do pozemku parc. č. 221/1 ost. pl. o celkové výměře 12</w:t>
            </w:r>
            <w:r w:rsidR="00BB58F8" w:rsidRPr="00102975">
              <w:t> </w:t>
            </w:r>
            <w:r w:rsidRPr="00102975">
              <w:t>554</w:t>
            </w:r>
            <w:r w:rsidR="00BB58F8" w:rsidRPr="00102975">
              <w:t> </w:t>
            </w:r>
            <w:r w:rsidRPr="00102975">
              <w:t>m2, část pozemku parc. č. 798 díly „y+c1+w“ o výměře 1 788 m2, které jsou sloučeny do pozemku parc. č. 578/1 ost. pl. o celkové výměře 4 333 m2, část pozemku parc. č. 798 díly „h1+k1“ o výměře 1 539 m2, které jsou sloučeny do pozemku parc. č. 899/1 ost. pl. o celkové výměře 11 051 m2 a část pozemku parc. č. 798 díl „f1“ o výměře 97 m2, který je sloučen do pozemku parc. č. 1070 ost. pl. o celkové výměře 3 593 m2, vše v k.ú. a obci Brodek u</w:t>
            </w:r>
            <w:r w:rsidR="00BB58F8" w:rsidRPr="00102975">
              <w:t> </w:t>
            </w:r>
            <w:r w:rsidRPr="00102975">
              <w:t>Konice, vše z vlastnictví Olomouckého kraje, z hospodaření Správy silnic Olomouckého kraje, příspěvkové organizace, do vlastnictví obce Brodek u</w:t>
            </w:r>
            <w:r w:rsidR="00BB58F8" w:rsidRPr="00102975">
              <w:t> </w:t>
            </w:r>
            <w:r w:rsidRPr="00102975">
              <w:t>Konice, IČ: 00288055. Nabyvatel uhradí správní poplatek k návrhu na vklad vlastnického práva do katastru nemovitostí.</w:t>
            </w:r>
          </w:p>
          <w:p w:rsidR="00D1667F" w:rsidRPr="00102975" w:rsidRDefault="00D1667F" w:rsidP="00D1667F">
            <w:pPr>
              <w:pStyle w:val="Normal"/>
              <w:spacing w:after="119"/>
              <w:jc w:val="both"/>
            </w:pPr>
            <w:r w:rsidRPr="00102975">
              <w:t>2.21.</w:t>
            </w:r>
            <w:r w:rsidRPr="00102975">
              <w:tab/>
              <w:t>bezúplatně převést část pozemku parc. č. 3957/1 ost. pl. o výměře 7</w:t>
            </w:r>
            <w:r w:rsidR="00BB58F8" w:rsidRPr="00102975">
              <w:t> </w:t>
            </w:r>
            <w:r w:rsidRPr="00102975">
              <w:t>918</w:t>
            </w:r>
            <w:r w:rsidR="00BB58F8" w:rsidRPr="00102975">
              <w:t> </w:t>
            </w:r>
            <w:r w:rsidRPr="00102975">
              <w:t>m2, dle geometrického plánu č. 3666 – 69/2016 ze dne 7. 5. 2016 pozemek parc. č. 3957/7 ost. pl. o výměře 7 918 m2, včetně pozemní komunikace a všech součástí a příslušenství v k.ú. a obci Lipník nad Bečvou z</w:t>
            </w:r>
            <w:r w:rsidR="00BB58F8" w:rsidRPr="00102975">
              <w:t> </w:t>
            </w:r>
            <w:r w:rsidRPr="00102975">
              <w:t>vlastnictví Olomouckého kraje, z hospodaření Správy silnic Olomouckého kraje, příspěvkové organizace, do vlastnictví města Lipník nad Bečvou, IČ:</w:t>
            </w:r>
            <w:r w:rsidR="00BB58F8" w:rsidRPr="00102975">
              <w:t> </w:t>
            </w:r>
            <w:r w:rsidRPr="00102975">
              <w:t>00301493. Nabyvatel uhradí veškeré náklady spojené s převodem vlastnického práva a správní poplatek spojený s návrhem na vklad vlastnického práva do katastru nemovitostí.</w:t>
            </w:r>
          </w:p>
          <w:p w:rsidR="00D1667F" w:rsidRPr="00102975" w:rsidRDefault="00D1667F" w:rsidP="00D1667F">
            <w:pPr>
              <w:pStyle w:val="Normal"/>
              <w:spacing w:after="119"/>
              <w:jc w:val="both"/>
            </w:pPr>
            <w:r w:rsidRPr="00102975">
              <w:t>2.22.</w:t>
            </w:r>
            <w:r w:rsidRPr="00102975">
              <w:tab/>
              <w:t>bezúplatně převést části pozemku parc. č. 1664/1 ostatní plocha o</w:t>
            </w:r>
            <w:r w:rsidR="00BB58F8" w:rsidRPr="00102975">
              <w:t> </w:t>
            </w:r>
            <w:r w:rsidRPr="00102975">
              <w:t xml:space="preserve">celkové výměře 1262 m2, dle geometrického plánu č. 522-46/2015 ze dne </w:t>
            </w:r>
            <w:r w:rsidRPr="00102975">
              <w:lastRenderedPageBreak/>
              <w:t>21. 5. 2015 pozemků parc. č. 1664/81 ostatní plocha o výměře 129 m2, parc. č.</w:t>
            </w:r>
            <w:r w:rsidR="00BB58F8" w:rsidRPr="00102975">
              <w:t> </w:t>
            </w:r>
            <w:r w:rsidRPr="00102975">
              <w:t>1664/82 ostatní plocha o výměře 865 m2, parc. č. 1664/83 ostatní plocha o</w:t>
            </w:r>
            <w:r w:rsidR="00BB58F8" w:rsidRPr="00102975">
              <w:t> </w:t>
            </w:r>
            <w:r w:rsidRPr="00102975">
              <w:t>výměře 45 m2 a parc. č. 1664/84 ostatní plocha o výměře 223 m2, částí pozemku parc. č. 1699/1 ostatní plocha o celkové výměře 214 m2, dle geometrického plánu č. 522-46/2015 ze dne 21. 5. 2015 pozemků parc. č.</w:t>
            </w:r>
            <w:r w:rsidR="00BB58F8" w:rsidRPr="00102975">
              <w:t> </w:t>
            </w:r>
            <w:r w:rsidRPr="00102975">
              <w:t>1699/4 ostatní plocha o výměře 116 m2 a parc. č. 1699/5 ostatní plocha o</w:t>
            </w:r>
            <w:r w:rsidR="00BB58F8" w:rsidRPr="00102975">
              <w:t> </w:t>
            </w:r>
            <w:r w:rsidRPr="00102975">
              <w:t>výměře 98 m2 a pozemků parc. č. 1699/2 ostatní plocha o výměře 185 m2 a</w:t>
            </w:r>
            <w:r w:rsidR="00BB58F8" w:rsidRPr="00102975">
              <w:t> </w:t>
            </w:r>
            <w:r w:rsidRPr="00102975">
              <w:t>parc. č. 1699/3 ostatní plocha o výměře 188 m2, vše v k. ú. Pavlovice u</w:t>
            </w:r>
            <w:r w:rsidR="00BB58F8" w:rsidRPr="00102975">
              <w:t> </w:t>
            </w:r>
            <w:r w:rsidRPr="00102975">
              <w:t>Přerova, obec Pavlovice u Přerova z vlastnictví Olomouckého kraje, z</w:t>
            </w:r>
            <w:r w:rsidR="00BB58F8" w:rsidRPr="00102975">
              <w:t> </w:t>
            </w:r>
            <w:r w:rsidRPr="00102975">
              <w:t>hospodaření Správy silnic Olomouckého kraje, příspěvkové organizace, do vlastnictví obce Pavlovice u Přerova, IČ: 00301710. Nabyvatel uhradí správní poplatek spojený s návrhem na vklad vlastnického práva do katastru nemovitostí.</w:t>
            </w:r>
          </w:p>
          <w:p w:rsidR="00D1667F" w:rsidRPr="00102975" w:rsidRDefault="00D1667F" w:rsidP="00D1667F">
            <w:pPr>
              <w:pStyle w:val="Normal"/>
              <w:spacing w:after="119"/>
              <w:jc w:val="both"/>
            </w:pPr>
            <w:r w:rsidRPr="00102975">
              <w:t>2.23.</w:t>
            </w:r>
            <w:r w:rsidRPr="00102975">
              <w:tab/>
              <w:t>bezúplatně převést části pozemku parc. č. 2979/1 ost. pl. o výměře 80</w:t>
            </w:r>
            <w:r w:rsidR="00BB58F8" w:rsidRPr="00102975">
              <w:t> </w:t>
            </w:r>
            <w:r w:rsidRPr="00102975">
              <w:t>m2, části pozemku parc. č. 2979/4 ost. pl. o výměře 63 m2 a části pozemku parc. č. 2980/1 ost. pl. o výměře 241 m2, dle geometrického plánu č. 1630-1/2016 ze dne 7. 3. 2016 pozemky parc. č. 2979/15 ost. pl. o výměře 34 m2, parc. č. 2979/16 ost. pl. o výměře 46 m2, parc. č. 2979/4 ost. pl. o výměře 36</w:t>
            </w:r>
            <w:r w:rsidR="00BB58F8" w:rsidRPr="00102975">
              <w:t> </w:t>
            </w:r>
            <w:r w:rsidRPr="00102975">
              <w:t>m2, parc. č. 2979/17 ost. pl. o výměře 27 m2, parc. č. 2980/11 ost. pl. o</w:t>
            </w:r>
            <w:r w:rsidR="00BB58F8" w:rsidRPr="00102975">
              <w:t> </w:t>
            </w:r>
            <w:r w:rsidRPr="00102975">
              <w:t>výměře 89 m2 a parc. č. 2980/12 ost. pl. o výměře 152 m2, vše v k.ú. a obci Bludov z vlastnictví Olomouckého kraje, z hospodaření Správy silnic Olomouckého kraje, příspěvkové organizace, do vlastnictví obce Bludov, IČ:</w:t>
            </w:r>
            <w:r w:rsidR="00BB58F8" w:rsidRPr="00102975">
              <w:t> </w:t>
            </w:r>
            <w:r w:rsidRPr="00102975">
              <w:t>00302368. Nabyvatel uhradí veškeré náklady spojené s převodem vlastnického práva a správní poplatek spojený s návrhem na vklad vlastnického práva do katastru nemovitostí.</w:t>
            </w:r>
          </w:p>
          <w:p w:rsidR="00D1667F" w:rsidRPr="00102975" w:rsidRDefault="00D1667F" w:rsidP="00BB58F8">
            <w:pPr>
              <w:pStyle w:val="Normal"/>
              <w:spacing w:after="119"/>
              <w:jc w:val="both"/>
            </w:pPr>
            <w:r w:rsidRPr="00102975">
              <w:t>2.24.</w:t>
            </w:r>
            <w:r w:rsidRPr="00102975">
              <w:tab/>
              <w:t>bezúplatně převést části pozemku parc. č. 44 ost. pl. o výměře 5 m2, části pozemku parc. č. 580 ost. pl. o výměře 419 m2, části pozemku parc. č.</w:t>
            </w:r>
            <w:r w:rsidR="00BB58F8" w:rsidRPr="00102975">
              <w:t> </w:t>
            </w:r>
            <w:r w:rsidRPr="00102975">
              <w:t>372 ost. pl. o výměře 2 522 m2, části pozemku parc. č. 612 ost. pl. o výměře 149 m2 a části pozemku parc. č. 1059/1 ost. pl. o výměře 699 m2, vše dle geometrického plánu č. 558-151/2015 ze dne 9. 12. 2015 díl „z“ ost. pl. o</w:t>
            </w:r>
            <w:r w:rsidR="00BB58F8" w:rsidRPr="00102975">
              <w:t> </w:t>
            </w:r>
            <w:r w:rsidRPr="00102975">
              <w:t>výměře 3 m2, sloučený do pozemku parc. č. 43 ost. pl. , díl „b1“ ost. pl. o</w:t>
            </w:r>
            <w:r w:rsidR="00BB58F8" w:rsidRPr="00102975">
              <w:t> </w:t>
            </w:r>
            <w:r w:rsidRPr="00102975">
              <w:t>výměře 2 m2, sloučený do pozemku parc. č. 894 ost. pl. , díl „v“ ost. pl. o</w:t>
            </w:r>
            <w:r w:rsidR="00BB58F8" w:rsidRPr="00102975">
              <w:t> </w:t>
            </w:r>
            <w:r w:rsidRPr="00102975">
              <w:t>výměře 59 m2, sloučený do pozemku parc. č. 61 ost. pl. , díl „w+g1“ ost. pl. o</w:t>
            </w:r>
            <w:r w:rsidR="00BB58F8" w:rsidRPr="00102975">
              <w:t> </w:t>
            </w:r>
            <w:r w:rsidRPr="00102975">
              <w:t>výměře 195 m2, sloučený do pozemku parc. č. 581 ost. pl., díl „d1“ ost. pl. o</w:t>
            </w:r>
            <w:r w:rsidR="00BB58F8" w:rsidRPr="00102975">
              <w:t> </w:t>
            </w:r>
            <w:r w:rsidRPr="00102975">
              <w:t>výměře 165 m2, sloučený do pozemku parc. č. 873 ost. pl., díl „s“ ost. pl. o</w:t>
            </w:r>
            <w:r w:rsidR="00BB58F8" w:rsidRPr="00102975">
              <w:t> </w:t>
            </w:r>
            <w:r w:rsidRPr="00102975">
              <w:t>výměře 47 m2, sloučený do pozemku parc. č. 64 ost.pl., díl „r+n“ ost. pl. o</w:t>
            </w:r>
            <w:r w:rsidR="00BB58F8" w:rsidRPr="00102975">
              <w:t> </w:t>
            </w:r>
            <w:r w:rsidRPr="00102975">
              <w:t>výměře 53 m2, sloučený do pozemku parc. č. 117 ost.pl., díl „m“ ost. pl. o</w:t>
            </w:r>
            <w:r w:rsidR="00BB58F8" w:rsidRPr="00102975">
              <w:t> </w:t>
            </w:r>
            <w:r w:rsidRPr="00102975">
              <w:t>výměře 18 m2, sloučený do pozemku parc. č. 140 travní p., díl „a“ ost. pl. o</w:t>
            </w:r>
            <w:r w:rsidR="00BB58F8" w:rsidRPr="00102975">
              <w:t> </w:t>
            </w:r>
            <w:r w:rsidRPr="00102975">
              <w:t>výměře 26 m2, sloučený do pozemku parc. č. 352/8 ost. pl., pozemek parc. č.</w:t>
            </w:r>
            <w:r w:rsidR="00BB58F8" w:rsidRPr="00102975">
              <w:t> </w:t>
            </w:r>
            <w:r w:rsidRPr="00102975">
              <w:t xml:space="preserve">372/4 ost. pl. o výměře 1 036 m2, pozemek parc. č. 372/5 ost. pl. o výměře 965 m2, díl „p“ ost. pl. o výměře 377 m2, sloučený do pozemku parc. č. 434/1 ost. pl., díl „h1“ ost. pl. o výměře 60 m2, sloučený do pozemku parc. č. 597 ost. pl., díl „k1“ ost. pl. o výměře 89 m2, sloučený do pozemku parc. č. 631/1 ost. pl., díl „i2“ ost. pl. o výměře 598 m2, sloučený do pozemku parc. č. 631/1 ost. pl., díl „n1“ ost. pl. o výměře 19 m2, sloučený do pozemku parc. č. 772/1 ost. pl., díl „p1“ ost. pl. o výměře 1 m2, sloučený do pozemku parc. č. 1059/18 ost.pl. a díl „t1+r1+x1+z1+b2+d2+v1+f2“ ost. pl. o výměře 81 m2, sloučený do pozemku parc. č. 1059/18 ost. pl., vše v k.ú. a obci Brodek u Prostějova </w:t>
            </w:r>
            <w:r w:rsidRPr="00102975">
              <w:lastRenderedPageBreak/>
              <w:t>z</w:t>
            </w:r>
            <w:r w:rsidR="00BB58F8" w:rsidRPr="00102975">
              <w:t> </w:t>
            </w:r>
            <w:r w:rsidRPr="00102975">
              <w:t>vlastnictví Olomouckého kraje, z hospodaření Správy silnic Olomouckého kraje, příspěvkové organizace, do vlastnictví městyse Brodek u Prostějova, IČ:</w:t>
            </w:r>
            <w:r w:rsidR="00BB58F8" w:rsidRPr="00102975">
              <w:t> </w:t>
            </w:r>
            <w:r w:rsidRPr="00102975">
              <w:t>00288063. Nabyvatel uhradí správní poplatek k návrhu na vklad vlastnického práva do katastru nemovitostí.</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D1667F" w:rsidRPr="00102975" w:rsidRDefault="00D1667F" w:rsidP="00BC3166">
            <w:pPr>
              <w:pStyle w:val="Normal"/>
              <w:spacing w:after="119"/>
              <w:jc w:val="both"/>
            </w:pPr>
            <w:r w:rsidRPr="00102975">
              <w:rPr>
                <w:b/>
                <w:spacing w:val="70"/>
              </w:rPr>
              <w:t>ukládá</w:t>
            </w:r>
            <w:r w:rsidRPr="00102975">
              <w:t xml:space="preserve"> zajistit zveřejnění záměru Olomouckého kraje</w:t>
            </w:r>
            <w:r w:rsidR="00203328" w:rsidRPr="00102975">
              <w:t xml:space="preserve"> dle bodů</w:t>
            </w:r>
            <w:r w:rsidR="00203328" w:rsidRPr="00102975">
              <w:br/>
            </w:r>
            <w:r w:rsidRPr="00102975">
              <w:t>2. 1. –</w:t>
            </w:r>
            <w:r w:rsidR="00203328" w:rsidRPr="00102975">
              <w:t xml:space="preserve"> </w:t>
            </w:r>
            <w:r w:rsidRPr="00102975">
              <w:t>2.</w:t>
            </w:r>
            <w:r w:rsidR="00BB58F8" w:rsidRPr="00102975">
              <w:t> </w:t>
            </w:r>
            <w:r w:rsidRPr="00102975">
              <w:t>24</w:t>
            </w:r>
            <w:r w:rsidR="007D4392" w:rsidRPr="00102975">
              <w:t>.</w:t>
            </w:r>
            <w:r w:rsidR="00BC3166" w:rsidRPr="00102975">
              <w:t> </w:t>
            </w:r>
            <w:r w:rsidRPr="00102975">
              <w:t xml:space="preserve"> návrhu na usnesení</w:t>
            </w:r>
          </w:p>
        </w:tc>
      </w:tr>
      <w:tr w:rsidR="00102975" w:rsidRPr="00102975" w:rsidTr="00D1667F">
        <w:trPr>
          <w:trHeight w:val="289"/>
        </w:trPr>
        <w:tc>
          <w:tcPr>
            <w:tcW w:w="5000" w:type="pct"/>
            <w:gridSpan w:val="3"/>
            <w:tcBorders>
              <w:top w:val="nil"/>
              <w:bottom w:val="nil"/>
            </w:tcBorders>
            <w:shd w:val="clear" w:color="auto" w:fill="auto"/>
            <w:tcMar>
              <w:bottom w:w="113" w:type="dxa"/>
            </w:tcMar>
          </w:tcPr>
          <w:p w:rsidR="00D1667F" w:rsidRPr="00102975" w:rsidRDefault="00D1667F" w:rsidP="00D1667F">
            <w:r w:rsidRPr="00102975">
              <w:t>O: vedoucí odboru majetkového, právního a správních činností</w:t>
            </w:r>
          </w:p>
          <w:p w:rsidR="00D1667F" w:rsidRPr="00102975" w:rsidRDefault="00D1667F" w:rsidP="00D1667F">
            <w:r w:rsidRPr="00102975">
              <w:t>T: 16. 6. 2016</w:t>
            </w:r>
          </w:p>
        </w:tc>
      </w:tr>
      <w:tr w:rsidR="00102975" w:rsidRPr="00102975" w:rsidTr="00D1667F">
        <w:trPr>
          <w:trHeight w:val="289"/>
        </w:trPr>
        <w:tc>
          <w:tcPr>
            <w:tcW w:w="346" w:type="pct"/>
            <w:tcBorders>
              <w:top w:val="nil"/>
              <w:bottom w:val="nil"/>
            </w:tcBorders>
            <w:shd w:val="clear" w:color="auto" w:fill="auto"/>
            <w:tcMar>
              <w:bottom w:w="113" w:type="dxa"/>
            </w:tcMar>
          </w:tcPr>
          <w:p w:rsidR="00D1667F" w:rsidRPr="00102975" w:rsidRDefault="00D1667F" w:rsidP="00364268">
            <w:pPr>
              <w:pStyle w:val="nadpis2"/>
            </w:pPr>
            <w:r w:rsidRPr="00102975">
              <w:t>4.</w:t>
            </w:r>
          </w:p>
        </w:tc>
        <w:tc>
          <w:tcPr>
            <w:tcW w:w="4654" w:type="pct"/>
            <w:gridSpan w:val="2"/>
            <w:tcBorders>
              <w:top w:val="nil"/>
              <w:bottom w:val="nil"/>
            </w:tcBorders>
            <w:shd w:val="clear" w:color="auto" w:fill="auto"/>
            <w:tcMar>
              <w:bottom w:w="113" w:type="dxa"/>
            </w:tcMar>
          </w:tcPr>
          <w:p w:rsidR="00D1667F" w:rsidRPr="00102975" w:rsidRDefault="00D1667F" w:rsidP="00D1667F">
            <w:pPr>
              <w:pStyle w:val="Normal"/>
              <w:spacing w:after="119"/>
              <w:jc w:val="both"/>
            </w:pPr>
            <w:r w:rsidRPr="00102975">
              <w:rPr>
                <w:b/>
                <w:spacing w:val="70"/>
              </w:rPr>
              <w:t>ukládá</w:t>
            </w:r>
            <w:r w:rsidRPr="00102975">
              <w:t xml:space="preserve"> informovat žadatele (nabyvatele) o přijatém záměru Olomouckého kraje dle bodů 2. 1. – 2. 24. návrhu na usnesení</w:t>
            </w:r>
          </w:p>
        </w:tc>
      </w:tr>
      <w:tr w:rsidR="00102975" w:rsidRPr="00102975" w:rsidTr="00D1667F">
        <w:trPr>
          <w:trHeight w:val="289"/>
        </w:trPr>
        <w:tc>
          <w:tcPr>
            <w:tcW w:w="5000" w:type="pct"/>
            <w:gridSpan w:val="3"/>
            <w:tcBorders>
              <w:top w:val="nil"/>
              <w:bottom w:val="nil"/>
            </w:tcBorders>
            <w:shd w:val="clear" w:color="auto" w:fill="auto"/>
            <w:tcMar>
              <w:bottom w:w="113" w:type="dxa"/>
            </w:tcMar>
          </w:tcPr>
          <w:p w:rsidR="00D1667F" w:rsidRPr="00102975" w:rsidRDefault="00D1667F" w:rsidP="00D1667F">
            <w:r w:rsidRPr="00102975">
              <w:t>O: vedoucí odboru majetkového, právního a správních činností</w:t>
            </w:r>
          </w:p>
          <w:p w:rsidR="00D1667F" w:rsidRPr="00102975" w:rsidRDefault="00D1667F" w:rsidP="00D1667F">
            <w:r w:rsidRPr="00102975">
              <w:t>T: 16. 6. 2016</w:t>
            </w:r>
          </w:p>
        </w:tc>
      </w:tr>
      <w:tr w:rsidR="00102975" w:rsidRPr="00102975" w:rsidTr="00D1667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1667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1667F" w:rsidP="00364268">
            <w:pPr>
              <w:pStyle w:val="nadpis2"/>
            </w:pPr>
            <w:r w:rsidRPr="00102975">
              <w:t>Ing. Michal Symerský, 2. náměstek hejtmana</w:t>
            </w:r>
          </w:p>
        </w:tc>
      </w:tr>
      <w:tr w:rsidR="00A00F56" w:rsidRPr="00102975" w:rsidTr="00D1667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D1667F" w:rsidP="00364268">
            <w:pPr>
              <w:pStyle w:val="nadpis2"/>
            </w:pPr>
            <w:r w:rsidRPr="00102975">
              <w:t>7.1.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90605">
        <w:tc>
          <w:tcPr>
            <w:tcW w:w="961" w:type="pct"/>
            <w:gridSpan w:val="2"/>
            <w:tcBorders>
              <w:bottom w:val="nil"/>
            </w:tcBorders>
          </w:tcPr>
          <w:p w:rsidR="00A00F56" w:rsidRPr="00102975" w:rsidRDefault="00C90605" w:rsidP="00DF0D01">
            <w:pPr>
              <w:pStyle w:val="Radanzevusnesen"/>
              <w:keepNext/>
              <w:ind w:left="0" w:firstLine="0"/>
              <w:jc w:val="left"/>
              <w:rPr>
                <w:szCs w:val="24"/>
              </w:rPr>
            </w:pPr>
            <w:r w:rsidRPr="00102975">
              <w:rPr>
                <w:szCs w:val="24"/>
              </w:rPr>
              <w:t>UR/96/18/2016</w:t>
            </w:r>
          </w:p>
        </w:tc>
        <w:tc>
          <w:tcPr>
            <w:tcW w:w="4039" w:type="pct"/>
            <w:tcBorders>
              <w:bottom w:val="nil"/>
            </w:tcBorders>
          </w:tcPr>
          <w:p w:rsidR="00A00F56" w:rsidRPr="00102975" w:rsidRDefault="00C90605" w:rsidP="00DF0D01">
            <w:pPr>
              <w:pStyle w:val="Radanzevusnesen"/>
              <w:keepNext/>
              <w:ind w:left="0" w:firstLine="0"/>
              <w:rPr>
                <w:szCs w:val="24"/>
              </w:rPr>
            </w:pPr>
            <w:r w:rsidRPr="00102975">
              <w:rPr>
                <w:szCs w:val="24"/>
              </w:rPr>
              <w:t>Majetkoprávní záležitosti – věcná břemena</w:t>
            </w:r>
          </w:p>
        </w:tc>
      </w:tr>
      <w:tr w:rsidR="00102975" w:rsidRPr="00102975" w:rsidTr="00C90605">
        <w:trPr>
          <w:trHeight w:val="289"/>
        </w:trPr>
        <w:tc>
          <w:tcPr>
            <w:tcW w:w="5000" w:type="pct"/>
            <w:gridSpan w:val="3"/>
            <w:tcBorders>
              <w:top w:val="nil"/>
              <w:bottom w:val="nil"/>
            </w:tcBorders>
            <w:shd w:val="clear" w:color="auto" w:fill="auto"/>
            <w:hideMark/>
          </w:tcPr>
          <w:p w:rsidR="00A00F56" w:rsidRPr="00102975" w:rsidRDefault="00C90605" w:rsidP="00DF0D01">
            <w:pPr>
              <w:pStyle w:val="Zkladntext"/>
              <w:rPr>
                <w:sz w:val="24"/>
                <w:szCs w:val="24"/>
                <w:lang w:val="cs-CZ"/>
              </w:rPr>
            </w:pPr>
            <w:r w:rsidRPr="00102975">
              <w:rPr>
                <w:sz w:val="24"/>
                <w:szCs w:val="24"/>
                <w:lang w:val="cs-CZ"/>
              </w:rPr>
              <w:t>Rada Olomouckého kraje po projednání:</w:t>
            </w:r>
          </w:p>
        </w:tc>
      </w:tr>
      <w:tr w:rsidR="00102975" w:rsidRPr="00102975" w:rsidTr="00C90605">
        <w:trPr>
          <w:trHeight w:val="289"/>
        </w:trPr>
        <w:tc>
          <w:tcPr>
            <w:tcW w:w="346" w:type="pct"/>
            <w:tcBorders>
              <w:top w:val="nil"/>
              <w:bottom w:val="nil"/>
            </w:tcBorders>
            <w:shd w:val="clear" w:color="auto" w:fill="auto"/>
            <w:tcMar>
              <w:bottom w:w="113" w:type="dxa"/>
            </w:tcMar>
            <w:hideMark/>
          </w:tcPr>
          <w:p w:rsidR="00A00F56" w:rsidRPr="00102975" w:rsidRDefault="00C9060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90605" w:rsidP="00C90605">
            <w:pPr>
              <w:pStyle w:val="Normal"/>
              <w:spacing w:after="119"/>
              <w:jc w:val="both"/>
            </w:pPr>
            <w:r w:rsidRPr="00102975">
              <w:rPr>
                <w:b/>
                <w:spacing w:val="70"/>
              </w:rPr>
              <w:t>bere na vědomí</w:t>
            </w:r>
            <w:r w:rsidRPr="00102975">
              <w:t xml:space="preserve"> důvodovou zprávu</w:t>
            </w:r>
          </w:p>
        </w:tc>
      </w:tr>
      <w:tr w:rsidR="00102975" w:rsidRPr="00102975" w:rsidTr="00C90605">
        <w:trPr>
          <w:trHeight w:val="289"/>
        </w:trPr>
        <w:tc>
          <w:tcPr>
            <w:tcW w:w="346" w:type="pct"/>
            <w:tcBorders>
              <w:top w:val="nil"/>
              <w:bottom w:val="nil"/>
            </w:tcBorders>
            <w:shd w:val="clear" w:color="auto" w:fill="auto"/>
            <w:tcMar>
              <w:bottom w:w="113" w:type="dxa"/>
            </w:tcMar>
          </w:tcPr>
          <w:p w:rsidR="00C90605" w:rsidRPr="00102975" w:rsidRDefault="00C90605" w:rsidP="00364268">
            <w:pPr>
              <w:pStyle w:val="nadpis2"/>
            </w:pPr>
            <w:r w:rsidRPr="00102975">
              <w:t>2.</w:t>
            </w:r>
          </w:p>
        </w:tc>
        <w:tc>
          <w:tcPr>
            <w:tcW w:w="4654" w:type="pct"/>
            <w:gridSpan w:val="2"/>
            <w:tcBorders>
              <w:top w:val="nil"/>
              <w:bottom w:val="nil"/>
            </w:tcBorders>
            <w:shd w:val="clear" w:color="auto" w:fill="auto"/>
            <w:tcMar>
              <w:bottom w:w="113" w:type="dxa"/>
            </w:tcMar>
          </w:tcPr>
          <w:p w:rsidR="00C90605" w:rsidRPr="00102975" w:rsidRDefault="00C90605" w:rsidP="00BB58F8">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C90605">
        <w:trPr>
          <w:trHeight w:val="289"/>
        </w:trPr>
        <w:tc>
          <w:tcPr>
            <w:tcW w:w="5000" w:type="pct"/>
            <w:gridSpan w:val="3"/>
            <w:tcBorders>
              <w:top w:val="nil"/>
              <w:bottom w:val="nil"/>
            </w:tcBorders>
            <w:shd w:val="clear" w:color="auto" w:fill="auto"/>
            <w:tcMar>
              <w:bottom w:w="113" w:type="dxa"/>
            </w:tcMar>
          </w:tcPr>
          <w:p w:rsidR="00C90605" w:rsidRPr="00102975" w:rsidRDefault="00C90605" w:rsidP="00C90605">
            <w:r w:rsidRPr="00102975">
              <w:t>O: Ing. Michal Symerský, 2. náměstek hejtmana</w:t>
            </w:r>
          </w:p>
          <w:p w:rsidR="00C90605" w:rsidRPr="00102975" w:rsidRDefault="00C90605" w:rsidP="00C90605">
            <w:r w:rsidRPr="00102975">
              <w:t>T: ZOK 24. 6. 2016</w:t>
            </w:r>
          </w:p>
        </w:tc>
      </w:tr>
      <w:tr w:rsidR="00102975" w:rsidRPr="00102975" w:rsidTr="00C90605">
        <w:trPr>
          <w:trHeight w:val="289"/>
        </w:trPr>
        <w:tc>
          <w:tcPr>
            <w:tcW w:w="346" w:type="pct"/>
            <w:tcBorders>
              <w:top w:val="nil"/>
              <w:bottom w:val="nil"/>
            </w:tcBorders>
            <w:shd w:val="clear" w:color="auto" w:fill="auto"/>
            <w:tcMar>
              <w:bottom w:w="113" w:type="dxa"/>
            </w:tcMar>
          </w:tcPr>
          <w:p w:rsidR="00C90605" w:rsidRPr="00102975" w:rsidRDefault="00C90605" w:rsidP="00364268">
            <w:pPr>
              <w:pStyle w:val="nadpis2"/>
            </w:pPr>
            <w:r w:rsidRPr="00102975">
              <w:t>3.</w:t>
            </w:r>
          </w:p>
        </w:tc>
        <w:tc>
          <w:tcPr>
            <w:tcW w:w="4654" w:type="pct"/>
            <w:gridSpan w:val="2"/>
            <w:tcBorders>
              <w:top w:val="nil"/>
              <w:bottom w:val="nil"/>
            </w:tcBorders>
            <w:shd w:val="clear" w:color="auto" w:fill="auto"/>
            <w:tcMar>
              <w:bottom w:w="113" w:type="dxa"/>
            </w:tcMar>
          </w:tcPr>
          <w:p w:rsidR="00C90605" w:rsidRPr="00102975" w:rsidRDefault="00C90605" w:rsidP="00C90605">
            <w:pPr>
              <w:pStyle w:val="Normal"/>
              <w:spacing w:after="119"/>
              <w:jc w:val="both"/>
            </w:pPr>
            <w:r w:rsidRPr="00102975">
              <w:rPr>
                <w:b/>
                <w:spacing w:val="70"/>
              </w:rPr>
              <w:t>doporučuje Zastupitelstvu Olomouckého kraje</w:t>
            </w:r>
            <w:r w:rsidRPr="00102975">
              <w:t xml:space="preserve"> schválit:</w:t>
            </w:r>
          </w:p>
          <w:p w:rsidR="00C90605" w:rsidRPr="00102975" w:rsidRDefault="00C90605" w:rsidP="00C90605">
            <w:pPr>
              <w:pStyle w:val="Normal"/>
              <w:spacing w:after="119"/>
              <w:jc w:val="both"/>
            </w:pPr>
            <w:r w:rsidRPr="00102975">
              <w:t>3.1.</w:t>
            </w:r>
            <w:r w:rsidRPr="00102975">
              <w:tab/>
              <w:t>uzavření smlouvy o zřízení věcného břemene - služebnosti k části pozemku parc. č. 9 v k.ú. Skalička u Hranic, obec Skalička, spočívající v právu uložení, provozu, údržby, oprav a odstranění splaškové kanalizace, vše v</w:t>
            </w:r>
            <w:r w:rsidR="00BB58F8" w:rsidRPr="00102975">
              <w:t> </w:t>
            </w:r>
            <w:r w:rsidRPr="00102975">
              <w:t>rozsahu dle geometrického plánu č. 247-71/2015 ze dne 25. 8. 2015 mezi obcí Skalička, IČ: 00301949, jako oprávněným z věcného břemene a</w:t>
            </w:r>
            <w:r w:rsidR="00BB58F8" w:rsidRPr="00102975">
              <w:t> </w:t>
            </w:r>
            <w:r w:rsidRPr="00102975">
              <w:t xml:space="preserve">Olomouckým krajem jako povinným z věcného břemene. Věcné břemeno bude zřízeno bezúplatně a na dobu neurčitou. Oprávněný uhradí veškeré náklady spojené s uzavřením smlouvy o zřízení věcného břemene včetně správního poplatku k návrhu na vklad do katastru nemovitostí. </w:t>
            </w:r>
          </w:p>
          <w:p w:rsidR="00C90605" w:rsidRPr="00102975" w:rsidRDefault="00C90605" w:rsidP="00C90605">
            <w:pPr>
              <w:pStyle w:val="Normal"/>
              <w:spacing w:after="119"/>
              <w:jc w:val="both"/>
            </w:pPr>
            <w:r w:rsidRPr="00102975">
              <w:t>3.2.</w:t>
            </w:r>
            <w:r w:rsidRPr="00102975">
              <w:tab/>
              <w:t>uzavření smlouvy o budoucí smlouvě o zřízení věcného břemene - služebnosti na části pozemku parc. č. 1041/2 vodní plocha v katastrálním území Radslavice u Přerova, obec Radslavice, spočívajícího v právu zřízení, umístění a provozování stavebního objektu „SO 201 - Rekonstrukce mostu“ realizovaného v rámci stavby „II/434 Radslavice - průtah“ na části předmětného pozemku a v právu vstupu a vjezdu na předmětný pozemek za účelem provádění údržby, kontroly a oprav či odstraňování stavby mezi Olomouckým krajem jako budoucím oprávněným ze služebnosti a Povodím Moravy, s.p., IČ:</w:t>
            </w:r>
            <w:r w:rsidR="00BB58F8" w:rsidRPr="00102975">
              <w:t> </w:t>
            </w:r>
            <w:r w:rsidRPr="00102975">
              <w:t xml:space="preserve">70890013, jako budoucím povinným ze služebnosti za podmínek </w:t>
            </w:r>
            <w:r w:rsidRPr="00102975">
              <w:lastRenderedPageBreak/>
              <w:t>stanovených Povodím Moravy, s.p.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C90605" w:rsidRPr="00102975" w:rsidRDefault="00C90605" w:rsidP="00BC3166">
            <w:pPr>
              <w:pStyle w:val="Normal"/>
              <w:spacing w:after="119"/>
              <w:jc w:val="both"/>
            </w:pPr>
            <w:r w:rsidRPr="00102975">
              <w:t>3.3.</w:t>
            </w:r>
            <w:r w:rsidRPr="00102975">
              <w:tab/>
              <w:t>uzavření smlouvy o zřízení věcného břemene - služebnosti k části budovy č.p. 936, která je součástí pozemku parc. č. st. 1001 v k.ú. Olomouc – město, obec Olomouc, spočívajícího v právu umístit a provozovat distribuční rozvaděč VN včetně kabelového vedení VN umístěného ve vestavěné trafostanici a v právu vstupovat do předmětné budovy v souvislosti s opravami, údržbou, změnami nebo odstraňováním tohoto zařízení ve smyslu zákona č. 458/2000 Sb., energetický zákon, ve znění pozdějších předpisů mezi Olomouckým krajem jako povinným z věcného břemene a společností ČEZ Distribuce, a.s., IČ: 24729035, jako oprávněným z věcného břemene, za jednorázovou úhradu ve výši 1 000 Kč, navýšenou o příslušnou platnou sazbu DPH. Věcné břemeno bude zřízeno na dobu neurčitou. Oprávněný z</w:t>
            </w:r>
            <w:r w:rsidR="00BB58F8" w:rsidRPr="00102975">
              <w:t> </w:t>
            </w:r>
            <w:r w:rsidRPr="00102975">
              <w:t>věcného břemene uhradí veškeré náklady spojené se zřízením věcného břemene a</w:t>
            </w:r>
            <w:r w:rsidR="00BC3166" w:rsidRPr="00102975">
              <w:t> </w:t>
            </w:r>
            <w:r w:rsidRPr="00102975">
              <w:t>správní poplatek k návrhu na vklad práv do katastru nemovitostí.</w:t>
            </w:r>
          </w:p>
        </w:tc>
      </w:tr>
      <w:tr w:rsidR="00102975" w:rsidRPr="00102975" w:rsidTr="00C9060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9060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90605" w:rsidP="00364268">
            <w:pPr>
              <w:pStyle w:val="nadpis2"/>
            </w:pPr>
            <w:r w:rsidRPr="00102975">
              <w:t>Ing. Michal Symerský, 2. náměstek hejtmana</w:t>
            </w:r>
          </w:p>
        </w:tc>
      </w:tr>
      <w:tr w:rsidR="00A00F56" w:rsidRPr="00102975" w:rsidTr="00C9060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90605" w:rsidP="00364268">
            <w:pPr>
              <w:pStyle w:val="nadpis2"/>
            </w:pPr>
            <w:r w:rsidRPr="00102975">
              <w:t>7.2.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66780">
        <w:tc>
          <w:tcPr>
            <w:tcW w:w="961" w:type="pct"/>
            <w:gridSpan w:val="2"/>
            <w:tcBorders>
              <w:bottom w:val="nil"/>
            </w:tcBorders>
          </w:tcPr>
          <w:p w:rsidR="00A00F56" w:rsidRPr="00102975" w:rsidRDefault="00B66780" w:rsidP="00DF0D01">
            <w:pPr>
              <w:pStyle w:val="Radanzevusnesen"/>
              <w:keepNext/>
              <w:ind w:left="0" w:firstLine="0"/>
              <w:jc w:val="left"/>
              <w:rPr>
                <w:szCs w:val="24"/>
              </w:rPr>
            </w:pPr>
            <w:r w:rsidRPr="00102975">
              <w:rPr>
                <w:szCs w:val="24"/>
              </w:rPr>
              <w:t>UR/96/19/2016</w:t>
            </w:r>
          </w:p>
        </w:tc>
        <w:tc>
          <w:tcPr>
            <w:tcW w:w="4039" w:type="pct"/>
            <w:tcBorders>
              <w:bottom w:val="nil"/>
            </w:tcBorders>
          </w:tcPr>
          <w:p w:rsidR="00A00F56" w:rsidRPr="00102975" w:rsidRDefault="00B66780" w:rsidP="00DF0D01">
            <w:pPr>
              <w:pStyle w:val="Radanzevusnesen"/>
              <w:keepNext/>
              <w:ind w:left="0" w:firstLine="0"/>
              <w:rPr>
                <w:szCs w:val="24"/>
              </w:rPr>
            </w:pPr>
            <w:r w:rsidRPr="00102975">
              <w:rPr>
                <w:szCs w:val="24"/>
              </w:rPr>
              <w:t>Majetkoprávní záležitosti – odprodej nemovitého majetku</w:t>
            </w:r>
          </w:p>
        </w:tc>
      </w:tr>
      <w:tr w:rsidR="00102975" w:rsidRPr="00102975" w:rsidTr="00B66780">
        <w:trPr>
          <w:trHeight w:val="289"/>
        </w:trPr>
        <w:tc>
          <w:tcPr>
            <w:tcW w:w="5000" w:type="pct"/>
            <w:gridSpan w:val="3"/>
            <w:tcBorders>
              <w:top w:val="nil"/>
              <w:bottom w:val="nil"/>
            </w:tcBorders>
            <w:shd w:val="clear" w:color="auto" w:fill="auto"/>
            <w:hideMark/>
          </w:tcPr>
          <w:p w:rsidR="00A00F56" w:rsidRPr="00102975" w:rsidRDefault="00B66780" w:rsidP="00DF0D01">
            <w:pPr>
              <w:pStyle w:val="Zkladntext"/>
              <w:rPr>
                <w:sz w:val="24"/>
                <w:szCs w:val="24"/>
                <w:lang w:val="cs-CZ"/>
              </w:rPr>
            </w:pPr>
            <w:r w:rsidRPr="00102975">
              <w:rPr>
                <w:sz w:val="24"/>
                <w:szCs w:val="24"/>
                <w:lang w:val="cs-CZ"/>
              </w:rPr>
              <w:t>Rada Olomouckého kraje po projednání:</w:t>
            </w:r>
          </w:p>
        </w:tc>
      </w:tr>
      <w:tr w:rsidR="00102975" w:rsidRPr="00102975" w:rsidTr="00B66780">
        <w:trPr>
          <w:trHeight w:val="289"/>
        </w:trPr>
        <w:tc>
          <w:tcPr>
            <w:tcW w:w="346" w:type="pct"/>
            <w:tcBorders>
              <w:top w:val="nil"/>
              <w:bottom w:val="nil"/>
            </w:tcBorders>
            <w:shd w:val="clear" w:color="auto" w:fill="auto"/>
            <w:tcMar>
              <w:bottom w:w="113" w:type="dxa"/>
            </w:tcMar>
            <w:hideMark/>
          </w:tcPr>
          <w:p w:rsidR="00A00F56" w:rsidRPr="00102975" w:rsidRDefault="00B6678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66780" w:rsidP="00B66780">
            <w:pPr>
              <w:pStyle w:val="Normal"/>
              <w:spacing w:after="119"/>
              <w:jc w:val="both"/>
            </w:pPr>
            <w:r w:rsidRPr="00102975">
              <w:rPr>
                <w:b/>
                <w:spacing w:val="70"/>
              </w:rPr>
              <w:t>bere na vědomí</w:t>
            </w:r>
            <w:r w:rsidRPr="00102975">
              <w:t xml:space="preserve"> důvodovou zprávu</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2.</w:t>
            </w:r>
          </w:p>
        </w:tc>
        <w:tc>
          <w:tcPr>
            <w:tcW w:w="4654" w:type="pct"/>
            <w:gridSpan w:val="2"/>
            <w:tcBorders>
              <w:top w:val="nil"/>
              <w:bottom w:val="nil"/>
            </w:tcBorders>
            <w:shd w:val="clear" w:color="auto" w:fill="auto"/>
            <w:tcMar>
              <w:bottom w:w="113" w:type="dxa"/>
            </w:tcMar>
          </w:tcPr>
          <w:p w:rsidR="00B66780" w:rsidRPr="00102975" w:rsidRDefault="00B66780" w:rsidP="00BB58F8">
            <w:pPr>
              <w:pStyle w:val="Normal"/>
              <w:spacing w:after="119"/>
              <w:jc w:val="both"/>
            </w:pPr>
            <w:r w:rsidRPr="00102975">
              <w:rPr>
                <w:b/>
                <w:spacing w:val="70"/>
              </w:rPr>
              <w:t>ukládá</w:t>
            </w:r>
            <w:r w:rsidRPr="00102975">
              <w:t xml:space="preserve"> předložit materiál týkající se bodů 3 a 4 na zasedání Zastupitelstva Olomouckého kraje</w:t>
            </w:r>
          </w:p>
        </w:tc>
      </w:tr>
      <w:tr w:rsidR="00102975" w:rsidRPr="00102975" w:rsidTr="00B66780">
        <w:trPr>
          <w:trHeight w:val="289"/>
        </w:trPr>
        <w:tc>
          <w:tcPr>
            <w:tcW w:w="5000" w:type="pct"/>
            <w:gridSpan w:val="3"/>
            <w:tcBorders>
              <w:top w:val="nil"/>
              <w:bottom w:val="nil"/>
            </w:tcBorders>
            <w:shd w:val="clear" w:color="auto" w:fill="auto"/>
            <w:tcMar>
              <w:bottom w:w="113" w:type="dxa"/>
            </w:tcMar>
          </w:tcPr>
          <w:p w:rsidR="00B66780" w:rsidRPr="00102975" w:rsidRDefault="00B66780" w:rsidP="00B66780">
            <w:r w:rsidRPr="00102975">
              <w:t>O: Ing. Michal Symerský, 2. náměstek hejtmana</w:t>
            </w:r>
          </w:p>
          <w:p w:rsidR="00B66780" w:rsidRPr="00102975" w:rsidRDefault="00B66780" w:rsidP="00B66780">
            <w:r w:rsidRPr="00102975">
              <w:t>T: ZOK 24. 6. 2016</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3.</w:t>
            </w:r>
          </w:p>
        </w:tc>
        <w:tc>
          <w:tcPr>
            <w:tcW w:w="4654" w:type="pct"/>
            <w:gridSpan w:val="2"/>
            <w:tcBorders>
              <w:top w:val="nil"/>
              <w:bottom w:val="nil"/>
            </w:tcBorders>
            <w:shd w:val="clear" w:color="auto" w:fill="auto"/>
            <w:tcMar>
              <w:bottom w:w="113" w:type="dxa"/>
            </w:tcMar>
          </w:tcPr>
          <w:p w:rsidR="00B66780" w:rsidRPr="00102975" w:rsidRDefault="00B66780" w:rsidP="00BB58F8">
            <w:pPr>
              <w:pStyle w:val="Normal"/>
              <w:spacing w:after="119"/>
              <w:jc w:val="both"/>
            </w:pPr>
            <w:r w:rsidRPr="00102975">
              <w:rPr>
                <w:b/>
                <w:spacing w:val="70"/>
              </w:rPr>
              <w:t>doporučuje Zastupitelstvu Olomouckého kraje</w:t>
            </w:r>
            <w:r w:rsidRPr="00102975">
              <w:t xml:space="preserve"> schválit odprodej pozemku parc. č. st. 818 zast. pl. o výměře 40 m2, jehož součástí je stavba bez č.p./č.e., tech. vyb., pozemek parc. č. st. 819 zast. pl. o</w:t>
            </w:r>
            <w:r w:rsidR="00BB58F8" w:rsidRPr="00102975">
              <w:t> </w:t>
            </w:r>
            <w:r w:rsidRPr="00102975">
              <w:t>výměře 74 m2, jehož součástí je stavba bez č.p./č.e., jiná stavba, a část pozemku parc. č. 973/2 ost. pl. o výměře 757 m2, dle geometrického plánu č.</w:t>
            </w:r>
            <w:r w:rsidR="00BB58F8" w:rsidRPr="00102975">
              <w:t> </w:t>
            </w:r>
            <w:r w:rsidRPr="00102975">
              <w:t>2047 – 10213/2015 ze dne 30. 9. 2015 pozemek parc. č. 973/4 ost. pl. o</w:t>
            </w:r>
            <w:r w:rsidR="00BB58F8" w:rsidRPr="00102975">
              <w:t> </w:t>
            </w:r>
            <w:r w:rsidRPr="00102975">
              <w:t xml:space="preserve">výměře 757 m2, vše v k.ú. a obci Tovačov, vše z vlastnictví Olomouckého kraje, z hospodaření Střední školy řezbářské, Tovačov, Nádražní 146, do vlastnictví pana Radima Venclíka za kupní cenu ve výši 803 000 Kč. Nabyvatel uhradí veškeré náklady spojené s převodem vlastnického práva a správní poplatek spojený s návrhem na vklad vlastnického práva do katastru </w:t>
            </w:r>
            <w:r w:rsidRPr="00102975">
              <w:lastRenderedPageBreak/>
              <w:t>nemovitostí.</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doporučuje Zastupitelstvu Olomouckého kraje</w:t>
            </w:r>
            <w:r w:rsidRPr="00102975">
              <w:t xml:space="preserve"> nevyhovět žádosti Armádní Servisní, příspěvkové organizace o odkoupení některých nemovitostí v areálu letiště v Bochoři dle důvodové zprávy z</w:t>
            </w:r>
            <w:r w:rsidR="00BB58F8" w:rsidRPr="00102975">
              <w:t> </w:t>
            </w:r>
            <w:r w:rsidRPr="00102975">
              <w:t>vlastnictví Olomouckého kraje do vlastnictví ČR – Ministerstva obrany, IČ:</w:t>
            </w:r>
            <w:r w:rsidR="00BB58F8" w:rsidRPr="00102975">
              <w:t> </w:t>
            </w:r>
            <w:r w:rsidRPr="00102975">
              <w:t>60162694, za kupní cenu v celkové výši 6 775 972 Kč</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5.</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bere na vědomí</w:t>
            </w:r>
            <w:r w:rsidRPr="00102975">
              <w:t xml:space="preserve"> žádost Ing. arch. Jiřího Zakopala a pana Ivana</w:t>
            </w:r>
            <w:r w:rsidR="00BB58F8" w:rsidRPr="00102975">
              <w:t> </w:t>
            </w:r>
            <w:r w:rsidRPr="00102975">
              <w:t>Čecha o pozastavení výkonu usnesení Rady Olomouckého kraje, námět či protest od pana Ivana Čecha a vyjádření pana Ivana Čecha k záměru Olomouckého kraje, týkající se nemovitostí v k.ú. a obci Prostějov</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6.</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pozastavuje</w:t>
            </w:r>
            <w:r w:rsidRPr="00102975">
              <w:t xml:space="preserve"> odprodej části pozemku parc. č. 2631 zast. pl. o výměře 990 m2, jehož součástí je stavba Prostějov, č.p. 1435, obč. vyb., dle geometrického plánu č. 5689 – 10158/2015 ze dne 7. 8. 2015 pozemek parc. č.</w:t>
            </w:r>
            <w:r w:rsidR="00BB58F8" w:rsidRPr="00102975">
              <w:t> </w:t>
            </w:r>
            <w:r w:rsidRPr="00102975">
              <w:t>2631/1 zast. pl. o výměře 990 m2, pozemky parc. č. 2633/5 ost. pl. o výměře 69 m2, parc. č. 2635/11 ost. pl. o výměře 1 100 m2 a parc. č. 2638 ost. pl. o</w:t>
            </w:r>
            <w:r w:rsidR="00BB58F8" w:rsidRPr="00102975">
              <w:t> </w:t>
            </w:r>
            <w:r w:rsidRPr="00102975">
              <w:t>výměře 3 357 m2, vše v k.ú. a obci Prostějov, se všemi součástmi a</w:t>
            </w:r>
            <w:r w:rsidR="00BB58F8" w:rsidRPr="00102975">
              <w:t> </w:t>
            </w:r>
            <w:r w:rsidRPr="00102975">
              <w:t>příslušenstvím, vše z vlastnictví Olomouckého kraje, z hospodaření Dětského domova a školní jídelny Prostějov, do doby rozhodnutí Ministerstva kultury v</w:t>
            </w:r>
            <w:r w:rsidR="00BB58F8" w:rsidRPr="00102975">
              <w:t> </w:t>
            </w:r>
            <w:r w:rsidRPr="00102975">
              <w:t>záležitosti prohlášení věci za kulturní památku</w:t>
            </w:r>
          </w:p>
        </w:tc>
      </w:tr>
      <w:tr w:rsidR="00102975" w:rsidRPr="00102975" w:rsidTr="00B66780">
        <w:trPr>
          <w:trHeight w:val="289"/>
        </w:trPr>
        <w:tc>
          <w:tcPr>
            <w:tcW w:w="346" w:type="pct"/>
            <w:tcBorders>
              <w:top w:val="nil"/>
              <w:bottom w:val="nil"/>
            </w:tcBorders>
            <w:shd w:val="clear" w:color="auto" w:fill="auto"/>
            <w:tcMar>
              <w:bottom w:w="113" w:type="dxa"/>
            </w:tcMar>
          </w:tcPr>
          <w:p w:rsidR="00B66780" w:rsidRPr="00102975" w:rsidRDefault="00B66780" w:rsidP="00364268">
            <w:pPr>
              <w:pStyle w:val="nadpis2"/>
            </w:pPr>
            <w:r w:rsidRPr="00102975">
              <w:t>7.</w:t>
            </w:r>
          </w:p>
        </w:tc>
        <w:tc>
          <w:tcPr>
            <w:tcW w:w="4654" w:type="pct"/>
            <w:gridSpan w:val="2"/>
            <w:tcBorders>
              <w:top w:val="nil"/>
              <w:bottom w:val="nil"/>
            </w:tcBorders>
            <w:shd w:val="clear" w:color="auto" w:fill="auto"/>
            <w:tcMar>
              <w:bottom w:w="113" w:type="dxa"/>
            </w:tcMar>
          </w:tcPr>
          <w:p w:rsidR="00B66780" w:rsidRPr="00102975" w:rsidRDefault="00B66780" w:rsidP="00BC3166">
            <w:pPr>
              <w:pStyle w:val="Normal"/>
              <w:spacing w:after="119"/>
              <w:jc w:val="both"/>
            </w:pPr>
            <w:r w:rsidRPr="00102975">
              <w:rPr>
                <w:b/>
                <w:spacing w:val="70"/>
              </w:rPr>
              <w:t>ukládá</w:t>
            </w:r>
            <w:r w:rsidRPr="00102975">
              <w:t xml:space="preserve"> informovat zájemce o odkoupení nemovitostí v k.ú. a obci Prostějov družstvo 3 H Point, družstvo, IČ: 04902238, o přijatém usnesení Rady Olomouckého kraje ve věci pozastavení odprodeje nemovitostí a následně o</w:t>
            </w:r>
            <w:r w:rsidR="00BB58F8" w:rsidRPr="00102975">
              <w:t> </w:t>
            </w:r>
            <w:r w:rsidRPr="00102975">
              <w:t>případném opětovném přijetí záměru Olomouckého kraje odprodat předmětné nemovitosti</w:t>
            </w:r>
          </w:p>
        </w:tc>
      </w:tr>
      <w:tr w:rsidR="00102975" w:rsidRPr="00102975" w:rsidTr="00B66780">
        <w:trPr>
          <w:trHeight w:val="289"/>
        </w:trPr>
        <w:tc>
          <w:tcPr>
            <w:tcW w:w="5000" w:type="pct"/>
            <w:gridSpan w:val="3"/>
            <w:tcBorders>
              <w:top w:val="nil"/>
              <w:bottom w:val="nil"/>
            </w:tcBorders>
            <w:shd w:val="clear" w:color="auto" w:fill="auto"/>
            <w:tcMar>
              <w:bottom w:w="113" w:type="dxa"/>
            </w:tcMar>
          </w:tcPr>
          <w:p w:rsidR="00B66780" w:rsidRPr="00102975" w:rsidRDefault="00B66780" w:rsidP="00B66780">
            <w:r w:rsidRPr="00102975">
              <w:t>O: vedoucí odboru majetkového, právního a správních činností</w:t>
            </w:r>
          </w:p>
          <w:p w:rsidR="00B66780" w:rsidRPr="00102975" w:rsidRDefault="00B66780" w:rsidP="00B66780">
            <w:r w:rsidRPr="00102975">
              <w:t>T: 16. 6. 2016</w:t>
            </w:r>
          </w:p>
        </w:tc>
      </w:tr>
      <w:tr w:rsidR="00102975" w:rsidRPr="00102975" w:rsidTr="00B6678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6678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66780" w:rsidP="00364268">
            <w:pPr>
              <w:pStyle w:val="nadpis2"/>
            </w:pPr>
            <w:r w:rsidRPr="00102975">
              <w:t>Ing. Michal Symerský, 2. náměstek hejtmana</w:t>
            </w:r>
          </w:p>
        </w:tc>
      </w:tr>
      <w:tr w:rsidR="00A00F56" w:rsidRPr="00102975" w:rsidTr="00B6678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66780" w:rsidP="00364268">
            <w:pPr>
              <w:pStyle w:val="nadpis2"/>
            </w:pPr>
            <w:r w:rsidRPr="00102975">
              <w:t>7.3.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D238D">
        <w:tc>
          <w:tcPr>
            <w:tcW w:w="961" w:type="pct"/>
            <w:gridSpan w:val="2"/>
            <w:tcBorders>
              <w:bottom w:val="nil"/>
            </w:tcBorders>
          </w:tcPr>
          <w:p w:rsidR="00A00F56" w:rsidRPr="00102975" w:rsidRDefault="007D238D" w:rsidP="00DF0D01">
            <w:pPr>
              <w:pStyle w:val="Radanzevusnesen"/>
              <w:keepNext/>
              <w:ind w:left="0" w:firstLine="0"/>
              <w:jc w:val="left"/>
              <w:rPr>
                <w:szCs w:val="24"/>
              </w:rPr>
            </w:pPr>
            <w:r w:rsidRPr="00102975">
              <w:rPr>
                <w:szCs w:val="24"/>
              </w:rPr>
              <w:t>UR/96/20/2016</w:t>
            </w:r>
          </w:p>
        </w:tc>
        <w:tc>
          <w:tcPr>
            <w:tcW w:w="4039" w:type="pct"/>
            <w:tcBorders>
              <w:bottom w:val="nil"/>
            </w:tcBorders>
          </w:tcPr>
          <w:p w:rsidR="00A00F56" w:rsidRPr="00102975" w:rsidRDefault="007D238D" w:rsidP="00DF0D01">
            <w:pPr>
              <w:pStyle w:val="Radanzevusnesen"/>
              <w:keepNext/>
              <w:ind w:left="0" w:firstLine="0"/>
              <w:rPr>
                <w:szCs w:val="24"/>
              </w:rPr>
            </w:pPr>
            <w:r w:rsidRPr="00102975">
              <w:rPr>
                <w:szCs w:val="24"/>
              </w:rPr>
              <w:t>Majetkoprávní záležitosti – odkoupení nemovitého majetku</w:t>
            </w:r>
          </w:p>
        </w:tc>
      </w:tr>
      <w:tr w:rsidR="00102975" w:rsidRPr="00102975" w:rsidTr="007D238D">
        <w:trPr>
          <w:trHeight w:val="289"/>
        </w:trPr>
        <w:tc>
          <w:tcPr>
            <w:tcW w:w="5000" w:type="pct"/>
            <w:gridSpan w:val="3"/>
            <w:tcBorders>
              <w:top w:val="nil"/>
              <w:bottom w:val="nil"/>
            </w:tcBorders>
            <w:shd w:val="clear" w:color="auto" w:fill="auto"/>
            <w:hideMark/>
          </w:tcPr>
          <w:p w:rsidR="00A00F56" w:rsidRPr="00102975" w:rsidRDefault="007D238D" w:rsidP="00DF0D01">
            <w:pPr>
              <w:pStyle w:val="Zkladntext"/>
              <w:rPr>
                <w:sz w:val="24"/>
                <w:szCs w:val="24"/>
                <w:lang w:val="cs-CZ"/>
              </w:rPr>
            </w:pPr>
            <w:r w:rsidRPr="00102975">
              <w:rPr>
                <w:sz w:val="24"/>
                <w:szCs w:val="24"/>
                <w:lang w:val="cs-CZ"/>
              </w:rPr>
              <w:t>Rada Olomouckého kraje po projednání:</w:t>
            </w:r>
          </w:p>
        </w:tc>
      </w:tr>
      <w:tr w:rsidR="00102975" w:rsidRPr="00102975" w:rsidTr="007D238D">
        <w:trPr>
          <w:trHeight w:val="289"/>
        </w:trPr>
        <w:tc>
          <w:tcPr>
            <w:tcW w:w="346" w:type="pct"/>
            <w:tcBorders>
              <w:top w:val="nil"/>
              <w:bottom w:val="nil"/>
            </w:tcBorders>
            <w:shd w:val="clear" w:color="auto" w:fill="auto"/>
            <w:tcMar>
              <w:bottom w:w="113" w:type="dxa"/>
            </w:tcMar>
            <w:hideMark/>
          </w:tcPr>
          <w:p w:rsidR="00A00F56" w:rsidRPr="00102975" w:rsidRDefault="007D238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D238D" w:rsidP="007D238D">
            <w:pPr>
              <w:pStyle w:val="Normal"/>
              <w:spacing w:after="119"/>
              <w:jc w:val="both"/>
            </w:pPr>
            <w:r w:rsidRPr="00102975">
              <w:rPr>
                <w:b/>
                <w:spacing w:val="70"/>
              </w:rPr>
              <w:t>bere na vědomí</w:t>
            </w:r>
            <w:r w:rsidRPr="00102975">
              <w:t xml:space="preserve"> důvodovou zprávu</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2.</w:t>
            </w:r>
          </w:p>
        </w:tc>
        <w:tc>
          <w:tcPr>
            <w:tcW w:w="4654" w:type="pct"/>
            <w:gridSpan w:val="2"/>
            <w:tcBorders>
              <w:top w:val="nil"/>
              <w:bottom w:val="nil"/>
            </w:tcBorders>
            <w:shd w:val="clear" w:color="auto" w:fill="auto"/>
            <w:tcMar>
              <w:bottom w:w="113" w:type="dxa"/>
            </w:tcMar>
          </w:tcPr>
          <w:p w:rsidR="007D238D" w:rsidRPr="00102975" w:rsidRDefault="007D238D" w:rsidP="00BB58F8">
            <w:pPr>
              <w:pStyle w:val="Normal"/>
              <w:spacing w:after="119"/>
              <w:jc w:val="both"/>
            </w:pPr>
            <w:r w:rsidRPr="00102975">
              <w:rPr>
                <w:b/>
                <w:spacing w:val="70"/>
              </w:rPr>
              <w:t>ukládá</w:t>
            </w:r>
            <w:r w:rsidRPr="00102975">
              <w:t xml:space="preserve"> předložit materiál týkající se bodů 3. 1. – 3. 4., 4. 1. – 4. 8., 6. na zasedání Zastupitelstva Olomouckého kraje</w:t>
            </w:r>
          </w:p>
        </w:tc>
      </w:tr>
      <w:tr w:rsidR="00102975" w:rsidRPr="00102975" w:rsidTr="007D238D">
        <w:trPr>
          <w:trHeight w:val="289"/>
        </w:trPr>
        <w:tc>
          <w:tcPr>
            <w:tcW w:w="5000" w:type="pct"/>
            <w:gridSpan w:val="3"/>
            <w:tcBorders>
              <w:top w:val="nil"/>
              <w:bottom w:val="nil"/>
            </w:tcBorders>
            <w:shd w:val="clear" w:color="auto" w:fill="auto"/>
            <w:tcMar>
              <w:bottom w:w="113" w:type="dxa"/>
            </w:tcMar>
          </w:tcPr>
          <w:p w:rsidR="007D238D" w:rsidRPr="00102975" w:rsidRDefault="007D238D" w:rsidP="007D238D">
            <w:r w:rsidRPr="00102975">
              <w:t>O: Ing. Michal Symerský, 2. náměstek hejtmana</w:t>
            </w:r>
          </w:p>
          <w:p w:rsidR="007D238D" w:rsidRPr="00102975" w:rsidRDefault="007D238D" w:rsidP="007D238D">
            <w:r w:rsidRPr="00102975">
              <w:t>T: ZOK 24. 6. 2016</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3.</w:t>
            </w:r>
          </w:p>
        </w:tc>
        <w:tc>
          <w:tcPr>
            <w:tcW w:w="4654" w:type="pct"/>
            <w:gridSpan w:val="2"/>
            <w:tcBorders>
              <w:top w:val="nil"/>
              <w:bottom w:val="nil"/>
            </w:tcBorders>
            <w:shd w:val="clear" w:color="auto" w:fill="auto"/>
            <w:tcMar>
              <w:bottom w:w="113" w:type="dxa"/>
            </w:tcMar>
          </w:tcPr>
          <w:p w:rsidR="007D238D" w:rsidRPr="00102975" w:rsidRDefault="007D238D" w:rsidP="007D238D">
            <w:pPr>
              <w:pStyle w:val="Normal"/>
              <w:spacing w:after="119"/>
              <w:jc w:val="both"/>
            </w:pPr>
            <w:r w:rsidRPr="00102975">
              <w:rPr>
                <w:b/>
                <w:spacing w:val="70"/>
              </w:rPr>
              <w:t>doporučuje Zastupitelstvu Olomouckého kraje</w:t>
            </w:r>
            <w:r w:rsidRPr="00102975">
              <w:t xml:space="preserve"> revokovat: </w:t>
            </w:r>
          </w:p>
          <w:p w:rsidR="007D238D" w:rsidRPr="00102975" w:rsidRDefault="007D238D" w:rsidP="007D238D">
            <w:pPr>
              <w:pStyle w:val="Normal"/>
              <w:spacing w:after="119"/>
              <w:jc w:val="both"/>
            </w:pPr>
            <w:r w:rsidRPr="00102975">
              <w:t>3.1.</w:t>
            </w:r>
            <w:r w:rsidRPr="00102975">
              <w:tab/>
              <w:t xml:space="preserve">své usnesení č. UZ/20/10/2016, bod 4. 2., ze dne 11. 3. 2016, ve věci uzavření smlouvy o budoucí kupní smlouvě na budoucí odkoupení </w:t>
            </w:r>
            <w:r w:rsidRPr="00102975">
              <w:lastRenderedPageBreak/>
              <w:t>spoluvlastnického podílu o velikosti id. 6/9 k části pozemku parc. č. 609/9 orná půda o výměře cca 50 m2 v k.ú. a obci Tršice mezi společností Moravská zemědělská, akciová společnost, jako budoucím prodávajícím a Olomouckým krajem jako budoucím kupujícím, a to z důvodu uzavření smlouvy o právu provést stavbu</w:t>
            </w:r>
          </w:p>
          <w:p w:rsidR="007D238D" w:rsidRPr="00102975" w:rsidRDefault="007D238D" w:rsidP="007D238D">
            <w:pPr>
              <w:pStyle w:val="Normal"/>
              <w:spacing w:after="119"/>
              <w:jc w:val="both"/>
            </w:pPr>
            <w:r w:rsidRPr="00102975">
              <w:t>3.2.</w:t>
            </w:r>
            <w:r w:rsidRPr="00102975">
              <w:tab/>
              <w:t>usnesení Zastupitelstva Olomouckého kraje č. UZ/2/15/2008, bod 2.3., ze dne 17. 12. 2008 ve věci odkoupení části pozemku parc. č. 1165 vodní plocha o výměře 105 m2 v k.ú. Hrubá Voda, obec Hlubočky, dle geometrického plánu č. 513 – 04/2008 ze dne 4. 2. 2008 pozemek parc. č. 1165 díl „a“ o</w:t>
            </w:r>
            <w:r w:rsidR="00BB58F8" w:rsidRPr="00102975">
              <w:t> </w:t>
            </w:r>
            <w:r w:rsidRPr="00102975">
              <w:t>výměře 105 m2, který je sloučen do pozemku parc. č. 1215 ost. pl. o celkové výměře 5 453 m2 v k.ú. Hrubá Voda, obec Hlubočky, z vlastnictví ČR – Povodí Moravy, s.p. do vlastnictví Olomouckého kraje, do správy Správy silnic Olomouckého kraje, příspěvková organizace, za kupní cenu ve výši 19 390 Kč. Nabyvatel uhradí veškeré náklady spojené s převodem vlastnického práva včetně správního poplatku k návrhu na vklad vlastnického práva do katastru nemovitostí, a to z důvodu změny výše kupní ceny.</w:t>
            </w:r>
          </w:p>
          <w:p w:rsidR="007D238D" w:rsidRPr="00102975" w:rsidRDefault="007D238D" w:rsidP="007D238D">
            <w:pPr>
              <w:pStyle w:val="Normal"/>
              <w:spacing w:after="119"/>
              <w:jc w:val="both"/>
            </w:pPr>
            <w:r w:rsidRPr="00102975">
              <w:t>3.3.</w:t>
            </w:r>
            <w:r w:rsidRPr="00102975">
              <w:tab/>
              <w:t>část usnesení Zastupitelstva Olomouckého kraje č. UZ/8/24/2013, bod 3. 2., ze dne 19. 12. 2013 ve věci odkoupení ideální 1/2 pozemků v k.ú. a obci Tovačov z vlastnictví Mgr. Gabriely Široké do vlastnictví Olomouckého kraje, do hospodaření Správy silnic Olomouckého kraje, příspěvkové organizace, z</w:t>
            </w:r>
            <w:r w:rsidR="00BB58F8" w:rsidRPr="00102975">
              <w:t> </w:t>
            </w:r>
            <w:r w:rsidRPr="00102975">
              <w:t xml:space="preserve">důvodu změny vlastníka pozemků </w:t>
            </w:r>
          </w:p>
          <w:p w:rsidR="007D238D" w:rsidRPr="00102975" w:rsidRDefault="007D238D" w:rsidP="00BB58F8">
            <w:pPr>
              <w:pStyle w:val="Normal"/>
              <w:spacing w:after="119"/>
              <w:jc w:val="both"/>
            </w:pPr>
            <w:r w:rsidRPr="00102975">
              <w:t>3.4.</w:t>
            </w:r>
            <w:r w:rsidRPr="00102975">
              <w:tab/>
              <w:t>část usnesení Zastupitelstva Olomouckého kraje č. UZ/18/50/2015, bod</w:t>
            </w:r>
            <w:r w:rsidR="00BB58F8" w:rsidRPr="00102975">
              <w:t> </w:t>
            </w:r>
            <w:r w:rsidRPr="00102975">
              <w:t>3. ze dne 18. 12. 2015 ve věci uzavření smlouvy o budoucí kupní smlouvě, jejímž předmětem je budoucí odkoupení částí pozemků v k.ú. Raškov Ves, obec Bohdíkov z vlastnictví společnosti Isola Powertekk s.r.o., IČ: 25535412, do vlastnictví Olomouckého kraje, do hospodaření Správy silnic Olomouckého kraje, příspěvkové organizace, z důvodu změny rozsahu trvalého záboru</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7D238D" w:rsidRPr="00102975" w:rsidRDefault="007D238D" w:rsidP="007D238D">
            <w:pPr>
              <w:pStyle w:val="Normal"/>
              <w:spacing w:after="119"/>
              <w:jc w:val="both"/>
            </w:pPr>
            <w:r w:rsidRPr="00102975">
              <w:rPr>
                <w:b/>
                <w:spacing w:val="70"/>
              </w:rPr>
              <w:t>doporučuje Zastupitelstvu Olomouckého kraje</w:t>
            </w:r>
            <w:r w:rsidRPr="00102975">
              <w:t xml:space="preserve"> schválit: </w:t>
            </w:r>
          </w:p>
          <w:p w:rsidR="007D238D" w:rsidRPr="00102975" w:rsidRDefault="007D238D" w:rsidP="007D238D">
            <w:pPr>
              <w:pStyle w:val="Normal"/>
              <w:spacing w:after="119"/>
              <w:jc w:val="both"/>
            </w:pPr>
            <w:r w:rsidRPr="00102975">
              <w:t>4.1.</w:t>
            </w:r>
            <w:r w:rsidRPr="00102975">
              <w:tab/>
              <w:t>odkoupení části pozemku parc. č. 1165 vodní plocha o výměře 105 m2 v</w:t>
            </w:r>
            <w:r w:rsidR="00BB58F8" w:rsidRPr="00102975">
              <w:t> </w:t>
            </w:r>
            <w:r w:rsidRPr="00102975">
              <w:t>k.ú. Hrubá Voda, obec Hlubočky, dle geometrického plánu č. 513 – 04/2008 ze dne 4. 2. 2008 pozemek parc. č. 1165 díl „a“ o výměře 105 m2, který je sloučen do pozemku parc. č. 1215 ost. pl. o celkové výměře 5 453 m2 v k.ú. Hrubá Voda, obec Hlubočky, z vlastnictví ČR – Povodí Moravy, s.p. do vlastnictví Olomouckého kraje, do hospodaření Správy silnic Olomouckého kraje, příspěvkové organizace, za kupní cenu ve výši 43 170 Kč. Nabyvatel uhradí veškeré náklady spojené s převodem vlastnického práva včetně daně z</w:t>
            </w:r>
            <w:r w:rsidR="0008227D" w:rsidRPr="00102975">
              <w:t> </w:t>
            </w:r>
            <w:r w:rsidRPr="00102975">
              <w:t>nabytí nemovitých věcí a správní poplatek spojený s návrhem na vklad vlastnického práva do katastru nemovitostí.</w:t>
            </w:r>
          </w:p>
          <w:p w:rsidR="007D238D" w:rsidRPr="00102975" w:rsidRDefault="007D238D" w:rsidP="007D238D">
            <w:pPr>
              <w:pStyle w:val="Normal"/>
              <w:spacing w:after="119"/>
              <w:jc w:val="both"/>
            </w:pPr>
            <w:r w:rsidRPr="00102975">
              <w:t>4.2.</w:t>
            </w:r>
            <w:r w:rsidRPr="00102975">
              <w:tab/>
              <w:t>odkoupení ideální 1/2 pozemků parc. č. 325/224 ost. pl. o výměře 36 m2 a parc. č. 362/174 ost. pl. o výměře 35 m2, oba v k.ú. a obci Tovačov z</w:t>
            </w:r>
            <w:r w:rsidR="0008227D" w:rsidRPr="00102975">
              <w:t> </w:t>
            </w:r>
            <w:r w:rsidRPr="00102975">
              <w:t>vlastnictví Ing. Jaroslava Přidala do vlastnictví Olomouckého kraje, do hospodaření Správy silnic Olomouckého kraje, příspěvkové organizace, za kupní cenu ve výši 3</w:t>
            </w:r>
            <w:r w:rsidR="0008227D" w:rsidRPr="00102975">
              <w:t xml:space="preserve"> </w:t>
            </w:r>
            <w:r w:rsidRPr="00102975">
              <w:t>550 Kč. Olomoucký kraj uhradí veškeré náklady spojené s</w:t>
            </w:r>
            <w:r w:rsidR="0008227D" w:rsidRPr="00102975">
              <w:t> </w:t>
            </w:r>
            <w:r w:rsidRPr="00102975">
              <w:t>převodem vlastnického práva a správní poplatek k návrhu na vklad vlastnického práva do katastru nemovitostí.</w:t>
            </w:r>
          </w:p>
          <w:p w:rsidR="007D238D" w:rsidRPr="00102975" w:rsidRDefault="007D238D" w:rsidP="007D238D">
            <w:pPr>
              <w:pStyle w:val="Normal"/>
              <w:spacing w:after="119"/>
              <w:jc w:val="both"/>
            </w:pPr>
            <w:r w:rsidRPr="00102975">
              <w:lastRenderedPageBreak/>
              <w:t>4.3.</w:t>
            </w:r>
            <w:r w:rsidRPr="00102975">
              <w:tab/>
              <w:t>uzavření smlouvy o budoucí kupní smlouvě na budoucí odkoupení částí pozemků parc. č. 303/2 ostatní plocha o výměře cca 105 m2, parc. č.</w:t>
            </w:r>
            <w:r w:rsidR="0008227D" w:rsidRPr="00102975">
              <w:t> </w:t>
            </w:r>
            <w:r w:rsidRPr="00102975">
              <w:t>315</w:t>
            </w:r>
            <w:r w:rsidR="0008227D" w:rsidRPr="00102975">
              <w:t> </w:t>
            </w:r>
            <w:r w:rsidRPr="00102975">
              <w:t>trvalý travní porost o výměře cca 61 m2 a parc. č. 739/2 vodní plocha o</w:t>
            </w:r>
            <w:r w:rsidR="0008227D" w:rsidRPr="00102975">
              <w:t> </w:t>
            </w:r>
            <w:r w:rsidRPr="00102975">
              <w:t>výměře cca 25 m2, vše v k.ú. Raškov Ves, obec Bohdíkov, mezi společností Isola Powertekk s.r.o., IČ: 25535412, jako budoucím prodávajícím a</w:t>
            </w:r>
            <w:r w:rsidR="0008227D" w:rsidRPr="00102975">
              <w:t> </w:t>
            </w:r>
            <w:r w:rsidRPr="00102975">
              <w:t>Olomouckým krajem jako budoucím kupujícím. Řádná kupní smlouva bude uzavřena do jednoho roku ode dne vydání kolaudačního souhlasu, kterým bude stavba „II/369 Hanušovice – křižovatka I/11“ kolaudována, za podmínky, že pozemky nebo jejich části budou zastavěny silnicí ve vlastnictví Olomouckého kraje. Kupní cena předmětných pozemků bude sjednána ve výši 210 Kč/m2. Olomoucký kraj uhradí veškeré náklady spojené s uzavřením kupní smlouvy a správní poplatek k návrhu na vklad vlastnického práva do katastru nemovitostí. Součástí smlouvy bude rovněž ustanovení o oprávnění Olomouckého kraje provést výše jmenovanou stavbu.</w:t>
            </w:r>
          </w:p>
          <w:p w:rsidR="007D238D" w:rsidRPr="00102975" w:rsidRDefault="007D238D" w:rsidP="007D238D">
            <w:pPr>
              <w:pStyle w:val="Normal"/>
              <w:spacing w:after="119"/>
              <w:jc w:val="both"/>
            </w:pPr>
            <w:r w:rsidRPr="00102975">
              <w:t>4.4.</w:t>
            </w:r>
            <w:r w:rsidRPr="00102975">
              <w:tab/>
              <w:t>odkoupení spoluvlastnického podílu id. 1/2 k pozemkům parc. č. 3139/6 ost. pl. o výměře 25 m2, parc. č. 3139/7 ost. pl. o výměře 29 m2, parc. č.</w:t>
            </w:r>
            <w:r w:rsidR="0008227D" w:rsidRPr="00102975">
              <w:t> </w:t>
            </w:r>
            <w:r w:rsidRPr="00102975">
              <w:t>3139/8 ost. pl. o výměře 14 m2, parc. č. 3139/9 ost. pl. o výměře 36 m2, parc. č. 3139/10 ost. pl. o výměře 20 m2, parc. č. 3139/11 ost. pl. o výměře 7</w:t>
            </w:r>
            <w:r w:rsidR="0008227D" w:rsidRPr="00102975">
              <w:t> </w:t>
            </w:r>
            <w:r w:rsidRPr="00102975">
              <w:t>m2, parc. č. 3139/12 ost. pl. o výměře 423 m2, parc. č. 3139/19 ost. pl. o</w:t>
            </w:r>
            <w:r w:rsidR="0008227D" w:rsidRPr="00102975">
              <w:t> </w:t>
            </w:r>
            <w:r w:rsidRPr="00102975">
              <w:t>výměře 66 m2, parc. č. 3139/20 ost. pl. o výměře 20 m2 a parc. č. 3139/21 ost. pl. o výměře 4 m2, vše v k.ú. a obci Střítež nad Ludinou z vlastnictví pana Martina Šatánka za kupní cenu ve výši 4 088 Kč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7D238D" w:rsidRPr="00102975" w:rsidRDefault="007D238D" w:rsidP="007D238D">
            <w:pPr>
              <w:pStyle w:val="Normal"/>
              <w:spacing w:after="119"/>
              <w:jc w:val="both"/>
            </w:pPr>
            <w:r w:rsidRPr="00102975">
              <w:t>4.5.</w:t>
            </w:r>
            <w:r w:rsidRPr="00102975">
              <w:tab/>
              <w:t>odkoupení části pozemku parc. č. 226/5 orná půda o výměře 118 m2, dle geometrického plánu č. 248-37/2015 ze dne 8. 6. 2015 pozemek parc. č.</w:t>
            </w:r>
            <w:r w:rsidR="0008227D" w:rsidRPr="00102975">
              <w:t> </w:t>
            </w:r>
            <w:r w:rsidRPr="00102975">
              <w:t>226/50 ost. pl. o výměře 118 m2, vše v k.ú. a obci Výšovice z vlastnictví pana Ladislava Oklešťka do vlastnictví Olomouckého kraje, do hospodaření Správy silnic Olomouckého kraje, příspěvkové organizace, za kupní cenu ve výši 35 400 Kč. Nabyvatel uhradí veškeré náklady spojené s převodem vlastnického práva včetně správního poplatku k návrhu na vklad vlastnického práva do katastru nemovitostí.</w:t>
            </w:r>
          </w:p>
          <w:p w:rsidR="007D238D" w:rsidRPr="00102975" w:rsidRDefault="007D238D" w:rsidP="007D238D">
            <w:pPr>
              <w:pStyle w:val="Normal"/>
              <w:spacing w:after="119"/>
              <w:jc w:val="both"/>
            </w:pPr>
            <w:r w:rsidRPr="00102975">
              <w:t>4.6.</w:t>
            </w:r>
            <w:r w:rsidRPr="00102975">
              <w:tab/>
              <w:t>odkoupení části pozemku parc. č. 226/11 orná půda o výměře 198 m2, dle geometrického plánu č. 248-37/2015 ze dne 8. 6. 2015 pozemek parc. č.</w:t>
            </w:r>
            <w:r w:rsidR="0008227D" w:rsidRPr="00102975">
              <w:t> </w:t>
            </w:r>
            <w:r w:rsidRPr="00102975">
              <w:t>226/49 ost. pl. o výměře 198 m2, vše v k.ú. a obci Výšovice ze společného jmění manželů Ladislava Oklešťka a Jitky Oklešťkové do vlastnictví Olomouckého kraje, do hospodaření Správy silnic Olomouckého kraje, příspěvkové organizace, za kupní cenu ve výši 59 400 Kč. Nabyvatel uhradí veškeré náklady spojené s převodem vlastnického práva včetně správního poplatku k návrhu na vklad vlastnického práva do katastru nemovitostí</w:t>
            </w:r>
          </w:p>
          <w:p w:rsidR="007D238D" w:rsidRPr="00102975" w:rsidRDefault="007D238D" w:rsidP="007D238D">
            <w:pPr>
              <w:pStyle w:val="Normal"/>
              <w:spacing w:after="119"/>
              <w:jc w:val="both"/>
            </w:pPr>
            <w:r w:rsidRPr="00102975">
              <w:t>4.7.</w:t>
            </w:r>
            <w:r w:rsidRPr="00102975">
              <w:tab/>
              <w:t xml:space="preserve">odkoupení pozemku parc. č. 358 ost. pl. o výměře 59 m2 v k.ú. a obci Skřípov ze společného jmění manželů Marie a Vladimíra Pohlových do vlastnictví Olomouckého kraje, do hospodaření Správy silnic Olomouckého kraje, příspěvkové organizace, za kupní cenu ve výši 5 840 Kč. Nabyvatel uhradí veškeré náklady spojené s uzavřením převodní smlouvy a správní </w:t>
            </w:r>
            <w:r w:rsidRPr="00102975">
              <w:lastRenderedPageBreak/>
              <w:t xml:space="preserve">poplatek k návrhu na vklad vlastnického práva do katastru nemovitostí. </w:t>
            </w:r>
          </w:p>
          <w:p w:rsidR="007D238D" w:rsidRPr="00102975" w:rsidRDefault="007D238D" w:rsidP="0008227D">
            <w:pPr>
              <w:pStyle w:val="Normal"/>
              <w:spacing w:after="119"/>
              <w:jc w:val="both"/>
            </w:pPr>
            <w:r w:rsidRPr="00102975">
              <w:t>4.8.</w:t>
            </w:r>
            <w:r w:rsidRPr="00102975">
              <w:tab/>
              <w:t>uzavření smlouvy o budoucí kupní smlouvě na budoucí odkoupení části pozemku parc. č. 1651/46 ost. pl. o výměře cca 170 m2 v k.ú. a obci Kladky mezi MUDr. Josefem Chudáčkem jako budoucím prodávajícím a Olomouckým krajem jako budoucím kupujícím s tím, že řádná kupní smlouva bude uzavřena do jednoho roku ode dne vydání kolaudačního souhlasu, kterým bude stavba „III/37346 Ludmírov – Dětkovice – Kladky“ kolaudována. Kupní cena předmětné nemovitosti se bude rovnat ceně úřední, stanovené znaleckým posudkem, zpracovaným dle právních předpisů o oceňování majetku účinných v době uzavření řádné kupní smlouvy, minimálně ve výši 40 Kč/m2. Olomoucký kraj uhradí veškeré náklady spojené s uzavřením kupní smlouvy</w:t>
            </w:r>
            <w:r w:rsidR="0008227D" w:rsidRPr="00102975">
              <w:t>,</w:t>
            </w:r>
            <w:r w:rsidRPr="00102975">
              <w:t xml:space="preserve"> včetně správního poplatku k návrhu na vklad vlastnického práva do katastru nemovitostí.</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lastRenderedPageBreak/>
              <w:t>5.</w:t>
            </w:r>
          </w:p>
        </w:tc>
        <w:tc>
          <w:tcPr>
            <w:tcW w:w="4654" w:type="pct"/>
            <w:gridSpan w:val="2"/>
            <w:tcBorders>
              <w:top w:val="nil"/>
              <w:bottom w:val="nil"/>
            </w:tcBorders>
            <w:shd w:val="clear" w:color="auto" w:fill="auto"/>
            <w:tcMar>
              <w:bottom w:w="113" w:type="dxa"/>
            </w:tcMar>
          </w:tcPr>
          <w:p w:rsidR="007D238D" w:rsidRPr="00102975" w:rsidRDefault="007D238D" w:rsidP="0008227D">
            <w:pPr>
              <w:pStyle w:val="Normal"/>
              <w:spacing w:after="119"/>
              <w:jc w:val="both"/>
            </w:pPr>
            <w:r w:rsidRPr="00102975">
              <w:rPr>
                <w:b/>
                <w:spacing w:val="70"/>
              </w:rPr>
              <w:t>souhlasí</w:t>
            </w:r>
            <w:r w:rsidRPr="00102975">
              <w:t xml:space="preserve"> s neuplatněním předkupního práva Olomouckého kraje k</w:t>
            </w:r>
            <w:r w:rsidR="0008227D" w:rsidRPr="00102975">
              <w:t> </w:t>
            </w:r>
            <w:r w:rsidRPr="00102975">
              <w:t>pozemku parc. č. 6034/42 ost. pl. v k.ú. a obci Přerov, a to v souvislosti s</w:t>
            </w:r>
            <w:r w:rsidR="0008227D" w:rsidRPr="00102975">
              <w:t> </w:t>
            </w:r>
            <w:r w:rsidRPr="00102975">
              <w:t>jeho převodem z podílového spoluvlastnictví Ing. Daniela Petráše (id. 1/22) a</w:t>
            </w:r>
            <w:r w:rsidR="0008227D" w:rsidRPr="00102975">
              <w:t> </w:t>
            </w:r>
            <w:r w:rsidRPr="00102975">
              <w:t>z podílového spoluvlastnictví Marka Zapletala (id. 1/22). Toto předkupní právo bude nadále trvat jako věcné právo vůči dalším vlastníkům uvedené nemovitosti.</w:t>
            </w:r>
          </w:p>
        </w:tc>
      </w:tr>
      <w:tr w:rsidR="00102975" w:rsidRPr="00102975" w:rsidTr="007D238D">
        <w:trPr>
          <w:trHeight w:val="289"/>
        </w:trPr>
        <w:tc>
          <w:tcPr>
            <w:tcW w:w="346" w:type="pct"/>
            <w:tcBorders>
              <w:top w:val="nil"/>
              <w:bottom w:val="nil"/>
            </w:tcBorders>
            <w:shd w:val="clear" w:color="auto" w:fill="auto"/>
            <w:tcMar>
              <w:bottom w:w="113" w:type="dxa"/>
            </w:tcMar>
          </w:tcPr>
          <w:p w:rsidR="007D238D" w:rsidRPr="00102975" w:rsidRDefault="007D238D" w:rsidP="00364268">
            <w:pPr>
              <w:pStyle w:val="nadpis2"/>
            </w:pPr>
            <w:r w:rsidRPr="00102975">
              <w:t>6.</w:t>
            </w:r>
          </w:p>
        </w:tc>
        <w:tc>
          <w:tcPr>
            <w:tcW w:w="4654" w:type="pct"/>
            <w:gridSpan w:val="2"/>
            <w:tcBorders>
              <w:top w:val="nil"/>
              <w:bottom w:val="nil"/>
            </w:tcBorders>
            <w:shd w:val="clear" w:color="auto" w:fill="auto"/>
            <w:tcMar>
              <w:bottom w:w="113" w:type="dxa"/>
            </w:tcMar>
          </w:tcPr>
          <w:p w:rsidR="007D238D" w:rsidRPr="00102975" w:rsidRDefault="007D238D" w:rsidP="00BC3166">
            <w:pPr>
              <w:pStyle w:val="Normal"/>
              <w:spacing w:after="119"/>
              <w:jc w:val="both"/>
            </w:pPr>
            <w:r w:rsidRPr="00102975">
              <w:rPr>
                <w:b/>
                <w:spacing w:val="70"/>
              </w:rPr>
              <w:t>doporučuje Zastupitelstvu Olomouckého kraje</w:t>
            </w:r>
            <w:r w:rsidRPr="00102975">
              <w:t xml:space="preserve"> nevyhovět návrhu Bc. Miluše Jedličkové, Jarmily Kutrové, Gustavy Malúškové a Otto Waltera na odkoupení pozemku parc. č. 5875/41 v k.ú. Přerov z jejich podílového spoluvlastnictví do vlastnictví Olomouckého kraje, a to z důvodu jeho nepotřebnosti</w:t>
            </w:r>
          </w:p>
        </w:tc>
      </w:tr>
      <w:tr w:rsidR="00102975" w:rsidRPr="00102975" w:rsidTr="007D238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D238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D238D" w:rsidP="00364268">
            <w:pPr>
              <w:pStyle w:val="nadpis2"/>
            </w:pPr>
            <w:r w:rsidRPr="00102975">
              <w:t>Ing. Michal Symerský, 2. náměstek hejtmana</w:t>
            </w:r>
          </w:p>
        </w:tc>
      </w:tr>
      <w:tr w:rsidR="00A00F56" w:rsidRPr="00102975" w:rsidTr="007D238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D238D" w:rsidP="00364268">
            <w:pPr>
              <w:pStyle w:val="nadpis2"/>
            </w:pPr>
            <w:r w:rsidRPr="00102975">
              <w:t>7.4.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E72C52">
        <w:tc>
          <w:tcPr>
            <w:tcW w:w="961" w:type="pct"/>
            <w:gridSpan w:val="2"/>
            <w:tcBorders>
              <w:bottom w:val="nil"/>
            </w:tcBorders>
          </w:tcPr>
          <w:p w:rsidR="00A00F56" w:rsidRPr="00102975" w:rsidRDefault="00E72C52" w:rsidP="00DF0D01">
            <w:pPr>
              <w:pStyle w:val="Radanzevusnesen"/>
              <w:keepNext/>
              <w:ind w:left="0" w:firstLine="0"/>
              <w:jc w:val="left"/>
              <w:rPr>
                <w:szCs w:val="24"/>
              </w:rPr>
            </w:pPr>
            <w:r w:rsidRPr="00102975">
              <w:rPr>
                <w:szCs w:val="24"/>
              </w:rPr>
              <w:t>UR/96/21/2016</w:t>
            </w:r>
          </w:p>
        </w:tc>
        <w:tc>
          <w:tcPr>
            <w:tcW w:w="4039" w:type="pct"/>
            <w:tcBorders>
              <w:bottom w:val="nil"/>
            </w:tcBorders>
          </w:tcPr>
          <w:p w:rsidR="00A00F56" w:rsidRPr="00102975" w:rsidRDefault="00E72C52" w:rsidP="00DF0D01">
            <w:pPr>
              <w:pStyle w:val="Radanzevusnesen"/>
              <w:keepNext/>
              <w:ind w:left="0" w:firstLine="0"/>
              <w:rPr>
                <w:szCs w:val="24"/>
              </w:rPr>
            </w:pPr>
            <w:r w:rsidRPr="00102975">
              <w:rPr>
                <w:szCs w:val="24"/>
              </w:rPr>
              <w:t>Majetkoprávní záležitosti – bezúplatné převody nemovitého majetku</w:t>
            </w:r>
          </w:p>
        </w:tc>
      </w:tr>
      <w:tr w:rsidR="00102975" w:rsidRPr="00102975" w:rsidTr="00E72C52">
        <w:trPr>
          <w:trHeight w:val="289"/>
        </w:trPr>
        <w:tc>
          <w:tcPr>
            <w:tcW w:w="5000" w:type="pct"/>
            <w:gridSpan w:val="3"/>
            <w:tcBorders>
              <w:top w:val="nil"/>
              <w:bottom w:val="nil"/>
            </w:tcBorders>
            <w:shd w:val="clear" w:color="auto" w:fill="auto"/>
            <w:hideMark/>
          </w:tcPr>
          <w:p w:rsidR="00A00F56" w:rsidRPr="00102975" w:rsidRDefault="00E72C52" w:rsidP="00DF0D01">
            <w:pPr>
              <w:pStyle w:val="Zkladntext"/>
              <w:rPr>
                <w:sz w:val="24"/>
                <w:szCs w:val="24"/>
                <w:lang w:val="cs-CZ"/>
              </w:rPr>
            </w:pPr>
            <w:r w:rsidRPr="00102975">
              <w:rPr>
                <w:sz w:val="24"/>
                <w:szCs w:val="24"/>
                <w:lang w:val="cs-CZ"/>
              </w:rPr>
              <w:t>Rada Olomouckého kraje po projednání:</w:t>
            </w:r>
          </w:p>
        </w:tc>
      </w:tr>
      <w:tr w:rsidR="00102975" w:rsidRPr="00102975" w:rsidTr="00E72C52">
        <w:trPr>
          <w:trHeight w:val="289"/>
        </w:trPr>
        <w:tc>
          <w:tcPr>
            <w:tcW w:w="346" w:type="pct"/>
            <w:tcBorders>
              <w:top w:val="nil"/>
              <w:bottom w:val="nil"/>
            </w:tcBorders>
            <w:shd w:val="clear" w:color="auto" w:fill="auto"/>
            <w:tcMar>
              <w:bottom w:w="113" w:type="dxa"/>
            </w:tcMar>
            <w:hideMark/>
          </w:tcPr>
          <w:p w:rsidR="00A00F56" w:rsidRPr="00102975" w:rsidRDefault="00E72C5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E72C52" w:rsidP="00E72C52">
            <w:pPr>
              <w:pStyle w:val="Normal"/>
              <w:spacing w:after="119"/>
              <w:jc w:val="both"/>
            </w:pPr>
            <w:r w:rsidRPr="00102975">
              <w:rPr>
                <w:b/>
                <w:spacing w:val="70"/>
              </w:rPr>
              <w:t>bere na vědomí</w:t>
            </w:r>
            <w:r w:rsidRPr="00102975">
              <w:t xml:space="preserve"> důvodovou zprávu</w:t>
            </w:r>
          </w:p>
        </w:tc>
      </w:tr>
      <w:tr w:rsidR="00102975" w:rsidRPr="00102975" w:rsidTr="00E72C52">
        <w:trPr>
          <w:trHeight w:val="289"/>
        </w:trPr>
        <w:tc>
          <w:tcPr>
            <w:tcW w:w="346" w:type="pct"/>
            <w:tcBorders>
              <w:top w:val="nil"/>
              <w:bottom w:val="nil"/>
            </w:tcBorders>
            <w:shd w:val="clear" w:color="auto" w:fill="auto"/>
            <w:tcMar>
              <w:bottom w:w="113" w:type="dxa"/>
            </w:tcMar>
          </w:tcPr>
          <w:p w:rsidR="00E72C52" w:rsidRPr="00102975" w:rsidRDefault="00E72C52" w:rsidP="00364268">
            <w:pPr>
              <w:pStyle w:val="nadpis2"/>
            </w:pPr>
            <w:r w:rsidRPr="00102975">
              <w:t>2.</w:t>
            </w:r>
          </w:p>
        </w:tc>
        <w:tc>
          <w:tcPr>
            <w:tcW w:w="4654" w:type="pct"/>
            <w:gridSpan w:val="2"/>
            <w:tcBorders>
              <w:top w:val="nil"/>
              <w:bottom w:val="nil"/>
            </w:tcBorders>
            <w:shd w:val="clear" w:color="auto" w:fill="auto"/>
            <w:tcMar>
              <w:bottom w:w="113" w:type="dxa"/>
            </w:tcMar>
          </w:tcPr>
          <w:p w:rsidR="00E72C52" w:rsidRPr="00102975" w:rsidRDefault="00E72C52" w:rsidP="00D30892">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E72C52">
        <w:trPr>
          <w:trHeight w:val="289"/>
        </w:trPr>
        <w:tc>
          <w:tcPr>
            <w:tcW w:w="5000" w:type="pct"/>
            <w:gridSpan w:val="3"/>
            <w:tcBorders>
              <w:top w:val="nil"/>
              <w:bottom w:val="nil"/>
            </w:tcBorders>
            <w:shd w:val="clear" w:color="auto" w:fill="auto"/>
            <w:tcMar>
              <w:bottom w:w="113" w:type="dxa"/>
            </w:tcMar>
          </w:tcPr>
          <w:p w:rsidR="00E72C52" w:rsidRPr="00102975" w:rsidRDefault="00E72C52" w:rsidP="00E72C52">
            <w:r w:rsidRPr="00102975">
              <w:t>O: Ing. Michal Symerský, 2. náměstek hejtmana</w:t>
            </w:r>
          </w:p>
          <w:p w:rsidR="00E72C52" w:rsidRPr="00102975" w:rsidRDefault="00E72C52" w:rsidP="00E72C52">
            <w:r w:rsidRPr="00102975">
              <w:t>T: ZOK 24. 6. 2016</w:t>
            </w:r>
          </w:p>
        </w:tc>
      </w:tr>
      <w:tr w:rsidR="00102975" w:rsidRPr="00102975" w:rsidTr="00E72C52">
        <w:trPr>
          <w:trHeight w:val="289"/>
        </w:trPr>
        <w:tc>
          <w:tcPr>
            <w:tcW w:w="346" w:type="pct"/>
            <w:tcBorders>
              <w:top w:val="nil"/>
              <w:bottom w:val="nil"/>
            </w:tcBorders>
            <w:shd w:val="clear" w:color="auto" w:fill="auto"/>
            <w:tcMar>
              <w:bottom w:w="113" w:type="dxa"/>
            </w:tcMar>
          </w:tcPr>
          <w:p w:rsidR="00E72C52" w:rsidRPr="00102975" w:rsidRDefault="00E72C52" w:rsidP="00364268">
            <w:pPr>
              <w:pStyle w:val="nadpis2"/>
            </w:pPr>
            <w:r w:rsidRPr="00102975">
              <w:t>3.</w:t>
            </w:r>
          </w:p>
        </w:tc>
        <w:tc>
          <w:tcPr>
            <w:tcW w:w="4654" w:type="pct"/>
            <w:gridSpan w:val="2"/>
            <w:tcBorders>
              <w:top w:val="nil"/>
              <w:bottom w:val="nil"/>
            </w:tcBorders>
            <w:shd w:val="clear" w:color="auto" w:fill="auto"/>
            <w:tcMar>
              <w:bottom w:w="113" w:type="dxa"/>
            </w:tcMar>
          </w:tcPr>
          <w:p w:rsidR="00E72C52" w:rsidRPr="00102975" w:rsidRDefault="00E72C52" w:rsidP="00E72C52">
            <w:pPr>
              <w:pStyle w:val="Normal"/>
              <w:spacing w:after="119"/>
              <w:jc w:val="both"/>
            </w:pPr>
            <w:r w:rsidRPr="00102975">
              <w:rPr>
                <w:b/>
                <w:spacing w:val="70"/>
              </w:rPr>
              <w:t>doporučuje Zastupitelstvu Olomouckého kraje</w:t>
            </w:r>
            <w:r w:rsidRPr="00102975">
              <w:t xml:space="preserve"> schválit:</w:t>
            </w:r>
          </w:p>
          <w:p w:rsidR="00E72C52" w:rsidRPr="00102975" w:rsidRDefault="00E72C52" w:rsidP="00E72C52">
            <w:pPr>
              <w:pStyle w:val="Normal"/>
              <w:spacing w:after="119"/>
              <w:jc w:val="both"/>
            </w:pPr>
            <w:r w:rsidRPr="00102975">
              <w:t>3.1.</w:t>
            </w:r>
            <w:r w:rsidRPr="00102975">
              <w:tab/>
              <w:t>bezúplatný převod části pozemku parc. č. st. 1064 zast. pl. a nádvoří o</w:t>
            </w:r>
            <w:r w:rsidR="00D30892" w:rsidRPr="00102975">
              <w:t> </w:t>
            </w:r>
            <w:r w:rsidRPr="00102975">
              <w:t>výměře 216 m2, dle geometrického plánu č. 2010 – 40097/2011 ze dne 26.</w:t>
            </w:r>
            <w:r w:rsidR="00D30892" w:rsidRPr="00102975">
              <w:t> </w:t>
            </w:r>
            <w:r w:rsidRPr="00102975">
              <w:t>5. 2011 pozemek parc. č. st. 1064 zast. pl. o výměře 216 m2, jehož součástí je stavba č.p. 707, Kojetín I – Město, bydlení, v k.ú. a obci Kojetín, se všemi součástmi a příslušenstvím, z vlastnictví Olomouckého kraje, z</w:t>
            </w:r>
            <w:r w:rsidR="00D30892" w:rsidRPr="00102975">
              <w:t> </w:t>
            </w:r>
            <w:r w:rsidRPr="00102975">
              <w:t xml:space="preserve">hospodaření Gymnázia, Kojetín, Svatopluka Čecha 683, do vlastnictví města </w:t>
            </w:r>
            <w:r w:rsidRPr="00102975">
              <w:lastRenderedPageBreak/>
              <w:t xml:space="preserve">Kojetína, IČ: 00301370 za podmínky, že dům č. p. 707 bude demolován a na pozemku bude zřízeno sportovní a rekreační zázemí pro veřejnost, a za dalších podmínek dle důvodové zprávy. Nabyvatel uhradí veškeré náklady spojené s převodem vlastnického práva a správní poplatek spojený s návrhem na vklad vlastnického práva do katastru nemovitostí. </w:t>
            </w:r>
          </w:p>
          <w:p w:rsidR="00E72C52" w:rsidRPr="00102975" w:rsidRDefault="00E72C52" w:rsidP="00E72C52">
            <w:pPr>
              <w:pStyle w:val="Normal"/>
              <w:spacing w:after="119"/>
              <w:jc w:val="both"/>
            </w:pPr>
            <w:r w:rsidRPr="00102975">
              <w:t>3.2.</w:t>
            </w:r>
            <w:r w:rsidRPr="00102975">
              <w:tab/>
              <w:t>bezúplatný převod části pozemku parc. č.  1084/1 ost. pl. o výměře 778</w:t>
            </w:r>
            <w:r w:rsidR="00D30892" w:rsidRPr="00102975">
              <w:t> </w:t>
            </w:r>
            <w:r w:rsidRPr="00102975">
              <w:t>m2, dle geometrického plánu č. 170 – 720/2015 ze dne 20. 10. 2015 pozemek parc. č. 1084/4 ost. pl. o výměře 778 m2, v k.ú. a obci Raková u</w:t>
            </w:r>
            <w:r w:rsidR="00D30892" w:rsidRPr="00102975">
              <w:t> </w:t>
            </w:r>
            <w:r w:rsidRPr="00102975">
              <w:t>Konice z vlastnictví Olomouckého kraje, z hospodaření Správy silnic Olomouckého kraje, příspěvkové organizace, do vlastnictví obce Raková u</w:t>
            </w:r>
            <w:r w:rsidR="00D30892" w:rsidRPr="00102975">
              <w:t> </w:t>
            </w:r>
            <w:r w:rsidRPr="00102975">
              <w:t>Konice, IČ: 00600067. Nabyvatel uhradí veškeré náklady spojené s</w:t>
            </w:r>
            <w:r w:rsidR="00D30892" w:rsidRPr="00102975">
              <w:t> </w:t>
            </w:r>
            <w:r w:rsidRPr="00102975">
              <w:t>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3.3.</w:t>
            </w:r>
            <w:r w:rsidRPr="00102975">
              <w:tab/>
              <w:t>bezúplatný převod části pozemku parc. č. 1169 ost. pl. o celkové výměře 1 407 m2, dle geometrického plánu č. 739 – 259/2015 ze dne 15. 1. 2016 pozemky parc. č. 1169/2 ost. pl. o výměře 1 203 m2 a parc. č. 1169/3 ost. pl. o</w:t>
            </w:r>
            <w:r w:rsidR="00D30892" w:rsidRPr="00102975">
              <w:t> </w:t>
            </w:r>
            <w:r w:rsidRPr="00102975">
              <w:t>výměře 204 m2, v k.ú. a obci Příkazy z vlastnictví Olomouckého kraje, z</w:t>
            </w:r>
            <w:r w:rsidR="00D30892" w:rsidRPr="00102975">
              <w:t> </w:t>
            </w:r>
            <w:r w:rsidRPr="00102975">
              <w:t>hospodaření Správy silnic Olomouckého kraje, příspěvkové organizace, do vlastnictví obce Příkazy, IČ: 00228711.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3.4.</w:t>
            </w:r>
            <w:r w:rsidRPr="00102975">
              <w:tab/>
              <w:t>uzavření smlouvy o budoucí darovací smlouvě na budoucí bezúplatný převod části pozemku parc. č. 1920/1 ost. pl. o výměře 800 m2 a části pozemku parc. č. 1921/1 ost. pl. o výměře 1 010 m2, vše v k.ú. Holice u</w:t>
            </w:r>
            <w:r w:rsidR="00D30892" w:rsidRPr="00102975">
              <w:t> </w:t>
            </w:r>
            <w:r w:rsidRPr="00102975">
              <w:t>Olomouce, obec Olomouc mezi Olomouckým krajem jako budoucím dárcem a statutárním městem Olomouc, IČ: 00299308, jako budoucím obdarovaným. Řádná darovací smlouva bude uzavřena nejpozději do jednoho roku ode dne vydání kolaudačního souhlasu, kterým bude stavba „Holice –</w:t>
            </w:r>
            <w:r w:rsidR="00CF48EB" w:rsidRPr="00102975">
              <w:t xml:space="preserve"> </w:t>
            </w:r>
            <w:r w:rsidRPr="00102975">
              <w:t>Nový Svět, Průmyslová zóna Šlechtitelů – cyklostezka“ kolaudována.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3.5.</w:t>
            </w:r>
            <w:r w:rsidRPr="00102975">
              <w:tab/>
              <w:t>bezúplatný převod části pozemku parc. č. 393/3 ost. pl. o výměře 7 m2, dle geometrického plánu č. 99 – 35/2016 ze dne 17. 2. 2016 pozemek parc. č.</w:t>
            </w:r>
            <w:r w:rsidR="00D30892" w:rsidRPr="00102975">
              <w:t> </w:t>
            </w:r>
            <w:r w:rsidRPr="00102975">
              <w:t>393/4 ost. pl. o výměře 7 m2, včetně objektu kapličky (stavba nezapisovaná do katastru nemovitostí) v k.ú. Služín, obec Stařechovice z vlastnictví Olomouckého kraje, z hospodaření Správy silnic Olomouckého kraje, příspěvkové organizace, do vlastnictví obce Stařechovice, IČ: 00288802. Nabyvatel uhradí veškeré náklady spojené s převodem vlastnického práva a</w:t>
            </w:r>
            <w:r w:rsidR="00D30892" w:rsidRPr="00102975">
              <w:t> </w:t>
            </w:r>
            <w:r w:rsidRPr="00102975">
              <w:t>správní poplatek spojený s návrhem na vklad vlastnického práva do katastru nemovitostí.</w:t>
            </w:r>
          </w:p>
          <w:p w:rsidR="00E72C52" w:rsidRPr="00102975" w:rsidRDefault="00E72C52" w:rsidP="00E72C52">
            <w:pPr>
              <w:pStyle w:val="Normal"/>
              <w:spacing w:after="119"/>
              <w:jc w:val="both"/>
            </w:pPr>
            <w:r w:rsidRPr="00102975">
              <w:t>3.6.</w:t>
            </w:r>
            <w:r w:rsidRPr="00102975">
              <w:tab/>
              <w:t>uzavření smlouvy o budoucí darovací smlouvě na budoucí bezúplatný převod části pozemku parc. č. 1026/18 ost. pl. o výměře 880 m2 v k.ú. Řepčín, obec Olomouc mezi Olomouckým krajem jako budoucím dárcem a statutárním městem Olomouc, IČ: 00299308, jako budoucím obdarovaným. Řádná darovací smlouva bude uzavřena nejpozději do jednoho roku ode dne vydání kolaudačních souhlasů, kterým budou stavby „Křelovská – odvodnění komunikace (svodnice 1248)“ a „Krematorium –</w:t>
            </w:r>
            <w:r w:rsidR="00CF48EB" w:rsidRPr="00102975">
              <w:t xml:space="preserve"> </w:t>
            </w:r>
            <w:r w:rsidRPr="00102975">
              <w:t xml:space="preserve">Křelovská, cyklostezka“ </w:t>
            </w:r>
            <w:r w:rsidRPr="00102975">
              <w:lastRenderedPageBreak/>
              <w:t>kolaudovány.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3.7.</w:t>
            </w:r>
            <w:r w:rsidRPr="00102975">
              <w:tab/>
              <w:t>bezúplatný převod pozemku parc. č. 2373/23 ost. pl. o výměře 1 m2 a</w:t>
            </w:r>
            <w:r w:rsidR="00D30892" w:rsidRPr="00102975">
              <w:t> </w:t>
            </w:r>
            <w:r w:rsidRPr="00102975">
              <w:t>části pozemku parc. č. 2373/16 ost. pl. o výměře 1 277 m2, dle geometrického plánu č. 6552 – 33/2016 ze dne 9. 2. 2016 pozemek parc. č.</w:t>
            </w:r>
            <w:r w:rsidR="00D30892" w:rsidRPr="00102975">
              <w:t> </w:t>
            </w:r>
            <w:r w:rsidRPr="00102975">
              <w:t>2373/32 ost. pl. o výměře 1 277 m2, v k.ú. a obci Jeseník, z vlastnictví Olomouckého kraje, z hospodaření Střední odborné školy a Středního odborného učiliště strojírenského a stavebního, Jeseník, Dukelská 1240, do vlastnictví města Jeseníku, IČ: 00302724, za podmínky, že pozemky budou dotčeny výstavbou sportovní haly, kterou budou využívat i školy zřizované Olomouckým krajem a za dalších podmínek dle důvodové zprávy.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3.8.</w:t>
            </w:r>
            <w:r w:rsidRPr="00102975">
              <w:tab/>
              <w:t>uzavření smlouvy o budoucí darovací smlouvě na budoucí bezúplatný převod pozemní komunikace, nyní silnice č. III/44626 – Uničov, ul. Nádražní v</w:t>
            </w:r>
            <w:r w:rsidR="00D30892" w:rsidRPr="00102975">
              <w:t> </w:t>
            </w:r>
            <w:r w:rsidRPr="00102975">
              <w:t>délce 0,378 km, od uzlového bodu 1444A050 provozního staničení po koncový uzlový bod 1444A133 v km 0,378 a pozemku parc. č. 2472 ost. pl. o</w:t>
            </w:r>
            <w:r w:rsidR="00D30892" w:rsidRPr="00102975">
              <w:t> </w:t>
            </w:r>
            <w:r w:rsidRPr="00102975">
              <w:t>výměře 5 756 m2, v k.ú. a obci Uničov, se všemi součástmi a příslušenstvím mezi Olomouckým krajem jako budoucím dárcem a městem Uničov, IČ:</w:t>
            </w:r>
            <w:r w:rsidR="00D30892" w:rsidRPr="00102975">
              <w:t> </w:t>
            </w:r>
            <w:r w:rsidRPr="00102975">
              <w:t>00299634, jako budoucím obdarovaným. Řádná darovací smlouva bude uzavřena nejpozději do jednoho roku od nabytí právní moci rozhodnutí o</w:t>
            </w:r>
            <w:r w:rsidR="00D30892" w:rsidRPr="00102975">
              <w:t> </w:t>
            </w:r>
            <w:r w:rsidRPr="00102975">
              <w:t>vyřazení předmětné komunikace ze silniční sítě. Nabyvatel uhradí veškeré náklady spojené s převodem vlastnického práva a správní poplatek spojený s</w:t>
            </w:r>
            <w:r w:rsidR="00D30892" w:rsidRPr="00102975">
              <w:t> </w:t>
            </w:r>
            <w:r w:rsidRPr="00102975">
              <w:t xml:space="preserve">návrhem na vklad vlastnického práva do katastru nemovitostí. </w:t>
            </w:r>
          </w:p>
          <w:p w:rsidR="00E72C52" w:rsidRPr="00102975" w:rsidRDefault="00E72C52" w:rsidP="00E72C52">
            <w:pPr>
              <w:pStyle w:val="Normal"/>
              <w:spacing w:after="119"/>
              <w:jc w:val="both"/>
            </w:pPr>
            <w:r w:rsidRPr="00102975">
              <w:t>3.9.</w:t>
            </w:r>
            <w:r w:rsidRPr="00102975">
              <w:tab/>
              <w:t>uzavření smlouvy o budoucí darovací smlouvě na budoucí bezúplatný převod části silnice č. III/05510 H – extravilán, délka úseku 251 m, od km staničení 0,693 do km 0,944 (od začátku k.ú. Domaželice po uzlový bod A216), která se nachází na pozemku parc. č. 798, a dále části silnice č. III/05510 H – intravilán, délka úseku 240 m, od km staničení 0,944 do km 1,184 (uzlový bod A217 až uzlový bod A154), která se nachází na pozemku parc. č. 799, vše v</w:t>
            </w:r>
            <w:r w:rsidR="00D30892" w:rsidRPr="00102975">
              <w:t> </w:t>
            </w:r>
            <w:r w:rsidRPr="00102975">
              <w:t>k.ú. a obci Domaželice mezi Olomouckým krajem jako budoucím dárcem a</w:t>
            </w:r>
            <w:r w:rsidR="00D30892" w:rsidRPr="00102975">
              <w:t> </w:t>
            </w:r>
            <w:r w:rsidRPr="00102975">
              <w:t xml:space="preserve">obcí Domaželice, IČ: 00845132, jako budoucím obdarovaným. Řádná darovací smlouva bude uzavřena nejpozději do jednoho roku ode dne nabytí právní moci rozhodnutí o vyřazení předmětných pozemních komunikací ze silniční sítě Olomouckého kraje. </w:t>
            </w:r>
          </w:p>
          <w:p w:rsidR="00E72C52" w:rsidRPr="00102975" w:rsidRDefault="00E72C52" w:rsidP="00E72C52">
            <w:pPr>
              <w:pStyle w:val="Normal"/>
              <w:spacing w:after="119"/>
              <w:jc w:val="both"/>
            </w:pPr>
            <w:r w:rsidRPr="00102975">
              <w:t>3.10.</w:t>
            </w:r>
            <w:r w:rsidRPr="00102975">
              <w:tab/>
              <w:t>uzavření smlouvy o budoucí darovací smlouvě na budoucí bezúplatný převod části pozemku parc. č. 294 ost. pl. o výměře cca 50 m2 v k.ú. a obci Haňovice mezi Olomouckým krajem jako budoucím dárcem a obcí Haňovice, IČ: 00635723, jako budoucím obdarovaným. Řádná darovací smlouva bude uzavřena nejpozději do jednoho roku ode dne dokončení opravy nástupiště autobusové zastávky. Nabyvatel uhradí veškeré náklady spojené s převodem vlastnického práva a správní poplatek spojený s návrhem na vklad vlastnického práva do katastru nemovitostí.</w:t>
            </w:r>
          </w:p>
          <w:p w:rsidR="00E72C52" w:rsidRPr="00102975" w:rsidRDefault="00E72C52" w:rsidP="00E72C52">
            <w:pPr>
              <w:pStyle w:val="Normal"/>
              <w:spacing w:after="119"/>
              <w:jc w:val="both"/>
            </w:pPr>
            <w:r w:rsidRPr="00102975">
              <w:t>3.11.</w:t>
            </w:r>
            <w:r w:rsidRPr="00102975">
              <w:tab/>
              <w:t xml:space="preserve">uzavření smlouvy o budoucí smlouvě darovací na budoucí bezúplatný převod části pozemku parc. č. 1333 ost. pl. o výměře cca 1 300 m2 v k.ú. Horní </w:t>
            </w:r>
            <w:r w:rsidRPr="00102975">
              <w:lastRenderedPageBreak/>
              <w:t>Temenice, obec Šumperk mezi Olomouckým krajem jako budoucím dárcem a</w:t>
            </w:r>
            <w:r w:rsidR="00D30892" w:rsidRPr="00102975">
              <w:t> </w:t>
            </w:r>
            <w:r w:rsidRPr="00102975">
              <w:t>městem Šumperk, IČ: 00303461, jako budoucím obdarovaným. Řádná darovací smlouva bude uzavřena nejpozději do jednoho roku ode dne vydání kolaudačního souhlasu, kterým bude stavba „Chodník ul. Bohdíkovská v</w:t>
            </w:r>
            <w:r w:rsidR="00D30892" w:rsidRPr="00102975">
              <w:t> </w:t>
            </w:r>
            <w:r w:rsidRPr="00102975">
              <w:t>Šumperku – Temenici - II. etapa“ kolaudována. Nabyvatel uhradí veškeré náklady spojené s převodem vlastnického práva a správní poplatek spojený s</w:t>
            </w:r>
            <w:r w:rsidR="00D30892" w:rsidRPr="00102975">
              <w:t> </w:t>
            </w:r>
            <w:r w:rsidRPr="00102975">
              <w:t>návrhem na vklad vlastnického práva do katastru nemovitostí.</w:t>
            </w:r>
          </w:p>
          <w:p w:rsidR="00E72C52" w:rsidRPr="00102975" w:rsidRDefault="00E72C52" w:rsidP="00E72C52">
            <w:pPr>
              <w:pStyle w:val="Normal"/>
              <w:spacing w:after="119"/>
              <w:jc w:val="both"/>
            </w:pPr>
            <w:r w:rsidRPr="00102975">
              <w:t>3.12.</w:t>
            </w:r>
            <w:r w:rsidRPr="00102975">
              <w:tab/>
              <w:t>bezúplatný převod částí pozemku parc. č. 1391/1 ost. pl. o výměře 264</w:t>
            </w:r>
            <w:r w:rsidR="00D30892" w:rsidRPr="00102975">
              <w:t> </w:t>
            </w:r>
            <w:r w:rsidRPr="00102975">
              <w:t>m2, dle geometrického plánu č. 266 – 13/2016 ze dne 25. 2. 2016 pozemky parc. č. 1391/27 ost. pl. o výměře 145 m2 a parc. č. 1391/28 ost. pl. o</w:t>
            </w:r>
            <w:r w:rsidR="00D30892" w:rsidRPr="00102975">
              <w:t> </w:t>
            </w:r>
            <w:r w:rsidRPr="00102975">
              <w:t>výměře 119 m2, a pozemek parc. č. 1391/6 ost. pl. o výměře 47 m2, vše v</w:t>
            </w:r>
            <w:r w:rsidR="00D30892" w:rsidRPr="00102975">
              <w:t> </w:t>
            </w:r>
            <w:r w:rsidRPr="00102975">
              <w:t>k.ú. a obci Olšovec, vše z vlastnictví Olomouckého kraje, z hospodaření Správy silnic Olomouckého kraje, příspěvkové organizace, do vlastnictví obce Olšovec, IČ: 00636436. Nabyvatel uhradí veškeré náklady spojené s převodem vlastnického práva a správní poplatek spojený s návrhem na vklad vlastnického práva do katastru nemovitostí.</w:t>
            </w:r>
          </w:p>
          <w:p w:rsidR="00E72C52" w:rsidRPr="00102975" w:rsidRDefault="00E72C52" w:rsidP="00D30892">
            <w:pPr>
              <w:pStyle w:val="Normal"/>
              <w:spacing w:after="119"/>
              <w:jc w:val="both"/>
            </w:pPr>
            <w:r w:rsidRPr="00102975">
              <w:t>3.13.</w:t>
            </w:r>
            <w:r w:rsidRPr="00102975">
              <w:tab/>
              <w:t>bezúplatný převod pozemní komunikace, nyní vyřazené silnice III/37334, v obci Luká v úseku od km staničení 0,000 od křižovatky se silnicí č. II/373 (UZ</w:t>
            </w:r>
            <w:r w:rsidR="00D30892" w:rsidRPr="00102975">
              <w:t> </w:t>
            </w:r>
            <w:r w:rsidRPr="00102975">
              <w:t>2421A040) po km staničení 0,127 po křižovatku se silnicí č. III/4481 (UZ</w:t>
            </w:r>
            <w:r w:rsidR="00D30892" w:rsidRPr="00102975">
              <w:t> </w:t>
            </w:r>
            <w:r w:rsidRPr="00102975">
              <w:t xml:space="preserve">2421A134), včetně veškerých součástí a příslušenství, a části pozemku parc. č. 951/1 ost. pl. o výměře 1 086 m2, dle geometrického plánu </w:t>
            </w:r>
            <w:r w:rsidR="008F1F78" w:rsidRPr="00102975">
              <w:br/>
            </w:r>
            <w:r w:rsidRPr="00102975">
              <w:t>č. 286-40/2015 ze dne 22. 1. 2016 pozemek parc. č. 951/48 ost. pl. o výměře 1</w:t>
            </w:r>
            <w:r w:rsidR="00D30892" w:rsidRPr="00102975">
              <w:t> </w:t>
            </w:r>
            <w:r w:rsidRPr="00102975">
              <w:t>086</w:t>
            </w:r>
            <w:r w:rsidR="00D30892" w:rsidRPr="00102975">
              <w:t> </w:t>
            </w:r>
            <w:r w:rsidRPr="00102975">
              <w:t>m2, vše v k.ú. a obci Luká z vlastnictví Olomouckého kraje, z</w:t>
            </w:r>
            <w:r w:rsidR="00D30892" w:rsidRPr="00102975">
              <w:t> </w:t>
            </w:r>
            <w:r w:rsidRPr="00102975">
              <w:t>hospodaření Správy silnic Olomouckého kraje, příspěvkové organizace, do vlastnictví obce Luká, IČ: 00299171. Nabyvatel uhradí veškeré náklady spojené s převodem vlastnického práva a správní poplatek k návrhu na vklad vlastnického práva do katastru nemovitostí.</w:t>
            </w:r>
          </w:p>
        </w:tc>
      </w:tr>
      <w:tr w:rsidR="00102975" w:rsidRPr="00102975" w:rsidTr="00E72C5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E72C5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E72C52" w:rsidP="00364268">
            <w:pPr>
              <w:pStyle w:val="nadpis2"/>
            </w:pPr>
            <w:r w:rsidRPr="00102975">
              <w:t>Ing. Michal Symerský, 2. náměstek hejtmana</w:t>
            </w:r>
          </w:p>
        </w:tc>
      </w:tr>
      <w:tr w:rsidR="00A00F56" w:rsidRPr="00102975" w:rsidTr="00E72C5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E72C52" w:rsidP="00364268">
            <w:pPr>
              <w:pStyle w:val="nadpis2"/>
            </w:pPr>
            <w:r w:rsidRPr="00102975">
              <w:t>7.5.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E0C83">
        <w:tc>
          <w:tcPr>
            <w:tcW w:w="961" w:type="pct"/>
            <w:gridSpan w:val="2"/>
            <w:tcBorders>
              <w:bottom w:val="nil"/>
            </w:tcBorders>
          </w:tcPr>
          <w:p w:rsidR="00A00F56" w:rsidRPr="00102975" w:rsidRDefault="00CE0C83" w:rsidP="00DF0D01">
            <w:pPr>
              <w:pStyle w:val="Radanzevusnesen"/>
              <w:keepNext/>
              <w:ind w:left="0" w:firstLine="0"/>
              <w:jc w:val="left"/>
              <w:rPr>
                <w:szCs w:val="24"/>
              </w:rPr>
            </w:pPr>
            <w:r w:rsidRPr="00102975">
              <w:rPr>
                <w:szCs w:val="24"/>
              </w:rPr>
              <w:t>UR/96/22/2016</w:t>
            </w:r>
          </w:p>
        </w:tc>
        <w:tc>
          <w:tcPr>
            <w:tcW w:w="4039" w:type="pct"/>
            <w:tcBorders>
              <w:bottom w:val="nil"/>
            </w:tcBorders>
          </w:tcPr>
          <w:p w:rsidR="00A00F56" w:rsidRPr="00102975" w:rsidRDefault="00CE0C83" w:rsidP="00DF0D01">
            <w:pPr>
              <w:pStyle w:val="Radanzevusnesen"/>
              <w:keepNext/>
              <w:ind w:left="0" w:firstLine="0"/>
              <w:rPr>
                <w:szCs w:val="24"/>
              </w:rPr>
            </w:pPr>
            <w:r w:rsidRPr="00102975">
              <w:rPr>
                <w:szCs w:val="24"/>
              </w:rPr>
              <w:t>Majetkoprávní záležitosti – bezúplatná nabytí nemovitého majetku</w:t>
            </w:r>
          </w:p>
        </w:tc>
      </w:tr>
      <w:tr w:rsidR="00102975" w:rsidRPr="00102975" w:rsidTr="00CE0C83">
        <w:trPr>
          <w:trHeight w:val="289"/>
        </w:trPr>
        <w:tc>
          <w:tcPr>
            <w:tcW w:w="5000" w:type="pct"/>
            <w:gridSpan w:val="3"/>
            <w:tcBorders>
              <w:top w:val="nil"/>
              <w:bottom w:val="nil"/>
            </w:tcBorders>
            <w:shd w:val="clear" w:color="auto" w:fill="auto"/>
            <w:hideMark/>
          </w:tcPr>
          <w:p w:rsidR="00A00F56" w:rsidRPr="00102975" w:rsidRDefault="00CE0C83" w:rsidP="00DF0D01">
            <w:pPr>
              <w:pStyle w:val="Zkladntext"/>
              <w:rPr>
                <w:sz w:val="24"/>
                <w:szCs w:val="24"/>
                <w:lang w:val="cs-CZ"/>
              </w:rPr>
            </w:pPr>
            <w:r w:rsidRPr="00102975">
              <w:rPr>
                <w:sz w:val="24"/>
                <w:szCs w:val="24"/>
                <w:lang w:val="cs-CZ"/>
              </w:rPr>
              <w:t>Rada Olomouckého kraje po projednání:</w:t>
            </w:r>
          </w:p>
        </w:tc>
      </w:tr>
      <w:tr w:rsidR="00102975" w:rsidRPr="00102975" w:rsidTr="00CE0C83">
        <w:trPr>
          <w:trHeight w:val="289"/>
        </w:trPr>
        <w:tc>
          <w:tcPr>
            <w:tcW w:w="346" w:type="pct"/>
            <w:tcBorders>
              <w:top w:val="nil"/>
              <w:bottom w:val="nil"/>
            </w:tcBorders>
            <w:shd w:val="clear" w:color="auto" w:fill="auto"/>
            <w:tcMar>
              <w:bottom w:w="113" w:type="dxa"/>
            </w:tcMar>
            <w:hideMark/>
          </w:tcPr>
          <w:p w:rsidR="00A00F56" w:rsidRPr="00102975" w:rsidRDefault="00CE0C8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E0C83" w:rsidP="00CE0C83">
            <w:pPr>
              <w:pStyle w:val="Normal"/>
              <w:spacing w:after="119"/>
              <w:jc w:val="both"/>
            </w:pPr>
            <w:r w:rsidRPr="00102975">
              <w:rPr>
                <w:b/>
                <w:spacing w:val="70"/>
              </w:rPr>
              <w:t>bere na vědomí</w:t>
            </w:r>
            <w:r w:rsidRPr="00102975">
              <w:t xml:space="preserve"> důvodovou zprávu</w:t>
            </w:r>
          </w:p>
        </w:tc>
      </w:tr>
      <w:tr w:rsidR="00102975" w:rsidRPr="00102975" w:rsidTr="00CE0C83">
        <w:trPr>
          <w:trHeight w:val="289"/>
        </w:trPr>
        <w:tc>
          <w:tcPr>
            <w:tcW w:w="346" w:type="pct"/>
            <w:tcBorders>
              <w:top w:val="nil"/>
              <w:bottom w:val="nil"/>
            </w:tcBorders>
            <w:shd w:val="clear" w:color="auto" w:fill="auto"/>
            <w:tcMar>
              <w:bottom w:w="113" w:type="dxa"/>
            </w:tcMar>
          </w:tcPr>
          <w:p w:rsidR="00CE0C83" w:rsidRPr="00102975" w:rsidRDefault="00CE0C83" w:rsidP="00364268">
            <w:pPr>
              <w:pStyle w:val="nadpis2"/>
            </w:pPr>
            <w:r w:rsidRPr="00102975">
              <w:t>2.</w:t>
            </w:r>
          </w:p>
        </w:tc>
        <w:tc>
          <w:tcPr>
            <w:tcW w:w="4654" w:type="pct"/>
            <w:gridSpan w:val="2"/>
            <w:tcBorders>
              <w:top w:val="nil"/>
              <w:bottom w:val="nil"/>
            </w:tcBorders>
            <w:shd w:val="clear" w:color="auto" w:fill="auto"/>
            <w:tcMar>
              <w:bottom w:w="113" w:type="dxa"/>
            </w:tcMar>
          </w:tcPr>
          <w:p w:rsidR="00CE0C83" w:rsidRPr="00102975" w:rsidRDefault="00CE0C83" w:rsidP="00B97E3C">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CE0C83">
        <w:trPr>
          <w:trHeight w:val="289"/>
        </w:trPr>
        <w:tc>
          <w:tcPr>
            <w:tcW w:w="5000" w:type="pct"/>
            <w:gridSpan w:val="3"/>
            <w:tcBorders>
              <w:top w:val="nil"/>
              <w:bottom w:val="nil"/>
            </w:tcBorders>
            <w:shd w:val="clear" w:color="auto" w:fill="auto"/>
            <w:tcMar>
              <w:bottom w:w="113" w:type="dxa"/>
            </w:tcMar>
          </w:tcPr>
          <w:p w:rsidR="00CE0C83" w:rsidRPr="00102975" w:rsidRDefault="00CE0C83" w:rsidP="00CE0C83">
            <w:r w:rsidRPr="00102975">
              <w:t>O: Ing. Michal Symerský, 2. náměstek hejtmana</w:t>
            </w:r>
          </w:p>
          <w:p w:rsidR="00CE0C83" w:rsidRPr="00102975" w:rsidRDefault="00CE0C83" w:rsidP="00CE0C83">
            <w:r w:rsidRPr="00102975">
              <w:t>T: ZOK 24. 6. 2016</w:t>
            </w:r>
          </w:p>
        </w:tc>
      </w:tr>
      <w:tr w:rsidR="00102975" w:rsidRPr="00102975" w:rsidTr="00CE0C83">
        <w:trPr>
          <w:trHeight w:val="289"/>
        </w:trPr>
        <w:tc>
          <w:tcPr>
            <w:tcW w:w="346" w:type="pct"/>
            <w:tcBorders>
              <w:top w:val="nil"/>
              <w:bottom w:val="nil"/>
            </w:tcBorders>
            <w:shd w:val="clear" w:color="auto" w:fill="auto"/>
            <w:tcMar>
              <w:bottom w:w="113" w:type="dxa"/>
            </w:tcMar>
          </w:tcPr>
          <w:p w:rsidR="00CE0C83" w:rsidRPr="00102975" w:rsidRDefault="00CE0C83" w:rsidP="00364268">
            <w:pPr>
              <w:pStyle w:val="nadpis2"/>
            </w:pPr>
            <w:r w:rsidRPr="00102975">
              <w:t>3.</w:t>
            </w:r>
          </w:p>
        </w:tc>
        <w:tc>
          <w:tcPr>
            <w:tcW w:w="4654" w:type="pct"/>
            <w:gridSpan w:val="2"/>
            <w:tcBorders>
              <w:top w:val="nil"/>
              <w:bottom w:val="nil"/>
            </w:tcBorders>
            <w:shd w:val="clear" w:color="auto" w:fill="auto"/>
            <w:tcMar>
              <w:bottom w:w="113" w:type="dxa"/>
            </w:tcMar>
          </w:tcPr>
          <w:p w:rsidR="00CE0C83" w:rsidRPr="00102975" w:rsidRDefault="00CE0C83" w:rsidP="00CE0C83">
            <w:pPr>
              <w:pStyle w:val="Normal"/>
              <w:spacing w:after="119"/>
              <w:jc w:val="both"/>
            </w:pPr>
            <w:r w:rsidRPr="00102975">
              <w:rPr>
                <w:b/>
                <w:spacing w:val="70"/>
              </w:rPr>
              <w:t>doporučuje Zastupitelstvu Olomouckého kraje</w:t>
            </w:r>
            <w:r w:rsidRPr="00102975">
              <w:t xml:space="preserve"> schválit:</w:t>
            </w:r>
          </w:p>
          <w:p w:rsidR="00CE0C83" w:rsidRPr="00102975" w:rsidRDefault="00CE0C83" w:rsidP="00CE0C83">
            <w:pPr>
              <w:pStyle w:val="Normal"/>
              <w:spacing w:after="119"/>
              <w:jc w:val="both"/>
            </w:pPr>
            <w:r w:rsidRPr="00102975">
              <w:t>3.1.</w:t>
            </w:r>
            <w:r w:rsidRPr="00102975">
              <w:tab/>
              <w:t xml:space="preserve">bezúplatné nabytí části pozemku parc. č. 2824 ost. pl. o výměře 72 m2, dle geometrického plánu č. 1120-41/2014 ze dne 14. 11. 2014 pozemek parc. č. 2824/2 ost. pl. o výměře 72 m2 v k.ú. Štíty-město, obec Štíty z vlastnictví ČR – Státního pozemkového úřadu, IČ: 01312774, do vlastnictví Olomouckého </w:t>
            </w:r>
            <w:r w:rsidRPr="00102975">
              <w:lastRenderedPageBreak/>
              <w:t>kraje za podmínek stanovených Úřadem pro zastupování státu ve věcech majetkových. Nabyvatel uhradí veškeré náklady spojené s uzavřením darovací smlouvy a správní poplatek k návrhu na vklad vlastnického práva do katastru nemovitostí.</w:t>
            </w:r>
          </w:p>
          <w:p w:rsidR="00CE0C83" w:rsidRPr="00102975" w:rsidRDefault="00CE0C83" w:rsidP="00CE0C83">
            <w:pPr>
              <w:pStyle w:val="Normal"/>
              <w:spacing w:after="119"/>
              <w:jc w:val="both"/>
            </w:pPr>
            <w:r w:rsidRPr="00102975">
              <w:t>3.2.</w:t>
            </w:r>
            <w:r w:rsidRPr="00102975">
              <w:tab/>
              <w:t>bezúplatné nabytí části pozemku parc. č. 1300/1 ost. pl. o výměře 3 m2, dle geometrického plánu č. 753-77/2015 ze dne 25. 6. 2015 pozemek parc. č.</w:t>
            </w:r>
            <w:r w:rsidR="00B97E3C" w:rsidRPr="00102975">
              <w:t> </w:t>
            </w:r>
            <w:r w:rsidRPr="00102975">
              <w:t>1300/3 ost. pl. o výměře 3 m2 v k.ú. a obci Pňovice z vlastnictví ČR – Státního pozemkového úřadu, IČ: 01312774, do vlastnictví Olomouckého kraje za podmínek stanovených Státním pozemkovým úřadem. Nabyvatel uhradí veškeré náklady spojené s převodem vlastnického práva a správní poplatek spojený s návrhem na vklad vlastnického práva do katastru nemovitostí.</w:t>
            </w:r>
          </w:p>
          <w:p w:rsidR="00CE0C83" w:rsidRPr="00102975" w:rsidRDefault="00CE0C83" w:rsidP="00CE0C83">
            <w:pPr>
              <w:pStyle w:val="Normal"/>
              <w:spacing w:after="119"/>
              <w:jc w:val="both"/>
            </w:pPr>
            <w:r w:rsidRPr="00102975">
              <w:t>3.3.</w:t>
            </w:r>
            <w:r w:rsidRPr="00102975">
              <w:tab/>
              <w:t>bezúplatné nabytí ideální 1/2 pozemku parc. č. 640/2 ost. pl. o výměře 177 m2 v k.ú. Držovice na Moravě, obec Držovice z vlastnictví ČR – Úřadu pro zastupování státu ve věcech majetkových, IČ: 69797111</w:t>
            </w:r>
            <w:r w:rsidR="00B97E3C" w:rsidRPr="00102975">
              <w:t>,</w:t>
            </w:r>
            <w:r w:rsidRPr="00102975">
              <w:t xml:space="preserve">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 a správní poplatek spojený s návrhem na vklad vlastnického práva do katastru nemovitostí. </w:t>
            </w:r>
          </w:p>
          <w:p w:rsidR="00CE0C83" w:rsidRPr="00102975" w:rsidRDefault="00CE0C83" w:rsidP="00CE0C83">
            <w:pPr>
              <w:pStyle w:val="Normal"/>
              <w:spacing w:after="119"/>
              <w:jc w:val="both"/>
            </w:pPr>
            <w:r w:rsidRPr="00102975">
              <w:t>3.4.</w:t>
            </w:r>
            <w:r w:rsidRPr="00102975">
              <w:tab/>
              <w:t>bezúplatné nabytí pozemku parc. č. 1241/11 ost. pl. o výměře 6 227 m2 v k.ú. Leština u Zábřeha, obec Leština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správní poplatek k návrhu na vklad vlastnického práva do katastru nemovitostí.</w:t>
            </w:r>
          </w:p>
        </w:tc>
      </w:tr>
      <w:tr w:rsidR="00102975" w:rsidRPr="00102975" w:rsidTr="00CE0C8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E0C8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E0C83" w:rsidP="00364268">
            <w:pPr>
              <w:pStyle w:val="nadpis2"/>
            </w:pPr>
            <w:r w:rsidRPr="00102975">
              <w:t>Ing. Michal Symerský, 2. náměstek hejtmana</w:t>
            </w:r>
          </w:p>
        </w:tc>
      </w:tr>
      <w:tr w:rsidR="00A00F56" w:rsidRPr="00102975" w:rsidTr="00CE0C8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E0C83" w:rsidP="00364268">
            <w:pPr>
              <w:pStyle w:val="nadpis2"/>
            </w:pPr>
            <w:r w:rsidRPr="00102975">
              <w:t>7.6.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C3A39">
        <w:tc>
          <w:tcPr>
            <w:tcW w:w="961" w:type="pct"/>
            <w:gridSpan w:val="2"/>
            <w:tcBorders>
              <w:bottom w:val="nil"/>
            </w:tcBorders>
          </w:tcPr>
          <w:p w:rsidR="00A00F56" w:rsidRPr="00102975" w:rsidRDefault="006C3A39" w:rsidP="00DF0D01">
            <w:pPr>
              <w:pStyle w:val="Radanzevusnesen"/>
              <w:keepNext/>
              <w:ind w:left="0" w:firstLine="0"/>
              <w:jc w:val="left"/>
              <w:rPr>
                <w:szCs w:val="24"/>
              </w:rPr>
            </w:pPr>
            <w:r w:rsidRPr="00102975">
              <w:rPr>
                <w:szCs w:val="24"/>
              </w:rPr>
              <w:t>UR/96/23/2016</w:t>
            </w:r>
          </w:p>
        </w:tc>
        <w:tc>
          <w:tcPr>
            <w:tcW w:w="4039" w:type="pct"/>
            <w:tcBorders>
              <w:bottom w:val="nil"/>
            </w:tcBorders>
          </w:tcPr>
          <w:p w:rsidR="00A00F56" w:rsidRPr="00102975" w:rsidRDefault="006C3A39" w:rsidP="00DF0D01">
            <w:pPr>
              <w:pStyle w:val="Radanzevusnesen"/>
              <w:keepNext/>
              <w:ind w:left="0" w:firstLine="0"/>
              <w:rPr>
                <w:szCs w:val="24"/>
              </w:rPr>
            </w:pPr>
            <w:r w:rsidRPr="00102975">
              <w:rPr>
                <w:szCs w:val="24"/>
              </w:rPr>
              <w:t>Majetkoprávní záležitosti – vzájemné bezúplatné převody nemovitého majetku</w:t>
            </w:r>
          </w:p>
        </w:tc>
      </w:tr>
      <w:tr w:rsidR="00102975" w:rsidRPr="00102975" w:rsidTr="006C3A39">
        <w:trPr>
          <w:trHeight w:val="289"/>
        </w:trPr>
        <w:tc>
          <w:tcPr>
            <w:tcW w:w="5000" w:type="pct"/>
            <w:gridSpan w:val="3"/>
            <w:tcBorders>
              <w:top w:val="nil"/>
              <w:bottom w:val="nil"/>
            </w:tcBorders>
            <w:shd w:val="clear" w:color="auto" w:fill="auto"/>
            <w:hideMark/>
          </w:tcPr>
          <w:p w:rsidR="00A00F56" w:rsidRPr="00102975" w:rsidRDefault="006C3A39" w:rsidP="00DF0D01">
            <w:pPr>
              <w:pStyle w:val="Zkladntext"/>
              <w:rPr>
                <w:sz w:val="24"/>
                <w:szCs w:val="24"/>
                <w:lang w:val="cs-CZ"/>
              </w:rPr>
            </w:pPr>
            <w:r w:rsidRPr="00102975">
              <w:rPr>
                <w:sz w:val="24"/>
                <w:szCs w:val="24"/>
                <w:lang w:val="cs-CZ"/>
              </w:rPr>
              <w:t>Rada Olomouckého kraje po projednání:</w:t>
            </w:r>
          </w:p>
        </w:tc>
      </w:tr>
      <w:tr w:rsidR="00102975" w:rsidRPr="00102975" w:rsidTr="006C3A39">
        <w:trPr>
          <w:trHeight w:val="289"/>
        </w:trPr>
        <w:tc>
          <w:tcPr>
            <w:tcW w:w="346" w:type="pct"/>
            <w:tcBorders>
              <w:top w:val="nil"/>
              <w:bottom w:val="nil"/>
            </w:tcBorders>
            <w:shd w:val="clear" w:color="auto" w:fill="auto"/>
            <w:tcMar>
              <w:bottom w:w="113" w:type="dxa"/>
            </w:tcMar>
            <w:hideMark/>
          </w:tcPr>
          <w:p w:rsidR="00A00F56" w:rsidRPr="00102975" w:rsidRDefault="006C3A39"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C3A39" w:rsidP="006C3A39">
            <w:pPr>
              <w:pStyle w:val="Normal"/>
              <w:spacing w:after="119"/>
              <w:jc w:val="both"/>
            </w:pPr>
            <w:r w:rsidRPr="00102975">
              <w:rPr>
                <w:b/>
                <w:spacing w:val="70"/>
              </w:rPr>
              <w:t>bere na vědomí</w:t>
            </w:r>
            <w:r w:rsidRPr="00102975">
              <w:t xml:space="preserve"> důvodovou zprávu</w:t>
            </w:r>
          </w:p>
        </w:tc>
      </w:tr>
      <w:tr w:rsidR="00102975" w:rsidRPr="00102975" w:rsidTr="006C3A39">
        <w:trPr>
          <w:trHeight w:val="289"/>
        </w:trPr>
        <w:tc>
          <w:tcPr>
            <w:tcW w:w="346" w:type="pct"/>
            <w:tcBorders>
              <w:top w:val="nil"/>
              <w:bottom w:val="nil"/>
            </w:tcBorders>
            <w:shd w:val="clear" w:color="auto" w:fill="auto"/>
            <w:tcMar>
              <w:bottom w:w="113" w:type="dxa"/>
            </w:tcMar>
          </w:tcPr>
          <w:p w:rsidR="006C3A39" w:rsidRPr="00102975" w:rsidRDefault="006C3A39" w:rsidP="00364268">
            <w:pPr>
              <w:pStyle w:val="nadpis2"/>
            </w:pPr>
            <w:r w:rsidRPr="00102975">
              <w:t>2.</w:t>
            </w:r>
          </w:p>
        </w:tc>
        <w:tc>
          <w:tcPr>
            <w:tcW w:w="4654" w:type="pct"/>
            <w:gridSpan w:val="2"/>
            <w:tcBorders>
              <w:top w:val="nil"/>
              <w:bottom w:val="nil"/>
            </w:tcBorders>
            <w:shd w:val="clear" w:color="auto" w:fill="auto"/>
            <w:tcMar>
              <w:bottom w:w="113" w:type="dxa"/>
            </w:tcMar>
          </w:tcPr>
          <w:p w:rsidR="006C3A39" w:rsidRPr="00102975" w:rsidRDefault="006C3A39" w:rsidP="00B97E3C">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6C3A39">
        <w:trPr>
          <w:trHeight w:val="289"/>
        </w:trPr>
        <w:tc>
          <w:tcPr>
            <w:tcW w:w="5000" w:type="pct"/>
            <w:gridSpan w:val="3"/>
            <w:tcBorders>
              <w:top w:val="nil"/>
              <w:bottom w:val="nil"/>
            </w:tcBorders>
            <w:shd w:val="clear" w:color="auto" w:fill="auto"/>
            <w:tcMar>
              <w:bottom w:w="113" w:type="dxa"/>
            </w:tcMar>
          </w:tcPr>
          <w:p w:rsidR="006C3A39" w:rsidRPr="00102975" w:rsidRDefault="006C3A39" w:rsidP="006C3A39">
            <w:r w:rsidRPr="00102975">
              <w:t>O: Ing. Michal Symerský, 2. náměstek hejtmana</w:t>
            </w:r>
          </w:p>
          <w:p w:rsidR="006C3A39" w:rsidRPr="00102975" w:rsidRDefault="006C3A39" w:rsidP="006C3A39">
            <w:r w:rsidRPr="00102975">
              <w:t>T: ZOK 24. 6. 2016</w:t>
            </w:r>
          </w:p>
        </w:tc>
      </w:tr>
      <w:tr w:rsidR="00102975" w:rsidRPr="00102975" w:rsidTr="006C3A39">
        <w:trPr>
          <w:trHeight w:val="289"/>
        </w:trPr>
        <w:tc>
          <w:tcPr>
            <w:tcW w:w="346" w:type="pct"/>
            <w:tcBorders>
              <w:top w:val="nil"/>
              <w:bottom w:val="nil"/>
            </w:tcBorders>
            <w:shd w:val="clear" w:color="auto" w:fill="auto"/>
            <w:tcMar>
              <w:bottom w:w="113" w:type="dxa"/>
            </w:tcMar>
          </w:tcPr>
          <w:p w:rsidR="006C3A39" w:rsidRPr="00102975" w:rsidRDefault="006C3A39" w:rsidP="00364268">
            <w:pPr>
              <w:pStyle w:val="nadpis2"/>
            </w:pPr>
            <w:r w:rsidRPr="00102975">
              <w:t>3.</w:t>
            </w:r>
          </w:p>
        </w:tc>
        <w:tc>
          <w:tcPr>
            <w:tcW w:w="4654" w:type="pct"/>
            <w:gridSpan w:val="2"/>
            <w:tcBorders>
              <w:top w:val="nil"/>
              <w:bottom w:val="nil"/>
            </w:tcBorders>
            <w:shd w:val="clear" w:color="auto" w:fill="auto"/>
            <w:tcMar>
              <w:bottom w:w="113" w:type="dxa"/>
            </w:tcMar>
          </w:tcPr>
          <w:p w:rsidR="006C3A39" w:rsidRPr="00102975" w:rsidRDefault="006C3A39" w:rsidP="006C3A39">
            <w:pPr>
              <w:pStyle w:val="Normal"/>
              <w:spacing w:after="119"/>
              <w:jc w:val="both"/>
            </w:pPr>
            <w:r w:rsidRPr="00102975">
              <w:rPr>
                <w:b/>
                <w:spacing w:val="70"/>
              </w:rPr>
              <w:t>doporučuje Zastupitelstvu Olomouckého kraje</w:t>
            </w:r>
            <w:r w:rsidRPr="00102975">
              <w:t xml:space="preserve"> schválit:</w:t>
            </w:r>
          </w:p>
          <w:p w:rsidR="006C3A39" w:rsidRPr="00102975" w:rsidRDefault="006C3A39" w:rsidP="006C3A39">
            <w:pPr>
              <w:pStyle w:val="Normal"/>
              <w:spacing w:after="119"/>
              <w:jc w:val="both"/>
            </w:pPr>
            <w:r w:rsidRPr="00102975">
              <w:t>3.1.</w:t>
            </w:r>
            <w:r w:rsidRPr="00102975">
              <w:tab/>
              <w:t>bezúplatný převod částí pozemku parc. č. 1030 o celkové výměře 191</w:t>
            </w:r>
            <w:r w:rsidR="00B97E3C" w:rsidRPr="00102975">
              <w:t> </w:t>
            </w:r>
            <w:r w:rsidRPr="00102975">
              <w:t>m2, dle geometrického plánu č. 2334 – 11/2016 ze dne 9. 2. 2016 pozemky parc. č. 1030/4 ost. pl. o výměře 78 m2 a parc. č 1030/5 ost. pl. o</w:t>
            </w:r>
            <w:r w:rsidR="00B97E3C" w:rsidRPr="00102975">
              <w:t> </w:t>
            </w:r>
            <w:r w:rsidRPr="00102975">
              <w:t xml:space="preserve">výměře 113 m2, v k.ú. Hodolany, obec Olomouc z vlastnictví Olomouckého kraje do vlastnictví statutárního města Olomouce, IČ: 00299308. Nabyvatel </w:t>
            </w:r>
            <w:r w:rsidRPr="00102975">
              <w:lastRenderedPageBreak/>
              <w:t>uhradí správní poplatek k návrhu na vklad vlastnického práva do katastru nemovitostí.</w:t>
            </w:r>
          </w:p>
          <w:p w:rsidR="006C3A39" w:rsidRPr="00102975" w:rsidRDefault="006C3A39" w:rsidP="006C3A39">
            <w:pPr>
              <w:pStyle w:val="Normal"/>
              <w:spacing w:after="119"/>
              <w:jc w:val="both"/>
            </w:pPr>
            <w:r w:rsidRPr="00102975">
              <w:t>3.2.</w:t>
            </w:r>
            <w:r w:rsidRPr="00102975">
              <w:tab/>
              <w:t>bezúplatné nabytí pozemku parc. č. 1029/4 ost. pl. o výměře 7 m2 a</w:t>
            </w:r>
            <w:r w:rsidR="00B97E3C" w:rsidRPr="00102975">
              <w:t> </w:t>
            </w:r>
            <w:r w:rsidRPr="00102975">
              <w:t>pozemku parc. č. st. 146/4 zast. pl. a nádvoří o výměře 2 m2, vše v k.ú. Hodolany, obec Olomouc z vlastnictví statutárního města Olomouc, IČ:</w:t>
            </w:r>
            <w:r w:rsidR="00B97E3C" w:rsidRPr="00102975">
              <w:t> </w:t>
            </w:r>
            <w:r w:rsidRPr="00102975">
              <w:t>00299308, do vlastnictví Olomouckého.  Nabyvatel uhradí správní poplatek k návrhu na vklad vlastnického práva do katastru nemovitostí.</w:t>
            </w:r>
          </w:p>
          <w:p w:rsidR="006C3A39" w:rsidRPr="00102975" w:rsidRDefault="006C3A39" w:rsidP="006C3A39">
            <w:pPr>
              <w:pStyle w:val="Normal"/>
              <w:spacing w:after="119"/>
              <w:jc w:val="both"/>
            </w:pPr>
            <w:r w:rsidRPr="00102975">
              <w:t>3.3.</w:t>
            </w:r>
            <w:r w:rsidRPr="00102975">
              <w:tab/>
              <w:t>bezúplatný převod části pozemku parc. č. 316/2 ost. pl. o výměře 399</w:t>
            </w:r>
            <w:r w:rsidR="00B97E3C" w:rsidRPr="00102975">
              <w:t> </w:t>
            </w:r>
            <w:r w:rsidRPr="00102975">
              <w:t>m2 a části pozemku parc. č. 316/1 ost. pl. o výměře 2 686 m2, dle geometrického plánu č. 243-216/2015 ze dne 1. 2. 2016 pozemek parc. č.</w:t>
            </w:r>
            <w:r w:rsidR="00B97E3C" w:rsidRPr="00102975">
              <w:t> </w:t>
            </w:r>
            <w:r w:rsidRPr="00102975">
              <w:t xml:space="preserve">316/2 ost. pl. o výměře 200 m2, díl „a“ ost. pl. o výměře 199 m2, sloučený do pozemku parc. č. 87/5, díl „d“ ost. pl. o výměře 1 527 m2, sloučený do pozemku parc. č. 89/8 a díl „c“ ost. pl. o výměře 1 159 m2, sloučený do pozemku parc. č. 126/8, vše v k.ú. a obci Luběnice z vlastnictví Olomouckého kraje, z hospodaření Správy silnic Olomouckého kraje, příspěvkové organizace, do vlastnictví obce Luběnice, IČ: 00635642. Nabyvatel uhradí správní poplatek k návrhu na vklad vlastnického práva do katastru nemovitostí. </w:t>
            </w:r>
          </w:p>
          <w:p w:rsidR="006C3A39" w:rsidRPr="00102975" w:rsidRDefault="006C3A39" w:rsidP="006C3A39">
            <w:pPr>
              <w:pStyle w:val="Normal"/>
              <w:spacing w:after="119"/>
              <w:jc w:val="both"/>
            </w:pPr>
            <w:r w:rsidRPr="00102975">
              <w:t>3.4.</w:t>
            </w:r>
            <w:r w:rsidRPr="00102975">
              <w:tab/>
              <w:t>bezúplatné nabytí částí pozemku parc. č. 280 ost. pl. o výměře 29 m2, dle geometrického plánu č. 243-216/2015 ze dne 1. 2. 2016  díl „b“ ost. pl. o</w:t>
            </w:r>
            <w:r w:rsidR="00B97E3C" w:rsidRPr="00102975">
              <w:t> </w:t>
            </w:r>
            <w:r w:rsidRPr="00102975">
              <w:t xml:space="preserve">výměře 29 m2, sloučený do pozemku parc. č. 316/1, vše v k.ú. a obci Luběnice z vlastnictví obce Luběnice, IČ: 00635642, do vlastnictví Olomouckého kraje, do hospodaření Správy silnic Olomouckého kraje, příspěvkové organizace. Nabyvatel uhradí správní poplatek k návrhu na vklad vlastnického práva do katastru nemovitostí. </w:t>
            </w:r>
          </w:p>
          <w:p w:rsidR="006C3A39" w:rsidRPr="00102975" w:rsidRDefault="006C3A39" w:rsidP="006C3A39">
            <w:pPr>
              <w:pStyle w:val="Normal"/>
              <w:spacing w:after="119"/>
              <w:jc w:val="both"/>
            </w:pPr>
            <w:r w:rsidRPr="00102975">
              <w:t>3.5.</w:t>
            </w:r>
            <w:r w:rsidRPr="00102975">
              <w:tab/>
              <w:t>bezúplatný převod částí pozemku parc. č. 662 ost. pl. o celkové výměře 908 m2 a částí pozemku parc. č. 664 ost. pl. o celkové výměře 124 m2, dle geometrického plánu č. 280-101a/2015 ze dne 19. 10. 2015 pozemek parc. č.</w:t>
            </w:r>
            <w:r w:rsidR="00B97E3C" w:rsidRPr="00102975">
              <w:t> </w:t>
            </w:r>
            <w:r w:rsidRPr="00102975">
              <w:t>662/2 ost. pl. o výměře 155 m2, parc. č. 662/3 ost. pl. o výměře 20 m2, parc. č. 662/4 ost. pl. o výměře 6 m2, parc. č. 662/5 ost. pl. o výměře 5 m2, parc. č.</w:t>
            </w:r>
            <w:r w:rsidR="00B97E3C" w:rsidRPr="00102975">
              <w:t> </w:t>
            </w:r>
            <w:r w:rsidRPr="00102975">
              <w:t>662/6 ost. pl. o výměře 166 m2, parc. č. 662/7 ost. pl. o výměře 33 m2, parc. č. 662/8 ost. pl. o výměře 14 m2, parc. č. 662/9 ost. pl. o výměře 33 m2, parc. č. 662/10 ost. pl. o výměře 19 m2, parc. č. 662/11 ost. pl. o výměře 38 m2, parc. č. 662/12 ost. pl. o výměře 383 m2, parc. č. 662/13 ost. pl. o výměře 22</w:t>
            </w:r>
            <w:r w:rsidR="00B97E3C" w:rsidRPr="00102975">
              <w:t> </w:t>
            </w:r>
            <w:r w:rsidRPr="00102975">
              <w:t>m2, parc. č. 662/14 ost. pl. o výměře 14 m2, parc. č. 664/2 ost. pl. o výměře 66 m2, parc. č. 664/3 ost. pl. o výměře 21 m2, parc. č. 664/4 ost. pl. o výměře 19 m2, parc. č. 664/5 ost. pl. o výměře 2 m2, parc. č. 664/6 ost. pl. o výměře 9</w:t>
            </w:r>
            <w:r w:rsidR="00B97E3C" w:rsidRPr="00102975">
              <w:t> </w:t>
            </w:r>
            <w:r w:rsidRPr="00102975">
              <w:t>m2 a parc. č. 664/7 ost. pl. o výměře 2 m2, vše v k.ú. a obci Střeň z</w:t>
            </w:r>
            <w:r w:rsidR="00B97E3C" w:rsidRPr="00102975">
              <w:t> </w:t>
            </w:r>
            <w:r w:rsidRPr="00102975">
              <w:t>vlastnictví Olomouckého kraje, z hospodaření Správy silnic Olomouckého kraje, příspěvkové organizace, do vlastnictví obce Střeň, IČ: 47997265. Nabyvatel uhradí veškeré náklady spojen</w:t>
            </w:r>
            <w:r w:rsidR="008F1F78" w:rsidRPr="00102975">
              <w:t>é s převodem vlastnického práva a </w:t>
            </w:r>
            <w:r w:rsidRPr="00102975">
              <w:t>správní poplatek k návrhu na vklad vlastnického práva do katastru nemovitostí.</w:t>
            </w:r>
          </w:p>
          <w:p w:rsidR="006C3A39" w:rsidRPr="00102975" w:rsidRDefault="006C3A39" w:rsidP="00B97E3C">
            <w:pPr>
              <w:pStyle w:val="Normal"/>
              <w:spacing w:after="119"/>
              <w:jc w:val="both"/>
            </w:pPr>
            <w:r w:rsidRPr="00102975">
              <w:t>3.6.</w:t>
            </w:r>
            <w:r w:rsidRPr="00102975">
              <w:tab/>
              <w:t>bezúplatné nabytí části pozemku parc. č. st. 29/2 zast. pl. o výměře 7</w:t>
            </w:r>
            <w:r w:rsidR="00B97E3C" w:rsidRPr="00102975">
              <w:t> </w:t>
            </w:r>
            <w:r w:rsidRPr="00102975">
              <w:t>m2, části pozemku parc. č. st. 66 zast. pl. o výměře 7 m2, části pozemku parc. č. 369 ost. pl. o výměře 66 m2 a části pozemku parc. č. 400 ost. pl. o</w:t>
            </w:r>
            <w:r w:rsidR="00B97E3C" w:rsidRPr="00102975">
              <w:t> </w:t>
            </w:r>
            <w:r w:rsidRPr="00102975">
              <w:t>výměře 15 m2, dle geometrického plánu č. 280-101a/2015 ze dne 19.</w:t>
            </w:r>
            <w:r w:rsidR="00B97E3C" w:rsidRPr="00102975">
              <w:t> </w:t>
            </w:r>
            <w:r w:rsidRPr="00102975">
              <w:t>10.</w:t>
            </w:r>
            <w:r w:rsidR="00B97E3C" w:rsidRPr="00102975">
              <w:t> </w:t>
            </w:r>
            <w:r w:rsidRPr="00102975">
              <w:t xml:space="preserve">2015 pozemek parc. č. 681 ost. pl. o výměře 7 m2, parc. č. 680 ost. pl. </w:t>
            </w:r>
            <w:r w:rsidRPr="00102975">
              <w:lastRenderedPageBreak/>
              <w:t>o výměře 7 m2, parc. č. 369/4 ost. pl. o výměře 66 m2 a parc. č. 400/2 ost. pl. o</w:t>
            </w:r>
            <w:r w:rsidR="00B97E3C" w:rsidRPr="00102975">
              <w:t> </w:t>
            </w:r>
            <w:r w:rsidRPr="00102975">
              <w:t>výměře 15 m2, vše v k.ú. a obci Střeň z vlastnictví obce Střeň, IČ: 47997265, do vlastnictví Olomouckého kraje, do hospodaření Správy silnic Olomouckého kraje, příspěvkové organizace. Nabyvatel uhradí veškeré náklady spojené s</w:t>
            </w:r>
            <w:r w:rsidR="00B97E3C" w:rsidRPr="00102975">
              <w:t> </w:t>
            </w:r>
            <w:r w:rsidRPr="00102975">
              <w:t>převodem vlastnického práva a správní poplatek spojený s návrhem na vklad vlastnického práva do katastru nemovitostí.</w:t>
            </w:r>
          </w:p>
        </w:tc>
      </w:tr>
      <w:tr w:rsidR="00102975" w:rsidRPr="00102975" w:rsidTr="006C3A39">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C3A39">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C3A39" w:rsidP="00364268">
            <w:pPr>
              <w:pStyle w:val="nadpis2"/>
            </w:pPr>
            <w:r w:rsidRPr="00102975">
              <w:t>Ing. Michal Symerský, 2. náměstek hejtmana</w:t>
            </w:r>
          </w:p>
        </w:tc>
      </w:tr>
      <w:tr w:rsidR="00A00F56" w:rsidRPr="00102975" w:rsidTr="006C3A39">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C3A39" w:rsidP="00364268">
            <w:pPr>
              <w:pStyle w:val="nadpis2"/>
            </w:pPr>
            <w:r w:rsidRPr="00102975">
              <w:t>7.7.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8583D">
        <w:tc>
          <w:tcPr>
            <w:tcW w:w="961" w:type="pct"/>
            <w:gridSpan w:val="2"/>
            <w:tcBorders>
              <w:bottom w:val="nil"/>
            </w:tcBorders>
          </w:tcPr>
          <w:p w:rsidR="00A00F56" w:rsidRPr="00102975" w:rsidRDefault="00B8583D" w:rsidP="00DF0D01">
            <w:pPr>
              <w:pStyle w:val="Radanzevusnesen"/>
              <w:keepNext/>
              <w:ind w:left="0" w:firstLine="0"/>
              <w:jc w:val="left"/>
              <w:rPr>
                <w:szCs w:val="24"/>
              </w:rPr>
            </w:pPr>
            <w:r w:rsidRPr="00102975">
              <w:rPr>
                <w:szCs w:val="24"/>
              </w:rPr>
              <w:t>UR/96/24/2016</w:t>
            </w:r>
          </w:p>
        </w:tc>
        <w:tc>
          <w:tcPr>
            <w:tcW w:w="4039" w:type="pct"/>
            <w:tcBorders>
              <w:bottom w:val="nil"/>
            </w:tcBorders>
          </w:tcPr>
          <w:p w:rsidR="00A00F56" w:rsidRPr="00102975" w:rsidRDefault="00B8583D" w:rsidP="00DF0D01">
            <w:pPr>
              <w:pStyle w:val="Radanzevusnesen"/>
              <w:keepNext/>
              <w:ind w:left="0" w:firstLine="0"/>
              <w:rPr>
                <w:szCs w:val="24"/>
              </w:rPr>
            </w:pPr>
            <w:r w:rsidRPr="00102975">
              <w:rPr>
                <w:szCs w:val="24"/>
              </w:rPr>
              <w:t>Majetkoprávní záležitosti – užívání nemovitého majetku</w:t>
            </w:r>
          </w:p>
        </w:tc>
      </w:tr>
      <w:tr w:rsidR="00102975" w:rsidRPr="00102975" w:rsidTr="00B8583D">
        <w:trPr>
          <w:trHeight w:val="289"/>
        </w:trPr>
        <w:tc>
          <w:tcPr>
            <w:tcW w:w="5000" w:type="pct"/>
            <w:gridSpan w:val="3"/>
            <w:tcBorders>
              <w:top w:val="nil"/>
              <w:bottom w:val="nil"/>
            </w:tcBorders>
            <w:shd w:val="clear" w:color="auto" w:fill="auto"/>
            <w:hideMark/>
          </w:tcPr>
          <w:p w:rsidR="00A00F56" w:rsidRPr="00102975" w:rsidRDefault="00B8583D" w:rsidP="00DF0D01">
            <w:pPr>
              <w:pStyle w:val="Zkladntext"/>
              <w:rPr>
                <w:sz w:val="24"/>
                <w:szCs w:val="24"/>
                <w:lang w:val="cs-CZ"/>
              </w:rPr>
            </w:pPr>
            <w:r w:rsidRPr="00102975">
              <w:rPr>
                <w:sz w:val="24"/>
                <w:szCs w:val="24"/>
                <w:lang w:val="cs-CZ"/>
              </w:rPr>
              <w:t>Rada Olomouckého kraje po projednání:</w:t>
            </w:r>
          </w:p>
        </w:tc>
      </w:tr>
      <w:tr w:rsidR="00102975" w:rsidRPr="00102975" w:rsidTr="00B8583D">
        <w:trPr>
          <w:trHeight w:val="289"/>
        </w:trPr>
        <w:tc>
          <w:tcPr>
            <w:tcW w:w="346" w:type="pct"/>
            <w:tcBorders>
              <w:top w:val="nil"/>
              <w:bottom w:val="nil"/>
            </w:tcBorders>
            <w:shd w:val="clear" w:color="auto" w:fill="auto"/>
            <w:tcMar>
              <w:bottom w:w="113" w:type="dxa"/>
            </w:tcMar>
            <w:hideMark/>
          </w:tcPr>
          <w:p w:rsidR="00A00F56" w:rsidRPr="00102975" w:rsidRDefault="00B8583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8583D" w:rsidP="00B8583D">
            <w:pPr>
              <w:pStyle w:val="Normal"/>
              <w:spacing w:after="119"/>
              <w:jc w:val="both"/>
            </w:pPr>
            <w:r w:rsidRPr="00102975">
              <w:rPr>
                <w:b/>
                <w:spacing w:val="70"/>
              </w:rPr>
              <w:t>bere na vědomí</w:t>
            </w:r>
            <w:r w:rsidRPr="00102975">
              <w:t xml:space="preserve"> důvodovou zprávu</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t>2.</w:t>
            </w:r>
          </w:p>
        </w:tc>
        <w:tc>
          <w:tcPr>
            <w:tcW w:w="4654" w:type="pct"/>
            <w:gridSpan w:val="2"/>
            <w:tcBorders>
              <w:top w:val="nil"/>
              <w:bottom w:val="nil"/>
            </w:tcBorders>
            <w:shd w:val="clear" w:color="auto" w:fill="auto"/>
            <w:tcMar>
              <w:bottom w:w="113" w:type="dxa"/>
            </w:tcMar>
          </w:tcPr>
          <w:p w:rsidR="00420305" w:rsidRPr="00102975" w:rsidRDefault="00B8583D" w:rsidP="00B8583D">
            <w:pPr>
              <w:pStyle w:val="Normal"/>
              <w:spacing w:after="119"/>
              <w:jc w:val="both"/>
            </w:pPr>
            <w:r w:rsidRPr="00102975">
              <w:rPr>
                <w:b/>
                <w:spacing w:val="70"/>
              </w:rPr>
              <w:t>souhlasí</w:t>
            </w:r>
            <w:r w:rsidRPr="00102975">
              <w:t xml:space="preserve"> </w:t>
            </w:r>
          </w:p>
          <w:p w:rsidR="00B8583D" w:rsidRPr="00102975" w:rsidRDefault="00B8583D" w:rsidP="00B8583D">
            <w:pPr>
              <w:pStyle w:val="Normal"/>
              <w:spacing w:after="119"/>
              <w:jc w:val="both"/>
            </w:pPr>
            <w:r w:rsidRPr="00102975">
              <w:t>2.1.</w:t>
            </w:r>
            <w:r w:rsidRPr="00102975">
              <w:tab/>
              <w:t>s uzavřením dodatku č. 1 ke smlouvě o nájmu části nemovitosti č.</w:t>
            </w:r>
            <w:r w:rsidR="00420305" w:rsidRPr="00102975">
              <w:t> </w:t>
            </w:r>
            <w:r w:rsidRPr="00102975">
              <w:t>20222G, uzavřené mezi Střední školou polytechnickou, Olomouc, Rooseveltova 79, jako pronajímatelem a společností Vodafone Czech Republic a.s., jako nájemcem, dne 15. 1. 2009, kterým dojde k prodloužení doby nájmu na dobu určitou do 17. 7. 2028. Ostatní ustanovení dodatku budou sjednána v</w:t>
            </w:r>
            <w:r w:rsidR="00420305" w:rsidRPr="00102975">
              <w:t> </w:t>
            </w:r>
            <w:r w:rsidRPr="00102975">
              <w:t>souladu se zřizovací listinou příspěvkové organizace.</w:t>
            </w:r>
          </w:p>
          <w:p w:rsidR="00B8583D" w:rsidRPr="00102975" w:rsidRDefault="00B8583D" w:rsidP="00420305">
            <w:pPr>
              <w:pStyle w:val="Normal"/>
              <w:spacing w:after="119"/>
              <w:jc w:val="both"/>
            </w:pPr>
            <w:r w:rsidRPr="00102975">
              <w:t>2.2.</w:t>
            </w:r>
            <w:r w:rsidRPr="00102975">
              <w:tab/>
              <w:t>s uzavřením nájemní smlouvy k částem budovy č.</w:t>
            </w:r>
            <w:r w:rsidR="00420305" w:rsidRPr="00102975">
              <w:t xml:space="preserve"> </w:t>
            </w:r>
            <w:r w:rsidRPr="00102975">
              <w:t>p. 167 občanská vybavenost, která je součástí pozemku parc. č. 106 v k.ú. a obci Šternberk, za účelem výstavby, provozování, údržby, úprav nebo výměn, modernizace a</w:t>
            </w:r>
            <w:r w:rsidR="00420305" w:rsidRPr="00102975">
              <w:t> </w:t>
            </w:r>
            <w:r w:rsidRPr="00102975">
              <w:t>rozvoje telekomunikačních sítí, včetně veškerých koncových a obslužných zařízení mezi Gymnáziem, Šternberk, Horní náměstí 5 jako pronajímatelem a</w:t>
            </w:r>
            <w:r w:rsidR="00420305" w:rsidRPr="00102975">
              <w:t> </w:t>
            </w:r>
            <w:r w:rsidRPr="00102975">
              <w:t>společností T-Mobile Czech Republic a.s. jako nájemcem na dobu určitou 10</w:t>
            </w:r>
            <w:r w:rsidR="00420305" w:rsidRPr="00102975">
              <w:t> </w:t>
            </w:r>
            <w:r w:rsidRPr="00102975">
              <w:t>let s tím, že po uplynutí sjednané doby nájmu se tato smlouva za stejných podmínek prodlouží o dalších 10 let, pokud některá strana písemně alespoň 9</w:t>
            </w:r>
            <w:r w:rsidR="00420305" w:rsidRPr="00102975">
              <w:t> </w:t>
            </w:r>
            <w:r w:rsidRPr="00102975">
              <w:t>měsíců před skončením původně sjednané doby nájmu neupozorní druhou stranu, že trvá na jejím ukončení ve sjednaném termínu. Ostatní ustanovení smlouvy, včetně nájemného, budou sjednána v souladu se zřizovací listinou příspěvkové organizace.</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t>3.</w:t>
            </w:r>
          </w:p>
        </w:tc>
        <w:tc>
          <w:tcPr>
            <w:tcW w:w="4654" w:type="pct"/>
            <w:gridSpan w:val="2"/>
            <w:tcBorders>
              <w:top w:val="nil"/>
              <w:bottom w:val="nil"/>
            </w:tcBorders>
            <w:shd w:val="clear" w:color="auto" w:fill="auto"/>
            <w:tcMar>
              <w:bottom w:w="113" w:type="dxa"/>
            </w:tcMar>
          </w:tcPr>
          <w:p w:rsidR="00B8583D" w:rsidRPr="00102975" w:rsidRDefault="00B8583D" w:rsidP="00772810">
            <w:pPr>
              <w:pStyle w:val="Normal"/>
              <w:spacing w:after="119"/>
              <w:jc w:val="both"/>
            </w:pPr>
            <w:r w:rsidRPr="00102975">
              <w:rPr>
                <w:b/>
                <w:spacing w:val="70"/>
              </w:rPr>
              <w:t>schvaluje</w:t>
            </w:r>
            <w:r w:rsidRPr="00102975">
              <w:t xml:space="preserve"> uzavření dodatku č. 4 smlouvy o nájmu nemovitostí ze dne 6.</w:t>
            </w:r>
            <w:r w:rsidR="00420305" w:rsidRPr="00102975">
              <w:t> </w:t>
            </w:r>
            <w:r w:rsidRPr="00102975">
              <w:t>1. 2012 mezi Středomoravskou nemocniční a.s., se sídlem Prostějov, Mathonova 291/1, PSČ 796 04, IČ</w:t>
            </w:r>
            <w:r w:rsidR="005B1278" w:rsidRPr="00102975">
              <w:t>:</w:t>
            </w:r>
            <w:r w:rsidRPr="00102975">
              <w:t xml:space="preserve"> 27797660, jako nájemcem a Olomouckým krajem jako pronajímatelem, uvedeného v</w:t>
            </w:r>
            <w:r w:rsidR="00DA4DC5" w:rsidRPr="00102975">
              <w:t xml:space="preserve"> upravené </w:t>
            </w:r>
            <w:r w:rsidR="00772810" w:rsidRPr="00102975">
              <w:t>P</w:t>
            </w:r>
            <w:r w:rsidRPr="00102975">
              <w:t>říloze č. 1 důvodové zprávy</w:t>
            </w:r>
          </w:p>
        </w:tc>
      </w:tr>
      <w:tr w:rsidR="00102975" w:rsidRPr="00102975" w:rsidTr="00B8583D">
        <w:trPr>
          <w:trHeight w:val="289"/>
        </w:trPr>
        <w:tc>
          <w:tcPr>
            <w:tcW w:w="346" w:type="pct"/>
            <w:tcBorders>
              <w:top w:val="nil"/>
              <w:bottom w:val="nil"/>
            </w:tcBorders>
            <w:shd w:val="clear" w:color="auto" w:fill="auto"/>
            <w:tcMar>
              <w:bottom w:w="113" w:type="dxa"/>
            </w:tcMar>
          </w:tcPr>
          <w:p w:rsidR="00B8583D" w:rsidRPr="00102975" w:rsidRDefault="00B8583D" w:rsidP="00364268">
            <w:pPr>
              <w:pStyle w:val="nadpis2"/>
            </w:pPr>
            <w:r w:rsidRPr="00102975">
              <w:t>4.</w:t>
            </w:r>
          </w:p>
        </w:tc>
        <w:tc>
          <w:tcPr>
            <w:tcW w:w="4654" w:type="pct"/>
            <w:gridSpan w:val="2"/>
            <w:tcBorders>
              <w:top w:val="nil"/>
              <w:bottom w:val="nil"/>
            </w:tcBorders>
            <w:shd w:val="clear" w:color="auto" w:fill="auto"/>
            <w:tcMar>
              <w:bottom w:w="113" w:type="dxa"/>
            </w:tcMar>
          </w:tcPr>
          <w:p w:rsidR="00B8583D" w:rsidRPr="00102975" w:rsidRDefault="00B8583D" w:rsidP="00141A63">
            <w:pPr>
              <w:pStyle w:val="Normal"/>
              <w:spacing w:after="119"/>
              <w:jc w:val="both"/>
            </w:pPr>
            <w:r w:rsidRPr="00102975">
              <w:rPr>
                <w:b/>
                <w:spacing w:val="70"/>
              </w:rPr>
              <w:t>ukládá podepsat</w:t>
            </w:r>
            <w:r w:rsidRPr="00102975">
              <w:t xml:space="preserve"> dodatek dle bodu 3 usnesení</w:t>
            </w:r>
          </w:p>
        </w:tc>
      </w:tr>
      <w:tr w:rsidR="00102975" w:rsidRPr="00102975" w:rsidTr="00B8583D">
        <w:trPr>
          <w:trHeight w:val="289"/>
        </w:trPr>
        <w:tc>
          <w:tcPr>
            <w:tcW w:w="5000" w:type="pct"/>
            <w:gridSpan w:val="3"/>
            <w:tcBorders>
              <w:top w:val="nil"/>
              <w:bottom w:val="nil"/>
            </w:tcBorders>
            <w:shd w:val="clear" w:color="auto" w:fill="auto"/>
            <w:tcMar>
              <w:bottom w:w="113" w:type="dxa"/>
            </w:tcMar>
          </w:tcPr>
          <w:p w:rsidR="00B8583D" w:rsidRPr="00102975" w:rsidRDefault="00B8583D" w:rsidP="00B8583D">
            <w:r w:rsidRPr="00102975">
              <w:t>O: MUDr. Michael Fischer, 1. náměstek hejtmana</w:t>
            </w:r>
          </w:p>
        </w:tc>
      </w:tr>
      <w:tr w:rsidR="00102975" w:rsidRPr="00102975" w:rsidTr="00B8583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8583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8583D" w:rsidP="00364268">
            <w:pPr>
              <w:pStyle w:val="nadpis2"/>
            </w:pPr>
            <w:r w:rsidRPr="00102975">
              <w:t>Ing. Michal Symerský, 2. náměstek hejtmana</w:t>
            </w:r>
          </w:p>
        </w:tc>
      </w:tr>
      <w:tr w:rsidR="00A00F56" w:rsidRPr="00102975" w:rsidTr="00B8583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8583D" w:rsidP="00364268">
            <w:pPr>
              <w:pStyle w:val="nadpis2"/>
            </w:pPr>
            <w:r w:rsidRPr="00102975">
              <w:t>7.8.</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14DAB">
        <w:tc>
          <w:tcPr>
            <w:tcW w:w="961" w:type="pct"/>
            <w:gridSpan w:val="2"/>
            <w:tcBorders>
              <w:bottom w:val="nil"/>
            </w:tcBorders>
          </w:tcPr>
          <w:p w:rsidR="00A00F56" w:rsidRPr="00102975" w:rsidRDefault="00014DAB" w:rsidP="00DF0D01">
            <w:pPr>
              <w:pStyle w:val="Radanzevusnesen"/>
              <w:keepNext/>
              <w:ind w:left="0" w:firstLine="0"/>
              <w:jc w:val="left"/>
              <w:rPr>
                <w:szCs w:val="24"/>
              </w:rPr>
            </w:pPr>
            <w:r w:rsidRPr="00E54F95">
              <w:rPr>
                <w:szCs w:val="24"/>
              </w:rPr>
              <w:lastRenderedPageBreak/>
              <w:t>UR/96/25/2016</w:t>
            </w:r>
          </w:p>
        </w:tc>
        <w:tc>
          <w:tcPr>
            <w:tcW w:w="4039" w:type="pct"/>
            <w:tcBorders>
              <w:bottom w:val="nil"/>
            </w:tcBorders>
          </w:tcPr>
          <w:p w:rsidR="00A00F56" w:rsidRPr="00102975" w:rsidRDefault="00014DAB" w:rsidP="00DF0D01">
            <w:pPr>
              <w:pStyle w:val="Radanzevusnesen"/>
              <w:keepNext/>
              <w:ind w:left="0" w:firstLine="0"/>
              <w:rPr>
                <w:szCs w:val="24"/>
              </w:rPr>
            </w:pPr>
            <w:r w:rsidRPr="00102975">
              <w:rPr>
                <w:szCs w:val="24"/>
              </w:rPr>
              <w:t>Stanovení počtu členů zastupitelstva pro volby v roce 2016</w:t>
            </w:r>
          </w:p>
        </w:tc>
      </w:tr>
      <w:tr w:rsidR="00102975" w:rsidRPr="00102975" w:rsidTr="00014DAB">
        <w:trPr>
          <w:trHeight w:val="289"/>
        </w:trPr>
        <w:tc>
          <w:tcPr>
            <w:tcW w:w="5000" w:type="pct"/>
            <w:gridSpan w:val="3"/>
            <w:tcBorders>
              <w:top w:val="nil"/>
              <w:bottom w:val="nil"/>
            </w:tcBorders>
            <w:shd w:val="clear" w:color="auto" w:fill="auto"/>
            <w:hideMark/>
          </w:tcPr>
          <w:p w:rsidR="00A00F56" w:rsidRPr="00102975" w:rsidRDefault="00014DAB" w:rsidP="00DF0D01">
            <w:pPr>
              <w:pStyle w:val="Zkladntext"/>
              <w:rPr>
                <w:sz w:val="24"/>
                <w:szCs w:val="24"/>
                <w:lang w:val="cs-CZ"/>
              </w:rPr>
            </w:pPr>
            <w:r w:rsidRPr="00102975">
              <w:rPr>
                <w:sz w:val="24"/>
                <w:szCs w:val="24"/>
                <w:lang w:val="cs-CZ"/>
              </w:rPr>
              <w:t>Rada Olomouckého kraje po projednání:</w:t>
            </w:r>
          </w:p>
        </w:tc>
      </w:tr>
      <w:tr w:rsidR="00102975" w:rsidRPr="00102975" w:rsidTr="00014DAB">
        <w:trPr>
          <w:trHeight w:val="289"/>
        </w:trPr>
        <w:tc>
          <w:tcPr>
            <w:tcW w:w="346" w:type="pct"/>
            <w:tcBorders>
              <w:top w:val="nil"/>
              <w:bottom w:val="nil"/>
            </w:tcBorders>
            <w:shd w:val="clear" w:color="auto" w:fill="auto"/>
            <w:tcMar>
              <w:bottom w:w="113" w:type="dxa"/>
            </w:tcMar>
            <w:hideMark/>
          </w:tcPr>
          <w:p w:rsidR="00A00F56" w:rsidRPr="00102975" w:rsidRDefault="00014DA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14DAB" w:rsidP="00014DAB">
            <w:pPr>
              <w:pStyle w:val="Normal"/>
              <w:spacing w:after="119"/>
              <w:jc w:val="both"/>
            </w:pPr>
            <w:r w:rsidRPr="00102975">
              <w:rPr>
                <w:b/>
                <w:spacing w:val="70"/>
              </w:rPr>
              <w:t>bere na vědomí</w:t>
            </w:r>
            <w:r w:rsidRPr="00102975">
              <w:t xml:space="preserve"> důvodovou zprávu</w:t>
            </w:r>
          </w:p>
        </w:tc>
      </w:tr>
      <w:tr w:rsidR="00102975" w:rsidRPr="00102975" w:rsidTr="00014DAB">
        <w:trPr>
          <w:trHeight w:val="289"/>
        </w:trPr>
        <w:tc>
          <w:tcPr>
            <w:tcW w:w="346" w:type="pct"/>
            <w:tcBorders>
              <w:top w:val="nil"/>
              <w:bottom w:val="nil"/>
            </w:tcBorders>
            <w:shd w:val="clear" w:color="auto" w:fill="auto"/>
            <w:tcMar>
              <w:bottom w:w="113" w:type="dxa"/>
            </w:tcMar>
          </w:tcPr>
          <w:p w:rsidR="00014DAB" w:rsidRPr="00102975" w:rsidRDefault="00014DAB" w:rsidP="00364268">
            <w:pPr>
              <w:pStyle w:val="nadpis2"/>
            </w:pPr>
            <w:r w:rsidRPr="00102975">
              <w:t>2.</w:t>
            </w:r>
          </w:p>
        </w:tc>
        <w:tc>
          <w:tcPr>
            <w:tcW w:w="4654" w:type="pct"/>
            <w:gridSpan w:val="2"/>
            <w:tcBorders>
              <w:top w:val="nil"/>
              <w:bottom w:val="nil"/>
            </w:tcBorders>
            <w:shd w:val="clear" w:color="auto" w:fill="auto"/>
            <w:tcMar>
              <w:bottom w:w="113" w:type="dxa"/>
            </w:tcMar>
          </w:tcPr>
          <w:p w:rsidR="00014DAB" w:rsidRPr="00102975" w:rsidRDefault="00014DAB" w:rsidP="00014DAB">
            <w:pPr>
              <w:pStyle w:val="Normal"/>
              <w:spacing w:after="119"/>
              <w:jc w:val="both"/>
            </w:pPr>
            <w:r w:rsidRPr="00102975">
              <w:rPr>
                <w:b/>
                <w:spacing w:val="70"/>
              </w:rPr>
              <w:t>ukládá</w:t>
            </w:r>
            <w:r w:rsidRPr="00102975">
              <w:t xml:space="preserve"> zveřejnit informaci o počtu členů zastupitelstva, který má být zvolen v Olomouckém kraji ve volbách konaných v roce 2016, v souladu se zákonem o krajích</w:t>
            </w:r>
          </w:p>
        </w:tc>
      </w:tr>
      <w:tr w:rsidR="00102975" w:rsidRPr="00102975" w:rsidTr="00014DAB">
        <w:trPr>
          <w:trHeight w:val="289"/>
        </w:trPr>
        <w:tc>
          <w:tcPr>
            <w:tcW w:w="5000" w:type="pct"/>
            <w:gridSpan w:val="3"/>
            <w:tcBorders>
              <w:top w:val="nil"/>
              <w:bottom w:val="nil"/>
            </w:tcBorders>
            <w:shd w:val="clear" w:color="auto" w:fill="auto"/>
            <w:tcMar>
              <w:bottom w:w="113" w:type="dxa"/>
            </w:tcMar>
          </w:tcPr>
          <w:p w:rsidR="00014DAB" w:rsidRPr="00102975" w:rsidRDefault="00014DAB" w:rsidP="00014DAB">
            <w:r w:rsidRPr="00102975">
              <w:t>O: Mgr. Lucie Štěpánková, ředitelka</w:t>
            </w:r>
          </w:p>
          <w:p w:rsidR="00014DAB" w:rsidRPr="00102975" w:rsidRDefault="00014DAB" w:rsidP="00014DAB">
            <w:r w:rsidRPr="00102975">
              <w:t>T: 16. 6. 2016</w:t>
            </w:r>
          </w:p>
        </w:tc>
      </w:tr>
      <w:tr w:rsidR="00102975" w:rsidRPr="00102975" w:rsidTr="00014DA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14DA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14DAB" w:rsidP="00364268">
            <w:pPr>
              <w:pStyle w:val="nadpis2"/>
            </w:pPr>
            <w:r w:rsidRPr="00102975">
              <w:t>Mgr. Lucie Štěpánková, ředitelka</w:t>
            </w:r>
          </w:p>
        </w:tc>
      </w:tr>
      <w:tr w:rsidR="00A00F56" w:rsidRPr="00102975" w:rsidTr="00014DA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14DAB" w:rsidP="00364268">
            <w:pPr>
              <w:pStyle w:val="nadpis2"/>
            </w:pPr>
            <w:r w:rsidRPr="00102975">
              <w:t>7.9.</w:t>
            </w:r>
          </w:p>
        </w:tc>
      </w:tr>
    </w:tbl>
    <w:p w:rsidR="00A00F56" w:rsidRPr="00102975" w:rsidRDefault="00A00F56" w:rsidP="005F15E9">
      <w:pPr>
        <w:pStyle w:val="Zastupitelstvonadpisusnesen"/>
        <w:spacing w:before="0" w:after="0"/>
        <w:jc w:val="left"/>
        <w:rPr>
          <w:sz w:val="18"/>
          <w:szCs w:val="18"/>
        </w:rPr>
      </w:pPr>
    </w:p>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2B1FE3">
        <w:tc>
          <w:tcPr>
            <w:tcW w:w="961" w:type="pct"/>
            <w:gridSpan w:val="2"/>
            <w:tcBorders>
              <w:bottom w:val="nil"/>
            </w:tcBorders>
          </w:tcPr>
          <w:p w:rsidR="00A00F56" w:rsidRPr="00102975" w:rsidRDefault="002B1FE3" w:rsidP="00706446">
            <w:pPr>
              <w:pStyle w:val="Radanzevusnesen"/>
              <w:keepNext/>
              <w:ind w:left="0" w:firstLine="0"/>
              <w:jc w:val="left"/>
              <w:rPr>
                <w:szCs w:val="24"/>
              </w:rPr>
            </w:pPr>
            <w:r w:rsidRPr="00102975">
              <w:rPr>
                <w:szCs w:val="24"/>
              </w:rPr>
              <w:t>UR/96/2</w:t>
            </w:r>
            <w:r w:rsidR="00706446" w:rsidRPr="00102975">
              <w:rPr>
                <w:szCs w:val="24"/>
              </w:rPr>
              <w:t>6</w:t>
            </w:r>
            <w:r w:rsidRPr="00102975">
              <w:rPr>
                <w:szCs w:val="24"/>
              </w:rPr>
              <w:t>/2016</w:t>
            </w:r>
          </w:p>
        </w:tc>
        <w:tc>
          <w:tcPr>
            <w:tcW w:w="4039" w:type="pct"/>
            <w:tcBorders>
              <w:bottom w:val="nil"/>
            </w:tcBorders>
          </w:tcPr>
          <w:p w:rsidR="00A00F56" w:rsidRPr="00102975" w:rsidRDefault="002B1FE3" w:rsidP="00DF0D01">
            <w:pPr>
              <w:pStyle w:val="Radanzevusnesen"/>
              <w:keepNext/>
              <w:ind w:left="0" w:firstLine="0"/>
              <w:rPr>
                <w:szCs w:val="24"/>
              </w:rPr>
            </w:pPr>
            <w:r w:rsidRPr="00102975">
              <w:rPr>
                <w:szCs w:val="24"/>
              </w:rPr>
              <w:t>Žádost o poskytnutí individuálních dotací v oblasti regionálního rozvoje – obec Seloutky, Mohelnické kulturní a sportovní centrum, s.r.o.</w:t>
            </w:r>
          </w:p>
        </w:tc>
      </w:tr>
      <w:tr w:rsidR="00102975" w:rsidRPr="00102975" w:rsidTr="002B1FE3">
        <w:trPr>
          <w:trHeight w:val="289"/>
        </w:trPr>
        <w:tc>
          <w:tcPr>
            <w:tcW w:w="5000" w:type="pct"/>
            <w:gridSpan w:val="3"/>
            <w:tcBorders>
              <w:top w:val="nil"/>
              <w:bottom w:val="nil"/>
            </w:tcBorders>
            <w:shd w:val="clear" w:color="auto" w:fill="auto"/>
            <w:hideMark/>
          </w:tcPr>
          <w:p w:rsidR="00A00F56" w:rsidRPr="00102975" w:rsidRDefault="002B1FE3" w:rsidP="00DF0D01">
            <w:pPr>
              <w:pStyle w:val="Zkladntext"/>
              <w:rPr>
                <w:sz w:val="24"/>
                <w:szCs w:val="24"/>
                <w:lang w:val="cs-CZ"/>
              </w:rPr>
            </w:pPr>
            <w:r w:rsidRPr="00102975">
              <w:rPr>
                <w:sz w:val="24"/>
                <w:szCs w:val="24"/>
                <w:lang w:val="cs-CZ"/>
              </w:rPr>
              <w:t>Rada Olomouckého kraje po projednání:</w:t>
            </w:r>
          </w:p>
        </w:tc>
      </w:tr>
      <w:tr w:rsidR="00102975" w:rsidRPr="00102975" w:rsidTr="002B1FE3">
        <w:trPr>
          <w:trHeight w:val="289"/>
        </w:trPr>
        <w:tc>
          <w:tcPr>
            <w:tcW w:w="346" w:type="pct"/>
            <w:tcBorders>
              <w:top w:val="nil"/>
              <w:bottom w:val="nil"/>
            </w:tcBorders>
            <w:shd w:val="clear" w:color="auto" w:fill="auto"/>
            <w:tcMar>
              <w:bottom w:w="113" w:type="dxa"/>
            </w:tcMar>
            <w:hideMark/>
          </w:tcPr>
          <w:p w:rsidR="00A00F56" w:rsidRPr="00102975" w:rsidRDefault="002B1FE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B1FE3" w:rsidP="002B1FE3">
            <w:pPr>
              <w:pStyle w:val="Normal"/>
              <w:spacing w:after="119"/>
              <w:jc w:val="both"/>
            </w:pPr>
            <w:r w:rsidRPr="00102975">
              <w:rPr>
                <w:b/>
                <w:spacing w:val="70"/>
              </w:rPr>
              <w:t>bere na vědomí</w:t>
            </w:r>
            <w:r w:rsidRPr="00102975">
              <w:t xml:space="preserve"> </w:t>
            </w:r>
            <w:r w:rsidR="00C33D14" w:rsidRPr="00102975">
              <w:t xml:space="preserve">upravenou </w:t>
            </w:r>
            <w:r w:rsidRPr="00102975">
              <w:t>důvodovou zprávu</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t>2.</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souhlasí</w:t>
            </w:r>
            <w:r w:rsidRPr="00102975">
              <w:t xml:space="preserve"> s nevyhověním žádostem o poskytnutí dotace z rozpočtu Olomouckého kraje dle částí A a B </w:t>
            </w:r>
            <w:r w:rsidR="00C33D14" w:rsidRPr="00102975">
              <w:t xml:space="preserve">upravené </w:t>
            </w:r>
            <w:r w:rsidRPr="00102975">
              <w:t>důvodové zprávy s odůvodněním dle důvodové zprávy</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t>3.</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ukládá</w:t>
            </w:r>
            <w:r w:rsidRPr="00102975">
              <w:t xml:space="preserve"> předložit materiál na zasedání Zastupitelstva Olomouckého kraje</w:t>
            </w:r>
          </w:p>
        </w:tc>
      </w:tr>
      <w:tr w:rsidR="00102975" w:rsidRPr="00102975" w:rsidTr="002B1FE3">
        <w:trPr>
          <w:trHeight w:val="289"/>
        </w:trPr>
        <w:tc>
          <w:tcPr>
            <w:tcW w:w="5000" w:type="pct"/>
            <w:gridSpan w:val="3"/>
            <w:tcBorders>
              <w:top w:val="nil"/>
              <w:bottom w:val="nil"/>
            </w:tcBorders>
            <w:shd w:val="clear" w:color="auto" w:fill="auto"/>
            <w:tcMar>
              <w:bottom w:w="113" w:type="dxa"/>
            </w:tcMar>
          </w:tcPr>
          <w:p w:rsidR="002B1FE3" w:rsidRPr="00102975" w:rsidRDefault="002B1FE3" w:rsidP="002B1FE3">
            <w:r w:rsidRPr="00102975">
              <w:t>O: Bc. Pavel Šoltys, DiS., náměstek hejtmana</w:t>
            </w:r>
          </w:p>
          <w:p w:rsidR="002B1FE3" w:rsidRPr="00102975" w:rsidRDefault="002B1FE3" w:rsidP="002B1FE3">
            <w:r w:rsidRPr="00102975">
              <w:t>T: ZOK 24. 6. 2016</w:t>
            </w:r>
          </w:p>
        </w:tc>
      </w:tr>
      <w:tr w:rsidR="00102975" w:rsidRPr="00102975" w:rsidTr="002B1FE3">
        <w:trPr>
          <w:trHeight w:val="289"/>
        </w:trPr>
        <w:tc>
          <w:tcPr>
            <w:tcW w:w="346" w:type="pct"/>
            <w:tcBorders>
              <w:top w:val="nil"/>
              <w:bottom w:val="nil"/>
            </w:tcBorders>
            <w:shd w:val="clear" w:color="auto" w:fill="auto"/>
            <w:tcMar>
              <w:bottom w:w="113" w:type="dxa"/>
            </w:tcMar>
          </w:tcPr>
          <w:p w:rsidR="002B1FE3" w:rsidRPr="00102975" w:rsidRDefault="002B1FE3" w:rsidP="00364268">
            <w:pPr>
              <w:pStyle w:val="nadpis2"/>
            </w:pPr>
            <w:r w:rsidRPr="00102975">
              <w:t>4.</w:t>
            </w:r>
          </w:p>
        </w:tc>
        <w:tc>
          <w:tcPr>
            <w:tcW w:w="4654" w:type="pct"/>
            <w:gridSpan w:val="2"/>
            <w:tcBorders>
              <w:top w:val="nil"/>
              <w:bottom w:val="nil"/>
            </w:tcBorders>
            <w:shd w:val="clear" w:color="auto" w:fill="auto"/>
            <w:tcMar>
              <w:bottom w:w="113" w:type="dxa"/>
            </w:tcMar>
          </w:tcPr>
          <w:p w:rsidR="002B1FE3" w:rsidRPr="00102975" w:rsidRDefault="002B1FE3" w:rsidP="002B1FE3">
            <w:pPr>
              <w:pStyle w:val="Normal"/>
              <w:spacing w:after="119"/>
              <w:jc w:val="both"/>
            </w:pPr>
            <w:r w:rsidRPr="00102975">
              <w:rPr>
                <w:b/>
                <w:spacing w:val="70"/>
              </w:rPr>
              <w:t>doporučuje Zastupitelstvu Olomouckého kraje</w:t>
            </w:r>
            <w:r w:rsidRPr="00102975">
              <w:t xml:space="preserve"> nevyhovět žádostem o poskytnutí dotace z rozpočtu Olomouckého kraje dle částí A a B důvodové zprávy s odůvodněním dle důvodové zprávy</w:t>
            </w:r>
          </w:p>
        </w:tc>
      </w:tr>
      <w:tr w:rsidR="00102975" w:rsidRPr="00102975" w:rsidTr="002B1FE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2B1FE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2B1FE3" w:rsidP="00364268">
            <w:pPr>
              <w:pStyle w:val="nadpis2"/>
            </w:pPr>
            <w:r w:rsidRPr="00102975">
              <w:t>Bc. Pavel Šoltys, DiS., náměstek hejtmana</w:t>
            </w:r>
          </w:p>
        </w:tc>
      </w:tr>
      <w:tr w:rsidR="00A00F56" w:rsidRPr="00102975" w:rsidTr="002B1FE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B1FE3" w:rsidP="00364268">
            <w:pPr>
              <w:pStyle w:val="nadpis2"/>
            </w:pPr>
            <w:r w:rsidRPr="00102975">
              <w:t>9.1.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471BB">
        <w:tc>
          <w:tcPr>
            <w:tcW w:w="961" w:type="pct"/>
            <w:gridSpan w:val="2"/>
            <w:tcBorders>
              <w:bottom w:val="nil"/>
            </w:tcBorders>
          </w:tcPr>
          <w:p w:rsidR="00A00F56" w:rsidRPr="00102975" w:rsidRDefault="005471BB" w:rsidP="00706446">
            <w:pPr>
              <w:pStyle w:val="Radanzevusnesen"/>
              <w:keepNext/>
              <w:ind w:left="0" w:firstLine="0"/>
              <w:jc w:val="left"/>
              <w:rPr>
                <w:szCs w:val="24"/>
              </w:rPr>
            </w:pPr>
            <w:r w:rsidRPr="00102975">
              <w:rPr>
                <w:szCs w:val="24"/>
              </w:rPr>
              <w:t>UR/96/2</w:t>
            </w:r>
            <w:r w:rsidR="00706446" w:rsidRPr="00102975">
              <w:rPr>
                <w:szCs w:val="24"/>
              </w:rPr>
              <w:t>7</w:t>
            </w:r>
            <w:r w:rsidRPr="00102975">
              <w:rPr>
                <w:szCs w:val="24"/>
              </w:rPr>
              <w:t>/2016</w:t>
            </w:r>
          </w:p>
        </w:tc>
        <w:tc>
          <w:tcPr>
            <w:tcW w:w="4039" w:type="pct"/>
            <w:tcBorders>
              <w:bottom w:val="nil"/>
            </w:tcBorders>
          </w:tcPr>
          <w:p w:rsidR="00A00F56" w:rsidRPr="00102975" w:rsidRDefault="005471BB" w:rsidP="00DF0D01">
            <w:pPr>
              <w:pStyle w:val="Radanzevusnesen"/>
              <w:keepNext/>
              <w:ind w:left="0" w:firstLine="0"/>
              <w:rPr>
                <w:szCs w:val="24"/>
              </w:rPr>
            </w:pPr>
            <w:r w:rsidRPr="00102975">
              <w:rPr>
                <w:szCs w:val="24"/>
              </w:rPr>
              <w:t>Schválení přípravy projektu „Informační systém dopravy Olomouckého kraje“ do Integrovaného regionálního operačního programu</w:t>
            </w:r>
          </w:p>
        </w:tc>
      </w:tr>
      <w:tr w:rsidR="00102975" w:rsidRPr="00102975" w:rsidTr="005471BB">
        <w:trPr>
          <w:trHeight w:val="289"/>
        </w:trPr>
        <w:tc>
          <w:tcPr>
            <w:tcW w:w="5000" w:type="pct"/>
            <w:gridSpan w:val="3"/>
            <w:tcBorders>
              <w:top w:val="nil"/>
              <w:bottom w:val="nil"/>
            </w:tcBorders>
            <w:shd w:val="clear" w:color="auto" w:fill="auto"/>
            <w:hideMark/>
          </w:tcPr>
          <w:p w:rsidR="00A00F56" w:rsidRPr="00102975" w:rsidRDefault="005471BB" w:rsidP="00DF0D01">
            <w:pPr>
              <w:pStyle w:val="Zkladntext"/>
              <w:rPr>
                <w:sz w:val="24"/>
                <w:szCs w:val="24"/>
                <w:lang w:val="cs-CZ"/>
              </w:rPr>
            </w:pPr>
            <w:r w:rsidRPr="00102975">
              <w:rPr>
                <w:sz w:val="24"/>
                <w:szCs w:val="24"/>
                <w:lang w:val="cs-CZ"/>
              </w:rPr>
              <w:t>Rada Olomouckého kraje po projednání:</w:t>
            </w:r>
          </w:p>
        </w:tc>
      </w:tr>
      <w:tr w:rsidR="00102975" w:rsidRPr="00102975" w:rsidTr="005471BB">
        <w:trPr>
          <w:trHeight w:val="289"/>
        </w:trPr>
        <w:tc>
          <w:tcPr>
            <w:tcW w:w="346" w:type="pct"/>
            <w:tcBorders>
              <w:top w:val="nil"/>
              <w:bottom w:val="nil"/>
            </w:tcBorders>
            <w:shd w:val="clear" w:color="auto" w:fill="auto"/>
            <w:tcMar>
              <w:bottom w:w="113" w:type="dxa"/>
            </w:tcMar>
            <w:hideMark/>
          </w:tcPr>
          <w:p w:rsidR="00A00F56" w:rsidRPr="00102975" w:rsidRDefault="005471BB"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471BB" w:rsidP="005471BB">
            <w:pPr>
              <w:pStyle w:val="Normal"/>
              <w:spacing w:after="119"/>
              <w:jc w:val="both"/>
            </w:pPr>
            <w:r w:rsidRPr="00102975">
              <w:rPr>
                <w:b/>
                <w:spacing w:val="70"/>
              </w:rPr>
              <w:t>bere na vědomí</w:t>
            </w:r>
            <w:r w:rsidRPr="00102975">
              <w:t xml:space="preserve"> důvodovou zprávu</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2.</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schvaluje</w:t>
            </w:r>
            <w:r w:rsidRPr="00102975">
              <w:t xml:space="preserve"> přípravu projektu „Informační systém dopravy Olomouckého kraje“ dle důvodové zprávy</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ukládá</w:t>
            </w:r>
            <w:r w:rsidRPr="00102975">
              <w:t xml:space="preserve"> zpracovat projektovou dokumentaci a zajistit její projednání v rámci stavebního řízení</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4.</w:t>
            </w:r>
          </w:p>
        </w:tc>
        <w:tc>
          <w:tcPr>
            <w:tcW w:w="4654" w:type="pct"/>
            <w:gridSpan w:val="2"/>
            <w:tcBorders>
              <w:top w:val="nil"/>
              <w:bottom w:val="nil"/>
            </w:tcBorders>
            <w:shd w:val="clear" w:color="auto" w:fill="auto"/>
            <w:tcMar>
              <w:bottom w:w="113" w:type="dxa"/>
            </w:tcMar>
          </w:tcPr>
          <w:p w:rsidR="005471BB" w:rsidRPr="00102975" w:rsidRDefault="005471BB" w:rsidP="00E52653">
            <w:pPr>
              <w:pStyle w:val="Normal"/>
              <w:spacing w:after="119"/>
              <w:jc w:val="both"/>
            </w:pPr>
            <w:r w:rsidRPr="00102975">
              <w:rPr>
                <w:b/>
                <w:spacing w:val="70"/>
              </w:rPr>
              <w:t>ukládá</w:t>
            </w:r>
            <w:r w:rsidR="00E52653" w:rsidRPr="00102975">
              <w:rPr>
                <w:b/>
                <w:spacing w:val="70"/>
              </w:rPr>
              <w:t xml:space="preserve"> </w:t>
            </w:r>
            <w:r w:rsidRPr="00102975">
              <w:t>zajistit projednání umístění informačních tabulí a zajištění budoucího provozu s dotčenými obcemi</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ředitel p. o. Koordinátor Integrovaného dopravního systému Olomouckého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5.</w:t>
            </w:r>
          </w:p>
        </w:tc>
        <w:tc>
          <w:tcPr>
            <w:tcW w:w="4654" w:type="pct"/>
            <w:gridSpan w:val="2"/>
            <w:tcBorders>
              <w:top w:val="nil"/>
              <w:bottom w:val="nil"/>
            </w:tcBorders>
            <w:shd w:val="clear" w:color="auto" w:fill="auto"/>
            <w:tcMar>
              <w:bottom w:w="113" w:type="dxa"/>
            </w:tcMar>
          </w:tcPr>
          <w:p w:rsidR="005471BB" w:rsidRPr="00102975" w:rsidRDefault="005471BB" w:rsidP="00D238C2">
            <w:pPr>
              <w:pStyle w:val="Normal"/>
              <w:spacing w:after="119"/>
              <w:jc w:val="both"/>
            </w:pPr>
            <w:r w:rsidRPr="00102975">
              <w:rPr>
                <w:b/>
                <w:spacing w:val="70"/>
              </w:rPr>
              <w:t>ukládá</w:t>
            </w:r>
            <w:r w:rsidRPr="00102975">
              <w:t xml:space="preserve"> zpracovat projektovou žádost včetně všech povinných příloh a</w:t>
            </w:r>
            <w:r w:rsidR="00D238C2" w:rsidRPr="00102975">
              <w:t> </w:t>
            </w:r>
            <w:r w:rsidRPr="00102975">
              <w:t>předložit projekt ke schválení před podáním žádosti o dotaci do Rady Olomouckého kraje</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září 2017</w:t>
            </w:r>
          </w:p>
        </w:tc>
      </w:tr>
      <w:tr w:rsidR="00102975" w:rsidRPr="00102975" w:rsidTr="005471BB">
        <w:trPr>
          <w:trHeight w:val="289"/>
        </w:trPr>
        <w:tc>
          <w:tcPr>
            <w:tcW w:w="346" w:type="pct"/>
            <w:tcBorders>
              <w:top w:val="nil"/>
              <w:bottom w:val="nil"/>
            </w:tcBorders>
            <w:shd w:val="clear" w:color="auto" w:fill="auto"/>
            <w:tcMar>
              <w:bottom w:w="113" w:type="dxa"/>
            </w:tcMar>
          </w:tcPr>
          <w:p w:rsidR="005471BB" w:rsidRPr="00102975" w:rsidRDefault="005471BB" w:rsidP="00364268">
            <w:pPr>
              <w:pStyle w:val="nadpis2"/>
            </w:pPr>
            <w:r w:rsidRPr="00102975">
              <w:t>6.</w:t>
            </w:r>
          </w:p>
        </w:tc>
        <w:tc>
          <w:tcPr>
            <w:tcW w:w="4654" w:type="pct"/>
            <w:gridSpan w:val="2"/>
            <w:tcBorders>
              <w:top w:val="nil"/>
              <w:bottom w:val="nil"/>
            </w:tcBorders>
            <w:shd w:val="clear" w:color="auto" w:fill="auto"/>
            <w:tcMar>
              <w:bottom w:w="113" w:type="dxa"/>
            </w:tcMar>
          </w:tcPr>
          <w:p w:rsidR="005471BB" w:rsidRPr="00102975" w:rsidRDefault="005471BB" w:rsidP="005471BB">
            <w:pPr>
              <w:pStyle w:val="Normal"/>
              <w:spacing w:after="119"/>
              <w:jc w:val="both"/>
            </w:pPr>
            <w:r w:rsidRPr="00102975">
              <w:rPr>
                <w:b/>
                <w:spacing w:val="70"/>
              </w:rPr>
              <w:t>ukládá</w:t>
            </w:r>
            <w:r w:rsidRPr="00102975">
              <w:t xml:space="preserve"> nárokovat finanční prostředky z rozpočtu kraje na rok 2017 na přípravu projektové dokumentace a všech povinných příloh k žádosti o dotaci</w:t>
            </w:r>
          </w:p>
        </w:tc>
      </w:tr>
      <w:tr w:rsidR="00102975" w:rsidRPr="00102975" w:rsidTr="005471BB">
        <w:trPr>
          <w:trHeight w:val="289"/>
        </w:trPr>
        <w:tc>
          <w:tcPr>
            <w:tcW w:w="5000" w:type="pct"/>
            <w:gridSpan w:val="3"/>
            <w:tcBorders>
              <w:top w:val="nil"/>
              <w:bottom w:val="nil"/>
            </w:tcBorders>
            <w:shd w:val="clear" w:color="auto" w:fill="auto"/>
            <w:tcMar>
              <w:bottom w:w="113" w:type="dxa"/>
            </w:tcMar>
          </w:tcPr>
          <w:p w:rsidR="005471BB" w:rsidRPr="00102975" w:rsidRDefault="005471BB" w:rsidP="005471BB">
            <w:r w:rsidRPr="00102975">
              <w:t>O: vedoucí odboru strategického rozvoje kraje</w:t>
            </w:r>
          </w:p>
          <w:p w:rsidR="005471BB" w:rsidRPr="00102975" w:rsidRDefault="005471BB" w:rsidP="005471BB">
            <w:r w:rsidRPr="00102975">
              <w:t>T: 15. 9. 2016</w:t>
            </w:r>
          </w:p>
        </w:tc>
      </w:tr>
      <w:tr w:rsidR="00102975" w:rsidRPr="00102975" w:rsidTr="005471BB">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471BB">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471BB" w:rsidP="00364268">
            <w:pPr>
              <w:pStyle w:val="nadpis2"/>
            </w:pPr>
            <w:r w:rsidRPr="00102975">
              <w:t>Bc. Pavel Šoltys, DiS., náměstek hejtmana</w:t>
            </w:r>
          </w:p>
        </w:tc>
      </w:tr>
      <w:tr w:rsidR="00A00F56" w:rsidRPr="00102975" w:rsidTr="005471BB">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471BB" w:rsidP="00364268">
            <w:pPr>
              <w:pStyle w:val="nadpis2"/>
            </w:pPr>
            <w:r w:rsidRPr="00102975">
              <w:t>9.2.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52777">
        <w:tc>
          <w:tcPr>
            <w:tcW w:w="961" w:type="pct"/>
            <w:gridSpan w:val="2"/>
            <w:tcBorders>
              <w:bottom w:val="nil"/>
            </w:tcBorders>
          </w:tcPr>
          <w:p w:rsidR="00A00F56" w:rsidRPr="00102975" w:rsidRDefault="00352777" w:rsidP="00706446">
            <w:pPr>
              <w:pStyle w:val="Radanzevusnesen"/>
              <w:keepNext/>
              <w:ind w:left="0" w:firstLine="0"/>
              <w:jc w:val="left"/>
              <w:rPr>
                <w:szCs w:val="24"/>
              </w:rPr>
            </w:pPr>
            <w:r w:rsidRPr="00102975">
              <w:rPr>
                <w:szCs w:val="24"/>
              </w:rPr>
              <w:t>UR/96/2</w:t>
            </w:r>
            <w:r w:rsidR="00706446" w:rsidRPr="00102975">
              <w:rPr>
                <w:szCs w:val="24"/>
              </w:rPr>
              <w:t>8</w:t>
            </w:r>
            <w:r w:rsidRPr="00102975">
              <w:rPr>
                <w:szCs w:val="24"/>
              </w:rPr>
              <w:t>/2016</w:t>
            </w:r>
          </w:p>
        </w:tc>
        <w:tc>
          <w:tcPr>
            <w:tcW w:w="4039" w:type="pct"/>
            <w:tcBorders>
              <w:bottom w:val="nil"/>
            </w:tcBorders>
          </w:tcPr>
          <w:p w:rsidR="00A00F56" w:rsidRPr="00102975" w:rsidRDefault="00352777" w:rsidP="00DF0D01">
            <w:pPr>
              <w:pStyle w:val="Radanzevusnesen"/>
              <w:keepNext/>
              <w:ind w:left="0" w:firstLine="0"/>
              <w:rPr>
                <w:szCs w:val="24"/>
              </w:rPr>
            </w:pPr>
            <w:r w:rsidRPr="00102975">
              <w:rPr>
                <w:szCs w:val="24"/>
              </w:rPr>
              <w:t>Vyhodnocení přijatých žádostí v rámci dotačního programu Kotlíkové dotace v Olomouckém kraji I.</w:t>
            </w:r>
          </w:p>
        </w:tc>
      </w:tr>
      <w:tr w:rsidR="00102975" w:rsidRPr="00102975" w:rsidTr="00352777">
        <w:trPr>
          <w:trHeight w:val="289"/>
        </w:trPr>
        <w:tc>
          <w:tcPr>
            <w:tcW w:w="5000" w:type="pct"/>
            <w:gridSpan w:val="3"/>
            <w:tcBorders>
              <w:top w:val="nil"/>
              <w:bottom w:val="nil"/>
            </w:tcBorders>
            <w:shd w:val="clear" w:color="auto" w:fill="auto"/>
            <w:hideMark/>
          </w:tcPr>
          <w:p w:rsidR="00A00F56" w:rsidRPr="00102975" w:rsidRDefault="00352777" w:rsidP="00DF0D01">
            <w:pPr>
              <w:pStyle w:val="Zkladntext"/>
              <w:rPr>
                <w:sz w:val="24"/>
                <w:szCs w:val="24"/>
                <w:lang w:val="cs-CZ"/>
              </w:rPr>
            </w:pPr>
            <w:r w:rsidRPr="00102975">
              <w:rPr>
                <w:sz w:val="24"/>
                <w:szCs w:val="24"/>
                <w:lang w:val="cs-CZ"/>
              </w:rPr>
              <w:t>Rada Olomouckého kraje po projednání:</w:t>
            </w:r>
          </w:p>
        </w:tc>
      </w:tr>
      <w:tr w:rsidR="00102975" w:rsidRPr="00102975" w:rsidTr="00352777">
        <w:trPr>
          <w:trHeight w:val="289"/>
        </w:trPr>
        <w:tc>
          <w:tcPr>
            <w:tcW w:w="346" w:type="pct"/>
            <w:tcBorders>
              <w:top w:val="nil"/>
              <w:bottom w:val="nil"/>
            </w:tcBorders>
            <w:shd w:val="clear" w:color="auto" w:fill="auto"/>
            <w:tcMar>
              <w:bottom w:w="113" w:type="dxa"/>
            </w:tcMar>
            <w:hideMark/>
          </w:tcPr>
          <w:p w:rsidR="00A00F56" w:rsidRPr="00102975" w:rsidRDefault="0035277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52777" w:rsidP="00352777">
            <w:pPr>
              <w:pStyle w:val="Normal"/>
              <w:spacing w:after="119"/>
              <w:jc w:val="both"/>
            </w:pPr>
            <w:r w:rsidRPr="00102975">
              <w:rPr>
                <w:b/>
                <w:spacing w:val="70"/>
              </w:rPr>
              <w:t>bere na vědomí</w:t>
            </w:r>
            <w:r w:rsidRPr="00102975">
              <w:t xml:space="preserve"> </w:t>
            </w:r>
            <w:r w:rsidR="00DA4DC5" w:rsidRPr="00102975">
              <w:t xml:space="preserve">upravenou </w:t>
            </w:r>
            <w:r w:rsidRPr="00102975">
              <w:t>důvodovou zprávu</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2.</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schvaluje</w:t>
            </w:r>
            <w:r w:rsidRPr="00102975">
              <w:t xml:space="preserve"> poskytnutí dotace do výše 200 000 Kč žadatelům v rámci dotačního programu Kotlíkové dotace v Olomouckém kraji I. dle </w:t>
            </w:r>
            <w:r w:rsidR="00DA4DC5" w:rsidRPr="00102975">
              <w:t xml:space="preserve">upravené </w:t>
            </w:r>
            <w:r w:rsidRPr="00102975">
              <w:t>Přílohy č. 1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3.</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schvaluje</w:t>
            </w:r>
            <w:r w:rsidRPr="00102975">
              <w:t xml:space="preserve"> uzavření veřejnoprávní Smlouvy o poskytnutí dotace v rámci dotačního programu Kotlíkové dotace v Olomouckém kraji I. se žadateli dle </w:t>
            </w:r>
            <w:r w:rsidR="00DA4DC5" w:rsidRPr="00102975">
              <w:t xml:space="preserve">upravené </w:t>
            </w:r>
            <w:r w:rsidRPr="00102975">
              <w:t>Přílohy č. 1 důvodové zprávy, ve znění dle vzorové veřejnoprávní smlouvy uvedené v Příloze č. 4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4.</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ukládá podepsat</w:t>
            </w:r>
            <w:r w:rsidRPr="00102975">
              <w:t xml:space="preserve"> smlouvy dle bodu 3 usnesení</w:t>
            </w:r>
          </w:p>
        </w:tc>
      </w:tr>
      <w:tr w:rsidR="00102975" w:rsidRPr="00102975" w:rsidTr="00352777">
        <w:trPr>
          <w:trHeight w:val="289"/>
        </w:trPr>
        <w:tc>
          <w:tcPr>
            <w:tcW w:w="5000" w:type="pct"/>
            <w:gridSpan w:val="3"/>
            <w:tcBorders>
              <w:top w:val="nil"/>
              <w:bottom w:val="nil"/>
            </w:tcBorders>
            <w:shd w:val="clear" w:color="auto" w:fill="auto"/>
            <w:tcMar>
              <w:bottom w:w="113" w:type="dxa"/>
            </w:tcMar>
          </w:tcPr>
          <w:p w:rsidR="00352777" w:rsidRPr="00102975" w:rsidRDefault="00352777" w:rsidP="00352777">
            <w:r w:rsidRPr="00102975">
              <w:t>O: Bc. Pavel Šoltys, DiS., náměstek hejtmana</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5.</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bere na vědomí</w:t>
            </w:r>
            <w:r w:rsidRPr="00102975">
              <w:t xml:space="preserve"> informace o žádostech, které byly vyřazeny pro nesplnění pravidel dotačního programu dle Přílohy č. 3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6.</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souhlasí</w:t>
            </w:r>
            <w:r w:rsidRPr="00102975">
              <w:t xml:space="preserve"> s poskytnutím dotací nad 200 000 Kč žadatelům v rámci dotačního programu Kotlíkové dotace v Olomouckém kraji I. dle Přílohy </w:t>
            </w:r>
            <w:r w:rsidR="008F1F78" w:rsidRPr="00102975">
              <w:br/>
            </w:r>
            <w:r w:rsidRPr="00102975">
              <w:lastRenderedPageBreak/>
              <w:t>č. 2 důvodové zprávy</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lastRenderedPageBreak/>
              <w:t>7.</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ukládá</w:t>
            </w:r>
            <w:r w:rsidRPr="00102975">
              <w:t xml:space="preserve"> předložit materiál dle bodu 6 usnesení na zasedání Zastupitelstva Olomouckého kraje</w:t>
            </w:r>
          </w:p>
        </w:tc>
      </w:tr>
      <w:tr w:rsidR="00102975" w:rsidRPr="00102975" w:rsidTr="00352777">
        <w:trPr>
          <w:trHeight w:val="289"/>
        </w:trPr>
        <w:tc>
          <w:tcPr>
            <w:tcW w:w="5000" w:type="pct"/>
            <w:gridSpan w:val="3"/>
            <w:tcBorders>
              <w:top w:val="nil"/>
              <w:bottom w:val="nil"/>
            </w:tcBorders>
            <w:shd w:val="clear" w:color="auto" w:fill="auto"/>
            <w:tcMar>
              <w:bottom w:w="113" w:type="dxa"/>
            </w:tcMar>
          </w:tcPr>
          <w:p w:rsidR="00352777" w:rsidRPr="00102975" w:rsidRDefault="00352777" w:rsidP="00352777">
            <w:r w:rsidRPr="00102975">
              <w:t>O: Bc. Pavel Šoltys, DiS., náměstek hejtmana</w:t>
            </w:r>
          </w:p>
          <w:p w:rsidR="00352777" w:rsidRPr="00102975" w:rsidRDefault="00352777" w:rsidP="00352777">
            <w:r w:rsidRPr="00102975">
              <w:t>T: ZOK 24. 6. 2016</w:t>
            </w:r>
          </w:p>
        </w:tc>
      </w:tr>
      <w:tr w:rsidR="00102975" w:rsidRPr="00102975" w:rsidTr="00352777">
        <w:trPr>
          <w:trHeight w:val="289"/>
        </w:trPr>
        <w:tc>
          <w:tcPr>
            <w:tcW w:w="346" w:type="pct"/>
            <w:tcBorders>
              <w:top w:val="nil"/>
              <w:bottom w:val="nil"/>
            </w:tcBorders>
            <w:shd w:val="clear" w:color="auto" w:fill="auto"/>
            <w:tcMar>
              <w:bottom w:w="113" w:type="dxa"/>
            </w:tcMar>
          </w:tcPr>
          <w:p w:rsidR="00352777" w:rsidRPr="00102975" w:rsidRDefault="00352777" w:rsidP="00364268">
            <w:pPr>
              <w:pStyle w:val="nadpis2"/>
            </w:pPr>
            <w:r w:rsidRPr="00102975">
              <w:t>8.</w:t>
            </w:r>
          </w:p>
        </w:tc>
        <w:tc>
          <w:tcPr>
            <w:tcW w:w="4654" w:type="pct"/>
            <w:gridSpan w:val="2"/>
            <w:tcBorders>
              <w:top w:val="nil"/>
              <w:bottom w:val="nil"/>
            </w:tcBorders>
            <w:shd w:val="clear" w:color="auto" w:fill="auto"/>
            <w:tcMar>
              <w:bottom w:w="113" w:type="dxa"/>
            </w:tcMar>
          </w:tcPr>
          <w:p w:rsidR="00352777" w:rsidRPr="00102975" w:rsidRDefault="00352777" w:rsidP="00352777">
            <w:pPr>
              <w:pStyle w:val="Normal"/>
              <w:spacing w:after="119"/>
              <w:jc w:val="both"/>
            </w:pPr>
            <w:r w:rsidRPr="00102975">
              <w:rPr>
                <w:b/>
                <w:spacing w:val="70"/>
              </w:rPr>
              <w:t>doporučuje Zastupitelstvu Olomouckého kraje</w:t>
            </w:r>
            <w:r w:rsidRPr="00102975">
              <w:t xml:space="preserve"> schválit poskytnutí dotací nad 200 000 Kč žadatelům v rámci dotačního programu Kotlíkové dotace v Olomouckém kraji I. dle Přílohy č. 2, schválit uzavření veřejnoprávní Smlouvy o poskytnutí dotace v rámci dotačního programu Kotlíkové dotace v Olomouckém kraji I. se žadateli dle Přílohy č. 2 důvodové zprávy, ve znění vzorové veřejnoprávní smlouvy uvedené v Příloze č. 4 důvodové zprávy, uložit Bc. Pavlu Šoltysovi, DiS., náměstkovi hejtmana podepsat smlouvy a zmocnit Radu Olomouckého kraje k provádění změn veřejnoprávních smluv s výjimkou údajů, schválených Zastupitelstvem Olomouckého kraje</w:t>
            </w:r>
          </w:p>
        </w:tc>
      </w:tr>
      <w:tr w:rsidR="00102975" w:rsidRPr="00102975" w:rsidTr="0035277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5277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352777" w:rsidP="00364268">
            <w:pPr>
              <w:pStyle w:val="nadpis2"/>
            </w:pPr>
            <w:r w:rsidRPr="00102975">
              <w:t>Bc. Pavel Šoltys, DiS., náměstek hejtmana</w:t>
            </w:r>
          </w:p>
        </w:tc>
      </w:tr>
      <w:tr w:rsidR="00A00F56" w:rsidRPr="00102975" w:rsidTr="0035277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52777" w:rsidP="00364268">
            <w:pPr>
              <w:pStyle w:val="nadpis2"/>
            </w:pPr>
            <w:r w:rsidRPr="00102975">
              <w:t>9.3.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4536A">
        <w:tc>
          <w:tcPr>
            <w:tcW w:w="961" w:type="pct"/>
            <w:gridSpan w:val="2"/>
            <w:tcBorders>
              <w:bottom w:val="nil"/>
            </w:tcBorders>
          </w:tcPr>
          <w:p w:rsidR="00A00F56" w:rsidRPr="00102975" w:rsidRDefault="0064536A" w:rsidP="00706446">
            <w:pPr>
              <w:pStyle w:val="Radanzevusnesen"/>
              <w:keepNext/>
              <w:ind w:left="0" w:firstLine="0"/>
              <w:jc w:val="left"/>
              <w:rPr>
                <w:szCs w:val="24"/>
              </w:rPr>
            </w:pPr>
            <w:r w:rsidRPr="00102975">
              <w:rPr>
                <w:szCs w:val="24"/>
              </w:rPr>
              <w:t>UR/96/</w:t>
            </w:r>
            <w:r w:rsidR="00706446" w:rsidRPr="00102975">
              <w:rPr>
                <w:szCs w:val="24"/>
              </w:rPr>
              <w:t>29</w:t>
            </w:r>
            <w:r w:rsidRPr="00102975">
              <w:rPr>
                <w:szCs w:val="24"/>
              </w:rPr>
              <w:t>/2016</w:t>
            </w:r>
          </w:p>
        </w:tc>
        <w:tc>
          <w:tcPr>
            <w:tcW w:w="4039" w:type="pct"/>
            <w:tcBorders>
              <w:bottom w:val="nil"/>
            </w:tcBorders>
          </w:tcPr>
          <w:p w:rsidR="00A00F56" w:rsidRPr="00102975" w:rsidRDefault="0064536A" w:rsidP="00D238C2">
            <w:pPr>
              <w:pStyle w:val="Radanzevusnesen"/>
              <w:keepNext/>
              <w:ind w:left="0" w:firstLine="0"/>
              <w:rPr>
                <w:szCs w:val="24"/>
              </w:rPr>
            </w:pPr>
            <w:r w:rsidRPr="00102975">
              <w:rPr>
                <w:szCs w:val="24"/>
              </w:rPr>
              <w:t>Podnět k posouzení nečinnosti Rady města Olomouce a</w:t>
            </w:r>
            <w:r w:rsidR="00D238C2" w:rsidRPr="00102975">
              <w:rPr>
                <w:szCs w:val="24"/>
              </w:rPr>
              <w:t> </w:t>
            </w:r>
            <w:r w:rsidRPr="00102975">
              <w:rPr>
                <w:szCs w:val="24"/>
              </w:rPr>
              <w:t>k</w:t>
            </w:r>
            <w:r w:rsidR="00D238C2" w:rsidRPr="00102975">
              <w:rPr>
                <w:szCs w:val="24"/>
              </w:rPr>
              <w:t> </w:t>
            </w:r>
            <w:r w:rsidRPr="00102975">
              <w:rPr>
                <w:szCs w:val="24"/>
              </w:rPr>
              <w:t>vyhlášení územního opatření o stavební uzávěře</w:t>
            </w:r>
          </w:p>
        </w:tc>
      </w:tr>
      <w:tr w:rsidR="00102975" w:rsidRPr="00102975" w:rsidTr="0064536A">
        <w:trPr>
          <w:trHeight w:val="289"/>
        </w:trPr>
        <w:tc>
          <w:tcPr>
            <w:tcW w:w="5000" w:type="pct"/>
            <w:gridSpan w:val="3"/>
            <w:tcBorders>
              <w:top w:val="nil"/>
              <w:bottom w:val="nil"/>
            </w:tcBorders>
            <w:shd w:val="clear" w:color="auto" w:fill="auto"/>
            <w:hideMark/>
          </w:tcPr>
          <w:p w:rsidR="00A00F56" w:rsidRPr="00102975" w:rsidRDefault="0064536A" w:rsidP="00DF0D01">
            <w:pPr>
              <w:pStyle w:val="Zkladntext"/>
              <w:rPr>
                <w:sz w:val="24"/>
                <w:szCs w:val="24"/>
                <w:lang w:val="cs-CZ"/>
              </w:rPr>
            </w:pPr>
            <w:r w:rsidRPr="00102975">
              <w:rPr>
                <w:sz w:val="24"/>
                <w:szCs w:val="24"/>
                <w:lang w:val="cs-CZ"/>
              </w:rPr>
              <w:t>Rada Olomouckého kraje po projednání:</w:t>
            </w:r>
          </w:p>
        </w:tc>
      </w:tr>
      <w:tr w:rsidR="00102975" w:rsidRPr="00102975" w:rsidTr="0064536A">
        <w:trPr>
          <w:trHeight w:val="289"/>
        </w:trPr>
        <w:tc>
          <w:tcPr>
            <w:tcW w:w="346" w:type="pct"/>
            <w:tcBorders>
              <w:top w:val="nil"/>
              <w:bottom w:val="nil"/>
            </w:tcBorders>
            <w:shd w:val="clear" w:color="auto" w:fill="auto"/>
            <w:tcMar>
              <w:bottom w:w="113" w:type="dxa"/>
            </w:tcMar>
            <w:hideMark/>
          </w:tcPr>
          <w:p w:rsidR="00A00F56" w:rsidRPr="00102975" w:rsidRDefault="0064536A"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4536A" w:rsidP="0064536A">
            <w:pPr>
              <w:pStyle w:val="Normal"/>
              <w:spacing w:after="119"/>
              <w:jc w:val="both"/>
            </w:pPr>
            <w:r w:rsidRPr="00102975">
              <w:rPr>
                <w:b/>
                <w:spacing w:val="70"/>
              </w:rPr>
              <w:t>bere na vědomí</w:t>
            </w:r>
            <w:r w:rsidRPr="00102975">
              <w:t xml:space="preserve"> důvodovou zprávu</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t>2.</w:t>
            </w:r>
          </w:p>
        </w:tc>
        <w:tc>
          <w:tcPr>
            <w:tcW w:w="4654" w:type="pct"/>
            <w:gridSpan w:val="2"/>
            <w:tcBorders>
              <w:top w:val="nil"/>
              <w:bottom w:val="nil"/>
            </w:tcBorders>
            <w:shd w:val="clear" w:color="auto" w:fill="auto"/>
            <w:tcMar>
              <w:bottom w:w="113" w:type="dxa"/>
            </w:tcMar>
          </w:tcPr>
          <w:p w:rsidR="0064536A" w:rsidRPr="00102975" w:rsidRDefault="0064536A" w:rsidP="0064536A">
            <w:pPr>
              <w:pStyle w:val="Normal"/>
              <w:spacing w:after="119"/>
              <w:jc w:val="both"/>
            </w:pPr>
            <w:r w:rsidRPr="00102975">
              <w:rPr>
                <w:b/>
                <w:spacing w:val="70"/>
              </w:rPr>
              <w:t>souhlasí</w:t>
            </w:r>
            <w:r w:rsidRPr="00102975">
              <w:t xml:space="preserve"> s navrženým postupem při posouzení podnětu politického hnutí ProOlomouc dle důvodové zprávy</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t>3.</w:t>
            </w:r>
          </w:p>
        </w:tc>
        <w:tc>
          <w:tcPr>
            <w:tcW w:w="4654" w:type="pct"/>
            <w:gridSpan w:val="2"/>
            <w:tcBorders>
              <w:top w:val="nil"/>
              <w:bottom w:val="nil"/>
            </w:tcBorders>
            <w:shd w:val="clear" w:color="auto" w:fill="auto"/>
            <w:tcMar>
              <w:bottom w:w="113" w:type="dxa"/>
            </w:tcMar>
          </w:tcPr>
          <w:p w:rsidR="0064536A" w:rsidRPr="00102975" w:rsidRDefault="0064536A" w:rsidP="00D238C2">
            <w:pPr>
              <w:pStyle w:val="Normal"/>
              <w:spacing w:after="119"/>
              <w:jc w:val="both"/>
            </w:pPr>
            <w:r w:rsidRPr="00102975">
              <w:rPr>
                <w:b/>
                <w:spacing w:val="70"/>
              </w:rPr>
              <w:t>schvaluje</w:t>
            </w:r>
            <w:r w:rsidRPr="00102975">
              <w:t xml:space="preserve"> výzvu Radě města Olomouce k předložení spisové dokumentace týkající se územního opatření o stavební uzávěře a stanoviska k</w:t>
            </w:r>
            <w:r w:rsidR="00D238C2" w:rsidRPr="00102975">
              <w:t> </w:t>
            </w:r>
            <w:r w:rsidRPr="00102975">
              <w:t>podnětu podatele</w:t>
            </w:r>
          </w:p>
        </w:tc>
      </w:tr>
      <w:tr w:rsidR="00102975" w:rsidRPr="00102975" w:rsidTr="0064536A">
        <w:trPr>
          <w:trHeight w:val="289"/>
        </w:trPr>
        <w:tc>
          <w:tcPr>
            <w:tcW w:w="346" w:type="pct"/>
            <w:tcBorders>
              <w:top w:val="nil"/>
              <w:bottom w:val="nil"/>
            </w:tcBorders>
            <w:shd w:val="clear" w:color="auto" w:fill="auto"/>
            <w:tcMar>
              <w:bottom w:w="113" w:type="dxa"/>
            </w:tcMar>
          </w:tcPr>
          <w:p w:rsidR="0064536A" w:rsidRPr="00102975" w:rsidRDefault="0064536A" w:rsidP="00364268">
            <w:pPr>
              <w:pStyle w:val="nadpis2"/>
            </w:pPr>
            <w:r w:rsidRPr="00102975">
              <w:t>4.</w:t>
            </w:r>
          </w:p>
        </w:tc>
        <w:tc>
          <w:tcPr>
            <w:tcW w:w="4654" w:type="pct"/>
            <w:gridSpan w:val="2"/>
            <w:tcBorders>
              <w:top w:val="nil"/>
              <w:bottom w:val="nil"/>
            </w:tcBorders>
            <w:shd w:val="clear" w:color="auto" w:fill="auto"/>
            <w:tcMar>
              <w:bottom w:w="113" w:type="dxa"/>
            </w:tcMar>
          </w:tcPr>
          <w:p w:rsidR="0064536A" w:rsidRPr="00102975" w:rsidRDefault="0064536A" w:rsidP="0064536A">
            <w:pPr>
              <w:pStyle w:val="Normal"/>
              <w:spacing w:after="119"/>
              <w:jc w:val="both"/>
            </w:pPr>
            <w:r w:rsidRPr="00102975">
              <w:rPr>
                <w:b/>
                <w:spacing w:val="70"/>
              </w:rPr>
              <w:t>ukládá podepsat</w:t>
            </w:r>
            <w:r w:rsidRPr="00102975">
              <w:t xml:space="preserve"> výzvu dle bodu 3 usnesení</w:t>
            </w:r>
          </w:p>
        </w:tc>
      </w:tr>
      <w:tr w:rsidR="00102975" w:rsidRPr="00102975" w:rsidTr="0064536A">
        <w:trPr>
          <w:trHeight w:val="289"/>
        </w:trPr>
        <w:tc>
          <w:tcPr>
            <w:tcW w:w="5000" w:type="pct"/>
            <w:gridSpan w:val="3"/>
            <w:tcBorders>
              <w:top w:val="nil"/>
              <w:bottom w:val="nil"/>
            </w:tcBorders>
            <w:shd w:val="clear" w:color="auto" w:fill="auto"/>
            <w:tcMar>
              <w:bottom w:w="113" w:type="dxa"/>
            </w:tcMar>
          </w:tcPr>
          <w:p w:rsidR="0064536A" w:rsidRPr="00102975" w:rsidRDefault="0064536A" w:rsidP="0064536A">
            <w:r w:rsidRPr="00102975">
              <w:t>O: Ing. Jiří Rozbořil, hejtman Olomouckého kraje</w:t>
            </w:r>
          </w:p>
        </w:tc>
      </w:tr>
      <w:tr w:rsidR="00102975" w:rsidRPr="00102975" w:rsidTr="0064536A">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4536A">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4536A" w:rsidP="00364268">
            <w:pPr>
              <w:pStyle w:val="nadpis2"/>
            </w:pPr>
            <w:r w:rsidRPr="00102975">
              <w:t>Bc. Pavel Šoltys, DiS., náměstek hejtmana</w:t>
            </w:r>
          </w:p>
        </w:tc>
      </w:tr>
      <w:tr w:rsidR="00A00F56" w:rsidRPr="00102975" w:rsidTr="0064536A">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4536A" w:rsidP="00364268">
            <w:pPr>
              <w:pStyle w:val="nadpis2"/>
            </w:pPr>
            <w:r w:rsidRPr="00102975">
              <w:t>9.4.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2221B3">
        <w:tc>
          <w:tcPr>
            <w:tcW w:w="961" w:type="pct"/>
            <w:gridSpan w:val="2"/>
            <w:tcBorders>
              <w:bottom w:val="nil"/>
            </w:tcBorders>
          </w:tcPr>
          <w:p w:rsidR="00A00F56" w:rsidRPr="00102975" w:rsidRDefault="002221B3" w:rsidP="00706446">
            <w:pPr>
              <w:pStyle w:val="Radanzevusnesen"/>
              <w:keepNext/>
              <w:ind w:left="0" w:firstLine="0"/>
              <w:jc w:val="left"/>
              <w:rPr>
                <w:szCs w:val="24"/>
              </w:rPr>
            </w:pPr>
            <w:r w:rsidRPr="00102975">
              <w:rPr>
                <w:szCs w:val="24"/>
              </w:rPr>
              <w:t>UR/96/3</w:t>
            </w:r>
            <w:r w:rsidR="00706446" w:rsidRPr="00102975">
              <w:rPr>
                <w:szCs w:val="24"/>
              </w:rPr>
              <w:t>0</w:t>
            </w:r>
            <w:r w:rsidRPr="00102975">
              <w:rPr>
                <w:szCs w:val="24"/>
              </w:rPr>
              <w:t>/2016</w:t>
            </w:r>
          </w:p>
        </w:tc>
        <w:tc>
          <w:tcPr>
            <w:tcW w:w="4039" w:type="pct"/>
            <w:tcBorders>
              <w:bottom w:val="nil"/>
            </w:tcBorders>
          </w:tcPr>
          <w:p w:rsidR="00A00F56" w:rsidRPr="00102975" w:rsidRDefault="002221B3" w:rsidP="00DF0D01">
            <w:pPr>
              <w:pStyle w:val="Radanzevusnesen"/>
              <w:keepNext/>
              <w:ind w:left="0" w:firstLine="0"/>
              <w:rPr>
                <w:szCs w:val="24"/>
              </w:rPr>
            </w:pPr>
            <w:r w:rsidRPr="00102975">
              <w:rPr>
                <w:szCs w:val="24"/>
              </w:rPr>
              <w:t>Oprava Rozhodnutí o poskytnutí dotace k projektu "Služby sociální prevence v Olomouckém kraji"</w:t>
            </w:r>
          </w:p>
        </w:tc>
      </w:tr>
      <w:tr w:rsidR="00102975" w:rsidRPr="00102975" w:rsidTr="002221B3">
        <w:trPr>
          <w:trHeight w:val="289"/>
        </w:trPr>
        <w:tc>
          <w:tcPr>
            <w:tcW w:w="5000" w:type="pct"/>
            <w:gridSpan w:val="3"/>
            <w:tcBorders>
              <w:top w:val="nil"/>
              <w:bottom w:val="nil"/>
            </w:tcBorders>
            <w:shd w:val="clear" w:color="auto" w:fill="auto"/>
            <w:hideMark/>
          </w:tcPr>
          <w:p w:rsidR="00A00F56" w:rsidRPr="00102975" w:rsidRDefault="002221B3" w:rsidP="00DF0D01">
            <w:pPr>
              <w:pStyle w:val="Zkladntext"/>
              <w:rPr>
                <w:sz w:val="24"/>
                <w:szCs w:val="24"/>
                <w:lang w:val="cs-CZ"/>
              </w:rPr>
            </w:pPr>
            <w:r w:rsidRPr="00102975">
              <w:rPr>
                <w:sz w:val="24"/>
                <w:szCs w:val="24"/>
                <w:lang w:val="cs-CZ"/>
              </w:rPr>
              <w:t>Rada Olomouckého kraje po projednání:</w:t>
            </w:r>
          </w:p>
        </w:tc>
      </w:tr>
      <w:tr w:rsidR="00102975" w:rsidRPr="00102975" w:rsidTr="002221B3">
        <w:trPr>
          <w:trHeight w:val="289"/>
        </w:trPr>
        <w:tc>
          <w:tcPr>
            <w:tcW w:w="346" w:type="pct"/>
            <w:tcBorders>
              <w:top w:val="nil"/>
              <w:bottom w:val="nil"/>
            </w:tcBorders>
            <w:shd w:val="clear" w:color="auto" w:fill="auto"/>
            <w:tcMar>
              <w:bottom w:w="113" w:type="dxa"/>
            </w:tcMar>
            <w:hideMark/>
          </w:tcPr>
          <w:p w:rsidR="00A00F56" w:rsidRPr="00102975" w:rsidRDefault="002221B3"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221B3" w:rsidP="002221B3">
            <w:pPr>
              <w:pStyle w:val="Normal"/>
              <w:spacing w:after="119"/>
              <w:jc w:val="both"/>
            </w:pPr>
            <w:r w:rsidRPr="00102975">
              <w:rPr>
                <w:b/>
                <w:spacing w:val="70"/>
              </w:rPr>
              <w:t>bere na vědomí</w:t>
            </w:r>
            <w:r w:rsidRPr="00102975">
              <w:t xml:space="preserve"> důvodovou zprávu</w:t>
            </w:r>
          </w:p>
        </w:tc>
      </w:tr>
      <w:tr w:rsidR="00102975" w:rsidRPr="00102975" w:rsidTr="002221B3">
        <w:trPr>
          <w:trHeight w:val="289"/>
        </w:trPr>
        <w:tc>
          <w:tcPr>
            <w:tcW w:w="346" w:type="pct"/>
            <w:tcBorders>
              <w:top w:val="nil"/>
              <w:bottom w:val="nil"/>
            </w:tcBorders>
            <w:shd w:val="clear" w:color="auto" w:fill="auto"/>
            <w:tcMar>
              <w:bottom w:w="113" w:type="dxa"/>
            </w:tcMar>
          </w:tcPr>
          <w:p w:rsidR="002221B3" w:rsidRPr="00102975" w:rsidRDefault="002221B3" w:rsidP="00364268">
            <w:pPr>
              <w:pStyle w:val="nadpis2"/>
            </w:pPr>
            <w:r w:rsidRPr="00102975">
              <w:t>2.</w:t>
            </w:r>
          </w:p>
        </w:tc>
        <w:tc>
          <w:tcPr>
            <w:tcW w:w="4654" w:type="pct"/>
            <w:gridSpan w:val="2"/>
            <w:tcBorders>
              <w:top w:val="nil"/>
              <w:bottom w:val="nil"/>
            </w:tcBorders>
            <w:shd w:val="clear" w:color="auto" w:fill="auto"/>
            <w:tcMar>
              <w:bottom w:w="113" w:type="dxa"/>
            </w:tcMar>
          </w:tcPr>
          <w:p w:rsidR="002221B3" w:rsidRPr="00102975" w:rsidRDefault="002221B3" w:rsidP="00D238C2">
            <w:pPr>
              <w:pStyle w:val="Normal"/>
              <w:spacing w:after="119"/>
              <w:jc w:val="both"/>
            </w:pPr>
            <w:r w:rsidRPr="00102975">
              <w:rPr>
                <w:b/>
                <w:spacing w:val="70"/>
              </w:rPr>
              <w:t>souhlasí</w:t>
            </w:r>
            <w:r w:rsidRPr="00102975">
              <w:t xml:space="preserve"> s opravou Rozhodnutí o poskytnuté dotaci dle </w:t>
            </w:r>
            <w:r w:rsidR="00D238C2" w:rsidRPr="00102975">
              <w:t>P</w:t>
            </w:r>
            <w:r w:rsidRPr="00102975">
              <w:t xml:space="preserve">řílohy č. 1 </w:t>
            </w:r>
            <w:r w:rsidRPr="00102975">
              <w:lastRenderedPageBreak/>
              <w:t>důvodové zprávy</w:t>
            </w:r>
          </w:p>
        </w:tc>
      </w:tr>
      <w:tr w:rsidR="00102975" w:rsidRPr="00102975" w:rsidTr="002221B3">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2221B3">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2221B3" w:rsidP="00364268">
            <w:pPr>
              <w:pStyle w:val="nadpis2"/>
            </w:pPr>
            <w:r w:rsidRPr="00102975">
              <w:t>Bc. Pavel Šoltys, DiS., náměstek hejtmana; Mgr. Yvona Kubjátová, náměstkyně hejtmana</w:t>
            </w:r>
          </w:p>
        </w:tc>
      </w:tr>
      <w:tr w:rsidR="00A00F56" w:rsidRPr="00102975" w:rsidTr="002221B3">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221B3" w:rsidP="00364268">
            <w:pPr>
              <w:pStyle w:val="nadpis2"/>
            </w:pPr>
            <w:r w:rsidRPr="00102975">
              <w:t>9.5.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344C2">
        <w:tc>
          <w:tcPr>
            <w:tcW w:w="961" w:type="pct"/>
            <w:gridSpan w:val="2"/>
            <w:tcBorders>
              <w:bottom w:val="nil"/>
            </w:tcBorders>
          </w:tcPr>
          <w:p w:rsidR="00A00F56" w:rsidRPr="00102975" w:rsidRDefault="00B344C2" w:rsidP="00706446">
            <w:pPr>
              <w:pStyle w:val="Radanzevusnesen"/>
              <w:keepNext/>
              <w:ind w:left="0" w:firstLine="0"/>
              <w:jc w:val="left"/>
              <w:rPr>
                <w:szCs w:val="24"/>
              </w:rPr>
            </w:pPr>
            <w:r w:rsidRPr="00102975">
              <w:rPr>
                <w:szCs w:val="24"/>
              </w:rPr>
              <w:t>UR/96/3</w:t>
            </w:r>
            <w:r w:rsidR="00706446" w:rsidRPr="00102975">
              <w:rPr>
                <w:szCs w:val="24"/>
              </w:rPr>
              <w:t>1</w:t>
            </w:r>
            <w:r w:rsidRPr="00102975">
              <w:rPr>
                <w:szCs w:val="24"/>
              </w:rPr>
              <w:t>/2016</w:t>
            </w:r>
          </w:p>
        </w:tc>
        <w:tc>
          <w:tcPr>
            <w:tcW w:w="4039" w:type="pct"/>
            <w:tcBorders>
              <w:bottom w:val="nil"/>
            </w:tcBorders>
          </w:tcPr>
          <w:p w:rsidR="00A00F56" w:rsidRPr="00102975" w:rsidRDefault="00B344C2" w:rsidP="00DF0D01">
            <w:pPr>
              <w:pStyle w:val="Radanzevusnesen"/>
              <w:keepNext/>
              <w:ind w:left="0" w:firstLine="0"/>
              <w:rPr>
                <w:szCs w:val="24"/>
              </w:rPr>
            </w:pPr>
            <w:r w:rsidRPr="00102975">
              <w:rPr>
                <w:szCs w:val="24"/>
              </w:rPr>
              <w:t>Projekty v rámci dotací ze státního rozpočtu z Ministerstva zdravotnictví České republiky</w:t>
            </w:r>
          </w:p>
        </w:tc>
      </w:tr>
      <w:tr w:rsidR="00102975" w:rsidRPr="00102975" w:rsidTr="00B344C2">
        <w:trPr>
          <w:trHeight w:val="289"/>
        </w:trPr>
        <w:tc>
          <w:tcPr>
            <w:tcW w:w="5000" w:type="pct"/>
            <w:gridSpan w:val="3"/>
            <w:tcBorders>
              <w:top w:val="nil"/>
              <w:bottom w:val="nil"/>
            </w:tcBorders>
            <w:shd w:val="clear" w:color="auto" w:fill="auto"/>
            <w:hideMark/>
          </w:tcPr>
          <w:p w:rsidR="00A00F56" w:rsidRPr="00102975" w:rsidRDefault="00B344C2" w:rsidP="00DF0D01">
            <w:pPr>
              <w:pStyle w:val="Zkladntext"/>
              <w:rPr>
                <w:sz w:val="24"/>
                <w:szCs w:val="24"/>
                <w:lang w:val="cs-CZ"/>
              </w:rPr>
            </w:pPr>
            <w:r w:rsidRPr="00102975">
              <w:rPr>
                <w:sz w:val="24"/>
                <w:szCs w:val="24"/>
                <w:lang w:val="cs-CZ"/>
              </w:rPr>
              <w:t>Rada Olomouckého kraje po projednání:</w:t>
            </w:r>
          </w:p>
        </w:tc>
      </w:tr>
      <w:tr w:rsidR="00102975" w:rsidRPr="00102975" w:rsidTr="00B344C2">
        <w:trPr>
          <w:trHeight w:val="289"/>
        </w:trPr>
        <w:tc>
          <w:tcPr>
            <w:tcW w:w="346" w:type="pct"/>
            <w:tcBorders>
              <w:top w:val="nil"/>
              <w:bottom w:val="nil"/>
            </w:tcBorders>
            <w:shd w:val="clear" w:color="auto" w:fill="auto"/>
            <w:tcMar>
              <w:bottom w:w="113" w:type="dxa"/>
            </w:tcMar>
            <w:hideMark/>
          </w:tcPr>
          <w:p w:rsidR="00A00F56" w:rsidRPr="00102975" w:rsidRDefault="00B344C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344C2" w:rsidP="00B344C2">
            <w:pPr>
              <w:pStyle w:val="Normal"/>
              <w:spacing w:after="119"/>
              <w:jc w:val="both"/>
            </w:pPr>
            <w:r w:rsidRPr="00102975">
              <w:rPr>
                <w:b/>
                <w:spacing w:val="70"/>
              </w:rPr>
              <w:t>bere na vědomí</w:t>
            </w:r>
            <w:r w:rsidRPr="00102975">
              <w:t xml:space="preserve"> důvodovou zprávu</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2.</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schvaluje</w:t>
            </w:r>
            <w:r w:rsidRPr="00102975">
              <w:t xml:space="preserve"> odstoupení od projektu "Olomoucký kraj - OLÚ Paseka - elektronická ošetřovatelská dokumentace" dle důvodové zprávy</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3.</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schvaluje</w:t>
            </w:r>
            <w:r w:rsidRPr="00102975">
              <w:t xml:space="preserve"> podání projektu "Olomoucký kraj - OLÚ Paseka - nákup zařízení a přístrojů pro rehabilitační oddělení" dle důvodové zprávy</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4.</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ukládá</w:t>
            </w:r>
            <w:r w:rsidRPr="00102975">
              <w:t xml:space="preserve"> zaslat písemnou žádost o odstoupení projektu dle bodu 2 usnesení a možnosti podání projektu dle bodu 3 usnesení na Ministerstvo zdravotnictví České republiky</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vedoucí odboru strategického rozvoje kraje</w:t>
            </w:r>
          </w:p>
          <w:p w:rsidR="00B344C2" w:rsidRPr="00102975" w:rsidRDefault="00B344C2" w:rsidP="00B344C2">
            <w:r w:rsidRPr="00102975">
              <w:t>T: 16. 6. 2016</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5.</w:t>
            </w:r>
          </w:p>
        </w:tc>
        <w:tc>
          <w:tcPr>
            <w:tcW w:w="4654" w:type="pct"/>
            <w:gridSpan w:val="2"/>
            <w:tcBorders>
              <w:top w:val="nil"/>
              <w:bottom w:val="nil"/>
            </w:tcBorders>
            <w:shd w:val="clear" w:color="auto" w:fill="auto"/>
            <w:tcMar>
              <w:bottom w:w="113" w:type="dxa"/>
            </w:tcMar>
          </w:tcPr>
          <w:p w:rsidR="00B344C2" w:rsidRPr="00102975" w:rsidRDefault="00B344C2" w:rsidP="00B344C2">
            <w:pPr>
              <w:pStyle w:val="Normal"/>
              <w:spacing w:after="119"/>
              <w:jc w:val="both"/>
            </w:pPr>
            <w:r w:rsidRPr="00102975">
              <w:rPr>
                <w:b/>
                <w:spacing w:val="70"/>
              </w:rPr>
              <w:t>ukládá</w:t>
            </w:r>
            <w:r w:rsidRPr="00102975">
              <w:t xml:space="preserve"> zpracovat projektové žádosti včetně všech povinných příloh dle bodu 3 usnesení</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vedoucí odboru strategického rozvoje kraje</w:t>
            </w:r>
          </w:p>
          <w:p w:rsidR="00B344C2" w:rsidRPr="00102975" w:rsidRDefault="00B344C2" w:rsidP="00B344C2">
            <w:r w:rsidRPr="00102975">
              <w:t>T: 21. 7. 2016</w:t>
            </w:r>
          </w:p>
        </w:tc>
      </w:tr>
      <w:tr w:rsidR="00102975" w:rsidRPr="00102975" w:rsidTr="00B344C2">
        <w:trPr>
          <w:trHeight w:val="289"/>
        </w:trPr>
        <w:tc>
          <w:tcPr>
            <w:tcW w:w="346" w:type="pct"/>
            <w:tcBorders>
              <w:top w:val="nil"/>
              <w:bottom w:val="nil"/>
            </w:tcBorders>
            <w:shd w:val="clear" w:color="auto" w:fill="auto"/>
            <w:tcMar>
              <w:bottom w:w="113" w:type="dxa"/>
            </w:tcMar>
          </w:tcPr>
          <w:p w:rsidR="00B344C2" w:rsidRPr="00102975" w:rsidRDefault="00B344C2" w:rsidP="00364268">
            <w:pPr>
              <w:pStyle w:val="nadpis2"/>
            </w:pPr>
            <w:r w:rsidRPr="00102975">
              <w:t>6.</w:t>
            </w:r>
          </w:p>
        </w:tc>
        <w:tc>
          <w:tcPr>
            <w:tcW w:w="4654" w:type="pct"/>
            <w:gridSpan w:val="2"/>
            <w:tcBorders>
              <w:top w:val="nil"/>
              <w:bottom w:val="nil"/>
            </w:tcBorders>
            <w:shd w:val="clear" w:color="auto" w:fill="auto"/>
            <w:tcMar>
              <w:bottom w:w="113" w:type="dxa"/>
            </w:tcMar>
          </w:tcPr>
          <w:p w:rsidR="00B344C2" w:rsidRPr="00102975" w:rsidRDefault="00B344C2" w:rsidP="00203328">
            <w:pPr>
              <w:pStyle w:val="Normal"/>
              <w:spacing w:after="119"/>
              <w:jc w:val="both"/>
            </w:pPr>
            <w:r w:rsidRPr="00102975">
              <w:rPr>
                <w:b/>
                <w:spacing w:val="70"/>
              </w:rPr>
              <w:t>ukládá podepsat</w:t>
            </w:r>
            <w:r w:rsidRPr="00102975">
              <w:t xml:space="preserve"> projektovou žádost a vešker</w:t>
            </w:r>
            <w:r w:rsidR="00203328" w:rsidRPr="00102975">
              <w:t>é</w:t>
            </w:r>
            <w:r w:rsidRPr="00102975">
              <w:t xml:space="preserve"> povinné příloh</w:t>
            </w:r>
            <w:r w:rsidR="00203328" w:rsidRPr="00102975">
              <w:t>y k </w:t>
            </w:r>
            <w:r w:rsidRPr="00102975">
              <w:t>žádosti dle bodu 3 usnesení</w:t>
            </w:r>
          </w:p>
        </w:tc>
      </w:tr>
      <w:tr w:rsidR="00102975" w:rsidRPr="00102975" w:rsidTr="00B344C2">
        <w:trPr>
          <w:trHeight w:val="289"/>
        </w:trPr>
        <w:tc>
          <w:tcPr>
            <w:tcW w:w="5000" w:type="pct"/>
            <w:gridSpan w:val="3"/>
            <w:tcBorders>
              <w:top w:val="nil"/>
              <w:bottom w:val="nil"/>
            </w:tcBorders>
            <w:shd w:val="clear" w:color="auto" w:fill="auto"/>
            <w:tcMar>
              <w:bottom w:w="113" w:type="dxa"/>
            </w:tcMar>
          </w:tcPr>
          <w:p w:rsidR="00B344C2" w:rsidRPr="00102975" w:rsidRDefault="00B344C2" w:rsidP="00B344C2">
            <w:r w:rsidRPr="00102975">
              <w:t>O: MUDr. Michael Fischer, 1. náměstek hejtmana</w:t>
            </w:r>
          </w:p>
        </w:tc>
      </w:tr>
      <w:tr w:rsidR="00102975" w:rsidRPr="00102975" w:rsidTr="00B344C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344C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344C2" w:rsidP="00364268">
            <w:pPr>
              <w:pStyle w:val="nadpis2"/>
            </w:pPr>
            <w:r w:rsidRPr="00102975">
              <w:t>Bc. Pavel Šoltys, DiS., náměstek hejtmana; MUDr. Michael Fischer, 1. náměstek hejtmana</w:t>
            </w:r>
          </w:p>
        </w:tc>
      </w:tr>
      <w:tr w:rsidR="00A00F56" w:rsidRPr="00102975" w:rsidTr="00B344C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344C2" w:rsidP="00364268">
            <w:pPr>
              <w:pStyle w:val="nadpis2"/>
            </w:pPr>
            <w:r w:rsidRPr="00102975">
              <w:t>9.6.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C42524">
        <w:tc>
          <w:tcPr>
            <w:tcW w:w="961" w:type="pct"/>
            <w:gridSpan w:val="2"/>
            <w:tcBorders>
              <w:bottom w:val="nil"/>
            </w:tcBorders>
          </w:tcPr>
          <w:p w:rsidR="00A00F56" w:rsidRPr="00102975" w:rsidRDefault="00C42524" w:rsidP="00706446">
            <w:pPr>
              <w:pStyle w:val="Radanzevusnesen"/>
              <w:keepNext/>
              <w:ind w:left="0" w:firstLine="0"/>
              <w:jc w:val="left"/>
              <w:rPr>
                <w:szCs w:val="24"/>
              </w:rPr>
            </w:pPr>
            <w:r w:rsidRPr="00102975">
              <w:rPr>
                <w:szCs w:val="24"/>
              </w:rPr>
              <w:t>UR/96/3</w:t>
            </w:r>
            <w:r w:rsidR="00706446" w:rsidRPr="00102975">
              <w:rPr>
                <w:szCs w:val="24"/>
              </w:rPr>
              <w:t>2</w:t>
            </w:r>
            <w:r w:rsidRPr="00102975">
              <w:rPr>
                <w:szCs w:val="24"/>
              </w:rPr>
              <w:t>/2016</w:t>
            </w:r>
          </w:p>
        </w:tc>
        <w:tc>
          <w:tcPr>
            <w:tcW w:w="4039" w:type="pct"/>
            <w:tcBorders>
              <w:bottom w:val="nil"/>
            </w:tcBorders>
          </w:tcPr>
          <w:p w:rsidR="00A00F56" w:rsidRPr="00102975" w:rsidRDefault="00C42524" w:rsidP="00DF0D01">
            <w:pPr>
              <w:pStyle w:val="Radanzevusnesen"/>
              <w:keepNext/>
              <w:ind w:left="0" w:firstLine="0"/>
              <w:rPr>
                <w:szCs w:val="24"/>
              </w:rPr>
            </w:pPr>
            <w:r w:rsidRPr="00102975">
              <w:rPr>
                <w:szCs w:val="24"/>
              </w:rPr>
              <w:t>Integrovaná teritoriální investice Olomoucké aglomerace – nominace člena do řídícího výboru</w:t>
            </w:r>
          </w:p>
        </w:tc>
      </w:tr>
      <w:tr w:rsidR="00102975" w:rsidRPr="00102975" w:rsidTr="00C42524">
        <w:trPr>
          <w:trHeight w:val="289"/>
        </w:trPr>
        <w:tc>
          <w:tcPr>
            <w:tcW w:w="5000" w:type="pct"/>
            <w:gridSpan w:val="3"/>
            <w:tcBorders>
              <w:top w:val="nil"/>
              <w:bottom w:val="nil"/>
            </w:tcBorders>
            <w:shd w:val="clear" w:color="auto" w:fill="auto"/>
            <w:hideMark/>
          </w:tcPr>
          <w:p w:rsidR="00A00F56" w:rsidRPr="00102975" w:rsidRDefault="00C42524" w:rsidP="00DF0D01">
            <w:pPr>
              <w:pStyle w:val="Zkladntext"/>
              <w:rPr>
                <w:sz w:val="24"/>
                <w:szCs w:val="24"/>
                <w:lang w:val="cs-CZ"/>
              </w:rPr>
            </w:pPr>
            <w:r w:rsidRPr="00102975">
              <w:rPr>
                <w:sz w:val="24"/>
                <w:szCs w:val="24"/>
                <w:lang w:val="cs-CZ"/>
              </w:rPr>
              <w:t>Rada Olomouckého kraje po projednání:</w:t>
            </w:r>
          </w:p>
        </w:tc>
      </w:tr>
      <w:tr w:rsidR="00102975" w:rsidRPr="00102975" w:rsidTr="00C42524">
        <w:trPr>
          <w:trHeight w:val="289"/>
        </w:trPr>
        <w:tc>
          <w:tcPr>
            <w:tcW w:w="346" w:type="pct"/>
            <w:tcBorders>
              <w:top w:val="nil"/>
              <w:bottom w:val="nil"/>
            </w:tcBorders>
            <w:shd w:val="clear" w:color="auto" w:fill="auto"/>
            <w:tcMar>
              <w:bottom w:w="113" w:type="dxa"/>
            </w:tcMar>
            <w:hideMark/>
          </w:tcPr>
          <w:p w:rsidR="00A00F56" w:rsidRPr="00102975" w:rsidRDefault="00C4252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C42524" w:rsidP="00C42524">
            <w:pPr>
              <w:pStyle w:val="Normal"/>
              <w:spacing w:after="119"/>
              <w:jc w:val="both"/>
            </w:pPr>
            <w:r w:rsidRPr="00102975">
              <w:rPr>
                <w:b/>
                <w:spacing w:val="70"/>
              </w:rPr>
              <w:t>bere na vědomí</w:t>
            </w:r>
            <w:r w:rsidRPr="00102975">
              <w:t xml:space="preserve"> důvodovou zprávu</w:t>
            </w:r>
          </w:p>
        </w:tc>
      </w:tr>
      <w:tr w:rsidR="00102975" w:rsidRPr="00102975" w:rsidTr="00C42524">
        <w:trPr>
          <w:trHeight w:val="289"/>
        </w:trPr>
        <w:tc>
          <w:tcPr>
            <w:tcW w:w="346" w:type="pct"/>
            <w:tcBorders>
              <w:top w:val="nil"/>
              <w:bottom w:val="nil"/>
            </w:tcBorders>
            <w:shd w:val="clear" w:color="auto" w:fill="auto"/>
            <w:tcMar>
              <w:bottom w:w="113" w:type="dxa"/>
            </w:tcMar>
          </w:tcPr>
          <w:p w:rsidR="00C42524" w:rsidRPr="00102975" w:rsidRDefault="00C42524" w:rsidP="00364268">
            <w:pPr>
              <w:pStyle w:val="nadpis2"/>
            </w:pPr>
            <w:r w:rsidRPr="00102975">
              <w:t>2.</w:t>
            </w:r>
          </w:p>
        </w:tc>
        <w:tc>
          <w:tcPr>
            <w:tcW w:w="4654" w:type="pct"/>
            <w:gridSpan w:val="2"/>
            <w:tcBorders>
              <w:top w:val="nil"/>
              <w:bottom w:val="nil"/>
            </w:tcBorders>
            <w:shd w:val="clear" w:color="auto" w:fill="auto"/>
            <w:tcMar>
              <w:bottom w:w="113" w:type="dxa"/>
            </w:tcMar>
          </w:tcPr>
          <w:p w:rsidR="00C42524" w:rsidRPr="00102975" w:rsidRDefault="00C42524" w:rsidP="00C42524">
            <w:pPr>
              <w:pStyle w:val="Normal"/>
              <w:spacing w:after="119"/>
              <w:jc w:val="both"/>
            </w:pPr>
            <w:r w:rsidRPr="00102975">
              <w:rPr>
                <w:b/>
                <w:spacing w:val="70"/>
              </w:rPr>
              <w:t>nominuje</w:t>
            </w:r>
            <w:r w:rsidRPr="00102975">
              <w:t xml:space="preserve"> Bc. Miroslava Petříka do Řídícího výboru ITI Olomoucké aglomerace za oblast životního prostředí dle důvodové zprávy</w:t>
            </w:r>
          </w:p>
        </w:tc>
      </w:tr>
      <w:tr w:rsidR="00102975" w:rsidRPr="00102975" w:rsidTr="00C42524">
        <w:trPr>
          <w:trHeight w:val="289"/>
        </w:trPr>
        <w:tc>
          <w:tcPr>
            <w:tcW w:w="346" w:type="pct"/>
            <w:tcBorders>
              <w:top w:val="nil"/>
              <w:bottom w:val="nil"/>
            </w:tcBorders>
            <w:shd w:val="clear" w:color="auto" w:fill="auto"/>
            <w:tcMar>
              <w:bottom w:w="113" w:type="dxa"/>
            </w:tcMar>
          </w:tcPr>
          <w:p w:rsidR="00C42524" w:rsidRPr="00102975" w:rsidRDefault="00C42524" w:rsidP="00364268">
            <w:pPr>
              <w:pStyle w:val="nadpis2"/>
            </w:pPr>
            <w:r w:rsidRPr="00102975">
              <w:t>3.</w:t>
            </w:r>
          </w:p>
        </w:tc>
        <w:tc>
          <w:tcPr>
            <w:tcW w:w="4654" w:type="pct"/>
            <w:gridSpan w:val="2"/>
            <w:tcBorders>
              <w:top w:val="nil"/>
              <w:bottom w:val="nil"/>
            </w:tcBorders>
            <w:shd w:val="clear" w:color="auto" w:fill="auto"/>
            <w:tcMar>
              <w:bottom w:w="113" w:type="dxa"/>
            </w:tcMar>
          </w:tcPr>
          <w:p w:rsidR="00C42524" w:rsidRPr="00102975" w:rsidRDefault="00C42524" w:rsidP="0035776C">
            <w:pPr>
              <w:pStyle w:val="Normal"/>
              <w:spacing w:after="119"/>
              <w:jc w:val="both"/>
            </w:pPr>
            <w:r w:rsidRPr="00102975">
              <w:rPr>
                <w:b/>
                <w:spacing w:val="70"/>
              </w:rPr>
              <w:t>ukládá</w:t>
            </w:r>
            <w:r w:rsidRPr="00102975">
              <w:t xml:space="preserve"> informovat </w:t>
            </w:r>
            <w:r w:rsidR="0035776C" w:rsidRPr="00102975">
              <w:t>s</w:t>
            </w:r>
            <w:r w:rsidRPr="00102975">
              <w:t xml:space="preserve">tatutární město Olomouc o nominaci člena do Řídícího </w:t>
            </w:r>
            <w:r w:rsidRPr="00102975">
              <w:lastRenderedPageBreak/>
              <w:t>výboru ITI Olomoucké aglomerace za oblast životního prostředí dle bodu 2</w:t>
            </w:r>
            <w:r w:rsidR="00203328" w:rsidRPr="00102975">
              <w:t> usnesení</w:t>
            </w:r>
          </w:p>
        </w:tc>
      </w:tr>
      <w:tr w:rsidR="00102975" w:rsidRPr="00102975" w:rsidTr="00C42524">
        <w:trPr>
          <w:trHeight w:val="289"/>
        </w:trPr>
        <w:tc>
          <w:tcPr>
            <w:tcW w:w="5000" w:type="pct"/>
            <w:gridSpan w:val="3"/>
            <w:tcBorders>
              <w:top w:val="nil"/>
              <w:bottom w:val="nil"/>
            </w:tcBorders>
            <w:shd w:val="clear" w:color="auto" w:fill="auto"/>
            <w:tcMar>
              <w:bottom w:w="113" w:type="dxa"/>
            </w:tcMar>
          </w:tcPr>
          <w:p w:rsidR="00C42524" w:rsidRPr="00102975" w:rsidRDefault="00C42524" w:rsidP="00C42524">
            <w:r w:rsidRPr="00102975">
              <w:lastRenderedPageBreak/>
              <w:t>O: vedoucí odboru strategického rozvoje kraje</w:t>
            </w:r>
          </w:p>
          <w:p w:rsidR="00C42524" w:rsidRPr="00102975" w:rsidRDefault="00C42524" w:rsidP="00C42524">
            <w:r w:rsidRPr="00102975">
              <w:t>T: 16. 6. 2016</w:t>
            </w:r>
          </w:p>
        </w:tc>
      </w:tr>
      <w:tr w:rsidR="00102975" w:rsidRPr="00102975" w:rsidTr="00C4252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C4252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C42524" w:rsidP="00364268">
            <w:pPr>
              <w:pStyle w:val="nadpis2"/>
            </w:pPr>
            <w:r w:rsidRPr="00102975">
              <w:t>Bc. Pavel Šoltys, DiS., náměstek hejtmana</w:t>
            </w:r>
          </w:p>
        </w:tc>
      </w:tr>
      <w:tr w:rsidR="00A00F56" w:rsidRPr="00102975" w:rsidTr="00C4252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C42524" w:rsidP="00364268">
            <w:pPr>
              <w:pStyle w:val="nadpis2"/>
            </w:pPr>
            <w:r w:rsidRPr="00102975">
              <w:t>9.7.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131081">
        <w:tc>
          <w:tcPr>
            <w:tcW w:w="961" w:type="pct"/>
            <w:gridSpan w:val="2"/>
            <w:tcBorders>
              <w:bottom w:val="nil"/>
            </w:tcBorders>
          </w:tcPr>
          <w:p w:rsidR="00A00F56" w:rsidRPr="00102975" w:rsidRDefault="00131081" w:rsidP="00706446">
            <w:pPr>
              <w:pStyle w:val="Radanzevusnesen"/>
              <w:keepNext/>
              <w:ind w:left="0" w:firstLine="0"/>
              <w:jc w:val="left"/>
              <w:rPr>
                <w:szCs w:val="24"/>
              </w:rPr>
            </w:pPr>
            <w:r w:rsidRPr="00102975">
              <w:rPr>
                <w:szCs w:val="24"/>
              </w:rPr>
              <w:t>UR/96/3</w:t>
            </w:r>
            <w:r w:rsidR="00706446" w:rsidRPr="00102975">
              <w:rPr>
                <w:szCs w:val="24"/>
              </w:rPr>
              <w:t>3</w:t>
            </w:r>
            <w:r w:rsidRPr="00102975">
              <w:rPr>
                <w:szCs w:val="24"/>
              </w:rPr>
              <w:t>/2016</w:t>
            </w:r>
          </w:p>
        </w:tc>
        <w:tc>
          <w:tcPr>
            <w:tcW w:w="4039" w:type="pct"/>
            <w:tcBorders>
              <w:bottom w:val="nil"/>
            </w:tcBorders>
          </w:tcPr>
          <w:p w:rsidR="00A00F56" w:rsidRPr="00102975" w:rsidRDefault="00131081" w:rsidP="00DF0D01">
            <w:pPr>
              <w:pStyle w:val="Radanzevusnesen"/>
              <w:keepNext/>
              <w:ind w:left="0" w:firstLine="0"/>
              <w:rPr>
                <w:szCs w:val="24"/>
              </w:rPr>
            </w:pPr>
            <w:r w:rsidRPr="00102975">
              <w:rPr>
                <w:szCs w:val="24"/>
              </w:rPr>
              <w:t>Financování příspěvkových organizací</w:t>
            </w:r>
          </w:p>
        </w:tc>
      </w:tr>
      <w:tr w:rsidR="00102975" w:rsidRPr="00102975" w:rsidTr="00131081">
        <w:trPr>
          <w:trHeight w:val="289"/>
        </w:trPr>
        <w:tc>
          <w:tcPr>
            <w:tcW w:w="5000" w:type="pct"/>
            <w:gridSpan w:val="3"/>
            <w:tcBorders>
              <w:top w:val="nil"/>
              <w:bottom w:val="nil"/>
            </w:tcBorders>
            <w:shd w:val="clear" w:color="auto" w:fill="auto"/>
            <w:hideMark/>
          </w:tcPr>
          <w:p w:rsidR="00A00F56" w:rsidRPr="00102975" w:rsidRDefault="00131081" w:rsidP="00DF0D01">
            <w:pPr>
              <w:pStyle w:val="Zkladntext"/>
              <w:rPr>
                <w:sz w:val="24"/>
                <w:szCs w:val="24"/>
                <w:lang w:val="cs-CZ"/>
              </w:rPr>
            </w:pPr>
            <w:r w:rsidRPr="00102975">
              <w:rPr>
                <w:sz w:val="24"/>
                <w:szCs w:val="24"/>
                <w:lang w:val="cs-CZ"/>
              </w:rPr>
              <w:t>Rada Olomouckého kraje po projednání:</w:t>
            </w:r>
          </w:p>
        </w:tc>
      </w:tr>
      <w:tr w:rsidR="00102975" w:rsidRPr="00102975" w:rsidTr="00131081">
        <w:trPr>
          <w:trHeight w:val="289"/>
        </w:trPr>
        <w:tc>
          <w:tcPr>
            <w:tcW w:w="346" w:type="pct"/>
            <w:tcBorders>
              <w:top w:val="nil"/>
              <w:bottom w:val="nil"/>
            </w:tcBorders>
            <w:shd w:val="clear" w:color="auto" w:fill="auto"/>
            <w:tcMar>
              <w:bottom w:w="113" w:type="dxa"/>
            </w:tcMar>
            <w:hideMark/>
          </w:tcPr>
          <w:p w:rsidR="00A00F56" w:rsidRPr="00102975" w:rsidRDefault="00131081"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131081" w:rsidP="00131081">
            <w:pPr>
              <w:pStyle w:val="Normal"/>
              <w:spacing w:after="119"/>
              <w:jc w:val="both"/>
            </w:pPr>
            <w:r w:rsidRPr="00102975">
              <w:rPr>
                <w:b/>
                <w:spacing w:val="70"/>
              </w:rPr>
              <w:t>bere na vědomí</w:t>
            </w:r>
            <w:r w:rsidRPr="00102975">
              <w:t xml:space="preserve"> důvodovou zprávu</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2.</w:t>
            </w:r>
          </w:p>
        </w:tc>
        <w:tc>
          <w:tcPr>
            <w:tcW w:w="4654" w:type="pct"/>
            <w:gridSpan w:val="2"/>
            <w:tcBorders>
              <w:top w:val="nil"/>
              <w:bottom w:val="nil"/>
            </w:tcBorders>
            <w:shd w:val="clear" w:color="auto" w:fill="auto"/>
            <w:tcMar>
              <w:bottom w:w="113" w:type="dxa"/>
            </w:tcMar>
          </w:tcPr>
          <w:p w:rsidR="00131081" w:rsidRPr="00102975" w:rsidRDefault="00131081" w:rsidP="00131081">
            <w:pPr>
              <w:pStyle w:val="Normal"/>
              <w:spacing w:after="119"/>
              <w:jc w:val="both"/>
            </w:pPr>
            <w:r w:rsidRPr="00102975">
              <w:rPr>
                <w:b/>
                <w:spacing w:val="70"/>
              </w:rPr>
              <w:t>schvaluje</w:t>
            </w:r>
            <w:r w:rsidRPr="00102975">
              <w:t xml:space="preserve"> rozšíření účelovosti dle bodu A) důvodové zprávy a změnu závazných ukazatelů dle bodu B) důvodové zprávy</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3.</w:t>
            </w:r>
          </w:p>
        </w:tc>
        <w:tc>
          <w:tcPr>
            <w:tcW w:w="4654" w:type="pct"/>
            <w:gridSpan w:val="2"/>
            <w:tcBorders>
              <w:top w:val="nil"/>
              <w:bottom w:val="nil"/>
            </w:tcBorders>
            <w:shd w:val="clear" w:color="auto" w:fill="auto"/>
            <w:tcMar>
              <w:bottom w:w="113" w:type="dxa"/>
            </w:tcMar>
          </w:tcPr>
          <w:p w:rsidR="00131081" w:rsidRPr="00102975" w:rsidRDefault="00131081" w:rsidP="00D238C2">
            <w:pPr>
              <w:pStyle w:val="Normal"/>
              <w:spacing w:after="119"/>
              <w:jc w:val="both"/>
            </w:pPr>
            <w:r w:rsidRPr="00102975">
              <w:rPr>
                <w:b/>
                <w:spacing w:val="70"/>
              </w:rPr>
              <w:t>ukládá odvod</w:t>
            </w:r>
            <w:r w:rsidRPr="00102975">
              <w:t xml:space="preserve"> finančních prostředků příspěvkové organizaci Olomouckého kraje, Střední škole železniční, technické a služeb Šumperk ve výši 509 000 Kč, ve dvou stejných splátkách tj. 254 500 Kč v roce 2016 a</w:t>
            </w:r>
            <w:r w:rsidR="00D238C2" w:rsidRPr="00102975">
              <w:t> </w:t>
            </w:r>
            <w:r w:rsidRPr="00102975">
              <w:t>následně i v roce 2017 dle bodu B) důvodové zprávy</w:t>
            </w:r>
          </w:p>
        </w:tc>
      </w:tr>
      <w:tr w:rsidR="00102975" w:rsidRPr="00102975" w:rsidTr="00131081">
        <w:trPr>
          <w:trHeight w:val="289"/>
        </w:trPr>
        <w:tc>
          <w:tcPr>
            <w:tcW w:w="346" w:type="pct"/>
            <w:tcBorders>
              <w:top w:val="nil"/>
              <w:bottom w:val="nil"/>
            </w:tcBorders>
            <w:shd w:val="clear" w:color="auto" w:fill="auto"/>
            <w:tcMar>
              <w:bottom w:w="113" w:type="dxa"/>
            </w:tcMar>
          </w:tcPr>
          <w:p w:rsidR="00131081" w:rsidRPr="00102975" w:rsidRDefault="00131081" w:rsidP="00364268">
            <w:pPr>
              <w:pStyle w:val="nadpis2"/>
            </w:pPr>
            <w:r w:rsidRPr="00102975">
              <w:t>4.</w:t>
            </w:r>
          </w:p>
        </w:tc>
        <w:tc>
          <w:tcPr>
            <w:tcW w:w="4654" w:type="pct"/>
            <w:gridSpan w:val="2"/>
            <w:tcBorders>
              <w:top w:val="nil"/>
              <w:bottom w:val="nil"/>
            </w:tcBorders>
            <w:shd w:val="clear" w:color="auto" w:fill="auto"/>
            <w:tcMar>
              <w:bottom w:w="113" w:type="dxa"/>
            </w:tcMar>
          </w:tcPr>
          <w:p w:rsidR="00131081" w:rsidRPr="00102975" w:rsidRDefault="00131081" w:rsidP="00131081">
            <w:pPr>
              <w:pStyle w:val="Normal"/>
              <w:spacing w:after="119"/>
              <w:jc w:val="both"/>
            </w:pPr>
            <w:r w:rsidRPr="00102975">
              <w:rPr>
                <w:b/>
                <w:spacing w:val="70"/>
              </w:rPr>
              <w:t>ukládá</w:t>
            </w:r>
            <w:r w:rsidRPr="00102975">
              <w:t xml:space="preserve"> informovat o přijatém usnesení ředitele dotčených příspěvkových organizací</w:t>
            </w:r>
          </w:p>
        </w:tc>
      </w:tr>
      <w:tr w:rsidR="00102975" w:rsidRPr="00102975" w:rsidTr="00131081">
        <w:trPr>
          <w:trHeight w:val="289"/>
        </w:trPr>
        <w:tc>
          <w:tcPr>
            <w:tcW w:w="5000" w:type="pct"/>
            <w:gridSpan w:val="3"/>
            <w:tcBorders>
              <w:top w:val="nil"/>
              <w:bottom w:val="nil"/>
            </w:tcBorders>
            <w:shd w:val="clear" w:color="auto" w:fill="auto"/>
            <w:tcMar>
              <w:bottom w:w="113" w:type="dxa"/>
            </w:tcMar>
          </w:tcPr>
          <w:p w:rsidR="00131081" w:rsidRPr="00102975" w:rsidRDefault="00131081" w:rsidP="00131081">
            <w:r w:rsidRPr="00102975">
              <w:t>O: vedoucí odboru podpory řízení příspěvkových organizací</w:t>
            </w:r>
          </w:p>
          <w:p w:rsidR="00131081" w:rsidRPr="00102975" w:rsidRDefault="00131081" w:rsidP="00131081">
            <w:r w:rsidRPr="00102975">
              <w:t>T: 2. 6. 2016</w:t>
            </w:r>
          </w:p>
        </w:tc>
      </w:tr>
      <w:tr w:rsidR="00102975" w:rsidRPr="00102975" w:rsidTr="00131081">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131081">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131081" w:rsidP="00364268">
            <w:pPr>
              <w:pStyle w:val="nadpis2"/>
            </w:pPr>
            <w:r w:rsidRPr="00102975">
              <w:t>Ing. Jiří Rozbořil, hejtman Olomouckého kraje</w:t>
            </w:r>
          </w:p>
        </w:tc>
      </w:tr>
      <w:tr w:rsidR="00A00F56" w:rsidRPr="00102975" w:rsidTr="00131081">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131081" w:rsidP="00364268">
            <w:pPr>
              <w:pStyle w:val="nadpis2"/>
            </w:pPr>
            <w:r w:rsidRPr="00102975">
              <w:t>10.1.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907CF">
        <w:tc>
          <w:tcPr>
            <w:tcW w:w="961" w:type="pct"/>
            <w:gridSpan w:val="2"/>
            <w:tcBorders>
              <w:bottom w:val="nil"/>
            </w:tcBorders>
          </w:tcPr>
          <w:p w:rsidR="00A00F56" w:rsidRPr="00102975" w:rsidRDefault="00F907CF" w:rsidP="00706446">
            <w:pPr>
              <w:pStyle w:val="Radanzevusnesen"/>
              <w:keepNext/>
              <w:ind w:left="0" w:firstLine="0"/>
              <w:jc w:val="left"/>
              <w:rPr>
                <w:szCs w:val="24"/>
              </w:rPr>
            </w:pPr>
            <w:r w:rsidRPr="00102975">
              <w:rPr>
                <w:szCs w:val="24"/>
              </w:rPr>
              <w:t>UR/96/3</w:t>
            </w:r>
            <w:r w:rsidR="00706446" w:rsidRPr="00102975">
              <w:rPr>
                <w:szCs w:val="24"/>
              </w:rPr>
              <w:t>4</w:t>
            </w:r>
            <w:r w:rsidRPr="00102975">
              <w:rPr>
                <w:szCs w:val="24"/>
              </w:rPr>
              <w:t>/2016</w:t>
            </w:r>
          </w:p>
        </w:tc>
        <w:tc>
          <w:tcPr>
            <w:tcW w:w="4039" w:type="pct"/>
            <w:tcBorders>
              <w:bottom w:val="nil"/>
            </w:tcBorders>
          </w:tcPr>
          <w:p w:rsidR="00A00F56" w:rsidRPr="00102975" w:rsidRDefault="00F907CF" w:rsidP="00DF0D01">
            <w:pPr>
              <w:pStyle w:val="Radanzevusnesen"/>
              <w:keepNext/>
              <w:ind w:left="0" w:firstLine="0"/>
              <w:rPr>
                <w:szCs w:val="24"/>
              </w:rPr>
            </w:pPr>
            <w:r w:rsidRPr="00102975">
              <w:rPr>
                <w:szCs w:val="24"/>
              </w:rPr>
              <w:t>Aktualizace plánu oprav a investic příspěvkových organizací</w:t>
            </w:r>
          </w:p>
        </w:tc>
      </w:tr>
      <w:tr w:rsidR="00102975" w:rsidRPr="00102975" w:rsidTr="00F907CF">
        <w:trPr>
          <w:trHeight w:val="289"/>
        </w:trPr>
        <w:tc>
          <w:tcPr>
            <w:tcW w:w="5000" w:type="pct"/>
            <w:gridSpan w:val="3"/>
            <w:tcBorders>
              <w:top w:val="nil"/>
              <w:bottom w:val="nil"/>
            </w:tcBorders>
            <w:shd w:val="clear" w:color="auto" w:fill="auto"/>
            <w:hideMark/>
          </w:tcPr>
          <w:p w:rsidR="00A00F56" w:rsidRPr="00102975" w:rsidRDefault="00F907CF" w:rsidP="00DF0D01">
            <w:pPr>
              <w:pStyle w:val="Zkladntext"/>
              <w:rPr>
                <w:sz w:val="24"/>
                <w:szCs w:val="24"/>
                <w:lang w:val="cs-CZ"/>
              </w:rPr>
            </w:pPr>
            <w:r w:rsidRPr="00102975">
              <w:rPr>
                <w:sz w:val="24"/>
                <w:szCs w:val="24"/>
                <w:lang w:val="cs-CZ"/>
              </w:rPr>
              <w:t>Rada Olomouckého kraje po projednání:</w:t>
            </w:r>
          </w:p>
        </w:tc>
      </w:tr>
      <w:tr w:rsidR="00102975" w:rsidRPr="00102975" w:rsidTr="00F907CF">
        <w:trPr>
          <w:trHeight w:val="289"/>
        </w:trPr>
        <w:tc>
          <w:tcPr>
            <w:tcW w:w="346" w:type="pct"/>
            <w:tcBorders>
              <w:top w:val="nil"/>
              <w:bottom w:val="nil"/>
            </w:tcBorders>
            <w:shd w:val="clear" w:color="auto" w:fill="auto"/>
            <w:tcMar>
              <w:bottom w:w="113" w:type="dxa"/>
            </w:tcMar>
            <w:hideMark/>
          </w:tcPr>
          <w:p w:rsidR="00A00F56" w:rsidRPr="00102975" w:rsidRDefault="00F907C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907CF" w:rsidP="00F907CF">
            <w:pPr>
              <w:pStyle w:val="Normal"/>
              <w:spacing w:after="119"/>
              <w:jc w:val="both"/>
            </w:pPr>
            <w:r w:rsidRPr="00102975">
              <w:rPr>
                <w:b/>
                <w:spacing w:val="70"/>
              </w:rPr>
              <w:t>bere na vědomí</w:t>
            </w:r>
            <w:r w:rsidRPr="00102975">
              <w:t xml:space="preserve"> důvodovou zprávu</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t>2.</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schvaluje</w:t>
            </w:r>
            <w:r w:rsidRPr="00102975">
              <w:t xml:space="preserve"> aktualizaci plánu oprav a investic příspěvkových organizací zřizovaných Olomouckým krajem, včetně použití prostředků fondu investic dle Přílohy č. 1 důvodové zprávy</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t>3.</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souhlasí</w:t>
            </w:r>
            <w:r w:rsidRPr="00102975">
              <w:t xml:space="preserve"> s posílením fondu investic z fondu rezervního příspěvkových organizací zřizovaných Olomouckým krajem dle Přílohy č. 2 důvodové zprávy</w:t>
            </w:r>
          </w:p>
        </w:tc>
      </w:tr>
      <w:tr w:rsidR="00102975" w:rsidRPr="00102975" w:rsidTr="00F907CF">
        <w:trPr>
          <w:trHeight w:val="289"/>
        </w:trPr>
        <w:tc>
          <w:tcPr>
            <w:tcW w:w="346" w:type="pct"/>
            <w:tcBorders>
              <w:top w:val="nil"/>
              <w:bottom w:val="nil"/>
            </w:tcBorders>
            <w:shd w:val="clear" w:color="auto" w:fill="auto"/>
            <w:tcMar>
              <w:bottom w:w="113" w:type="dxa"/>
            </w:tcMar>
          </w:tcPr>
          <w:p w:rsidR="00F907CF" w:rsidRPr="00102975" w:rsidRDefault="00F907CF" w:rsidP="00364268">
            <w:pPr>
              <w:pStyle w:val="nadpis2"/>
            </w:pPr>
            <w:r w:rsidRPr="00102975">
              <w:t>4.</w:t>
            </w:r>
          </w:p>
        </w:tc>
        <w:tc>
          <w:tcPr>
            <w:tcW w:w="4654" w:type="pct"/>
            <w:gridSpan w:val="2"/>
            <w:tcBorders>
              <w:top w:val="nil"/>
              <w:bottom w:val="nil"/>
            </w:tcBorders>
            <w:shd w:val="clear" w:color="auto" w:fill="auto"/>
            <w:tcMar>
              <w:bottom w:w="113" w:type="dxa"/>
            </w:tcMar>
          </w:tcPr>
          <w:p w:rsidR="00F907CF" w:rsidRPr="00102975" w:rsidRDefault="00F907CF" w:rsidP="00F907CF">
            <w:pPr>
              <w:pStyle w:val="Normal"/>
              <w:spacing w:after="119"/>
              <w:jc w:val="both"/>
            </w:pPr>
            <w:r w:rsidRPr="00102975">
              <w:rPr>
                <w:b/>
                <w:spacing w:val="70"/>
              </w:rPr>
              <w:t>ukládá</w:t>
            </w:r>
            <w:r w:rsidRPr="00102975">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102975" w:rsidRPr="00102975" w:rsidTr="00F907CF">
        <w:trPr>
          <w:trHeight w:val="289"/>
        </w:trPr>
        <w:tc>
          <w:tcPr>
            <w:tcW w:w="5000" w:type="pct"/>
            <w:gridSpan w:val="3"/>
            <w:tcBorders>
              <w:top w:val="nil"/>
              <w:bottom w:val="nil"/>
            </w:tcBorders>
            <w:shd w:val="clear" w:color="auto" w:fill="auto"/>
            <w:tcMar>
              <w:bottom w:w="113" w:type="dxa"/>
            </w:tcMar>
          </w:tcPr>
          <w:p w:rsidR="00F907CF" w:rsidRPr="00102975" w:rsidRDefault="00F907CF" w:rsidP="00F907CF">
            <w:r w:rsidRPr="00102975">
              <w:t>O: vedoucí odboru podpory řízení příspěvkových organizací</w:t>
            </w:r>
          </w:p>
          <w:p w:rsidR="00F907CF" w:rsidRPr="00102975" w:rsidRDefault="00F907CF" w:rsidP="00F907CF">
            <w:r w:rsidRPr="00102975">
              <w:t>T: 2. 6. 2016</w:t>
            </w:r>
          </w:p>
        </w:tc>
      </w:tr>
      <w:tr w:rsidR="00102975" w:rsidRPr="00102975" w:rsidTr="00F907C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907C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907CF" w:rsidP="00364268">
            <w:pPr>
              <w:pStyle w:val="nadpis2"/>
            </w:pPr>
            <w:r w:rsidRPr="00102975">
              <w:t>Ing. Jiří Rozbořil, hejtman Olomouckého kraje</w:t>
            </w:r>
          </w:p>
        </w:tc>
      </w:tr>
      <w:tr w:rsidR="00A00F56" w:rsidRPr="00102975" w:rsidTr="00F907C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907CF" w:rsidP="00364268">
            <w:pPr>
              <w:pStyle w:val="nadpis2"/>
            </w:pPr>
            <w:r w:rsidRPr="00102975">
              <w:t>10.2.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3163C">
        <w:tc>
          <w:tcPr>
            <w:tcW w:w="961" w:type="pct"/>
            <w:gridSpan w:val="2"/>
            <w:tcBorders>
              <w:bottom w:val="nil"/>
            </w:tcBorders>
          </w:tcPr>
          <w:p w:rsidR="00A00F56" w:rsidRPr="00102975" w:rsidRDefault="00D3163C" w:rsidP="00706446">
            <w:pPr>
              <w:pStyle w:val="Radanzevusnesen"/>
              <w:keepNext/>
              <w:ind w:left="0" w:firstLine="0"/>
              <w:jc w:val="left"/>
              <w:rPr>
                <w:szCs w:val="24"/>
              </w:rPr>
            </w:pPr>
            <w:r w:rsidRPr="00102975">
              <w:rPr>
                <w:szCs w:val="24"/>
              </w:rPr>
              <w:t>UR/96/3</w:t>
            </w:r>
            <w:r w:rsidR="00706446" w:rsidRPr="00102975">
              <w:rPr>
                <w:szCs w:val="24"/>
              </w:rPr>
              <w:t>5</w:t>
            </w:r>
            <w:r w:rsidRPr="00102975">
              <w:rPr>
                <w:szCs w:val="24"/>
              </w:rPr>
              <w:t>/2016</w:t>
            </w:r>
          </w:p>
        </w:tc>
        <w:tc>
          <w:tcPr>
            <w:tcW w:w="4039" w:type="pct"/>
            <w:tcBorders>
              <w:bottom w:val="nil"/>
            </w:tcBorders>
          </w:tcPr>
          <w:p w:rsidR="00A00F56" w:rsidRPr="00102975" w:rsidRDefault="00D3163C" w:rsidP="00DF0D01">
            <w:pPr>
              <w:pStyle w:val="Radanzevusnesen"/>
              <w:keepNext/>
              <w:ind w:left="0" w:firstLine="0"/>
              <w:rPr>
                <w:szCs w:val="24"/>
              </w:rPr>
            </w:pPr>
            <w:r w:rsidRPr="00102975">
              <w:rPr>
                <w:szCs w:val="24"/>
              </w:rPr>
              <w:t>Majetkové záležitosti příspěvkových organizací Olomouckého kraje</w:t>
            </w:r>
          </w:p>
        </w:tc>
      </w:tr>
      <w:tr w:rsidR="00102975" w:rsidRPr="00102975" w:rsidTr="00D3163C">
        <w:trPr>
          <w:trHeight w:val="289"/>
        </w:trPr>
        <w:tc>
          <w:tcPr>
            <w:tcW w:w="5000" w:type="pct"/>
            <w:gridSpan w:val="3"/>
            <w:tcBorders>
              <w:top w:val="nil"/>
              <w:bottom w:val="nil"/>
            </w:tcBorders>
            <w:shd w:val="clear" w:color="auto" w:fill="auto"/>
            <w:hideMark/>
          </w:tcPr>
          <w:p w:rsidR="00A00F56" w:rsidRPr="00102975" w:rsidRDefault="00D3163C" w:rsidP="00DF0D01">
            <w:pPr>
              <w:pStyle w:val="Zkladntext"/>
              <w:rPr>
                <w:sz w:val="24"/>
                <w:szCs w:val="24"/>
                <w:lang w:val="cs-CZ"/>
              </w:rPr>
            </w:pPr>
            <w:r w:rsidRPr="00102975">
              <w:rPr>
                <w:sz w:val="24"/>
                <w:szCs w:val="24"/>
                <w:lang w:val="cs-CZ"/>
              </w:rPr>
              <w:t>Rada Olomouckého kraje po projednání:</w:t>
            </w:r>
          </w:p>
        </w:tc>
      </w:tr>
      <w:tr w:rsidR="00102975" w:rsidRPr="00102975" w:rsidTr="00D3163C">
        <w:trPr>
          <w:trHeight w:val="289"/>
        </w:trPr>
        <w:tc>
          <w:tcPr>
            <w:tcW w:w="346" w:type="pct"/>
            <w:tcBorders>
              <w:top w:val="nil"/>
              <w:bottom w:val="nil"/>
            </w:tcBorders>
            <w:shd w:val="clear" w:color="auto" w:fill="auto"/>
            <w:tcMar>
              <w:bottom w:w="113" w:type="dxa"/>
            </w:tcMar>
            <w:hideMark/>
          </w:tcPr>
          <w:p w:rsidR="00A00F56" w:rsidRPr="00102975" w:rsidRDefault="00D3163C"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3163C" w:rsidP="00D3163C">
            <w:pPr>
              <w:pStyle w:val="Normal"/>
              <w:spacing w:after="119"/>
              <w:jc w:val="both"/>
            </w:pPr>
            <w:r w:rsidRPr="00102975">
              <w:rPr>
                <w:b/>
                <w:spacing w:val="70"/>
              </w:rPr>
              <w:t>bere na vědomí</w:t>
            </w:r>
            <w:r w:rsidRPr="00102975">
              <w:t xml:space="preserve"> důvodovou zprávu</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2.</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vozidla Ford  Transit 100,  SPZ PRI 84 – 13, inventární číslo 6-444/6, svěřeného do hospodaření Odbornému učilišti, Křenovice 8, příspěvkové organizaci, formou fyzické likvidace, odbornou firmou, která zabezpečí ekologickou likvidaci, dle bodu A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3.</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projekčního setu Sanyo, inventární číslo A 6060, svěřeného do hospodaření Obchodní akademie a Jazykové školy s právem státní jazykové zkoušky, Šumperk, Hlavní třída 31, příspěvkové organizaci, formou fyzické likvidace zařízení odbornou firmou, která zabezpečí ekologickou likvidaci, dle bodu B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4.</w:t>
            </w:r>
          </w:p>
        </w:tc>
        <w:tc>
          <w:tcPr>
            <w:tcW w:w="4654" w:type="pct"/>
            <w:gridSpan w:val="2"/>
            <w:tcBorders>
              <w:top w:val="nil"/>
              <w:bottom w:val="nil"/>
            </w:tcBorders>
            <w:shd w:val="clear" w:color="auto" w:fill="auto"/>
            <w:tcMar>
              <w:bottom w:w="113" w:type="dxa"/>
            </w:tcMar>
          </w:tcPr>
          <w:p w:rsidR="00D3163C" w:rsidRPr="00102975" w:rsidRDefault="00D3163C" w:rsidP="00BC3166">
            <w:pPr>
              <w:pStyle w:val="Normal"/>
              <w:spacing w:after="119"/>
              <w:jc w:val="both"/>
            </w:pPr>
            <w:r w:rsidRPr="00102975">
              <w:rPr>
                <w:b/>
                <w:spacing w:val="70"/>
              </w:rPr>
              <w:t>schvaluje</w:t>
            </w:r>
            <w:r w:rsidRPr="00102975">
              <w:t xml:space="preserve"> vyřazení movitého majetku Olomouckého kraje elektrického mandlu 5316 EL Miele, inventární číslo 10038, svěřeného do hospodaření Domu seniorů FRANTIŠEK Náměšť na Hané, příspěvkové organizaci, formou fyzické likvidace zařízení odbornou firmou, která zabezpečí ekologickou likvidaci, dle bodu C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5.</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vyřazení movitého majetku Olomouckého kraje nákladního automobilu Liaz 111 a sypací nástavby VSV 6, SPZ OCO 65 – 32, inv. č.</w:t>
            </w:r>
            <w:r w:rsidR="00D238C2" w:rsidRPr="00102975">
              <w:t> </w:t>
            </w:r>
            <w:r w:rsidRPr="00102975">
              <w:t>9000001018, zametače taženého Kobro inv. č. 5335300737 a osobního automobilu Škoda Octavia, SPZ 2M1 18 – 82, inv. č. 6444000246, svěřeného do hospodaření Správy silnic Olomouckého kraje, příspěvkové organizace Olomouckého kraje, formou prodeje za cenu dle znaleckého posudku nebo nejvyšší nabídky a v případě neúspěšného prodeje formou fyzické likvidace vyřazovaného majetku odbornou firmou, která zabezpečí ekologickou likvidaci. Odbornou firmu k provedení fyzické likvidace si zajistí příspěvková organizace, dle bodu D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6.</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vyřazení projektové dokumentace ošetřovatelského pavilonu s</w:t>
            </w:r>
            <w:r w:rsidR="00D238C2" w:rsidRPr="00102975">
              <w:t> </w:t>
            </w:r>
            <w:r w:rsidRPr="00102975">
              <w:t>kapacitou 25 lůžek v areálu Domova Hrubá Voda do nákladů Domova Hrubá Voda, příspěvkové organizace, v pořizovací ceně 262</w:t>
            </w:r>
            <w:r w:rsidR="00D238C2" w:rsidRPr="00102975">
              <w:t xml:space="preserve"> </w:t>
            </w:r>
            <w:r w:rsidRPr="00102975">
              <w:t>500 Kč, dle bodu E</w:t>
            </w:r>
            <w:r w:rsidR="007063D4" w:rsidRPr="00102975">
              <w:t> </w:t>
            </w:r>
            <w:r w:rsidRPr="00102975">
              <w:t>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7.</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souhlasí</w:t>
            </w:r>
            <w:r w:rsidRPr="00102975">
              <w:t xml:space="preserve"> s uzavřením darovací smlouvy o poskytnutí peněžitého daru ve výši 15</w:t>
            </w:r>
            <w:r w:rsidR="00D238C2" w:rsidRPr="00102975">
              <w:t xml:space="preserve"> </w:t>
            </w:r>
            <w:r w:rsidRPr="00102975">
              <w:t>000 Kč od města Litovel, do vlastnictví Domova pro seniory Červenka, příspěvkové organizace, který bude použit, k uspokojování kulturních a</w:t>
            </w:r>
            <w:r w:rsidR="00D238C2" w:rsidRPr="00102975">
              <w:t> </w:t>
            </w:r>
            <w:r w:rsidRPr="00102975">
              <w:t>sociálních potřeb uživatelů sociální služby, dle bodu F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lastRenderedPageBreak/>
              <w:t>8.</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dodatečné vyřazení majetku Olomouckého kraje houpačky Bára, inventární číslo 021 0600/2, svěřeného do hospodaření Základní školy, Dětského domova a Školní jídelny Litovel, příspěvkové organizaci, formou fyzické likvidace, dle bodu G důvodové zprávy</w:t>
            </w:r>
          </w:p>
        </w:tc>
      </w:tr>
      <w:tr w:rsidR="00102975" w:rsidRPr="00102975" w:rsidTr="00D3163C">
        <w:trPr>
          <w:trHeight w:val="289"/>
        </w:trPr>
        <w:tc>
          <w:tcPr>
            <w:tcW w:w="346" w:type="pct"/>
            <w:tcBorders>
              <w:top w:val="nil"/>
              <w:bottom w:val="nil"/>
            </w:tcBorders>
            <w:shd w:val="clear" w:color="auto" w:fill="auto"/>
            <w:tcMar>
              <w:bottom w:w="113" w:type="dxa"/>
            </w:tcMar>
          </w:tcPr>
          <w:p w:rsidR="00D3163C" w:rsidRPr="00102975" w:rsidRDefault="00D3163C" w:rsidP="00364268">
            <w:pPr>
              <w:pStyle w:val="nadpis2"/>
            </w:pPr>
            <w:r w:rsidRPr="00102975">
              <w:t>9.</w:t>
            </w:r>
          </w:p>
        </w:tc>
        <w:tc>
          <w:tcPr>
            <w:tcW w:w="4654" w:type="pct"/>
            <w:gridSpan w:val="2"/>
            <w:tcBorders>
              <w:top w:val="nil"/>
              <w:bottom w:val="nil"/>
            </w:tcBorders>
            <w:shd w:val="clear" w:color="auto" w:fill="auto"/>
            <w:tcMar>
              <w:bottom w:w="113" w:type="dxa"/>
            </w:tcMar>
          </w:tcPr>
          <w:p w:rsidR="00D3163C" w:rsidRPr="00102975" w:rsidRDefault="00D3163C" w:rsidP="00E31AA7">
            <w:pPr>
              <w:pStyle w:val="Normal"/>
              <w:spacing w:after="119"/>
              <w:jc w:val="both"/>
            </w:pPr>
            <w:r w:rsidRPr="00102975">
              <w:rPr>
                <w:b/>
                <w:spacing w:val="70"/>
              </w:rPr>
              <w:t>schvaluje</w:t>
            </w:r>
            <w:r w:rsidRPr="00102975">
              <w:t xml:space="preserve"> dodatečné vyřazení nemovitého majetku Olomouckého kraje septiku ležícím na pozemku parc. č. 672 v k.ú. Vikýřovice, inventární číslo 9002, svěřeného do hospodaření Vincentina - poskytovatele sociálních služeb Šternberk, příspěvkové organizace, dle bodu H důvodové zprávy</w:t>
            </w:r>
          </w:p>
        </w:tc>
      </w:tr>
      <w:tr w:rsidR="00102975" w:rsidRPr="00102975" w:rsidTr="00D3163C">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3163C">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3163C" w:rsidP="00364268">
            <w:pPr>
              <w:pStyle w:val="nadpis2"/>
            </w:pPr>
            <w:r w:rsidRPr="00102975">
              <w:t>Ing. Jiří Rozbořil, hejtman Olomouckého kraje</w:t>
            </w:r>
          </w:p>
        </w:tc>
      </w:tr>
      <w:tr w:rsidR="00A00F56" w:rsidRPr="00102975" w:rsidTr="00D3163C">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D3163C" w:rsidP="00364268">
            <w:pPr>
              <w:pStyle w:val="nadpis2"/>
            </w:pPr>
            <w:r w:rsidRPr="00102975">
              <w:t>10.3.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911C8F">
        <w:tc>
          <w:tcPr>
            <w:tcW w:w="961" w:type="pct"/>
            <w:gridSpan w:val="2"/>
            <w:tcBorders>
              <w:bottom w:val="nil"/>
            </w:tcBorders>
          </w:tcPr>
          <w:p w:rsidR="00A00F56" w:rsidRPr="00102975" w:rsidRDefault="00911C8F" w:rsidP="00706446">
            <w:pPr>
              <w:pStyle w:val="Radanzevusnesen"/>
              <w:keepNext/>
              <w:ind w:left="0" w:firstLine="0"/>
              <w:jc w:val="left"/>
              <w:rPr>
                <w:szCs w:val="24"/>
              </w:rPr>
            </w:pPr>
            <w:r w:rsidRPr="00102975">
              <w:rPr>
                <w:szCs w:val="24"/>
              </w:rPr>
              <w:t>UR/96/3</w:t>
            </w:r>
            <w:r w:rsidR="00706446" w:rsidRPr="00102975">
              <w:rPr>
                <w:szCs w:val="24"/>
              </w:rPr>
              <w:t>6</w:t>
            </w:r>
            <w:r w:rsidRPr="00102975">
              <w:rPr>
                <w:szCs w:val="24"/>
              </w:rPr>
              <w:t>/2016</w:t>
            </w:r>
          </w:p>
        </w:tc>
        <w:tc>
          <w:tcPr>
            <w:tcW w:w="4039" w:type="pct"/>
            <w:tcBorders>
              <w:bottom w:val="nil"/>
            </w:tcBorders>
          </w:tcPr>
          <w:p w:rsidR="00A00F56" w:rsidRPr="00102975" w:rsidRDefault="00911C8F" w:rsidP="00DF0D01">
            <w:pPr>
              <w:pStyle w:val="Radanzevusnesen"/>
              <w:keepNext/>
              <w:ind w:left="0" w:firstLine="0"/>
              <w:rPr>
                <w:szCs w:val="24"/>
              </w:rPr>
            </w:pPr>
            <w:r w:rsidRPr="00102975">
              <w:rPr>
                <w:szCs w:val="24"/>
              </w:rPr>
              <w:t>Změna struktury oborů a počtu tříd na školách zřizovaných Olomouckým krajem pro školní rok 2016/2017</w:t>
            </w:r>
          </w:p>
        </w:tc>
      </w:tr>
      <w:tr w:rsidR="00102975" w:rsidRPr="00102975" w:rsidTr="00911C8F">
        <w:trPr>
          <w:trHeight w:val="289"/>
        </w:trPr>
        <w:tc>
          <w:tcPr>
            <w:tcW w:w="5000" w:type="pct"/>
            <w:gridSpan w:val="3"/>
            <w:tcBorders>
              <w:top w:val="nil"/>
              <w:bottom w:val="nil"/>
            </w:tcBorders>
            <w:shd w:val="clear" w:color="auto" w:fill="auto"/>
            <w:hideMark/>
          </w:tcPr>
          <w:p w:rsidR="00A00F56" w:rsidRPr="00102975" w:rsidRDefault="00911C8F" w:rsidP="00DF0D01">
            <w:pPr>
              <w:pStyle w:val="Zkladntext"/>
              <w:rPr>
                <w:sz w:val="24"/>
                <w:szCs w:val="24"/>
                <w:lang w:val="cs-CZ"/>
              </w:rPr>
            </w:pPr>
            <w:r w:rsidRPr="00102975">
              <w:rPr>
                <w:sz w:val="24"/>
                <w:szCs w:val="24"/>
                <w:lang w:val="cs-CZ"/>
              </w:rPr>
              <w:t>Rada Olomouckého kraje po projednání:</w:t>
            </w:r>
          </w:p>
        </w:tc>
      </w:tr>
      <w:tr w:rsidR="00102975" w:rsidRPr="00102975" w:rsidTr="00911C8F">
        <w:trPr>
          <w:trHeight w:val="289"/>
        </w:trPr>
        <w:tc>
          <w:tcPr>
            <w:tcW w:w="346" w:type="pct"/>
            <w:tcBorders>
              <w:top w:val="nil"/>
              <w:bottom w:val="nil"/>
            </w:tcBorders>
            <w:shd w:val="clear" w:color="auto" w:fill="auto"/>
            <w:tcMar>
              <w:bottom w:w="113" w:type="dxa"/>
            </w:tcMar>
            <w:hideMark/>
          </w:tcPr>
          <w:p w:rsidR="00A00F56" w:rsidRPr="00102975" w:rsidRDefault="00911C8F"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911C8F" w:rsidP="00911C8F">
            <w:pPr>
              <w:pStyle w:val="Normal"/>
              <w:spacing w:after="119"/>
              <w:jc w:val="both"/>
            </w:pPr>
            <w:r w:rsidRPr="00102975">
              <w:rPr>
                <w:b/>
                <w:spacing w:val="70"/>
              </w:rPr>
              <w:t>bere na vědomí</w:t>
            </w:r>
            <w:r w:rsidRPr="00102975">
              <w:t xml:space="preserve"> důvodovou zprávu</w:t>
            </w:r>
          </w:p>
        </w:tc>
      </w:tr>
      <w:tr w:rsidR="00102975" w:rsidRPr="00102975" w:rsidTr="00911C8F">
        <w:trPr>
          <w:trHeight w:val="289"/>
        </w:trPr>
        <w:tc>
          <w:tcPr>
            <w:tcW w:w="346" w:type="pct"/>
            <w:tcBorders>
              <w:top w:val="nil"/>
              <w:bottom w:val="nil"/>
            </w:tcBorders>
            <w:shd w:val="clear" w:color="auto" w:fill="auto"/>
            <w:tcMar>
              <w:bottom w:w="113" w:type="dxa"/>
            </w:tcMar>
          </w:tcPr>
          <w:p w:rsidR="00911C8F" w:rsidRPr="00102975" w:rsidRDefault="00911C8F" w:rsidP="00364268">
            <w:pPr>
              <w:pStyle w:val="nadpis2"/>
            </w:pPr>
            <w:r w:rsidRPr="00102975">
              <w:t>2.</w:t>
            </w:r>
          </w:p>
        </w:tc>
        <w:tc>
          <w:tcPr>
            <w:tcW w:w="4654" w:type="pct"/>
            <w:gridSpan w:val="2"/>
            <w:tcBorders>
              <w:top w:val="nil"/>
              <w:bottom w:val="nil"/>
            </w:tcBorders>
            <w:shd w:val="clear" w:color="auto" w:fill="auto"/>
            <w:tcMar>
              <w:bottom w:w="113" w:type="dxa"/>
            </w:tcMar>
          </w:tcPr>
          <w:p w:rsidR="00911C8F" w:rsidRPr="00102975" w:rsidRDefault="00911C8F" w:rsidP="00911C8F">
            <w:pPr>
              <w:pStyle w:val="Normal"/>
              <w:spacing w:after="119"/>
              <w:jc w:val="both"/>
            </w:pPr>
            <w:r w:rsidRPr="00102975">
              <w:rPr>
                <w:b/>
                <w:spacing w:val="70"/>
              </w:rPr>
              <w:t>schvaluje</w:t>
            </w:r>
            <w:r w:rsidRPr="00102975">
              <w:t xml:space="preserve"> změny ve struktuře oborů a počtu tříd ve školách zřizovaných Olomouckým krajem ve školním roce 2016/2017 dle stanoviska odboru školství, sportu a kultury dle důvodové zprávy</w:t>
            </w:r>
          </w:p>
        </w:tc>
      </w:tr>
      <w:tr w:rsidR="00102975" w:rsidRPr="00102975" w:rsidTr="00911C8F">
        <w:trPr>
          <w:trHeight w:val="289"/>
        </w:trPr>
        <w:tc>
          <w:tcPr>
            <w:tcW w:w="346" w:type="pct"/>
            <w:tcBorders>
              <w:top w:val="nil"/>
              <w:bottom w:val="nil"/>
            </w:tcBorders>
            <w:shd w:val="clear" w:color="auto" w:fill="auto"/>
            <w:tcMar>
              <w:bottom w:w="113" w:type="dxa"/>
            </w:tcMar>
          </w:tcPr>
          <w:p w:rsidR="00911C8F" w:rsidRPr="00102975" w:rsidRDefault="00911C8F" w:rsidP="00364268">
            <w:pPr>
              <w:pStyle w:val="nadpis2"/>
            </w:pPr>
            <w:r w:rsidRPr="00102975">
              <w:t>3.</w:t>
            </w:r>
          </w:p>
        </w:tc>
        <w:tc>
          <w:tcPr>
            <w:tcW w:w="4654" w:type="pct"/>
            <w:gridSpan w:val="2"/>
            <w:tcBorders>
              <w:top w:val="nil"/>
              <w:bottom w:val="nil"/>
            </w:tcBorders>
            <w:shd w:val="clear" w:color="auto" w:fill="auto"/>
            <w:tcMar>
              <w:bottom w:w="113" w:type="dxa"/>
            </w:tcMar>
          </w:tcPr>
          <w:p w:rsidR="00911C8F" w:rsidRPr="00102975" w:rsidRDefault="00911C8F" w:rsidP="00911C8F">
            <w:pPr>
              <w:pStyle w:val="Normal"/>
              <w:spacing w:after="119"/>
              <w:jc w:val="both"/>
            </w:pPr>
            <w:r w:rsidRPr="00102975">
              <w:rPr>
                <w:b/>
                <w:spacing w:val="70"/>
              </w:rPr>
              <w:t>ukládá</w:t>
            </w:r>
            <w:r w:rsidRPr="00102975">
              <w:t xml:space="preserve"> informovat o přijatém usnesení ředitele škol</w:t>
            </w:r>
          </w:p>
        </w:tc>
      </w:tr>
      <w:tr w:rsidR="00102975" w:rsidRPr="00102975" w:rsidTr="00911C8F">
        <w:trPr>
          <w:trHeight w:val="289"/>
        </w:trPr>
        <w:tc>
          <w:tcPr>
            <w:tcW w:w="5000" w:type="pct"/>
            <w:gridSpan w:val="3"/>
            <w:tcBorders>
              <w:top w:val="nil"/>
              <w:bottom w:val="nil"/>
            </w:tcBorders>
            <w:shd w:val="clear" w:color="auto" w:fill="auto"/>
            <w:tcMar>
              <w:bottom w:w="113" w:type="dxa"/>
            </w:tcMar>
          </w:tcPr>
          <w:p w:rsidR="00911C8F" w:rsidRPr="00102975" w:rsidRDefault="00911C8F" w:rsidP="00911C8F">
            <w:r w:rsidRPr="00102975">
              <w:t>O: vedoucí odboru školství, sportu a kultury</w:t>
            </w:r>
          </w:p>
          <w:p w:rsidR="00911C8F" w:rsidRPr="00102975" w:rsidRDefault="00911C8F" w:rsidP="00911C8F">
            <w:r w:rsidRPr="00102975">
              <w:t>T: ihned</w:t>
            </w:r>
          </w:p>
        </w:tc>
      </w:tr>
      <w:tr w:rsidR="00102975" w:rsidRPr="00102975" w:rsidTr="00911C8F">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911C8F">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911C8F" w:rsidP="00364268">
            <w:pPr>
              <w:pStyle w:val="nadpis2"/>
            </w:pPr>
            <w:r w:rsidRPr="00102975">
              <w:t>Ing. Zdeněk Švec, náměstek hejtmana</w:t>
            </w:r>
          </w:p>
        </w:tc>
      </w:tr>
      <w:tr w:rsidR="00A00F56" w:rsidRPr="00102975" w:rsidTr="00911C8F">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911C8F" w:rsidP="00364268">
            <w:pPr>
              <w:pStyle w:val="nadpis2"/>
            </w:pPr>
            <w:r w:rsidRPr="00102975">
              <w:t>11.1.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27544">
        <w:tc>
          <w:tcPr>
            <w:tcW w:w="961" w:type="pct"/>
            <w:gridSpan w:val="2"/>
            <w:tcBorders>
              <w:bottom w:val="nil"/>
            </w:tcBorders>
          </w:tcPr>
          <w:p w:rsidR="00A00F56" w:rsidRPr="00102975" w:rsidRDefault="00A27544" w:rsidP="00706446">
            <w:pPr>
              <w:pStyle w:val="Radanzevusnesen"/>
              <w:keepNext/>
              <w:ind w:left="0" w:firstLine="0"/>
              <w:jc w:val="left"/>
              <w:rPr>
                <w:szCs w:val="24"/>
              </w:rPr>
            </w:pPr>
            <w:r w:rsidRPr="00102975">
              <w:rPr>
                <w:szCs w:val="24"/>
              </w:rPr>
              <w:t>UR/96/3</w:t>
            </w:r>
            <w:r w:rsidR="00706446" w:rsidRPr="00102975">
              <w:rPr>
                <w:szCs w:val="24"/>
              </w:rPr>
              <w:t>7</w:t>
            </w:r>
            <w:r w:rsidRPr="00102975">
              <w:rPr>
                <w:szCs w:val="24"/>
              </w:rPr>
              <w:t>/2016</w:t>
            </w:r>
          </w:p>
        </w:tc>
        <w:tc>
          <w:tcPr>
            <w:tcW w:w="4039" w:type="pct"/>
            <w:tcBorders>
              <w:bottom w:val="nil"/>
            </w:tcBorders>
          </w:tcPr>
          <w:p w:rsidR="00A00F56" w:rsidRPr="00102975" w:rsidRDefault="00A27544" w:rsidP="00DF0D01">
            <w:pPr>
              <w:pStyle w:val="Radanzevusnesen"/>
              <w:keepNext/>
              <w:ind w:left="0" w:firstLine="0"/>
              <w:rPr>
                <w:szCs w:val="24"/>
              </w:rPr>
            </w:pPr>
            <w:r w:rsidRPr="00102975">
              <w:rPr>
                <w:szCs w:val="24"/>
              </w:rPr>
              <w:t>Rejstřík škol a školských zařízení v působnosti Olomouckého kraje</w:t>
            </w:r>
          </w:p>
        </w:tc>
      </w:tr>
      <w:tr w:rsidR="00102975" w:rsidRPr="00102975" w:rsidTr="00A27544">
        <w:trPr>
          <w:trHeight w:val="289"/>
        </w:trPr>
        <w:tc>
          <w:tcPr>
            <w:tcW w:w="5000" w:type="pct"/>
            <w:gridSpan w:val="3"/>
            <w:tcBorders>
              <w:top w:val="nil"/>
              <w:bottom w:val="nil"/>
            </w:tcBorders>
            <w:shd w:val="clear" w:color="auto" w:fill="auto"/>
            <w:hideMark/>
          </w:tcPr>
          <w:p w:rsidR="00A00F56" w:rsidRPr="00102975" w:rsidRDefault="00A27544" w:rsidP="00DF0D01">
            <w:pPr>
              <w:pStyle w:val="Zkladntext"/>
              <w:rPr>
                <w:sz w:val="24"/>
                <w:szCs w:val="24"/>
                <w:lang w:val="cs-CZ"/>
              </w:rPr>
            </w:pPr>
            <w:r w:rsidRPr="00102975">
              <w:rPr>
                <w:sz w:val="24"/>
                <w:szCs w:val="24"/>
                <w:lang w:val="cs-CZ"/>
              </w:rPr>
              <w:t>Rada Olomouckého kraje po projednání:</w:t>
            </w:r>
          </w:p>
        </w:tc>
      </w:tr>
      <w:tr w:rsidR="00102975" w:rsidRPr="00102975" w:rsidTr="00A27544">
        <w:trPr>
          <w:trHeight w:val="289"/>
        </w:trPr>
        <w:tc>
          <w:tcPr>
            <w:tcW w:w="346" w:type="pct"/>
            <w:tcBorders>
              <w:top w:val="nil"/>
              <w:bottom w:val="nil"/>
            </w:tcBorders>
            <w:shd w:val="clear" w:color="auto" w:fill="auto"/>
            <w:tcMar>
              <w:bottom w:w="113" w:type="dxa"/>
            </w:tcMar>
            <w:hideMark/>
          </w:tcPr>
          <w:p w:rsidR="00A00F56" w:rsidRPr="00102975" w:rsidRDefault="00A2754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A27544" w:rsidP="00A27544">
            <w:pPr>
              <w:pStyle w:val="Normal"/>
              <w:spacing w:after="119"/>
              <w:jc w:val="both"/>
            </w:pPr>
            <w:r w:rsidRPr="00102975">
              <w:rPr>
                <w:b/>
                <w:spacing w:val="70"/>
              </w:rPr>
              <w:t>bere na vědomí</w:t>
            </w:r>
            <w:r w:rsidRPr="00102975">
              <w:t xml:space="preserve"> důvodovou zprávu</w:t>
            </w:r>
          </w:p>
        </w:tc>
      </w:tr>
      <w:tr w:rsidR="00102975" w:rsidRPr="00102975" w:rsidTr="00A27544">
        <w:trPr>
          <w:trHeight w:val="289"/>
        </w:trPr>
        <w:tc>
          <w:tcPr>
            <w:tcW w:w="346" w:type="pct"/>
            <w:tcBorders>
              <w:top w:val="nil"/>
              <w:bottom w:val="nil"/>
            </w:tcBorders>
            <w:shd w:val="clear" w:color="auto" w:fill="auto"/>
            <w:tcMar>
              <w:bottom w:w="113" w:type="dxa"/>
            </w:tcMar>
          </w:tcPr>
          <w:p w:rsidR="00A27544" w:rsidRPr="00102975" w:rsidRDefault="00A27544" w:rsidP="00364268">
            <w:pPr>
              <w:pStyle w:val="nadpis2"/>
            </w:pPr>
            <w:r w:rsidRPr="00102975">
              <w:t>2.</w:t>
            </w:r>
          </w:p>
        </w:tc>
        <w:tc>
          <w:tcPr>
            <w:tcW w:w="4654" w:type="pct"/>
            <w:gridSpan w:val="2"/>
            <w:tcBorders>
              <w:top w:val="nil"/>
              <w:bottom w:val="nil"/>
            </w:tcBorders>
            <w:shd w:val="clear" w:color="auto" w:fill="auto"/>
            <w:tcMar>
              <w:bottom w:w="113" w:type="dxa"/>
            </w:tcMar>
          </w:tcPr>
          <w:p w:rsidR="00A27544" w:rsidRPr="00102975" w:rsidRDefault="00A27544" w:rsidP="00A27544">
            <w:pPr>
              <w:pStyle w:val="Normal"/>
              <w:spacing w:after="119"/>
              <w:jc w:val="both"/>
            </w:pPr>
            <w:r w:rsidRPr="00102975">
              <w:rPr>
                <w:b/>
                <w:spacing w:val="70"/>
              </w:rPr>
              <w:t>schvaluje</w:t>
            </w:r>
            <w:r w:rsidRPr="00102975">
              <w:t xml:space="preserve"> změny v rejstříku škol a školských zařízení zřizovaných Olomouckým krajem dle částí A a B důvodové zprávy</w:t>
            </w:r>
          </w:p>
        </w:tc>
      </w:tr>
      <w:tr w:rsidR="00102975" w:rsidRPr="00102975" w:rsidTr="00A27544">
        <w:trPr>
          <w:trHeight w:val="289"/>
        </w:trPr>
        <w:tc>
          <w:tcPr>
            <w:tcW w:w="346" w:type="pct"/>
            <w:tcBorders>
              <w:top w:val="nil"/>
              <w:bottom w:val="nil"/>
            </w:tcBorders>
            <w:shd w:val="clear" w:color="auto" w:fill="auto"/>
            <w:tcMar>
              <w:bottom w:w="113" w:type="dxa"/>
            </w:tcMar>
          </w:tcPr>
          <w:p w:rsidR="00A27544" w:rsidRPr="00102975" w:rsidRDefault="00A27544" w:rsidP="00364268">
            <w:pPr>
              <w:pStyle w:val="nadpis2"/>
            </w:pPr>
            <w:r w:rsidRPr="00102975">
              <w:t>3.</w:t>
            </w:r>
          </w:p>
        </w:tc>
        <w:tc>
          <w:tcPr>
            <w:tcW w:w="4654" w:type="pct"/>
            <w:gridSpan w:val="2"/>
            <w:tcBorders>
              <w:top w:val="nil"/>
              <w:bottom w:val="nil"/>
            </w:tcBorders>
            <w:shd w:val="clear" w:color="auto" w:fill="auto"/>
            <w:tcMar>
              <w:bottom w:w="113" w:type="dxa"/>
            </w:tcMar>
          </w:tcPr>
          <w:p w:rsidR="00A27544" w:rsidRPr="00102975" w:rsidRDefault="00A27544" w:rsidP="00A27544">
            <w:pPr>
              <w:pStyle w:val="Normal"/>
              <w:spacing w:after="119"/>
              <w:jc w:val="both"/>
            </w:pPr>
            <w:r w:rsidRPr="00102975">
              <w:rPr>
                <w:b/>
                <w:spacing w:val="70"/>
              </w:rPr>
              <w:t>ukládá</w:t>
            </w:r>
            <w:r w:rsidRPr="00102975">
              <w:t xml:space="preserve"> administrativně zajistit změny v rejstříku škol a školských zařízení</w:t>
            </w:r>
          </w:p>
        </w:tc>
      </w:tr>
      <w:tr w:rsidR="00102975" w:rsidRPr="00102975" w:rsidTr="00A27544">
        <w:trPr>
          <w:trHeight w:val="289"/>
        </w:trPr>
        <w:tc>
          <w:tcPr>
            <w:tcW w:w="5000" w:type="pct"/>
            <w:gridSpan w:val="3"/>
            <w:tcBorders>
              <w:top w:val="nil"/>
              <w:bottom w:val="nil"/>
            </w:tcBorders>
            <w:shd w:val="clear" w:color="auto" w:fill="auto"/>
            <w:tcMar>
              <w:bottom w:w="113" w:type="dxa"/>
            </w:tcMar>
          </w:tcPr>
          <w:p w:rsidR="00A27544" w:rsidRPr="00102975" w:rsidRDefault="00A27544" w:rsidP="00A27544">
            <w:r w:rsidRPr="00102975">
              <w:t>O: vedoucí odboru školství, sportu a kultury</w:t>
            </w:r>
          </w:p>
          <w:p w:rsidR="00A27544" w:rsidRPr="00102975" w:rsidRDefault="00A27544" w:rsidP="00A27544">
            <w:r w:rsidRPr="00102975">
              <w:t>T: 16. 6. 2016</w:t>
            </w:r>
          </w:p>
        </w:tc>
      </w:tr>
      <w:tr w:rsidR="00102975" w:rsidRPr="00102975" w:rsidTr="00A2754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A2754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A27544" w:rsidP="00364268">
            <w:pPr>
              <w:pStyle w:val="nadpis2"/>
            </w:pPr>
            <w:r w:rsidRPr="00102975">
              <w:t>Ing. Zdeněk Švec, náměstek hejtmana</w:t>
            </w:r>
          </w:p>
        </w:tc>
      </w:tr>
      <w:tr w:rsidR="00A00F56" w:rsidRPr="00102975" w:rsidTr="00A2754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A27544" w:rsidP="00364268">
            <w:pPr>
              <w:pStyle w:val="nadpis2"/>
            </w:pPr>
            <w:r w:rsidRPr="00102975">
              <w:t>11.2.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7C5E06">
        <w:tc>
          <w:tcPr>
            <w:tcW w:w="961" w:type="pct"/>
            <w:gridSpan w:val="2"/>
            <w:tcBorders>
              <w:bottom w:val="nil"/>
            </w:tcBorders>
          </w:tcPr>
          <w:p w:rsidR="00A00F56" w:rsidRPr="00102975" w:rsidRDefault="007C5E06" w:rsidP="00706446">
            <w:pPr>
              <w:pStyle w:val="Radanzevusnesen"/>
              <w:keepNext/>
              <w:ind w:left="0" w:firstLine="0"/>
              <w:jc w:val="left"/>
              <w:rPr>
                <w:szCs w:val="24"/>
              </w:rPr>
            </w:pPr>
            <w:r w:rsidRPr="00102975">
              <w:rPr>
                <w:szCs w:val="24"/>
              </w:rPr>
              <w:lastRenderedPageBreak/>
              <w:t>UR/96/3</w:t>
            </w:r>
            <w:r w:rsidR="00706446" w:rsidRPr="00102975">
              <w:rPr>
                <w:szCs w:val="24"/>
              </w:rPr>
              <w:t>8</w:t>
            </w:r>
            <w:r w:rsidRPr="00102975">
              <w:rPr>
                <w:szCs w:val="24"/>
              </w:rPr>
              <w:t>/2016</w:t>
            </w:r>
          </w:p>
        </w:tc>
        <w:tc>
          <w:tcPr>
            <w:tcW w:w="4039" w:type="pct"/>
            <w:tcBorders>
              <w:bottom w:val="nil"/>
            </w:tcBorders>
          </w:tcPr>
          <w:p w:rsidR="00A00F56" w:rsidRPr="00102975" w:rsidRDefault="007C5E06" w:rsidP="00DF0D01">
            <w:pPr>
              <w:pStyle w:val="Radanzevusnesen"/>
              <w:keepNext/>
              <w:ind w:left="0" w:firstLine="0"/>
              <w:rPr>
                <w:szCs w:val="24"/>
              </w:rPr>
            </w:pPr>
            <w:r w:rsidRPr="00102975">
              <w:rPr>
                <w:szCs w:val="24"/>
              </w:rPr>
              <w:t>Program na podporu mezinárodních výměnných pobytů mládeže a mezinárodních vzdělávacích programů v roce 2016 – vyhodnocení dotačních titulů č. 1, 2</w:t>
            </w:r>
          </w:p>
        </w:tc>
      </w:tr>
      <w:tr w:rsidR="00102975" w:rsidRPr="00102975" w:rsidTr="007C5E06">
        <w:trPr>
          <w:trHeight w:val="289"/>
        </w:trPr>
        <w:tc>
          <w:tcPr>
            <w:tcW w:w="5000" w:type="pct"/>
            <w:gridSpan w:val="3"/>
            <w:tcBorders>
              <w:top w:val="nil"/>
              <w:bottom w:val="nil"/>
            </w:tcBorders>
            <w:shd w:val="clear" w:color="auto" w:fill="auto"/>
            <w:hideMark/>
          </w:tcPr>
          <w:p w:rsidR="00A00F56" w:rsidRPr="00102975" w:rsidRDefault="007C5E06" w:rsidP="00DF0D01">
            <w:pPr>
              <w:pStyle w:val="Zkladntext"/>
              <w:rPr>
                <w:sz w:val="24"/>
                <w:szCs w:val="24"/>
                <w:lang w:val="cs-CZ"/>
              </w:rPr>
            </w:pPr>
            <w:r w:rsidRPr="00102975">
              <w:rPr>
                <w:sz w:val="24"/>
                <w:szCs w:val="24"/>
                <w:lang w:val="cs-CZ"/>
              </w:rPr>
              <w:t>Rada Olomouckého kraje po projednání:</w:t>
            </w:r>
          </w:p>
        </w:tc>
      </w:tr>
      <w:tr w:rsidR="00102975" w:rsidRPr="00102975" w:rsidTr="007C5E06">
        <w:trPr>
          <w:trHeight w:val="289"/>
        </w:trPr>
        <w:tc>
          <w:tcPr>
            <w:tcW w:w="346" w:type="pct"/>
            <w:tcBorders>
              <w:top w:val="nil"/>
              <w:bottom w:val="nil"/>
            </w:tcBorders>
            <w:shd w:val="clear" w:color="auto" w:fill="auto"/>
            <w:tcMar>
              <w:bottom w:w="113" w:type="dxa"/>
            </w:tcMar>
            <w:hideMark/>
          </w:tcPr>
          <w:p w:rsidR="00A00F56" w:rsidRPr="00102975" w:rsidRDefault="007C5E06"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7C5E06" w:rsidP="007C5E06">
            <w:pPr>
              <w:pStyle w:val="Normal"/>
              <w:spacing w:after="119"/>
              <w:jc w:val="both"/>
            </w:pPr>
            <w:r w:rsidRPr="00102975">
              <w:rPr>
                <w:b/>
                <w:spacing w:val="70"/>
              </w:rPr>
              <w:t>bere na vědomí</w:t>
            </w:r>
            <w:r w:rsidRPr="00102975">
              <w:t xml:space="preserve"> důvodovou zprávu</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2.</w:t>
            </w:r>
          </w:p>
        </w:tc>
        <w:tc>
          <w:tcPr>
            <w:tcW w:w="4654" w:type="pct"/>
            <w:gridSpan w:val="2"/>
            <w:tcBorders>
              <w:top w:val="nil"/>
              <w:bottom w:val="nil"/>
            </w:tcBorders>
            <w:shd w:val="clear" w:color="auto" w:fill="auto"/>
            <w:tcMar>
              <w:bottom w:w="113" w:type="dxa"/>
            </w:tcMar>
          </w:tcPr>
          <w:p w:rsidR="007C5E06" w:rsidRPr="00102975" w:rsidRDefault="007C5E06" w:rsidP="00D238C2">
            <w:pPr>
              <w:pStyle w:val="Normal"/>
              <w:spacing w:after="119"/>
              <w:jc w:val="both"/>
            </w:pPr>
            <w:r w:rsidRPr="00102975">
              <w:rPr>
                <w:b/>
                <w:spacing w:val="70"/>
              </w:rPr>
              <w:t>schvaluje</w:t>
            </w:r>
            <w:r w:rsidRPr="00102975">
              <w:t xml:space="preserve"> poskytnutí účelově určeného příspěvku příspěvkovým organizacím zřizovaných Olomouckým krajem v dotačním titulu 1 Výjezd dětí a</w:t>
            </w:r>
            <w:r w:rsidR="00D238C2" w:rsidRPr="00102975">
              <w:t> </w:t>
            </w:r>
            <w:r w:rsidRPr="00102975">
              <w:t>mládeže do zahraničí dle důvodové zprávy a dle Přílohy č. 1 důvodové zprávy</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3.</w:t>
            </w:r>
          </w:p>
        </w:tc>
        <w:tc>
          <w:tcPr>
            <w:tcW w:w="4654" w:type="pct"/>
            <w:gridSpan w:val="2"/>
            <w:tcBorders>
              <w:top w:val="nil"/>
              <w:bottom w:val="nil"/>
            </w:tcBorders>
            <w:shd w:val="clear" w:color="auto" w:fill="auto"/>
            <w:tcMar>
              <w:bottom w:w="113" w:type="dxa"/>
            </w:tcMar>
          </w:tcPr>
          <w:p w:rsidR="007C5E06" w:rsidRPr="00102975" w:rsidRDefault="007C5E06" w:rsidP="007C5E06">
            <w:pPr>
              <w:pStyle w:val="Normal"/>
              <w:spacing w:after="119"/>
              <w:jc w:val="both"/>
            </w:pPr>
            <w:r w:rsidRPr="00102975">
              <w:rPr>
                <w:b/>
                <w:spacing w:val="70"/>
              </w:rPr>
              <w:t>schvaluje</w:t>
            </w:r>
            <w:r w:rsidRPr="00102975">
              <w:t xml:space="preserve"> poskytnutí účelově určeného příspěvku příspěvkovým organizacím zřizovaných Olomouckým krajem v dotačním titulu 2 Organizace výměnného pobytu pro děti, žáky a studenty ze zahraničních partnerských škol a školských zařízení dle důvodové zprávy a dle Přílohy č. 2 důvodové zprávy</w:t>
            </w:r>
          </w:p>
        </w:tc>
      </w:tr>
      <w:tr w:rsidR="00102975" w:rsidRPr="00102975" w:rsidTr="007C5E06">
        <w:trPr>
          <w:trHeight w:val="289"/>
        </w:trPr>
        <w:tc>
          <w:tcPr>
            <w:tcW w:w="346" w:type="pct"/>
            <w:tcBorders>
              <w:top w:val="nil"/>
              <w:bottom w:val="nil"/>
            </w:tcBorders>
            <w:shd w:val="clear" w:color="auto" w:fill="auto"/>
            <w:tcMar>
              <w:bottom w:w="113" w:type="dxa"/>
            </w:tcMar>
          </w:tcPr>
          <w:p w:rsidR="007C5E06" w:rsidRPr="00102975" w:rsidRDefault="007C5E06" w:rsidP="00364268">
            <w:pPr>
              <w:pStyle w:val="nadpis2"/>
            </w:pPr>
            <w:r w:rsidRPr="00102975">
              <w:t>4.</w:t>
            </w:r>
          </w:p>
        </w:tc>
        <w:tc>
          <w:tcPr>
            <w:tcW w:w="4654" w:type="pct"/>
            <w:gridSpan w:val="2"/>
            <w:tcBorders>
              <w:top w:val="nil"/>
              <w:bottom w:val="nil"/>
            </w:tcBorders>
            <w:shd w:val="clear" w:color="auto" w:fill="auto"/>
            <w:tcMar>
              <w:bottom w:w="113" w:type="dxa"/>
            </w:tcMar>
          </w:tcPr>
          <w:p w:rsidR="007C5E06" w:rsidRPr="00102975" w:rsidRDefault="007C5E06" w:rsidP="00E31AA7">
            <w:pPr>
              <w:pStyle w:val="Normal"/>
              <w:spacing w:after="119"/>
              <w:jc w:val="both"/>
            </w:pPr>
            <w:r w:rsidRPr="00102975">
              <w:rPr>
                <w:b/>
                <w:spacing w:val="70"/>
              </w:rPr>
              <w:t>ukládá</w:t>
            </w:r>
            <w:r w:rsidRPr="00102975">
              <w:t xml:space="preserve"> informovat příspěvkové organizace zřizované Olomouckým krajem dle bodu 2</w:t>
            </w:r>
            <w:r w:rsidR="00E31AA7" w:rsidRPr="00102975">
              <w:t xml:space="preserve"> a </w:t>
            </w:r>
            <w:r w:rsidRPr="00102975">
              <w:t>3 usnesení o poskytnutí účelově určeného příspěvku</w:t>
            </w:r>
          </w:p>
        </w:tc>
      </w:tr>
      <w:tr w:rsidR="00102975" w:rsidRPr="00102975" w:rsidTr="007C5E06">
        <w:trPr>
          <w:trHeight w:val="289"/>
        </w:trPr>
        <w:tc>
          <w:tcPr>
            <w:tcW w:w="5000" w:type="pct"/>
            <w:gridSpan w:val="3"/>
            <w:tcBorders>
              <w:top w:val="nil"/>
              <w:bottom w:val="nil"/>
            </w:tcBorders>
            <w:shd w:val="clear" w:color="auto" w:fill="auto"/>
            <w:tcMar>
              <w:bottom w:w="113" w:type="dxa"/>
            </w:tcMar>
          </w:tcPr>
          <w:p w:rsidR="007C5E06" w:rsidRPr="00102975" w:rsidRDefault="007C5E06" w:rsidP="007C5E06">
            <w:r w:rsidRPr="00102975">
              <w:t>O: vedoucí odboru školství, sportu a kultury</w:t>
            </w:r>
          </w:p>
          <w:p w:rsidR="007C5E06" w:rsidRPr="00102975" w:rsidRDefault="007C5E06" w:rsidP="007C5E06">
            <w:r w:rsidRPr="00102975">
              <w:t>T: 2. 6. 2016</w:t>
            </w:r>
          </w:p>
        </w:tc>
      </w:tr>
      <w:tr w:rsidR="00102975" w:rsidRPr="00102975" w:rsidTr="007C5E06">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7C5E06">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7C5E06" w:rsidP="00364268">
            <w:pPr>
              <w:pStyle w:val="nadpis2"/>
            </w:pPr>
            <w:r w:rsidRPr="00102975">
              <w:t>Ing. Zdeněk Švec, náměstek hejtmana</w:t>
            </w:r>
          </w:p>
        </w:tc>
      </w:tr>
      <w:tr w:rsidR="00A00F56" w:rsidRPr="00102975" w:rsidTr="007C5E06">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7C5E06" w:rsidP="00364268">
            <w:pPr>
              <w:pStyle w:val="nadpis2"/>
            </w:pPr>
            <w:r w:rsidRPr="00102975">
              <w:t>11.3.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A67D97">
        <w:tc>
          <w:tcPr>
            <w:tcW w:w="961" w:type="pct"/>
            <w:gridSpan w:val="2"/>
            <w:tcBorders>
              <w:bottom w:val="nil"/>
            </w:tcBorders>
          </w:tcPr>
          <w:p w:rsidR="00A00F56" w:rsidRPr="00102975" w:rsidRDefault="00A67D97" w:rsidP="00706446">
            <w:pPr>
              <w:pStyle w:val="Radanzevusnesen"/>
              <w:keepNext/>
              <w:ind w:left="0" w:firstLine="0"/>
              <w:jc w:val="left"/>
              <w:rPr>
                <w:szCs w:val="24"/>
              </w:rPr>
            </w:pPr>
            <w:r w:rsidRPr="00102975">
              <w:rPr>
                <w:szCs w:val="24"/>
              </w:rPr>
              <w:t>UR/96/</w:t>
            </w:r>
            <w:r w:rsidR="00706446" w:rsidRPr="00102975">
              <w:rPr>
                <w:szCs w:val="24"/>
              </w:rPr>
              <w:t>39</w:t>
            </w:r>
            <w:r w:rsidRPr="00102975">
              <w:rPr>
                <w:szCs w:val="24"/>
              </w:rPr>
              <w:t>/2016</w:t>
            </w:r>
          </w:p>
        </w:tc>
        <w:tc>
          <w:tcPr>
            <w:tcW w:w="4039" w:type="pct"/>
            <w:tcBorders>
              <w:bottom w:val="nil"/>
            </w:tcBorders>
          </w:tcPr>
          <w:p w:rsidR="00A00F56" w:rsidRPr="00102975" w:rsidRDefault="00A67D97" w:rsidP="00DF0D01">
            <w:pPr>
              <w:pStyle w:val="Radanzevusnesen"/>
              <w:keepNext/>
              <w:ind w:left="0" w:firstLine="0"/>
              <w:rPr>
                <w:szCs w:val="24"/>
              </w:rPr>
            </w:pPr>
            <w:r w:rsidRPr="00102975">
              <w:rPr>
                <w:szCs w:val="24"/>
              </w:rPr>
              <w:t xml:space="preserve">Environmentální vzdělávání, výchova a osvěta v Olomouckém kraji v roce 2016 – vyhodnocení dotačního titulu 1    </w:t>
            </w:r>
          </w:p>
        </w:tc>
      </w:tr>
      <w:tr w:rsidR="00102975" w:rsidRPr="00102975" w:rsidTr="00A67D97">
        <w:trPr>
          <w:trHeight w:val="289"/>
        </w:trPr>
        <w:tc>
          <w:tcPr>
            <w:tcW w:w="5000" w:type="pct"/>
            <w:gridSpan w:val="3"/>
            <w:tcBorders>
              <w:top w:val="nil"/>
              <w:bottom w:val="nil"/>
            </w:tcBorders>
            <w:shd w:val="clear" w:color="auto" w:fill="auto"/>
            <w:hideMark/>
          </w:tcPr>
          <w:p w:rsidR="00A00F56" w:rsidRPr="00102975" w:rsidRDefault="00A67D97" w:rsidP="00DF0D01">
            <w:pPr>
              <w:pStyle w:val="Zkladntext"/>
              <w:rPr>
                <w:sz w:val="24"/>
                <w:szCs w:val="24"/>
                <w:lang w:val="cs-CZ"/>
              </w:rPr>
            </w:pPr>
            <w:r w:rsidRPr="00102975">
              <w:rPr>
                <w:sz w:val="24"/>
                <w:szCs w:val="24"/>
                <w:lang w:val="cs-CZ"/>
              </w:rPr>
              <w:t>Rada Olomouckého kraje po projednání:</w:t>
            </w:r>
          </w:p>
        </w:tc>
      </w:tr>
      <w:tr w:rsidR="00102975" w:rsidRPr="00102975" w:rsidTr="00A67D97">
        <w:trPr>
          <w:trHeight w:val="289"/>
        </w:trPr>
        <w:tc>
          <w:tcPr>
            <w:tcW w:w="346" w:type="pct"/>
            <w:tcBorders>
              <w:top w:val="nil"/>
              <w:bottom w:val="nil"/>
            </w:tcBorders>
            <w:shd w:val="clear" w:color="auto" w:fill="auto"/>
            <w:tcMar>
              <w:bottom w:w="113" w:type="dxa"/>
            </w:tcMar>
            <w:hideMark/>
          </w:tcPr>
          <w:p w:rsidR="00A00F56" w:rsidRPr="00102975" w:rsidRDefault="00A67D97"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A67D97" w:rsidP="00A67D97">
            <w:pPr>
              <w:pStyle w:val="Normal"/>
              <w:spacing w:after="119"/>
              <w:jc w:val="both"/>
            </w:pPr>
            <w:r w:rsidRPr="00102975">
              <w:rPr>
                <w:b/>
                <w:spacing w:val="70"/>
              </w:rPr>
              <w:t>bere na vědomí</w:t>
            </w:r>
            <w:r w:rsidRPr="00102975">
              <w:t xml:space="preserve"> důvodovou zprávu</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2.</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poskytnutí dotací příjemcům v dotačním titulu 1 </w:t>
            </w:r>
            <w:r w:rsidR="00E31AA7" w:rsidRPr="00102975">
              <w:t>–</w:t>
            </w:r>
            <w:r w:rsidRPr="00102975">
              <w:t xml:space="preserve"> Podpora environmentálního vzdělávání, výchovy a osvěty v Olomouckém kraji v roce 2016 dle Přílohy č. 2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3.</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uzavření veřejnoprávních smluv o poskytnutí dotací s příjemci v dotačním titulu 1 </w:t>
            </w:r>
            <w:r w:rsidR="00E31AA7" w:rsidRPr="00102975">
              <w:t>–</w:t>
            </w:r>
            <w:r w:rsidRPr="00102975">
              <w:t xml:space="preserve"> Podpora environmentálního vzdělávání, výchovy a osvěty v Olomouckém kraji v roce 2016 dle Přílohy č. 2 důvodové zprávy, ve znění dle vzorové veřejnoprávní smlouvy uvedené v Příloze č. 1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4.</w:t>
            </w:r>
          </w:p>
        </w:tc>
        <w:tc>
          <w:tcPr>
            <w:tcW w:w="4654" w:type="pct"/>
            <w:gridSpan w:val="2"/>
            <w:tcBorders>
              <w:top w:val="nil"/>
              <w:bottom w:val="nil"/>
            </w:tcBorders>
            <w:shd w:val="clear" w:color="auto" w:fill="auto"/>
            <w:tcMar>
              <w:bottom w:w="113" w:type="dxa"/>
            </w:tcMar>
          </w:tcPr>
          <w:p w:rsidR="00A67D97" w:rsidRPr="00102975" w:rsidRDefault="00A67D97" w:rsidP="00E31AA7">
            <w:pPr>
              <w:pStyle w:val="Normal"/>
              <w:spacing w:after="119"/>
              <w:jc w:val="both"/>
            </w:pPr>
            <w:r w:rsidRPr="00102975">
              <w:rPr>
                <w:b/>
                <w:spacing w:val="70"/>
              </w:rPr>
              <w:t>schvaluje</w:t>
            </w:r>
            <w:r w:rsidRPr="00102975">
              <w:t xml:space="preserve"> poskytnutí účelově určeného příspěvku příspěvkovým organizacím zřizovaným Olomouckým krajem v dotačním titulu 1 </w:t>
            </w:r>
            <w:r w:rsidR="00E31AA7" w:rsidRPr="00102975">
              <w:t>–</w:t>
            </w:r>
            <w:r w:rsidRPr="00102975">
              <w:t xml:space="preserve"> Podpora environmentálního vzdělávání, výchovy a osvěty v Olomouckém kraji v roce 2016 dle důvodové zprávy a dle Přílohy č. 2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5.</w:t>
            </w:r>
          </w:p>
        </w:tc>
        <w:tc>
          <w:tcPr>
            <w:tcW w:w="4654" w:type="pct"/>
            <w:gridSpan w:val="2"/>
            <w:tcBorders>
              <w:top w:val="nil"/>
              <w:bottom w:val="nil"/>
            </w:tcBorders>
            <w:shd w:val="clear" w:color="auto" w:fill="auto"/>
            <w:tcMar>
              <w:bottom w:w="113" w:type="dxa"/>
            </w:tcMar>
          </w:tcPr>
          <w:p w:rsidR="00A67D97" w:rsidRPr="00102975" w:rsidRDefault="00A67D97" w:rsidP="007063D4">
            <w:pPr>
              <w:pStyle w:val="Normal"/>
              <w:spacing w:after="119"/>
              <w:jc w:val="both"/>
            </w:pPr>
            <w:r w:rsidRPr="00102975">
              <w:rPr>
                <w:b/>
                <w:spacing w:val="70"/>
              </w:rPr>
              <w:t>nevyhovuje žádostem</w:t>
            </w:r>
            <w:r w:rsidRPr="00102975">
              <w:t xml:space="preserve"> žadatelů dle Přílohy č. 3 důvodové zprávy s odůvodněním dle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6.</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bere na vědomí</w:t>
            </w:r>
            <w:r w:rsidRPr="00102975">
              <w:t xml:space="preserve"> informaci o žádostech, které pro nesplnění </w:t>
            </w:r>
            <w:r w:rsidRPr="00102975">
              <w:lastRenderedPageBreak/>
              <w:t>podmínek byly vyřazeny dle Přílohy č. 4 důvodové zprávy</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lastRenderedPageBreak/>
              <w:t>7.</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ukládá podepsat</w:t>
            </w:r>
            <w:r w:rsidRPr="00102975">
              <w:t xml:space="preserve"> veřejnoprávní smlouvy dle bodu 3 usnesení</w:t>
            </w:r>
          </w:p>
        </w:tc>
      </w:tr>
      <w:tr w:rsidR="00102975" w:rsidRPr="00102975" w:rsidTr="00A67D97">
        <w:trPr>
          <w:trHeight w:val="289"/>
        </w:trPr>
        <w:tc>
          <w:tcPr>
            <w:tcW w:w="5000" w:type="pct"/>
            <w:gridSpan w:val="3"/>
            <w:tcBorders>
              <w:top w:val="nil"/>
              <w:bottom w:val="nil"/>
            </w:tcBorders>
            <w:shd w:val="clear" w:color="auto" w:fill="auto"/>
            <w:tcMar>
              <w:bottom w:w="113" w:type="dxa"/>
            </w:tcMar>
          </w:tcPr>
          <w:p w:rsidR="00A67D97" w:rsidRPr="00102975" w:rsidRDefault="00A67D97" w:rsidP="00A67D97">
            <w:r w:rsidRPr="00102975">
              <w:t>O: Ing. Zdeněk Švec, náměstek hejtmana</w:t>
            </w:r>
          </w:p>
        </w:tc>
      </w:tr>
      <w:tr w:rsidR="00102975" w:rsidRPr="00102975" w:rsidTr="00A67D97">
        <w:trPr>
          <w:trHeight w:val="289"/>
        </w:trPr>
        <w:tc>
          <w:tcPr>
            <w:tcW w:w="346" w:type="pct"/>
            <w:tcBorders>
              <w:top w:val="nil"/>
              <w:bottom w:val="nil"/>
            </w:tcBorders>
            <w:shd w:val="clear" w:color="auto" w:fill="auto"/>
            <w:tcMar>
              <w:bottom w:w="113" w:type="dxa"/>
            </w:tcMar>
          </w:tcPr>
          <w:p w:rsidR="00A67D97" w:rsidRPr="00102975" w:rsidRDefault="00A67D97" w:rsidP="00364268">
            <w:pPr>
              <w:pStyle w:val="nadpis2"/>
            </w:pPr>
            <w:r w:rsidRPr="00102975">
              <w:t>8.</w:t>
            </w:r>
          </w:p>
        </w:tc>
        <w:tc>
          <w:tcPr>
            <w:tcW w:w="4654" w:type="pct"/>
            <w:gridSpan w:val="2"/>
            <w:tcBorders>
              <w:top w:val="nil"/>
              <w:bottom w:val="nil"/>
            </w:tcBorders>
            <w:shd w:val="clear" w:color="auto" w:fill="auto"/>
            <w:tcMar>
              <w:bottom w:w="113" w:type="dxa"/>
            </w:tcMar>
          </w:tcPr>
          <w:p w:rsidR="00A67D97" w:rsidRPr="00102975" w:rsidRDefault="00A67D97" w:rsidP="00A67D97">
            <w:pPr>
              <w:pStyle w:val="Normal"/>
              <w:spacing w:after="119"/>
              <w:jc w:val="both"/>
            </w:pPr>
            <w:r w:rsidRPr="00102975">
              <w:rPr>
                <w:b/>
                <w:spacing w:val="70"/>
              </w:rPr>
              <w:t>ukládá</w:t>
            </w:r>
            <w:r w:rsidRPr="00102975">
              <w:t xml:space="preserve"> informovat příspěvkové organizace zřizované Olomouckým krajem o poskytnutí účelově určeného příspěvku dle bodu 4 usnesení</w:t>
            </w:r>
          </w:p>
        </w:tc>
      </w:tr>
      <w:tr w:rsidR="00102975" w:rsidRPr="00102975" w:rsidTr="00A67D97">
        <w:trPr>
          <w:trHeight w:val="289"/>
        </w:trPr>
        <w:tc>
          <w:tcPr>
            <w:tcW w:w="5000" w:type="pct"/>
            <w:gridSpan w:val="3"/>
            <w:tcBorders>
              <w:top w:val="nil"/>
              <w:bottom w:val="nil"/>
            </w:tcBorders>
            <w:shd w:val="clear" w:color="auto" w:fill="auto"/>
            <w:tcMar>
              <w:bottom w:w="113" w:type="dxa"/>
            </w:tcMar>
          </w:tcPr>
          <w:p w:rsidR="00A67D97" w:rsidRPr="00102975" w:rsidRDefault="00A67D97" w:rsidP="00A67D97">
            <w:r w:rsidRPr="00102975">
              <w:t>O: vedoucí odboru školství, sportu a kultury</w:t>
            </w:r>
          </w:p>
          <w:p w:rsidR="00A67D97" w:rsidRPr="00102975" w:rsidRDefault="00A67D97" w:rsidP="00A67D97">
            <w:r w:rsidRPr="00102975">
              <w:t>T: 2. 6. 2016</w:t>
            </w:r>
          </w:p>
        </w:tc>
      </w:tr>
      <w:tr w:rsidR="00102975" w:rsidRPr="00102975" w:rsidTr="00A67D97">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A67D97">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A67D97" w:rsidP="00364268">
            <w:pPr>
              <w:pStyle w:val="nadpis2"/>
            </w:pPr>
            <w:r w:rsidRPr="00102975">
              <w:t>Ing. Zdeněk Švec, náměstek hejtmana</w:t>
            </w:r>
          </w:p>
        </w:tc>
      </w:tr>
      <w:tr w:rsidR="00A00F56" w:rsidRPr="00102975" w:rsidTr="00A67D97">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A67D97" w:rsidP="00364268">
            <w:pPr>
              <w:pStyle w:val="nadpis2"/>
            </w:pPr>
            <w:r w:rsidRPr="00102975">
              <w:t>11.4.</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0E6955">
        <w:tc>
          <w:tcPr>
            <w:tcW w:w="961" w:type="pct"/>
            <w:gridSpan w:val="2"/>
            <w:tcBorders>
              <w:bottom w:val="nil"/>
            </w:tcBorders>
          </w:tcPr>
          <w:p w:rsidR="00A00F56" w:rsidRPr="00102975" w:rsidRDefault="000E6955" w:rsidP="00706446">
            <w:pPr>
              <w:pStyle w:val="Radanzevusnesen"/>
              <w:keepNext/>
              <w:ind w:left="0" w:firstLine="0"/>
              <w:jc w:val="left"/>
              <w:rPr>
                <w:szCs w:val="24"/>
              </w:rPr>
            </w:pPr>
            <w:r w:rsidRPr="00102975">
              <w:rPr>
                <w:szCs w:val="24"/>
              </w:rPr>
              <w:t>UR/96/4</w:t>
            </w:r>
            <w:r w:rsidR="00706446" w:rsidRPr="00102975">
              <w:rPr>
                <w:szCs w:val="24"/>
              </w:rPr>
              <w:t>0</w:t>
            </w:r>
            <w:r w:rsidRPr="00102975">
              <w:rPr>
                <w:szCs w:val="24"/>
              </w:rPr>
              <w:t>/2016</w:t>
            </w:r>
          </w:p>
        </w:tc>
        <w:tc>
          <w:tcPr>
            <w:tcW w:w="4039" w:type="pct"/>
            <w:tcBorders>
              <w:bottom w:val="nil"/>
            </w:tcBorders>
          </w:tcPr>
          <w:p w:rsidR="00A00F56" w:rsidRPr="00102975" w:rsidRDefault="000E6955" w:rsidP="00DF0D01">
            <w:pPr>
              <w:pStyle w:val="Radanzevusnesen"/>
              <w:keepNext/>
              <w:ind w:left="0" w:firstLine="0"/>
              <w:rPr>
                <w:szCs w:val="24"/>
              </w:rPr>
            </w:pPr>
            <w:r w:rsidRPr="00102975">
              <w:rPr>
                <w:szCs w:val="24"/>
              </w:rPr>
              <w:t>Personální záležitosti školství a kultury</w:t>
            </w:r>
          </w:p>
        </w:tc>
      </w:tr>
      <w:tr w:rsidR="00102975" w:rsidRPr="00102975" w:rsidTr="000E6955">
        <w:trPr>
          <w:trHeight w:val="289"/>
        </w:trPr>
        <w:tc>
          <w:tcPr>
            <w:tcW w:w="5000" w:type="pct"/>
            <w:gridSpan w:val="3"/>
            <w:tcBorders>
              <w:top w:val="nil"/>
              <w:bottom w:val="nil"/>
            </w:tcBorders>
            <w:shd w:val="clear" w:color="auto" w:fill="auto"/>
            <w:hideMark/>
          </w:tcPr>
          <w:p w:rsidR="00A00F56" w:rsidRPr="00102975" w:rsidRDefault="000E6955" w:rsidP="00DF0D01">
            <w:pPr>
              <w:pStyle w:val="Zkladntext"/>
              <w:rPr>
                <w:sz w:val="24"/>
                <w:szCs w:val="24"/>
                <w:lang w:val="cs-CZ"/>
              </w:rPr>
            </w:pPr>
            <w:r w:rsidRPr="00102975">
              <w:rPr>
                <w:sz w:val="24"/>
                <w:szCs w:val="24"/>
                <w:lang w:val="cs-CZ"/>
              </w:rPr>
              <w:t>Rada Olomouckého kraje po projednání:</w:t>
            </w:r>
          </w:p>
        </w:tc>
      </w:tr>
      <w:tr w:rsidR="00102975" w:rsidRPr="00102975" w:rsidTr="000E6955">
        <w:trPr>
          <w:trHeight w:val="289"/>
        </w:trPr>
        <w:tc>
          <w:tcPr>
            <w:tcW w:w="346" w:type="pct"/>
            <w:tcBorders>
              <w:top w:val="nil"/>
              <w:bottom w:val="nil"/>
            </w:tcBorders>
            <w:shd w:val="clear" w:color="auto" w:fill="auto"/>
            <w:tcMar>
              <w:bottom w:w="113" w:type="dxa"/>
            </w:tcMar>
            <w:hideMark/>
          </w:tcPr>
          <w:p w:rsidR="00A00F56" w:rsidRPr="00102975" w:rsidRDefault="000E695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0E6955" w:rsidP="000E6955">
            <w:pPr>
              <w:pStyle w:val="Normal"/>
              <w:spacing w:after="119"/>
              <w:jc w:val="both"/>
            </w:pPr>
            <w:r w:rsidRPr="00102975">
              <w:rPr>
                <w:b/>
                <w:spacing w:val="70"/>
              </w:rPr>
              <w:t>bere na vědomí</w:t>
            </w:r>
            <w:r w:rsidRPr="00102975">
              <w:t xml:space="preserve"> důvodovou zprávu</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2.</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bere na vědomí</w:t>
            </w:r>
            <w:r w:rsidRPr="00102975">
              <w:t xml:space="preserve"> výsledek komplexního hodnocení ředitelů školských příspěvkových organizací dle bodu A) důvodové zprávy a Přílohy č.</w:t>
            </w:r>
            <w:r w:rsidR="00D238C2" w:rsidRPr="00102975">
              <w:t> </w:t>
            </w:r>
            <w:r w:rsidRPr="00102975">
              <w:t>1</w:t>
            </w:r>
            <w:r w:rsidR="00D238C2" w:rsidRPr="00102975">
              <w:t> </w:t>
            </w:r>
            <w:r w:rsidRPr="00102975">
              <w:t>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3.</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informovat ředitele školských příspěvkových organizací o výsledku komplexního hodnocení dle bodu 2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4.</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schvaluje</w:t>
            </w:r>
            <w:r w:rsidRPr="00102975">
              <w:t xml:space="preserve"> změnu výše osobních příplatků ředitelům školských příspěvkových organizací zřizovaných Olomouckým krajem s účinností od 1.</w:t>
            </w:r>
            <w:r w:rsidR="00D238C2" w:rsidRPr="00102975">
              <w:t> </w:t>
            </w:r>
            <w:r w:rsidRPr="00102975">
              <w:t>6.</w:t>
            </w:r>
            <w:r w:rsidR="00D238C2" w:rsidRPr="00102975">
              <w:t> </w:t>
            </w:r>
            <w:r w:rsidRPr="00102975">
              <w:t>2016 dle bodu B)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5.</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schvaluje</w:t>
            </w:r>
            <w:r w:rsidRPr="00102975">
              <w:t xml:space="preserve"> změnu výše příplatku za vedení ředitelce školské příspěvkové organizace zřizované Olomouckým krajem s účinností od 1. 6. 2016 dle bodu C)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6.</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zpracovat platové výměry dle bodu 4 a 5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ihned</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7.</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nesouhlasí</w:t>
            </w:r>
            <w:r w:rsidRPr="00102975">
              <w:t xml:space="preserve"> s prodloužením výkonu činnosti Ing. Pavla Horkého jako ředitele Střední školy zemědělské, Přerov, Osmek 47 dle bodu D)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8.</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informovat Ing. Pavla Horkého dle bodu 7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9.</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schvaluje</w:t>
            </w:r>
            <w:r w:rsidRPr="00102975">
              <w:t xml:space="preserve"> změnu výše osobních příplatků a mzdy ředitelům</w:t>
            </w:r>
            <w:r w:rsidR="00D238C2" w:rsidRPr="00102975">
              <w:t xml:space="preserve"> </w:t>
            </w:r>
            <w:r w:rsidRPr="00102975">
              <w:lastRenderedPageBreak/>
              <w:t>příspěvkových organizací zřizovaných Olomouckým krajem v oblasti kultury s</w:t>
            </w:r>
            <w:r w:rsidR="00D238C2" w:rsidRPr="00102975">
              <w:t> </w:t>
            </w:r>
            <w:r w:rsidRPr="00102975">
              <w:t>účinností od 1. 6. 2016 dle bodu E)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lastRenderedPageBreak/>
              <w:t>10.</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zpracovat platové výměry a mzdový výměr dle bodu 9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ihned</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11.</w:t>
            </w:r>
          </w:p>
        </w:tc>
        <w:tc>
          <w:tcPr>
            <w:tcW w:w="4654" w:type="pct"/>
            <w:gridSpan w:val="2"/>
            <w:tcBorders>
              <w:top w:val="nil"/>
              <w:bottom w:val="nil"/>
            </w:tcBorders>
            <w:shd w:val="clear" w:color="auto" w:fill="auto"/>
            <w:tcMar>
              <w:bottom w:w="113" w:type="dxa"/>
            </w:tcMar>
          </w:tcPr>
          <w:p w:rsidR="000E6955" w:rsidRPr="00102975" w:rsidRDefault="000E6955" w:rsidP="00D238C2">
            <w:pPr>
              <w:pStyle w:val="Normal"/>
              <w:spacing w:after="119"/>
              <w:jc w:val="both"/>
            </w:pPr>
            <w:r w:rsidRPr="00102975">
              <w:rPr>
                <w:b/>
                <w:spacing w:val="70"/>
              </w:rPr>
              <w:t>bere na vědomí</w:t>
            </w:r>
            <w:r w:rsidRPr="00102975">
              <w:t xml:space="preserve"> písemné vzdání se pracovního místa ředitele Základní školy Kojetín, Sladovní 492 Mgr. Jaroslava Šišky ke dni 2. 3. 2016, ředitelky Střední školy, Základní školy a Mateřské školy Šumperk, Hanácká 3</w:t>
            </w:r>
            <w:r w:rsidR="00D238C2" w:rsidRPr="00102975">
              <w:t> </w:t>
            </w:r>
            <w:r w:rsidRPr="00102975">
              <w:t>Mgr. Jany Večeřové ke dni 31. 7. 2016 a ředitele Střední školy zemědělské, Přerov, Osmek 47 Ing. Pavla Horkého ke dni 30. 6. 2016 dle bodu F) 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12.</w:t>
            </w:r>
          </w:p>
        </w:tc>
        <w:tc>
          <w:tcPr>
            <w:tcW w:w="4654" w:type="pct"/>
            <w:gridSpan w:val="2"/>
            <w:tcBorders>
              <w:top w:val="nil"/>
              <w:bottom w:val="nil"/>
            </w:tcBorders>
            <w:shd w:val="clear" w:color="auto" w:fill="auto"/>
            <w:tcMar>
              <w:bottom w:w="113" w:type="dxa"/>
            </w:tcMar>
          </w:tcPr>
          <w:p w:rsidR="000E6955" w:rsidRPr="00102975" w:rsidRDefault="000E6955" w:rsidP="007063D4">
            <w:pPr>
              <w:pStyle w:val="Normal"/>
              <w:spacing w:after="119"/>
              <w:jc w:val="both"/>
            </w:pPr>
            <w:r w:rsidRPr="00102975">
              <w:rPr>
                <w:b/>
                <w:spacing w:val="70"/>
              </w:rPr>
              <w:t>schvaluje</w:t>
            </w:r>
            <w:r w:rsidRPr="00102975">
              <w:t xml:space="preserve"> vyhlášení konkurzních řízení a složení konkurzních komisí na pracovní místo ředitele Základní školy Kojetín, Sladovní 492, Střední školy, Základní školy a Mateřské školy Šumperk, Hanácká 3 a Střední školy zemědělské, Přerov, Osmek 47 dle bodu F) důvodové zprávy a Přílohy č.</w:t>
            </w:r>
            <w:r w:rsidR="007063D4" w:rsidRPr="00102975">
              <w:t> </w:t>
            </w:r>
            <w:r w:rsidRPr="00102975">
              <w:t>2</w:t>
            </w:r>
            <w:r w:rsidR="007063D4" w:rsidRPr="00102975">
              <w:t> </w:t>
            </w:r>
            <w:r w:rsidRPr="00102975">
              <w:t>důvodové zprávy</w:t>
            </w:r>
          </w:p>
        </w:tc>
      </w:tr>
      <w:tr w:rsidR="00102975" w:rsidRPr="00102975" w:rsidTr="000E6955">
        <w:trPr>
          <w:trHeight w:val="289"/>
        </w:trPr>
        <w:tc>
          <w:tcPr>
            <w:tcW w:w="346" w:type="pct"/>
            <w:tcBorders>
              <w:top w:val="nil"/>
              <w:bottom w:val="nil"/>
            </w:tcBorders>
            <w:shd w:val="clear" w:color="auto" w:fill="auto"/>
            <w:tcMar>
              <w:bottom w:w="113" w:type="dxa"/>
            </w:tcMar>
          </w:tcPr>
          <w:p w:rsidR="000E6955" w:rsidRPr="00102975" w:rsidRDefault="000E6955" w:rsidP="00364268">
            <w:pPr>
              <w:pStyle w:val="nadpis2"/>
            </w:pPr>
            <w:r w:rsidRPr="00102975">
              <w:t>13.</w:t>
            </w:r>
          </w:p>
        </w:tc>
        <w:tc>
          <w:tcPr>
            <w:tcW w:w="4654" w:type="pct"/>
            <w:gridSpan w:val="2"/>
            <w:tcBorders>
              <w:top w:val="nil"/>
              <w:bottom w:val="nil"/>
            </w:tcBorders>
            <w:shd w:val="clear" w:color="auto" w:fill="auto"/>
            <w:tcMar>
              <w:bottom w:w="113" w:type="dxa"/>
            </w:tcMar>
          </w:tcPr>
          <w:p w:rsidR="000E6955" w:rsidRPr="00102975" w:rsidRDefault="000E6955" w:rsidP="000E6955">
            <w:pPr>
              <w:pStyle w:val="Normal"/>
              <w:spacing w:after="119"/>
              <w:jc w:val="both"/>
            </w:pPr>
            <w:r w:rsidRPr="00102975">
              <w:rPr>
                <w:b/>
                <w:spacing w:val="70"/>
              </w:rPr>
              <w:t>ukládá</w:t>
            </w:r>
            <w:r w:rsidRPr="00102975">
              <w:t xml:space="preserve"> administrativně zajistit vyhlášení konkurzních řízení a jmenování konkurzních komisí dle bodu 12 usnesení</w:t>
            </w:r>
          </w:p>
        </w:tc>
      </w:tr>
      <w:tr w:rsidR="00102975" w:rsidRPr="00102975" w:rsidTr="000E6955">
        <w:trPr>
          <w:trHeight w:val="289"/>
        </w:trPr>
        <w:tc>
          <w:tcPr>
            <w:tcW w:w="5000" w:type="pct"/>
            <w:gridSpan w:val="3"/>
            <w:tcBorders>
              <w:top w:val="nil"/>
              <w:bottom w:val="nil"/>
            </w:tcBorders>
            <w:shd w:val="clear" w:color="auto" w:fill="auto"/>
            <w:tcMar>
              <w:bottom w:w="113" w:type="dxa"/>
            </w:tcMar>
          </w:tcPr>
          <w:p w:rsidR="000E6955" w:rsidRPr="00102975" w:rsidRDefault="000E6955" w:rsidP="000E6955">
            <w:r w:rsidRPr="00102975">
              <w:t>O: vedoucí odboru školství, sportu a kultury</w:t>
            </w:r>
          </w:p>
          <w:p w:rsidR="000E6955" w:rsidRPr="00102975" w:rsidRDefault="000E6955" w:rsidP="000E6955">
            <w:r w:rsidRPr="00102975">
              <w:t>T: 2. 6. 2016</w:t>
            </w:r>
          </w:p>
        </w:tc>
      </w:tr>
      <w:tr w:rsidR="00102975" w:rsidRPr="00102975" w:rsidTr="000E695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0E695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0E6955" w:rsidP="00364268">
            <w:pPr>
              <w:pStyle w:val="nadpis2"/>
            </w:pPr>
            <w:r w:rsidRPr="00102975">
              <w:t>Ing. Zdeněk Švec, náměstek hejtmana; Mgr. Radovan Rašťák, náměstek hejtmana</w:t>
            </w:r>
          </w:p>
        </w:tc>
      </w:tr>
      <w:tr w:rsidR="00A00F56" w:rsidRPr="00102975" w:rsidTr="000E695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0E6955" w:rsidP="00364268">
            <w:pPr>
              <w:pStyle w:val="nadpis2"/>
            </w:pPr>
            <w:r w:rsidRPr="00102975">
              <w:t>11.5.</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D4029">
        <w:tc>
          <w:tcPr>
            <w:tcW w:w="961" w:type="pct"/>
            <w:gridSpan w:val="2"/>
            <w:tcBorders>
              <w:bottom w:val="nil"/>
            </w:tcBorders>
          </w:tcPr>
          <w:p w:rsidR="00A00F56" w:rsidRPr="00102975" w:rsidRDefault="00FD4029" w:rsidP="00706446">
            <w:pPr>
              <w:pStyle w:val="Radanzevusnesen"/>
              <w:keepNext/>
              <w:ind w:left="0" w:firstLine="0"/>
              <w:jc w:val="left"/>
              <w:rPr>
                <w:szCs w:val="24"/>
              </w:rPr>
            </w:pPr>
            <w:r w:rsidRPr="00102975">
              <w:rPr>
                <w:szCs w:val="24"/>
              </w:rPr>
              <w:t>UR/96/4</w:t>
            </w:r>
            <w:r w:rsidR="00706446" w:rsidRPr="00102975">
              <w:rPr>
                <w:szCs w:val="24"/>
              </w:rPr>
              <w:t>1</w:t>
            </w:r>
            <w:r w:rsidRPr="00102975">
              <w:rPr>
                <w:szCs w:val="24"/>
              </w:rPr>
              <w:t>/2016</w:t>
            </w:r>
          </w:p>
        </w:tc>
        <w:tc>
          <w:tcPr>
            <w:tcW w:w="4039" w:type="pct"/>
            <w:tcBorders>
              <w:bottom w:val="nil"/>
            </w:tcBorders>
          </w:tcPr>
          <w:p w:rsidR="00A00F56" w:rsidRPr="00102975" w:rsidRDefault="00FD4029" w:rsidP="005B6A48">
            <w:pPr>
              <w:pStyle w:val="Radanzevusnesen"/>
              <w:keepNext/>
              <w:ind w:left="0" w:firstLine="0"/>
              <w:rPr>
                <w:szCs w:val="24"/>
              </w:rPr>
            </w:pPr>
            <w:r w:rsidRPr="00102975">
              <w:rPr>
                <w:szCs w:val="24"/>
              </w:rPr>
              <w:t>Žádosti o poskytnutí individuálních dotací v oblasti vzdělávání a</w:t>
            </w:r>
            <w:r w:rsidR="005B6A48" w:rsidRPr="00102975">
              <w:rPr>
                <w:szCs w:val="24"/>
              </w:rPr>
              <w:t> </w:t>
            </w:r>
            <w:r w:rsidRPr="00102975">
              <w:rPr>
                <w:szCs w:val="24"/>
              </w:rPr>
              <w:t>sportu</w:t>
            </w:r>
          </w:p>
        </w:tc>
      </w:tr>
      <w:tr w:rsidR="00102975" w:rsidRPr="00102975" w:rsidTr="00FD4029">
        <w:trPr>
          <w:trHeight w:val="289"/>
        </w:trPr>
        <w:tc>
          <w:tcPr>
            <w:tcW w:w="5000" w:type="pct"/>
            <w:gridSpan w:val="3"/>
            <w:tcBorders>
              <w:top w:val="nil"/>
              <w:bottom w:val="nil"/>
            </w:tcBorders>
            <w:shd w:val="clear" w:color="auto" w:fill="auto"/>
            <w:hideMark/>
          </w:tcPr>
          <w:p w:rsidR="00A00F56" w:rsidRPr="00102975" w:rsidRDefault="00FD4029" w:rsidP="00DF0D01">
            <w:pPr>
              <w:pStyle w:val="Zkladntext"/>
              <w:rPr>
                <w:sz w:val="24"/>
                <w:szCs w:val="24"/>
                <w:lang w:val="cs-CZ"/>
              </w:rPr>
            </w:pPr>
            <w:r w:rsidRPr="00102975">
              <w:rPr>
                <w:sz w:val="24"/>
                <w:szCs w:val="24"/>
                <w:lang w:val="cs-CZ"/>
              </w:rPr>
              <w:t>Rada Olomouckého kraje po projednání:</w:t>
            </w:r>
          </w:p>
        </w:tc>
      </w:tr>
      <w:tr w:rsidR="00102975" w:rsidRPr="00102975" w:rsidTr="00FD4029">
        <w:trPr>
          <w:trHeight w:val="289"/>
        </w:trPr>
        <w:tc>
          <w:tcPr>
            <w:tcW w:w="346" w:type="pct"/>
            <w:tcBorders>
              <w:top w:val="nil"/>
              <w:bottom w:val="nil"/>
            </w:tcBorders>
            <w:shd w:val="clear" w:color="auto" w:fill="auto"/>
            <w:tcMar>
              <w:bottom w:w="113" w:type="dxa"/>
            </w:tcMar>
            <w:hideMark/>
          </w:tcPr>
          <w:p w:rsidR="00A00F56" w:rsidRPr="00102975" w:rsidRDefault="00FD4029"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D4029" w:rsidP="00FD4029">
            <w:pPr>
              <w:pStyle w:val="Normal"/>
              <w:spacing w:after="119"/>
              <w:jc w:val="both"/>
            </w:pPr>
            <w:r w:rsidRPr="00102975">
              <w:rPr>
                <w:b/>
                <w:spacing w:val="70"/>
              </w:rPr>
              <w:t>bere na vědomí</w:t>
            </w:r>
            <w:r w:rsidRPr="00102975">
              <w:t xml:space="preserve"> důvodovou zprávu</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2.</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schvaluje</w:t>
            </w:r>
            <w:r w:rsidRPr="00102975">
              <w:t xml:space="preserve"> poskytnutí dotací do 200 tis. Kč</w:t>
            </w:r>
            <w:r w:rsidR="005B6A48" w:rsidRPr="00102975">
              <w:t>,</w:t>
            </w:r>
            <w:r w:rsidRPr="00102975">
              <w:t xml:space="preserve"> včetně</w:t>
            </w:r>
            <w:r w:rsidR="00B03E37" w:rsidRPr="00102975">
              <w:t>,</w:t>
            </w:r>
            <w:r w:rsidRPr="00102975">
              <w:t xml:space="preserve"> z rozpočtu Olomouckého kraje příjemcům ve výši dle Přílohy č. 1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3.</w:t>
            </w:r>
          </w:p>
        </w:tc>
        <w:tc>
          <w:tcPr>
            <w:tcW w:w="4654" w:type="pct"/>
            <w:gridSpan w:val="2"/>
            <w:tcBorders>
              <w:top w:val="nil"/>
              <w:bottom w:val="nil"/>
            </w:tcBorders>
            <w:shd w:val="clear" w:color="auto" w:fill="auto"/>
            <w:tcMar>
              <w:bottom w:w="113" w:type="dxa"/>
            </w:tcMar>
          </w:tcPr>
          <w:p w:rsidR="00FD4029" w:rsidRPr="00102975" w:rsidRDefault="00FD4029" w:rsidP="005B6A48">
            <w:pPr>
              <w:pStyle w:val="Normal"/>
              <w:spacing w:after="119"/>
              <w:jc w:val="both"/>
            </w:pPr>
            <w:r w:rsidRPr="00102975">
              <w:rPr>
                <w:b/>
                <w:spacing w:val="70"/>
              </w:rPr>
              <w:t>schvaluje</w:t>
            </w:r>
            <w:r w:rsidRPr="00102975">
              <w:t xml:space="preserve"> uzavření veřejnoprávních smluv o poskytnutí dotací s příjemci dle bodu 2 usnesení, ve znění veřejnoprávních smluv uvedených v </w:t>
            </w:r>
            <w:r w:rsidR="005B6A48" w:rsidRPr="00102975">
              <w:t>p</w:t>
            </w:r>
            <w:r w:rsidRPr="00102975">
              <w:t>řílohách č.</w:t>
            </w:r>
            <w:r w:rsidR="005B6A48" w:rsidRPr="00102975">
              <w:t> </w:t>
            </w:r>
            <w:r w:rsidRPr="00102975">
              <w:t>3 – 6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4.</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 podepsat</w:t>
            </w:r>
            <w:r w:rsidRPr="00102975">
              <w:t xml:space="preserve"> smlouvy dle bodu 3 usnesení</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5.</w:t>
            </w:r>
          </w:p>
        </w:tc>
        <w:tc>
          <w:tcPr>
            <w:tcW w:w="4654" w:type="pct"/>
            <w:gridSpan w:val="2"/>
            <w:tcBorders>
              <w:top w:val="nil"/>
              <w:bottom w:val="nil"/>
            </w:tcBorders>
            <w:shd w:val="clear" w:color="auto" w:fill="auto"/>
            <w:tcMar>
              <w:bottom w:w="113" w:type="dxa"/>
            </w:tcMar>
          </w:tcPr>
          <w:p w:rsidR="00FD4029" w:rsidRPr="00102975" w:rsidRDefault="00FD4029" w:rsidP="005B6A48">
            <w:pPr>
              <w:pStyle w:val="Normal"/>
              <w:spacing w:after="119"/>
              <w:jc w:val="both"/>
            </w:pPr>
            <w:r w:rsidRPr="00102975">
              <w:rPr>
                <w:b/>
                <w:spacing w:val="70"/>
              </w:rPr>
              <w:t>nevyhovuje žádostem</w:t>
            </w:r>
            <w:r w:rsidRPr="00102975">
              <w:t xml:space="preserve"> žadatelů o poskytnutí dotace z rozpočtu Olomouckého kraje do 200 tis. Kč dle Přílohy č. 1 důvodové zprávy s</w:t>
            </w:r>
            <w:r w:rsidR="005B6A48" w:rsidRPr="00102975">
              <w:t> </w:t>
            </w:r>
            <w:r w:rsidRPr="00102975">
              <w:t>odůvodněním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lastRenderedPageBreak/>
              <w:t>6.</w:t>
            </w:r>
          </w:p>
        </w:tc>
        <w:tc>
          <w:tcPr>
            <w:tcW w:w="4654" w:type="pct"/>
            <w:gridSpan w:val="2"/>
            <w:tcBorders>
              <w:top w:val="nil"/>
              <w:bottom w:val="nil"/>
            </w:tcBorders>
            <w:shd w:val="clear" w:color="auto" w:fill="auto"/>
            <w:tcMar>
              <w:bottom w:w="113" w:type="dxa"/>
            </w:tcMar>
          </w:tcPr>
          <w:p w:rsidR="0051683B" w:rsidRPr="00102975" w:rsidRDefault="00FD4029" w:rsidP="005B6A48">
            <w:pPr>
              <w:pStyle w:val="Normal"/>
              <w:spacing w:after="119"/>
              <w:jc w:val="both"/>
            </w:pPr>
            <w:r w:rsidRPr="00102975">
              <w:rPr>
                <w:b/>
                <w:spacing w:val="70"/>
              </w:rPr>
              <w:t>souhlasí</w:t>
            </w:r>
            <w:r w:rsidRPr="00102975">
              <w:t xml:space="preserve"> s poskytnutím dotací nad 200 tis. Kč z rozpočtu Olomouckého kraje </w:t>
            </w:r>
          </w:p>
          <w:p w:rsidR="0051683B" w:rsidRPr="00102975" w:rsidRDefault="00FD4029" w:rsidP="005B6A48">
            <w:pPr>
              <w:pStyle w:val="Normal"/>
              <w:spacing w:after="119"/>
              <w:jc w:val="both"/>
            </w:pPr>
            <w:r w:rsidRPr="00102975">
              <w:t>a) příjemcům v oblasti sportu ve výši dle Přílohy č. 1 důvodové zprávy</w:t>
            </w:r>
            <w:r w:rsidR="005B6A48" w:rsidRPr="00102975">
              <w:t xml:space="preserve"> </w:t>
            </w:r>
          </w:p>
          <w:p w:rsidR="00FD4029" w:rsidRPr="00102975" w:rsidRDefault="00FD4029" w:rsidP="005B6A48">
            <w:pPr>
              <w:pStyle w:val="Normal"/>
              <w:spacing w:after="119"/>
              <w:jc w:val="both"/>
            </w:pPr>
            <w:r w:rsidRPr="00102975">
              <w:t>b)</w:t>
            </w:r>
            <w:r w:rsidR="005B6A48" w:rsidRPr="00102975">
              <w:t> </w:t>
            </w:r>
            <w:r w:rsidRPr="00102975">
              <w:t>příjemci v oblasti vzdělávání ve výši dle Přílohy č. 2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7.</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souhlasí</w:t>
            </w:r>
            <w:r w:rsidRPr="00102975">
              <w:t xml:space="preserve"> s uzavřením veřejnoprávních smluv o poskytnutí dotací s</w:t>
            </w:r>
            <w:r w:rsidR="00475AE7" w:rsidRPr="00102975">
              <w:t> </w:t>
            </w:r>
            <w:r w:rsidRPr="00102975">
              <w:t>příjemci dle bodu 6 usnesení, ve znění veřejnoprávních smluv uvedených v</w:t>
            </w:r>
            <w:r w:rsidR="00475AE7" w:rsidRPr="00102975">
              <w:t> p</w:t>
            </w:r>
            <w:r w:rsidRPr="00102975">
              <w:t>řílohách č. 3 – 6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8.</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souhlasí</w:t>
            </w:r>
            <w:r w:rsidRPr="00102975">
              <w:t xml:space="preserve"> s nevyhověním žádostí o poskytnutí dotace z rozpočtu Olomouckého kraje dle Přílohy č. 1 nad 200 tis. Kč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9.</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w:t>
            </w:r>
            <w:r w:rsidRPr="00102975">
              <w:t xml:space="preserve"> předložit materiál dle bodu 6, 7 a 8 usnesení k projednání Zastupitelstvu Olomouckého kraje</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 Ing. Zdeněk Švec, náměstek hejtmana</w:t>
            </w:r>
          </w:p>
          <w:p w:rsidR="00FD4029" w:rsidRPr="00102975" w:rsidRDefault="00FD4029" w:rsidP="00FD4029">
            <w:r w:rsidRPr="00102975">
              <w:t>T: ZOK 24. 6. 2016</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10.</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doporučuje Zastupitelstvu Olomouckého kraje</w:t>
            </w:r>
            <w:r w:rsidRPr="00102975">
              <w:t xml:space="preserve"> schválit poskytnutí dotací příjemcům na účel a ve výši dle bodu 6 usnesení, schválit uzavření veřejnoprávních smluv o poskytnutí dotací dle bodu 7</w:t>
            </w:r>
            <w:r w:rsidR="00475AE7" w:rsidRPr="00102975">
              <w:t> </w:t>
            </w:r>
            <w:r w:rsidRPr="00102975">
              <w:t>usnesení, uložit Mgr. Radovanu Rašťákovi a Ing. Zdeňku Švecovi, náměstkům hejtmana, smlouvy podepsat a nevyhovět žádostem o poskytnutí dotace z rozpočtu Olomouckého kraje dle Přílohy č. 1 důvodové zprávy s</w:t>
            </w:r>
            <w:r w:rsidR="00475AE7" w:rsidRPr="00102975">
              <w:t> </w:t>
            </w:r>
            <w:r w:rsidRPr="00102975">
              <w:t xml:space="preserve">odůvodněním dle důvodové zprávy a zmocnit Radu Olomouckého kraje k </w:t>
            </w:r>
            <w:r w:rsidR="00475AE7" w:rsidRPr="00102975">
              <w:t> </w:t>
            </w:r>
            <w:r w:rsidRPr="00102975">
              <w:t>provádění změn veřejnoprávních smluv o poskytnutí dotací s výjimkou údajů, schválených Zastupitelstvem Olomouckého kraje</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11.</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revokuje</w:t>
            </w:r>
            <w:r w:rsidRPr="00102975">
              <w:t xml:space="preserve"> své usnesení č. UR/94/35/2016, bod 2a, ze dne 21. 4. 2016, v</w:t>
            </w:r>
            <w:r w:rsidR="00475AE7" w:rsidRPr="00102975">
              <w:t> </w:t>
            </w:r>
            <w:r w:rsidRPr="00102975">
              <w:t>části žadatele č. 168 – BC BOWLAND Olomouc z.s., IČ: 26639173, se sídlem Tř. Svobody 31, 779 00 Olomouc,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12.</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schvaluje</w:t>
            </w:r>
            <w:r w:rsidRPr="00102975">
              <w:t xml:space="preserve"> poskytnutí dotace žadateli BC BOWLAND Olomouc z.s., IČ:</w:t>
            </w:r>
            <w:r w:rsidR="00475AE7" w:rsidRPr="00102975">
              <w:t> </w:t>
            </w:r>
            <w:r w:rsidRPr="00102975">
              <w:t>26639173, se sídlem Tř. Svobody 31, 779 00 Olomouc</w:t>
            </w:r>
            <w:r w:rsidR="00B92470" w:rsidRPr="00102975">
              <w:t>,</w:t>
            </w:r>
            <w:r w:rsidRPr="00102975">
              <w:t xml:space="preserve"> dle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13.</w:t>
            </w:r>
          </w:p>
        </w:tc>
        <w:tc>
          <w:tcPr>
            <w:tcW w:w="4654" w:type="pct"/>
            <w:gridSpan w:val="2"/>
            <w:tcBorders>
              <w:top w:val="nil"/>
              <w:bottom w:val="nil"/>
            </w:tcBorders>
            <w:shd w:val="clear" w:color="auto" w:fill="auto"/>
            <w:tcMar>
              <w:bottom w:w="113" w:type="dxa"/>
            </w:tcMar>
          </w:tcPr>
          <w:p w:rsidR="00FD4029" w:rsidRPr="00102975" w:rsidRDefault="00FD4029" w:rsidP="00475AE7">
            <w:pPr>
              <w:pStyle w:val="Normal"/>
              <w:spacing w:after="119"/>
              <w:jc w:val="both"/>
            </w:pPr>
            <w:r w:rsidRPr="00102975">
              <w:rPr>
                <w:b/>
                <w:spacing w:val="70"/>
              </w:rPr>
              <w:t>schvaluje</w:t>
            </w:r>
            <w:r w:rsidRPr="00102975">
              <w:t xml:space="preserve"> uzavření veřejnoprávní smlouvy o poskytnutí dotace s</w:t>
            </w:r>
            <w:r w:rsidR="00475AE7" w:rsidRPr="00102975">
              <w:t> </w:t>
            </w:r>
            <w:r w:rsidRPr="00102975">
              <w:t>příjemcem dle bodu 12 usnesení ve znění dle Přílohy č. 7 důvodové zprávy</w:t>
            </w:r>
          </w:p>
        </w:tc>
      </w:tr>
      <w:tr w:rsidR="00102975" w:rsidRPr="00102975" w:rsidTr="00FD4029">
        <w:trPr>
          <w:trHeight w:val="289"/>
        </w:trPr>
        <w:tc>
          <w:tcPr>
            <w:tcW w:w="346" w:type="pct"/>
            <w:tcBorders>
              <w:top w:val="nil"/>
              <w:bottom w:val="nil"/>
            </w:tcBorders>
            <w:shd w:val="clear" w:color="auto" w:fill="auto"/>
            <w:tcMar>
              <w:bottom w:w="113" w:type="dxa"/>
            </w:tcMar>
          </w:tcPr>
          <w:p w:rsidR="00FD4029" w:rsidRPr="00102975" w:rsidRDefault="00FD4029" w:rsidP="00364268">
            <w:pPr>
              <w:pStyle w:val="nadpis2"/>
            </w:pPr>
            <w:r w:rsidRPr="00102975">
              <w:t>14.</w:t>
            </w:r>
          </w:p>
        </w:tc>
        <w:tc>
          <w:tcPr>
            <w:tcW w:w="4654" w:type="pct"/>
            <w:gridSpan w:val="2"/>
            <w:tcBorders>
              <w:top w:val="nil"/>
              <w:bottom w:val="nil"/>
            </w:tcBorders>
            <w:shd w:val="clear" w:color="auto" w:fill="auto"/>
            <w:tcMar>
              <w:bottom w:w="113" w:type="dxa"/>
            </w:tcMar>
          </w:tcPr>
          <w:p w:rsidR="00FD4029" w:rsidRPr="00102975" w:rsidRDefault="00FD4029" w:rsidP="00FD4029">
            <w:pPr>
              <w:pStyle w:val="Normal"/>
              <w:spacing w:after="119"/>
              <w:jc w:val="both"/>
            </w:pPr>
            <w:r w:rsidRPr="00102975">
              <w:rPr>
                <w:b/>
                <w:spacing w:val="70"/>
              </w:rPr>
              <w:t>ukládá podepsat</w:t>
            </w:r>
            <w:r w:rsidRPr="00102975">
              <w:t xml:space="preserve"> smlouvu dle bodu 13 usnesení</w:t>
            </w:r>
          </w:p>
        </w:tc>
      </w:tr>
      <w:tr w:rsidR="00102975" w:rsidRPr="00102975" w:rsidTr="00FD4029">
        <w:trPr>
          <w:trHeight w:val="289"/>
        </w:trPr>
        <w:tc>
          <w:tcPr>
            <w:tcW w:w="5000" w:type="pct"/>
            <w:gridSpan w:val="3"/>
            <w:tcBorders>
              <w:top w:val="nil"/>
              <w:bottom w:val="nil"/>
            </w:tcBorders>
            <w:shd w:val="clear" w:color="auto" w:fill="auto"/>
            <w:tcMar>
              <w:bottom w:w="113" w:type="dxa"/>
            </w:tcMar>
          </w:tcPr>
          <w:p w:rsidR="00FD4029" w:rsidRPr="00102975" w:rsidRDefault="00FD4029" w:rsidP="00FD4029">
            <w:r w:rsidRPr="00102975">
              <w:t>O: Mgr. Radovan Rašťák, náměstek hejtmana</w:t>
            </w:r>
          </w:p>
        </w:tc>
      </w:tr>
      <w:tr w:rsidR="00102975" w:rsidRPr="00102975" w:rsidTr="00FD4029">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D4029">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D4029" w:rsidP="00364268">
            <w:pPr>
              <w:pStyle w:val="nadpis2"/>
            </w:pPr>
            <w:r w:rsidRPr="00102975">
              <w:t>Ing. Zdeněk Švec, náměstek hejtmana; Mgr. Radovan Rašťák, náměstek hejtmana</w:t>
            </w:r>
          </w:p>
        </w:tc>
      </w:tr>
      <w:tr w:rsidR="00A00F56" w:rsidRPr="00102975" w:rsidTr="00FD4029">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D4029" w:rsidP="00364268">
            <w:pPr>
              <w:pStyle w:val="nadpis2"/>
            </w:pPr>
            <w:r w:rsidRPr="00102975">
              <w:t>11.6.</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BE2B6A">
        <w:tc>
          <w:tcPr>
            <w:tcW w:w="961" w:type="pct"/>
            <w:gridSpan w:val="2"/>
            <w:tcBorders>
              <w:bottom w:val="nil"/>
            </w:tcBorders>
          </w:tcPr>
          <w:p w:rsidR="00A00F56" w:rsidRPr="00102975" w:rsidRDefault="00BE2B6A" w:rsidP="00706446">
            <w:pPr>
              <w:pStyle w:val="Radanzevusnesen"/>
              <w:keepNext/>
              <w:ind w:left="0" w:firstLine="0"/>
              <w:jc w:val="left"/>
              <w:rPr>
                <w:szCs w:val="24"/>
              </w:rPr>
            </w:pPr>
            <w:r w:rsidRPr="00102975">
              <w:rPr>
                <w:szCs w:val="24"/>
              </w:rPr>
              <w:lastRenderedPageBreak/>
              <w:t>UR/96/4</w:t>
            </w:r>
            <w:r w:rsidR="00706446" w:rsidRPr="00102975">
              <w:rPr>
                <w:szCs w:val="24"/>
              </w:rPr>
              <w:t>2</w:t>
            </w:r>
            <w:r w:rsidRPr="00102975">
              <w:rPr>
                <w:szCs w:val="24"/>
              </w:rPr>
              <w:t>/2016</w:t>
            </w:r>
          </w:p>
        </w:tc>
        <w:tc>
          <w:tcPr>
            <w:tcW w:w="4039" w:type="pct"/>
            <w:tcBorders>
              <w:bottom w:val="nil"/>
            </w:tcBorders>
          </w:tcPr>
          <w:p w:rsidR="00A00F56" w:rsidRPr="00102975" w:rsidRDefault="00BE2B6A" w:rsidP="00475AE7">
            <w:pPr>
              <w:pStyle w:val="Radanzevusnesen"/>
              <w:keepNext/>
              <w:ind w:left="0" w:firstLine="0"/>
              <w:rPr>
                <w:szCs w:val="24"/>
              </w:rPr>
            </w:pPr>
            <w:r w:rsidRPr="00102975">
              <w:rPr>
                <w:szCs w:val="24"/>
              </w:rPr>
              <w:t>Dodatek č. 1 smlouvy o poskytnutí dotace č.</w:t>
            </w:r>
            <w:r w:rsidR="00475AE7" w:rsidRPr="00102975">
              <w:rPr>
                <w:szCs w:val="24"/>
              </w:rPr>
              <w:t> </w:t>
            </w:r>
            <w:r w:rsidRPr="00102975">
              <w:rPr>
                <w:szCs w:val="24"/>
              </w:rPr>
              <w:t>2016/00861/OŠMT/DSM uzavřené mezi Olomouckým krajem a</w:t>
            </w:r>
            <w:r w:rsidR="00475AE7" w:rsidRPr="00102975">
              <w:rPr>
                <w:szCs w:val="24"/>
              </w:rPr>
              <w:t> </w:t>
            </w:r>
            <w:r w:rsidRPr="00102975">
              <w:rPr>
                <w:szCs w:val="24"/>
              </w:rPr>
              <w:t xml:space="preserve">Vladimírem Marčanem  </w:t>
            </w:r>
          </w:p>
        </w:tc>
      </w:tr>
      <w:tr w:rsidR="00102975" w:rsidRPr="00102975" w:rsidTr="00BE2B6A">
        <w:trPr>
          <w:trHeight w:val="289"/>
        </w:trPr>
        <w:tc>
          <w:tcPr>
            <w:tcW w:w="5000" w:type="pct"/>
            <w:gridSpan w:val="3"/>
            <w:tcBorders>
              <w:top w:val="nil"/>
              <w:bottom w:val="nil"/>
            </w:tcBorders>
            <w:shd w:val="clear" w:color="auto" w:fill="auto"/>
            <w:hideMark/>
          </w:tcPr>
          <w:p w:rsidR="00A00F56" w:rsidRPr="00102975" w:rsidRDefault="00BE2B6A" w:rsidP="00DF0D01">
            <w:pPr>
              <w:pStyle w:val="Zkladntext"/>
              <w:rPr>
                <w:sz w:val="24"/>
                <w:szCs w:val="24"/>
                <w:lang w:val="cs-CZ"/>
              </w:rPr>
            </w:pPr>
            <w:r w:rsidRPr="00102975">
              <w:rPr>
                <w:sz w:val="24"/>
                <w:szCs w:val="24"/>
                <w:lang w:val="cs-CZ"/>
              </w:rPr>
              <w:t>Rada Olomouckého kraje po projednání:</w:t>
            </w:r>
          </w:p>
        </w:tc>
      </w:tr>
      <w:tr w:rsidR="00102975" w:rsidRPr="00102975" w:rsidTr="00BE2B6A">
        <w:trPr>
          <w:trHeight w:val="289"/>
        </w:trPr>
        <w:tc>
          <w:tcPr>
            <w:tcW w:w="346" w:type="pct"/>
            <w:tcBorders>
              <w:top w:val="nil"/>
              <w:bottom w:val="nil"/>
            </w:tcBorders>
            <w:shd w:val="clear" w:color="auto" w:fill="auto"/>
            <w:tcMar>
              <w:bottom w:w="113" w:type="dxa"/>
            </w:tcMar>
            <w:hideMark/>
          </w:tcPr>
          <w:p w:rsidR="00A00F56" w:rsidRPr="00102975" w:rsidRDefault="00BE2B6A"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BE2B6A" w:rsidP="00BE2B6A">
            <w:pPr>
              <w:pStyle w:val="Normal"/>
              <w:spacing w:after="119"/>
              <w:jc w:val="both"/>
            </w:pPr>
            <w:r w:rsidRPr="00102975">
              <w:rPr>
                <w:b/>
                <w:spacing w:val="70"/>
              </w:rPr>
              <w:t>bere na vědomí</w:t>
            </w:r>
            <w:r w:rsidRPr="00102975">
              <w:t xml:space="preserve"> důvodovou zprávu</w:t>
            </w:r>
          </w:p>
        </w:tc>
      </w:tr>
      <w:tr w:rsidR="00102975" w:rsidRPr="00102975" w:rsidTr="00BE2B6A">
        <w:trPr>
          <w:trHeight w:val="289"/>
        </w:trPr>
        <w:tc>
          <w:tcPr>
            <w:tcW w:w="346" w:type="pct"/>
            <w:tcBorders>
              <w:top w:val="nil"/>
              <w:bottom w:val="nil"/>
            </w:tcBorders>
            <w:shd w:val="clear" w:color="auto" w:fill="auto"/>
            <w:tcMar>
              <w:bottom w:w="113" w:type="dxa"/>
            </w:tcMar>
          </w:tcPr>
          <w:p w:rsidR="00BE2B6A" w:rsidRPr="00102975" w:rsidRDefault="00BE2B6A" w:rsidP="00364268">
            <w:pPr>
              <w:pStyle w:val="nadpis2"/>
            </w:pPr>
            <w:r w:rsidRPr="00102975">
              <w:t>2.</w:t>
            </w:r>
          </w:p>
        </w:tc>
        <w:tc>
          <w:tcPr>
            <w:tcW w:w="4654" w:type="pct"/>
            <w:gridSpan w:val="2"/>
            <w:tcBorders>
              <w:top w:val="nil"/>
              <w:bottom w:val="nil"/>
            </w:tcBorders>
            <w:shd w:val="clear" w:color="auto" w:fill="auto"/>
            <w:tcMar>
              <w:bottom w:w="113" w:type="dxa"/>
            </w:tcMar>
          </w:tcPr>
          <w:p w:rsidR="00BE2B6A" w:rsidRPr="00102975" w:rsidRDefault="00BE2B6A" w:rsidP="00475AE7">
            <w:pPr>
              <w:pStyle w:val="Normal"/>
              <w:spacing w:after="119"/>
              <w:jc w:val="both"/>
            </w:pPr>
            <w:r w:rsidRPr="00102975">
              <w:rPr>
                <w:b/>
                <w:spacing w:val="70"/>
              </w:rPr>
              <w:t>schvaluje</w:t>
            </w:r>
            <w:r w:rsidRPr="00102975">
              <w:t xml:space="preserve"> uzavření dodatku č. 1 ke smlouvě o poskytnutí příspěvku mezi Olomouckým krajem a Vladimírem Marčanem dle důvodové zprávy a Přílohy č.</w:t>
            </w:r>
            <w:r w:rsidR="00475AE7" w:rsidRPr="00102975">
              <w:t> </w:t>
            </w:r>
            <w:r w:rsidRPr="00102975">
              <w:t>1</w:t>
            </w:r>
          </w:p>
        </w:tc>
      </w:tr>
      <w:tr w:rsidR="00102975" w:rsidRPr="00102975" w:rsidTr="00BE2B6A">
        <w:trPr>
          <w:trHeight w:val="289"/>
        </w:trPr>
        <w:tc>
          <w:tcPr>
            <w:tcW w:w="346" w:type="pct"/>
            <w:tcBorders>
              <w:top w:val="nil"/>
              <w:bottom w:val="nil"/>
            </w:tcBorders>
            <w:shd w:val="clear" w:color="auto" w:fill="auto"/>
            <w:tcMar>
              <w:bottom w:w="113" w:type="dxa"/>
            </w:tcMar>
          </w:tcPr>
          <w:p w:rsidR="00BE2B6A" w:rsidRPr="00102975" w:rsidRDefault="00BE2B6A" w:rsidP="00364268">
            <w:pPr>
              <w:pStyle w:val="nadpis2"/>
            </w:pPr>
            <w:r w:rsidRPr="00102975">
              <w:t>3.</w:t>
            </w:r>
          </w:p>
        </w:tc>
        <w:tc>
          <w:tcPr>
            <w:tcW w:w="4654" w:type="pct"/>
            <w:gridSpan w:val="2"/>
            <w:tcBorders>
              <w:top w:val="nil"/>
              <w:bottom w:val="nil"/>
            </w:tcBorders>
            <w:shd w:val="clear" w:color="auto" w:fill="auto"/>
            <w:tcMar>
              <w:bottom w:w="113" w:type="dxa"/>
            </w:tcMar>
          </w:tcPr>
          <w:p w:rsidR="00BE2B6A" w:rsidRPr="00102975" w:rsidRDefault="00BE2B6A" w:rsidP="00BE2B6A">
            <w:pPr>
              <w:pStyle w:val="Normal"/>
              <w:spacing w:after="119"/>
              <w:jc w:val="both"/>
            </w:pPr>
            <w:r w:rsidRPr="00102975">
              <w:rPr>
                <w:b/>
                <w:spacing w:val="70"/>
              </w:rPr>
              <w:t>ukládá podepsat</w:t>
            </w:r>
            <w:r w:rsidRPr="00102975">
              <w:t xml:space="preserve"> dodatek dle bodu 2 usnesení</w:t>
            </w:r>
          </w:p>
        </w:tc>
      </w:tr>
      <w:tr w:rsidR="00102975" w:rsidRPr="00102975" w:rsidTr="00BE2B6A">
        <w:trPr>
          <w:trHeight w:val="289"/>
        </w:trPr>
        <w:tc>
          <w:tcPr>
            <w:tcW w:w="5000" w:type="pct"/>
            <w:gridSpan w:val="3"/>
            <w:tcBorders>
              <w:top w:val="nil"/>
              <w:bottom w:val="nil"/>
            </w:tcBorders>
            <w:shd w:val="clear" w:color="auto" w:fill="auto"/>
            <w:tcMar>
              <w:bottom w:w="113" w:type="dxa"/>
            </w:tcMar>
          </w:tcPr>
          <w:p w:rsidR="00BE2B6A" w:rsidRPr="00102975" w:rsidRDefault="00BE2B6A" w:rsidP="00BE2B6A">
            <w:r w:rsidRPr="00102975">
              <w:t>O: Mgr. Radovan Rašťák, náměstek hejtmana</w:t>
            </w:r>
          </w:p>
        </w:tc>
      </w:tr>
      <w:tr w:rsidR="00102975" w:rsidRPr="00102975" w:rsidTr="00BE2B6A">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BE2B6A">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BE2B6A" w:rsidP="00364268">
            <w:pPr>
              <w:pStyle w:val="nadpis2"/>
            </w:pPr>
            <w:r w:rsidRPr="00102975">
              <w:t>Mgr. Radovan Rašťák, náměstek hejtmana</w:t>
            </w:r>
          </w:p>
        </w:tc>
      </w:tr>
      <w:tr w:rsidR="00A00F56" w:rsidRPr="00102975" w:rsidTr="00BE2B6A">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BE2B6A" w:rsidP="00364268">
            <w:pPr>
              <w:pStyle w:val="nadpis2"/>
            </w:pPr>
            <w:r w:rsidRPr="00102975">
              <w:t>11.7.</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E68D2">
        <w:tc>
          <w:tcPr>
            <w:tcW w:w="961" w:type="pct"/>
            <w:gridSpan w:val="2"/>
            <w:tcBorders>
              <w:bottom w:val="nil"/>
            </w:tcBorders>
          </w:tcPr>
          <w:p w:rsidR="00A00F56" w:rsidRPr="00102975" w:rsidRDefault="006E68D2" w:rsidP="00706446">
            <w:pPr>
              <w:pStyle w:val="Radanzevusnesen"/>
              <w:keepNext/>
              <w:ind w:left="0" w:firstLine="0"/>
              <w:jc w:val="left"/>
              <w:rPr>
                <w:szCs w:val="24"/>
              </w:rPr>
            </w:pPr>
            <w:r w:rsidRPr="00102975">
              <w:rPr>
                <w:szCs w:val="24"/>
              </w:rPr>
              <w:t>UR/96/4</w:t>
            </w:r>
            <w:r w:rsidR="00706446" w:rsidRPr="00102975">
              <w:rPr>
                <w:szCs w:val="24"/>
              </w:rPr>
              <w:t>3</w:t>
            </w:r>
            <w:r w:rsidRPr="00102975">
              <w:rPr>
                <w:szCs w:val="24"/>
              </w:rPr>
              <w:t>/2016</w:t>
            </w:r>
          </w:p>
        </w:tc>
        <w:tc>
          <w:tcPr>
            <w:tcW w:w="4039" w:type="pct"/>
            <w:tcBorders>
              <w:bottom w:val="nil"/>
            </w:tcBorders>
          </w:tcPr>
          <w:p w:rsidR="00A00F56" w:rsidRPr="00102975" w:rsidRDefault="006E68D2" w:rsidP="00DF0D01">
            <w:pPr>
              <w:pStyle w:val="Radanzevusnesen"/>
              <w:keepNext/>
              <w:ind w:left="0" w:firstLine="0"/>
              <w:rPr>
                <w:szCs w:val="24"/>
              </w:rPr>
            </w:pPr>
            <w:r w:rsidRPr="00102975">
              <w:rPr>
                <w:szCs w:val="24"/>
              </w:rPr>
              <w:t xml:space="preserve">Program pro oblast protidrogové prevence pro rok 2016 – vyhodnocení </w:t>
            </w:r>
          </w:p>
        </w:tc>
      </w:tr>
      <w:tr w:rsidR="00102975" w:rsidRPr="00102975" w:rsidTr="006E68D2">
        <w:trPr>
          <w:trHeight w:val="289"/>
        </w:trPr>
        <w:tc>
          <w:tcPr>
            <w:tcW w:w="5000" w:type="pct"/>
            <w:gridSpan w:val="3"/>
            <w:tcBorders>
              <w:top w:val="nil"/>
              <w:bottom w:val="nil"/>
            </w:tcBorders>
            <w:shd w:val="clear" w:color="auto" w:fill="auto"/>
            <w:hideMark/>
          </w:tcPr>
          <w:p w:rsidR="00A00F56" w:rsidRPr="00102975" w:rsidRDefault="006E68D2" w:rsidP="00DF0D01">
            <w:pPr>
              <w:pStyle w:val="Zkladntext"/>
              <w:rPr>
                <w:sz w:val="24"/>
                <w:szCs w:val="24"/>
                <w:lang w:val="cs-CZ"/>
              </w:rPr>
            </w:pPr>
            <w:r w:rsidRPr="00102975">
              <w:rPr>
                <w:sz w:val="24"/>
                <w:szCs w:val="24"/>
                <w:lang w:val="cs-CZ"/>
              </w:rPr>
              <w:t>Rada Olomouckého kraje po projednání:</w:t>
            </w:r>
          </w:p>
        </w:tc>
      </w:tr>
      <w:tr w:rsidR="00102975" w:rsidRPr="00102975" w:rsidTr="006E68D2">
        <w:trPr>
          <w:trHeight w:val="289"/>
        </w:trPr>
        <w:tc>
          <w:tcPr>
            <w:tcW w:w="346" w:type="pct"/>
            <w:tcBorders>
              <w:top w:val="nil"/>
              <w:bottom w:val="nil"/>
            </w:tcBorders>
            <w:shd w:val="clear" w:color="auto" w:fill="auto"/>
            <w:tcMar>
              <w:bottom w:w="113" w:type="dxa"/>
            </w:tcMar>
            <w:hideMark/>
          </w:tcPr>
          <w:p w:rsidR="00A00F56" w:rsidRPr="00102975" w:rsidRDefault="006E68D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E68D2" w:rsidP="006E68D2">
            <w:pPr>
              <w:pStyle w:val="Normal"/>
              <w:spacing w:after="119"/>
              <w:jc w:val="both"/>
            </w:pPr>
            <w:r w:rsidRPr="00102975">
              <w:rPr>
                <w:b/>
                <w:spacing w:val="70"/>
              </w:rPr>
              <w:t>bere na vědomí</w:t>
            </w:r>
            <w:r w:rsidRPr="00102975">
              <w:t xml:space="preserve"> důvodovou zprávu</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2.</w:t>
            </w:r>
          </w:p>
        </w:tc>
        <w:tc>
          <w:tcPr>
            <w:tcW w:w="4654" w:type="pct"/>
            <w:gridSpan w:val="2"/>
            <w:tcBorders>
              <w:top w:val="nil"/>
              <w:bottom w:val="nil"/>
            </w:tcBorders>
            <w:shd w:val="clear" w:color="auto" w:fill="auto"/>
            <w:tcMar>
              <w:bottom w:w="113" w:type="dxa"/>
            </w:tcMar>
          </w:tcPr>
          <w:p w:rsidR="006E68D2" w:rsidRPr="00102975" w:rsidRDefault="006E68D2" w:rsidP="00475AE7">
            <w:pPr>
              <w:pStyle w:val="Normal"/>
              <w:spacing w:after="119"/>
              <w:jc w:val="both"/>
            </w:pPr>
            <w:r w:rsidRPr="00102975">
              <w:rPr>
                <w:b/>
                <w:spacing w:val="70"/>
              </w:rPr>
              <w:t>souhlasí</w:t>
            </w:r>
            <w:r w:rsidRPr="00102975">
              <w:t xml:space="preserve"> s poskytnutím dotací příjemcům v dotačních titulech 1 až 5 dle </w:t>
            </w:r>
            <w:r w:rsidR="00475AE7" w:rsidRPr="00102975">
              <w:t>p</w:t>
            </w:r>
            <w:r w:rsidRPr="00102975">
              <w:t>říloh č. 1 až 5 důvodové zprávy</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3.</w:t>
            </w:r>
          </w:p>
        </w:tc>
        <w:tc>
          <w:tcPr>
            <w:tcW w:w="4654" w:type="pct"/>
            <w:gridSpan w:val="2"/>
            <w:tcBorders>
              <w:top w:val="nil"/>
              <w:bottom w:val="nil"/>
            </w:tcBorders>
            <w:shd w:val="clear" w:color="auto" w:fill="auto"/>
            <w:tcMar>
              <w:bottom w:w="113" w:type="dxa"/>
            </w:tcMar>
          </w:tcPr>
          <w:p w:rsidR="006E68D2" w:rsidRPr="00102975" w:rsidRDefault="006E68D2" w:rsidP="00475AE7">
            <w:pPr>
              <w:pStyle w:val="Normal"/>
              <w:spacing w:after="119"/>
              <w:jc w:val="both"/>
            </w:pPr>
            <w:r w:rsidRPr="00102975">
              <w:rPr>
                <w:b/>
                <w:spacing w:val="70"/>
              </w:rPr>
              <w:t>souhlasí</w:t>
            </w:r>
            <w:r w:rsidRPr="00102975">
              <w:t xml:space="preserve"> s uzavřením veřejnoprávních smluv o poskytnutí dotací s</w:t>
            </w:r>
            <w:r w:rsidR="00475AE7" w:rsidRPr="00102975">
              <w:t> </w:t>
            </w:r>
            <w:r w:rsidRPr="00102975">
              <w:t>příjemci v dotačních titulech 1 až 5 dle důvodové zprávy a dle Přílohy č. 1 až 5 důvodové zprávy ve znění dle vzorové veřejnoprávní smlouvy uvedené v</w:t>
            </w:r>
            <w:r w:rsidR="00475AE7" w:rsidRPr="00102975">
              <w:t> </w:t>
            </w:r>
            <w:r w:rsidRPr="00102975">
              <w:t>Příloze č. 6 důvodové zprávy</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4.</w:t>
            </w:r>
          </w:p>
        </w:tc>
        <w:tc>
          <w:tcPr>
            <w:tcW w:w="4654" w:type="pct"/>
            <w:gridSpan w:val="2"/>
            <w:tcBorders>
              <w:top w:val="nil"/>
              <w:bottom w:val="nil"/>
            </w:tcBorders>
            <w:shd w:val="clear" w:color="auto" w:fill="auto"/>
            <w:tcMar>
              <w:bottom w:w="113" w:type="dxa"/>
            </w:tcMar>
          </w:tcPr>
          <w:p w:rsidR="006E68D2" w:rsidRPr="00102975" w:rsidRDefault="006E68D2" w:rsidP="006E68D2">
            <w:pPr>
              <w:pStyle w:val="Normal"/>
              <w:spacing w:after="119"/>
              <w:jc w:val="both"/>
            </w:pPr>
            <w:r w:rsidRPr="00102975">
              <w:rPr>
                <w:b/>
                <w:spacing w:val="70"/>
              </w:rPr>
              <w:t>ukládá</w:t>
            </w:r>
            <w:r w:rsidRPr="00102975">
              <w:t xml:space="preserve"> předložit návrh na zasedání Zastupitelstva Olomouckého kraje</w:t>
            </w:r>
          </w:p>
        </w:tc>
      </w:tr>
      <w:tr w:rsidR="00102975" w:rsidRPr="00102975" w:rsidTr="006E68D2">
        <w:trPr>
          <w:trHeight w:val="289"/>
        </w:trPr>
        <w:tc>
          <w:tcPr>
            <w:tcW w:w="5000" w:type="pct"/>
            <w:gridSpan w:val="3"/>
            <w:tcBorders>
              <w:top w:val="nil"/>
              <w:bottom w:val="nil"/>
            </w:tcBorders>
            <w:shd w:val="clear" w:color="auto" w:fill="auto"/>
            <w:tcMar>
              <w:bottom w:w="113" w:type="dxa"/>
            </w:tcMar>
          </w:tcPr>
          <w:p w:rsidR="006E68D2" w:rsidRPr="00102975" w:rsidRDefault="006E68D2" w:rsidP="006E68D2">
            <w:r w:rsidRPr="00102975">
              <w:t>O: MUDr. Michael Fischer, 1. náměstek hejtmana</w:t>
            </w:r>
          </w:p>
          <w:p w:rsidR="006E68D2" w:rsidRPr="00102975" w:rsidRDefault="006E68D2" w:rsidP="006E68D2">
            <w:r w:rsidRPr="00102975">
              <w:t>T: ZOK 24. 6. 2016</w:t>
            </w:r>
          </w:p>
        </w:tc>
      </w:tr>
      <w:tr w:rsidR="00102975" w:rsidRPr="00102975" w:rsidTr="006E68D2">
        <w:trPr>
          <w:trHeight w:val="289"/>
        </w:trPr>
        <w:tc>
          <w:tcPr>
            <w:tcW w:w="346" w:type="pct"/>
            <w:tcBorders>
              <w:top w:val="nil"/>
              <w:bottom w:val="nil"/>
            </w:tcBorders>
            <w:shd w:val="clear" w:color="auto" w:fill="auto"/>
            <w:tcMar>
              <w:bottom w:w="113" w:type="dxa"/>
            </w:tcMar>
          </w:tcPr>
          <w:p w:rsidR="006E68D2" w:rsidRPr="00102975" w:rsidRDefault="006E68D2" w:rsidP="00364268">
            <w:pPr>
              <w:pStyle w:val="nadpis2"/>
            </w:pPr>
            <w:r w:rsidRPr="00102975">
              <w:t>5.</w:t>
            </w:r>
          </w:p>
        </w:tc>
        <w:tc>
          <w:tcPr>
            <w:tcW w:w="4654" w:type="pct"/>
            <w:gridSpan w:val="2"/>
            <w:tcBorders>
              <w:top w:val="nil"/>
              <w:bottom w:val="nil"/>
            </w:tcBorders>
            <w:shd w:val="clear" w:color="auto" w:fill="auto"/>
            <w:tcMar>
              <w:bottom w:w="113" w:type="dxa"/>
            </w:tcMar>
          </w:tcPr>
          <w:p w:rsidR="006E68D2" w:rsidRPr="00102975" w:rsidRDefault="006E68D2" w:rsidP="006607E9">
            <w:pPr>
              <w:pStyle w:val="Normal"/>
              <w:spacing w:after="119"/>
              <w:jc w:val="both"/>
            </w:pPr>
            <w:r w:rsidRPr="00102975">
              <w:rPr>
                <w:b/>
                <w:spacing w:val="70"/>
              </w:rPr>
              <w:t>doporučuje Zastupitelstvu Olomouckého kraje</w:t>
            </w:r>
            <w:r w:rsidRPr="00102975">
              <w:t xml:space="preserve"> schválit poskytnutí dotací příjemcům dle </w:t>
            </w:r>
            <w:r w:rsidR="00475AE7" w:rsidRPr="00102975">
              <w:t>p</w:t>
            </w:r>
            <w:r w:rsidRPr="00102975">
              <w:t>říloh č. 1 až 5 důvodové zprávy, schválit uzavření veřejnoprávních smluv o poskytnutí dotací dle vzorové veřejnoprávní smlouvy uvedené v Příloze č. 6</w:t>
            </w:r>
            <w:r w:rsidR="006607E9" w:rsidRPr="00102975">
              <w:t xml:space="preserve"> </w:t>
            </w:r>
            <w:r w:rsidRPr="00102975">
              <w:t>důvodové zprávy, uložit  MUDr.</w:t>
            </w:r>
            <w:r w:rsidR="00475AE7" w:rsidRPr="00102975">
              <w:t> </w:t>
            </w:r>
            <w:r w:rsidRPr="00102975">
              <w:t>Michaelu Fischerovi, 1. náměstku hejtmana podepsat smlouvy o</w:t>
            </w:r>
            <w:r w:rsidR="00475AE7" w:rsidRPr="00102975">
              <w:t> </w:t>
            </w:r>
            <w:r w:rsidRPr="00102975">
              <w:t>poskytnutí dotací a zmocnit Radu Olomouckého kraje k provádění změn veřejnoprávních smluv o poskytnutí dotací s v</w:t>
            </w:r>
            <w:r w:rsidR="00475AE7" w:rsidRPr="00102975">
              <w:t>ý</w:t>
            </w:r>
            <w:r w:rsidRPr="00102975">
              <w:t>j</w:t>
            </w:r>
            <w:r w:rsidR="00475AE7" w:rsidRPr="00102975">
              <w:t>i</w:t>
            </w:r>
            <w:r w:rsidRPr="00102975">
              <w:t>mkou údajů, schválených Zastupitelstvem Olomouckého kraje</w:t>
            </w:r>
          </w:p>
        </w:tc>
      </w:tr>
      <w:tr w:rsidR="00102975" w:rsidRPr="00102975" w:rsidTr="006E68D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E68D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E68D2" w:rsidP="00364268">
            <w:pPr>
              <w:pStyle w:val="nadpis2"/>
            </w:pPr>
            <w:r w:rsidRPr="00102975">
              <w:t>MUDr. Michael Fischer, 1. náměstek hejtmana</w:t>
            </w:r>
          </w:p>
        </w:tc>
      </w:tr>
      <w:tr w:rsidR="00A00F56" w:rsidRPr="00102975" w:rsidTr="006E68D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E68D2" w:rsidP="00364268">
            <w:pPr>
              <w:pStyle w:val="nadpis2"/>
            </w:pPr>
            <w:r w:rsidRPr="00102975">
              <w:t>12.1.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661080">
        <w:tc>
          <w:tcPr>
            <w:tcW w:w="961" w:type="pct"/>
            <w:gridSpan w:val="2"/>
            <w:tcBorders>
              <w:bottom w:val="nil"/>
            </w:tcBorders>
          </w:tcPr>
          <w:p w:rsidR="00A00F56" w:rsidRPr="00102975" w:rsidRDefault="00661080" w:rsidP="00706446">
            <w:pPr>
              <w:pStyle w:val="Radanzevusnesen"/>
              <w:keepNext/>
              <w:ind w:left="0" w:firstLine="0"/>
              <w:jc w:val="left"/>
              <w:rPr>
                <w:szCs w:val="24"/>
              </w:rPr>
            </w:pPr>
            <w:r w:rsidRPr="00102975">
              <w:rPr>
                <w:szCs w:val="24"/>
              </w:rPr>
              <w:lastRenderedPageBreak/>
              <w:t>UR/96/4</w:t>
            </w:r>
            <w:r w:rsidR="00706446" w:rsidRPr="00102975">
              <w:rPr>
                <w:szCs w:val="24"/>
              </w:rPr>
              <w:t>4</w:t>
            </w:r>
            <w:r w:rsidRPr="00102975">
              <w:rPr>
                <w:szCs w:val="24"/>
              </w:rPr>
              <w:t>/2016</w:t>
            </w:r>
          </w:p>
        </w:tc>
        <w:tc>
          <w:tcPr>
            <w:tcW w:w="4039" w:type="pct"/>
            <w:tcBorders>
              <w:bottom w:val="nil"/>
            </w:tcBorders>
          </w:tcPr>
          <w:p w:rsidR="00A00F56" w:rsidRPr="00102975" w:rsidRDefault="00661080" w:rsidP="00DF0D01">
            <w:pPr>
              <w:pStyle w:val="Radanzevusnesen"/>
              <w:keepNext/>
              <w:ind w:left="0" w:firstLine="0"/>
              <w:rPr>
                <w:szCs w:val="24"/>
              </w:rPr>
            </w:pPr>
            <w:r w:rsidRPr="00102975">
              <w:rPr>
                <w:szCs w:val="24"/>
              </w:rPr>
              <w:t>Personální záležitosti zdravotnictví</w:t>
            </w:r>
          </w:p>
        </w:tc>
      </w:tr>
      <w:tr w:rsidR="00102975" w:rsidRPr="00102975" w:rsidTr="00661080">
        <w:trPr>
          <w:trHeight w:val="289"/>
        </w:trPr>
        <w:tc>
          <w:tcPr>
            <w:tcW w:w="5000" w:type="pct"/>
            <w:gridSpan w:val="3"/>
            <w:tcBorders>
              <w:top w:val="nil"/>
              <w:bottom w:val="nil"/>
            </w:tcBorders>
            <w:shd w:val="clear" w:color="auto" w:fill="auto"/>
            <w:hideMark/>
          </w:tcPr>
          <w:p w:rsidR="00A00F56" w:rsidRPr="00102975" w:rsidRDefault="00661080" w:rsidP="00DF0D01">
            <w:pPr>
              <w:pStyle w:val="Zkladntext"/>
              <w:rPr>
                <w:sz w:val="24"/>
                <w:szCs w:val="24"/>
                <w:lang w:val="cs-CZ"/>
              </w:rPr>
            </w:pPr>
            <w:r w:rsidRPr="00102975">
              <w:rPr>
                <w:sz w:val="24"/>
                <w:szCs w:val="24"/>
                <w:lang w:val="cs-CZ"/>
              </w:rPr>
              <w:t>Rada Olomouckého kraje po projednání:</w:t>
            </w:r>
          </w:p>
        </w:tc>
      </w:tr>
      <w:tr w:rsidR="00102975" w:rsidRPr="00102975" w:rsidTr="00661080">
        <w:trPr>
          <w:trHeight w:val="289"/>
        </w:trPr>
        <w:tc>
          <w:tcPr>
            <w:tcW w:w="346" w:type="pct"/>
            <w:tcBorders>
              <w:top w:val="nil"/>
              <w:bottom w:val="nil"/>
            </w:tcBorders>
            <w:shd w:val="clear" w:color="auto" w:fill="auto"/>
            <w:tcMar>
              <w:bottom w:w="113" w:type="dxa"/>
            </w:tcMar>
            <w:hideMark/>
          </w:tcPr>
          <w:p w:rsidR="00A00F56" w:rsidRPr="00102975" w:rsidRDefault="00661080"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661080" w:rsidP="00661080">
            <w:pPr>
              <w:pStyle w:val="Normal"/>
              <w:spacing w:after="119"/>
              <w:jc w:val="both"/>
            </w:pPr>
            <w:r w:rsidRPr="00102975">
              <w:rPr>
                <w:b/>
                <w:spacing w:val="70"/>
              </w:rPr>
              <w:t>bere na vědomí</w:t>
            </w:r>
            <w:r w:rsidRPr="00102975">
              <w:t xml:space="preserve"> důvodovou zprávu</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2.</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odměny ředitelům zdravotnických příspěvkových organizací zřizovaných Olomouckým krajem dle bodu A) důvodové zprávy a Přílohy č. 1 důvodové zprávy</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3.</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úpravy platu ředitelům zdravotnických příspěvkových organizací zřizovaných Olomouckým krajem dle bodu B) důvodové zprávy</w:t>
            </w:r>
          </w:p>
        </w:tc>
      </w:tr>
      <w:tr w:rsidR="00102975" w:rsidRPr="00102975" w:rsidTr="00661080">
        <w:trPr>
          <w:trHeight w:val="289"/>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4.</w:t>
            </w:r>
          </w:p>
        </w:tc>
        <w:tc>
          <w:tcPr>
            <w:tcW w:w="4654" w:type="pct"/>
            <w:gridSpan w:val="2"/>
            <w:tcBorders>
              <w:top w:val="nil"/>
              <w:bottom w:val="nil"/>
            </w:tcBorders>
            <w:shd w:val="clear" w:color="auto" w:fill="auto"/>
            <w:tcMar>
              <w:bottom w:w="113" w:type="dxa"/>
            </w:tcMar>
          </w:tcPr>
          <w:p w:rsidR="00661080" w:rsidRPr="00102975" w:rsidRDefault="00661080" w:rsidP="00661080">
            <w:pPr>
              <w:pStyle w:val="Normal"/>
              <w:spacing w:after="119"/>
              <w:jc w:val="both"/>
            </w:pPr>
            <w:r w:rsidRPr="00102975">
              <w:rPr>
                <w:b/>
                <w:spacing w:val="70"/>
              </w:rPr>
              <w:t>schvaluje</w:t>
            </w:r>
            <w:r w:rsidRPr="00102975">
              <w:t xml:space="preserve"> odměnu MUDr. Zdence Polzerové, MBA, ředitelce Odborného léčebného ústavu Paseka, příspěvkové organizace, dle bodu C) důvodové zprávy</w:t>
            </w:r>
          </w:p>
        </w:tc>
      </w:tr>
      <w:tr w:rsidR="00102975" w:rsidRPr="00102975" w:rsidTr="00E31AA7">
        <w:trPr>
          <w:trHeight w:val="1072"/>
        </w:trPr>
        <w:tc>
          <w:tcPr>
            <w:tcW w:w="346" w:type="pct"/>
            <w:tcBorders>
              <w:top w:val="nil"/>
              <w:bottom w:val="nil"/>
            </w:tcBorders>
            <w:shd w:val="clear" w:color="auto" w:fill="auto"/>
            <w:tcMar>
              <w:bottom w:w="113" w:type="dxa"/>
            </w:tcMar>
          </w:tcPr>
          <w:p w:rsidR="00661080" w:rsidRPr="00102975" w:rsidRDefault="00661080" w:rsidP="00364268">
            <w:pPr>
              <w:pStyle w:val="nadpis2"/>
            </w:pPr>
            <w:r w:rsidRPr="00102975">
              <w:t>5.</w:t>
            </w:r>
          </w:p>
        </w:tc>
        <w:tc>
          <w:tcPr>
            <w:tcW w:w="4654" w:type="pct"/>
            <w:gridSpan w:val="2"/>
            <w:tcBorders>
              <w:top w:val="nil"/>
              <w:bottom w:val="nil"/>
            </w:tcBorders>
            <w:shd w:val="clear" w:color="auto" w:fill="auto"/>
            <w:tcMar>
              <w:bottom w:w="113" w:type="dxa"/>
            </w:tcMar>
          </w:tcPr>
          <w:p w:rsidR="00661080" w:rsidRPr="00102975" w:rsidRDefault="00661080" w:rsidP="005C4053">
            <w:pPr>
              <w:pStyle w:val="Normal"/>
              <w:spacing w:after="119"/>
              <w:jc w:val="both"/>
            </w:pPr>
            <w:r w:rsidRPr="00102975">
              <w:rPr>
                <w:b/>
                <w:spacing w:val="70"/>
              </w:rPr>
              <w:t>ukládá</w:t>
            </w:r>
            <w:r w:rsidRPr="00102975">
              <w:t xml:space="preserve"> administrativně zajistit přiznání odměn a zpracování platových výměrů ředitelům zdravotnických příspěvkových organizací dle bodu 2, </w:t>
            </w:r>
            <w:r w:rsidR="005C4053" w:rsidRPr="00102975">
              <w:t> </w:t>
            </w:r>
            <w:r w:rsidRPr="00102975">
              <w:t xml:space="preserve">3 </w:t>
            </w:r>
            <w:r w:rsidR="00E31AA7" w:rsidRPr="00102975">
              <w:t> </w:t>
            </w:r>
            <w:r w:rsidRPr="00102975">
              <w:t xml:space="preserve">a </w:t>
            </w:r>
            <w:r w:rsidR="00E31AA7" w:rsidRPr="00102975">
              <w:t> </w:t>
            </w:r>
            <w:r w:rsidRPr="00102975">
              <w:t xml:space="preserve">4 </w:t>
            </w:r>
            <w:r w:rsidR="00E31AA7" w:rsidRPr="00102975">
              <w:t> </w:t>
            </w:r>
            <w:r w:rsidR="005C4053" w:rsidRPr="00102975">
              <w:t>u</w:t>
            </w:r>
            <w:r w:rsidRPr="00102975">
              <w:t>snesení</w:t>
            </w:r>
          </w:p>
        </w:tc>
      </w:tr>
      <w:tr w:rsidR="00102975" w:rsidRPr="00102975" w:rsidTr="00661080">
        <w:trPr>
          <w:trHeight w:val="289"/>
        </w:trPr>
        <w:tc>
          <w:tcPr>
            <w:tcW w:w="5000" w:type="pct"/>
            <w:gridSpan w:val="3"/>
            <w:tcBorders>
              <w:top w:val="nil"/>
              <w:bottom w:val="nil"/>
            </w:tcBorders>
            <w:shd w:val="clear" w:color="auto" w:fill="auto"/>
            <w:tcMar>
              <w:bottom w:w="113" w:type="dxa"/>
            </w:tcMar>
          </w:tcPr>
          <w:p w:rsidR="00661080" w:rsidRPr="00102975" w:rsidRDefault="00661080" w:rsidP="00661080">
            <w:r w:rsidRPr="00102975">
              <w:t>O: vedoucí odboru zdravotnictví</w:t>
            </w:r>
          </w:p>
          <w:p w:rsidR="00661080" w:rsidRPr="00102975" w:rsidRDefault="00661080" w:rsidP="00661080">
            <w:r w:rsidRPr="00102975">
              <w:t>T: 2. 6. 2016</w:t>
            </w:r>
          </w:p>
        </w:tc>
      </w:tr>
      <w:tr w:rsidR="00102975" w:rsidRPr="00102975" w:rsidTr="00661080">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661080">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661080" w:rsidP="00364268">
            <w:pPr>
              <w:pStyle w:val="nadpis2"/>
            </w:pPr>
            <w:r w:rsidRPr="00102975">
              <w:t>MUDr. Michael Fischer, 1. náměstek hejtmana</w:t>
            </w:r>
          </w:p>
        </w:tc>
      </w:tr>
      <w:tr w:rsidR="00A00F56" w:rsidRPr="00102975" w:rsidTr="00661080">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661080" w:rsidP="00364268">
            <w:pPr>
              <w:pStyle w:val="nadpis2"/>
            </w:pPr>
            <w:r w:rsidRPr="00102975">
              <w:t>12.2.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5A1F94">
        <w:tc>
          <w:tcPr>
            <w:tcW w:w="961" w:type="pct"/>
            <w:gridSpan w:val="2"/>
            <w:tcBorders>
              <w:bottom w:val="nil"/>
            </w:tcBorders>
          </w:tcPr>
          <w:p w:rsidR="00A00F56" w:rsidRPr="00102975" w:rsidRDefault="005A1F94" w:rsidP="00706446">
            <w:pPr>
              <w:pStyle w:val="Radanzevusnesen"/>
              <w:keepNext/>
              <w:ind w:left="0" w:firstLine="0"/>
              <w:jc w:val="left"/>
              <w:rPr>
                <w:szCs w:val="24"/>
              </w:rPr>
            </w:pPr>
            <w:r w:rsidRPr="00102975">
              <w:rPr>
                <w:szCs w:val="24"/>
              </w:rPr>
              <w:t>UR/96/4</w:t>
            </w:r>
            <w:r w:rsidR="00706446" w:rsidRPr="00102975">
              <w:rPr>
                <w:szCs w:val="24"/>
              </w:rPr>
              <w:t>5</w:t>
            </w:r>
            <w:r w:rsidRPr="00102975">
              <w:rPr>
                <w:szCs w:val="24"/>
              </w:rPr>
              <w:t>/2016</w:t>
            </w:r>
          </w:p>
        </w:tc>
        <w:tc>
          <w:tcPr>
            <w:tcW w:w="4039" w:type="pct"/>
            <w:tcBorders>
              <w:bottom w:val="nil"/>
            </w:tcBorders>
          </w:tcPr>
          <w:p w:rsidR="00A00F56" w:rsidRPr="00102975" w:rsidRDefault="005A1F94" w:rsidP="00DF0D01">
            <w:pPr>
              <w:pStyle w:val="Radanzevusnesen"/>
              <w:keepNext/>
              <w:ind w:left="0" w:firstLine="0"/>
              <w:rPr>
                <w:szCs w:val="24"/>
              </w:rPr>
            </w:pPr>
            <w:r w:rsidRPr="00102975">
              <w:rPr>
                <w:szCs w:val="24"/>
              </w:rPr>
              <w:t>Nominace zástupců zřizovatele pro veřejnou zakázku Odborného léčebného ústavu Paseka, příspěvkové organizace</w:t>
            </w:r>
          </w:p>
        </w:tc>
      </w:tr>
      <w:tr w:rsidR="00102975" w:rsidRPr="00102975" w:rsidTr="005A1F94">
        <w:trPr>
          <w:trHeight w:val="289"/>
        </w:trPr>
        <w:tc>
          <w:tcPr>
            <w:tcW w:w="5000" w:type="pct"/>
            <w:gridSpan w:val="3"/>
            <w:tcBorders>
              <w:top w:val="nil"/>
              <w:bottom w:val="nil"/>
            </w:tcBorders>
            <w:shd w:val="clear" w:color="auto" w:fill="auto"/>
            <w:hideMark/>
          </w:tcPr>
          <w:p w:rsidR="00A00F56" w:rsidRPr="00102975" w:rsidRDefault="005A1F94" w:rsidP="00DF0D01">
            <w:pPr>
              <w:pStyle w:val="Zkladntext"/>
              <w:rPr>
                <w:sz w:val="24"/>
                <w:szCs w:val="24"/>
                <w:lang w:val="cs-CZ"/>
              </w:rPr>
            </w:pPr>
            <w:r w:rsidRPr="00102975">
              <w:rPr>
                <w:sz w:val="24"/>
                <w:szCs w:val="24"/>
                <w:lang w:val="cs-CZ"/>
              </w:rPr>
              <w:t>Rada Olomouckého kraje po projednání:</w:t>
            </w:r>
          </w:p>
        </w:tc>
      </w:tr>
      <w:tr w:rsidR="00102975" w:rsidRPr="00102975" w:rsidTr="005A1F94">
        <w:trPr>
          <w:trHeight w:val="289"/>
        </w:trPr>
        <w:tc>
          <w:tcPr>
            <w:tcW w:w="346" w:type="pct"/>
            <w:tcBorders>
              <w:top w:val="nil"/>
              <w:bottom w:val="nil"/>
            </w:tcBorders>
            <w:shd w:val="clear" w:color="auto" w:fill="auto"/>
            <w:tcMar>
              <w:bottom w:w="113" w:type="dxa"/>
            </w:tcMar>
            <w:hideMark/>
          </w:tcPr>
          <w:p w:rsidR="00A00F56" w:rsidRPr="00102975" w:rsidRDefault="005A1F9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5A1F94" w:rsidP="005A1F94">
            <w:pPr>
              <w:pStyle w:val="Normal"/>
              <w:spacing w:after="119"/>
              <w:jc w:val="both"/>
            </w:pPr>
            <w:r w:rsidRPr="00102975">
              <w:rPr>
                <w:b/>
                <w:spacing w:val="70"/>
              </w:rPr>
              <w:t>bere na vědomí</w:t>
            </w:r>
            <w:r w:rsidRPr="00102975">
              <w:t xml:space="preserve"> důvodovou zprávu</w:t>
            </w:r>
          </w:p>
        </w:tc>
      </w:tr>
      <w:tr w:rsidR="00102975" w:rsidRPr="00102975" w:rsidTr="005A1F94">
        <w:trPr>
          <w:trHeight w:val="289"/>
        </w:trPr>
        <w:tc>
          <w:tcPr>
            <w:tcW w:w="346" w:type="pct"/>
            <w:tcBorders>
              <w:top w:val="nil"/>
              <w:bottom w:val="nil"/>
            </w:tcBorders>
            <w:shd w:val="clear" w:color="auto" w:fill="auto"/>
            <w:tcMar>
              <w:bottom w:w="113" w:type="dxa"/>
            </w:tcMar>
          </w:tcPr>
          <w:p w:rsidR="005A1F94" w:rsidRPr="00102975" w:rsidRDefault="005A1F94" w:rsidP="00364268">
            <w:pPr>
              <w:pStyle w:val="nadpis2"/>
            </w:pPr>
            <w:r w:rsidRPr="00102975">
              <w:t>2.</w:t>
            </w:r>
          </w:p>
        </w:tc>
        <w:tc>
          <w:tcPr>
            <w:tcW w:w="4654" w:type="pct"/>
            <w:gridSpan w:val="2"/>
            <w:tcBorders>
              <w:top w:val="nil"/>
              <w:bottom w:val="nil"/>
            </w:tcBorders>
            <w:shd w:val="clear" w:color="auto" w:fill="auto"/>
            <w:tcMar>
              <w:bottom w:w="113" w:type="dxa"/>
            </w:tcMar>
          </w:tcPr>
          <w:p w:rsidR="005A1F94" w:rsidRPr="00102975" w:rsidRDefault="005A1F94" w:rsidP="005A1F94">
            <w:pPr>
              <w:pStyle w:val="Normal"/>
              <w:spacing w:after="119"/>
              <w:jc w:val="both"/>
            </w:pPr>
            <w:r w:rsidRPr="00102975">
              <w:rPr>
                <w:b/>
                <w:spacing w:val="70"/>
              </w:rPr>
              <w:t>schvaluje</w:t>
            </w:r>
            <w:r w:rsidRPr="00102975">
              <w:t xml:space="preserve"> zástupce Olomouckého kraje jako členy a náhradníky do komise pro otevírání obálek a pro posouzení a hodnocení nabídek pro veřejnou zakázku „Budova „C“ I. etapa, 2. část – nástavba budovy „C“ o 4. NP – pneumologické oddělení“ dle důvodové zprávy</w:t>
            </w:r>
          </w:p>
        </w:tc>
      </w:tr>
      <w:tr w:rsidR="00102975" w:rsidRPr="00102975" w:rsidTr="005A1F94">
        <w:trPr>
          <w:trHeight w:val="289"/>
        </w:trPr>
        <w:tc>
          <w:tcPr>
            <w:tcW w:w="346" w:type="pct"/>
            <w:tcBorders>
              <w:top w:val="nil"/>
              <w:bottom w:val="nil"/>
            </w:tcBorders>
            <w:shd w:val="clear" w:color="auto" w:fill="auto"/>
            <w:tcMar>
              <w:bottom w:w="113" w:type="dxa"/>
            </w:tcMar>
          </w:tcPr>
          <w:p w:rsidR="005A1F94" w:rsidRPr="00102975" w:rsidRDefault="005A1F94" w:rsidP="00364268">
            <w:pPr>
              <w:pStyle w:val="nadpis2"/>
            </w:pPr>
            <w:r w:rsidRPr="00102975">
              <w:t>3.</w:t>
            </w:r>
          </w:p>
        </w:tc>
        <w:tc>
          <w:tcPr>
            <w:tcW w:w="4654" w:type="pct"/>
            <w:gridSpan w:val="2"/>
            <w:tcBorders>
              <w:top w:val="nil"/>
              <w:bottom w:val="nil"/>
            </w:tcBorders>
            <w:shd w:val="clear" w:color="auto" w:fill="auto"/>
            <w:tcMar>
              <w:bottom w:w="113" w:type="dxa"/>
            </w:tcMar>
          </w:tcPr>
          <w:p w:rsidR="005A1F94" w:rsidRPr="00102975" w:rsidRDefault="005A1F94" w:rsidP="005A1F94">
            <w:pPr>
              <w:pStyle w:val="Normal"/>
              <w:spacing w:after="119"/>
              <w:jc w:val="both"/>
            </w:pPr>
            <w:r w:rsidRPr="00102975">
              <w:rPr>
                <w:b/>
                <w:spacing w:val="70"/>
              </w:rPr>
              <w:t>ukládá</w:t>
            </w:r>
            <w:r w:rsidRPr="00102975">
              <w:t xml:space="preserve"> informovat ředitelku Odborného léčebného ústavu Paseka, příspěvkové organizace, o přijatém usnesení</w:t>
            </w:r>
          </w:p>
        </w:tc>
      </w:tr>
      <w:tr w:rsidR="00102975" w:rsidRPr="00102975" w:rsidTr="005A1F94">
        <w:trPr>
          <w:trHeight w:val="289"/>
        </w:trPr>
        <w:tc>
          <w:tcPr>
            <w:tcW w:w="5000" w:type="pct"/>
            <w:gridSpan w:val="3"/>
            <w:tcBorders>
              <w:top w:val="nil"/>
              <w:bottom w:val="nil"/>
            </w:tcBorders>
            <w:shd w:val="clear" w:color="auto" w:fill="auto"/>
            <w:tcMar>
              <w:bottom w:w="113" w:type="dxa"/>
            </w:tcMar>
          </w:tcPr>
          <w:p w:rsidR="005A1F94" w:rsidRPr="00102975" w:rsidRDefault="005A1F94" w:rsidP="005A1F94">
            <w:r w:rsidRPr="00102975">
              <w:t>O: vedoucí odboru zdravotnictví</w:t>
            </w:r>
          </w:p>
          <w:p w:rsidR="005A1F94" w:rsidRPr="00102975" w:rsidRDefault="005A1F94" w:rsidP="005A1F94">
            <w:r w:rsidRPr="00102975">
              <w:t>T: 2. 6. 2016</w:t>
            </w:r>
          </w:p>
        </w:tc>
      </w:tr>
      <w:tr w:rsidR="00102975" w:rsidRPr="00102975" w:rsidTr="005A1F9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5A1F9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5A1F94" w:rsidP="00364268">
            <w:pPr>
              <w:pStyle w:val="nadpis2"/>
            </w:pPr>
            <w:r w:rsidRPr="00102975">
              <w:t>MUDr. Michael Fischer, 1. náměstek hejtmana</w:t>
            </w:r>
          </w:p>
        </w:tc>
      </w:tr>
      <w:tr w:rsidR="00A00F56" w:rsidRPr="00102975" w:rsidTr="005A1F9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5A1F94" w:rsidP="00364268">
            <w:pPr>
              <w:pStyle w:val="nadpis2"/>
            </w:pPr>
            <w:r w:rsidRPr="00102975">
              <w:t>12.3.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8A4675">
        <w:tc>
          <w:tcPr>
            <w:tcW w:w="961" w:type="pct"/>
            <w:gridSpan w:val="2"/>
            <w:tcBorders>
              <w:bottom w:val="nil"/>
            </w:tcBorders>
          </w:tcPr>
          <w:p w:rsidR="00A00F56" w:rsidRPr="00102975" w:rsidRDefault="008A4675" w:rsidP="00706446">
            <w:pPr>
              <w:pStyle w:val="Radanzevusnesen"/>
              <w:keepNext/>
              <w:ind w:left="0" w:firstLine="0"/>
              <w:jc w:val="left"/>
              <w:rPr>
                <w:szCs w:val="24"/>
              </w:rPr>
            </w:pPr>
            <w:r w:rsidRPr="00102975">
              <w:rPr>
                <w:szCs w:val="24"/>
              </w:rPr>
              <w:lastRenderedPageBreak/>
              <w:t>UR/96/4</w:t>
            </w:r>
            <w:r w:rsidR="00706446" w:rsidRPr="00102975">
              <w:rPr>
                <w:szCs w:val="24"/>
              </w:rPr>
              <w:t>6</w:t>
            </w:r>
            <w:r w:rsidRPr="00102975">
              <w:rPr>
                <w:szCs w:val="24"/>
              </w:rPr>
              <w:t>/2016</w:t>
            </w:r>
          </w:p>
        </w:tc>
        <w:tc>
          <w:tcPr>
            <w:tcW w:w="4039" w:type="pct"/>
            <w:tcBorders>
              <w:bottom w:val="nil"/>
            </w:tcBorders>
          </w:tcPr>
          <w:p w:rsidR="00A00F56" w:rsidRPr="00102975" w:rsidRDefault="008A4675" w:rsidP="00DF0D01">
            <w:pPr>
              <w:pStyle w:val="Radanzevusnesen"/>
              <w:keepNext/>
              <w:ind w:left="0" w:firstLine="0"/>
              <w:rPr>
                <w:szCs w:val="24"/>
              </w:rPr>
            </w:pPr>
            <w:r w:rsidRPr="00102975">
              <w:rPr>
                <w:szCs w:val="24"/>
              </w:rPr>
              <w:t>Schůze Rady Olomouckého kraje ve věci rozhodování za Olomoucký kraj jako jediného akcionáře Nemocnice Olomouckého kraje, a. s. –  zvýšení základního kapitálu nepeněžitým vkladem majetku</w:t>
            </w:r>
          </w:p>
        </w:tc>
      </w:tr>
      <w:tr w:rsidR="00102975" w:rsidRPr="00102975" w:rsidTr="008A4675">
        <w:trPr>
          <w:trHeight w:val="289"/>
        </w:trPr>
        <w:tc>
          <w:tcPr>
            <w:tcW w:w="5000" w:type="pct"/>
            <w:gridSpan w:val="3"/>
            <w:tcBorders>
              <w:top w:val="nil"/>
              <w:bottom w:val="nil"/>
            </w:tcBorders>
            <w:shd w:val="clear" w:color="auto" w:fill="auto"/>
            <w:hideMark/>
          </w:tcPr>
          <w:p w:rsidR="00A00F56" w:rsidRPr="00102975" w:rsidRDefault="008A4675" w:rsidP="00DF0D01">
            <w:pPr>
              <w:pStyle w:val="Zkladntext"/>
              <w:rPr>
                <w:sz w:val="24"/>
                <w:szCs w:val="24"/>
                <w:lang w:val="cs-CZ"/>
              </w:rPr>
            </w:pPr>
            <w:r w:rsidRPr="00102975">
              <w:rPr>
                <w:sz w:val="24"/>
                <w:szCs w:val="24"/>
                <w:lang w:val="cs-CZ"/>
              </w:rPr>
              <w:t>Rada Olomouckého kraje po projednání:</w:t>
            </w:r>
          </w:p>
        </w:tc>
      </w:tr>
      <w:tr w:rsidR="00102975" w:rsidRPr="00102975" w:rsidTr="008A4675">
        <w:trPr>
          <w:trHeight w:val="289"/>
        </w:trPr>
        <w:tc>
          <w:tcPr>
            <w:tcW w:w="346" w:type="pct"/>
            <w:tcBorders>
              <w:top w:val="nil"/>
              <w:bottom w:val="nil"/>
            </w:tcBorders>
            <w:shd w:val="clear" w:color="auto" w:fill="auto"/>
            <w:tcMar>
              <w:bottom w:w="113" w:type="dxa"/>
            </w:tcMar>
            <w:hideMark/>
          </w:tcPr>
          <w:p w:rsidR="00A00F56" w:rsidRPr="00102975" w:rsidRDefault="008A4675"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8A4675" w:rsidP="008A4675">
            <w:pPr>
              <w:pStyle w:val="Normal"/>
              <w:spacing w:after="119"/>
              <w:jc w:val="both"/>
            </w:pPr>
            <w:r w:rsidRPr="00102975">
              <w:rPr>
                <w:b/>
                <w:spacing w:val="70"/>
              </w:rPr>
              <w:t>bere na vědomí</w:t>
            </w:r>
            <w:r w:rsidRPr="00102975">
              <w:t xml:space="preserve"> důvodovou zprávu</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2.</w:t>
            </w:r>
          </w:p>
        </w:tc>
        <w:tc>
          <w:tcPr>
            <w:tcW w:w="4654" w:type="pct"/>
            <w:gridSpan w:val="2"/>
            <w:tcBorders>
              <w:top w:val="nil"/>
              <w:bottom w:val="nil"/>
            </w:tcBorders>
            <w:shd w:val="clear" w:color="auto" w:fill="auto"/>
            <w:tcMar>
              <w:bottom w:w="113" w:type="dxa"/>
            </w:tcMar>
          </w:tcPr>
          <w:p w:rsidR="008A4675" w:rsidRPr="00102975" w:rsidRDefault="008A4675" w:rsidP="00475AE7">
            <w:pPr>
              <w:pStyle w:val="Normal"/>
              <w:spacing w:after="119"/>
              <w:jc w:val="both"/>
            </w:pPr>
            <w:r w:rsidRPr="00102975">
              <w:rPr>
                <w:b/>
                <w:spacing w:val="70"/>
              </w:rPr>
              <w:t>souhlasí</w:t>
            </w:r>
            <w:r w:rsidRPr="00102975">
              <w:t xml:space="preserve"> se zvýšením základního kapitálu akciové společnosti Nemocnice Olomouckého kraje, a.s., se sídlem Jeremenkova 1191/40a, Olomouc, Hodolany, PSČ 779 00 IČ: 26873346, nepeněžitým vkladem movitého majetku dle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3.</w:t>
            </w:r>
          </w:p>
        </w:tc>
        <w:tc>
          <w:tcPr>
            <w:tcW w:w="4654" w:type="pct"/>
            <w:gridSpan w:val="2"/>
            <w:tcBorders>
              <w:top w:val="nil"/>
              <w:bottom w:val="nil"/>
            </w:tcBorders>
            <w:shd w:val="clear" w:color="auto" w:fill="auto"/>
            <w:tcMar>
              <w:bottom w:w="113" w:type="dxa"/>
            </w:tcMar>
          </w:tcPr>
          <w:p w:rsidR="008A4675" w:rsidRPr="00102975" w:rsidRDefault="008A4675" w:rsidP="00475AE7">
            <w:pPr>
              <w:pStyle w:val="Normal"/>
              <w:spacing w:after="119"/>
              <w:jc w:val="both"/>
            </w:pPr>
            <w:r w:rsidRPr="00102975">
              <w:rPr>
                <w:b/>
                <w:spacing w:val="70"/>
              </w:rPr>
              <w:t>souhlasí</w:t>
            </w:r>
            <w:r w:rsidRPr="00102975">
              <w:t xml:space="preserve"> s nepeněžitým vkladem majetku, který je pořízen do nemocnic Přerov, Šternberk a Prostějov realizací čtyř projektů z programu Ministerstva zdravotnictví ČR č. 235210 „Podpora rozvoje a obnovy materiálně technické základny regionálního zdravotnictví“ a spolufinancován Olomouckým krajem dle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4.</w:t>
            </w:r>
          </w:p>
        </w:tc>
        <w:tc>
          <w:tcPr>
            <w:tcW w:w="4654" w:type="pct"/>
            <w:gridSpan w:val="2"/>
            <w:tcBorders>
              <w:top w:val="nil"/>
              <w:bottom w:val="nil"/>
            </w:tcBorders>
            <w:shd w:val="clear" w:color="auto" w:fill="auto"/>
            <w:tcMar>
              <w:bottom w:w="113" w:type="dxa"/>
            </w:tcMar>
          </w:tcPr>
          <w:p w:rsidR="008A4675" w:rsidRPr="00102975" w:rsidRDefault="008A4675" w:rsidP="00F07ECE">
            <w:pPr>
              <w:pStyle w:val="Normal"/>
              <w:spacing w:after="119"/>
              <w:jc w:val="both"/>
            </w:pPr>
            <w:r w:rsidRPr="00102975">
              <w:rPr>
                <w:b/>
                <w:spacing w:val="70"/>
              </w:rPr>
              <w:t>souhlasí</w:t>
            </w:r>
            <w:r w:rsidRPr="00102975">
              <w:t xml:space="preserve"> aby</w:t>
            </w:r>
            <w:r w:rsidR="00475AE7" w:rsidRPr="00102975">
              <w:t xml:space="preserve">, </w:t>
            </w:r>
            <w:r w:rsidRPr="00102975">
              <w:t>hodnota nepeněžitého vkladu majetku do základního kapitálu byla v souladu s § 478 a § 251 zákona č. 90/2012 Sb. o obchodních korporacích stanovena znaleckým posudkem č.</w:t>
            </w:r>
            <w:r w:rsidR="00475AE7" w:rsidRPr="00102975">
              <w:t xml:space="preserve"> </w:t>
            </w:r>
            <w:r w:rsidRPr="00102975">
              <w:t>10488-055/16 uvedeným v</w:t>
            </w:r>
            <w:r w:rsidR="00475AE7" w:rsidRPr="00102975">
              <w:t> P</w:t>
            </w:r>
            <w:r w:rsidRPr="00102975">
              <w:t>říloze č. 1 důvodové zprávy</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t>5.</w:t>
            </w:r>
          </w:p>
        </w:tc>
        <w:tc>
          <w:tcPr>
            <w:tcW w:w="4654" w:type="pct"/>
            <w:gridSpan w:val="2"/>
            <w:tcBorders>
              <w:top w:val="nil"/>
              <w:bottom w:val="nil"/>
            </w:tcBorders>
            <w:shd w:val="clear" w:color="auto" w:fill="auto"/>
            <w:tcMar>
              <w:bottom w:w="113" w:type="dxa"/>
            </w:tcMar>
          </w:tcPr>
          <w:p w:rsidR="008A4675" w:rsidRPr="00102975" w:rsidRDefault="008A4675" w:rsidP="008A4675">
            <w:pPr>
              <w:pStyle w:val="Normal"/>
              <w:spacing w:after="119"/>
              <w:jc w:val="both"/>
            </w:pPr>
            <w:r w:rsidRPr="00102975">
              <w:rPr>
                <w:b/>
                <w:spacing w:val="70"/>
              </w:rPr>
              <w:t>doporučuje Zastupitelstvu Olomouckého kraje</w:t>
            </w:r>
            <w:r w:rsidRPr="00102975">
              <w:t xml:space="preserve"> schválit zvýšení základního kapitálu Nemocnice Olomouckého kraje, a.s. nepeněžitým vkladem movitého majetku takto: </w:t>
            </w:r>
          </w:p>
          <w:p w:rsidR="008A4675" w:rsidRPr="00102975" w:rsidRDefault="008A4675" w:rsidP="008A4675">
            <w:pPr>
              <w:pStyle w:val="Normal"/>
              <w:spacing w:after="119"/>
              <w:jc w:val="both"/>
            </w:pPr>
            <w:r w:rsidRPr="00102975">
              <w:t>a) Základní kapitál společnosti Nemocnice Olomouckého kraje, a.s.</w:t>
            </w:r>
            <w:r w:rsidR="00430F79" w:rsidRPr="00102975">
              <w:t>,</w:t>
            </w:r>
            <w:r w:rsidRPr="00102975">
              <w:t xml:space="preserve"> se zvyšuje nepeněžitým vkladem majetku a upsáním nových akcií</w:t>
            </w:r>
            <w:r w:rsidR="0020251D" w:rsidRPr="00102975">
              <w:t>:</w:t>
            </w:r>
          </w:p>
          <w:p w:rsidR="008A4675" w:rsidRPr="00102975" w:rsidRDefault="0020251D" w:rsidP="0020251D">
            <w:pPr>
              <w:pStyle w:val="Normal"/>
              <w:numPr>
                <w:ilvl w:val="0"/>
                <w:numId w:val="4"/>
              </w:numPr>
              <w:spacing w:after="119"/>
              <w:ind w:left="366"/>
              <w:jc w:val="both"/>
            </w:pPr>
            <w:r w:rsidRPr="00102975">
              <w:t xml:space="preserve">o </w:t>
            </w:r>
            <w:r w:rsidR="008A4675" w:rsidRPr="00102975">
              <w:t>9 000</w:t>
            </w:r>
            <w:r w:rsidR="00F07ECE" w:rsidRPr="00102975">
              <w:t> </w:t>
            </w:r>
            <w:r w:rsidR="008A4675" w:rsidRPr="00102975">
              <w:t>000</w:t>
            </w:r>
            <w:r w:rsidR="00F07ECE" w:rsidRPr="00102975">
              <w:t xml:space="preserve"> </w:t>
            </w:r>
            <w:r w:rsidR="008A4675" w:rsidRPr="00102975">
              <w:t>Kč (sl</w:t>
            </w:r>
            <w:r w:rsidRPr="00102975">
              <w:t>ovy devětmilionů korun českých),</w:t>
            </w:r>
          </w:p>
          <w:p w:rsidR="008A4675" w:rsidRPr="00102975" w:rsidRDefault="008A4675" w:rsidP="0020251D">
            <w:pPr>
              <w:pStyle w:val="Normal"/>
              <w:numPr>
                <w:ilvl w:val="0"/>
                <w:numId w:val="4"/>
              </w:numPr>
              <w:spacing w:after="119"/>
              <w:ind w:left="366"/>
              <w:jc w:val="both"/>
            </w:pPr>
            <w:r w:rsidRPr="00102975">
              <w:t>ze 473 000</w:t>
            </w:r>
            <w:r w:rsidR="00F07ECE" w:rsidRPr="00102975">
              <w:t> </w:t>
            </w:r>
            <w:r w:rsidRPr="00102975">
              <w:t>000</w:t>
            </w:r>
            <w:r w:rsidR="00F07ECE" w:rsidRPr="00102975">
              <w:t xml:space="preserve"> </w:t>
            </w:r>
            <w:r w:rsidRPr="00102975">
              <w:t>Kč (slovy čtyřistased</w:t>
            </w:r>
            <w:r w:rsidR="0020251D" w:rsidRPr="00102975">
              <w:t>mdesáttřimiliony korun českých),</w:t>
            </w:r>
          </w:p>
          <w:p w:rsidR="008A4675" w:rsidRPr="00102975" w:rsidRDefault="008A4675" w:rsidP="0020251D">
            <w:pPr>
              <w:pStyle w:val="Normal"/>
              <w:numPr>
                <w:ilvl w:val="0"/>
                <w:numId w:val="4"/>
              </w:numPr>
              <w:spacing w:after="119"/>
              <w:ind w:left="366"/>
              <w:jc w:val="both"/>
            </w:pPr>
            <w:r w:rsidRPr="00102975">
              <w:t>na 482 000</w:t>
            </w:r>
            <w:r w:rsidR="00F07ECE" w:rsidRPr="00102975">
              <w:t> </w:t>
            </w:r>
            <w:r w:rsidRPr="00102975">
              <w:t>000</w:t>
            </w:r>
            <w:r w:rsidR="00F07ECE" w:rsidRPr="00102975">
              <w:t xml:space="preserve"> </w:t>
            </w:r>
            <w:r w:rsidRPr="00102975">
              <w:t>Kč (slovy čtyřistaos</w:t>
            </w:r>
            <w:r w:rsidR="0020251D" w:rsidRPr="00102975">
              <w:t>mdesátdvamiliony korun českých).</w:t>
            </w:r>
          </w:p>
          <w:p w:rsidR="008A4675" w:rsidRPr="00102975" w:rsidRDefault="008A4675" w:rsidP="008A4675">
            <w:pPr>
              <w:pStyle w:val="Normal"/>
              <w:spacing w:after="119"/>
              <w:jc w:val="both"/>
            </w:pPr>
            <w:r w:rsidRPr="00102975">
              <w:t>b) Upisování akcií nad částku navrhovaného zvýšení se nepřipouští</w:t>
            </w:r>
            <w:r w:rsidR="00F07ECE" w:rsidRPr="00102975">
              <w:t>.</w:t>
            </w:r>
          </w:p>
          <w:p w:rsidR="008A4675" w:rsidRPr="00102975" w:rsidRDefault="008A4675" w:rsidP="008A4675">
            <w:pPr>
              <w:pStyle w:val="Normal"/>
              <w:spacing w:after="119"/>
              <w:jc w:val="both"/>
            </w:pPr>
            <w:r w:rsidRPr="00102975">
              <w:t>c) Na zvýšení základního kapitálu bude vydáno 9 kusů kmenových akcií na jméno, s omezenou převoditelností, v listinné podobě, nekotované, veřejně neobchodovatelné, o jmenovité hodnotě jedné akcie 1</w:t>
            </w:r>
            <w:r w:rsidR="00F07ECE" w:rsidRPr="00102975">
              <w:t> </w:t>
            </w:r>
            <w:r w:rsidRPr="00102975">
              <w:t>000</w:t>
            </w:r>
            <w:r w:rsidR="00F07ECE" w:rsidRPr="00102975">
              <w:t> </w:t>
            </w:r>
            <w:r w:rsidRPr="00102975">
              <w:t>000</w:t>
            </w:r>
            <w:r w:rsidR="00F07ECE" w:rsidRPr="00102975">
              <w:t xml:space="preserve"> </w:t>
            </w:r>
            <w:r w:rsidRPr="00102975">
              <w:t>Kč (slovy jedenmilionkorunčeských).</w:t>
            </w:r>
          </w:p>
          <w:p w:rsidR="008A4675" w:rsidRPr="00102975" w:rsidRDefault="008A4675" w:rsidP="008A4675">
            <w:pPr>
              <w:pStyle w:val="Normal"/>
              <w:spacing w:after="119"/>
              <w:jc w:val="both"/>
            </w:pPr>
            <w:r w:rsidRPr="00102975">
              <w:t>d) Emisní kurz činí 1 000</w:t>
            </w:r>
            <w:r w:rsidR="00F07ECE" w:rsidRPr="00102975">
              <w:t> </w:t>
            </w:r>
            <w:r w:rsidRPr="00102975">
              <w:t>000</w:t>
            </w:r>
            <w:r w:rsidR="00F07ECE" w:rsidRPr="00102975">
              <w:t xml:space="preserve"> </w:t>
            </w:r>
            <w:r w:rsidRPr="00102975">
              <w:t xml:space="preserve">Kč. </w:t>
            </w:r>
          </w:p>
          <w:p w:rsidR="008A4675" w:rsidRPr="00102975" w:rsidRDefault="008A4675" w:rsidP="008A4675">
            <w:pPr>
              <w:pStyle w:val="Normal"/>
              <w:spacing w:after="119"/>
              <w:jc w:val="both"/>
            </w:pPr>
            <w:r w:rsidRPr="00102975">
              <w:t>e) Úhrnný emisní kurz akcií, které mají být vydány jako protiplnění za oceněné nepeněžité vklady, se odvíjí od znaleckého posudku č.</w:t>
            </w:r>
            <w:r w:rsidR="00F07ECE" w:rsidRPr="00102975">
              <w:t xml:space="preserve"> </w:t>
            </w:r>
            <w:r w:rsidRPr="00102975">
              <w:t>10488-055/16 ze dne 18.</w:t>
            </w:r>
            <w:r w:rsidR="00F07ECE" w:rsidRPr="00102975">
              <w:t xml:space="preserve"> </w:t>
            </w:r>
            <w:r w:rsidRPr="00102975">
              <w:t>4.</w:t>
            </w:r>
            <w:r w:rsidR="00F07ECE" w:rsidRPr="00102975">
              <w:t xml:space="preserve"> </w:t>
            </w:r>
            <w:r w:rsidRPr="00102975">
              <w:t xml:space="preserve">2016, uvedeného v </w:t>
            </w:r>
            <w:r w:rsidR="00F07ECE" w:rsidRPr="00102975">
              <w:t>P</w:t>
            </w:r>
            <w:r w:rsidRPr="00102975">
              <w:t>říloze č.</w:t>
            </w:r>
            <w:r w:rsidR="00F07ECE" w:rsidRPr="00102975">
              <w:t xml:space="preserve"> </w:t>
            </w:r>
            <w:r w:rsidRPr="00102975">
              <w:t>1 důvodové zprávy, ve věci stanovení hodnoty zdravotnických přístrojů na 9</w:t>
            </w:r>
            <w:r w:rsidR="00F07ECE" w:rsidRPr="00102975">
              <w:t> </w:t>
            </w:r>
            <w:r w:rsidRPr="00102975">
              <w:t>099</w:t>
            </w:r>
            <w:r w:rsidR="00F07ECE" w:rsidRPr="00102975">
              <w:t> </w:t>
            </w:r>
            <w:r w:rsidRPr="00102975">
              <w:t>400</w:t>
            </w:r>
            <w:r w:rsidR="00F07ECE" w:rsidRPr="00102975">
              <w:t xml:space="preserve"> </w:t>
            </w:r>
            <w:r w:rsidRPr="00102975">
              <w:t>Kč, jako nepeněžitého vkladu majetku do obchodní společnosti Nemocnice Olomouckého kraje, a.s. v</w:t>
            </w:r>
            <w:r w:rsidR="00F07ECE" w:rsidRPr="00102975">
              <w:t> </w:t>
            </w:r>
            <w:r w:rsidRPr="00102975">
              <w:t>zaokrouhlené částce 9</w:t>
            </w:r>
            <w:r w:rsidR="00F07ECE" w:rsidRPr="00102975">
              <w:t> </w:t>
            </w:r>
            <w:r w:rsidRPr="00102975">
              <w:t>000</w:t>
            </w:r>
            <w:r w:rsidR="00F07ECE" w:rsidRPr="00102975">
              <w:t> </w:t>
            </w:r>
            <w:r w:rsidRPr="00102975">
              <w:t>000</w:t>
            </w:r>
            <w:r w:rsidR="00F07ECE" w:rsidRPr="00102975">
              <w:t xml:space="preserve"> </w:t>
            </w:r>
            <w:r w:rsidRPr="00102975">
              <w:t>Kč (devětmilionůkorunčeských),</w:t>
            </w:r>
            <w:r w:rsidR="00F07ECE" w:rsidRPr="00102975">
              <w:t xml:space="preserve"> </w:t>
            </w:r>
            <w:r w:rsidRPr="00102975">
              <w:t>s daní z</w:t>
            </w:r>
            <w:r w:rsidR="00F07ECE" w:rsidRPr="00102975">
              <w:t> </w:t>
            </w:r>
            <w:r w:rsidRPr="00102975">
              <w:t>přidané hodnoty. Rozdíl mezi cenou nepeněžitého vkladu a jmenovitou hodnotou nově upisovaných akcií ve výši 99</w:t>
            </w:r>
            <w:r w:rsidR="00F07ECE" w:rsidRPr="00102975">
              <w:t> </w:t>
            </w:r>
            <w:r w:rsidRPr="00102975">
              <w:t>400</w:t>
            </w:r>
            <w:r w:rsidR="00F07ECE" w:rsidRPr="00102975">
              <w:t xml:space="preserve"> </w:t>
            </w:r>
            <w:r w:rsidRPr="00102975">
              <w:t xml:space="preserve">Kč tvoří, v souladu </w:t>
            </w:r>
            <w:r w:rsidRPr="00102975">
              <w:lastRenderedPageBreak/>
              <w:t>s</w:t>
            </w:r>
            <w:r w:rsidR="00F07ECE" w:rsidRPr="00102975">
              <w:t> </w:t>
            </w:r>
            <w:r w:rsidRPr="00102975">
              <w:t xml:space="preserve">ustanovením § 249 zákona o obchodních korporacích, emisní ážio. </w:t>
            </w:r>
          </w:p>
          <w:p w:rsidR="008A4675" w:rsidRPr="00102975" w:rsidRDefault="008A4675" w:rsidP="008A4675">
            <w:pPr>
              <w:pStyle w:val="Normal"/>
              <w:spacing w:after="119"/>
              <w:jc w:val="both"/>
            </w:pPr>
            <w:r w:rsidRPr="00102975">
              <w:t>f) Akcie budou upsány nepeněžitým vkladem jediného akcionáře, kterým je Olomoucký kraj. Předmětem nepeněžitého vkladu jsou věci movité, zdravotnické přístroje pořízené z programu Ministerstva zdravotnictví ČR č.</w:t>
            </w:r>
            <w:r w:rsidR="00B77C23" w:rsidRPr="00102975">
              <w:t> </w:t>
            </w:r>
            <w:r w:rsidRPr="00102975">
              <w:t xml:space="preserve">235210 „Podpora rozvoje a obnovy materiálně technické základny regionálního zdravotnictví „ a spolufinancované Olomouckým krajem a to: </w:t>
            </w:r>
          </w:p>
          <w:p w:rsidR="008A4675" w:rsidRPr="00102975" w:rsidRDefault="008A4675" w:rsidP="0020251D">
            <w:pPr>
              <w:pStyle w:val="Normal"/>
              <w:numPr>
                <w:ilvl w:val="0"/>
                <w:numId w:val="4"/>
              </w:numPr>
              <w:spacing w:after="119"/>
              <w:ind w:left="366"/>
              <w:jc w:val="both"/>
            </w:pPr>
            <w:r w:rsidRPr="00102975">
              <w:t xml:space="preserve">2 videogastroskopy GIFH185 a 2 videokolonoskopy CFHQ190L Olympus </w:t>
            </w:r>
          </w:p>
          <w:p w:rsidR="008A4675" w:rsidRPr="00102975" w:rsidRDefault="008A4675" w:rsidP="0020251D">
            <w:pPr>
              <w:pStyle w:val="Normal"/>
              <w:spacing w:after="119"/>
              <w:ind w:left="366"/>
              <w:jc w:val="both"/>
            </w:pPr>
            <w:r w:rsidRPr="00102975">
              <w:t>(výrobní čísla 2511491, 2511517, 2514062, 2514068)</w:t>
            </w:r>
            <w:r w:rsidR="0020251D" w:rsidRPr="00102975">
              <w:t>,</w:t>
            </w:r>
          </w:p>
          <w:p w:rsidR="008A4675" w:rsidRPr="00102975" w:rsidRDefault="008A4675" w:rsidP="0020251D">
            <w:pPr>
              <w:pStyle w:val="Normal"/>
              <w:numPr>
                <w:ilvl w:val="0"/>
                <w:numId w:val="4"/>
              </w:numPr>
              <w:spacing w:after="119"/>
              <w:ind w:left="366"/>
              <w:jc w:val="both"/>
            </w:pPr>
            <w:r w:rsidRPr="00102975">
              <w:t>4 dialyzační monitory Fresenius 5008S CorDiax</w:t>
            </w:r>
            <w:r w:rsidR="00B77C23" w:rsidRPr="00102975">
              <w:t xml:space="preserve"> </w:t>
            </w:r>
            <w:r w:rsidRPr="00102975">
              <w:t>(výrobní čísla 5VSAY436, 5VSAY437, 5VSAY438, 5VSAY439)</w:t>
            </w:r>
            <w:r w:rsidR="0020251D" w:rsidRPr="00102975">
              <w:t>,</w:t>
            </w:r>
          </w:p>
          <w:p w:rsidR="008A4675" w:rsidRPr="00102975" w:rsidRDefault="008A4675" w:rsidP="0020251D">
            <w:pPr>
              <w:pStyle w:val="Normal"/>
              <w:numPr>
                <w:ilvl w:val="0"/>
                <w:numId w:val="4"/>
              </w:numPr>
              <w:spacing w:after="119"/>
              <w:ind w:left="366"/>
              <w:jc w:val="both"/>
            </w:pPr>
            <w:r w:rsidRPr="00102975">
              <w:t xml:space="preserve">1 ultrazvukový echokardiograf GE Vivid E9 </w:t>
            </w:r>
            <w:r w:rsidR="00B77C23" w:rsidRPr="00102975">
              <w:t xml:space="preserve"> </w:t>
            </w:r>
            <w:r w:rsidRPr="00102975">
              <w:t>(výrobní číslo 10172VE9)</w:t>
            </w:r>
            <w:r w:rsidR="0020251D" w:rsidRPr="00102975">
              <w:t>,</w:t>
            </w:r>
          </w:p>
          <w:p w:rsidR="008A4675" w:rsidRPr="00102975" w:rsidRDefault="008A4675" w:rsidP="0020251D">
            <w:pPr>
              <w:pStyle w:val="Normal"/>
              <w:numPr>
                <w:ilvl w:val="0"/>
                <w:numId w:val="4"/>
              </w:numPr>
              <w:spacing w:after="119"/>
              <w:ind w:left="366"/>
              <w:jc w:val="both"/>
            </w:pPr>
            <w:r w:rsidRPr="00102975">
              <w:t>1 laparoskopická věž Aesculap AG (výrobní číslo 1614)</w:t>
            </w:r>
            <w:r w:rsidR="0020251D" w:rsidRPr="00102975">
              <w:t>.</w:t>
            </w:r>
          </w:p>
          <w:p w:rsidR="008A4675" w:rsidRPr="00102975" w:rsidRDefault="008A4675" w:rsidP="008A4675">
            <w:pPr>
              <w:pStyle w:val="Normal"/>
              <w:spacing w:after="119"/>
              <w:jc w:val="both"/>
            </w:pPr>
            <w:r w:rsidRPr="00102975">
              <w:t>g) Akcie budou upsány jediným akcionářem ve smlouvě o upsání akcií podle ustanovení § 479 zákona č.90/2012 Sb. o obchodních korporacích, jejíž návrh vyhotoví představenstvo Nemocnice Olomouckého kraje, a.s.</w:t>
            </w:r>
            <w:r w:rsidR="00B77C23" w:rsidRPr="00102975">
              <w:t xml:space="preserve"> </w:t>
            </w:r>
            <w:r w:rsidRPr="00102975">
              <w:t>Lhůta pro upsání akcií začne běžet od doručení návrhu na upsání akcií (po právní moci zápisu usnesení Olomouckého kraje jako jediného akcionáře o zvýšení základního kapitálu nepeněžitým vkladem) a skončí uplynutím 30 dnů od jejího započetí.</w:t>
            </w:r>
          </w:p>
          <w:p w:rsidR="008A4675" w:rsidRPr="00102975" w:rsidRDefault="008A4675" w:rsidP="008A4675">
            <w:pPr>
              <w:pStyle w:val="Normal"/>
              <w:spacing w:after="119"/>
              <w:jc w:val="both"/>
            </w:pPr>
            <w:r w:rsidRPr="00102975">
              <w:t xml:space="preserve">h) Místem pro upisování akcií - uzavření smlouvy o upsání akcií - je sídlo společnosti Nemocnice Olomouckého kraje, a.s. tedy Olomouc, Hodolany, Jeremenkova 1191/40a, PSČ 779 00. </w:t>
            </w:r>
          </w:p>
          <w:p w:rsidR="008A4675" w:rsidRPr="00102975" w:rsidRDefault="008A4675" w:rsidP="008A4675">
            <w:pPr>
              <w:pStyle w:val="Normal"/>
              <w:spacing w:after="119"/>
              <w:jc w:val="both"/>
            </w:pPr>
            <w:r w:rsidRPr="00102975">
              <w:t xml:space="preserve">i) O počátku lhůty pro upsání akcií bude představenstvo společnosti informovat jediného akcionáře, a spolu s informací o začátku lhůty k upisování akcií, bude jedinému akcionáři zaslán i návrh smlouvy o upsání akcií. </w:t>
            </w:r>
          </w:p>
          <w:p w:rsidR="008A4675" w:rsidRPr="00102975" w:rsidRDefault="008A4675" w:rsidP="00B77C23">
            <w:pPr>
              <w:pStyle w:val="Normal"/>
              <w:spacing w:after="119"/>
              <w:jc w:val="both"/>
            </w:pPr>
            <w:r w:rsidRPr="00102975">
              <w:t>j) Upisovatel je povinen ve lhůtě nejpozději do 30 dnů od podpisu smlouvy o</w:t>
            </w:r>
            <w:r w:rsidR="00B77C23" w:rsidRPr="00102975">
              <w:t> </w:t>
            </w:r>
            <w:r w:rsidRPr="00102975">
              <w:t>upsání akcií splatit nepeněžitý vklad a tím splatit 100 % jmenovité hodnoty upsaných akcií písemným prohlášením vkladatele, na které reaguje představenstvo společnosti prohlášením, že nepeněžitý vklad byl splacen.</w:t>
            </w:r>
          </w:p>
        </w:tc>
      </w:tr>
      <w:tr w:rsidR="00102975" w:rsidRPr="00102975" w:rsidTr="008A4675">
        <w:trPr>
          <w:trHeight w:val="289"/>
        </w:trPr>
        <w:tc>
          <w:tcPr>
            <w:tcW w:w="346" w:type="pct"/>
            <w:tcBorders>
              <w:top w:val="nil"/>
              <w:bottom w:val="nil"/>
            </w:tcBorders>
            <w:shd w:val="clear" w:color="auto" w:fill="auto"/>
            <w:tcMar>
              <w:bottom w:w="113" w:type="dxa"/>
            </w:tcMar>
          </w:tcPr>
          <w:p w:rsidR="008A4675" w:rsidRPr="00102975" w:rsidRDefault="008A4675" w:rsidP="00364268">
            <w:pPr>
              <w:pStyle w:val="nadpis2"/>
            </w:pPr>
            <w:r w:rsidRPr="00102975">
              <w:lastRenderedPageBreak/>
              <w:t>6.</w:t>
            </w:r>
          </w:p>
        </w:tc>
        <w:tc>
          <w:tcPr>
            <w:tcW w:w="4654" w:type="pct"/>
            <w:gridSpan w:val="2"/>
            <w:tcBorders>
              <w:top w:val="nil"/>
              <w:bottom w:val="nil"/>
            </w:tcBorders>
            <w:shd w:val="clear" w:color="auto" w:fill="auto"/>
            <w:tcMar>
              <w:bottom w:w="113" w:type="dxa"/>
            </w:tcMar>
          </w:tcPr>
          <w:p w:rsidR="008A4675" w:rsidRPr="00102975" w:rsidRDefault="008A4675" w:rsidP="008A4675">
            <w:pPr>
              <w:pStyle w:val="Normal"/>
              <w:spacing w:after="119"/>
              <w:jc w:val="both"/>
            </w:pPr>
            <w:r w:rsidRPr="00102975">
              <w:rPr>
                <w:b/>
                <w:spacing w:val="70"/>
              </w:rPr>
              <w:t>ukládá</w:t>
            </w:r>
            <w:r w:rsidRPr="00102975">
              <w:t xml:space="preserve"> předložit Zastupitelstvu Olomouckého kraje ke schválení</w:t>
            </w:r>
            <w:r w:rsidR="00B77C23" w:rsidRPr="00102975">
              <w:t>,</w:t>
            </w:r>
            <w:r w:rsidR="0020251D" w:rsidRPr="00102975">
              <w:t xml:space="preserve"> materiál </w:t>
            </w:r>
            <w:r w:rsidRPr="00102975">
              <w:t>na zvýšení základního kapitálu Nem</w:t>
            </w:r>
            <w:r w:rsidR="0020251D" w:rsidRPr="00102975">
              <w:t>ocnice Olomouckého kraje, a.s.</w:t>
            </w:r>
            <w:r w:rsidR="00430F79" w:rsidRPr="00102975">
              <w:t>,</w:t>
            </w:r>
            <w:r w:rsidR="0020251D" w:rsidRPr="00102975">
              <w:t xml:space="preserve"> </w:t>
            </w:r>
            <w:r w:rsidRPr="00102975">
              <w:t>nepeněžitým vkladem majetku dle důvodové zprávy</w:t>
            </w:r>
          </w:p>
        </w:tc>
      </w:tr>
      <w:tr w:rsidR="00102975" w:rsidRPr="00102975" w:rsidTr="008A4675">
        <w:trPr>
          <w:trHeight w:val="289"/>
        </w:trPr>
        <w:tc>
          <w:tcPr>
            <w:tcW w:w="5000" w:type="pct"/>
            <w:gridSpan w:val="3"/>
            <w:tcBorders>
              <w:top w:val="nil"/>
              <w:bottom w:val="nil"/>
            </w:tcBorders>
            <w:shd w:val="clear" w:color="auto" w:fill="auto"/>
            <w:tcMar>
              <w:bottom w:w="113" w:type="dxa"/>
            </w:tcMar>
          </w:tcPr>
          <w:p w:rsidR="008A4675" w:rsidRPr="00102975" w:rsidRDefault="008A4675" w:rsidP="008A4675">
            <w:r w:rsidRPr="00102975">
              <w:t>O: MUDr. Michael Fischer, 1. náměstek hejtmana</w:t>
            </w:r>
          </w:p>
          <w:p w:rsidR="008A4675" w:rsidRPr="00102975" w:rsidRDefault="008A4675" w:rsidP="008A4675">
            <w:r w:rsidRPr="00102975">
              <w:t>T: ZOK 24. 6. 2016</w:t>
            </w:r>
          </w:p>
        </w:tc>
      </w:tr>
      <w:tr w:rsidR="00102975" w:rsidRPr="00102975" w:rsidTr="008A4675">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8A4675">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8A4675" w:rsidP="00364268">
            <w:pPr>
              <w:pStyle w:val="nadpis2"/>
            </w:pPr>
            <w:r w:rsidRPr="00102975">
              <w:t>MUDr. Michael Fischer, 1. náměstek hejtmana</w:t>
            </w:r>
          </w:p>
        </w:tc>
      </w:tr>
      <w:tr w:rsidR="00A00F56" w:rsidRPr="00102975" w:rsidTr="008A4675">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8A4675" w:rsidP="00364268">
            <w:pPr>
              <w:pStyle w:val="nadpis2"/>
            </w:pPr>
            <w:r w:rsidRPr="00102975">
              <w:t>13.1.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014DD">
        <w:tc>
          <w:tcPr>
            <w:tcW w:w="961" w:type="pct"/>
            <w:gridSpan w:val="2"/>
            <w:tcBorders>
              <w:bottom w:val="nil"/>
            </w:tcBorders>
          </w:tcPr>
          <w:p w:rsidR="00A00F56" w:rsidRPr="00102975" w:rsidRDefault="00F014DD" w:rsidP="00706446">
            <w:pPr>
              <w:pStyle w:val="Radanzevusnesen"/>
              <w:keepNext/>
              <w:ind w:left="0" w:firstLine="0"/>
              <w:jc w:val="left"/>
              <w:rPr>
                <w:szCs w:val="24"/>
              </w:rPr>
            </w:pPr>
            <w:r w:rsidRPr="00102975">
              <w:rPr>
                <w:szCs w:val="24"/>
              </w:rPr>
              <w:t>UR/96/4</w:t>
            </w:r>
            <w:r w:rsidR="00706446" w:rsidRPr="00102975">
              <w:rPr>
                <w:szCs w:val="24"/>
              </w:rPr>
              <w:t>7</w:t>
            </w:r>
            <w:r w:rsidRPr="00102975">
              <w:rPr>
                <w:szCs w:val="24"/>
              </w:rPr>
              <w:t>/2016</w:t>
            </w:r>
          </w:p>
        </w:tc>
        <w:tc>
          <w:tcPr>
            <w:tcW w:w="4039" w:type="pct"/>
            <w:tcBorders>
              <w:bottom w:val="nil"/>
            </w:tcBorders>
          </w:tcPr>
          <w:p w:rsidR="00A00F56" w:rsidRPr="00102975" w:rsidRDefault="00F014DD" w:rsidP="00DF0D01">
            <w:pPr>
              <w:pStyle w:val="Radanzevusnesen"/>
              <w:keepNext/>
              <w:ind w:left="0" w:firstLine="0"/>
              <w:rPr>
                <w:szCs w:val="24"/>
              </w:rPr>
            </w:pPr>
            <w:r w:rsidRPr="00102975">
              <w:rPr>
                <w:szCs w:val="24"/>
              </w:rPr>
              <w:t>Provozní záležitosti příspěvkových organizací v sociální oblasti</w:t>
            </w:r>
          </w:p>
        </w:tc>
      </w:tr>
      <w:tr w:rsidR="00102975" w:rsidRPr="00102975" w:rsidTr="00F014DD">
        <w:trPr>
          <w:trHeight w:val="289"/>
        </w:trPr>
        <w:tc>
          <w:tcPr>
            <w:tcW w:w="5000" w:type="pct"/>
            <w:gridSpan w:val="3"/>
            <w:tcBorders>
              <w:top w:val="nil"/>
              <w:bottom w:val="nil"/>
            </w:tcBorders>
            <w:shd w:val="clear" w:color="auto" w:fill="auto"/>
            <w:hideMark/>
          </w:tcPr>
          <w:p w:rsidR="00A00F56" w:rsidRPr="00102975" w:rsidRDefault="00F014DD" w:rsidP="00DF0D01">
            <w:pPr>
              <w:pStyle w:val="Zkladntext"/>
              <w:rPr>
                <w:sz w:val="24"/>
                <w:szCs w:val="24"/>
                <w:lang w:val="cs-CZ"/>
              </w:rPr>
            </w:pPr>
            <w:r w:rsidRPr="00102975">
              <w:rPr>
                <w:sz w:val="24"/>
                <w:szCs w:val="24"/>
                <w:lang w:val="cs-CZ"/>
              </w:rPr>
              <w:t>Rada Olomouckého kraje po projednání:</w:t>
            </w:r>
          </w:p>
        </w:tc>
      </w:tr>
      <w:tr w:rsidR="00102975" w:rsidRPr="00102975" w:rsidTr="00F014DD">
        <w:trPr>
          <w:trHeight w:val="289"/>
        </w:trPr>
        <w:tc>
          <w:tcPr>
            <w:tcW w:w="346" w:type="pct"/>
            <w:tcBorders>
              <w:top w:val="nil"/>
              <w:bottom w:val="nil"/>
            </w:tcBorders>
            <w:shd w:val="clear" w:color="auto" w:fill="auto"/>
            <w:tcMar>
              <w:bottom w:w="113" w:type="dxa"/>
            </w:tcMar>
            <w:hideMark/>
          </w:tcPr>
          <w:p w:rsidR="00A00F56" w:rsidRPr="00102975" w:rsidRDefault="00F014DD"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014DD" w:rsidP="00F014DD">
            <w:pPr>
              <w:pStyle w:val="Normal"/>
              <w:spacing w:after="119"/>
              <w:jc w:val="both"/>
            </w:pPr>
            <w:r w:rsidRPr="00102975">
              <w:rPr>
                <w:b/>
                <w:spacing w:val="70"/>
              </w:rPr>
              <w:t>bere na vědomí</w:t>
            </w:r>
            <w:r w:rsidRPr="00102975">
              <w:t xml:space="preserve"> důvodovou zprávu</w:t>
            </w:r>
          </w:p>
        </w:tc>
      </w:tr>
      <w:tr w:rsidR="00102975" w:rsidRPr="00102975" w:rsidTr="00F014DD">
        <w:trPr>
          <w:trHeight w:val="289"/>
        </w:trPr>
        <w:tc>
          <w:tcPr>
            <w:tcW w:w="346" w:type="pct"/>
            <w:tcBorders>
              <w:top w:val="nil"/>
              <w:bottom w:val="nil"/>
            </w:tcBorders>
            <w:shd w:val="clear" w:color="auto" w:fill="auto"/>
            <w:tcMar>
              <w:bottom w:w="113" w:type="dxa"/>
            </w:tcMar>
          </w:tcPr>
          <w:p w:rsidR="00F014DD" w:rsidRPr="00102975" w:rsidRDefault="00F014DD" w:rsidP="00364268">
            <w:pPr>
              <w:pStyle w:val="nadpis2"/>
            </w:pPr>
            <w:r w:rsidRPr="00102975">
              <w:t>2.</w:t>
            </w:r>
          </w:p>
        </w:tc>
        <w:tc>
          <w:tcPr>
            <w:tcW w:w="4654" w:type="pct"/>
            <w:gridSpan w:val="2"/>
            <w:tcBorders>
              <w:top w:val="nil"/>
              <w:bottom w:val="nil"/>
            </w:tcBorders>
            <w:shd w:val="clear" w:color="auto" w:fill="auto"/>
            <w:tcMar>
              <w:bottom w:w="113" w:type="dxa"/>
            </w:tcMar>
          </w:tcPr>
          <w:p w:rsidR="00F014DD" w:rsidRPr="00102975" w:rsidRDefault="00F014DD" w:rsidP="00F014DD">
            <w:pPr>
              <w:pStyle w:val="Normal"/>
              <w:spacing w:after="119"/>
              <w:jc w:val="both"/>
            </w:pPr>
            <w:r w:rsidRPr="00102975">
              <w:rPr>
                <w:b/>
                <w:spacing w:val="70"/>
              </w:rPr>
              <w:t>souhlasí</w:t>
            </w:r>
            <w:r w:rsidRPr="00102975">
              <w:t xml:space="preserve"> s </w:t>
            </w:r>
            <w:r w:rsidR="0035776C" w:rsidRPr="00102975">
              <w:t>úpravou</w:t>
            </w:r>
            <w:r w:rsidRPr="00102975">
              <w:t xml:space="preserve"> míst poskytování sociálních služeb zajišťovaných </w:t>
            </w:r>
            <w:r w:rsidRPr="00102975">
              <w:lastRenderedPageBreak/>
              <w:t xml:space="preserve">příspěvkovou organizací </w:t>
            </w:r>
          </w:p>
          <w:p w:rsidR="0035776C" w:rsidRPr="00102975" w:rsidRDefault="00F014DD" w:rsidP="00F014DD">
            <w:pPr>
              <w:pStyle w:val="Normal"/>
              <w:spacing w:after="119"/>
              <w:jc w:val="both"/>
            </w:pPr>
            <w:r w:rsidRPr="00102975">
              <w:t>a)</w:t>
            </w:r>
            <w:r w:rsidR="00D45BF3" w:rsidRPr="00102975">
              <w:t xml:space="preserve"> </w:t>
            </w:r>
            <w:r w:rsidRPr="00102975">
              <w:t>Domov pro seniory Javorník, příspěvková organizace</w:t>
            </w:r>
            <w:r w:rsidR="00C235A6" w:rsidRPr="00102975">
              <w:t xml:space="preserve"> </w:t>
            </w:r>
          </w:p>
          <w:p w:rsidR="00F014DD" w:rsidRPr="00102975" w:rsidRDefault="00F014DD" w:rsidP="00C7552E">
            <w:pPr>
              <w:pStyle w:val="Normal"/>
              <w:numPr>
                <w:ilvl w:val="0"/>
                <w:numId w:val="4"/>
              </w:numPr>
              <w:spacing w:after="119"/>
              <w:ind w:left="366"/>
              <w:jc w:val="both"/>
            </w:pPr>
            <w:r w:rsidRPr="00102975">
              <w:t>Školní 104, 790</w:t>
            </w:r>
            <w:r w:rsidR="00C235A6" w:rsidRPr="00102975">
              <w:t> </w:t>
            </w:r>
            <w:r w:rsidRPr="00102975">
              <w:t>70</w:t>
            </w:r>
            <w:r w:rsidR="00C235A6" w:rsidRPr="00102975">
              <w:t> </w:t>
            </w:r>
            <w:r w:rsidRPr="00102975">
              <w:t>Javorník</w:t>
            </w:r>
          </w:p>
          <w:p w:rsidR="00F014DD" w:rsidRPr="00102975" w:rsidRDefault="00F014DD" w:rsidP="00C7552E">
            <w:pPr>
              <w:pStyle w:val="Normal"/>
              <w:numPr>
                <w:ilvl w:val="0"/>
                <w:numId w:val="4"/>
              </w:numPr>
              <w:spacing w:after="119"/>
              <w:ind w:left="366"/>
              <w:jc w:val="both"/>
            </w:pPr>
            <w:r w:rsidRPr="00102975">
              <w:t>Kobylá nad Vidnavkou 153, 790 65 Kobylá nad Vidnavkou</w:t>
            </w:r>
          </w:p>
          <w:p w:rsidR="00F014DD" w:rsidRPr="00102975" w:rsidRDefault="00F014DD" w:rsidP="00C7552E">
            <w:pPr>
              <w:pStyle w:val="Normal"/>
              <w:numPr>
                <w:ilvl w:val="0"/>
                <w:numId w:val="4"/>
              </w:numPr>
              <w:spacing w:after="119"/>
              <w:ind w:left="366"/>
              <w:jc w:val="both"/>
            </w:pPr>
            <w:r w:rsidRPr="00102975">
              <w:t>Kobylá nad Vidnavkou 58, 790 65 Kobylá nad Vidnavkou</w:t>
            </w:r>
          </w:p>
          <w:p w:rsidR="00F014DD" w:rsidRPr="00102975" w:rsidRDefault="00F014DD" w:rsidP="00F014DD">
            <w:pPr>
              <w:pStyle w:val="Normal"/>
              <w:spacing w:after="119"/>
              <w:jc w:val="both"/>
            </w:pPr>
            <w:r w:rsidRPr="00102975">
              <w:t>b)</w:t>
            </w:r>
            <w:r w:rsidR="00C235A6" w:rsidRPr="00102975">
              <w:t xml:space="preserve"> </w:t>
            </w:r>
            <w:r w:rsidRPr="00102975">
              <w:t>Domov seniorů Pohoda Chválkovice, příspěvková organizace</w:t>
            </w:r>
          </w:p>
          <w:p w:rsidR="00F014DD" w:rsidRPr="00102975" w:rsidRDefault="00F014DD" w:rsidP="00C7552E">
            <w:pPr>
              <w:pStyle w:val="Normal"/>
              <w:numPr>
                <w:ilvl w:val="0"/>
                <w:numId w:val="4"/>
              </w:numPr>
              <w:spacing w:after="119"/>
              <w:ind w:left="366"/>
              <w:jc w:val="both"/>
            </w:pPr>
            <w:r w:rsidRPr="00102975">
              <w:t>Švabinského 403/3, 779 00 Olomouc</w:t>
            </w:r>
          </w:p>
          <w:p w:rsidR="00F014DD" w:rsidRPr="00102975" w:rsidRDefault="00F014DD" w:rsidP="00C7552E">
            <w:pPr>
              <w:pStyle w:val="Normal"/>
              <w:numPr>
                <w:ilvl w:val="0"/>
                <w:numId w:val="4"/>
              </w:numPr>
              <w:spacing w:after="119"/>
              <w:ind w:left="366"/>
              <w:jc w:val="both"/>
            </w:pPr>
            <w:r w:rsidRPr="00102975">
              <w:t>Švabinského 473/1, 779 00 Olomouc</w:t>
            </w:r>
          </w:p>
          <w:p w:rsidR="00F014DD" w:rsidRPr="00102975" w:rsidRDefault="00F014DD" w:rsidP="00C7552E">
            <w:pPr>
              <w:pStyle w:val="Normal"/>
              <w:numPr>
                <w:ilvl w:val="0"/>
                <w:numId w:val="4"/>
              </w:numPr>
              <w:spacing w:after="119"/>
              <w:ind w:left="366"/>
              <w:jc w:val="both"/>
            </w:pPr>
            <w:r w:rsidRPr="00102975">
              <w:t>Švabinského 665, 779 00 Olomouc</w:t>
            </w:r>
          </w:p>
          <w:p w:rsidR="00F014DD" w:rsidRPr="00102975" w:rsidRDefault="00F014DD" w:rsidP="00F014DD">
            <w:pPr>
              <w:pStyle w:val="Normal"/>
              <w:spacing w:after="119"/>
              <w:jc w:val="both"/>
            </w:pPr>
            <w:r w:rsidRPr="00102975">
              <w:t>k 1. 7. 2016 dle důvodové zprávy</w:t>
            </w:r>
          </w:p>
        </w:tc>
      </w:tr>
      <w:tr w:rsidR="00102975" w:rsidRPr="00102975" w:rsidTr="00F014DD">
        <w:trPr>
          <w:trHeight w:val="289"/>
        </w:trPr>
        <w:tc>
          <w:tcPr>
            <w:tcW w:w="346" w:type="pct"/>
            <w:tcBorders>
              <w:top w:val="nil"/>
              <w:bottom w:val="nil"/>
            </w:tcBorders>
            <w:shd w:val="clear" w:color="auto" w:fill="auto"/>
            <w:tcMar>
              <w:bottom w:w="113" w:type="dxa"/>
            </w:tcMar>
          </w:tcPr>
          <w:p w:rsidR="00F014DD" w:rsidRPr="00102975" w:rsidRDefault="00F014DD"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F014DD" w:rsidRPr="00102975" w:rsidRDefault="00F014DD" w:rsidP="00F014DD">
            <w:pPr>
              <w:pStyle w:val="Normal"/>
              <w:spacing w:after="119"/>
              <w:jc w:val="both"/>
            </w:pPr>
            <w:r w:rsidRPr="00102975">
              <w:rPr>
                <w:b/>
                <w:spacing w:val="70"/>
              </w:rPr>
              <w:t>ukládá</w:t>
            </w:r>
            <w:r w:rsidRPr="00102975">
              <w:t xml:space="preserve"> informovat ředitele dotčených příspěvkových organizací Olomouckého kraje o bodu 2 usnesení</w:t>
            </w:r>
          </w:p>
        </w:tc>
      </w:tr>
      <w:tr w:rsidR="00102975" w:rsidRPr="00102975" w:rsidTr="00F014DD">
        <w:trPr>
          <w:trHeight w:val="289"/>
        </w:trPr>
        <w:tc>
          <w:tcPr>
            <w:tcW w:w="5000" w:type="pct"/>
            <w:gridSpan w:val="3"/>
            <w:tcBorders>
              <w:top w:val="nil"/>
              <w:bottom w:val="nil"/>
            </w:tcBorders>
            <w:shd w:val="clear" w:color="auto" w:fill="auto"/>
            <w:tcMar>
              <w:bottom w:w="113" w:type="dxa"/>
            </w:tcMar>
          </w:tcPr>
          <w:p w:rsidR="00F014DD" w:rsidRPr="00102975" w:rsidRDefault="00F014DD" w:rsidP="00F014DD">
            <w:r w:rsidRPr="00102975">
              <w:t>O: vedoucí odboru sociálních věcí</w:t>
            </w:r>
          </w:p>
          <w:p w:rsidR="00F014DD" w:rsidRPr="00102975" w:rsidRDefault="00F014DD" w:rsidP="00F014DD">
            <w:r w:rsidRPr="00102975">
              <w:t>T: 16. 6. 2016</w:t>
            </w:r>
          </w:p>
        </w:tc>
      </w:tr>
      <w:tr w:rsidR="00102975" w:rsidRPr="00102975" w:rsidTr="00F014DD">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014DD">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014DD" w:rsidP="00364268">
            <w:pPr>
              <w:pStyle w:val="nadpis2"/>
            </w:pPr>
            <w:r w:rsidRPr="00102975">
              <w:t>Mgr. Yvona Kubjátová, náměstkyně hejtmana</w:t>
            </w:r>
          </w:p>
        </w:tc>
      </w:tr>
      <w:tr w:rsidR="00A00F56" w:rsidRPr="00102975" w:rsidTr="00F014DD">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014DD" w:rsidP="00364268">
            <w:pPr>
              <w:pStyle w:val="nadpis2"/>
            </w:pPr>
            <w:r w:rsidRPr="00102975">
              <w:t>14.1.</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DA1182">
        <w:tc>
          <w:tcPr>
            <w:tcW w:w="961" w:type="pct"/>
            <w:gridSpan w:val="2"/>
            <w:tcBorders>
              <w:bottom w:val="nil"/>
            </w:tcBorders>
          </w:tcPr>
          <w:p w:rsidR="00A00F56" w:rsidRPr="00102975" w:rsidRDefault="00DA1182" w:rsidP="00706446">
            <w:pPr>
              <w:pStyle w:val="Radanzevusnesen"/>
              <w:keepNext/>
              <w:ind w:left="0" w:firstLine="0"/>
              <w:jc w:val="left"/>
              <w:rPr>
                <w:szCs w:val="24"/>
              </w:rPr>
            </w:pPr>
            <w:r w:rsidRPr="00102975">
              <w:rPr>
                <w:szCs w:val="24"/>
              </w:rPr>
              <w:t>UR/96/4</w:t>
            </w:r>
            <w:r w:rsidR="00706446" w:rsidRPr="00102975">
              <w:rPr>
                <w:szCs w:val="24"/>
              </w:rPr>
              <w:t>8</w:t>
            </w:r>
            <w:r w:rsidRPr="00102975">
              <w:rPr>
                <w:szCs w:val="24"/>
              </w:rPr>
              <w:t>/2016</w:t>
            </w:r>
          </w:p>
        </w:tc>
        <w:tc>
          <w:tcPr>
            <w:tcW w:w="4039" w:type="pct"/>
            <w:tcBorders>
              <w:bottom w:val="nil"/>
            </w:tcBorders>
          </w:tcPr>
          <w:p w:rsidR="00A00F56" w:rsidRPr="00102975" w:rsidRDefault="00DA1182" w:rsidP="00DF0D01">
            <w:pPr>
              <w:pStyle w:val="Radanzevusnesen"/>
              <w:keepNext/>
              <w:ind w:left="0" w:firstLine="0"/>
              <w:rPr>
                <w:szCs w:val="24"/>
              </w:rPr>
            </w:pPr>
            <w:r w:rsidRPr="00102975">
              <w:rPr>
                <w:szCs w:val="24"/>
              </w:rPr>
              <w:t>Nominace zástupců zřizovatele pro veřejnou zakázku Sociálních služeb pro seniory Šumperk, p.o.</w:t>
            </w:r>
          </w:p>
        </w:tc>
      </w:tr>
      <w:tr w:rsidR="00102975" w:rsidRPr="00102975" w:rsidTr="00DA1182">
        <w:trPr>
          <w:trHeight w:val="289"/>
        </w:trPr>
        <w:tc>
          <w:tcPr>
            <w:tcW w:w="5000" w:type="pct"/>
            <w:gridSpan w:val="3"/>
            <w:tcBorders>
              <w:top w:val="nil"/>
              <w:bottom w:val="nil"/>
            </w:tcBorders>
            <w:shd w:val="clear" w:color="auto" w:fill="auto"/>
            <w:hideMark/>
          </w:tcPr>
          <w:p w:rsidR="00A00F56" w:rsidRPr="00102975" w:rsidRDefault="00DA1182" w:rsidP="00DF0D01">
            <w:pPr>
              <w:pStyle w:val="Zkladntext"/>
              <w:rPr>
                <w:sz w:val="24"/>
                <w:szCs w:val="24"/>
                <w:lang w:val="cs-CZ"/>
              </w:rPr>
            </w:pPr>
            <w:r w:rsidRPr="00102975">
              <w:rPr>
                <w:sz w:val="24"/>
                <w:szCs w:val="24"/>
                <w:lang w:val="cs-CZ"/>
              </w:rPr>
              <w:t>Rada Olomouckého kraje po projednání:</w:t>
            </w:r>
          </w:p>
        </w:tc>
      </w:tr>
      <w:tr w:rsidR="00102975" w:rsidRPr="00102975" w:rsidTr="00DA1182">
        <w:trPr>
          <w:trHeight w:val="289"/>
        </w:trPr>
        <w:tc>
          <w:tcPr>
            <w:tcW w:w="346" w:type="pct"/>
            <w:tcBorders>
              <w:top w:val="nil"/>
              <w:bottom w:val="nil"/>
            </w:tcBorders>
            <w:shd w:val="clear" w:color="auto" w:fill="auto"/>
            <w:tcMar>
              <w:bottom w:w="113" w:type="dxa"/>
            </w:tcMar>
            <w:hideMark/>
          </w:tcPr>
          <w:p w:rsidR="00A00F56" w:rsidRPr="00102975" w:rsidRDefault="00DA118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DA1182" w:rsidP="00DA1182">
            <w:pPr>
              <w:pStyle w:val="Normal"/>
              <w:spacing w:after="119"/>
              <w:jc w:val="both"/>
            </w:pPr>
            <w:r w:rsidRPr="00102975">
              <w:rPr>
                <w:b/>
                <w:spacing w:val="70"/>
              </w:rPr>
              <w:t>bere na vědomí</w:t>
            </w:r>
            <w:r w:rsidRPr="00102975">
              <w:t xml:space="preserve"> důvodovou zprávu</w:t>
            </w:r>
          </w:p>
        </w:tc>
      </w:tr>
      <w:tr w:rsidR="00102975" w:rsidRPr="00102975" w:rsidTr="00DA1182">
        <w:trPr>
          <w:trHeight w:val="289"/>
        </w:trPr>
        <w:tc>
          <w:tcPr>
            <w:tcW w:w="346" w:type="pct"/>
            <w:tcBorders>
              <w:top w:val="nil"/>
              <w:bottom w:val="nil"/>
            </w:tcBorders>
            <w:shd w:val="clear" w:color="auto" w:fill="auto"/>
            <w:tcMar>
              <w:bottom w:w="113" w:type="dxa"/>
            </w:tcMar>
          </w:tcPr>
          <w:p w:rsidR="00DA1182" w:rsidRPr="00102975" w:rsidRDefault="00DA1182" w:rsidP="00364268">
            <w:pPr>
              <w:pStyle w:val="nadpis2"/>
            </w:pPr>
            <w:r w:rsidRPr="00102975">
              <w:t>2.</w:t>
            </w:r>
          </w:p>
        </w:tc>
        <w:tc>
          <w:tcPr>
            <w:tcW w:w="4654" w:type="pct"/>
            <w:gridSpan w:val="2"/>
            <w:tcBorders>
              <w:top w:val="nil"/>
              <w:bottom w:val="nil"/>
            </w:tcBorders>
            <w:shd w:val="clear" w:color="auto" w:fill="auto"/>
            <w:tcMar>
              <w:bottom w:w="113" w:type="dxa"/>
            </w:tcMar>
          </w:tcPr>
          <w:p w:rsidR="00DA1182" w:rsidRPr="00102975" w:rsidRDefault="00DA1182" w:rsidP="009373C0">
            <w:pPr>
              <w:pStyle w:val="Normal"/>
              <w:spacing w:after="119"/>
              <w:jc w:val="both"/>
            </w:pPr>
            <w:r w:rsidRPr="00102975">
              <w:rPr>
                <w:b/>
                <w:spacing w:val="70"/>
              </w:rPr>
              <w:t>schvaluje</w:t>
            </w:r>
            <w:r w:rsidRPr="00102975">
              <w:t xml:space="preserve"> zástupce Olomouckého kraje jako členy a náhradníky do komise pro otevírání obálek a do hodnotící komise pro veřejnou zakázku, dle důvodové zprávy</w:t>
            </w:r>
          </w:p>
        </w:tc>
      </w:tr>
      <w:tr w:rsidR="00102975" w:rsidRPr="00102975" w:rsidTr="00DA1182">
        <w:trPr>
          <w:trHeight w:val="289"/>
        </w:trPr>
        <w:tc>
          <w:tcPr>
            <w:tcW w:w="346" w:type="pct"/>
            <w:tcBorders>
              <w:top w:val="nil"/>
              <w:bottom w:val="nil"/>
            </w:tcBorders>
            <w:shd w:val="clear" w:color="auto" w:fill="auto"/>
            <w:tcMar>
              <w:bottom w:w="113" w:type="dxa"/>
            </w:tcMar>
          </w:tcPr>
          <w:p w:rsidR="00DA1182" w:rsidRPr="00102975" w:rsidRDefault="00DA1182" w:rsidP="00364268">
            <w:pPr>
              <w:pStyle w:val="nadpis2"/>
            </w:pPr>
            <w:r w:rsidRPr="00102975">
              <w:t>3.</w:t>
            </w:r>
          </w:p>
        </w:tc>
        <w:tc>
          <w:tcPr>
            <w:tcW w:w="4654" w:type="pct"/>
            <w:gridSpan w:val="2"/>
            <w:tcBorders>
              <w:top w:val="nil"/>
              <w:bottom w:val="nil"/>
            </w:tcBorders>
            <w:shd w:val="clear" w:color="auto" w:fill="auto"/>
            <w:tcMar>
              <w:bottom w:w="113" w:type="dxa"/>
            </w:tcMar>
          </w:tcPr>
          <w:p w:rsidR="00DA1182" w:rsidRPr="00102975" w:rsidRDefault="00DA1182" w:rsidP="00DA1182">
            <w:pPr>
              <w:pStyle w:val="Normal"/>
              <w:spacing w:after="119"/>
              <w:jc w:val="both"/>
            </w:pPr>
            <w:r w:rsidRPr="00102975">
              <w:rPr>
                <w:b/>
                <w:spacing w:val="70"/>
              </w:rPr>
              <w:t>ukládá</w:t>
            </w:r>
            <w:r w:rsidRPr="00102975">
              <w:t xml:space="preserve"> informovat ředitelku příspěvkové organizace o schválení zástupců Olomouckého kraje dle bodu 2 usnesení</w:t>
            </w:r>
          </w:p>
        </w:tc>
      </w:tr>
      <w:tr w:rsidR="00102975" w:rsidRPr="00102975" w:rsidTr="00DA1182">
        <w:trPr>
          <w:trHeight w:val="289"/>
        </w:trPr>
        <w:tc>
          <w:tcPr>
            <w:tcW w:w="5000" w:type="pct"/>
            <w:gridSpan w:val="3"/>
            <w:tcBorders>
              <w:top w:val="nil"/>
              <w:bottom w:val="nil"/>
            </w:tcBorders>
            <w:shd w:val="clear" w:color="auto" w:fill="auto"/>
            <w:tcMar>
              <w:bottom w:w="113" w:type="dxa"/>
            </w:tcMar>
          </w:tcPr>
          <w:p w:rsidR="00DA1182" w:rsidRPr="00102975" w:rsidRDefault="00DA1182" w:rsidP="00DA1182">
            <w:r w:rsidRPr="00102975">
              <w:t>O: vedoucí odboru sociálních věcí</w:t>
            </w:r>
          </w:p>
          <w:p w:rsidR="00DA1182" w:rsidRPr="00102975" w:rsidRDefault="00DA1182" w:rsidP="00DA1182">
            <w:r w:rsidRPr="00102975">
              <w:t>T: ihned</w:t>
            </w:r>
          </w:p>
        </w:tc>
      </w:tr>
      <w:tr w:rsidR="00102975" w:rsidRPr="00102975" w:rsidTr="00DA1182">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DA1182">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DA1182" w:rsidP="00364268">
            <w:pPr>
              <w:pStyle w:val="nadpis2"/>
            </w:pPr>
            <w:r w:rsidRPr="00102975">
              <w:t>Mgr. Yvona Kubjátová, náměstkyně hejtmana</w:t>
            </w:r>
          </w:p>
        </w:tc>
      </w:tr>
      <w:tr w:rsidR="00A00F56" w:rsidRPr="00102975" w:rsidTr="00DA1182">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DA1182" w:rsidP="00364268">
            <w:pPr>
              <w:pStyle w:val="nadpis2"/>
            </w:pPr>
            <w:r w:rsidRPr="00102975">
              <w:t>14.2.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B5224">
        <w:tc>
          <w:tcPr>
            <w:tcW w:w="961" w:type="pct"/>
            <w:gridSpan w:val="2"/>
            <w:tcBorders>
              <w:bottom w:val="nil"/>
            </w:tcBorders>
          </w:tcPr>
          <w:p w:rsidR="00A00F56" w:rsidRPr="00102975" w:rsidRDefault="00FB5224" w:rsidP="00706446">
            <w:pPr>
              <w:pStyle w:val="Radanzevusnesen"/>
              <w:keepNext/>
              <w:ind w:left="0" w:firstLine="0"/>
              <w:jc w:val="left"/>
              <w:rPr>
                <w:szCs w:val="24"/>
              </w:rPr>
            </w:pPr>
            <w:r w:rsidRPr="00102975">
              <w:rPr>
                <w:szCs w:val="24"/>
              </w:rPr>
              <w:t>UR/96/</w:t>
            </w:r>
            <w:r w:rsidR="00706446" w:rsidRPr="00102975">
              <w:rPr>
                <w:szCs w:val="24"/>
              </w:rPr>
              <w:t>49</w:t>
            </w:r>
            <w:r w:rsidRPr="00102975">
              <w:rPr>
                <w:szCs w:val="24"/>
              </w:rPr>
              <w:t>/2016</w:t>
            </w:r>
          </w:p>
        </w:tc>
        <w:tc>
          <w:tcPr>
            <w:tcW w:w="4039" w:type="pct"/>
            <w:tcBorders>
              <w:bottom w:val="nil"/>
            </w:tcBorders>
          </w:tcPr>
          <w:p w:rsidR="00A00F56" w:rsidRPr="00102975" w:rsidRDefault="00FB5224" w:rsidP="00DF0D01">
            <w:pPr>
              <w:pStyle w:val="Radanzevusnesen"/>
              <w:keepNext/>
              <w:ind w:left="0" w:firstLine="0"/>
              <w:rPr>
                <w:szCs w:val="24"/>
              </w:rPr>
            </w:pPr>
            <w:r w:rsidRPr="00102975">
              <w:rPr>
                <w:szCs w:val="24"/>
              </w:rPr>
              <w:t>Žádosti o poskytnutí individuální dotace v oblasti sociální</w:t>
            </w:r>
          </w:p>
        </w:tc>
      </w:tr>
      <w:tr w:rsidR="00102975" w:rsidRPr="00102975" w:rsidTr="00FB5224">
        <w:trPr>
          <w:trHeight w:val="289"/>
        </w:trPr>
        <w:tc>
          <w:tcPr>
            <w:tcW w:w="5000" w:type="pct"/>
            <w:gridSpan w:val="3"/>
            <w:tcBorders>
              <w:top w:val="nil"/>
              <w:bottom w:val="nil"/>
            </w:tcBorders>
            <w:shd w:val="clear" w:color="auto" w:fill="auto"/>
            <w:hideMark/>
          </w:tcPr>
          <w:p w:rsidR="00A00F56" w:rsidRPr="00102975" w:rsidRDefault="00FB5224" w:rsidP="00DF0D01">
            <w:pPr>
              <w:pStyle w:val="Zkladntext"/>
              <w:rPr>
                <w:sz w:val="24"/>
                <w:szCs w:val="24"/>
                <w:lang w:val="cs-CZ"/>
              </w:rPr>
            </w:pPr>
            <w:r w:rsidRPr="00102975">
              <w:rPr>
                <w:sz w:val="24"/>
                <w:szCs w:val="24"/>
                <w:lang w:val="cs-CZ"/>
              </w:rPr>
              <w:t>Rada Olomouckého kraje po projednání:</w:t>
            </w:r>
          </w:p>
        </w:tc>
      </w:tr>
      <w:tr w:rsidR="00102975" w:rsidRPr="00102975" w:rsidTr="00FB5224">
        <w:trPr>
          <w:trHeight w:val="289"/>
        </w:trPr>
        <w:tc>
          <w:tcPr>
            <w:tcW w:w="346" w:type="pct"/>
            <w:tcBorders>
              <w:top w:val="nil"/>
              <w:bottom w:val="nil"/>
            </w:tcBorders>
            <w:shd w:val="clear" w:color="auto" w:fill="auto"/>
            <w:tcMar>
              <w:bottom w:w="113" w:type="dxa"/>
            </w:tcMar>
            <w:hideMark/>
          </w:tcPr>
          <w:p w:rsidR="00A00F56" w:rsidRPr="00102975" w:rsidRDefault="00FB5224"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B5224" w:rsidP="00FB5224">
            <w:pPr>
              <w:pStyle w:val="Normal"/>
              <w:spacing w:after="119"/>
              <w:jc w:val="both"/>
            </w:pPr>
            <w:r w:rsidRPr="00102975">
              <w:rPr>
                <w:b/>
                <w:spacing w:val="70"/>
              </w:rPr>
              <w:t>bere na vědomí</w:t>
            </w:r>
            <w:r w:rsidRPr="00102975">
              <w:t xml:space="preserve"> důvodovou zprávu</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2.</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schvaluje</w:t>
            </w:r>
            <w:r w:rsidRPr="00102975">
              <w:t xml:space="preserve"> poskytnutí dotace z rozpočtu Olomouckého kraje příjemci </w:t>
            </w:r>
            <w:r w:rsidRPr="00102975">
              <w:lastRenderedPageBreak/>
              <w:t>Josef Doležal, fyzická osoba nepodnikající, Cholina 12, 783 22 Cholina, ve výši 15 000 Kč na projekt „Podpora spolkového života seniorů v obci Cholina“, dle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lastRenderedPageBreak/>
              <w:t>3.</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schvaluje</w:t>
            </w:r>
            <w:r w:rsidRPr="00102975">
              <w:t xml:space="preserve"> poskytnutí dotace z rozpočtu Olomouckého kraje příjemci Nadační fond Emil, Veslařská 153/136, 637 00 Brno – Jundrov, IČ: 28356098, ve výši 50 000 Kč na projekt „Otevřeni handicapovaným. O handicapovaných otevřeně“, dle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4.</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nevyhovuje žádostem</w:t>
            </w:r>
            <w:r w:rsidRPr="00102975">
              <w:t xml:space="preserve"> o poskytnutí dotace z rozpočtu Olomouckého kraje žadatelů dle bodů 2 a 4 důvodové zprávy</w:t>
            </w:r>
            <w:r w:rsidR="0035776C" w:rsidRPr="00102975">
              <w:t>,</w:t>
            </w:r>
            <w:r w:rsidRPr="00102975">
              <w:t xml:space="preserve"> včetně odůvodnění dle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5.</w:t>
            </w:r>
          </w:p>
        </w:tc>
        <w:tc>
          <w:tcPr>
            <w:tcW w:w="4654" w:type="pct"/>
            <w:gridSpan w:val="2"/>
            <w:tcBorders>
              <w:top w:val="nil"/>
              <w:bottom w:val="nil"/>
            </w:tcBorders>
            <w:shd w:val="clear" w:color="auto" w:fill="auto"/>
            <w:tcMar>
              <w:bottom w:w="113" w:type="dxa"/>
            </w:tcMar>
          </w:tcPr>
          <w:p w:rsidR="00FB5224" w:rsidRPr="00102975" w:rsidRDefault="00FB5224" w:rsidP="0035776C">
            <w:pPr>
              <w:pStyle w:val="Normal"/>
              <w:spacing w:after="119"/>
              <w:jc w:val="both"/>
            </w:pPr>
            <w:r w:rsidRPr="00102975">
              <w:rPr>
                <w:b/>
                <w:spacing w:val="70"/>
              </w:rPr>
              <w:t>schvaluje</w:t>
            </w:r>
            <w:r w:rsidRPr="00102975">
              <w:t xml:space="preserve"> uzavření veřejnoprávní smlouvy o poskytnutí dotace s</w:t>
            </w:r>
            <w:r w:rsidR="0035776C" w:rsidRPr="00102975">
              <w:t> </w:t>
            </w:r>
            <w:r w:rsidRPr="00102975">
              <w:t>příjemcem dotace, dle bodu 2 usnesení, ve znění veřejnoprávní smlouvy uvedené v Příloze č. 1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6.</w:t>
            </w:r>
          </w:p>
        </w:tc>
        <w:tc>
          <w:tcPr>
            <w:tcW w:w="4654" w:type="pct"/>
            <w:gridSpan w:val="2"/>
            <w:tcBorders>
              <w:top w:val="nil"/>
              <w:bottom w:val="nil"/>
            </w:tcBorders>
            <w:shd w:val="clear" w:color="auto" w:fill="auto"/>
            <w:tcMar>
              <w:bottom w:w="113" w:type="dxa"/>
            </w:tcMar>
          </w:tcPr>
          <w:p w:rsidR="00FB5224" w:rsidRPr="00102975" w:rsidRDefault="00FB5224" w:rsidP="0035776C">
            <w:pPr>
              <w:pStyle w:val="Normal"/>
              <w:spacing w:after="119"/>
              <w:jc w:val="both"/>
            </w:pPr>
            <w:r w:rsidRPr="00102975">
              <w:rPr>
                <w:b/>
                <w:spacing w:val="70"/>
              </w:rPr>
              <w:t>schvaluje</w:t>
            </w:r>
            <w:r w:rsidRPr="00102975">
              <w:t xml:space="preserve"> uzavření veřejnoprávní smlouvy o poskytnutí dotace s</w:t>
            </w:r>
            <w:r w:rsidR="0035776C" w:rsidRPr="00102975">
              <w:t> </w:t>
            </w:r>
            <w:r w:rsidRPr="00102975">
              <w:t>příjemcem dotace, dle bodu 3 usnesení, ve znění veřejnoprávní smlouvy uvedené v Příloze č. 2 důvodové zprávy</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7.</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ukládá</w:t>
            </w:r>
            <w:r w:rsidRPr="00102975">
              <w:t xml:space="preserve"> zajistit finanční krytí dotace na individuální žádosti dle důvodové zprávy</w:t>
            </w:r>
          </w:p>
        </w:tc>
      </w:tr>
      <w:tr w:rsidR="00102975" w:rsidRPr="00102975" w:rsidTr="00FB5224">
        <w:trPr>
          <w:trHeight w:val="289"/>
        </w:trPr>
        <w:tc>
          <w:tcPr>
            <w:tcW w:w="5000" w:type="pct"/>
            <w:gridSpan w:val="3"/>
            <w:tcBorders>
              <w:top w:val="nil"/>
              <w:bottom w:val="nil"/>
            </w:tcBorders>
            <w:shd w:val="clear" w:color="auto" w:fill="auto"/>
            <w:tcMar>
              <w:bottom w:w="113" w:type="dxa"/>
            </w:tcMar>
          </w:tcPr>
          <w:p w:rsidR="00FB5224" w:rsidRPr="00102975" w:rsidRDefault="00FB5224" w:rsidP="00FB5224">
            <w:r w:rsidRPr="00102975">
              <w:t>O: vedoucí odboru ekonomického</w:t>
            </w:r>
          </w:p>
          <w:p w:rsidR="00FB5224" w:rsidRPr="00102975" w:rsidRDefault="00FB5224" w:rsidP="00FB5224">
            <w:r w:rsidRPr="00102975">
              <w:t>T: ihned</w:t>
            </w:r>
          </w:p>
        </w:tc>
      </w:tr>
      <w:tr w:rsidR="00102975" w:rsidRPr="00102975" w:rsidTr="00FB5224">
        <w:trPr>
          <w:trHeight w:val="289"/>
        </w:trPr>
        <w:tc>
          <w:tcPr>
            <w:tcW w:w="346" w:type="pct"/>
            <w:tcBorders>
              <w:top w:val="nil"/>
              <w:bottom w:val="nil"/>
            </w:tcBorders>
            <w:shd w:val="clear" w:color="auto" w:fill="auto"/>
            <w:tcMar>
              <w:bottom w:w="113" w:type="dxa"/>
            </w:tcMar>
          </w:tcPr>
          <w:p w:rsidR="00FB5224" w:rsidRPr="00102975" w:rsidRDefault="00FB5224" w:rsidP="00364268">
            <w:pPr>
              <w:pStyle w:val="nadpis2"/>
            </w:pPr>
            <w:r w:rsidRPr="00102975">
              <w:t>8.</w:t>
            </w:r>
          </w:p>
        </w:tc>
        <w:tc>
          <w:tcPr>
            <w:tcW w:w="4654" w:type="pct"/>
            <w:gridSpan w:val="2"/>
            <w:tcBorders>
              <w:top w:val="nil"/>
              <w:bottom w:val="nil"/>
            </w:tcBorders>
            <w:shd w:val="clear" w:color="auto" w:fill="auto"/>
            <w:tcMar>
              <w:bottom w:w="113" w:type="dxa"/>
            </w:tcMar>
          </w:tcPr>
          <w:p w:rsidR="00FB5224" w:rsidRPr="00102975" w:rsidRDefault="00FB5224" w:rsidP="00FB5224">
            <w:pPr>
              <w:pStyle w:val="Normal"/>
              <w:spacing w:after="119"/>
              <w:jc w:val="both"/>
            </w:pPr>
            <w:r w:rsidRPr="00102975">
              <w:rPr>
                <w:b/>
                <w:spacing w:val="70"/>
              </w:rPr>
              <w:t>ukládá podepsat</w:t>
            </w:r>
            <w:r w:rsidRPr="00102975">
              <w:t xml:space="preserve"> smlouvy dle bodu 5 a 6 usnesení</w:t>
            </w:r>
          </w:p>
        </w:tc>
      </w:tr>
      <w:tr w:rsidR="00102975" w:rsidRPr="00102975" w:rsidTr="00FB5224">
        <w:trPr>
          <w:trHeight w:val="289"/>
        </w:trPr>
        <w:tc>
          <w:tcPr>
            <w:tcW w:w="5000" w:type="pct"/>
            <w:gridSpan w:val="3"/>
            <w:tcBorders>
              <w:top w:val="nil"/>
              <w:bottom w:val="nil"/>
            </w:tcBorders>
            <w:shd w:val="clear" w:color="auto" w:fill="auto"/>
            <w:tcMar>
              <w:bottom w:w="113" w:type="dxa"/>
            </w:tcMar>
          </w:tcPr>
          <w:p w:rsidR="00FB5224" w:rsidRPr="00102975" w:rsidRDefault="00FB5224" w:rsidP="00FB5224">
            <w:r w:rsidRPr="00102975">
              <w:t>O: Mgr. Yvona Kubjátová, náměstkyně hejtmana</w:t>
            </w:r>
          </w:p>
        </w:tc>
      </w:tr>
      <w:tr w:rsidR="00102975" w:rsidRPr="00102975" w:rsidTr="00FB5224">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B5224">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B5224" w:rsidP="00364268">
            <w:pPr>
              <w:pStyle w:val="nadpis2"/>
            </w:pPr>
            <w:r w:rsidRPr="00102975">
              <w:t>Mgr. Yvona Kubjátová, náměstkyně hejtmana</w:t>
            </w:r>
          </w:p>
        </w:tc>
      </w:tr>
      <w:tr w:rsidR="00A00F56" w:rsidRPr="00102975" w:rsidTr="00FB5224">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B5224" w:rsidP="00364268">
            <w:pPr>
              <w:pStyle w:val="nadpis2"/>
            </w:pPr>
            <w:r w:rsidRPr="00102975">
              <w:t>14.3.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F075C8">
        <w:tc>
          <w:tcPr>
            <w:tcW w:w="961" w:type="pct"/>
            <w:gridSpan w:val="2"/>
            <w:tcBorders>
              <w:bottom w:val="nil"/>
            </w:tcBorders>
          </w:tcPr>
          <w:p w:rsidR="00A00F56" w:rsidRPr="00102975" w:rsidRDefault="00F075C8" w:rsidP="00706446">
            <w:pPr>
              <w:pStyle w:val="Radanzevusnesen"/>
              <w:keepNext/>
              <w:ind w:left="0" w:firstLine="0"/>
              <w:jc w:val="left"/>
              <w:rPr>
                <w:szCs w:val="24"/>
              </w:rPr>
            </w:pPr>
            <w:r w:rsidRPr="00102975">
              <w:rPr>
                <w:szCs w:val="24"/>
              </w:rPr>
              <w:t>UR/96/5</w:t>
            </w:r>
            <w:r w:rsidR="00706446" w:rsidRPr="00102975">
              <w:rPr>
                <w:szCs w:val="24"/>
              </w:rPr>
              <w:t>0</w:t>
            </w:r>
            <w:r w:rsidRPr="00102975">
              <w:rPr>
                <w:szCs w:val="24"/>
              </w:rPr>
              <w:t>/2016</w:t>
            </w:r>
          </w:p>
        </w:tc>
        <w:tc>
          <w:tcPr>
            <w:tcW w:w="4039" w:type="pct"/>
            <w:tcBorders>
              <w:bottom w:val="nil"/>
            </w:tcBorders>
          </w:tcPr>
          <w:p w:rsidR="00A00F56" w:rsidRPr="00102975" w:rsidRDefault="00F075C8" w:rsidP="00DF0D01">
            <w:pPr>
              <w:pStyle w:val="Radanzevusnesen"/>
              <w:keepNext/>
              <w:ind w:left="0" w:firstLine="0"/>
              <w:rPr>
                <w:szCs w:val="24"/>
              </w:rPr>
            </w:pPr>
            <w:r w:rsidRPr="00102975">
              <w:rPr>
                <w:szCs w:val="24"/>
              </w:rPr>
              <w:t>Dotace na činnost, akce a projekty hasičů (fyzických osob), spolků a pobočných spolků hasičů Olomouckého kraje 2016 – vyhodnocení II. etapy</w:t>
            </w:r>
          </w:p>
        </w:tc>
      </w:tr>
      <w:tr w:rsidR="00102975" w:rsidRPr="00102975" w:rsidTr="00F075C8">
        <w:trPr>
          <w:trHeight w:val="289"/>
        </w:trPr>
        <w:tc>
          <w:tcPr>
            <w:tcW w:w="5000" w:type="pct"/>
            <w:gridSpan w:val="3"/>
            <w:tcBorders>
              <w:top w:val="nil"/>
              <w:bottom w:val="nil"/>
            </w:tcBorders>
            <w:shd w:val="clear" w:color="auto" w:fill="auto"/>
            <w:hideMark/>
          </w:tcPr>
          <w:p w:rsidR="00A00F56" w:rsidRPr="00102975" w:rsidRDefault="00F075C8" w:rsidP="00DF0D01">
            <w:pPr>
              <w:pStyle w:val="Zkladntext"/>
              <w:rPr>
                <w:sz w:val="24"/>
                <w:szCs w:val="24"/>
                <w:lang w:val="cs-CZ"/>
              </w:rPr>
            </w:pPr>
            <w:r w:rsidRPr="00102975">
              <w:rPr>
                <w:sz w:val="24"/>
                <w:szCs w:val="24"/>
                <w:lang w:val="cs-CZ"/>
              </w:rPr>
              <w:t>Rada Olomouckého kraje po projednání:</w:t>
            </w:r>
          </w:p>
        </w:tc>
      </w:tr>
      <w:tr w:rsidR="00102975" w:rsidRPr="00102975" w:rsidTr="00F075C8">
        <w:trPr>
          <w:trHeight w:val="289"/>
        </w:trPr>
        <w:tc>
          <w:tcPr>
            <w:tcW w:w="346" w:type="pct"/>
            <w:tcBorders>
              <w:top w:val="nil"/>
              <w:bottom w:val="nil"/>
            </w:tcBorders>
            <w:shd w:val="clear" w:color="auto" w:fill="auto"/>
            <w:tcMar>
              <w:bottom w:w="113" w:type="dxa"/>
            </w:tcMar>
            <w:hideMark/>
          </w:tcPr>
          <w:p w:rsidR="00A00F56" w:rsidRPr="00102975" w:rsidRDefault="00F075C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F075C8" w:rsidP="00F075C8">
            <w:pPr>
              <w:pStyle w:val="Normal"/>
              <w:spacing w:after="119"/>
              <w:jc w:val="both"/>
            </w:pPr>
            <w:r w:rsidRPr="00102975">
              <w:rPr>
                <w:b/>
                <w:spacing w:val="70"/>
              </w:rPr>
              <w:t>bere na vědomí</w:t>
            </w:r>
            <w:r w:rsidRPr="00102975">
              <w:t xml:space="preserve"> důvodovou zprávu</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2.</w:t>
            </w:r>
          </w:p>
        </w:tc>
        <w:tc>
          <w:tcPr>
            <w:tcW w:w="4654" w:type="pct"/>
            <w:gridSpan w:val="2"/>
            <w:tcBorders>
              <w:top w:val="nil"/>
              <w:bottom w:val="nil"/>
            </w:tcBorders>
            <w:shd w:val="clear" w:color="auto" w:fill="auto"/>
            <w:tcMar>
              <w:bottom w:w="113" w:type="dxa"/>
            </w:tcMar>
          </w:tcPr>
          <w:p w:rsidR="00703A56" w:rsidRPr="00102975" w:rsidRDefault="00F075C8" w:rsidP="00703A56">
            <w:pPr>
              <w:pStyle w:val="Normal"/>
              <w:spacing w:after="119"/>
              <w:jc w:val="both"/>
            </w:pPr>
            <w:r w:rsidRPr="00102975">
              <w:rPr>
                <w:b/>
                <w:spacing w:val="70"/>
              </w:rPr>
              <w:t>schvaluje</w:t>
            </w:r>
            <w:r w:rsidR="00703A56" w:rsidRPr="00102975">
              <w:t xml:space="preserve"> výjimku z pravidel dotačního titulu – Dotace na činnost, akce a projekty hasičů (fyzických osob), spolků a pobočných spolků hasičů Olomouckého kraje 2016 u žadatelů:</w:t>
            </w:r>
          </w:p>
          <w:p w:rsidR="00703A56" w:rsidRPr="00102975" w:rsidRDefault="00703A56" w:rsidP="00703A56">
            <w:pPr>
              <w:pStyle w:val="Normal"/>
              <w:spacing w:after="119"/>
              <w:jc w:val="both"/>
            </w:pPr>
            <w:r w:rsidRPr="00102975">
              <w:t>a) Žadatel č. 91: SH ČMS - Okresní sdružení hasičů Jeseník, U Bělidla 1258/1, 790 01 Jeseník, IČ: 64095525, s odůvodněním dle důvodové zprávy,</w:t>
            </w:r>
          </w:p>
          <w:p w:rsidR="00F075C8" w:rsidRPr="00102975" w:rsidRDefault="00703A56" w:rsidP="00703A56">
            <w:pPr>
              <w:pStyle w:val="Normal"/>
              <w:spacing w:after="119"/>
              <w:jc w:val="both"/>
            </w:pPr>
            <w:r w:rsidRPr="00102975">
              <w:t>b) Žadatel č. 101: Moravská hasičská jednota, Stará osada 608, 664 84 Zastávka, IČ: 49459317; s odůvodněním dle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3.</w:t>
            </w:r>
          </w:p>
        </w:tc>
        <w:tc>
          <w:tcPr>
            <w:tcW w:w="4654" w:type="pct"/>
            <w:gridSpan w:val="2"/>
            <w:tcBorders>
              <w:top w:val="nil"/>
              <w:bottom w:val="nil"/>
            </w:tcBorders>
            <w:shd w:val="clear" w:color="auto" w:fill="auto"/>
            <w:tcMar>
              <w:bottom w:w="113" w:type="dxa"/>
            </w:tcMar>
          </w:tcPr>
          <w:p w:rsidR="00F075C8" w:rsidRPr="00102975" w:rsidRDefault="00F075C8" w:rsidP="00F075C8">
            <w:pPr>
              <w:pStyle w:val="Normal"/>
              <w:spacing w:after="119"/>
              <w:jc w:val="both"/>
            </w:pPr>
            <w:r w:rsidRPr="00102975">
              <w:rPr>
                <w:b/>
                <w:spacing w:val="70"/>
              </w:rPr>
              <w:t>schvaluje</w:t>
            </w:r>
            <w:r w:rsidRPr="00102975">
              <w:t xml:space="preserve"> </w:t>
            </w:r>
            <w:r w:rsidR="00703A56" w:rsidRPr="00102975">
              <w:t xml:space="preserve">poskytnutí dotace příjemci SH ČMS – Okresní sdružení hasičů </w:t>
            </w:r>
            <w:r w:rsidR="00703A56" w:rsidRPr="00102975">
              <w:lastRenderedPageBreak/>
              <w:t>Jeseník z dotačního titulu – Dotace na činnost, akce a projekty hasičů (fyzických osob), spolků a pobočných spolků hasičů Olomouckého kraje 2016 dle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lastRenderedPageBreak/>
              <w:t>4.</w:t>
            </w:r>
          </w:p>
        </w:tc>
        <w:tc>
          <w:tcPr>
            <w:tcW w:w="4654" w:type="pct"/>
            <w:gridSpan w:val="2"/>
            <w:tcBorders>
              <w:top w:val="nil"/>
              <w:bottom w:val="nil"/>
            </w:tcBorders>
            <w:shd w:val="clear" w:color="auto" w:fill="auto"/>
            <w:tcMar>
              <w:bottom w:w="113" w:type="dxa"/>
            </w:tcMar>
          </w:tcPr>
          <w:p w:rsidR="00F075C8" w:rsidRPr="00102975" w:rsidRDefault="00F075C8" w:rsidP="00703A56">
            <w:pPr>
              <w:pStyle w:val="Normal"/>
              <w:spacing w:after="119"/>
              <w:jc w:val="both"/>
            </w:pPr>
            <w:r w:rsidRPr="00102975">
              <w:rPr>
                <w:b/>
                <w:spacing w:val="70"/>
              </w:rPr>
              <w:t>schvaluje</w:t>
            </w:r>
            <w:r w:rsidRPr="00102975">
              <w:t xml:space="preserve"> </w:t>
            </w:r>
            <w:r w:rsidR="00703A56" w:rsidRPr="00102975">
              <w:t>poskytnutí dotací příjemcům dotačního titulu – Dotace na činnost, akce a projekty hasičů (fyzických osob), spolků a pobočných spolků hasičů Olomouckého kraje 2016 dle Přílohy č. 2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5.</w:t>
            </w:r>
          </w:p>
        </w:tc>
        <w:tc>
          <w:tcPr>
            <w:tcW w:w="4654" w:type="pct"/>
            <w:gridSpan w:val="2"/>
            <w:tcBorders>
              <w:top w:val="nil"/>
              <w:bottom w:val="nil"/>
            </w:tcBorders>
            <w:shd w:val="clear" w:color="auto" w:fill="auto"/>
            <w:tcMar>
              <w:bottom w:w="113" w:type="dxa"/>
            </w:tcMar>
          </w:tcPr>
          <w:p w:rsidR="00F075C8" w:rsidRPr="00102975" w:rsidRDefault="00F075C8" w:rsidP="000673E5">
            <w:pPr>
              <w:pStyle w:val="Normal"/>
              <w:spacing w:after="119"/>
              <w:jc w:val="both"/>
            </w:pPr>
            <w:r w:rsidRPr="00102975">
              <w:rPr>
                <w:b/>
                <w:spacing w:val="70"/>
              </w:rPr>
              <w:t>schvaluje</w:t>
            </w:r>
            <w:r w:rsidRPr="00102975">
              <w:t xml:space="preserve"> </w:t>
            </w:r>
            <w:r w:rsidR="00703A56" w:rsidRPr="00102975">
              <w:t>uzavření veřejnoprávních smluv o poskytnutí dotací s příjemci v dotačním titulu – Dotace na činnost, akce a projekty hasičů (fyzických osob), spolků a pobočných spolků hasičů Olomouckého kraje 2016 dle důvodové zprávy a Přílohy č. 2, ve znění dle vzorové veřejnoprávní smlouvy uvedené v</w:t>
            </w:r>
            <w:r w:rsidR="000673E5" w:rsidRPr="00102975">
              <w:t> </w:t>
            </w:r>
            <w:r w:rsidR="00703A56" w:rsidRPr="00102975">
              <w:t>Příloze č. 4 a 5 důvodové zprávy</w:t>
            </w:r>
          </w:p>
        </w:tc>
      </w:tr>
      <w:tr w:rsidR="00102975" w:rsidRPr="00102975" w:rsidTr="00F075C8">
        <w:trPr>
          <w:trHeight w:val="289"/>
        </w:trPr>
        <w:tc>
          <w:tcPr>
            <w:tcW w:w="346" w:type="pct"/>
            <w:tcBorders>
              <w:top w:val="nil"/>
              <w:bottom w:val="nil"/>
            </w:tcBorders>
            <w:shd w:val="clear" w:color="auto" w:fill="auto"/>
            <w:tcMar>
              <w:bottom w:w="113" w:type="dxa"/>
            </w:tcMar>
          </w:tcPr>
          <w:p w:rsidR="00F075C8" w:rsidRPr="00102975" w:rsidRDefault="00F075C8" w:rsidP="00364268">
            <w:pPr>
              <w:pStyle w:val="nadpis2"/>
            </w:pPr>
            <w:r w:rsidRPr="00102975">
              <w:t>6.</w:t>
            </w:r>
          </w:p>
        </w:tc>
        <w:tc>
          <w:tcPr>
            <w:tcW w:w="4654" w:type="pct"/>
            <w:gridSpan w:val="2"/>
            <w:tcBorders>
              <w:top w:val="nil"/>
              <w:bottom w:val="nil"/>
            </w:tcBorders>
            <w:shd w:val="clear" w:color="auto" w:fill="auto"/>
            <w:tcMar>
              <w:bottom w:w="113" w:type="dxa"/>
            </w:tcMar>
          </w:tcPr>
          <w:p w:rsidR="00F075C8" w:rsidRPr="00102975" w:rsidRDefault="00F075C8" w:rsidP="00F075C8">
            <w:pPr>
              <w:pStyle w:val="Normal"/>
              <w:spacing w:after="119"/>
              <w:jc w:val="both"/>
            </w:pPr>
            <w:r w:rsidRPr="00102975">
              <w:rPr>
                <w:b/>
                <w:spacing w:val="70"/>
              </w:rPr>
              <w:t>ukládá podepsat</w:t>
            </w:r>
            <w:r w:rsidRPr="00102975">
              <w:t xml:space="preserve"> smlouvy s příjemci dle bodu 5 usnesení</w:t>
            </w:r>
          </w:p>
        </w:tc>
      </w:tr>
      <w:tr w:rsidR="00102975" w:rsidRPr="00102975" w:rsidTr="00F075C8">
        <w:trPr>
          <w:trHeight w:val="289"/>
        </w:trPr>
        <w:tc>
          <w:tcPr>
            <w:tcW w:w="5000" w:type="pct"/>
            <w:gridSpan w:val="3"/>
            <w:tcBorders>
              <w:top w:val="nil"/>
              <w:bottom w:val="nil"/>
            </w:tcBorders>
            <w:shd w:val="clear" w:color="auto" w:fill="auto"/>
            <w:tcMar>
              <w:bottom w:w="113" w:type="dxa"/>
            </w:tcMar>
          </w:tcPr>
          <w:p w:rsidR="00F075C8" w:rsidRPr="00102975" w:rsidRDefault="00F075C8" w:rsidP="00F075C8">
            <w:r w:rsidRPr="00102975">
              <w:t>O: Ing. Jiří Rozbořil, hejtman Olomouckého kraje</w:t>
            </w:r>
          </w:p>
        </w:tc>
      </w:tr>
      <w:tr w:rsidR="00102975" w:rsidRPr="00102975" w:rsidTr="00F075C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F075C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F075C8" w:rsidP="00364268">
            <w:pPr>
              <w:pStyle w:val="nadpis2"/>
            </w:pPr>
            <w:r w:rsidRPr="00102975">
              <w:t>Ing. Jiří Rozbořil, hejtman Olomouckého kraje; Mgr. Lucie Štěpánková, ředitelka</w:t>
            </w:r>
          </w:p>
        </w:tc>
      </w:tr>
      <w:tr w:rsidR="00A00F56" w:rsidRPr="00102975" w:rsidTr="00F075C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F075C8" w:rsidP="00364268">
            <w:pPr>
              <w:pStyle w:val="nadpis2"/>
            </w:pPr>
            <w:r w:rsidRPr="00102975">
              <w:t>15.1.</w:t>
            </w:r>
          </w:p>
        </w:tc>
      </w:tr>
    </w:tbl>
    <w:p w:rsidR="00A00F56" w:rsidRPr="00102975" w:rsidRDefault="00A00F56"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102975" w:rsidRPr="00102975" w:rsidTr="00D26A8C">
        <w:tc>
          <w:tcPr>
            <w:tcW w:w="961" w:type="pct"/>
            <w:gridSpan w:val="3"/>
            <w:tcBorders>
              <w:bottom w:val="nil"/>
            </w:tcBorders>
          </w:tcPr>
          <w:p w:rsidR="00A00F56" w:rsidRPr="00102975" w:rsidRDefault="002A2DC2" w:rsidP="00706446">
            <w:pPr>
              <w:pStyle w:val="Radanzevusnesen"/>
              <w:keepNext/>
              <w:ind w:left="0" w:firstLine="0"/>
              <w:jc w:val="left"/>
              <w:rPr>
                <w:szCs w:val="24"/>
              </w:rPr>
            </w:pPr>
            <w:r w:rsidRPr="00102975">
              <w:rPr>
                <w:szCs w:val="24"/>
              </w:rPr>
              <w:t>UR/96/5</w:t>
            </w:r>
            <w:r w:rsidR="00706446" w:rsidRPr="00102975">
              <w:rPr>
                <w:szCs w:val="24"/>
              </w:rPr>
              <w:t>1</w:t>
            </w:r>
            <w:r w:rsidRPr="00102975">
              <w:rPr>
                <w:szCs w:val="24"/>
              </w:rPr>
              <w:t>/2016</w:t>
            </w:r>
          </w:p>
        </w:tc>
        <w:tc>
          <w:tcPr>
            <w:tcW w:w="4039" w:type="pct"/>
            <w:tcBorders>
              <w:bottom w:val="nil"/>
            </w:tcBorders>
          </w:tcPr>
          <w:p w:rsidR="00A00F56" w:rsidRPr="00102975" w:rsidRDefault="002A2DC2" w:rsidP="00DF0D01">
            <w:pPr>
              <w:pStyle w:val="Radanzevusnesen"/>
              <w:keepNext/>
              <w:ind w:left="0" w:firstLine="0"/>
              <w:rPr>
                <w:szCs w:val="24"/>
              </w:rPr>
            </w:pPr>
            <w:r w:rsidRPr="00102975">
              <w:rPr>
                <w:szCs w:val="24"/>
              </w:rPr>
              <w:t xml:space="preserve">Žádosti o poskytnutí individuálních dotací v oblasti krizového řízení </w:t>
            </w:r>
          </w:p>
        </w:tc>
      </w:tr>
      <w:tr w:rsidR="00102975" w:rsidRPr="00102975" w:rsidTr="00D26A8C">
        <w:trPr>
          <w:trHeight w:val="289"/>
        </w:trPr>
        <w:tc>
          <w:tcPr>
            <w:tcW w:w="5000" w:type="pct"/>
            <w:gridSpan w:val="4"/>
            <w:tcBorders>
              <w:top w:val="nil"/>
              <w:bottom w:val="nil"/>
            </w:tcBorders>
            <w:shd w:val="clear" w:color="auto" w:fill="auto"/>
            <w:hideMark/>
          </w:tcPr>
          <w:p w:rsidR="00A00F56" w:rsidRPr="00102975" w:rsidRDefault="002A2DC2" w:rsidP="00DF0D01">
            <w:pPr>
              <w:pStyle w:val="Zkladntext"/>
              <w:rPr>
                <w:sz w:val="24"/>
                <w:szCs w:val="24"/>
                <w:lang w:val="cs-CZ"/>
              </w:rPr>
            </w:pPr>
            <w:r w:rsidRPr="00102975">
              <w:rPr>
                <w:sz w:val="24"/>
                <w:szCs w:val="24"/>
                <w:lang w:val="cs-CZ"/>
              </w:rPr>
              <w:t>Rada Olomouckého kraje po projednání:</w:t>
            </w:r>
          </w:p>
        </w:tc>
      </w:tr>
      <w:tr w:rsidR="00102975" w:rsidRPr="00102975" w:rsidTr="00D26A8C">
        <w:trPr>
          <w:trHeight w:val="289"/>
        </w:trPr>
        <w:tc>
          <w:tcPr>
            <w:tcW w:w="346" w:type="pct"/>
            <w:gridSpan w:val="2"/>
            <w:tcBorders>
              <w:top w:val="nil"/>
              <w:bottom w:val="nil"/>
            </w:tcBorders>
            <w:shd w:val="clear" w:color="auto" w:fill="auto"/>
            <w:tcMar>
              <w:bottom w:w="113" w:type="dxa"/>
            </w:tcMar>
            <w:hideMark/>
          </w:tcPr>
          <w:p w:rsidR="00A00F56" w:rsidRPr="00102975" w:rsidRDefault="002A2DC2"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2A2DC2" w:rsidP="002A2DC2">
            <w:pPr>
              <w:pStyle w:val="Normal"/>
              <w:spacing w:after="119"/>
              <w:jc w:val="both"/>
            </w:pPr>
            <w:r w:rsidRPr="00102975">
              <w:rPr>
                <w:b/>
                <w:spacing w:val="70"/>
              </w:rPr>
              <w:t>bere na vědomí</w:t>
            </w:r>
            <w:r w:rsidRPr="00102975">
              <w:t xml:space="preserve"> důvodovou zprávu</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2.</w:t>
            </w:r>
          </w:p>
        </w:tc>
        <w:tc>
          <w:tcPr>
            <w:tcW w:w="4654" w:type="pct"/>
            <w:gridSpan w:val="2"/>
            <w:tcBorders>
              <w:top w:val="nil"/>
              <w:bottom w:val="nil"/>
            </w:tcBorders>
            <w:shd w:val="clear" w:color="auto" w:fill="auto"/>
            <w:tcMar>
              <w:bottom w:w="113" w:type="dxa"/>
            </w:tcMar>
          </w:tcPr>
          <w:p w:rsidR="002A2DC2" w:rsidRPr="00102975" w:rsidRDefault="002A2DC2" w:rsidP="00D26A8C">
            <w:pPr>
              <w:pStyle w:val="Normal"/>
              <w:spacing w:after="119"/>
              <w:jc w:val="both"/>
            </w:pPr>
            <w:r w:rsidRPr="00102975">
              <w:rPr>
                <w:b/>
                <w:spacing w:val="70"/>
              </w:rPr>
              <w:t>schvaluje</w:t>
            </w:r>
            <w:r w:rsidRPr="00102975">
              <w:t xml:space="preserve"> </w:t>
            </w:r>
            <w:r w:rsidR="00D26A8C" w:rsidRPr="00102975">
              <w:t>poskytnutí dotace ve výši 30 000 Kč na podporu činnosti v Olomouckém kraji v roce 2016 pro Československou obec legionářskou, IČ: 45247455, dle části A důvodové zprávy</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3.</w:t>
            </w:r>
          </w:p>
        </w:tc>
        <w:tc>
          <w:tcPr>
            <w:tcW w:w="4654" w:type="pct"/>
            <w:gridSpan w:val="2"/>
            <w:tcBorders>
              <w:top w:val="nil"/>
              <w:bottom w:val="nil"/>
            </w:tcBorders>
            <w:shd w:val="clear" w:color="auto" w:fill="auto"/>
            <w:tcMar>
              <w:bottom w:w="113" w:type="dxa"/>
            </w:tcMar>
          </w:tcPr>
          <w:p w:rsidR="002A2DC2" w:rsidRPr="00102975" w:rsidRDefault="002A2DC2" w:rsidP="00D26A8C">
            <w:pPr>
              <w:pStyle w:val="Normal"/>
              <w:spacing w:after="119"/>
              <w:jc w:val="both"/>
            </w:pPr>
            <w:r w:rsidRPr="00102975">
              <w:rPr>
                <w:b/>
                <w:spacing w:val="70"/>
              </w:rPr>
              <w:t>schvaluje</w:t>
            </w:r>
            <w:r w:rsidRPr="00102975">
              <w:t xml:space="preserve"> uzavření veřejnoprávní smlouvy o poskytnutí dotace s</w:t>
            </w:r>
            <w:r w:rsidR="00D26A8C" w:rsidRPr="00102975">
              <w:t> </w:t>
            </w:r>
            <w:r w:rsidRPr="00102975">
              <w:t>příjemcem dle bodu 2 usnesení, ve znění veřejnoprávní smlouvy uvedené v</w:t>
            </w:r>
            <w:r w:rsidR="00D26A8C" w:rsidRPr="00102975">
              <w:t> </w:t>
            </w:r>
            <w:r w:rsidRPr="00102975">
              <w:t>Příloze č. 1 důvodové zprávy</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4.</w:t>
            </w:r>
          </w:p>
        </w:tc>
        <w:tc>
          <w:tcPr>
            <w:tcW w:w="4654" w:type="pct"/>
            <w:gridSpan w:val="2"/>
            <w:tcBorders>
              <w:top w:val="nil"/>
              <w:bottom w:val="nil"/>
            </w:tcBorders>
            <w:shd w:val="clear" w:color="auto" w:fill="auto"/>
            <w:tcMar>
              <w:bottom w:w="113" w:type="dxa"/>
            </w:tcMar>
          </w:tcPr>
          <w:p w:rsidR="002A2DC2" w:rsidRPr="00102975" w:rsidRDefault="002A2DC2" w:rsidP="002A2DC2">
            <w:pPr>
              <w:pStyle w:val="Normal"/>
              <w:spacing w:after="119"/>
              <w:jc w:val="both"/>
            </w:pPr>
            <w:r w:rsidRPr="00102975">
              <w:rPr>
                <w:b/>
                <w:spacing w:val="70"/>
              </w:rPr>
              <w:t>ukládá podepsat</w:t>
            </w:r>
            <w:r w:rsidRPr="00102975">
              <w:t xml:space="preserve"> veřejnoprávní smlouvu o poskytnutí dotace dle bodu 3 usnesení</w:t>
            </w:r>
          </w:p>
        </w:tc>
      </w:tr>
      <w:tr w:rsidR="00102975" w:rsidRPr="00102975" w:rsidTr="00D26A8C">
        <w:trPr>
          <w:trHeight w:val="289"/>
        </w:trPr>
        <w:tc>
          <w:tcPr>
            <w:tcW w:w="5000" w:type="pct"/>
            <w:gridSpan w:val="4"/>
            <w:tcBorders>
              <w:top w:val="nil"/>
              <w:bottom w:val="nil"/>
            </w:tcBorders>
            <w:shd w:val="clear" w:color="auto" w:fill="auto"/>
            <w:tcMar>
              <w:bottom w:w="113" w:type="dxa"/>
            </w:tcMar>
          </w:tcPr>
          <w:p w:rsidR="002A2DC2" w:rsidRPr="00102975" w:rsidRDefault="002A2DC2" w:rsidP="002A2DC2">
            <w:r w:rsidRPr="00102975">
              <w:t>O: Ing. Jiří Rozbořil, hejtman Olomouckého kraje</w:t>
            </w:r>
          </w:p>
        </w:tc>
      </w:tr>
      <w:tr w:rsidR="00102975" w:rsidRPr="00102975" w:rsidTr="00D26A8C">
        <w:trPr>
          <w:trHeight w:val="289"/>
        </w:trPr>
        <w:tc>
          <w:tcPr>
            <w:tcW w:w="346" w:type="pct"/>
            <w:gridSpan w:val="2"/>
            <w:tcBorders>
              <w:top w:val="nil"/>
              <w:bottom w:val="nil"/>
            </w:tcBorders>
            <w:shd w:val="clear" w:color="auto" w:fill="auto"/>
            <w:tcMar>
              <w:bottom w:w="113" w:type="dxa"/>
            </w:tcMar>
          </w:tcPr>
          <w:p w:rsidR="002A2DC2" w:rsidRPr="00102975" w:rsidRDefault="002A2DC2" w:rsidP="00364268">
            <w:pPr>
              <w:pStyle w:val="nadpis2"/>
            </w:pPr>
            <w:r w:rsidRPr="00102975">
              <w:t>5.</w:t>
            </w:r>
          </w:p>
        </w:tc>
        <w:tc>
          <w:tcPr>
            <w:tcW w:w="4654" w:type="pct"/>
            <w:gridSpan w:val="2"/>
            <w:tcBorders>
              <w:top w:val="nil"/>
              <w:bottom w:val="nil"/>
            </w:tcBorders>
            <w:shd w:val="clear" w:color="auto" w:fill="auto"/>
            <w:tcMar>
              <w:bottom w:w="113" w:type="dxa"/>
            </w:tcMar>
          </w:tcPr>
          <w:p w:rsidR="002A2DC2" w:rsidRPr="00102975" w:rsidRDefault="00D26A8C" w:rsidP="00D26A8C">
            <w:pPr>
              <w:pStyle w:val="Normal"/>
              <w:spacing w:after="119"/>
              <w:jc w:val="both"/>
            </w:pPr>
            <w:r w:rsidRPr="00102975">
              <w:rPr>
                <w:b/>
                <w:spacing w:val="70"/>
              </w:rPr>
              <w:t>souhlasí</w:t>
            </w:r>
            <w:r w:rsidRPr="00102975">
              <w:t>  s nevyhověním žádosti o poskytnutí dotace z rozpočtu Olomouckého kraje dle části B důvodové zprávy</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313" w:type="pct"/>
          </w:tcPr>
          <w:p w:rsidR="00D26A8C" w:rsidRPr="00102975" w:rsidRDefault="00D26A8C" w:rsidP="007063D4">
            <w:pPr>
              <w:rPr>
                <w:rFonts w:cs="Arial"/>
                <w:szCs w:val="22"/>
              </w:rPr>
            </w:pPr>
            <w:r w:rsidRPr="00102975">
              <w:rPr>
                <w:rFonts w:cs="Arial"/>
                <w:szCs w:val="22"/>
              </w:rPr>
              <w:t>6.</w:t>
            </w:r>
          </w:p>
        </w:tc>
        <w:tc>
          <w:tcPr>
            <w:tcW w:w="4688" w:type="pct"/>
            <w:gridSpan w:val="3"/>
          </w:tcPr>
          <w:p w:rsidR="00D26A8C" w:rsidRPr="00102975" w:rsidRDefault="00D26A8C" w:rsidP="007063D4">
            <w:pPr>
              <w:pStyle w:val="Normal"/>
              <w:spacing w:after="119"/>
              <w:jc w:val="both"/>
            </w:pPr>
            <w:r w:rsidRPr="00102975">
              <w:rPr>
                <w:b/>
                <w:spacing w:val="70"/>
              </w:rPr>
              <w:t xml:space="preserve">ukládá </w:t>
            </w:r>
            <w:r w:rsidRPr="00102975">
              <w:t>předložit žádost o poskytnutí dotace z rozpočtu Olomouckého kraje dle části B důvodové zprávy na zasedání Zastupitelstva Olomouckého kraje</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5000" w:type="pct"/>
            <w:gridSpan w:val="4"/>
          </w:tcPr>
          <w:p w:rsidR="00D26A8C" w:rsidRPr="00102975" w:rsidRDefault="00D26A8C" w:rsidP="007063D4">
            <w:r w:rsidRPr="00102975">
              <w:t>O: Ing. Jiří Rozbořil, hejtman Olomouckého kraje</w:t>
            </w:r>
          </w:p>
          <w:p w:rsidR="00D26A8C" w:rsidRPr="00102975" w:rsidRDefault="00D26A8C" w:rsidP="007063D4">
            <w:pPr>
              <w:pStyle w:val="Normal"/>
              <w:spacing w:after="119"/>
              <w:jc w:val="both"/>
              <w:rPr>
                <w:b/>
                <w:spacing w:val="70"/>
              </w:rPr>
            </w:pPr>
            <w:r w:rsidRPr="00102975">
              <w:t>T: ZOK 24. 6. 2016</w:t>
            </w:r>
          </w:p>
        </w:tc>
      </w:tr>
      <w:tr w:rsidR="00102975" w:rsidRPr="00102975" w:rsidTr="00D26A8C">
        <w:tblPrEx>
          <w:tblBorders>
            <w:top w:val="none" w:sz="0" w:space="0" w:color="auto"/>
          </w:tblBorders>
          <w:tblCellMar>
            <w:bottom w:w="113" w:type="dxa"/>
          </w:tblCellMar>
          <w:tblLook w:val="01E0" w:firstRow="1" w:lastRow="1" w:firstColumn="1" w:lastColumn="1" w:noHBand="0" w:noVBand="0"/>
        </w:tblPrEx>
        <w:tc>
          <w:tcPr>
            <w:tcW w:w="313" w:type="pct"/>
          </w:tcPr>
          <w:p w:rsidR="00D26A8C" w:rsidRPr="00102975" w:rsidRDefault="00D26A8C" w:rsidP="007063D4">
            <w:pPr>
              <w:rPr>
                <w:rFonts w:cs="Arial"/>
                <w:szCs w:val="22"/>
              </w:rPr>
            </w:pPr>
            <w:r w:rsidRPr="00102975">
              <w:rPr>
                <w:rFonts w:cs="Arial"/>
                <w:szCs w:val="22"/>
              </w:rPr>
              <w:t>7.</w:t>
            </w:r>
          </w:p>
        </w:tc>
        <w:tc>
          <w:tcPr>
            <w:tcW w:w="4688" w:type="pct"/>
            <w:gridSpan w:val="3"/>
          </w:tcPr>
          <w:p w:rsidR="00D26A8C" w:rsidRPr="00102975" w:rsidRDefault="00D26A8C" w:rsidP="007063D4">
            <w:pPr>
              <w:pStyle w:val="Normal"/>
              <w:spacing w:after="119"/>
              <w:jc w:val="both"/>
              <w:rPr>
                <w:b/>
                <w:spacing w:val="70"/>
              </w:rPr>
            </w:pPr>
            <w:r w:rsidRPr="00102975">
              <w:rPr>
                <w:b/>
                <w:spacing w:val="70"/>
              </w:rPr>
              <w:t>doporučuje Zastupitelstvu Olomouckého kraje</w:t>
            </w:r>
            <w:r w:rsidRPr="00102975">
              <w:t xml:space="preserve"> </w:t>
            </w:r>
            <w:r w:rsidRPr="00102975">
              <w:lastRenderedPageBreak/>
              <w:t>nevyhovět žádosti o poskytnutí dotace z rozpočtu Olomouckého kraje dle části B důvodové zprávy s odůvodněním dle důvodové zprávy</w:t>
            </w:r>
          </w:p>
        </w:tc>
      </w:tr>
      <w:tr w:rsidR="00102975" w:rsidRPr="00102975" w:rsidTr="00D26A8C">
        <w:tc>
          <w:tcPr>
            <w:tcW w:w="5000" w:type="pct"/>
            <w:gridSpan w:val="4"/>
            <w:tcBorders>
              <w:top w:val="nil"/>
              <w:bottom w:val="nil"/>
            </w:tcBorders>
            <w:shd w:val="clear" w:color="auto" w:fill="auto"/>
          </w:tcPr>
          <w:p w:rsidR="00D26A8C" w:rsidRPr="00102975" w:rsidRDefault="00D26A8C" w:rsidP="00364268">
            <w:pPr>
              <w:pStyle w:val="nadpis2"/>
            </w:pPr>
          </w:p>
        </w:tc>
      </w:tr>
      <w:tr w:rsidR="00102975" w:rsidRPr="00102975" w:rsidTr="00D26A8C">
        <w:tc>
          <w:tcPr>
            <w:tcW w:w="961" w:type="pct"/>
            <w:gridSpan w:val="3"/>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2A2DC2" w:rsidP="00364268">
            <w:pPr>
              <w:pStyle w:val="nadpis2"/>
            </w:pPr>
            <w:r w:rsidRPr="00102975">
              <w:t>Ing. Jiří Rozbořil, hejtman Olomouckého kraje; Mgr. Lucie Štěpánková, ředitelka</w:t>
            </w:r>
          </w:p>
        </w:tc>
      </w:tr>
      <w:tr w:rsidR="00A00F56" w:rsidRPr="00102975" w:rsidTr="00D26A8C">
        <w:tc>
          <w:tcPr>
            <w:tcW w:w="961" w:type="pct"/>
            <w:gridSpan w:val="3"/>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2A2DC2" w:rsidP="00364268">
            <w:pPr>
              <w:pStyle w:val="nadpis2"/>
            </w:pPr>
            <w:r w:rsidRPr="00102975">
              <w:t>15.2.</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02975" w:rsidRPr="00102975" w:rsidTr="00396788">
        <w:tc>
          <w:tcPr>
            <w:tcW w:w="961" w:type="pct"/>
            <w:gridSpan w:val="2"/>
            <w:tcBorders>
              <w:bottom w:val="nil"/>
            </w:tcBorders>
          </w:tcPr>
          <w:p w:rsidR="00A00F56" w:rsidRPr="00102975" w:rsidRDefault="00396788" w:rsidP="00706446">
            <w:pPr>
              <w:pStyle w:val="Radanzevusnesen"/>
              <w:keepNext/>
              <w:ind w:left="0" w:firstLine="0"/>
              <w:jc w:val="left"/>
              <w:rPr>
                <w:szCs w:val="24"/>
              </w:rPr>
            </w:pPr>
            <w:r w:rsidRPr="00102975">
              <w:rPr>
                <w:szCs w:val="24"/>
              </w:rPr>
              <w:t>UR/96/5</w:t>
            </w:r>
            <w:r w:rsidR="00706446" w:rsidRPr="00102975">
              <w:rPr>
                <w:szCs w:val="24"/>
              </w:rPr>
              <w:t>2</w:t>
            </w:r>
            <w:r w:rsidRPr="00102975">
              <w:rPr>
                <w:szCs w:val="24"/>
              </w:rPr>
              <w:t>/2016</w:t>
            </w:r>
          </w:p>
        </w:tc>
        <w:tc>
          <w:tcPr>
            <w:tcW w:w="4039" w:type="pct"/>
            <w:tcBorders>
              <w:bottom w:val="nil"/>
            </w:tcBorders>
          </w:tcPr>
          <w:p w:rsidR="00A00F56" w:rsidRPr="00102975" w:rsidRDefault="00396788" w:rsidP="00DF0D01">
            <w:pPr>
              <w:pStyle w:val="Radanzevusnesen"/>
              <w:keepNext/>
              <w:ind w:left="0" w:firstLine="0"/>
              <w:rPr>
                <w:szCs w:val="24"/>
              </w:rPr>
            </w:pPr>
            <w:r w:rsidRPr="00102975">
              <w:rPr>
                <w:szCs w:val="24"/>
              </w:rPr>
              <w:t>Poskytnutí věcného daru SH ČMS – Krajskému sdružení hasičů Olomouckého kraje</w:t>
            </w:r>
          </w:p>
        </w:tc>
      </w:tr>
      <w:tr w:rsidR="00102975" w:rsidRPr="00102975" w:rsidTr="00396788">
        <w:trPr>
          <w:trHeight w:val="289"/>
        </w:trPr>
        <w:tc>
          <w:tcPr>
            <w:tcW w:w="5000" w:type="pct"/>
            <w:gridSpan w:val="3"/>
            <w:tcBorders>
              <w:top w:val="nil"/>
              <w:bottom w:val="nil"/>
            </w:tcBorders>
            <w:shd w:val="clear" w:color="auto" w:fill="auto"/>
            <w:hideMark/>
          </w:tcPr>
          <w:p w:rsidR="00A00F56" w:rsidRPr="00102975" w:rsidRDefault="00396788" w:rsidP="00DF0D01">
            <w:pPr>
              <w:pStyle w:val="Zkladntext"/>
              <w:rPr>
                <w:sz w:val="24"/>
                <w:szCs w:val="24"/>
                <w:lang w:val="cs-CZ"/>
              </w:rPr>
            </w:pPr>
            <w:r w:rsidRPr="00102975">
              <w:rPr>
                <w:sz w:val="24"/>
                <w:szCs w:val="24"/>
                <w:lang w:val="cs-CZ"/>
              </w:rPr>
              <w:t>Rada Olomouckého kraje po projednání:</w:t>
            </w:r>
          </w:p>
        </w:tc>
      </w:tr>
      <w:tr w:rsidR="00102975" w:rsidRPr="00102975" w:rsidTr="00396788">
        <w:trPr>
          <w:trHeight w:val="289"/>
        </w:trPr>
        <w:tc>
          <w:tcPr>
            <w:tcW w:w="346" w:type="pct"/>
            <w:tcBorders>
              <w:top w:val="nil"/>
              <w:bottom w:val="nil"/>
            </w:tcBorders>
            <w:shd w:val="clear" w:color="auto" w:fill="auto"/>
            <w:tcMar>
              <w:bottom w:w="113" w:type="dxa"/>
            </w:tcMar>
            <w:hideMark/>
          </w:tcPr>
          <w:p w:rsidR="00A00F56" w:rsidRPr="00102975" w:rsidRDefault="00396788" w:rsidP="00364268">
            <w:pPr>
              <w:pStyle w:val="nadpis2"/>
            </w:pPr>
            <w:r w:rsidRPr="00102975">
              <w:t>1.</w:t>
            </w:r>
          </w:p>
        </w:tc>
        <w:tc>
          <w:tcPr>
            <w:tcW w:w="4654" w:type="pct"/>
            <w:gridSpan w:val="2"/>
            <w:tcBorders>
              <w:top w:val="nil"/>
              <w:bottom w:val="nil"/>
            </w:tcBorders>
            <w:shd w:val="clear" w:color="auto" w:fill="auto"/>
            <w:tcMar>
              <w:bottom w:w="113" w:type="dxa"/>
            </w:tcMar>
          </w:tcPr>
          <w:p w:rsidR="00A00F56" w:rsidRPr="00102975" w:rsidRDefault="00396788" w:rsidP="00396788">
            <w:pPr>
              <w:pStyle w:val="Normal"/>
              <w:spacing w:after="119"/>
              <w:jc w:val="both"/>
            </w:pPr>
            <w:r w:rsidRPr="00102975">
              <w:rPr>
                <w:b/>
                <w:spacing w:val="70"/>
              </w:rPr>
              <w:t>bere na vědomí</w:t>
            </w:r>
            <w:r w:rsidRPr="00102975">
              <w:t xml:space="preserve"> důvodovou zprávu</w:t>
            </w:r>
          </w:p>
        </w:tc>
      </w:tr>
      <w:tr w:rsidR="00102975" w:rsidRPr="00102975" w:rsidTr="00396788">
        <w:trPr>
          <w:trHeight w:val="289"/>
        </w:trPr>
        <w:tc>
          <w:tcPr>
            <w:tcW w:w="346" w:type="pct"/>
            <w:tcBorders>
              <w:top w:val="nil"/>
              <w:bottom w:val="nil"/>
            </w:tcBorders>
            <w:shd w:val="clear" w:color="auto" w:fill="auto"/>
            <w:tcMar>
              <w:bottom w:w="113" w:type="dxa"/>
            </w:tcMar>
          </w:tcPr>
          <w:p w:rsidR="00396788" w:rsidRPr="00102975" w:rsidRDefault="00396788" w:rsidP="00364268">
            <w:pPr>
              <w:pStyle w:val="nadpis2"/>
            </w:pPr>
            <w:r w:rsidRPr="00102975">
              <w:t>2.</w:t>
            </w:r>
          </w:p>
        </w:tc>
        <w:tc>
          <w:tcPr>
            <w:tcW w:w="4654" w:type="pct"/>
            <w:gridSpan w:val="2"/>
            <w:tcBorders>
              <w:top w:val="nil"/>
              <w:bottom w:val="nil"/>
            </w:tcBorders>
            <w:shd w:val="clear" w:color="auto" w:fill="auto"/>
            <w:tcMar>
              <w:bottom w:w="113" w:type="dxa"/>
            </w:tcMar>
          </w:tcPr>
          <w:p w:rsidR="00396788" w:rsidRPr="00102975" w:rsidRDefault="00396788" w:rsidP="005C4053">
            <w:pPr>
              <w:pStyle w:val="Normal"/>
              <w:spacing w:after="119"/>
              <w:jc w:val="both"/>
            </w:pPr>
            <w:r w:rsidRPr="00102975">
              <w:rPr>
                <w:b/>
                <w:spacing w:val="70"/>
              </w:rPr>
              <w:t>schvaluje</w:t>
            </w:r>
            <w:r w:rsidRPr="00102975">
              <w:t xml:space="preserve"> poskytnutí věcného daru SH ČMS </w:t>
            </w:r>
            <w:r w:rsidR="005C4053" w:rsidRPr="00102975">
              <w:t>–</w:t>
            </w:r>
            <w:r w:rsidRPr="00102975">
              <w:t xml:space="preserve"> Krajskému sdružení hasičů Olomouckého kraje, IČ: 71164952</w:t>
            </w:r>
            <w:r w:rsidR="00D26A8C" w:rsidRPr="00102975">
              <w:t>,</w:t>
            </w:r>
            <w:r w:rsidRPr="00102975">
              <w:t xml:space="preserve"> dle důvodové zprávy</w:t>
            </w:r>
          </w:p>
        </w:tc>
      </w:tr>
      <w:tr w:rsidR="00102975" w:rsidRPr="00102975" w:rsidTr="00396788">
        <w:tc>
          <w:tcPr>
            <w:tcW w:w="5000" w:type="pct"/>
            <w:gridSpan w:val="3"/>
            <w:tcBorders>
              <w:top w:val="nil"/>
              <w:bottom w:val="nil"/>
            </w:tcBorders>
            <w:shd w:val="clear" w:color="auto" w:fill="auto"/>
          </w:tcPr>
          <w:p w:rsidR="00A00F56" w:rsidRPr="00102975" w:rsidRDefault="00A00F56" w:rsidP="00364268">
            <w:pPr>
              <w:pStyle w:val="nadpis2"/>
            </w:pPr>
          </w:p>
        </w:tc>
      </w:tr>
      <w:tr w:rsidR="00102975" w:rsidRPr="00102975" w:rsidTr="00396788">
        <w:tc>
          <w:tcPr>
            <w:tcW w:w="961" w:type="pct"/>
            <w:gridSpan w:val="2"/>
            <w:tcBorders>
              <w:top w:val="nil"/>
              <w:bottom w:val="nil"/>
            </w:tcBorders>
            <w:shd w:val="clear" w:color="auto" w:fill="auto"/>
          </w:tcPr>
          <w:p w:rsidR="00A00F56" w:rsidRPr="00102975" w:rsidRDefault="00A00F56" w:rsidP="00364268">
            <w:pPr>
              <w:pStyle w:val="nadpis2"/>
            </w:pPr>
            <w:r w:rsidRPr="00102975">
              <w:t>Předložil:</w:t>
            </w:r>
          </w:p>
        </w:tc>
        <w:tc>
          <w:tcPr>
            <w:tcW w:w="4039" w:type="pct"/>
            <w:tcBorders>
              <w:top w:val="nil"/>
              <w:bottom w:val="nil"/>
            </w:tcBorders>
            <w:shd w:val="clear" w:color="auto" w:fill="auto"/>
          </w:tcPr>
          <w:p w:rsidR="00A00F56" w:rsidRPr="00102975" w:rsidRDefault="00396788" w:rsidP="00364268">
            <w:pPr>
              <w:pStyle w:val="nadpis2"/>
            </w:pPr>
            <w:r w:rsidRPr="00102975">
              <w:t>Ing. Jiří Rozbořil, hejtman Olomouckého kraje; Mgr. Lucie Štěpánková, ředitelka</w:t>
            </w:r>
          </w:p>
        </w:tc>
      </w:tr>
      <w:tr w:rsidR="00A00F56" w:rsidRPr="00102975" w:rsidTr="00396788">
        <w:tc>
          <w:tcPr>
            <w:tcW w:w="961" w:type="pct"/>
            <w:gridSpan w:val="2"/>
            <w:tcBorders>
              <w:top w:val="nil"/>
            </w:tcBorders>
            <w:shd w:val="clear" w:color="auto" w:fill="auto"/>
          </w:tcPr>
          <w:p w:rsidR="00A00F56" w:rsidRPr="00102975" w:rsidRDefault="00A00F56" w:rsidP="00364268">
            <w:pPr>
              <w:pStyle w:val="nadpis2"/>
            </w:pPr>
            <w:r w:rsidRPr="00102975">
              <w:t>Bod programu:</w:t>
            </w:r>
          </w:p>
        </w:tc>
        <w:tc>
          <w:tcPr>
            <w:tcW w:w="4039" w:type="pct"/>
            <w:tcBorders>
              <w:top w:val="nil"/>
            </w:tcBorders>
            <w:shd w:val="clear" w:color="auto" w:fill="auto"/>
          </w:tcPr>
          <w:p w:rsidR="00A00F56" w:rsidRPr="00102975" w:rsidRDefault="00396788" w:rsidP="00364268">
            <w:pPr>
              <w:pStyle w:val="nadpis2"/>
            </w:pPr>
            <w:r w:rsidRPr="00102975">
              <w:t>15.3.</w:t>
            </w:r>
          </w:p>
        </w:tc>
      </w:tr>
    </w:tbl>
    <w:p w:rsidR="00A00F56" w:rsidRPr="00102975" w:rsidRDefault="00A00F5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102975" w:rsidRPr="00102975" w:rsidTr="00505089">
        <w:trPr>
          <w:trHeight w:val="289"/>
        </w:trPr>
        <w:tc>
          <w:tcPr>
            <w:tcW w:w="5000" w:type="pct"/>
            <w:tcMar>
              <w:left w:w="0" w:type="dxa"/>
              <w:right w:w="0" w:type="dxa"/>
            </w:tcMar>
            <w:hideMark/>
          </w:tcPr>
          <w:p w:rsidR="005F15E9" w:rsidRPr="00102975" w:rsidRDefault="008053BA" w:rsidP="000C1B01">
            <w:pPr>
              <w:pStyle w:val="Zkladntext"/>
              <w:rPr>
                <w:sz w:val="24"/>
                <w:szCs w:val="24"/>
                <w:lang w:val="cs-CZ"/>
              </w:rPr>
            </w:pPr>
            <w:r w:rsidRPr="00102975">
              <w:rPr>
                <w:sz w:val="24"/>
                <w:szCs w:val="24"/>
                <w:lang w:val="cs-CZ"/>
              </w:rPr>
              <w:t xml:space="preserve"> </w:t>
            </w:r>
            <w:r w:rsidR="00EA3E38" w:rsidRPr="00102975">
              <w:rPr>
                <w:sz w:val="24"/>
                <w:szCs w:val="24"/>
                <w:lang w:val="cs-CZ"/>
              </w:rPr>
              <w:t xml:space="preserve"> </w:t>
            </w:r>
          </w:p>
        </w:tc>
      </w:tr>
    </w:tbl>
    <w:p w:rsidR="00D77E16" w:rsidRPr="00102975" w:rsidRDefault="00D77E16" w:rsidP="00D77E16">
      <w:pPr>
        <w:pStyle w:val="Zkladntext"/>
        <w:rPr>
          <w:sz w:val="24"/>
        </w:rPr>
      </w:pPr>
      <w:r w:rsidRPr="00102975">
        <w:rPr>
          <w:sz w:val="24"/>
        </w:rPr>
        <w:t xml:space="preserve">V Olomouci dne </w:t>
      </w:r>
      <w:r w:rsidR="00A00F56" w:rsidRPr="00102975">
        <w:rPr>
          <w:sz w:val="24"/>
        </w:rPr>
        <w:t>19. 5. 2016</w:t>
      </w:r>
    </w:p>
    <w:p w:rsidR="00495156" w:rsidRPr="00102975" w:rsidRDefault="00495156" w:rsidP="00495156">
      <w:pPr>
        <w:ind w:left="180" w:hanging="180"/>
        <w:rPr>
          <w:rFonts w:cs="Arial"/>
          <w:bCs/>
          <w:szCs w:val="24"/>
        </w:rPr>
      </w:pPr>
    </w:p>
    <w:p w:rsidR="00495156" w:rsidRPr="00102975" w:rsidRDefault="00495156"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p w:rsidR="00217B9D" w:rsidRPr="00102975"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9"/>
        <w:gridCol w:w="1945"/>
        <w:gridCol w:w="3386"/>
      </w:tblGrid>
      <w:tr w:rsidR="00495156" w:rsidRPr="00102975" w:rsidTr="00505089">
        <w:trPr>
          <w:trHeight w:hRule="exact" w:val="1373"/>
        </w:trPr>
        <w:tc>
          <w:tcPr>
            <w:tcW w:w="3794" w:type="dxa"/>
          </w:tcPr>
          <w:p w:rsidR="0007629F" w:rsidRPr="00102975" w:rsidRDefault="0007629F" w:rsidP="00495156">
            <w:pPr>
              <w:pStyle w:val="normln0"/>
              <w:tabs>
                <w:tab w:val="clear" w:pos="284"/>
                <w:tab w:val="left" w:pos="1980"/>
              </w:tabs>
              <w:autoSpaceDE/>
              <w:autoSpaceDN/>
              <w:spacing w:after="0"/>
              <w:jc w:val="center"/>
            </w:pPr>
            <w:r w:rsidRPr="00102975">
              <w:t>MUDr. Michael Fischer</w:t>
            </w:r>
          </w:p>
          <w:p w:rsidR="00495156" w:rsidRPr="00102975" w:rsidRDefault="0007629F" w:rsidP="00495156">
            <w:pPr>
              <w:pStyle w:val="normln0"/>
              <w:tabs>
                <w:tab w:val="clear" w:pos="284"/>
                <w:tab w:val="left" w:pos="1980"/>
              </w:tabs>
              <w:autoSpaceDE/>
              <w:autoSpaceDN/>
              <w:spacing w:after="0"/>
              <w:jc w:val="center"/>
            </w:pPr>
            <w:r w:rsidRPr="00102975">
              <w:t>1. náměstek hejtmana</w:t>
            </w:r>
          </w:p>
        </w:tc>
        <w:tc>
          <w:tcPr>
            <w:tcW w:w="1984" w:type="dxa"/>
          </w:tcPr>
          <w:p w:rsidR="00495156" w:rsidRPr="00102975" w:rsidRDefault="00495156" w:rsidP="00E64619">
            <w:pPr>
              <w:pStyle w:val="normln0"/>
              <w:tabs>
                <w:tab w:val="clear" w:pos="284"/>
              </w:tabs>
              <w:autoSpaceDE/>
              <w:autoSpaceDN/>
              <w:spacing w:after="0"/>
              <w:jc w:val="center"/>
            </w:pPr>
          </w:p>
        </w:tc>
        <w:tc>
          <w:tcPr>
            <w:tcW w:w="3434" w:type="dxa"/>
          </w:tcPr>
          <w:p w:rsidR="0007629F" w:rsidRPr="00102975" w:rsidRDefault="0007629F" w:rsidP="00495156">
            <w:pPr>
              <w:pStyle w:val="normln0"/>
              <w:tabs>
                <w:tab w:val="clear" w:pos="284"/>
              </w:tabs>
              <w:autoSpaceDE/>
              <w:autoSpaceDN/>
              <w:spacing w:after="0"/>
              <w:jc w:val="center"/>
            </w:pPr>
            <w:r w:rsidRPr="00102975">
              <w:t>Ing. Michal Symerský</w:t>
            </w:r>
          </w:p>
          <w:p w:rsidR="00495156" w:rsidRPr="00102975" w:rsidRDefault="0007629F" w:rsidP="00495156">
            <w:pPr>
              <w:pStyle w:val="normln0"/>
              <w:tabs>
                <w:tab w:val="clear" w:pos="284"/>
              </w:tabs>
              <w:autoSpaceDE/>
              <w:autoSpaceDN/>
              <w:spacing w:after="0"/>
              <w:jc w:val="center"/>
            </w:pPr>
            <w:r w:rsidRPr="00102975">
              <w:t>2. náměstek hejtmana</w:t>
            </w:r>
          </w:p>
        </w:tc>
      </w:tr>
    </w:tbl>
    <w:p w:rsidR="00E27968" w:rsidRPr="00102975" w:rsidRDefault="00E27968" w:rsidP="00E27968">
      <w:pPr>
        <w:rPr>
          <w:vanish/>
        </w:rPr>
      </w:pPr>
    </w:p>
    <w:p w:rsidR="008C2A88" w:rsidRPr="00102975" w:rsidRDefault="008C2A88"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p w:rsidR="005E6980" w:rsidRPr="00102975" w:rsidRDefault="005E6980" w:rsidP="001B4C4C">
      <w:pPr>
        <w:pStyle w:val="nzvy"/>
      </w:pPr>
    </w:p>
    <w:sectPr w:rsidR="005E6980" w:rsidRPr="00102975" w:rsidSect="00933A72">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8E" w:rsidRDefault="00EF068E">
      <w:r>
        <w:separator/>
      </w:r>
    </w:p>
  </w:endnote>
  <w:endnote w:type="continuationSeparator" w:id="0">
    <w:p w:rsidR="00EF068E" w:rsidRDefault="00E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Default="00A103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103E4" w:rsidRDefault="00A103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Pr="005E6980" w:rsidRDefault="00A103E4">
    <w:pPr>
      <w:pStyle w:val="Zpat"/>
      <w:framePr w:wrap="around" w:vAnchor="text" w:hAnchor="margin" w:xAlign="center" w:y="1"/>
      <w:rPr>
        <w:rStyle w:val="slostrnky"/>
        <w:rFonts w:cs="Arial"/>
        <w:sz w:val="20"/>
      </w:rPr>
    </w:pPr>
  </w:p>
  <w:p w:rsidR="00D20487" w:rsidRDefault="00D20487" w:rsidP="00D20487">
    <w:pPr>
      <w:pStyle w:val="Zpat"/>
      <w:pBdr>
        <w:top w:val="single" w:sz="4" w:space="1" w:color="auto"/>
      </w:pBdr>
      <w:rPr>
        <w:rFonts w:cs="Arial"/>
        <w:i/>
        <w:sz w:val="20"/>
      </w:rPr>
    </w:pPr>
    <w:r>
      <w:rPr>
        <w:rFonts w:cs="Arial"/>
        <w:i/>
        <w:sz w:val="20"/>
      </w:rPr>
      <w:t>Zastupitelstvo Olomouckého kraje 24. 6. 2016</w:t>
    </w:r>
    <w:r>
      <w:rPr>
        <w:rFonts w:cs="Arial"/>
        <w:i/>
        <w:sz w:val="20"/>
      </w:rPr>
      <w:tab/>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B954CA">
      <w:rPr>
        <w:rFonts w:cs="Arial"/>
        <w:i/>
        <w:noProof/>
        <w:sz w:val="20"/>
      </w:rPr>
      <w:t>6</w:t>
    </w:r>
    <w:r>
      <w:rPr>
        <w:rFonts w:cs="Arial"/>
        <w:i/>
        <w:sz w:val="20"/>
      </w:rPr>
      <w:fldChar w:fldCharType="end"/>
    </w:r>
    <w:r w:rsidR="00B954CA">
      <w:rPr>
        <w:rFonts w:cs="Arial"/>
        <w:i/>
        <w:sz w:val="20"/>
      </w:rPr>
      <w:t xml:space="preserve"> (celkem 95</w:t>
    </w:r>
    <w:bookmarkStart w:id="0" w:name="_GoBack"/>
    <w:bookmarkEnd w:id="0"/>
    <w:r>
      <w:rPr>
        <w:rFonts w:cs="Arial"/>
        <w:i/>
        <w:sz w:val="20"/>
      </w:rPr>
      <w:t xml:space="preserve">)  </w:t>
    </w:r>
  </w:p>
  <w:p w:rsidR="00D20487" w:rsidRDefault="00D20487" w:rsidP="00D20487">
    <w:pPr>
      <w:pStyle w:val="Zpat"/>
      <w:rPr>
        <w:rFonts w:cs="Arial"/>
        <w:i/>
        <w:sz w:val="20"/>
      </w:rPr>
    </w:pPr>
    <w:r>
      <w:rPr>
        <w:rFonts w:cs="Arial"/>
        <w:i/>
        <w:sz w:val="20"/>
      </w:rPr>
      <w:t>3 – Zpráva o činnosti Rady Olomouckého kraje za uplynulé období</w:t>
    </w:r>
  </w:p>
  <w:p w:rsidR="00D20487" w:rsidRDefault="00D20487" w:rsidP="00D20487">
    <w:pPr>
      <w:pStyle w:val="Zpat"/>
      <w:rPr>
        <w:rFonts w:cs="Arial"/>
        <w:i/>
        <w:sz w:val="20"/>
      </w:rPr>
    </w:pPr>
    <w:r>
      <w:rPr>
        <w:rFonts w:cs="Arial"/>
        <w:i/>
        <w:sz w:val="20"/>
      </w:rPr>
      <w:t>Příloha č. 2 – Usnesení z 96. schůze Rady Olomouckého kraje konané dne 19. 5. 2016</w:t>
    </w:r>
  </w:p>
  <w:p w:rsidR="00A103E4" w:rsidRDefault="00A103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87" w:rsidRDefault="00D204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8E" w:rsidRDefault="00EF068E">
      <w:r>
        <w:separator/>
      </w:r>
    </w:p>
  </w:footnote>
  <w:footnote w:type="continuationSeparator" w:id="0">
    <w:p w:rsidR="00EF068E" w:rsidRDefault="00EF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87" w:rsidRDefault="00D204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87" w:rsidRDefault="00D204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4" w:rsidRDefault="00A103E4">
    <w:pPr>
      <w:pStyle w:val="Zhlav"/>
    </w:pPr>
  </w:p>
  <w:p w:rsidR="00A103E4" w:rsidRDefault="00A103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0257E0A"/>
    <w:multiLevelType w:val="hybridMultilevel"/>
    <w:tmpl w:val="26DACA62"/>
    <w:lvl w:ilvl="0" w:tplc="FFC27C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935E78"/>
    <w:multiLevelType w:val="hybridMultilevel"/>
    <w:tmpl w:val="68FC2A50"/>
    <w:lvl w:ilvl="0" w:tplc="79A8A47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2E6A84"/>
    <w:multiLevelType w:val="hybridMultilevel"/>
    <w:tmpl w:val="14DEE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D51A05"/>
    <w:multiLevelType w:val="hybridMultilevel"/>
    <w:tmpl w:val="E77CFDD2"/>
    <w:lvl w:ilvl="0" w:tplc="4BC663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D2"/>
    <w:rsid w:val="000024CE"/>
    <w:rsid w:val="00010DF0"/>
    <w:rsid w:val="00014DAB"/>
    <w:rsid w:val="00031295"/>
    <w:rsid w:val="000673E5"/>
    <w:rsid w:val="00073E71"/>
    <w:rsid w:val="00075AE4"/>
    <w:rsid w:val="0007629F"/>
    <w:rsid w:val="00082227"/>
    <w:rsid w:val="0008227D"/>
    <w:rsid w:val="000A2E89"/>
    <w:rsid w:val="000B4B19"/>
    <w:rsid w:val="000B515C"/>
    <w:rsid w:val="000C1B01"/>
    <w:rsid w:val="000D77BE"/>
    <w:rsid w:val="000E6955"/>
    <w:rsid w:val="000F2E87"/>
    <w:rsid w:val="000F7721"/>
    <w:rsid w:val="00102975"/>
    <w:rsid w:val="00114AFF"/>
    <w:rsid w:val="00131081"/>
    <w:rsid w:val="00141A63"/>
    <w:rsid w:val="001A3743"/>
    <w:rsid w:val="001A7C3A"/>
    <w:rsid w:val="001B4C4C"/>
    <w:rsid w:val="001C0831"/>
    <w:rsid w:val="001C35F3"/>
    <w:rsid w:val="001F7FB3"/>
    <w:rsid w:val="0020251D"/>
    <w:rsid w:val="00203328"/>
    <w:rsid w:val="00217B9D"/>
    <w:rsid w:val="002221B3"/>
    <w:rsid w:val="00256D72"/>
    <w:rsid w:val="00260D4D"/>
    <w:rsid w:val="0026561B"/>
    <w:rsid w:val="00281A70"/>
    <w:rsid w:val="002827ED"/>
    <w:rsid w:val="002A2DC2"/>
    <w:rsid w:val="002B1FE3"/>
    <w:rsid w:val="002B4B0E"/>
    <w:rsid w:val="002D0DCD"/>
    <w:rsid w:val="002F5356"/>
    <w:rsid w:val="002F6885"/>
    <w:rsid w:val="00303123"/>
    <w:rsid w:val="0031523C"/>
    <w:rsid w:val="00352777"/>
    <w:rsid w:val="0035776C"/>
    <w:rsid w:val="00364268"/>
    <w:rsid w:val="00396788"/>
    <w:rsid w:val="003A5740"/>
    <w:rsid w:val="003C1C05"/>
    <w:rsid w:val="003E33F1"/>
    <w:rsid w:val="003F5F85"/>
    <w:rsid w:val="0041178F"/>
    <w:rsid w:val="00414970"/>
    <w:rsid w:val="00420305"/>
    <w:rsid w:val="00423388"/>
    <w:rsid w:val="00430F79"/>
    <w:rsid w:val="00442CFD"/>
    <w:rsid w:val="00464355"/>
    <w:rsid w:val="00475AE7"/>
    <w:rsid w:val="00495156"/>
    <w:rsid w:val="004D4678"/>
    <w:rsid w:val="004F3544"/>
    <w:rsid w:val="00505089"/>
    <w:rsid w:val="0051575F"/>
    <w:rsid w:val="0051683B"/>
    <w:rsid w:val="005471BB"/>
    <w:rsid w:val="00557F62"/>
    <w:rsid w:val="00590878"/>
    <w:rsid w:val="005A0A72"/>
    <w:rsid w:val="005A1F94"/>
    <w:rsid w:val="005A498C"/>
    <w:rsid w:val="005A5E22"/>
    <w:rsid w:val="005A617B"/>
    <w:rsid w:val="005B1278"/>
    <w:rsid w:val="005B6A48"/>
    <w:rsid w:val="005C3D0C"/>
    <w:rsid w:val="005C4053"/>
    <w:rsid w:val="005E2862"/>
    <w:rsid w:val="005E6980"/>
    <w:rsid w:val="005F15E9"/>
    <w:rsid w:val="005F7AFB"/>
    <w:rsid w:val="00613C05"/>
    <w:rsid w:val="00620263"/>
    <w:rsid w:val="00625D68"/>
    <w:rsid w:val="00630207"/>
    <w:rsid w:val="0064536A"/>
    <w:rsid w:val="006607E9"/>
    <w:rsid w:val="00661080"/>
    <w:rsid w:val="006668F8"/>
    <w:rsid w:val="006744CF"/>
    <w:rsid w:val="00684C97"/>
    <w:rsid w:val="00694967"/>
    <w:rsid w:val="006A586E"/>
    <w:rsid w:val="006B1590"/>
    <w:rsid w:val="006B50D2"/>
    <w:rsid w:val="006C3A39"/>
    <w:rsid w:val="006D51B8"/>
    <w:rsid w:val="006E0EB9"/>
    <w:rsid w:val="006E68D2"/>
    <w:rsid w:val="006E7F6A"/>
    <w:rsid w:val="006F2BF6"/>
    <w:rsid w:val="00703A56"/>
    <w:rsid w:val="007063D4"/>
    <w:rsid w:val="00706446"/>
    <w:rsid w:val="00726D10"/>
    <w:rsid w:val="007541D0"/>
    <w:rsid w:val="00757B27"/>
    <w:rsid w:val="00772810"/>
    <w:rsid w:val="007A566E"/>
    <w:rsid w:val="007C48FA"/>
    <w:rsid w:val="007C5E06"/>
    <w:rsid w:val="007D238D"/>
    <w:rsid w:val="007D2B5D"/>
    <w:rsid w:val="007D4392"/>
    <w:rsid w:val="008053BA"/>
    <w:rsid w:val="00822AB7"/>
    <w:rsid w:val="00822C2A"/>
    <w:rsid w:val="00835F0F"/>
    <w:rsid w:val="0085297C"/>
    <w:rsid w:val="00856F3F"/>
    <w:rsid w:val="00865731"/>
    <w:rsid w:val="008A3AA1"/>
    <w:rsid w:val="008A4675"/>
    <w:rsid w:val="008C2A88"/>
    <w:rsid w:val="008F1354"/>
    <w:rsid w:val="008F1F78"/>
    <w:rsid w:val="008F73BC"/>
    <w:rsid w:val="00911C8F"/>
    <w:rsid w:val="00920E8B"/>
    <w:rsid w:val="00926FFE"/>
    <w:rsid w:val="0093263F"/>
    <w:rsid w:val="00933A72"/>
    <w:rsid w:val="009373C0"/>
    <w:rsid w:val="009925B2"/>
    <w:rsid w:val="009C5994"/>
    <w:rsid w:val="009E20E9"/>
    <w:rsid w:val="00A00F56"/>
    <w:rsid w:val="00A103E4"/>
    <w:rsid w:val="00A14086"/>
    <w:rsid w:val="00A27544"/>
    <w:rsid w:val="00A67D97"/>
    <w:rsid w:val="00A81EBD"/>
    <w:rsid w:val="00AA7D87"/>
    <w:rsid w:val="00B03E37"/>
    <w:rsid w:val="00B119D3"/>
    <w:rsid w:val="00B2355C"/>
    <w:rsid w:val="00B344C2"/>
    <w:rsid w:val="00B66780"/>
    <w:rsid w:val="00B77C23"/>
    <w:rsid w:val="00B8583D"/>
    <w:rsid w:val="00B92470"/>
    <w:rsid w:val="00B954CA"/>
    <w:rsid w:val="00B967A5"/>
    <w:rsid w:val="00B97E3C"/>
    <w:rsid w:val="00BA01BD"/>
    <w:rsid w:val="00BA0246"/>
    <w:rsid w:val="00BA02DC"/>
    <w:rsid w:val="00BB58F8"/>
    <w:rsid w:val="00BC3166"/>
    <w:rsid w:val="00BD5D47"/>
    <w:rsid w:val="00BD63E1"/>
    <w:rsid w:val="00BE2B6A"/>
    <w:rsid w:val="00C032D8"/>
    <w:rsid w:val="00C14BDE"/>
    <w:rsid w:val="00C209A4"/>
    <w:rsid w:val="00C235A6"/>
    <w:rsid w:val="00C274F7"/>
    <w:rsid w:val="00C33D14"/>
    <w:rsid w:val="00C42524"/>
    <w:rsid w:val="00C43A9E"/>
    <w:rsid w:val="00C50776"/>
    <w:rsid w:val="00C67678"/>
    <w:rsid w:val="00C748B4"/>
    <w:rsid w:val="00C7552E"/>
    <w:rsid w:val="00C90605"/>
    <w:rsid w:val="00CB1E89"/>
    <w:rsid w:val="00CC6C1A"/>
    <w:rsid w:val="00CE0B7C"/>
    <w:rsid w:val="00CE0C83"/>
    <w:rsid w:val="00CF48EB"/>
    <w:rsid w:val="00CF6767"/>
    <w:rsid w:val="00D1667F"/>
    <w:rsid w:val="00D20487"/>
    <w:rsid w:val="00D238C2"/>
    <w:rsid w:val="00D25F0B"/>
    <w:rsid w:val="00D26A8C"/>
    <w:rsid w:val="00D30892"/>
    <w:rsid w:val="00D3163C"/>
    <w:rsid w:val="00D34DFB"/>
    <w:rsid w:val="00D45BF3"/>
    <w:rsid w:val="00D75579"/>
    <w:rsid w:val="00D77E16"/>
    <w:rsid w:val="00D9181C"/>
    <w:rsid w:val="00DA01AB"/>
    <w:rsid w:val="00DA1182"/>
    <w:rsid w:val="00DA1E99"/>
    <w:rsid w:val="00DA4DC5"/>
    <w:rsid w:val="00DB38B4"/>
    <w:rsid w:val="00DC0F7B"/>
    <w:rsid w:val="00DD4F57"/>
    <w:rsid w:val="00DF0D01"/>
    <w:rsid w:val="00DF177B"/>
    <w:rsid w:val="00DF1B54"/>
    <w:rsid w:val="00E04547"/>
    <w:rsid w:val="00E0641A"/>
    <w:rsid w:val="00E06C3A"/>
    <w:rsid w:val="00E141F3"/>
    <w:rsid w:val="00E27968"/>
    <w:rsid w:val="00E31AA7"/>
    <w:rsid w:val="00E47B17"/>
    <w:rsid w:val="00E52653"/>
    <w:rsid w:val="00E54F95"/>
    <w:rsid w:val="00E64619"/>
    <w:rsid w:val="00E66F8A"/>
    <w:rsid w:val="00E72C52"/>
    <w:rsid w:val="00E740D1"/>
    <w:rsid w:val="00E81431"/>
    <w:rsid w:val="00EA3E38"/>
    <w:rsid w:val="00EC2B2D"/>
    <w:rsid w:val="00EF068E"/>
    <w:rsid w:val="00EF43EE"/>
    <w:rsid w:val="00EF587E"/>
    <w:rsid w:val="00F014DD"/>
    <w:rsid w:val="00F075C8"/>
    <w:rsid w:val="00F07ECE"/>
    <w:rsid w:val="00F50EAF"/>
    <w:rsid w:val="00F72E52"/>
    <w:rsid w:val="00F83AB1"/>
    <w:rsid w:val="00F907CF"/>
    <w:rsid w:val="00FA603D"/>
    <w:rsid w:val="00FB5224"/>
    <w:rsid w:val="00FD2DA4"/>
    <w:rsid w:val="00FD4029"/>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364268"/>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00F5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26561B"/>
    <w:pPr>
      <w:widowControl w:val="0"/>
      <w:spacing w:before="480" w:after="480"/>
      <w:jc w:val="both"/>
    </w:pPr>
    <w:rPr>
      <w:b/>
      <w:sz w:val="28"/>
      <w:szCs w:val="20"/>
    </w:rPr>
  </w:style>
  <w:style w:type="character" w:customStyle="1" w:styleId="ZpatChar">
    <w:name w:val="Zápatí Char"/>
    <w:basedOn w:val="Standardnpsmoodstavce"/>
    <w:link w:val="Zpat"/>
    <w:rsid w:val="00D2048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364268"/>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00F56"/>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26561B"/>
    <w:pPr>
      <w:widowControl w:val="0"/>
      <w:spacing w:before="480" w:after="480"/>
      <w:jc w:val="both"/>
    </w:pPr>
    <w:rPr>
      <w:b/>
      <w:sz w:val="28"/>
      <w:szCs w:val="20"/>
    </w:rPr>
  </w:style>
  <w:style w:type="character" w:customStyle="1" w:styleId="ZpatChar">
    <w:name w:val="Zápatí Char"/>
    <w:basedOn w:val="Standardnpsmoodstavce"/>
    <w:link w:val="Zpat"/>
    <w:rsid w:val="00D204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6CF2E-5D93-4972-984B-CA4739C2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5</TotalTime>
  <Pages>46</Pages>
  <Words>15965</Words>
  <Characters>89044</Characters>
  <Application>Microsoft Office Word</Application>
  <DocSecurity>0</DocSecurity>
  <Lines>742</Lines>
  <Paragraphs>209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Stašková Vendula</cp:lastModifiedBy>
  <cp:revision>6</cp:revision>
  <cp:lastPrinted>2000-05-23T11:15:00Z</cp:lastPrinted>
  <dcterms:created xsi:type="dcterms:W3CDTF">2016-05-20T05:32:00Z</dcterms:created>
  <dcterms:modified xsi:type="dcterms:W3CDTF">2016-06-02T14:58:00Z</dcterms:modified>
</cp:coreProperties>
</file>