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BE6595" w:rsidRDefault="00D77E16" w:rsidP="00BD5D47">
      <w:pPr>
        <w:pStyle w:val="Zastupitelstvonadpisusnesen"/>
        <w:spacing w:after="360"/>
      </w:pPr>
      <w:r w:rsidRPr="00BE6595">
        <w:t>USNESENÍ z</w:t>
      </w:r>
      <w:r w:rsidR="005F15C1">
        <w:t>e</w:t>
      </w:r>
      <w:r w:rsidRPr="00BE6595">
        <w:t xml:space="preserve"> </w:t>
      </w:r>
      <w:r w:rsidR="00295E1D" w:rsidRPr="00BE6595">
        <w:rPr>
          <w:lang w:val="en-US"/>
        </w:rPr>
        <w:t>17</w:t>
      </w:r>
      <w:r w:rsidR="00010DF0" w:rsidRPr="00BE6595">
        <w:t xml:space="preserve">. </w:t>
      </w:r>
      <w:r w:rsidR="00295E1D" w:rsidRPr="00BE6595">
        <w:t>schůze Rady</w:t>
      </w:r>
      <w:r w:rsidR="00010DF0" w:rsidRPr="00BE6595">
        <w:t xml:space="preserve"> Olomouckého kraje</w:t>
      </w:r>
      <w:r w:rsidR="001A7C3A" w:rsidRPr="00BE6595">
        <w:t xml:space="preserve"> </w:t>
      </w:r>
      <w:r w:rsidR="00295E1D" w:rsidRPr="00BE6595">
        <w:t>konané</w:t>
      </w:r>
      <w:r w:rsidRPr="00BE6595">
        <w:t xml:space="preserve"> dne </w:t>
      </w:r>
      <w:r w:rsidR="00295E1D" w:rsidRPr="00BE6595">
        <w:t>12. 6. 2017</w:t>
      </w:r>
    </w:p>
    <w:p w:rsidR="00D77E16" w:rsidRPr="00BE6595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295E1D">
        <w:tc>
          <w:tcPr>
            <w:tcW w:w="961" w:type="pct"/>
            <w:gridSpan w:val="2"/>
            <w:tcBorders>
              <w:bottom w:val="nil"/>
            </w:tcBorders>
          </w:tcPr>
          <w:p w:rsidR="00D77E16" w:rsidRPr="00BE6595" w:rsidRDefault="00295E1D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BE6595" w:rsidRDefault="00295E1D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Program 17. schůze Rady Olomouckého kraje</w:t>
            </w:r>
          </w:p>
        </w:tc>
      </w:tr>
      <w:tr w:rsidR="00BE6595" w:rsidRPr="00BE6595" w:rsidTr="00295E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BE6595" w:rsidRDefault="00295E1D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295E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BE6595" w:rsidRDefault="00295E1D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BE6595" w:rsidRDefault="00295E1D" w:rsidP="00295E1D">
            <w:pPr>
              <w:pStyle w:val="Normal"/>
              <w:spacing w:after="119"/>
              <w:jc w:val="both"/>
            </w:pPr>
            <w:r w:rsidRPr="00BE6595">
              <w:rPr>
                <w:b/>
                <w:spacing w:val="70"/>
              </w:rPr>
              <w:t>bere na vědomí</w:t>
            </w:r>
            <w:r w:rsidRPr="00BE6595">
              <w:t xml:space="preserve"> </w:t>
            </w:r>
            <w:r w:rsidR="00ED6F04" w:rsidRPr="00BE6595">
              <w:t xml:space="preserve">upravený </w:t>
            </w:r>
            <w:r w:rsidRPr="00BE6595">
              <w:t>program 17. schůze Rady Olomouckého kraje konané dne 12. 6. 2017</w:t>
            </w:r>
          </w:p>
        </w:tc>
      </w:tr>
      <w:tr w:rsidR="00BE6595" w:rsidRPr="00BE6595" w:rsidTr="00295E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BE6595" w:rsidRDefault="00D77E16" w:rsidP="00A47558">
            <w:pPr>
              <w:pStyle w:val="nadpis2"/>
            </w:pPr>
          </w:p>
        </w:tc>
      </w:tr>
      <w:tr w:rsidR="00BE6595" w:rsidRPr="00BE6595" w:rsidTr="00295E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BE6595" w:rsidRDefault="00D77E16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BE6595" w:rsidRDefault="00295E1D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D77E16" w:rsidRPr="00BE6595" w:rsidTr="00295E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BE6595" w:rsidRDefault="00D77E16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BE6595" w:rsidRDefault="00295E1D" w:rsidP="00A47558">
            <w:pPr>
              <w:pStyle w:val="nadpis2"/>
            </w:pPr>
            <w:r w:rsidRPr="00BE6595">
              <w:t>1.1.</w:t>
            </w:r>
          </w:p>
        </w:tc>
      </w:tr>
    </w:tbl>
    <w:p w:rsidR="005F15E9" w:rsidRPr="00BE6595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396AFE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396AFE" w:rsidP="00BA7F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396AFE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Kontrola plnění usnesení Rady Olomouckého kraje</w:t>
            </w:r>
          </w:p>
        </w:tc>
      </w:tr>
      <w:tr w:rsidR="00BE6595" w:rsidRPr="00BE6595" w:rsidTr="00396A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396AFE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396A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396AFE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396AFE" w:rsidP="00396AFE">
            <w:pPr>
              <w:pStyle w:val="Normal"/>
              <w:jc w:val="both"/>
            </w:pPr>
            <w:r w:rsidRPr="00BE6595">
              <w:rPr>
                <w:b/>
                <w:spacing w:val="70"/>
              </w:rPr>
              <w:t>bere na vědomí</w:t>
            </w:r>
            <w:r w:rsidRPr="00BE6595">
              <w:t xml:space="preserve"> zprávu o kontrole plnění usnesení Rady Olomouckého kraje</w:t>
            </w:r>
          </w:p>
        </w:tc>
      </w:tr>
      <w:tr w:rsidR="00BE6595" w:rsidRPr="00BE6595" w:rsidTr="00396A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AFE" w:rsidRPr="00BE6595" w:rsidRDefault="00396AFE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AFE" w:rsidRPr="00BE6595" w:rsidRDefault="00396AFE" w:rsidP="00396AFE">
            <w:pPr>
              <w:pStyle w:val="Normal"/>
              <w:spacing w:after="119"/>
              <w:jc w:val="both"/>
            </w:pPr>
            <w:r w:rsidRPr="00BE6595">
              <w:rPr>
                <w:b/>
                <w:spacing w:val="70"/>
              </w:rPr>
              <w:t>prodlužuje</w:t>
            </w:r>
            <w:r w:rsidRPr="00BE6595">
              <w:t xml:space="preserve"> termíny plnění svých usnesení dle důvodové zprávy</w:t>
            </w:r>
          </w:p>
        </w:tc>
      </w:tr>
      <w:tr w:rsidR="00BE6595" w:rsidRPr="00BE6595" w:rsidTr="00396A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396A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396AFE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396A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396AFE" w:rsidP="00A47558">
            <w:pPr>
              <w:pStyle w:val="nadpis2"/>
            </w:pPr>
            <w:r w:rsidRPr="00BE6595">
              <w:t>1.2.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EA1C93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EA1C93" w:rsidP="00BA7F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EA1C93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Zápis z jednání komise Rady Olomouckého kraje – Komise pro prevenci kriminality a drogových závislostí</w:t>
            </w:r>
          </w:p>
        </w:tc>
      </w:tr>
      <w:tr w:rsidR="00BE6595" w:rsidRPr="00BE6595" w:rsidTr="00EA1C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EA1C93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EA1C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EA1C93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EA1C93" w:rsidP="00BF571C">
            <w:pPr>
              <w:pStyle w:val="Normal"/>
              <w:jc w:val="both"/>
            </w:pPr>
            <w:r w:rsidRPr="00BE6595">
              <w:rPr>
                <w:b/>
                <w:spacing w:val="70"/>
              </w:rPr>
              <w:t>bere na vědomí</w:t>
            </w:r>
            <w:r w:rsidRPr="00BE6595">
              <w:t xml:space="preserve"> zápis z 3. jednání Komise pro prevenci kriminality a</w:t>
            </w:r>
            <w:r w:rsidR="00BF571C" w:rsidRPr="00BE6595">
              <w:t> </w:t>
            </w:r>
            <w:r w:rsidRPr="00BE6595">
              <w:t>drogových závislostí Rady Olomouckého kraje konaného dne 4. 5. 2017</w:t>
            </w:r>
          </w:p>
        </w:tc>
      </w:tr>
      <w:tr w:rsidR="00BE6595" w:rsidRPr="00BE6595" w:rsidTr="00EA1C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EA1C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EA1C93" w:rsidP="00A47558">
            <w:pPr>
              <w:pStyle w:val="nadpis2"/>
            </w:pPr>
            <w:r w:rsidRPr="00BE6595">
              <w:t>předseda komise rady</w:t>
            </w:r>
          </w:p>
        </w:tc>
      </w:tr>
      <w:tr w:rsidR="00295E1D" w:rsidRPr="00BE6595" w:rsidTr="00EA1C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EA1C93" w:rsidP="00A47558">
            <w:pPr>
              <w:pStyle w:val="nadpis2"/>
            </w:pPr>
            <w:r w:rsidRPr="00BE6595">
              <w:t>1.3.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2C2F07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2C2F07" w:rsidP="00BA7F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2C2F07" w:rsidP="00BF571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Volba přísedící Krajského soudu v Ostravě, pobočky v</w:t>
            </w:r>
            <w:r w:rsidR="00BF571C" w:rsidRPr="00BE6595">
              <w:rPr>
                <w:szCs w:val="24"/>
              </w:rPr>
              <w:t> </w:t>
            </w:r>
            <w:r w:rsidRPr="00BE6595">
              <w:rPr>
                <w:szCs w:val="24"/>
              </w:rPr>
              <w:t>Olomouci</w:t>
            </w:r>
          </w:p>
        </w:tc>
      </w:tr>
      <w:tr w:rsidR="00BE6595" w:rsidRPr="00BE6595" w:rsidTr="002C2F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2C2F07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2C2F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2C2F07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2C2F07" w:rsidP="002C2F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2C2F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F07" w:rsidRPr="00BE6595" w:rsidRDefault="002C2F07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F07" w:rsidRPr="00BE6595" w:rsidRDefault="002C2F07" w:rsidP="002C2F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s návrhem na volbu přísedící Krajského soudu v Ostravě, pobočky v</w:t>
            </w:r>
            <w:r w:rsidR="00C249E8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Olomouci</w:t>
            </w:r>
            <w:r w:rsidR="00C249E8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BE6595" w:rsidRPr="00BE6595" w:rsidTr="002C2F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F07" w:rsidRPr="00BE6595" w:rsidRDefault="002C2F07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F07" w:rsidRPr="00BE6595" w:rsidRDefault="002C2F07" w:rsidP="002C2F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předložit na zasedání Zastupitelstva Olomouckého kraje materiál pro možnost zvolení přísedící Krajského soudu v Ostravě, pobočky v</w:t>
            </w:r>
            <w:r w:rsidR="00C249E8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Olomouci</w:t>
            </w:r>
            <w:r w:rsidR="00C249E8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BE6595" w:rsidRPr="00BE6595" w:rsidTr="002C2F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F07" w:rsidRPr="00BE6595" w:rsidRDefault="002C2F07" w:rsidP="002C2F07">
            <w:r w:rsidRPr="00BE6595">
              <w:t>O: vedoucí odboru tajemníka hejtmana</w:t>
            </w:r>
          </w:p>
          <w:p w:rsidR="002C2F07" w:rsidRPr="00BE6595" w:rsidRDefault="002C2F07" w:rsidP="002C2F07">
            <w:r w:rsidRPr="00BE6595">
              <w:t>T: ZOK 19. 6. 2017</w:t>
            </w:r>
          </w:p>
          <w:p w:rsidR="00BE6595" w:rsidRPr="00BE6595" w:rsidRDefault="00BE6595" w:rsidP="002C2F07"/>
        </w:tc>
      </w:tr>
      <w:tr w:rsidR="00BE6595" w:rsidRPr="00BE6595" w:rsidTr="002C2F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F07" w:rsidRPr="00BE6595" w:rsidRDefault="002C2F07" w:rsidP="00A47558">
            <w:pPr>
              <w:pStyle w:val="nadpis2"/>
            </w:pPr>
            <w:r w:rsidRPr="00BE659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2F07" w:rsidRPr="00BE6595" w:rsidRDefault="002C2F07" w:rsidP="002C2F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BE6595">
              <w:rPr>
                <w:rFonts w:cs="Arial"/>
                <w:szCs w:val="24"/>
              </w:rPr>
              <w:t xml:space="preserve"> zvolit přísedící Krajského soudu v Ostravě, pobočky v Olomouci dle návrhu obsaženého v důvodové zprávě</w:t>
            </w:r>
          </w:p>
        </w:tc>
      </w:tr>
      <w:tr w:rsidR="00BE6595" w:rsidRPr="00BE6595" w:rsidTr="002C2F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2C2F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C2F07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2C2F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2C2F07" w:rsidP="00A47558">
            <w:pPr>
              <w:pStyle w:val="nadpis2"/>
            </w:pPr>
            <w:r w:rsidRPr="00BE6595">
              <w:t>1.4.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330813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330813" w:rsidP="00BA7F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330813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Dotační titul Podpora rozvoje zahraničních vztahů Olomouckého kraje – změna termínu realizace projektu žadatele č. 2</w:t>
            </w:r>
          </w:p>
        </w:tc>
      </w:tr>
      <w:tr w:rsidR="00BE6595" w:rsidRPr="00BE6595" w:rsidTr="003308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330813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330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330813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330813" w:rsidP="003308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330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0813" w:rsidRPr="00BE6595" w:rsidRDefault="00330813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0813" w:rsidRPr="00BE6595" w:rsidRDefault="00330813" w:rsidP="00BF5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revokuje</w:t>
            </w:r>
            <w:r w:rsidRPr="00BE6595">
              <w:rPr>
                <w:rFonts w:cs="Arial"/>
                <w:szCs w:val="24"/>
              </w:rPr>
              <w:t xml:space="preserve"> své usnesení č. UR/12/5/2017 ze dne 27. 3. 2017 v části bodu 4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usnesení a Přílohy č. 2 důvodové zprávy v části termín realizace projektu a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vyúčtování dotace u příjemce č.</w:t>
            </w:r>
            <w:r w:rsidR="00BF571C" w:rsidRPr="00BE6595">
              <w:rPr>
                <w:rFonts w:cs="Arial"/>
                <w:szCs w:val="24"/>
              </w:rPr>
              <w:t xml:space="preserve"> </w:t>
            </w:r>
            <w:r w:rsidRPr="00BE6595">
              <w:rPr>
                <w:rFonts w:cs="Arial"/>
                <w:szCs w:val="24"/>
              </w:rPr>
              <w:t xml:space="preserve">2 </w:t>
            </w:r>
            <w:proofErr w:type="spellStart"/>
            <w:r w:rsidRPr="00BE6595">
              <w:rPr>
                <w:rFonts w:cs="Arial"/>
                <w:szCs w:val="24"/>
              </w:rPr>
              <w:t>Paraklub</w:t>
            </w:r>
            <w:proofErr w:type="spellEnd"/>
            <w:r w:rsidRPr="00BE6595">
              <w:rPr>
                <w:rFonts w:cs="Arial"/>
                <w:szCs w:val="24"/>
              </w:rPr>
              <w:t xml:space="preserve"> Jeseník, z.</w:t>
            </w:r>
            <w:r w:rsidR="00BF571C" w:rsidRPr="00BE6595">
              <w:rPr>
                <w:rFonts w:cs="Arial"/>
                <w:szCs w:val="24"/>
              </w:rPr>
              <w:t> </w:t>
            </w:r>
            <w:proofErr w:type="gramStart"/>
            <w:r w:rsidRPr="00BE6595">
              <w:rPr>
                <w:rFonts w:cs="Arial"/>
                <w:szCs w:val="24"/>
              </w:rPr>
              <w:t>s.</w:t>
            </w:r>
            <w:proofErr w:type="gramEnd"/>
            <w:r w:rsidRPr="00BE6595">
              <w:rPr>
                <w:rFonts w:cs="Arial"/>
                <w:szCs w:val="24"/>
              </w:rPr>
              <w:t>, dle důvodové zprávy</w:t>
            </w:r>
          </w:p>
        </w:tc>
      </w:tr>
      <w:tr w:rsidR="00BE6595" w:rsidRPr="00BE6595" w:rsidTr="00330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0813" w:rsidRPr="00BE6595" w:rsidRDefault="00330813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0813" w:rsidRPr="00BE6595" w:rsidRDefault="00330813" w:rsidP="00BF5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změnu termínu realizace projektu a vyúčtování dotace u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příjemce č.</w:t>
            </w:r>
            <w:r w:rsidR="00BF571C" w:rsidRPr="00BE6595">
              <w:rPr>
                <w:rFonts w:cs="Arial"/>
                <w:szCs w:val="24"/>
              </w:rPr>
              <w:t xml:space="preserve"> </w:t>
            </w:r>
            <w:r w:rsidRPr="00BE6595">
              <w:rPr>
                <w:rFonts w:cs="Arial"/>
                <w:szCs w:val="24"/>
              </w:rPr>
              <w:t xml:space="preserve">2 </w:t>
            </w:r>
            <w:proofErr w:type="spellStart"/>
            <w:r w:rsidRPr="00BE6595">
              <w:rPr>
                <w:rFonts w:cs="Arial"/>
                <w:szCs w:val="24"/>
              </w:rPr>
              <w:t>Paraklub</w:t>
            </w:r>
            <w:proofErr w:type="spellEnd"/>
            <w:r w:rsidRPr="00BE6595">
              <w:rPr>
                <w:rFonts w:cs="Arial"/>
                <w:szCs w:val="24"/>
              </w:rPr>
              <w:t xml:space="preserve"> Jeseník, z.</w:t>
            </w:r>
            <w:r w:rsidR="00BF571C" w:rsidRPr="00BE6595">
              <w:rPr>
                <w:rFonts w:cs="Arial"/>
                <w:szCs w:val="24"/>
              </w:rPr>
              <w:t> </w:t>
            </w:r>
            <w:proofErr w:type="gramStart"/>
            <w:r w:rsidRPr="00BE6595">
              <w:rPr>
                <w:rFonts w:cs="Arial"/>
                <w:szCs w:val="24"/>
              </w:rPr>
              <w:t>s.</w:t>
            </w:r>
            <w:proofErr w:type="gramEnd"/>
            <w:r w:rsidRPr="00BE6595">
              <w:rPr>
                <w:rFonts w:cs="Arial"/>
                <w:szCs w:val="24"/>
              </w:rPr>
              <w:t>, dle důvodové zprávy a Přílohy č. 1 důvodové zprávy</w:t>
            </w:r>
          </w:p>
        </w:tc>
      </w:tr>
      <w:tr w:rsidR="00BE6595" w:rsidRPr="00BE6595" w:rsidTr="00330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0813" w:rsidRPr="00BE6595" w:rsidRDefault="00330813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0813" w:rsidRPr="00BE6595" w:rsidRDefault="00330813" w:rsidP="003308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veřejnoprávní smlouvu o poskytnutí dotace dle bodu 3 usnesení</w:t>
            </w:r>
          </w:p>
        </w:tc>
      </w:tr>
      <w:tr w:rsidR="00BE6595" w:rsidRPr="00BE6595" w:rsidTr="003308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0813" w:rsidRPr="00BE6595" w:rsidRDefault="00330813" w:rsidP="00330813">
            <w:r w:rsidRPr="00BE6595">
              <w:t>O: Ladislav Okleštěk, hejtman Olomouckého kraje</w:t>
            </w:r>
          </w:p>
        </w:tc>
      </w:tr>
      <w:tr w:rsidR="00BE6595" w:rsidRPr="00BE6595" w:rsidTr="003308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3308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330813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3308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330813" w:rsidP="00A47558">
            <w:pPr>
              <w:pStyle w:val="nadpis2"/>
            </w:pPr>
            <w:r w:rsidRPr="00BE6595">
              <w:t>1.5.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EA003D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EA003D" w:rsidP="00BA7F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EA003D" w:rsidP="00BF571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Plnění Akčního plánu Programu rozvoje cestovního ruchu Olomouckého kraje (informace za rok 2016 ve stavu k 31.</w:t>
            </w:r>
            <w:r w:rsidR="00BF571C" w:rsidRPr="00BE6595">
              <w:rPr>
                <w:szCs w:val="24"/>
              </w:rPr>
              <w:t> </w:t>
            </w:r>
            <w:r w:rsidRPr="00BE6595">
              <w:rPr>
                <w:szCs w:val="24"/>
              </w:rPr>
              <w:t>12.</w:t>
            </w:r>
            <w:r w:rsidR="00BF571C" w:rsidRPr="00BE6595">
              <w:rPr>
                <w:szCs w:val="24"/>
              </w:rPr>
              <w:t> </w:t>
            </w:r>
            <w:r w:rsidRPr="00BE6595">
              <w:rPr>
                <w:szCs w:val="24"/>
              </w:rPr>
              <w:t>2016)</w:t>
            </w:r>
          </w:p>
        </w:tc>
      </w:tr>
      <w:tr w:rsidR="00BE6595" w:rsidRPr="00BE6595" w:rsidTr="00EA00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EA003D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EA0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EA003D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EA003D" w:rsidP="00EA0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EA00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EA00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EA003D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EA00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EA003D" w:rsidP="00A47558">
            <w:pPr>
              <w:pStyle w:val="nadpis2"/>
            </w:pPr>
            <w:r w:rsidRPr="00BE6595">
              <w:t>1.6.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995744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995744" w:rsidP="00BA7F4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995744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Delegování zástupce Olomouckého kraje na Valnou hromadu Střední Morava – Sdružení cestovního ruchu</w:t>
            </w:r>
          </w:p>
        </w:tc>
      </w:tr>
      <w:tr w:rsidR="00BE6595" w:rsidRPr="00BE6595" w:rsidTr="009957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995744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9957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995744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995744" w:rsidP="0099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9957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744" w:rsidRPr="00BE6595" w:rsidRDefault="00995744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744" w:rsidRPr="00BE6595" w:rsidRDefault="00995744" w:rsidP="0099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předložit materiál ke schválení Zastupitelstvu Olomouckého kraje</w:t>
            </w:r>
          </w:p>
        </w:tc>
      </w:tr>
      <w:tr w:rsidR="00BE6595" w:rsidRPr="00BE6595" w:rsidTr="009957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744" w:rsidRPr="00BE6595" w:rsidRDefault="00995744" w:rsidP="00995744">
            <w:r w:rsidRPr="00BE6595">
              <w:t>O: Ladislav Okleštěk, hejtman Olomouckého kraje</w:t>
            </w:r>
          </w:p>
          <w:p w:rsidR="00995744" w:rsidRPr="00BE6595" w:rsidRDefault="00995744" w:rsidP="00995744">
            <w:r w:rsidRPr="00BE6595">
              <w:lastRenderedPageBreak/>
              <w:t>T: ZOK 19. 6. 2017</w:t>
            </w:r>
          </w:p>
          <w:p w:rsidR="00B70330" w:rsidRPr="00BE6595" w:rsidRDefault="00B70330" w:rsidP="00995744"/>
        </w:tc>
      </w:tr>
      <w:tr w:rsidR="00BE6595" w:rsidRPr="00BE6595" w:rsidTr="009957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744" w:rsidRPr="00BE6595" w:rsidRDefault="00995744" w:rsidP="00A47558">
            <w:pPr>
              <w:pStyle w:val="nadpis2"/>
            </w:pPr>
            <w:r w:rsidRPr="00BE659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5744" w:rsidRPr="00BE6595" w:rsidRDefault="00995744" w:rsidP="00995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BE6595">
              <w:rPr>
                <w:rFonts w:cs="Arial"/>
                <w:szCs w:val="24"/>
              </w:rPr>
              <w:t xml:space="preserve"> delegovat Ing. Jaromíra Hrubana jako zástupce Olomouckého kraje na Valné hromadě Střední Morava – Sdružení cestovního ruchu dle důvodové zprávy</w:t>
            </w:r>
          </w:p>
        </w:tc>
      </w:tr>
      <w:tr w:rsidR="00BE6595" w:rsidRPr="00BE6595" w:rsidTr="009957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9957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995744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9957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995744" w:rsidP="00A47558">
            <w:pPr>
              <w:pStyle w:val="nadpis2"/>
            </w:pPr>
            <w:r w:rsidRPr="00BE6595">
              <w:t>1.7.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5E2509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5E2509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</w:t>
            </w:r>
            <w:r w:rsidR="003A6DC5" w:rsidRPr="00BE6595">
              <w:rPr>
                <w:szCs w:val="24"/>
              </w:rPr>
              <w:t>8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5E2509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Rekonstrukce domu Petra Bezruče v Kostelci na Hané</w:t>
            </w:r>
          </w:p>
        </w:tc>
      </w:tr>
      <w:tr w:rsidR="00BE6595" w:rsidRPr="00BE6595" w:rsidTr="005E25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5E2509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5E2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5E2509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5E2509" w:rsidP="005E2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5E2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509" w:rsidRPr="00BE6595" w:rsidRDefault="005E2509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509" w:rsidRPr="00BE6595" w:rsidRDefault="005E2509" w:rsidP="005E2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návrh využití objektu dle varianty C důvodové zprávy</w:t>
            </w:r>
          </w:p>
        </w:tc>
      </w:tr>
      <w:tr w:rsidR="00BE6595" w:rsidRPr="00BE6595" w:rsidTr="005E2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509" w:rsidRPr="00BE6595" w:rsidRDefault="005E2509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509" w:rsidRPr="00BE6595" w:rsidRDefault="005E2509" w:rsidP="005E2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zahájit projektovou přípravu investiční akce dle bodu 2 důvodové zprávy</w:t>
            </w:r>
          </w:p>
        </w:tc>
      </w:tr>
      <w:tr w:rsidR="00BE6595" w:rsidRPr="00BE6595" w:rsidTr="005E25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509" w:rsidRPr="00BE6595" w:rsidRDefault="005E2509" w:rsidP="005E2509">
            <w:r w:rsidRPr="00BE6595">
              <w:t>O: vedoucí odboru veřejných zakázek a investic</w:t>
            </w:r>
          </w:p>
          <w:p w:rsidR="005E2509" w:rsidRPr="00BE6595" w:rsidRDefault="005E2509" w:rsidP="005E2509">
            <w:r w:rsidRPr="00BE6595">
              <w:t>T: 14. 8. 2017</w:t>
            </w:r>
          </w:p>
        </w:tc>
      </w:tr>
      <w:tr w:rsidR="00BE6595" w:rsidRPr="00BE6595" w:rsidTr="005E25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5E25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5E2509" w:rsidP="00A47558">
            <w:pPr>
              <w:pStyle w:val="nadpis2"/>
            </w:pPr>
            <w:r w:rsidRPr="00BE6595">
              <w:t>Mgr. Jiří Zemánek, 1. náměstek hejtmana; Mgr. František Jura, náměstek hejtmana</w:t>
            </w:r>
          </w:p>
        </w:tc>
      </w:tr>
      <w:tr w:rsidR="00295E1D" w:rsidRPr="00BE6595" w:rsidTr="005E25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5E2509" w:rsidP="00A47558">
            <w:pPr>
              <w:pStyle w:val="nadpis2"/>
            </w:pPr>
            <w:r w:rsidRPr="00BE6595">
              <w:t>2.1.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937459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937459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</w:t>
            </w:r>
            <w:r w:rsidR="003A6DC5" w:rsidRPr="00BE6595">
              <w:rPr>
                <w:szCs w:val="24"/>
              </w:rPr>
              <w:t>9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C249E8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Zámek Čechy pod Kosířem –</w:t>
            </w:r>
            <w:r w:rsidR="00937459" w:rsidRPr="00BE6595">
              <w:rPr>
                <w:szCs w:val="24"/>
              </w:rPr>
              <w:t xml:space="preserve"> rekonstrukce a využití objektu areálu</w:t>
            </w:r>
          </w:p>
        </w:tc>
      </w:tr>
      <w:tr w:rsidR="00BE6595" w:rsidRPr="00BE6595" w:rsidTr="009374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937459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9374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937459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937459" w:rsidP="009374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9374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7459" w:rsidRPr="00BE6595" w:rsidRDefault="00937459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7459" w:rsidRPr="00BE6595" w:rsidRDefault="00937459" w:rsidP="00BF5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další postup přípravy a realizace rekonstrukce areálu zámku v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 Čechách pod Kosířem</w:t>
            </w:r>
          </w:p>
        </w:tc>
      </w:tr>
      <w:tr w:rsidR="00BE6595" w:rsidRPr="00BE6595" w:rsidTr="009374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7459" w:rsidRPr="00BE6595" w:rsidRDefault="00937459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7459" w:rsidRPr="00BE6595" w:rsidRDefault="00937459" w:rsidP="009374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zajistit realizace změn v užívání zkolaudovaných částí stavby dle důvodové zprávy</w:t>
            </w:r>
          </w:p>
        </w:tc>
      </w:tr>
      <w:tr w:rsidR="00BE6595" w:rsidRPr="00BE6595" w:rsidTr="009374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7459" w:rsidRPr="00BE6595" w:rsidRDefault="00937459" w:rsidP="00937459">
            <w:r w:rsidRPr="00BE6595">
              <w:t>O: vedoucí odboru veřejných zakázek a investic</w:t>
            </w:r>
          </w:p>
          <w:p w:rsidR="00937459" w:rsidRPr="00BE6595" w:rsidRDefault="00937459" w:rsidP="00937459">
            <w:r w:rsidRPr="00BE6595">
              <w:t>T: 11. 12. 2017</w:t>
            </w:r>
          </w:p>
        </w:tc>
      </w:tr>
      <w:tr w:rsidR="00BE6595" w:rsidRPr="00BE6595" w:rsidTr="009374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7459" w:rsidRPr="00BE6595" w:rsidRDefault="00937459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7459" w:rsidRPr="00BE6595" w:rsidRDefault="00937459" w:rsidP="006F5A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řediteli Vlastivědného muzea v Olomouci zpracovat </w:t>
            </w:r>
            <w:r w:rsidR="006F5AC5" w:rsidRPr="00BE6595">
              <w:rPr>
                <w:rFonts w:cs="Arial"/>
                <w:szCs w:val="24"/>
              </w:rPr>
              <w:t xml:space="preserve">do 7. 8. 2017 </w:t>
            </w:r>
            <w:r w:rsidRPr="00BE6595">
              <w:rPr>
                <w:rFonts w:cs="Arial"/>
                <w:szCs w:val="24"/>
              </w:rPr>
              <w:t>aktualizovanou koncepci využití zámku Čechy pod Kosířem a zámeckého parku</w:t>
            </w:r>
          </w:p>
        </w:tc>
      </w:tr>
      <w:tr w:rsidR="00BE6595" w:rsidRPr="00BE6595" w:rsidTr="009374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7459" w:rsidRPr="00BE6595" w:rsidRDefault="00937459" w:rsidP="00937459">
            <w:r w:rsidRPr="00BE6595">
              <w:t>O: ředitel příslušné příspěvkové organizace</w:t>
            </w:r>
          </w:p>
          <w:p w:rsidR="00937459" w:rsidRPr="00BE6595" w:rsidRDefault="00937459" w:rsidP="00937459">
            <w:r w:rsidRPr="00BE6595">
              <w:t>T: 14. 8. 2017</w:t>
            </w:r>
          </w:p>
        </w:tc>
      </w:tr>
      <w:tr w:rsidR="00BE6595" w:rsidRPr="00BE6595" w:rsidTr="009374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9374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937459" w:rsidP="00A47558">
            <w:pPr>
              <w:pStyle w:val="nadpis2"/>
            </w:pPr>
            <w:r w:rsidRPr="00BE6595">
              <w:t>Mgr. Jiří Zemánek, 1. náměstek hejtmana; Mgr. František Jura, náměstek hejtmana</w:t>
            </w:r>
          </w:p>
        </w:tc>
      </w:tr>
      <w:tr w:rsidR="00295E1D" w:rsidRPr="00BE6595" w:rsidTr="009374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937459" w:rsidP="00A47558">
            <w:pPr>
              <w:pStyle w:val="nadpis2"/>
            </w:pPr>
            <w:r w:rsidRPr="00BE6595">
              <w:t>2.2.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70330" w:rsidRPr="00BE6595" w:rsidRDefault="00B703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70330" w:rsidRPr="00BE6595" w:rsidRDefault="00B703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C25282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C25282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</w:t>
            </w:r>
            <w:r w:rsidR="003A6DC5" w:rsidRPr="00BE6595">
              <w:rPr>
                <w:szCs w:val="24"/>
              </w:rPr>
              <w:t>0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C25282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Výstavba objektu pro osoby s poruchou autistického spektra </w:t>
            </w:r>
          </w:p>
        </w:tc>
      </w:tr>
      <w:tr w:rsidR="00BE6595" w:rsidRPr="00BE6595" w:rsidTr="00C252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C25282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C25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C25282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C25282" w:rsidP="00C252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C25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282" w:rsidRPr="00BE6595" w:rsidRDefault="00C25282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282" w:rsidRPr="00BE6595" w:rsidRDefault="00C25282" w:rsidP="00BF5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záměr Olomouckého kraje na výstavbu objektu pro osoby s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poruchou autistického spektra</w:t>
            </w:r>
          </w:p>
        </w:tc>
      </w:tr>
      <w:tr w:rsidR="00BE6595" w:rsidRPr="00BE6595" w:rsidTr="00C25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282" w:rsidRPr="00BE6595" w:rsidRDefault="00C25282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282" w:rsidRPr="00BE6595" w:rsidRDefault="00C25282" w:rsidP="00BF5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projektovou přípravu investiční akce dle bodu 2 usnesení</w:t>
            </w:r>
          </w:p>
        </w:tc>
      </w:tr>
      <w:tr w:rsidR="00BE6595" w:rsidRPr="00BE6595" w:rsidTr="00C252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282" w:rsidRPr="00BE6595" w:rsidRDefault="00C25282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282" w:rsidRPr="00BE6595" w:rsidRDefault="00C25282" w:rsidP="00C249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zahájit jednání se </w:t>
            </w:r>
            <w:r w:rsidR="00C249E8" w:rsidRPr="00BE6595">
              <w:rPr>
                <w:rFonts w:cs="Arial"/>
                <w:szCs w:val="24"/>
              </w:rPr>
              <w:t>s</w:t>
            </w:r>
            <w:r w:rsidRPr="00BE6595">
              <w:rPr>
                <w:rFonts w:cs="Arial"/>
                <w:szCs w:val="24"/>
              </w:rPr>
              <w:t xml:space="preserve">tatutárním městem Olomouc, za účelem nákupu pozemku p. č. 623/5 ostatní plocha o výměře 2 174 m2 v k. </w:t>
            </w:r>
            <w:proofErr w:type="spellStart"/>
            <w:r w:rsidRPr="00BE6595">
              <w:rPr>
                <w:rFonts w:cs="Arial"/>
                <w:szCs w:val="24"/>
              </w:rPr>
              <w:t>ú.</w:t>
            </w:r>
            <w:proofErr w:type="spellEnd"/>
            <w:r w:rsidRPr="00BE6595">
              <w:rPr>
                <w:rFonts w:cs="Arial"/>
                <w:szCs w:val="24"/>
              </w:rPr>
              <w:t xml:space="preserve"> Olomouc, Nové Sady</w:t>
            </w:r>
          </w:p>
        </w:tc>
      </w:tr>
      <w:tr w:rsidR="00BE6595" w:rsidRPr="00BE6595" w:rsidTr="00C252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5282" w:rsidRPr="00BE6595" w:rsidRDefault="00C25282" w:rsidP="00C25282">
            <w:r w:rsidRPr="00BE6595">
              <w:t>O: vedoucí odboru majetkového, právního a správních činností</w:t>
            </w:r>
          </w:p>
          <w:p w:rsidR="00C25282" w:rsidRPr="00BE6595" w:rsidRDefault="00C25282" w:rsidP="00C25282">
            <w:r w:rsidRPr="00BE6595">
              <w:t>T: 17. 7. 2017</w:t>
            </w:r>
          </w:p>
        </w:tc>
      </w:tr>
      <w:tr w:rsidR="00BE6595" w:rsidRPr="00BE6595" w:rsidTr="00C252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C252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C25282" w:rsidP="00A47558">
            <w:pPr>
              <w:pStyle w:val="nadpis2"/>
            </w:pPr>
            <w:r w:rsidRPr="00BE6595">
              <w:t>Ladislav Okleštěk, hejtman Olomouckého kraje; Mgr. Jiří Zemánek, 1. náměstek hejtmana</w:t>
            </w:r>
          </w:p>
        </w:tc>
      </w:tr>
      <w:tr w:rsidR="00295E1D" w:rsidRPr="00BE6595" w:rsidTr="00C252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C25282" w:rsidP="00A47558">
            <w:pPr>
              <w:pStyle w:val="nadpis2"/>
            </w:pPr>
            <w:r w:rsidRPr="00BE6595">
              <w:t>2.3.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0D6D9F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0D6D9F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</w:t>
            </w:r>
            <w:r w:rsidR="003A6DC5" w:rsidRPr="00BE6595">
              <w:rPr>
                <w:szCs w:val="24"/>
              </w:rPr>
              <w:t>1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0D6D9F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Vyhodnocení výběrových řízení na realizace veřejných zakázek </w:t>
            </w:r>
          </w:p>
        </w:tc>
      </w:tr>
      <w:tr w:rsidR="00BE6595" w:rsidRPr="00BE6595" w:rsidTr="000D6D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0D6D9F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0D6D9F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0D6D9F" w:rsidP="000D6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0D6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pro veřejnou zakázku „Gymnázium, Olomouc, Čajkovského 9 – Elektroinstalace“ výsledné pořadí účastníků:</w:t>
            </w:r>
          </w:p>
          <w:p w:rsidR="000D6D9F" w:rsidRPr="00BE6595" w:rsidRDefault="000D6D9F" w:rsidP="000D6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 xml:space="preserve">1. </w:t>
            </w:r>
            <w:proofErr w:type="spellStart"/>
            <w:r w:rsidRPr="00BE6595">
              <w:rPr>
                <w:rFonts w:cs="Arial"/>
                <w:szCs w:val="24"/>
              </w:rPr>
              <w:t>Elektropráce</w:t>
            </w:r>
            <w:proofErr w:type="spellEnd"/>
            <w:r w:rsidRPr="00BE6595">
              <w:rPr>
                <w:rFonts w:cs="Arial"/>
                <w:szCs w:val="24"/>
              </w:rPr>
              <w:t xml:space="preserve"> Spáčil s.r.o., se sídlem I.</w:t>
            </w:r>
            <w:r w:rsidR="00C249E8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P.</w:t>
            </w:r>
            <w:r w:rsidR="00C249E8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Pavlova 725/117,</w:t>
            </w:r>
            <w:r w:rsidR="00BF571C" w:rsidRPr="00BE6595">
              <w:rPr>
                <w:rFonts w:cs="Arial"/>
                <w:szCs w:val="24"/>
              </w:rPr>
              <w:t xml:space="preserve"> </w:t>
            </w:r>
            <w:r w:rsidRPr="00BE6595">
              <w:rPr>
                <w:rFonts w:cs="Arial"/>
                <w:szCs w:val="24"/>
              </w:rPr>
              <w:t>Olomouc</w:t>
            </w:r>
            <w:r w:rsidR="00BF571C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PSČ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779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00, IČ: 26853639, nabídková cena 16 975 592,83 Kč bez DPH</w:t>
            </w:r>
          </w:p>
          <w:p w:rsidR="000D6D9F" w:rsidRPr="00BE6595" w:rsidRDefault="000D6D9F" w:rsidP="00BF5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2. OHL ŽS</w:t>
            </w:r>
            <w:r w:rsidR="00C249E8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a.s., se sídlem Burešova 938/17, </w:t>
            </w:r>
            <w:r w:rsidR="00BF571C" w:rsidRPr="00BE6595">
              <w:rPr>
                <w:rFonts w:cs="Arial"/>
                <w:szCs w:val="24"/>
              </w:rPr>
              <w:t xml:space="preserve">Brno, </w:t>
            </w:r>
            <w:r w:rsidRPr="00BE6595">
              <w:rPr>
                <w:rFonts w:cs="Arial"/>
                <w:szCs w:val="24"/>
              </w:rPr>
              <w:t>PSČ 602 00</w:t>
            </w:r>
            <w:r w:rsidR="00BF571C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IČ: 46342796</w:t>
            </w:r>
            <w:r w:rsidR="00BF571C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nabídková cena 17 991 486,35 Kč bez DPH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BF5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rozhoduje</w:t>
            </w:r>
            <w:r w:rsidRPr="00BE6595">
              <w:rPr>
                <w:rFonts w:cs="Arial"/>
                <w:szCs w:val="24"/>
              </w:rPr>
              <w:t xml:space="preserve"> o výběru nejvhodnější nabídky veřejné zakázky „Gymnázium, Olomouc, Čajkovského 9 – Elektroinstalace“, podané uchazečem </w:t>
            </w:r>
            <w:proofErr w:type="spellStart"/>
            <w:r w:rsidRPr="00BE6595">
              <w:rPr>
                <w:rFonts w:cs="Arial"/>
                <w:szCs w:val="24"/>
              </w:rPr>
              <w:t>Elektropráce</w:t>
            </w:r>
            <w:proofErr w:type="spellEnd"/>
            <w:r w:rsidRPr="00BE6595">
              <w:rPr>
                <w:rFonts w:cs="Arial"/>
                <w:szCs w:val="24"/>
              </w:rPr>
              <w:t xml:space="preserve"> Spáčil s.r.o.</w:t>
            </w:r>
            <w:r w:rsidR="00BF571C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se sídlem I.</w:t>
            </w:r>
            <w:r w:rsidR="00C249E8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P.</w:t>
            </w:r>
            <w:r w:rsidR="00C249E8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Pavlova 725/117, Olomouc</w:t>
            </w:r>
            <w:r w:rsidR="00BF571C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PSČ 779 00, IČ: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26853639, dle důvodové zprávy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BF57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smlouvy na realizaci veřejné zakázky „Gymnázium, Olomouc, Čajkovského 9 – Elektroinstalace“, mezi Olomouckým krajem a</w:t>
            </w:r>
            <w:r w:rsidR="00BF571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uchazečem dle bodu 3 usnesení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224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rozhoduje</w:t>
            </w:r>
            <w:r w:rsidRPr="00BE6595">
              <w:rPr>
                <w:rFonts w:cs="Arial"/>
                <w:szCs w:val="24"/>
              </w:rPr>
              <w:t xml:space="preserve"> o výběru vhodné nabídky veřejné zakázky „Gymnázium, Uničov, Gymnazijní 257 - kotelna, vzduchotechnika a vytápění tělocvičny, podané uchazečem </w:t>
            </w:r>
            <w:r w:rsidR="00224B37" w:rsidRPr="00BE6595">
              <w:rPr>
                <w:rFonts w:cs="Arial"/>
                <w:szCs w:val="24"/>
              </w:rPr>
              <w:t>POZEMSTAV</w:t>
            </w:r>
            <w:r w:rsidRPr="00BE6595">
              <w:rPr>
                <w:rFonts w:cs="Arial"/>
                <w:szCs w:val="24"/>
              </w:rPr>
              <w:t xml:space="preserve"> Prostějov a.s.</w:t>
            </w:r>
            <w:r w:rsidR="00BF571C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se sídlem Pod Kosířem 329/73, Prostějov</w:t>
            </w:r>
            <w:r w:rsidR="00BF571C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PSČ 796 01, IČ: </w:t>
            </w:r>
            <w:r w:rsidR="00C249E8" w:rsidRPr="00BE6595">
              <w:rPr>
                <w:rFonts w:cs="Arial"/>
                <w:szCs w:val="24"/>
              </w:rPr>
              <w:t>25527380</w:t>
            </w:r>
            <w:r w:rsidRPr="00BE6595">
              <w:rPr>
                <w:rFonts w:cs="Arial"/>
                <w:szCs w:val="24"/>
              </w:rPr>
              <w:t>, dle důvodové zprávy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0D6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smlouvy na realizaci veřejné zakázky „Gymnázium, Uničov, Gymnazijní 257 - kotelna, vzduchotechnika a vytápění tělocvičny“, mezi Olomouckým krajem a uchazečem dle bodu 5 usnesení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po marném uplynutí lhůty k podání námitek k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průběhu zadávacích řízení smlouvy dle bodu 4 a 6 usnesení</w:t>
            </w:r>
          </w:p>
        </w:tc>
      </w:tr>
      <w:tr w:rsidR="00BE6595" w:rsidRPr="00BE6595" w:rsidTr="000D6D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0D6D9F">
            <w:r w:rsidRPr="00BE6595">
              <w:lastRenderedPageBreak/>
              <w:t>O: Mgr. Jiří Zemánek, 1. náměstek hejtmana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0D6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výběr nejvhodnější nabídky veřejné zakázky zadané v rámci centralizovaného zadávání Ministerstva financí na výrobu a distribuci příkazových bloků s dodavatelem Integraf, s.r.o., se sídlem Myslbekova 273, Staré Město nad Metují, Náchod, PSČ 547 01, IČ: 47451980, dle důvodové zprávy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0D6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znění vzorové Prováděcí smlouvy na základě Rámcové dohody na výrobu a distribuci příkazových bloků č. j. MF-44819/2016/3901, mezi Olomouckým krajem a dodavatelem dle bodu 8 usnesení</w:t>
            </w:r>
          </w:p>
        </w:tc>
      </w:tr>
      <w:tr w:rsidR="00BE6595" w:rsidRPr="00BE6595" w:rsidTr="000D6D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A47558">
            <w:pPr>
              <w:pStyle w:val="nadpis2"/>
            </w:pPr>
            <w:r w:rsidRPr="00BE6595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6D9F" w:rsidRPr="00BE6595" w:rsidRDefault="000D6D9F" w:rsidP="000D6D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rozhoduje</w:t>
            </w:r>
            <w:r w:rsidRPr="00BE6595">
              <w:rPr>
                <w:rFonts w:cs="Arial"/>
                <w:szCs w:val="24"/>
              </w:rPr>
              <w:t xml:space="preserve"> o zrušení veřejné zakázky „Poskytnutí pevných telekomunikačních služeb pro Olomoucký kraj a jeho příspěvkové organizace 2017-2019“, dle důvodové zprávy</w:t>
            </w:r>
          </w:p>
        </w:tc>
      </w:tr>
      <w:tr w:rsidR="00BE6595" w:rsidRPr="00BE6595" w:rsidTr="000D6D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0D6D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0D6D9F" w:rsidP="00A47558">
            <w:pPr>
              <w:pStyle w:val="nadpis2"/>
            </w:pPr>
            <w:r w:rsidRPr="00BE6595">
              <w:t>Mgr. Jiří Zemánek, 1. náměstek hejtmana</w:t>
            </w:r>
          </w:p>
        </w:tc>
      </w:tr>
      <w:tr w:rsidR="00295E1D" w:rsidRPr="00BE6595" w:rsidTr="000D6D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0D6D9F" w:rsidP="00A47558">
            <w:pPr>
              <w:pStyle w:val="nadpis2"/>
            </w:pPr>
            <w:r w:rsidRPr="00BE6595">
              <w:t>2.4.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BA7F46">
        <w:tc>
          <w:tcPr>
            <w:tcW w:w="961" w:type="pct"/>
            <w:gridSpan w:val="2"/>
            <w:tcBorders>
              <w:bottom w:val="nil"/>
            </w:tcBorders>
          </w:tcPr>
          <w:p w:rsidR="00DF1436" w:rsidRPr="00BE6595" w:rsidRDefault="003A6DC5" w:rsidP="00DF14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UR/17/12</w:t>
            </w:r>
            <w:r w:rsidR="00DF1436"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F1436" w:rsidRPr="00BE6595" w:rsidRDefault="00DF1436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Vyhodnocení výběrových řízení na realizace veřejných zakázek </w:t>
            </w:r>
            <w:r w:rsidR="00C249E8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DODATEK </w:t>
            </w:r>
          </w:p>
        </w:tc>
      </w:tr>
      <w:tr w:rsidR="00BE6595" w:rsidRPr="00BE6595" w:rsidTr="00BA7F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F1436" w:rsidRPr="00BE6595" w:rsidRDefault="00DF1436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BA7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F1436" w:rsidRPr="00BE6595" w:rsidRDefault="00DF1436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1436" w:rsidRPr="00BE6595" w:rsidRDefault="00DF1436" w:rsidP="00BA7F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BA7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F40C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BE6595">
              <w:rPr>
                <w:rFonts w:cs="Arial"/>
                <w:szCs w:val="24"/>
              </w:rPr>
              <w:t xml:space="preserve">pro veřejnou zakázku „Střední zdravotnická škola a Vyšší odborná škola zdravotnická Emanuela </w:t>
            </w:r>
            <w:proofErr w:type="spellStart"/>
            <w:r w:rsidRPr="00BE6595">
              <w:rPr>
                <w:rFonts w:cs="Arial"/>
                <w:szCs w:val="24"/>
              </w:rPr>
              <w:t>Pöttinga</w:t>
            </w:r>
            <w:proofErr w:type="spellEnd"/>
            <w:r w:rsidRPr="00BE6595">
              <w:rPr>
                <w:rFonts w:cs="Arial"/>
                <w:szCs w:val="24"/>
              </w:rPr>
              <w:t xml:space="preserve"> a Jazyková škola s právem státní jazykové zkoušky Olomouc - Sociální zařízení DM“ výsledné pořadí účastníků:</w:t>
            </w:r>
          </w:p>
          <w:p w:rsidR="00F40CE2" w:rsidRPr="00BE6595" w:rsidRDefault="00F40CE2" w:rsidP="00F40C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 xml:space="preserve">1. </w:t>
            </w:r>
            <w:proofErr w:type="gramStart"/>
            <w:r w:rsidRPr="00BE6595">
              <w:rPr>
                <w:rFonts w:cs="Arial"/>
                <w:szCs w:val="24"/>
              </w:rPr>
              <w:t>S.M.</w:t>
            </w:r>
            <w:proofErr w:type="gramEnd"/>
            <w:r w:rsidRPr="00BE6595">
              <w:rPr>
                <w:rFonts w:cs="Arial"/>
                <w:szCs w:val="24"/>
              </w:rPr>
              <w:t xml:space="preserve"> – Olomouc, s.r.o., se sídlem Dolní </w:t>
            </w:r>
            <w:r w:rsidR="00F772A6" w:rsidRPr="00BE6595">
              <w:rPr>
                <w:rFonts w:cs="Arial"/>
                <w:szCs w:val="24"/>
              </w:rPr>
              <w:t>h</w:t>
            </w:r>
            <w:r w:rsidRPr="00BE6595">
              <w:rPr>
                <w:rFonts w:cs="Arial"/>
                <w:szCs w:val="24"/>
              </w:rPr>
              <w:t>ejčínská 47/25, Olomouc, PSČ 779 00, IČ: 27802469, nabídková cena 7 605 594,65 Kč bez DPH.</w:t>
            </w:r>
          </w:p>
          <w:p w:rsidR="00F40CE2" w:rsidRPr="00BE6595" w:rsidRDefault="00F40CE2" w:rsidP="00F40CE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BE6595">
              <w:rPr>
                <w:rFonts w:cs="Arial"/>
                <w:szCs w:val="24"/>
              </w:rPr>
              <w:t>2. MEKOS GROUP a.s., se sídlem Polská 1174/3A, Olomouc, PSČ 779 00, IČ: 26821834, nabídková cena 8 189 429,75 Kč bez DPH.</w:t>
            </w:r>
          </w:p>
        </w:tc>
      </w:tr>
      <w:tr w:rsidR="00BE6595" w:rsidRPr="00BE6595" w:rsidTr="00BA7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F40CE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 xml:space="preserve">rozhoduje </w:t>
            </w:r>
            <w:r w:rsidRPr="00BE6595">
              <w:rPr>
                <w:rFonts w:cs="Arial"/>
                <w:szCs w:val="24"/>
              </w:rPr>
              <w:t xml:space="preserve">o výběru nejvhodnější nabídky veřejné zakázky Střední zdravotnická škola a Vyšší odborná škola zdravotnická Emanuela </w:t>
            </w:r>
            <w:proofErr w:type="spellStart"/>
            <w:r w:rsidRPr="00BE6595">
              <w:rPr>
                <w:rFonts w:cs="Arial"/>
                <w:szCs w:val="24"/>
              </w:rPr>
              <w:t>Pöttinga</w:t>
            </w:r>
            <w:proofErr w:type="spellEnd"/>
            <w:r w:rsidRPr="00BE6595">
              <w:rPr>
                <w:rFonts w:cs="Arial"/>
                <w:szCs w:val="24"/>
              </w:rPr>
              <w:t xml:space="preserve"> a Jazyková škola s právem státní jazykové zkoušky Olomouc - Sociální zařízení DM“, podané uchazečem </w:t>
            </w:r>
            <w:proofErr w:type="gramStart"/>
            <w:r w:rsidRPr="00BE6595">
              <w:rPr>
                <w:rFonts w:cs="Arial"/>
                <w:szCs w:val="24"/>
              </w:rPr>
              <w:t>S.M.</w:t>
            </w:r>
            <w:proofErr w:type="gramEnd"/>
            <w:r w:rsidRPr="00BE6595">
              <w:rPr>
                <w:rFonts w:cs="Arial"/>
                <w:szCs w:val="24"/>
              </w:rPr>
              <w:t xml:space="preserve"> – Olomouc, s.r.o., se sídlem </w:t>
            </w:r>
            <w:r w:rsidR="00F772A6" w:rsidRPr="00BE6595">
              <w:rPr>
                <w:rFonts w:cs="Arial"/>
                <w:szCs w:val="24"/>
              </w:rPr>
              <w:t>Dolní hejčínská 47/25</w:t>
            </w:r>
            <w:r w:rsidRPr="00BE6595">
              <w:rPr>
                <w:rFonts w:cs="Arial"/>
                <w:szCs w:val="24"/>
              </w:rPr>
              <w:t>, Olomouc,  PSČ 779 00, IČ: 27802469, dle důvodové zprávy</w:t>
            </w:r>
          </w:p>
        </w:tc>
      </w:tr>
      <w:tr w:rsidR="00BE6595" w:rsidRPr="00BE6595" w:rsidTr="00BA7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F40CE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BE6595">
              <w:rPr>
                <w:rFonts w:cs="Arial"/>
                <w:szCs w:val="24"/>
              </w:rPr>
              <w:t xml:space="preserve">uzavření smlouvy na realizaci veřejné zakázky „Střední zdravotnická škola a Vyšší odborná škola zdravotnická Emanuela </w:t>
            </w:r>
            <w:proofErr w:type="spellStart"/>
            <w:r w:rsidRPr="00BE6595">
              <w:rPr>
                <w:rFonts w:cs="Arial"/>
                <w:szCs w:val="24"/>
              </w:rPr>
              <w:t>Pöttinga</w:t>
            </w:r>
            <w:proofErr w:type="spellEnd"/>
            <w:r w:rsidRPr="00BE6595">
              <w:rPr>
                <w:rFonts w:cs="Arial"/>
                <w:szCs w:val="24"/>
              </w:rPr>
              <w:t xml:space="preserve"> a Jazyková škola s právem státní jazykové zkoušky Olomouc – Sociální zařízení DM““, mezi Olomouckým krajem a uchazečem dle bodu 3 usnesení</w:t>
            </w:r>
          </w:p>
        </w:tc>
      </w:tr>
      <w:tr w:rsidR="00BE6595" w:rsidRPr="00BE6595" w:rsidTr="00BA7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F40CE2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70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po marném uplynutí lhůty k podání námitek k průběhu zadávacího řízení smlouvu dle bodu 4 usnesení</w:t>
            </w:r>
          </w:p>
        </w:tc>
      </w:tr>
      <w:tr w:rsidR="00BE6595" w:rsidRPr="00BE6595" w:rsidTr="00455C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0CE2" w:rsidRPr="00BE6595" w:rsidRDefault="00F40CE2" w:rsidP="00455C2D">
            <w:r w:rsidRPr="00BE6595">
              <w:t>O: Mgr. Jiří Zemánek, 1. náměstek hejtmana</w:t>
            </w:r>
          </w:p>
        </w:tc>
      </w:tr>
      <w:tr w:rsidR="00BE6595" w:rsidRPr="00BE6595" w:rsidTr="00BA7F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F1436" w:rsidRPr="00BE6595" w:rsidRDefault="00DF1436" w:rsidP="00A47558">
            <w:pPr>
              <w:pStyle w:val="nadpis2"/>
            </w:pPr>
          </w:p>
        </w:tc>
      </w:tr>
      <w:tr w:rsidR="00BE6595" w:rsidRPr="00BE6595" w:rsidTr="00BA7F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F1436" w:rsidRPr="00BE6595" w:rsidRDefault="00DF1436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F1436" w:rsidRPr="00BE6595" w:rsidRDefault="00DF1436" w:rsidP="00A47558">
            <w:pPr>
              <w:pStyle w:val="nadpis2"/>
            </w:pPr>
            <w:r w:rsidRPr="00BE6595">
              <w:t>Mgr. Jiří Zemánek, 1. náměstek hejtmana</w:t>
            </w:r>
          </w:p>
        </w:tc>
      </w:tr>
      <w:tr w:rsidR="00F40CE2" w:rsidRPr="00BE6595" w:rsidTr="00BA7F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F1436" w:rsidRPr="00BE6595" w:rsidRDefault="00DF1436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F1436" w:rsidRPr="00BE6595" w:rsidRDefault="00DF1436" w:rsidP="00A47558">
            <w:pPr>
              <w:pStyle w:val="nadpis2"/>
            </w:pPr>
            <w:r w:rsidRPr="00BE6595">
              <w:t>2.4.1.</w:t>
            </w:r>
          </w:p>
        </w:tc>
      </w:tr>
    </w:tbl>
    <w:p w:rsidR="00DF1436" w:rsidRPr="00BE6595" w:rsidRDefault="00DF143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70330" w:rsidRPr="00BE6595" w:rsidRDefault="00B703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EB546C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EB546C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lastRenderedPageBreak/>
              <w:t>UR/17/1</w:t>
            </w:r>
            <w:r w:rsidR="003A6DC5" w:rsidRPr="00BE6595">
              <w:rPr>
                <w:szCs w:val="24"/>
              </w:rPr>
              <w:t>3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EB546C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Výběrová řízení na zajištění realizací veřejných zakázek</w:t>
            </w:r>
          </w:p>
        </w:tc>
      </w:tr>
      <w:tr w:rsidR="00BE6595" w:rsidRPr="00BE6595" w:rsidTr="00EB54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EB546C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EB54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EB546C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EB546C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</w:t>
            </w:r>
            <w:r w:rsidR="001B0233" w:rsidRPr="00BE6595">
              <w:rPr>
                <w:rFonts w:cs="Arial"/>
                <w:szCs w:val="24"/>
              </w:rPr>
              <w:t xml:space="preserve">upravenou </w:t>
            </w:r>
            <w:r w:rsidRPr="00BE6595">
              <w:rPr>
                <w:rFonts w:cs="Arial"/>
                <w:szCs w:val="24"/>
              </w:rPr>
              <w:t>důvodovou zprávu</w:t>
            </w:r>
          </w:p>
        </w:tc>
      </w:tr>
      <w:tr w:rsidR="00BE6595" w:rsidRPr="00BE6595" w:rsidTr="00EB54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zadávací podmínky veřejných zakázek:</w:t>
            </w:r>
          </w:p>
          <w:p w:rsidR="00EB546C" w:rsidRPr="00BE6595" w:rsidRDefault="001B0233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a</w:t>
            </w:r>
            <w:r w:rsidR="00EB546C" w:rsidRPr="00BE6595">
              <w:rPr>
                <w:rFonts w:cs="Arial"/>
                <w:szCs w:val="24"/>
              </w:rPr>
              <w:t>)</w:t>
            </w:r>
            <w:r w:rsidR="00EB546C" w:rsidRPr="00BE6595">
              <w:rPr>
                <w:rFonts w:cs="Arial"/>
                <w:szCs w:val="24"/>
              </w:rPr>
              <w:tab/>
              <w:t>„Poskytnutí pevných telekomunikačních služeb pro Olomoucký kraj a</w:t>
            </w:r>
            <w:r w:rsidR="00F6610C" w:rsidRPr="00BE6595">
              <w:rPr>
                <w:rFonts w:cs="Arial"/>
                <w:szCs w:val="24"/>
              </w:rPr>
              <w:t> </w:t>
            </w:r>
            <w:r w:rsidR="00EB546C" w:rsidRPr="00BE6595">
              <w:rPr>
                <w:rFonts w:cs="Arial"/>
                <w:szCs w:val="24"/>
              </w:rPr>
              <w:t>jeho příspěvkové organizace 2017-2019“</w:t>
            </w:r>
          </w:p>
          <w:p w:rsidR="00EB546C" w:rsidRPr="00BE6595" w:rsidRDefault="001B0233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b</w:t>
            </w:r>
            <w:r w:rsidR="00EB546C" w:rsidRPr="00BE6595">
              <w:rPr>
                <w:rFonts w:cs="Arial"/>
                <w:szCs w:val="24"/>
              </w:rPr>
              <w:t>)</w:t>
            </w:r>
            <w:r w:rsidR="00EB546C" w:rsidRPr="00BE6595">
              <w:rPr>
                <w:rFonts w:cs="Arial"/>
                <w:szCs w:val="24"/>
              </w:rPr>
              <w:tab/>
              <w:t>„Projektová dokumentace: „II/150 Přerov – jihozápadní obchvat, přeložka“</w:t>
            </w:r>
          </w:p>
          <w:p w:rsidR="00EB546C" w:rsidRPr="00BE6595" w:rsidRDefault="001B0233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c</w:t>
            </w:r>
            <w:r w:rsidR="00EB546C" w:rsidRPr="00BE6595">
              <w:rPr>
                <w:rFonts w:cs="Arial"/>
                <w:szCs w:val="24"/>
              </w:rPr>
              <w:t>)</w:t>
            </w:r>
            <w:r w:rsidR="00EB546C" w:rsidRPr="00BE6595">
              <w:rPr>
                <w:rFonts w:cs="Arial"/>
                <w:szCs w:val="24"/>
              </w:rPr>
              <w:tab/>
              <w:t>„</w:t>
            </w:r>
            <w:proofErr w:type="spellStart"/>
            <w:r w:rsidR="00EB546C" w:rsidRPr="00BE6595">
              <w:rPr>
                <w:rFonts w:cs="Arial"/>
                <w:szCs w:val="24"/>
              </w:rPr>
              <w:t>Vincentinum</w:t>
            </w:r>
            <w:proofErr w:type="spellEnd"/>
            <w:r w:rsidR="00EB546C" w:rsidRPr="00BE6595">
              <w:rPr>
                <w:rFonts w:cs="Arial"/>
                <w:szCs w:val="24"/>
              </w:rPr>
              <w:t xml:space="preserve"> – poskytovatel sociálních služeb Šternberk – stravovací provoz“</w:t>
            </w:r>
          </w:p>
          <w:p w:rsidR="00EB546C" w:rsidRPr="00BE6595" w:rsidRDefault="001B0233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d</w:t>
            </w:r>
            <w:r w:rsidR="00EB546C" w:rsidRPr="00BE6595">
              <w:rPr>
                <w:rFonts w:cs="Arial"/>
                <w:szCs w:val="24"/>
              </w:rPr>
              <w:t>)</w:t>
            </w:r>
            <w:r w:rsidR="00EB546C" w:rsidRPr="00BE6595">
              <w:rPr>
                <w:rFonts w:cs="Arial"/>
                <w:szCs w:val="24"/>
              </w:rPr>
              <w:tab/>
              <w:t xml:space="preserve">„Vlastivědné muzeum v Olomouci - rekonstrukce krovů v budově VMO </w:t>
            </w:r>
          </w:p>
          <w:p w:rsidR="00EB546C" w:rsidRPr="00BE6595" w:rsidRDefault="00EB546C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a oprava římsy nad parkánem“</w:t>
            </w:r>
          </w:p>
          <w:p w:rsidR="00EB546C" w:rsidRPr="00BE6595" w:rsidRDefault="001B0233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e</w:t>
            </w:r>
            <w:r w:rsidR="00EB546C" w:rsidRPr="00BE6595">
              <w:rPr>
                <w:rFonts w:cs="Arial"/>
                <w:szCs w:val="24"/>
              </w:rPr>
              <w:t>)</w:t>
            </w:r>
            <w:r w:rsidR="00EB546C" w:rsidRPr="00BE6595">
              <w:rPr>
                <w:rFonts w:cs="Arial"/>
                <w:szCs w:val="24"/>
              </w:rPr>
              <w:tab/>
              <w:t>„Střední průmyslová škola Přerov, Havlíčkova 2 - výměna oken budovy</w:t>
            </w:r>
            <w:r w:rsidR="00F6610C" w:rsidRPr="00BE6595">
              <w:rPr>
                <w:rFonts w:cs="Arial"/>
                <w:szCs w:val="24"/>
              </w:rPr>
              <w:t> </w:t>
            </w:r>
            <w:r w:rsidR="00EB546C" w:rsidRPr="00BE6595">
              <w:rPr>
                <w:rFonts w:cs="Arial"/>
                <w:szCs w:val="24"/>
              </w:rPr>
              <w:t>A“</w:t>
            </w:r>
          </w:p>
        </w:tc>
      </w:tr>
      <w:tr w:rsidR="00BE6595" w:rsidRPr="00BE6595" w:rsidTr="00EB54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zproštění mlčenlivosti advokátů Mgr. Tomáše </w:t>
            </w:r>
            <w:proofErr w:type="spellStart"/>
            <w:r w:rsidRPr="00BE6595">
              <w:rPr>
                <w:rFonts w:cs="Arial"/>
                <w:szCs w:val="24"/>
              </w:rPr>
              <w:t>Nikše</w:t>
            </w:r>
            <w:proofErr w:type="spellEnd"/>
            <w:r w:rsidRPr="00BE6595">
              <w:rPr>
                <w:rFonts w:cs="Arial"/>
                <w:szCs w:val="24"/>
              </w:rPr>
              <w:t xml:space="preserve"> a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JUDr.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Petry Buzkové za účelem jejich vyslechnutí k podání svědeckých výpovědí dle důvodové zprávy</w:t>
            </w:r>
          </w:p>
        </w:tc>
      </w:tr>
      <w:tr w:rsidR="00BE6595" w:rsidRPr="00BE6595" w:rsidTr="00EB54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jmenuje</w:t>
            </w:r>
            <w:r w:rsidRPr="00BE6595">
              <w:rPr>
                <w:rFonts w:cs="Arial"/>
                <w:szCs w:val="24"/>
              </w:rPr>
              <w:t xml:space="preserve"> personální složení komisí pro otevírání obálek, komisí pro posouzení kvalifikace a hodnotících komisí pro zakázky dle bodu 2 usnesení, dle </w:t>
            </w:r>
            <w:r w:rsidR="001B0233" w:rsidRPr="00BE6595">
              <w:rPr>
                <w:rFonts w:cs="Arial"/>
                <w:szCs w:val="24"/>
              </w:rPr>
              <w:t xml:space="preserve">upravené </w:t>
            </w:r>
            <w:r w:rsidRPr="00BE6595">
              <w:rPr>
                <w:rFonts w:cs="Arial"/>
                <w:szCs w:val="24"/>
              </w:rPr>
              <w:t>důvodové zprávy</w:t>
            </w:r>
          </w:p>
        </w:tc>
      </w:tr>
      <w:tr w:rsidR="00BE6595" w:rsidRPr="00BE6595" w:rsidTr="00EB54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zahájit zadávací řízení na veřejné zakázky dle bodu 2 usnesení</w:t>
            </w:r>
          </w:p>
        </w:tc>
      </w:tr>
      <w:tr w:rsidR="00BE6595" w:rsidRPr="00BE6595" w:rsidTr="00EB54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EB546C">
            <w:r w:rsidRPr="00BE6595">
              <w:t>O: vedoucí odboru veřejných zakázek a investic</w:t>
            </w:r>
          </w:p>
          <w:p w:rsidR="00EB546C" w:rsidRPr="00BE6595" w:rsidRDefault="00EB546C" w:rsidP="00EB546C">
            <w:r w:rsidRPr="00BE6595">
              <w:t>T: 17. 7. 2017</w:t>
            </w:r>
          </w:p>
        </w:tc>
      </w:tr>
      <w:tr w:rsidR="00BE6595" w:rsidRPr="00BE6595" w:rsidTr="00EB54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A47558">
            <w:pPr>
              <w:pStyle w:val="nadpis2"/>
            </w:pPr>
            <w:r w:rsidRPr="00BE659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546C" w:rsidRPr="00BE6595" w:rsidRDefault="00EB546C" w:rsidP="00EB54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pověřuje</w:t>
            </w:r>
            <w:r w:rsidRPr="00BE6595">
              <w:rPr>
                <w:rFonts w:cs="Arial"/>
                <w:szCs w:val="24"/>
              </w:rPr>
              <w:t xml:space="preserve"> Ing. Miroslava Kubína k podpisu veškeré korespondence týkající se veřejných zakázek dle bodu 2 usnesení</w:t>
            </w:r>
          </w:p>
        </w:tc>
      </w:tr>
      <w:tr w:rsidR="00BE6595" w:rsidRPr="00BE6595" w:rsidTr="00EB54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EB54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EB546C" w:rsidP="00A47558">
            <w:pPr>
              <w:pStyle w:val="nadpis2"/>
            </w:pPr>
            <w:r w:rsidRPr="00BE6595">
              <w:t>Mgr. Jiří Zemánek, 1. náměstek hejtmana</w:t>
            </w:r>
          </w:p>
        </w:tc>
      </w:tr>
      <w:tr w:rsidR="00295E1D" w:rsidRPr="00BE6595" w:rsidTr="00EB54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EB546C" w:rsidP="00A47558">
            <w:pPr>
              <w:pStyle w:val="nadpis2"/>
            </w:pPr>
            <w:r w:rsidRPr="00BE6595">
              <w:t>2.5.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6E5E9C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6E5E9C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</w:t>
            </w:r>
            <w:r w:rsidR="003A6DC5" w:rsidRPr="00BE6595">
              <w:rPr>
                <w:szCs w:val="24"/>
              </w:rPr>
              <w:t>4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6E5E9C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Dodatek č. 1 k Provoznímu plánu Správy silnic Olomouckého kraje, příspěvkové organizace, pro rok 2017</w:t>
            </w:r>
          </w:p>
        </w:tc>
      </w:tr>
      <w:tr w:rsidR="00BE6595" w:rsidRPr="00BE6595" w:rsidTr="006E5E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6E5E9C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6E5E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6E5E9C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6E5E9C" w:rsidP="006E5E9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6E5E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5E9C" w:rsidRPr="00BE6595" w:rsidRDefault="006E5E9C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5E9C" w:rsidRPr="00BE6595" w:rsidRDefault="006E5E9C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předložený </w:t>
            </w:r>
            <w:r w:rsidR="00C249E8" w:rsidRPr="00BE6595">
              <w:rPr>
                <w:rFonts w:cs="Arial"/>
                <w:szCs w:val="24"/>
              </w:rPr>
              <w:t>d</w:t>
            </w:r>
            <w:r w:rsidRPr="00BE6595">
              <w:rPr>
                <w:rFonts w:cs="Arial"/>
                <w:szCs w:val="24"/>
              </w:rPr>
              <w:t>odatek č. 1 k Provoznímu plánu Správy silnic Olomouckého kraje, příspěvkové organizace, pro rok 2017 dle důvodové zprávy</w:t>
            </w:r>
          </w:p>
        </w:tc>
      </w:tr>
      <w:tr w:rsidR="00BE6595" w:rsidRPr="00BE6595" w:rsidTr="006E5E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6E5E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6E5E9C" w:rsidP="00A47558">
            <w:pPr>
              <w:pStyle w:val="nadpis2"/>
            </w:pPr>
            <w:r w:rsidRPr="00BE6595">
              <w:t>Ing. Jan Zahradníček, 2. náměstek hejtmana</w:t>
            </w:r>
          </w:p>
        </w:tc>
      </w:tr>
      <w:tr w:rsidR="00295E1D" w:rsidRPr="00BE6595" w:rsidTr="006E5E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6E5E9C" w:rsidP="00A47558">
            <w:pPr>
              <w:pStyle w:val="nadpis2"/>
            </w:pPr>
            <w:r w:rsidRPr="00BE6595">
              <w:t>3.1.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E738F7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E738F7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</w:t>
            </w:r>
            <w:r w:rsidR="003A6DC5" w:rsidRPr="00BE6595">
              <w:rPr>
                <w:szCs w:val="24"/>
              </w:rPr>
              <w:t>5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E738F7" w:rsidP="00F6610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Střednědobý plán s</w:t>
            </w:r>
            <w:r w:rsidR="00C249E8" w:rsidRPr="00BE6595">
              <w:rPr>
                <w:szCs w:val="24"/>
              </w:rPr>
              <w:t>ilničních investic na roky 2018</w:t>
            </w:r>
            <w:r w:rsidR="00C249E8" w:rsidRPr="00BE6595">
              <w:rPr>
                <w:rFonts w:cs="Arial"/>
                <w:szCs w:val="24"/>
              </w:rPr>
              <w:t>–</w:t>
            </w:r>
            <w:r w:rsidRPr="00BE6595">
              <w:rPr>
                <w:szCs w:val="24"/>
              </w:rPr>
              <w:t>2021</w:t>
            </w:r>
          </w:p>
        </w:tc>
      </w:tr>
      <w:tr w:rsidR="00BE6595" w:rsidRPr="00BE6595" w:rsidTr="00E738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E738F7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E738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E738F7" w:rsidP="00A47558">
            <w:pPr>
              <w:pStyle w:val="nadpis2"/>
            </w:pPr>
            <w:r w:rsidRPr="00BE6595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E738F7" w:rsidP="00E738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E738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8F7" w:rsidRPr="00BE6595" w:rsidRDefault="00E738F7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8F7" w:rsidRPr="00BE6595" w:rsidRDefault="00E738F7" w:rsidP="00E738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Střednědobý plán silničních investic na </w:t>
            </w:r>
            <w:r w:rsidR="00C249E8" w:rsidRPr="00BE6595">
              <w:rPr>
                <w:rFonts w:cs="Arial"/>
                <w:szCs w:val="24"/>
              </w:rPr>
              <w:t>roky 2018–</w:t>
            </w:r>
            <w:r w:rsidRPr="00BE6595">
              <w:rPr>
                <w:rFonts w:cs="Arial"/>
                <w:szCs w:val="24"/>
              </w:rPr>
              <w:t>2021, dle důvodové zprávy</w:t>
            </w:r>
          </w:p>
        </w:tc>
      </w:tr>
      <w:tr w:rsidR="00BE6595" w:rsidRPr="00BE6595" w:rsidTr="00E738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8F7" w:rsidRPr="00BE6595" w:rsidRDefault="00E738F7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8F7" w:rsidRPr="00BE6595" w:rsidRDefault="00E738F7" w:rsidP="00C249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investiční přípravu akcí dle Střednědobého plánu silničních investic na roky 2018</w:t>
            </w:r>
            <w:r w:rsidR="00C249E8" w:rsidRPr="00BE6595">
              <w:rPr>
                <w:rFonts w:cs="Arial"/>
                <w:szCs w:val="24"/>
              </w:rPr>
              <w:t>–2021</w:t>
            </w:r>
            <w:r w:rsidRPr="00BE6595">
              <w:rPr>
                <w:rFonts w:cs="Arial"/>
                <w:szCs w:val="24"/>
              </w:rPr>
              <w:t>, dle důvodové zprávy</w:t>
            </w:r>
          </w:p>
        </w:tc>
      </w:tr>
      <w:tr w:rsidR="00BE6595" w:rsidRPr="00BE6595" w:rsidTr="00E738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8F7" w:rsidRPr="00BE6595" w:rsidRDefault="00E738F7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38F7" w:rsidRPr="00BE6595" w:rsidRDefault="00E738F7" w:rsidP="00C249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realizaci výběrových řízení na zhotovitele staveb pro rok 2018 části „A“ Střednědobého plánu silničních investic na roky 2018</w:t>
            </w:r>
            <w:r w:rsidR="00C249E8" w:rsidRPr="00BE6595">
              <w:rPr>
                <w:rFonts w:cs="Arial"/>
                <w:szCs w:val="24"/>
              </w:rPr>
              <w:t>–</w:t>
            </w:r>
            <w:r w:rsidRPr="00BE6595">
              <w:rPr>
                <w:rFonts w:cs="Arial"/>
                <w:szCs w:val="24"/>
              </w:rPr>
              <w:t>2021, dle důvodové zprávy</w:t>
            </w:r>
          </w:p>
        </w:tc>
      </w:tr>
      <w:tr w:rsidR="00BE6595" w:rsidRPr="00BE6595" w:rsidTr="00E738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E738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E738F7" w:rsidP="00A47558">
            <w:pPr>
              <w:pStyle w:val="nadpis2"/>
            </w:pPr>
            <w:r w:rsidRPr="00BE6595">
              <w:t>Ing. Jan Zahradníček, 2. náměstek hejtmana</w:t>
            </w:r>
          </w:p>
        </w:tc>
      </w:tr>
      <w:tr w:rsidR="00295E1D" w:rsidRPr="00BE6595" w:rsidTr="00E738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E738F7" w:rsidP="00A47558">
            <w:pPr>
              <w:pStyle w:val="nadpis2"/>
            </w:pPr>
            <w:r w:rsidRPr="00BE6595">
              <w:t>3.2.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405982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405982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</w:t>
            </w:r>
            <w:r w:rsidR="003A6DC5" w:rsidRPr="00BE6595">
              <w:rPr>
                <w:szCs w:val="24"/>
              </w:rPr>
              <w:t>6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405982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Dopady na Správu silnic Olomouckého kraje, příspěvkovou organizaci, a opatření v souvislosti s úbytkem výkonů na silnicích I. tříd od 1. 10. 2017</w:t>
            </w:r>
          </w:p>
        </w:tc>
      </w:tr>
      <w:tr w:rsidR="00BE6595" w:rsidRPr="00BE6595" w:rsidTr="004059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405982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405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405982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405982" w:rsidP="004059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4059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982" w:rsidRPr="00BE6595" w:rsidRDefault="00405982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982" w:rsidRPr="00BE6595" w:rsidRDefault="00405982" w:rsidP="00924D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</w:t>
            </w:r>
            <w:r w:rsidR="00924DB5" w:rsidRPr="00BE6595">
              <w:rPr>
                <w:rFonts w:cs="Arial"/>
                <w:b/>
                <w:spacing w:val="70"/>
                <w:szCs w:val="24"/>
              </w:rPr>
              <w:t>ouhlasí</w:t>
            </w:r>
            <w:r w:rsidRPr="00BE6595">
              <w:rPr>
                <w:rFonts w:cs="Arial"/>
                <w:szCs w:val="24"/>
              </w:rPr>
              <w:t xml:space="preserve"> </w:t>
            </w:r>
            <w:r w:rsidR="00924DB5" w:rsidRPr="00BE6595">
              <w:rPr>
                <w:rFonts w:cs="Arial"/>
                <w:szCs w:val="24"/>
              </w:rPr>
              <w:t xml:space="preserve">se záměrem postupu </w:t>
            </w:r>
            <w:r w:rsidRPr="00BE6595">
              <w:rPr>
                <w:rFonts w:cs="Arial"/>
                <w:szCs w:val="24"/>
              </w:rPr>
              <w:t>organizační</w:t>
            </w:r>
            <w:r w:rsidR="00924DB5" w:rsidRPr="00BE6595">
              <w:rPr>
                <w:rFonts w:cs="Arial"/>
                <w:szCs w:val="24"/>
              </w:rPr>
              <w:t>ho</w:t>
            </w:r>
            <w:r w:rsidRPr="00BE6595">
              <w:rPr>
                <w:rFonts w:cs="Arial"/>
                <w:szCs w:val="24"/>
              </w:rPr>
              <w:t xml:space="preserve"> opatření Správy silnic Olomouckého kraje, příspěvkové organizace, dle důvodové zprávy</w:t>
            </w:r>
          </w:p>
        </w:tc>
      </w:tr>
      <w:tr w:rsidR="00BE6595" w:rsidRPr="00BE6595" w:rsidTr="004059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4059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405982" w:rsidP="00A47558">
            <w:pPr>
              <w:pStyle w:val="nadpis2"/>
            </w:pPr>
            <w:r w:rsidRPr="00BE6595">
              <w:t>Ing. Jan Zahradníček, 2. náměstek hejtmana</w:t>
            </w:r>
          </w:p>
        </w:tc>
      </w:tr>
      <w:tr w:rsidR="00295E1D" w:rsidRPr="00BE6595" w:rsidTr="004059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405982" w:rsidP="00A47558">
            <w:pPr>
              <w:pStyle w:val="nadpis2"/>
            </w:pPr>
            <w:r w:rsidRPr="00BE6595">
              <w:t>3.3.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783B12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783B12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</w:t>
            </w:r>
            <w:r w:rsidR="003A6DC5" w:rsidRPr="00BE6595">
              <w:rPr>
                <w:szCs w:val="24"/>
              </w:rPr>
              <w:t>7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783B12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Informace ke Smlouvě o poskytnutí příspěvku na zajištění dopravní obslužnosti Olomouckého kraje</w:t>
            </w:r>
          </w:p>
        </w:tc>
      </w:tr>
      <w:tr w:rsidR="00BE6595" w:rsidRPr="00BE6595" w:rsidTr="00783B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783B12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783B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783B12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783B12" w:rsidP="00783B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783B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12" w:rsidRPr="00BE6595" w:rsidRDefault="00783B12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12" w:rsidRPr="00BE6595" w:rsidRDefault="00783B12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se zachováním příspěvku obcí/měst Olomouckého kraje v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nezměněné podobě z roku 2017 do roku 2019, dle bodu 2 a 3 důvodové zprávy</w:t>
            </w:r>
          </w:p>
        </w:tc>
      </w:tr>
      <w:tr w:rsidR="00BE6595" w:rsidRPr="00BE6595" w:rsidTr="00783B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12" w:rsidRPr="00BE6595" w:rsidRDefault="00783B12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12" w:rsidRPr="00BE6595" w:rsidRDefault="00783B12" w:rsidP="00224B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předložit </w:t>
            </w:r>
            <w:r w:rsidR="00C249E8" w:rsidRPr="00BE6595">
              <w:rPr>
                <w:rFonts w:cs="Arial"/>
                <w:szCs w:val="24"/>
              </w:rPr>
              <w:t xml:space="preserve">Radě Olomouckého kraje </w:t>
            </w:r>
            <w:r w:rsidR="00224B37" w:rsidRPr="00BE6595">
              <w:rPr>
                <w:rFonts w:cs="Arial"/>
                <w:szCs w:val="24"/>
              </w:rPr>
              <w:t>k odsouhlasení</w:t>
            </w:r>
            <w:r w:rsidRPr="00BE6595">
              <w:rPr>
                <w:rFonts w:cs="Arial"/>
                <w:szCs w:val="24"/>
              </w:rPr>
              <w:t xml:space="preserve"> Dodatek č. 1 ke Smlouvě o poskytnutí příspěvku na zajištění dopravní obslužnosti Olomouckého kraje</w:t>
            </w:r>
          </w:p>
        </w:tc>
      </w:tr>
      <w:tr w:rsidR="00BE6595" w:rsidRPr="00BE6595" w:rsidTr="00783B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3B12" w:rsidRPr="00BE6595" w:rsidRDefault="00783B12" w:rsidP="00783B12">
            <w:r w:rsidRPr="00BE6595">
              <w:t>O: ředitel p. o. Koordinátor Integrovaného dopravního systému Olomouckého kraje</w:t>
            </w:r>
          </w:p>
          <w:p w:rsidR="00783B12" w:rsidRPr="00BE6595" w:rsidRDefault="00783B12" w:rsidP="00783B12">
            <w:r w:rsidRPr="00BE6595">
              <w:t>T: 17. 7. 2017</w:t>
            </w:r>
          </w:p>
        </w:tc>
      </w:tr>
      <w:tr w:rsidR="00BE6595" w:rsidRPr="00BE6595" w:rsidTr="00783B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783B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783B12" w:rsidP="00A47558">
            <w:pPr>
              <w:pStyle w:val="nadpis2"/>
            </w:pPr>
            <w:r w:rsidRPr="00BE6595">
              <w:t>Ing. Jan Zahradníček, 2. náměstek hejtmana</w:t>
            </w:r>
          </w:p>
        </w:tc>
      </w:tr>
      <w:tr w:rsidR="00295E1D" w:rsidRPr="00BE6595" w:rsidTr="00783B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783B12" w:rsidP="00A47558">
            <w:pPr>
              <w:pStyle w:val="nadpis2"/>
            </w:pPr>
            <w:r w:rsidRPr="00BE6595">
              <w:t>4.1.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9F1E08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9F1E08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UR/17/1</w:t>
            </w:r>
            <w:r w:rsidR="003A6DC5" w:rsidRPr="00BE6595">
              <w:rPr>
                <w:szCs w:val="24"/>
              </w:rPr>
              <w:t>8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9F1E08" w:rsidP="00455C2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Majetkoprávní záležitosti </w:t>
            </w:r>
            <w:r w:rsidR="00455C2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záměry</w:t>
            </w:r>
            <w:r w:rsidR="00455C2D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Olomouckého kraje</w:t>
            </w:r>
          </w:p>
        </w:tc>
      </w:tr>
      <w:tr w:rsidR="00BE6595" w:rsidRPr="00BE6595" w:rsidTr="009F1E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9F1E08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9F1E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9F1E08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9F1E08" w:rsidP="009F1E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9F1E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E08" w:rsidRPr="00BE6595" w:rsidRDefault="009F1E08" w:rsidP="00A47558">
            <w:pPr>
              <w:pStyle w:val="nadpis2"/>
            </w:pPr>
            <w:r w:rsidRPr="00BE6595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E08" w:rsidRPr="00BE6595" w:rsidRDefault="009F1E08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záměr Olomouckého kraje bezúplatně převést části pozemků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gramStart"/>
            <w:r w:rsidRPr="00BE6595">
              <w:rPr>
                <w:rFonts w:cs="Arial"/>
                <w:szCs w:val="24"/>
              </w:rPr>
              <w:t>č.</w:t>
            </w:r>
            <w:proofErr w:type="gramEnd"/>
            <w:r w:rsidRPr="00BE6595">
              <w:rPr>
                <w:rFonts w:cs="Arial"/>
                <w:szCs w:val="24"/>
              </w:rPr>
              <w:t xml:space="preserve"> 882/3 </w:t>
            </w:r>
            <w:proofErr w:type="spellStart"/>
            <w:r w:rsidRPr="00BE6595">
              <w:rPr>
                <w:rFonts w:cs="Arial"/>
                <w:szCs w:val="24"/>
              </w:rPr>
              <w:t>ost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 xml:space="preserve">. o výměře 4 m2,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893/9 </w:t>
            </w:r>
            <w:proofErr w:type="spellStart"/>
            <w:r w:rsidRPr="00BE6595">
              <w:rPr>
                <w:rFonts w:cs="Arial"/>
                <w:szCs w:val="24"/>
              </w:rPr>
              <w:t>ost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 xml:space="preserve">. o celkové výměře 777 m2 a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2199 </w:t>
            </w:r>
            <w:proofErr w:type="spellStart"/>
            <w:r w:rsidRPr="00BE6595">
              <w:rPr>
                <w:rFonts w:cs="Arial"/>
                <w:szCs w:val="24"/>
              </w:rPr>
              <w:t>ost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>. o výměře 33 m2, dle geometrického plánu č.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458-745/2016 ze dne 14. 11. 2016, pozemek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882/3 díl „a“ o výměře 4 m2, pozemek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893/9 díl „b“ o výměře 434 m2, pozemek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2199 díl „c“ o výměře 33 m2, všechny díly jsou sloučeny do pozemku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895/1 </w:t>
            </w:r>
            <w:proofErr w:type="spellStart"/>
            <w:r w:rsidRPr="00BE6595">
              <w:rPr>
                <w:rFonts w:cs="Arial"/>
                <w:szCs w:val="24"/>
              </w:rPr>
              <w:t>ost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 xml:space="preserve">. o celkové výměře 2 171 m2, a pozemek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893/11 </w:t>
            </w:r>
            <w:proofErr w:type="spellStart"/>
            <w:r w:rsidRPr="00BE6595">
              <w:rPr>
                <w:rFonts w:cs="Arial"/>
                <w:szCs w:val="24"/>
              </w:rPr>
              <w:t>ost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>. o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výměře 343 m2, vše v </w:t>
            </w:r>
            <w:proofErr w:type="spellStart"/>
            <w:r w:rsidRPr="00BE6595">
              <w:rPr>
                <w:rFonts w:cs="Arial"/>
                <w:szCs w:val="24"/>
              </w:rPr>
              <w:t>k.ú</w:t>
            </w:r>
            <w:proofErr w:type="spellEnd"/>
            <w:r w:rsidRPr="00BE6595">
              <w:rPr>
                <w:rFonts w:cs="Arial"/>
                <w:szCs w:val="24"/>
              </w:rPr>
              <w:t>. a obci Čelechovice na Hané, vše z vlastnictví Olomouckého kraje, z hospodaření Správy silnic Olomouckého kraje, příspěvkové organizace, do vlastnictví obce Čelechovice na Hané, IČ: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00288144. Olomoucký kraj uhradí veškeré náklady spojené s převodem vlastnického práva a správní poplatek k návrhu na vklad vlastnického práva do katastru nemovitostí.</w:t>
            </w:r>
          </w:p>
        </w:tc>
      </w:tr>
      <w:tr w:rsidR="00BE6595" w:rsidRPr="00BE6595" w:rsidTr="009F1E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E08" w:rsidRPr="00BE6595" w:rsidRDefault="009F1E08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E08" w:rsidRPr="00BE6595" w:rsidRDefault="009F1E08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zajistit zveřejnění záměru Olomouckého kraje dle bodu 2 návrhu na usnesení</w:t>
            </w:r>
          </w:p>
        </w:tc>
      </w:tr>
      <w:tr w:rsidR="00BE6595" w:rsidRPr="00BE6595" w:rsidTr="009F1E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E08" w:rsidRPr="00BE6595" w:rsidRDefault="009F1E08" w:rsidP="009F1E08">
            <w:r w:rsidRPr="00BE6595">
              <w:t>O: vedoucí odboru majetkového, právního a správních činností</w:t>
            </w:r>
          </w:p>
          <w:p w:rsidR="009F1E08" w:rsidRPr="00BE6595" w:rsidRDefault="009F1E08" w:rsidP="009F1E08">
            <w:r w:rsidRPr="00BE6595">
              <w:t>T: 14. 8. 2017</w:t>
            </w:r>
          </w:p>
        </w:tc>
      </w:tr>
      <w:tr w:rsidR="00BE6595" w:rsidRPr="00BE6595" w:rsidTr="009F1E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E08" w:rsidRPr="00BE6595" w:rsidRDefault="009F1E08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E08" w:rsidRPr="00BE6595" w:rsidRDefault="009F1E08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informovat žadatele (nabyvatele) o přijatém záměru Olomouckého kraje dle bodu 2 návrhu na usnesení</w:t>
            </w:r>
          </w:p>
        </w:tc>
      </w:tr>
      <w:tr w:rsidR="00BE6595" w:rsidRPr="00BE6595" w:rsidTr="009F1E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E08" w:rsidRPr="00BE6595" w:rsidRDefault="009F1E08" w:rsidP="009F1E08">
            <w:r w:rsidRPr="00BE6595">
              <w:t>O: vedoucí odboru majetkového, právního a správních činností</w:t>
            </w:r>
          </w:p>
          <w:p w:rsidR="009F1E08" w:rsidRPr="00BE6595" w:rsidRDefault="009F1E08" w:rsidP="009F1E08">
            <w:r w:rsidRPr="00BE6595">
              <w:t>T: 14. 8. 2017</w:t>
            </w:r>
          </w:p>
        </w:tc>
      </w:tr>
      <w:tr w:rsidR="00BE6595" w:rsidRPr="00BE6595" w:rsidTr="009F1E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9F1E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9F1E08" w:rsidP="00A47558">
            <w:pPr>
              <w:pStyle w:val="nadpis2"/>
            </w:pPr>
            <w:r w:rsidRPr="00BE6595">
              <w:t>Ing. Milan Klimeš, náměstek hejtmana</w:t>
            </w:r>
          </w:p>
        </w:tc>
      </w:tr>
      <w:tr w:rsidR="00295E1D" w:rsidRPr="00BE6595" w:rsidTr="009F1E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9F1E08" w:rsidP="00A47558">
            <w:pPr>
              <w:pStyle w:val="nadpis2"/>
            </w:pPr>
            <w:r w:rsidRPr="00BE6595">
              <w:t>5.1.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757C4F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757C4F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</w:t>
            </w:r>
            <w:r w:rsidR="003A6DC5" w:rsidRPr="00BE6595">
              <w:rPr>
                <w:szCs w:val="24"/>
              </w:rPr>
              <w:t>19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757C4F" w:rsidP="00455C2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Majetkoprávní záležitosti </w:t>
            </w:r>
            <w:r w:rsidR="00455C2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věcná</w:t>
            </w:r>
            <w:r w:rsidR="00455C2D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břemena</w:t>
            </w:r>
          </w:p>
        </w:tc>
      </w:tr>
      <w:tr w:rsidR="00BE6595" w:rsidRPr="00BE6595" w:rsidTr="00757C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757C4F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757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757C4F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757C4F" w:rsidP="00757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757C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C4F" w:rsidRPr="00BE6595" w:rsidRDefault="00757C4F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C4F" w:rsidRPr="00BE6595" w:rsidRDefault="00757C4F" w:rsidP="00757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</w:t>
            </w:r>
          </w:p>
          <w:p w:rsidR="00757C4F" w:rsidRPr="00BE6595" w:rsidRDefault="00757C4F" w:rsidP="00757C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2.1.</w:t>
            </w:r>
            <w:r w:rsidRPr="00BE6595">
              <w:rPr>
                <w:rFonts w:cs="Arial"/>
                <w:szCs w:val="24"/>
              </w:rPr>
              <w:tab/>
              <w:t xml:space="preserve">uzavření smlouvy o zřízení věcného břemene k části pozemku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>. č.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106 </w:t>
            </w:r>
            <w:proofErr w:type="spellStart"/>
            <w:r w:rsidRPr="00BE6595">
              <w:rPr>
                <w:rFonts w:cs="Arial"/>
                <w:szCs w:val="24"/>
              </w:rPr>
              <w:t>zast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 xml:space="preserve">., jehož součástí je stavba, Šternberk, </w:t>
            </w:r>
            <w:proofErr w:type="gramStart"/>
            <w:r w:rsidRPr="00BE6595">
              <w:rPr>
                <w:rFonts w:cs="Arial"/>
                <w:szCs w:val="24"/>
              </w:rPr>
              <w:t>č.p.</w:t>
            </w:r>
            <w:proofErr w:type="gramEnd"/>
            <w:r w:rsidRPr="00BE6595">
              <w:rPr>
                <w:rFonts w:cs="Arial"/>
                <w:szCs w:val="24"/>
              </w:rPr>
              <w:t xml:space="preserve"> 167, </w:t>
            </w:r>
            <w:proofErr w:type="spellStart"/>
            <w:r w:rsidRPr="00BE6595">
              <w:rPr>
                <w:rFonts w:cs="Arial"/>
                <w:szCs w:val="24"/>
              </w:rPr>
              <w:t>obč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vyb</w:t>
            </w:r>
            <w:proofErr w:type="spellEnd"/>
            <w:r w:rsidRPr="00BE6595">
              <w:rPr>
                <w:rFonts w:cs="Arial"/>
                <w:szCs w:val="24"/>
              </w:rPr>
              <w:t xml:space="preserve">., v </w:t>
            </w:r>
            <w:proofErr w:type="spellStart"/>
            <w:r w:rsidRPr="00BE6595">
              <w:rPr>
                <w:rFonts w:cs="Arial"/>
                <w:szCs w:val="24"/>
              </w:rPr>
              <w:t>k.ú</w:t>
            </w:r>
            <w:proofErr w:type="spellEnd"/>
            <w:r w:rsidRPr="00BE6595">
              <w:rPr>
                <w:rFonts w:cs="Arial"/>
                <w:szCs w:val="24"/>
              </w:rPr>
              <w:t>. a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obci Šternberk, spočívajícího v právu zřízení, provozování, údržbě, opravách vnitřního komunikačního vedení (optického kabelu) a též v úpravách za účelem jeho modernizace nebo zlepšení jeho výkonnosti na (v) předmětném pozemku, jehož součástí je budova, a v právu vstupovat a vjíždět na předmětnou nemovitost v souvislosti se  změnami nebo odstraňováním tohoto zařízení mezi Olomouckým krajem jako povinným z věcného břemene a společností Česká telekomunikační infrastruktura a.s., IČ: 04084063, jako oprávněným z věcného břemene. Věcné břemeno bude zřízeno na dobu neurčitou za jednorázovou úhradu ve výši 5 000,- Kč navýšenou o příslušnou platnou sazbu DPH. Oprávněný z věcného břemene uhradí veškeré náklady spojené se zřízením věcného břemene a správní poplatek k návrhu na vklad práv do katastru nemovitostí. </w:t>
            </w:r>
          </w:p>
          <w:p w:rsidR="00757C4F" w:rsidRPr="00BE6595" w:rsidRDefault="00757C4F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2.2.</w:t>
            </w:r>
            <w:r w:rsidRPr="00BE6595">
              <w:rPr>
                <w:rFonts w:cs="Arial"/>
                <w:szCs w:val="24"/>
              </w:rPr>
              <w:tab/>
              <w:t xml:space="preserve">uzavření smlouvy o zřízení věcného břemene - služebnosti k části pozemku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446/19 </w:t>
            </w:r>
            <w:proofErr w:type="spellStart"/>
            <w:r w:rsidRPr="00BE6595">
              <w:rPr>
                <w:rFonts w:cs="Arial"/>
                <w:szCs w:val="24"/>
              </w:rPr>
              <w:t>ost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 xml:space="preserve">. v </w:t>
            </w:r>
            <w:proofErr w:type="spellStart"/>
            <w:proofErr w:type="gramStart"/>
            <w:r w:rsidRPr="00BE6595">
              <w:rPr>
                <w:rFonts w:cs="Arial"/>
                <w:szCs w:val="24"/>
              </w:rPr>
              <w:t>k.ú</w:t>
            </w:r>
            <w:proofErr w:type="spellEnd"/>
            <w:r w:rsidRPr="00BE6595">
              <w:rPr>
                <w:rFonts w:cs="Arial"/>
                <w:szCs w:val="24"/>
              </w:rPr>
              <w:t>.</w:t>
            </w:r>
            <w:proofErr w:type="gramEnd"/>
            <w:r w:rsidRPr="00BE6595">
              <w:rPr>
                <w:rFonts w:cs="Arial"/>
                <w:szCs w:val="24"/>
              </w:rPr>
              <w:t xml:space="preserve"> </w:t>
            </w:r>
            <w:proofErr w:type="spellStart"/>
            <w:r w:rsidRPr="00BE6595">
              <w:rPr>
                <w:rFonts w:cs="Arial"/>
                <w:szCs w:val="24"/>
              </w:rPr>
              <w:t>Hejčín</w:t>
            </w:r>
            <w:proofErr w:type="spellEnd"/>
            <w:r w:rsidRPr="00BE6595">
              <w:rPr>
                <w:rFonts w:cs="Arial"/>
                <w:szCs w:val="24"/>
              </w:rPr>
              <w:t>, obec Olomouc, spočívajícího v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právu umístění a provozování kanalizace a v právu vstupovat a vjíždět </w:t>
            </w:r>
            <w:r w:rsidRPr="00BE6595">
              <w:rPr>
                <w:rFonts w:cs="Arial"/>
                <w:szCs w:val="24"/>
              </w:rPr>
              <w:lastRenderedPageBreak/>
              <w:t>v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nezbytném rozsahu dopravními a mechanizačními prostředky na předmětný pozemek v souvislosti se zřízením, provozem, údržbou, opravami, změnami nebo odstraňováním tohoto zařízení, a to vše v rozsahu dle geometrického plánu č. 675 – 180 – a/2016 ze dne 10. 10. 2016 mezi Olomouckým krajem jako povinným z věcného břemene, a statutárním městem Olomouc, IČ: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00299308, jako oprávněným z věcného břemene. Věcné břemeno bude zřízeno bezúplatně a na dobu neurčitou. Oprávněný z věcného břemene uhradí veškeré náklady spojené s uzavřením smlouvy o zřízení věcného břemene včetně správního poplatku k návrhu na vklad práv odpovídajících věcnému břemenu do katastru nemovitostí.</w:t>
            </w:r>
          </w:p>
        </w:tc>
      </w:tr>
      <w:tr w:rsidR="00BE6595" w:rsidRPr="00BE6595" w:rsidTr="00757C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757C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757C4F" w:rsidP="00A47558">
            <w:pPr>
              <w:pStyle w:val="nadpis2"/>
            </w:pPr>
            <w:r w:rsidRPr="00BE6595">
              <w:t>Ing. Milan Klimeš, náměstek hejtmana</w:t>
            </w:r>
          </w:p>
        </w:tc>
      </w:tr>
      <w:tr w:rsidR="00295E1D" w:rsidRPr="00BE6595" w:rsidTr="00757C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757C4F" w:rsidP="00A47558">
            <w:pPr>
              <w:pStyle w:val="nadpis2"/>
            </w:pPr>
            <w:r w:rsidRPr="00BE6595">
              <w:t>5.2.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AF2810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AF2810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</w:t>
            </w:r>
            <w:r w:rsidR="003A6DC5" w:rsidRPr="00BE6595">
              <w:rPr>
                <w:szCs w:val="24"/>
              </w:rPr>
              <w:t>0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AF2810" w:rsidP="00455C2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Majetkoprávní záležitosti </w:t>
            </w:r>
            <w:r w:rsidR="00455C2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užívání</w:t>
            </w:r>
            <w:r w:rsidR="00455C2D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nemovitého majetku</w:t>
            </w:r>
          </w:p>
        </w:tc>
      </w:tr>
      <w:tr w:rsidR="00BE6595" w:rsidRPr="00BE6595" w:rsidTr="00AF28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AF2810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AF28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AF2810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AF2810" w:rsidP="00AF28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AF28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2810" w:rsidRPr="00BE6595" w:rsidRDefault="00AF2810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2810" w:rsidRPr="00BE6595" w:rsidRDefault="00AF2810" w:rsidP="00AF28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</w:t>
            </w:r>
          </w:p>
          <w:p w:rsidR="00AF2810" w:rsidRPr="00BE6595" w:rsidRDefault="00AF2810" w:rsidP="00AF28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BE6595">
              <w:rPr>
                <w:rFonts w:cs="Arial"/>
                <w:szCs w:val="24"/>
              </w:rPr>
              <w:t>2.1</w:t>
            </w:r>
            <w:proofErr w:type="gramEnd"/>
            <w:r w:rsidRPr="00BE6595">
              <w:rPr>
                <w:rFonts w:cs="Arial"/>
                <w:szCs w:val="24"/>
              </w:rPr>
              <w:t>.</w:t>
            </w:r>
            <w:r w:rsidRPr="00BE6595">
              <w:rPr>
                <w:rFonts w:cs="Arial"/>
                <w:szCs w:val="24"/>
              </w:rPr>
              <w:tab/>
              <w:t xml:space="preserve">s neuplatněním předkupního práva Olomouckého kraje k pozemku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1572/2 orná půda o výměře 299 m2 v </w:t>
            </w:r>
            <w:proofErr w:type="spellStart"/>
            <w:r w:rsidRPr="00BE6595">
              <w:rPr>
                <w:rFonts w:cs="Arial"/>
                <w:szCs w:val="24"/>
              </w:rPr>
              <w:t>k.ú</w:t>
            </w:r>
            <w:proofErr w:type="spellEnd"/>
            <w:r w:rsidRPr="00BE6595">
              <w:rPr>
                <w:rFonts w:cs="Arial"/>
                <w:szCs w:val="24"/>
              </w:rPr>
              <w:t xml:space="preserve">. a obci Tovačov, a to v souvislosti s jeho převodem z vlastnictví paní Michaely </w:t>
            </w:r>
            <w:proofErr w:type="spellStart"/>
            <w:r w:rsidRPr="00BE6595">
              <w:rPr>
                <w:rFonts w:cs="Arial"/>
                <w:szCs w:val="24"/>
              </w:rPr>
              <w:t>Negyesiové</w:t>
            </w:r>
            <w:proofErr w:type="spellEnd"/>
            <w:r w:rsidRPr="00BE6595">
              <w:rPr>
                <w:rFonts w:cs="Arial"/>
                <w:szCs w:val="24"/>
              </w:rPr>
              <w:t>. Toto předkupní právo bude nadále trvat jako věcné právo vůči dalším v</w:t>
            </w:r>
            <w:r w:rsidR="00F6610C" w:rsidRPr="00BE6595">
              <w:rPr>
                <w:rFonts w:cs="Arial"/>
                <w:szCs w:val="24"/>
              </w:rPr>
              <w:t>lastníkům předmětné nemovitosti</w:t>
            </w:r>
          </w:p>
          <w:p w:rsidR="00AF2810" w:rsidRPr="00BE6595" w:rsidRDefault="00AF2810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BE6595">
              <w:rPr>
                <w:rFonts w:cs="Arial"/>
                <w:szCs w:val="24"/>
              </w:rPr>
              <w:t>2.2</w:t>
            </w:r>
            <w:proofErr w:type="gramEnd"/>
            <w:r w:rsidRPr="00BE6595">
              <w:rPr>
                <w:rFonts w:cs="Arial"/>
                <w:szCs w:val="24"/>
              </w:rPr>
              <w:t>.</w:t>
            </w:r>
            <w:r w:rsidRPr="00BE6595">
              <w:rPr>
                <w:rFonts w:cs="Arial"/>
                <w:szCs w:val="24"/>
              </w:rPr>
              <w:tab/>
              <w:t xml:space="preserve">s uzavřením </w:t>
            </w:r>
            <w:proofErr w:type="spellStart"/>
            <w:r w:rsidRPr="00BE6595">
              <w:rPr>
                <w:rFonts w:cs="Arial"/>
                <w:szCs w:val="24"/>
              </w:rPr>
              <w:t>pachtovní</w:t>
            </w:r>
            <w:proofErr w:type="spellEnd"/>
            <w:r w:rsidRPr="00BE6595">
              <w:rPr>
                <w:rFonts w:cs="Arial"/>
                <w:szCs w:val="24"/>
              </w:rPr>
              <w:t xml:space="preserve"> smlouvy mezi Státním pozemkovým úřadem jako propachtovatelem a Střední školou zemědělskou, Přerov, </w:t>
            </w:r>
            <w:proofErr w:type="spellStart"/>
            <w:r w:rsidRPr="00BE6595">
              <w:rPr>
                <w:rFonts w:cs="Arial"/>
                <w:szCs w:val="24"/>
              </w:rPr>
              <w:t>Osmek</w:t>
            </w:r>
            <w:proofErr w:type="spellEnd"/>
            <w:r w:rsidRPr="00BE6595">
              <w:rPr>
                <w:rFonts w:cs="Arial"/>
                <w:szCs w:val="24"/>
              </w:rPr>
              <w:t xml:space="preserve"> 47 jako pachtýřem na pozemky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6829/8 orná půda o výměře 53 246 m2,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6840/1 orná půda o výměře 21 552 m2,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>. č. 6840/16 orná půda o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výměře 37 755 m2,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6840/18 orná půda o výměře 7 280 m2,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>. č.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6840/20 orná půda o výměře 2 942 m2,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6840/25 </w:t>
            </w:r>
            <w:proofErr w:type="spellStart"/>
            <w:r w:rsidRPr="00BE6595">
              <w:rPr>
                <w:rFonts w:cs="Arial"/>
                <w:szCs w:val="24"/>
              </w:rPr>
              <w:t>ost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 xml:space="preserve">. o výměře 140 m2 a </w:t>
            </w:r>
            <w:proofErr w:type="spellStart"/>
            <w:r w:rsidRPr="00BE6595">
              <w:rPr>
                <w:rFonts w:cs="Arial"/>
                <w:szCs w:val="24"/>
              </w:rPr>
              <w:t>parc</w:t>
            </w:r>
            <w:proofErr w:type="spellEnd"/>
            <w:r w:rsidRPr="00BE6595">
              <w:rPr>
                <w:rFonts w:cs="Arial"/>
                <w:szCs w:val="24"/>
              </w:rPr>
              <w:t xml:space="preserve">. č. 6840/26 </w:t>
            </w:r>
            <w:proofErr w:type="spellStart"/>
            <w:r w:rsidRPr="00BE6595">
              <w:rPr>
                <w:rFonts w:cs="Arial"/>
                <w:szCs w:val="24"/>
              </w:rPr>
              <w:t>ost</w:t>
            </w:r>
            <w:proofErr w:type="spellEnd"/>
            <w:r w:rsidRPr="00BE6595">
              <w:rPr>
                <w:rFonts w:cs="Arial"/>
                <w:szCs w:val="24"/>
              </w:rPr>
              <w:t xml:space="preserve">. </w:t>
            </w:r>
            <w:proofErr w:type="spellStart"/>
            <w:r w:rsidRPr="00BE6595">
              <w:rPr>
                <w:rFonts w:cs="Arial"/>
                <w:szCs w:val="24"/>
              </w:rPr>
              <w:t>pl</w:t>
            </w:r>
            <w:proofErr w:type="spellEnd"/>
            <w:r w:rsidRPr="00BE6595">
              <w:rPr>
                <w:rFonts w:cs="Arial"/>
                <w:szCs w:val="24"/>
              </w:rPr>
              <w:t xml:space="preserve">. o výměře 205 m2 v </w:t>
            </w:r>
            <w:proofErr w:type="spellStart"/>
            <w:r w:rsidRPr="00BE6595">
              <w:rPr>
                <w:rFonts w:cs="Arial"/>
                <w:szCs w:val="24"/>
              </w:rPr>
              <w:t>k.ú</w:t>
            </w:r>
            <w:proofErr w:type="spellEnd"/>
            <w:r w:rsidRPr="00BE6595">
              <w:rPr>
                <w:rFonts w:cs="Arial"/>
                <w:szCs w:val="24"/>
              </w:rPr>
              <w:t>. a obci Přerov na dobu neurčitou s dvanáctiměsíční výpovědní lhůtou</w:t>
            </w:r>
          </w:p>
        </w:tc>
      </w:tr>
      <w:tr w:rsidR="00BE6595" w:rsidRPr="00BE6595" w:rsidTr="00AF28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AF28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AF2810" w:rsidP="00A47558">
            <w:pPr>
              <w:pStyle w:val="nadpis2"/>
            </w:pPr>
            <w:r w:rsidRPr="00BE6595">
              <w:t>Ing. Milan Klimeš, náměstek hejtmana</w:t>
            </w:r>
          </w:p>
        </w:tc>
      </w:tr>
      <w:tr w:rsidR="00295E1D" w:rsidRPr="00BE6595" w:rsidTr="00AF28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AF2810" w:rsidP="00A47558">
            <w:pPr>
              <w:pStyle w:val="nadpis2"/>
            </w:pPr>
            <w:r w:rsidRPr="00BE6595">
              <w:t>5.3.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AF3C4A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AF3C4A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</w:t>
            </w:r>
            <w:r w:rsidR="003A6DC5" w:rsidRPr="00BE6595">
              <w:rPr>
                <w:szCs w:val="24"/>
              </w:rPr>
              <w:t>1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AF3C4A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Žádost o poskytnutí individuální dotace v oblasti životního prostředí a zemědělství</w:t>
            </w:r>
          </w:p>
        </w:tc>
      </w:tr>
      <w:tr w:rsidR="00BE6595" w:rsidRPr="00BE6595" w:rsidTr="00AF3C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AF3C4A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AF3C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AF3C4A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AF3C4A" w:rsidP="00AF3C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AF3C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560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poskytnutí dotace z rozpočtu Olomouckého kraje ve výši 100</w:t>
            </w:r>
            <w:r w:rsidR="005602C4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000,- Kč žadateli Česká limnologická společnost, z.</w:t>
            </w:r>
            <w:r w:rsidR="00F6610C" w:rsidRPr="00BE6595">
              <w:rPr>
                <w:rFonts w:cs="Arial"/>
                <w:szCs w:val="24"/>
              </w:rPr>
              <w:t> </w:t>
            </w:r>
            <w:proofErr w:type="gramStart"/>
            <w:r w:rsidRPr="00BE6595">
              <w:rPr>
                <w:rFonts w:cs="Arial"/>
                <w:szCs w:val="24"/>
              </w:rPr>
              <w:t>s.</w:t>
            </w:r>
            <w:proofErr w:type="gramEnd"/>
            <w:r w:rsidRPr="00BE6595">
              <w:rPr>
                <w:rFonts w:cs="Arial"/>
                <w:szCs w:val="24"/>
              </w:rPr>
              <w:t>, Viničná 1594/7, 128</w:t>
            </w:r>
            <w:r w:rsidR="005602C4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00 Praha, IČ: 00444596 dle Přílohy č. 1 důvodové zprávy, s odůvodněním dle důvodové zprávy</w:t>
            </w:r>
          </w:p>
        </w:tc>
      </w:tr>
      <w:tr w:rsidR="00BE6595" w:rsidRPr="00BE6595" w:rsidTr="00AF3C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560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zabezpečit finanční prostředky ve výši 100 000,- Kč na poskytnutí dotace dle bodu 2 usnesení</w:t>
            </w:r>
          </w:p>
        </w:tc>
      </w:tr>
      <w:tr w:rsidR="00BE6595" w:rsidRPr="00BE6595" w:rsidTr="00AF3C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AF3C4A">
            <w:r w:rsidRPr="00BE6595">
              <w:lastRenderedPageBreak/>
              <w:t>O: vedoucí odboru ekonomického</w:t>
            </w:r>
          </w:p>
          <w:p w:rsidR="00AF3C4A" w:rsidRPr="00BE6595" w:rsidRDefault="00AF3C4A" w:rsidP="00AF3C4A">
            <w:r w:rsidRPr="00BE6595">
              <w:t>T: 17. 7. 2017</w:t>
            </w:r>
          </w:p>
          <w:p w:rsidR="00B70330" w:rsidRPr="00BE6595" w:rsidRDefault="00B70330" w:rsidP="00AF3C4A"/>
        </w:tc>
      </w:tr>
      <w:tr w:rsidR="00BE6595" w:rsidRPr="00BE6595" w:rsidTr="00AF3C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560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veřejnoprávní smlouvy o poskytnutí dotace s</w:t>
            </w:r>
            <w:r w:rsidR="005602C4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příjemcem dle bodu 2 usnesení, ve znění veřejnoprávní smlouvy uvedené v</w:t>
            </w:r>
            <w:r w:rsidR="005602C4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Příloze č. 2 důvodové zprávy</w:t>
            </w:r>
          </w:p>
        </w:tc>
      </w:tr>
      <w:tr w:rsidR="00BE6595" w:rsidRPr="00BE6595" w:rsidTr="00AF3C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3C4A" w:rsidRPr="00BE6595" w:rsidRDefault="00AF3C4A" w:rsidP="00AF3C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veřejnoprávní smlouvu o poskytnutí dotace dle bodu 4 usnesení</w:t>
            </w:r>
          </w:p>
        </w:tc>
      </w:tr>
      <w:tr w:rsidR="00BE6595" w:rsidRPr="00BE6595" w:rsidTr="00455C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02C4" w:rsidRPr="00BE6595" w:rsidRDefault="00AA64B3" w:rsidP="00455C2D">
            <w:r w:rsidRPr="00BE6595">
              <w:t xml:space="preserve">O: </w:t>
            </w:r>
            <w:r w:rsidR="005602C4" w:rsidRPr="00BE6595">
              <w:rPr>
                <w:szCs w:val="24"/>
              </w:rPr>
              <w:t>Ing. Milan Klimeš, náměstek hejtmana</w:t>
            </w:r>
          </w:p>
        </w:tc>
      </w:tr>
      <w:tr w:rsidR="00BE6595" w:rsidRPr="00BE6595" w:rsidTr="00AF3C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AF3C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AF3C4A" w:rsidP="00A47558">
            <w:pPr>
              <w:pStyle w:val="nadpis2"/>
            </w:pPr>
            <w:r w:rsidRPr="00BE6595">
              <w:t>Ing. Milan Klimeš, náměstek hejtmana</w:t>
            </w:r>
          </w:p>
        </w:tc>
      </w:tr>
      <w:tr w:rsidR="00295E1D" w:rsidRPr="00BE6595" w:rsidTr="00AF3C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AF3C4A" w:rsidP="00A47558">
            <w:pPr>
              <w:pStyle w:val="nadpis2"/>
            </w:pPr>
            <w:r w:rsidRPr="00BE6595">
              <w:t>6.1.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3E78B9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3E78B9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</w:t>
            </w:r>
            <w:r w:rsidR="003A6DC5" w:rsidRPr="00BE6595">
              <w:rPr>
                <w:szCs w:val="24"/>
              </w:rPr>
              <w:t>2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3E78B9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Dotační program Kotlíkové dotace v Olomouckém kraji I. – dodatky ke smlouvám o poskytnutí dotace </w:t>
            </w:r>
          </w:p>
        </w:tc>
      </w:tr>
      <w:tr w:rsidR="00BE6595" w:rsidRPr="00BE6595" w:rsidTr="003E78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3E78B9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3E78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3E78B9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3E78B9" w:rsidP="003E78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3E78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8B9" w:rsidRPr="00BE6595" w:rsidRDefault="003E78B9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8B9" w:rsidRPr="00BE6595" w:rsidRDefault="003E78B9" w:rsidP="003E78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předměty dodatků ke Smlouvám o poskytnutí dotace v rámci dotačního programu Kotlíkové dotace v Olomouckém kraji I. dle Přílohy č. 1 důvodové zprávy</w:t>
            </w:r>
          </w:p>
        </w:tc>
      </w:tr>
      <w:tr w:rsidR="00BE6595" w:rsidRPr="00BE6595" w:rsidTr="003E78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8B9" w:rsidRPr="00BE6595" w:rsidRDefault="003E78B9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8B9" w:rsidRPr="00BE6595" w:rsidRDefault="003E78B9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dodatků ke Smlouvám o poskytnutí dotace v rámci dotačního programu Kotlíkové dotace v Olomouckém kraji I. dle Přílohy č. 1 důvodové zprávy, ve znění dle vzorového dodatku ke smlouvě uvedeného v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Příloze č. 2 důvodové zprávy</w:t>
            </w:r>
          </w:p>
        </w:tc>
      </w:tr>
      <w:tr w:rsidR="00BE6595" w:rsidRPr="00BE6595" w:rsidTr="003E78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8B9" w:rsidRPr="00BE6595" w:rsidRDefault="003E78B9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8B9" w:rsidRPr="00BE6595" w:rsidRDefault="003E78B9" w:rsidP="003E78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BE6595" w:rsidRPr="00BE6595" w:rsidTr="003E78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8B9" w:rsidRPr="00BE6595" w:rsidRDefault="003E78B9" w:rsidP="003E78B9">
            <w:r w:rsidRPr="00BE6595">
              <w:t>O: Bc. Pavel Šoltys, DiS., náměstek hejtmana</w:t>
            </w:r>
          </w:p>
        </w:tc>
      </w:tr>
      <w:tr w:rsidR="00BE6595" w:rsidRPr="00BE6595" w:rsidTr="003E78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3E78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3E78B9" w:rsidP="00A47558">
            <w:pPr>
              <w:pStyle w:val="nadpis2"/>
            </w:pPr>
            <w:r w:rsidRPr="00BE6595">
              <w:t>Bc. Pavel Šoltys, DiS., náměstek hejtmana</w:t>
            </w:r>
          </w:p>
        </w:tc>
      </w:tr>
      <w:tr w:rsidR="00295E1D" w:rsidRPr="00BE6595" w:rsidTr="003E78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3E78B9" w:rsidP="00A47558">
            <w:pPr>
              <w:pStyle w:val="nadpis2"/>
            </w:pPr>
            <w:r w:rsidRPr="00BE6595">
              <w:t>7.1.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BC03BB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BC03BB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</w:t>
            </w:r>
            <w:r w:rsidR="003A6DC5" w:rsidRPr="00BE6595">
              <w:rPr>
                <w:szCs w:val="24"/>
              </w:rPr>
              <w:t>3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BC03BB" w:rsidP="00F6610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Smlouva o spolupráci mezi Akademií věd České republiky a</w:t>
            </w:r>
            <w:r w:rsidR="00F6610C" w:rsidRPr="00BE6595">
              <w:rPr>
                <w:szCs w:val="24"/>
              </w:rPr>
              <w:t> </w:t>
            </w:r>
            <w:r w:rsidRPr="00BE6595">
              <w:rPr>
                <w:szCs w:val="24"/>
              </w:rPr>
              <w:t>Olomouckým krajem</w:t>
            </w:r>
          </w:p>
        </w:tc>
      </w:tr>
      <w:tr w:rsidR="00BE6595" w:rsidRPr="00BE6595" w:rsidTr="00BC03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BC03BB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BC03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BC03BB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BC03BB" w:rsidP="00BC03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BC03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03BB" w:rsidRPr="00BE6595" w:rsidRDefault="00BC03BB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03BB" w:rsidRPr="00BE6595" w:rsidRDefault="00BC03BB" w:rsidP="00BC03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Smlouvy o spolupráci mezi Akademií věd České republiky a Olomouckým krajem</w:t>
            </w:r>
          </w:p>
        </w:tc>
      </w:tr>
      <w:tr w:rsidR="00BE6595" w:rsidRPr="00BE6595" w:rsidTr="00BC03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03BB" w:rsidRPr="00BE6595" w:rsidRDefault="00BC03BB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03BB" w:rsidRPr="00BE6595" w:rsidRDefault="00BC03BB" w:rsidP="00BC03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Smlouvu o spolupráci mezi Akademií věd České republiky a Olomouckým krajem</w:t>
            </w:r>
          </w:p>
        </w:tc>
      </w:tr>
      <w:tr w:rsidR="00BE6595" w:rsidRPr="00BE6595" w:rsidTr="00BC03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03BB" w:rsidRPr="00BE6595" w:rsidRDefault="00BC03BB" w:rsidP="00BC03BB">
            <w:r w:rsidRPr="00BE6595">
              <w:t>O: Ladislav Okleštěk, hejtman Olomouckého kraje</w:t>
            </w:r>
          </w:p>
        </w:tc>
      </w:tr>
      <w:tr w:rsidR="00BE6595" w:rsidRPr="00BE6595" w:rsidTr="00BC03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BC03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BC03BB" w:rsidP="00A47558">
            <w:pPr>
              <w:pStyle w:val="nadpis2"/>
            </w:pPr>
            <w:r w:rsidRPr="00BE6595">
              <w:t>Bc. Pavel Šoltys, DiS., náměstek hejtmana</w:t>
            </w:r>
          </w:p>
        </w:tc>
      </w:tr>
      <w:tr w:rsidR="00295E1D" w:rsidRPr="00BE6595" w:rsidTr="00BC03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BC03BB" w:rsidP="00A47558">
            <w:pPr>
              <w:pStyle w:val="nadpis2"/>
            </w:pPr>
            <w:r w:rsidRPr="00BE6595">
              <w:t>7.2.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59555E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59555E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</w:t>
            </w:r>
            <w:r w:rsidR="003A6DC5" w:rsidRPr="00BE6595">
              <w:rPr>
                <w:szCs w:val="24"/>
              </w:rPr>
              <w:t>4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59555E" w:rsidP="00455C2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Projekty příspěvkových organizací </w:t>
            </w:r>
            <w:r w:rsidR="00455C2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schválení</w:t>
            </w:r>
            <w:r w:rsidR="00455C2D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 xml:space="preserve">realizace projektů </w:t>
            </w:r>
            <w:r w:rsidR="00455C2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Šablony</w:t>
            </w:r>
            <w:r w:rsidR="00455C2D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pro SŠ a VOŠ I z OPVVV</w:t>
            </w:r>
          </w:p>
        </w:tc>
      </w:tr>
      <w:tr w:rsidR="00BE6595" w:rsidRPr="00BE6595" w:rsidTr="005955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59555E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5955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59555E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59555E" w:rsidP="005955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5955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55E" w:rsidRPr="00BE6595" w:rsidRDefault="0059555E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55E" w:rsidRPr="00BE6595" w:rsidRDefault="0059555E" w:rsidP="005955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realizaci projektů "Šablony pro SŠ a VOŠ I" příspěvkových organizací dle důvodové zprávy</w:t>
            </w:r>
          </w:p>
        </w:tc>
      </w:tr>
      <w:tr w:rsidR="00BE6595" w:rsidRPr="00BE6595" w:rsidTr="0059555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55E" w:rsidRPr="00BE6595" w:rsidRDefault="0059555E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55E" w:rsidRPr="00BE6595" w:rsidRDefault="0059555E" w:rsidP="0059555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informovat ředitele příspěvkových organizací o schválení realizace projektů dle bodu 2 usnesení</w:t>
            </w:r>
          </w:p>
        </w:tc>
      </w:tr>
      <w:tr w:rsidR="00BE6595" w:rsidRPr="00BE6595" w:rsidTr="0059555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555E" w:rsidRPr="00BE6595" w:rsidRDefault="0059555E" w:rsidP="0059555E">
            <w:r w:rsidRPr="00BE6595">
              <w:t>O: vedoucí odboru strategického rozvoje kraje</w:t>
            </w:r>
          </w:p>
          <w:p w:rsidR="0059555E" w:rsidRPr="00BE6595" w:rsidRDefault="0059555E" w:rsidP="0059555E">
            <w:r w:rsidRPr="00BE6595">
              <w:t>T: 17. 7. 2017</w:t>
            </w:r>
          </w:p>
        </w:tc>
      </w:tr>
      <w:tr w:rsidR="00BE6595" w:rsidRPr="00BE6595" w:rsidTr="0059555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59555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59555E" w:rsidP="00A47558">
            <w:pPr>
              <w:pStyle w:val="nadpis2"/>
            </w:pPr>
            <w:r w:rsidRPr="00BE6595">
              <w:t>Bc. Pavel Šoltys, DiS., náměstek hejtmana; Ladislav Hynek, náměstek hejtmana</w:t>
            </w:r>
          </w:p>
        </w:tc>
      </w:tr>
      <w:tr w:rsidR="00295E1D" w:rsidRPr="00BE6595" w:rsidTr="0059555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59555E" w:rsidP="00A47558">
            <w:pPr>
              <w:pStyle w:val="nadpis2"/>
            </w:pPr>
            <w:r w:rsidRPr="00BE6595">
              <w:t>7.3.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3A4C96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3A4C96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</w:t>
            </w:r>
            <w:r w:rsidR="003A6DC5" w:rsidRPr="00BE6595">
              <w:rPr>
                <w:szCs w:val="24"/>
              </w:rPr>
              <w:t>5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3A4C96" w:rsidP="00455C2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Projekt Muzeum Komenského v Přerově </w:t>
            </w:r>
            <w:r w:rsidR="00455C2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rekonstrukce</w:t>
            </w:r>
            <w:r w:rsidR="00455C2D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 xml:space="preserve">budovy ORNIS </w:t>
            </w:r>
            <w:r w:rsidR="00455C2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schválení</w:t>
            </w:r>
            <w:r w:rsidR="00455C2D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přípravy projektu</w:t>
            </w:r>
          </w:p>
        </w:tc>
      </w:tr>
      <w:tr w:rsidR="00BE6595" w:rsidRPr="00BE6595" w:rsidTr="003A4C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3A4C96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3A4C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3A4C96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3A4C96" w:rsidP="003A4C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3A4C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96" w:rsidRPr="00BE6595" w:rsidRDefault="003A4C96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96" w:rsidRPr="00BE6595" w:rsidRDefault="003A4C96" w:rsidP="00455C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přípravu projektu "Muzeum Komenského v Přerově </w:t>
            </w:r>
            <w:r w:rsidR="00455C2D" w:rsidRPr="00BE6595">
              <w:rPr>
                <w:rFonts w:cs="Arial"/>
                <w:szCs w:val="24"/>
              </w:rPr>
              <w:t>–</w:t>
            </w:r>
            <w:r w:rsidRPr="00BE6595">
              <w:rPr>
                <w:rFonts w:cs="Arial"/>
                <w:szCs w:val="24"/>
              </w:rPr>
              <w:t xml:space="preserve"> rekonstrukce</w:t>
            </w:r>
            <w:r w:rsidR="00455C2D" w:rsidRPr="00BE6595">
              <w:rPr>
                <w:rFonts w:cs="Arial"/>
                <w:szCs w:val="24"/>
              </w:rPr>
              <w:t xml:space="preserve"> </w:t>
            </w:r>
            <w:r w:rsidRPr="00BE6595">
              <w:rPr>
                <w:rFonts w:cs="Arial"/>
                <w:szCs w:val="24"/>
              </w:rPr>
              <w:t>budovy ORNIS" dle důvodové zprávy</w:t>
            </w:r>
          </w:p>
        </w:tc>
      </w:tr>
      <w:tr w:rsidR="00BE6595" w:rsidRPr="00BE6595" w:rsidTr="003A4C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96" w:rsidRPr="00BE6595" w:rsidRDefault="003A4C96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96" w:rsidRPr="00BE6595" w:rsidRDefault="003A4C96" w:rsidP="003A4C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zpracovat projektovou dokumentaci a žádost a předložit ke schválení před podáním žádosti o dotaci do Rady Olomouckého kraje</w:t>
            </w:r>
          </w:p>
        </w:tc>
      </w:tr>
      <w:tr w:rsidR="00BE6595" w:rsidRPr="00BE6595" w:rsidTr="003A4C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4C96" w:rsidRPr="00BE6595" w:rsidRDefault="003A4C96" w:rsidP="003A4C96">
            <w:r w:rsidRPr="00BE6595">
              <w:t>O: vedoucí odboru veřejných zakázek a investic</w:t>
            </w:r>
          </w:p>
          <w:p w:rsidR="003A4C96" w:rsidRPr="00BE6595" w:rsidRDefault="003A4C96" w:rsidP="003A4C96">
            <w:r w:rsidRPr="00BE6595">
              <w:t>T: leden 2018</w:t>
            </w:r>
          </w:p>
        </w:tc>
      </w:tr>
      <w:tr w:rsidR="00BE6595" w:rsidRPr="00BE6595" w:rsidTr="003A4C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3A4C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3A4C96" w:rsidP="00A47558">
            <w:pPr>
              <w:pStyle w:val="nadpis2"/>
            </w:pPr>
            <w:r w:rsidRPr="00BE6595">
              <w:t>Bc. Pavel Šoltys, DiS., náměstek hejtmana; Mgr. František Jura, náměstek hejtmana</w:t>
            </w:r>
          </w:p>
        </w:tc>
      </w:tr>
      <w:tr w:rsidR="00295E1D" w:rsidRPr="00BE6595" w:rsidTr="003A4C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3A4C96" w:rsidP="00A47558">
            <w:pPr>
              <w:pStyle w:val="nadpis2"/>
            </w:pPr>
            <w:r w:rsidRPr="00BE6595">
              <w:t>7.4.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1E5B44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1E5B44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</w:t>
            </w:r>
            <w:r w:rsidR="003A6DC5" w:rsidRPr="00BE6595">
              <w:rPr>
                <w:szCs w:val="24"/>
              </w:rPr>
              <w:t>6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1E5B44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Projekt „ZZS OK – Modernizace, budování a rozvoj informačních a komunikačních systémů“ – schválení podání žádosti o podporu projektu do Integrovaného regionálního operačního programu</w:t>
            </w:r>
          </w:p>
        </w:tc>
      </w:tr>
      <w:tr w:rsidR="00BE6595" w:rsidRPr="00BE6595" w:rsidTr="001E5B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1E5B44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1E5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1E5B44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1E5B44" w:rsidP="001E5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1E5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podání žádosti o podporu projektu „ZZS OK – Modernizace, budování a rozvoj informačních a komunikačních systémů“ do 10. výzvy Integrovaného regionálního operačního programu dle důvodové zprávy</w:t>
            </w:r>
          </w:p>
        </w:tc>
      </w:tr>
      <w:tr w:rsidR="00BE6595" w:rsidRPr="00BE6595" w:rsidTr="001E5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se zajištěním spolufinancování projektu dle bodu 2 usnesení v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případě získání podpory z Integrovaného regionálního operačního programu</w:t>
            </w:r>
          </w:p>
          <w:p w:rsidR="00B70330" w:rsidRPr="00BE6595" w:rsidRDefault="00B70330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BE6595" w:rsidRPr="00BE6595" w:rsidTr="001E5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A47558">
            <w:pPr>
              <w:pStyle w:val="nadpis2"/>
            </w:pPr>
            <w:r w:rsidRPr="00BE659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zajistit podání žádosti o podporu projektu dle bodu 2 usnesení</w:t>
            </w:r>
          </w:p>
        </w:tc>
      </w:tr>
      <w:tr w:rsidR="00BE6595" w:rsidRPr="00BE6595" w:rsidTr="001E5B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r w:rsidRPr="00BE6595">
              <w:t>O: vedoucí odboru strategického rozvoje kraje</w:t>
            </w:r>
          </w:p>
          <w:p w:rsidR="001E5B44" w:rsidRPr="00BE6595" w:rsidRDefault="001E5B44" w:rsidP="001E5B44">
            <w:r w:rsidRPr="00BE6595">
              <w:t>T: 17. 7. 2017</w:t>
            </w:r>
          </w:p>
        </w:tc>
      </w:tr>
      <w:tr w:rsidR="00BE6595" w:rsidRPr="00BE6595" w:rsidTr="001E5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BE6595" w:rsidRPr="00BE6595" w:rsidTr="001E5B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r w:rsidRPr="00BE6595">
              <w:t>O: Bc. Pavel Šoltys, DiS., náměstek hejtmana</w:t>
            </w:r>
          </w:p>
        </w:tc>
      </w:tr>
      <w:tr w:rsidR="00BE6595" w:rsidRPr="00BE6595" w:rsidTr="001E5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A47558">
            <w:pPr>
              <w:pStyle w:val="nadpis2"/>
            </w:pPr>
            <w:r w:rsidRPr="00BE659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zmocňuje</w:t>
            </w:r>
            <w:r w:rsidRPr="00BE6595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žádosti o podporu projektu dle bodu 2 usnesení v rámci Integrovaného regionálního operačního programu podle požadavků poskytovatele podpory</w:t>
            </w:r>
          </w:p>
        </w:tc>
      </w:tr>
      <w:tr w:rsidR="00BE6595" w:rsidRPr="00BE6595" w:rsidTr="001E5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A47558">
            <w:pPr>
              <w:pStyle w:val="nadpis2"/>
            </w:pPr>
            <w:r w:rsidRPr="00BE659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předložit Zastupitelstvu Olomouckého kraje ke schválení spolufinancování projektu dle bodu 2 usnesení</w:t>
            </w:r>
          </w:p>
        </w:tc>
      </w:tr>
      <w:tr w:rsidR="00BE6595" w:rsidRPr="00BE6595" w:rsidTr="001E5B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r w:rsidRPr="00BE6595">
              <w:t>O: Bc. Pavel Šoltys, DiS., náměstek hejtmana</w:t>
            </w:r>
          </w:p>
          <w:p w:rsidR="001E5B44" w:rsidRPr="00BE6595" w:rsidRDefault="001E5B44" w:rsidP="001E5B44">
            <w:r w:rsidRPr="00BE6595">
              <w:t>T: ZOK 18. 9. 2017</w:t>
            </w:r>
          </w:p>
        </w:tc>
      </w:tr>
      <w:tr w:rsidR="00BE6595" w:rsidRPr="00BE6595" w:rsidTr="001E5B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A47558">
            <w:pPr>
              <w:pStyle w:val="nadpis2"/>
            </w:pPr>
            <w:r w:rsidRPr="00BE6595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B44" w:rsidRPr="00BE6595" w:rsidRDefault="001E5B44" w:rsidP="001E5B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BE6595">
              <w:rPr>
                <w:rFonts w:cs="Arial"/>
                <w:szCs w:val="24"/>
              </w:rPr>
              <w:t xml:space="preserve"> schválit spolufinancování projektu dle bodu 2 usnesení v případě získání podpory z Integrovaného regionálního operačního programu</w:t>
            </w:r>
          </w:p>
        </w:tc>
      </w:tr>
      <w:tr w:rsidR="00BE6595" w:rsidRPr="00BE6595" w:rsidTr="001E5B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1E5B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1E5B44" w:rsidP="00A47558">
            <w:pPr>
              <w:pStyle w:val="nadpis2"/>
            </w:pPr>
            <w:r w:rsidRPr="00BE6595">
              <w:t>Bc. Pavel Šoltys, DiS., náměstek hejtmana; Mgr. Dalibor Horák, 3.</w:t>
            </w:r>
            <w:r w:rsidR="00F6610C" w:rsidRPr="00BE6595">
              <w:t> </w:t>
            </w:r>
            <w:r w:rsidRPr="00BE6595">
              <w:t>náměstek hejtmana</w:t>
            </w:r>
          </w:p>
        </w:tc>
      </w:tr>
      <w:tr w:rsidR="00295E1D" w:rsidRPr="00BE6595" w:rsidTr="001E5B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1E5B44" w:rsidP="00A47558">
            <w:pPr>
              <w:pStyle w:val="nadpis2"/>
            </w:pPr>
            <w:r w:rsidRPr="00BE6595">
              <w:t>7.5.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0C546B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0C546B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UR/17/2</w:t>
            </w:r>
            <w:r w:rsidR="003A6DC5" w:rsidRPr="00BE6595">
              <w:rPr>
                <w:szCs w:val="24"/>
              </w:rPr>
              <w:t>7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0C546B" w:rsidP="00455C2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Rozhodnutí o poskytnutí dotace </w:t>
            </w:r>
            <w:r w:rsidR="00455C2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projekty</w:t>
            </w:r>
            <w:r w:rsidR="00455C2D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spolufinancované z</w:t>
            </w:r>
            <w:r w:rsidR="00F6610C" w:rsidRPr="00BE6595">
              <w:rPr>
                <w:szCs w:val="24"/>
              </w:rPr>
              <w:t> </w:t>
            </w:r>
            <w:r w:rsidRPr="00BE6595">
              <w:rPr>
                <w:szCs w:val="24"/>
              </w:rPr>
              <w:t>Integrovaného regionálního operačního programu v oblasti školství v rámci 32. výzvy</w:t>
            </w:r>
          </w:p>
        </w:tc>
      </w:tr>
      <w:tr w:rsidR="00BE6595" w:rsidRPr="00BE6595" w:rsidTr="000C54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0C546B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0C54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0C546B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0C546B" w:rsidP="000C54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0C54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46B" w:rsidRPr="00BE6595" w:rsidRDefault="000C546B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46B" w:rsidRPr="00BE6595" w:rsidRDefault="000C546B" w:rsidP="00F661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F6610C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se zněním Podmínky Rozhodnutí o poskytnutí dotace pro projekt „Pořízení vybavení pro odborné učebny – modernizace CNC zařízení a 3D zařízení včetně SW, rekonstrukce nové učebny programovatelných automatů, modernizace konektivity školy ve vazbě na odborné předměty“ dle Přílohy č. 1</w:t>
            </w:r>
            <w:r w:rsidR="00F6610C" w:rsidRPr="00BE6595">
              <w:rPr>
                <w:rFonts w:cs="Arial"/>
                <w:szCs w:val="24"/>
              </w:rPr>
              <w:t xml:space="preserve"> </w:t>
            </w:r>
            <w:r w:rsidRPr="00BE6595">
              <w:rPr>
                <w:rFonts w:cs="Arial"/>
                <w:szCs w:val="24"/>
              </w:rPr>
              <w:t>a Přílohy č. 2 důvodové zprávy</w:t>
            </w:r>
          </w:p>
        </w:tc>
      </w:tr>
      <w:tr w:rsidR="00BE6595" w:rsidRPr="00BE6595" w:rsidTr="000C54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46B" w:rsidRPr="00BE6595" w:rsidRDefault="000C546B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46B" w:rsidRPr="00BE6595" w:rsidRDefault="000C546B" w:rsidP="00B64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se zněním Podmínky Rozhodnutí o poskytnutí dotace pro projekt „Pořízení nových technologií pro odbornou výuku a vytvoření fyzikálně-chemické učebny a laboratoře na SŠTZ Mohelnice“ dle Přílohy č. 3 a Přílohy č. 4 důvodové zprávy</w:t>
            </w:r>
          </w:p>
        </w:tc>
      </w:tr>
      <w:tr w:rsidR="00BE6595" w:rsidRPr="00BE6595" w:rsidTr="000C54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0C54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0C546B" w:rsidP="00A47558">
            <w:pPr>
              <w:pStyle w:val="nadpis2"/>
            </w:pPr>
            <w:r w:rsidRPr="00BE6595">
              <w:t>Bc. Pavel Šoltys, DiS., náměstek hejtmana</w:t>
            </w:r>
          </w:p>
        </w:tc>
      </w:tr>
      <w:tr w:rsidR="00295E1D" w:rsidRPr="00BE6595" w:rsidTr="000C54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0C546B" w:rsidP="00A47558">
            <w:pPr>
              <w:pStyle w:val="nadpis2"/>
            </w:pPr>
            <w:r w:rsidRPr="00BE6595">
              <w:t>7.6.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70330" w:rsidRPr="00BE6595" w:rsidRDefault="00B703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70330" w:rsidRPr="00BE6595" w:rsidRDefault="00B7033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D024B5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D024B5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lastRenderedPageBreak/>
              <w:t>UR/17/2</w:t>
            </w:r>
            <w:r w:rsidR="003A6DC5" w:rsidRPr="00BE6595">
              <w:rPr>
                <w:szCs w:val="24"/>
              </w:rPr>
              <w:t>8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D024B5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Financování příspěvkových organizací</w:t>
            </w:r>
          </w:p>
        </w:tc>
      </w:tr>
      <w:tr w:rsidR="00BE6595" w:rsidRPr="00BE6595" w:rsidTr="00D024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D024B5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D02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D024B5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D024B5" w:rsidP="00D024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</w:t>
            </w:r>
            <w:r w:rsidR="00CA50F2" w:rsidRPr="00BE6595">
              <w:rPr>
                <w:rFonts w:cs="Arial"/>
                <w:szCs w:val="24"/>
              </w:rPr>
              <w:t xml:space="preserve">upravenou </w:t>
            </w:r>
            <w:r w:rsidRPr="00BE6595">
              <w:rPr>
                <w:rFonts w:cs="Arial"/>
                <w:szCs w:val="24"/>
              </w:rPr>
              <w:t>důvodovou zprávu</w:t>
            </w:r>
          </w:p>
        </w:tc>
      </w:tr>
      <w:tr w:rsidR="00BE6595" w:rsidRPr="00BE6595" w:rsidTr="00D02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D024B5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D024B5" w:rsidP="00F22C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navýšení finančních prostředků pro organizac</w:t>
            </w:r>
            <w:r w:rsidR="00F22CD4" w:rsidRPr="00BE6595">
              <w:rPr>
                <w:rFonts w:cs="Arial"/>
                <w:szCs w:val="24"/>
              </w:rPr>
              <w:t>e</w:t>
            </w:r>
            <w:r w:rsidRPr="00BE6595">
              <w:rPr>
                <w:rFonts w:cs="Arial"/>
                <w:szCs w:val="24"/>
              </w:rPr>
              <w:t xml:space="preserve"> zřizovan</w:t>
            </w:r>
            <w:r w:rsidR="00F22CD4" w:rsidRPr="00BE6595">
              <w:rPr>
                <w:rFonts w:cs="Arial"/>
                <w:szCs w:val="24"/>
              </w:rPr>
              <w:t>é</w:t>
            </w:r>
            <w:r w:rsidRPr="00BE6595">
              <w:rPr>
                <w:rFonts w:cs="Arial"/>
                <w:szCs w:val="24"/>
              </w:rPr>
              <w:t xml:space="preserve"> Olomouckým krajem dle bodu A) </w:t>
            </w:r>
            <w:r w:rsidR="00CA50F2" w:rsidRPr="00BE6595">
              <w:rPr>
                <w:rFonts w:cs="Arial"/>
                <w:szCs w:val="24"/>
              </w:rPr>
              <w:t xml:space="preserve">upravené </w:t>
            </w:r>
            <w:r w:rsidRPr="00BE6595">
              <w:rPr>
                <w:rFonts w:cs="Arial"/>
                <w:szCs w:val="24"/>
              </w:rPr>
              <w:t>důvodové zprávy</w:t>
            </w:r>
          </w:p>
        </w:tc>
      </w:tr>
      <w:tr w:rsidR="00BE6595" w:rsidRPr="00BE6595" w:rsidTr="00D02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CA50F2" w:rsidP="00A47558">
            <w:pPr>
              <w:pStyle w:val="nadpis2"/>
            </w:pPr>
            <w:r w:rsidRPr="00BE6595">
              <w:t>3</w:t>
            </w:r>
            <w:r w:rsidR="00D024B5" w:rsidRPr="00BE6595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2D7BED" w:rsidP="002D7B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ne</w:t>
            </w:r>
            <w:r w:rsidR="00D024B5"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="00D024B5" w:rsidRPr="00BE6595">
              <w:rPr>
                <w:rFonts w:cs="Arial"/>
                <w:szCs w:val="24"/>
              </w:rPr>
              <w:t xml:space="preserve"> navýšení limitu mzdových prostředků </w:t>
            </w:r>
            <w:r w:rsidRPr="00BE6595">
              <w:rPr>
                <w:rFonts w:cs="Arial"/>
                <w:szCs w:val="24"/>
              </w:rPr>
              <w:t xml:space="preserve">a navýšení příspěvku na provoz – mzdové náklady </w:t>
            </w:r>
            <w:r w:rsidR="00D024B5" w:rsidRPr="00BE6595">
              <w:rPr>
                <w:rFonts w:cs="Arial"/>
                <w:szCs w:val="24"/>
              </w:rPr>
              <w:t xml:space="preserve">dle bodu A) </w:t>
            </w:r>
            <w:r w:rsidR="00CA50F2" w:rsidRPr="00BE6595">
              <w:rPr>
                <w:rFonts w:cs="Arial"/>
                <w:szCs w:val="24"/>
              </w:rPr>
              <w:t xml:space="preserve">upravené </w:t>
            </w:r>
            <w:r w:rsidR="00D024B5" w:rsidRPr="00BE6595">
              <w:rPr>
                <w:rFonts w:cs="Arial"/>
                <w:szCs w:val="24"/>
              </w:rPr>
              <w:t>důvodové zprávy pro Vlastivědné muzeum v Šumperku, příspěvkovou organizaci</w:t>
            </w:r>
          </w:p>
        </w:tc>
      </w:tr>
      <w:tr w:rsidR="00BE6595" w:rsidRPr="00BE6595" w:rsidTr="00D02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CA50F2" w:rsidP="00A47558">
            <w:pPr>
              <w:pStyle w:val="nadpis2"/>
            </w:pPr>
            <w:r w:rsidRPr="00BE6595">
              <w:t>4</w:t>
            </w:r>
            <w:r w:rsidR="00D024B5" w:rsidRPr="00BE6595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D024B5" w:rsidP="00D024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změnu závazných ukazatelů pro příspěvkové organizace zřizované Olomouckým krajem dle bodu B) důvodové zprávy</w:t>
            </w:r>
          </w:p>
        </w:tc>
      </w:tr>
      <w:tr w:rsidR="00BE6595" w:rsidRPr="00BE6595" w:rsidTr="00D02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CA50F2" w:rsidP="00A47558">
            <w:pPr>
              <w:pStyle w:val="nadpis2"/>
            </w:pPr>
            <w:r w:rsidRPr="00BE6595">
              <w:t>5</w:t>
            </w:r>
            <w:r w:rsidR="00D024B5" w:rsidRPr="00BE6595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D024B5" w:rsidP="00D024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změnu účelu použití investičních prostředků pro příspěvkové organizace zřizované Olomouckým krajem dle bodu C) důvodové zprávy</w:t>
            </w:r>
          </w:p>
        </w:tc>
      </w:tr>
      <w:tr w:rsidR="00BE6595" w:rsidRPr="00BE6595" w:rsidTr="00D024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CA50F2" w:rsidP="00A47558">
            <w:pPr>
              <w:pStyle w:val="nadpis2"/>
            </w:pPr>
            <w:r w:rsidRPr="00BE6595">
              <w:t>6</w:t>
            </w:r>
            <w:r w:rsidR="00D024B5" w:rsidRPr="00BE6595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D024B5" w:rsidP="00D024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BE6595" w:rsidRPr="00BE6595" w:rsidTr="00D024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24B5" w:rsidRPr="00BE6595" w:rsidRDefault="00D024B5" w:rsidP="00D024B5">
            <w:r w:rsidRPr="00BE6595">
              <w:t>O: vedoucí odboru podpory řízení příspěvkových organizací</w:t>
            </w:r>
          </w:p>
          <w:p w:rsidR="00D024B5" w:rsidRPr="00BE6595" w:rsidRDefault="00D024B5" w:rsidP="00D024B5">
            <w:r w:rsidRPr="00BE6595">
              <w:t>T: 17. 7. 2017</w:t>
            </w:r>
          </w:p>
        </w:tc>
      </w:tr>
      <w:tr w:rsidR="00BE6595" w:rsidRPr="00BE6595" w:rsidTr="00D024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D024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D024B5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D024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D024B5" w:rsidP="00A47558">
            <w:pPr>
              <w:pStyle w:val="nadpis2"/>
            </w:pPr>
            <w:r w:rsidRPr="00BE6595">
              <w:t>8.1.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2F35D5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2F35D5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</w:t>
            </w:r>
            <w:r w:rsidR="003A6DC5" w:rsidRPr="00BE6595">
              <w:rPr>
                <w:szCs w:val="24"/>
              </w:rPr>
              <w:t>29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2F35D5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Změna plánu oprav a investic příspěvkových organizací 2017</w:t>
            </w:r>
          </w:p>
        </w:tc>
      </w:tr>
      <w:tr w:rsidR="00BE6595" w:rsidRPr="00BE6595" w:rsidTr="002F35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2F35D5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2F35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2F35D5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2F35D5" w:rsidP="002F35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2F35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5D5" w:rsidRPr="00BE6595" w:rsidRDefault="002F35D5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5D5" w:rsidRPr="00BE6595" w:rsidRDefault="002F35D5" w:rsidP="002F35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Přílohy č. 1 důvodové zprávy</w:t>
            </w:r>
          </w:p>
        </w:tc>
      </w:tr>
      <w:tr w:rsidR="00BE6595" w:rsidRPr="00BE6595" w:rsidTr="002F35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5D5" w:rsidRPr="00BE6595" w:rsidRDefault="002F35D5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5D5" w:rsidRPr="00BE6595" w:rsidRDefault="002F35D5" w:rsidP="002F35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s posílením fondu investic z fondu rezervního příspěvkových organizací zřizovaných Olomouckým krajem dle Přílohy č. 2 důvodové zprávy</w:t>
            </w:r>
          </w:p>
        </w:tc>
      </w:tr>
      <w:tr w:rsidR="00BE6595" w:rsidRPr="00BE6595" w:rsidTr="002F35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5D5" w:rsidRPr="00BE6595" w:rsidRDefault="002F35D5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5D5" w:rsidRPr="00BE6595" w:rsidRDefault="002F35D5" w:rsidP="002F35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informovat příspěvkové organizace o schválení změny plánu oprav a investic příspěvkových organizací zřizovaných Olomouckým krajem dle bodu 2 usnesení, a o udělení souhlasu s posílením fondu investic z fondu rezervního dle bodu 3 usnesení</w:t>
            </w:r>
          </w:p>
        </w:tc>
      </w:tr>
      <w:tr w:rsidR="00BE6595" w:rsidRPr="00BE6595" w:rsidTr="002F35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35D5" w:rsidRPr="00BE6595" w:rsidRDefault="002F35D5" w:rsidP="002F35D5">
            <w:r w:rsidRPr="00BE6595">
              <w:t>O: vedoucí odboru podpory řízení příspěvkových organizací</w:t>
            </w:r>
          </w:p>
          <w:p w:rsidR="002F35D5" w:rsidRPr="00BE6595" w:rsidRDefault="002F35D5" w:rsidP="002F35D5">
            <w:r w:rsidRPr="00BE6595">
              <w:t>T: 17. 7. 2017</w:t>
            </w:r>
          </w:p>
        </w:tc>
      </w:tr>
      <w:tr w:rsidR="00BE6595" w:rsidRPr="00BE6595" w:rsidTr="002F35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2F35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F35D5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2F35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2F35D5" w:rsidP="00A47558">
            <w:pPr>
              <w:pStyle w:val="nadpis2"/>
            </w:pPr>
            <w:r w:rsidRPr="00BE6595">
              <w:t>8.2.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AB41B4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AB41B4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0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1477CF" w:rsidP="001477C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Postup pro přípravu s</w:t>
            </w:r>
            <w:r w:rsidR="00AB41B4" w:rsidRPr="00BE6595">
              <w:rPr>
                <w:szCs w:val="24"/>
              </w:rPr>
              <w:t>měrnice Zásady řízení příspěvkových organizací zřizovaných Olomouckým krajem</w:t>
            </w:r>
          </w:p>
        </w:tc>
      </w:tr>
      <w:tr w:rsidR="00BE6595" w:rsidRPr="00BE6595" w:rsidTr="00AB41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AB41B4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AB41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AB41B4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AB41B4" w:rsidP="00AB41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</w:t>
            </w:r>
            <w:r w:rsidR="00A47558" w:rsidRPr="00BE6595">
              <w:rPr>
                <w:rFonts w:cs="Arial"/>
                <w:szCs w:val="24"/>
              </w:rPr>
              <w:t xml:space="preserve">upravenou </w:t>
            </w:r>
            <w:r w:rsidRPr="00BE6595">
              <w:rPr>
                <w:rFonts w:cs="Arial"/>
                <w:szCs w:val="24"/>
              </w:rPr>
              <w:t>důvodovou zprávu</w:t>
            </w:r>
          </w:p>
        </w:tc>
      </w:tr>
      <w:tr w:rsidR="00BE6595" w:rsidRPr="00BE6595" w:rsidTr="00AB41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41B4" w:rsidRPr="00BE6595" w:rsidRDefault="00AB41B4" w:rsidP="00A47558">
            <w:pPr>
              <w:pStyle w:val="nadpis2"/>
            </w:pPr>
            <w:r w:rsidRPr="00BE6595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41B4" w:rsidRPr="00BE6595" w:rsidRDefault="00A47558" w:rsidP="00534A7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BE6595">
              <w:rPr>
                <w:rFonts w:cs="Arial"/>
                <w:szCs w:val="24"/>
              </w:rPr>
              <w:t xml:space="preserve">předložit po dalším projednání </w:t>
            </w:r>
            <w:r w:rsidR="00607569" w:rsidRPr="00BE6595">
              <w:rPr>
                <w:rFonts w:cs="Arial"/>
                <w:szCs w:val="24"/>
              </w:rPr>
              <w:t xml:space="preserve">s vedoucími odborů a </w:t>
            </w:r>
            <w:r w:rsidR="00E1242E" w:rsidRPr="00BE6595">
              <w:rPr>
                <w:rFonts w:cs="Arial"/>
                <w:szCs w:val="24"/>
              </w:rPr>
              <w:t xml:space="preserve">s </w:t>
            </w:r>
            <w:r w:rsidR="00607569" w:rsidRPr="00BE6595">
              <w:rPr>
                <w:rFonts w:cs="Arial"/>
                <w:szCs w:val="24"/>
              </w:rPr>
              <w:t xml:space="preserve">vedením Olomouckého kraje </w:t>
            </w:r>
            <w:r w:rsidR="00AB41B4" w:rsidRPr="00BE6595">
              <w:rPr>
                <w:rFonts w:cs="Arial"/>
                <w:szCs w:val="24"/>
              </w:rPr>
              <w:t>směrnici Zásady řízení příspěvkových organizací zřizovaných Olomouckým krajem</w:t>
            </w:r>
            <w:r w:rsidRPr="00BE6595">
              <w:rPr>
                <w:rFonts w:cs="Arial"/>
                <w:szCs w:val="24"/>
              </w:rPr>
              <w:t xml:space="preserve"> </w:t>
            </w:r>
            <w:r w:rsidR="007362BC" w:rsidRPr="00BE6595">
              <w:rPr>
                <w:rFonts w:cs="Arial"/>
                <w:szCs w:val="24"/>
              </w:rPr>
              <w:t xml:space="preserve">ke schválení </w:t>
            </w:r>
            <w:r w:rsidRPr="00BE6595">
              <w:rPr>
                <w:rFonts w:cs="Arial"/>
                <w:szCs w:val="24"/>
              </w:rPr>
              <w:t>Radě Olomouckého kraje</w:t>
            </w:r>
          </w:p>
        </w:tc>
      </w:tr>
      <w:tr w:rsidR="00BE6595" w:rsidRPr="00BE6595" w:rsidTr="00AB41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41B4" w:rsidRPr="00BE6595" w:rsidRDefault="00AB41B4" w:rsidP="00AB41B4">
            <w:r w:rsidRPr="00BE6595">
              <w:t xml:space="preserve">O: </w:t>
            </w:r>
            <w:r w:rsidR="00A47558" w:rsidRPr="00BE6595">
              <w:t>Ladislav Okle</w:t>
            </w:r>
            <w:r w:rsidR="00B27170">
              <w:t>štěk, hejtman Olomouckého kraje,</w:t>
            </w:r>
            <w:r w:rsidR="00A47558" w:rsidRPr="00BE6595">
              <w:t xml:space="preserve"> </w:t>
            </w:r>
            <w:r w:rsidRPr="00BE6595">
              <w:t>vedoucí odboru podpory řízení příspěvkových organizací</w:t>
            </w:r>
          </w:p>
          <w:p w:rsidR="00AB41B4" w:rsidRPr="00BE6595" w:rsidRDefault="00AB41B4" w:rsidP="00AB41B4">
            <w:r w:rsidRPr="00BE6595">
              <w:t>T: 17. 7. 2017</w:t>
            </w:r>
          </w:p>
        </w:tc>
      </w:tr>
      <w:tr w:rsidR="00BE6595" w:rsidRPr="00BE6595" w:rsidTr="00AB41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AB41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AB41B4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AB41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AB41B4" w:rsidP="00A47558">
            <w:pPr>
              <w:pStyle w:val="nadpis2"/>
            </w:pPr>
            <w:r w:rsidRPr="00BE6595">
              <w:t>8.3.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244185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244185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1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244185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Majetkové záležitosti příspěvkových organizací Olomouckého kraje</w:t>
            </w:r>
          </w:p>
        </w:tc>
      </w:tr>
      <w:tr w:rsidR="00BE6595" w:rsidRPr="00BE6595" w:rsidTr="002441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244185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244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244185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244185" w:rsidP="00244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244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185" w:rsidRPr="00BE6595" w:rsidRDefault="00244185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185" w:rsidRPr="00BE6595" w:rsidRDefault="00244185" w:rsidP="00244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 se vzdáním se práva a prominutím</w:t>
            </w:r>
            <w:r w:rsidRPr="00BE6595">
              <w:rPr>
                <w:rFonts w:cs="Arial"/>
                <w:szCs w:val="24"/>
              </w:rPr>
              <w:t xml:space="preserve"> dluhu evidovaným Sigmundovou střední školou strojírenskou, Lutín, příspěvkovou organizací Olomouckého kraje v celkové výši 10 657,10 Kč, dle bodu A) důvodové zprávy</w:t>
            </w:r>
          </w:p>
        </w:tc>
      </w:tr>
      <w:tr w:rsidR="00BE6595" w:rsidRPr="00BE6595" w:rsidTr="00244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185" w:rsidRPr="00BE6595" w:rsidRDefault="00244185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185" w:rsidRPr="00BE6595" w:rsidRDefault="00244185" w:rsidP="00244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vyřazení majetku Olomouckého kraje Čističky odpadních vod, inventární číslo 0103, svěřeného do hospodaření příspěvkové organizaci, Střední škola, Základní škola a Mateřská škola prof. V. </w:t>
            </w:r>
            <w:proofErr w:type="spellStart"/>
            <w:r w:rsidRPr="00BE6595">
              <w:rPr>
                <w:rFonts w:cs="Arial"/>
                <w:szCs w:val="24"/>
              </w:rPr>
              <w:t>Vejdovského</w:t>
            </w:r>
            <w:proofErr w:type="spellEnd"/>
            <w:r w:rsidRPr="00BE6595">
              <w:rPr>
                <w:rFonts w:cs="Arial"/>
                <w:szCs w:val="24"/>
              </w:rPr>
              <w:t xml:space="preserve"> Olomouc – </w:t>
            </w:r>
            <w:proofErr w:type="spellStart"/>
            <w:r w:rsidRPr="00BE6595">
              <w:rPr>
                <w:rFonts w:cs="Arial"/>
                <w:szCs w:val="24"/>
              </w:rPr>
              <w:t>Hejčín</w:t>
            </w:r>
            <w:proofErr w:type="spellEnd"/>
            <w:r w:rsidRPr="00BE6595">
              <w:rPr>
                <w:rFonts w:cs="Arial"/>
                <w:szCs w:val="24"/>
              </w:rPr>
              <w:t xml:space="preserve"> formou vyřazení z účetní evidence a demolicí stavby na náklady příspěvkové organizace, dle bodu B) důvodové zprávy</w:t>
            </w:r>
          </w:p>
        </w:tc>
      </w:tr>
      <w:tr w:rsidR="00BE6595" w:rsidRPr="00BE6595" w:rsidTr="00244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185" w:rsidRPr="00BE6595" w:rsidRDefault="00244185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185" w:rsidRPr="00BE6595" w:rsidRDefault="00244185" w:rsidP="00244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BE6595" w:rsidRPr="00BE6595" w:rsidTr="002441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185" w:rsidRPr="00BE6595" w:rsidRDefault="00244185" w:rsidP="00244185">
            <w:r w:rsidRPr="00BE6595">
              <w:t>O: vedoucí odboru podpory řízení příspěvkových organizací</w:t>
            </w:r>
          </w:p>
          <w:p w:rsidR="00244185" w:rsidRPr="00BE6595" w:rsidRDefault="00244185" w:rsidP="00244185">
            <w:r w:rsidRPr="00BE6595">
              <w:t>T: 17. 7. 2017</w:t>
            </w:r>
          </w:p>
        </w:tc>
      </w:tr>
      <w:tr w:rsidR="00BE6595" w:rsidRPr="00BE6595" w:rsidTr="002441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2441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44185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2441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244185" w:rsidP="00A47558">
            <w:pPr>
              <w:pStyle w:val="nadpis2"/>
            </w:pPr>
            <w:r w:rsidRPr="00BE6595">
              <w:t>8.4.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A707C8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A707C8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2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A707C8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Program na podporu sportu v Olomouckém kraji v roce 2017 – vyhodnocení dotačního titulu 3 Dotace na získání trenérské licence</w:t>
            </w:r>
          </w:p>
        </w:tc>
      </w:tr>
      <w:tr w:rsidR="00BE6595" w:rsidRPr="00BE6595" w:rsidTr="00A707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A707C8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A707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A707C8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A707C8" w:rsidP="00A707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A707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B64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poskytnutí dotací příjemcům v Programu na podporu sportu v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Olomouckém kraji v roce 2017 – dotačním titulu 3 Dotace na získání trenérské licence dle důvodové zprávy a Přílohy č. 1 důvodové zprávy</w:t>
            </w:r>
          </w:p>
        </w:tc>
      </w:tr>
      <w:tr w:rsidR="00BE6595" w:rsidRPr="00BE6595" w:rsidTr="00A707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B64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veřejnoprávních smluv o poskytnutí dotací s příjemci v Programu na podporu sportu v Olomouckém kraji v roce 2017 – dotačním titulu 3 Dotace na získání trenérské licence dle Přílohy č. 1 důvodové zprávy, ve znění dle vzorové veřejnoprávní smlouvy Vzor č. 05, schválené na zasedání Zastupitelstva Olomouckého kraje dne 19. 12. 2016 usnesením č. UZ/2/4/2016</w:t>
            </w:r>
          </w:p>
          <w:p w:rsidR="00B70330" w:rsidRPr="00BE6595" w:rsidRDefault="00B70330" w:rsidP="00B64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BE6595" w:rsidRPr="00BE6595" w:rsidTr="00A707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A47558">
            <w:pPr>
              <w:pStyle w:val="nadpis2"/>
            </w:pPr>
            <w:r w:rsidRPr="00BE6595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A707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veřejnoprávní smlouvy dle bodu 3 usnesení</w:t>
            </w:r>
          </w:p>
        </w:tc>
      </w:tr>
      <w:tr w:rsidR="00BE6595" w:rsidRPr="00BE6595" w:rsidTr="00A707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A707C8">
            <w:r w:rsidRPr="00BE6595">
              <w:t>O: Mgr. František Jura, náměstek hejtmana</w:t>
            </w:r>
          </w:p>
        </w:tc>
      </w:tr>
      <w:tr w:rsidR="00BE6595" w:rsidRPr="00BE6595" w:rsidTr="00A707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07C8" w:rsidRPr="00BE6595" w:rsidRDefault="00A707C8" w:rsidP="00A707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informaci o žádostech vyřazených pro nesplnění pravidel dotačního Programu na podporu sportu v Olomouckém kraji v roce 2017 – dotačního titulu 3 Dotace na získání trenérské licence dle Přílohy č. 2 důvodové zprávy</w:t>
            </w:r>
          </w:p>
        </w:tc>
      </w:tr>
      <w:tr w:rsidR="00BE6595" w:rsidRPr="00BE6595" w:rsidTr="00A707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A707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A707C8" w:rsidP="00A47558">
            <w:pPr>
              <w:pStyle w:val="nadpis2"/>
            </w:pPr>
            <w:r w:rsidRPr="00BE6595">
              <w:t>Mgr. František Jura, náměstek hejtmana</w:t>
            </w:r>
          </w:p>
        </w:tc>
      </w:tr>
      <w:tr w:rsidR="00295E1D" w:rsidRPr="00BE6595" w:rsidTr="00A707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A707C8" w:rsidP="00A47558">
            <w:pPr>
              <w:pStyle w:val="nadpis2"/>
            </w:pPr>
            <w:r w:rsidRPr="00BE6595">
              <w:t>9.1.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F5115B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F5115B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3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F5115B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Poskytnutí věcného daru účastníkům Her VIII. letní olympiády dětí a mládeže ČR 2017</w:t>
            </w:r>
          </w:p>
        </w:tc>
      </w:tr>
      <w:tr w:rsidR="00BE6595" w:rsidRPr="00BE6595" w:rsidTr="00F511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F5115B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F511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F5115B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F5115B" w:rsidP="00F511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F511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115B" w:rsidRPr="00BE6595" w:rsidRDefault="00F5115B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115B" w:rsidRPr="00BE6595" w:rsidRDefault="00F5115B" w:rsidP="00F511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poskytnutí věcného daru účastníkům Her VIII. letní olympiády dětí a mládeže ČR 2017 dle důvodové zprávy a dle Přílohy č. 1 důvodové zprávy</w:t>
            </w:r>
          </w:p>
        </w:tc>
      </w:tr>
      <w:tr w:rsidR="00BE6595" w:rsidRPr="00BE6595" w:rsidTr="00F511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F511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F5115B" w:rsidP="00A47558">
            <w:pPr>
              <w:pStyle w:val="nadpis2"/>
            </w:pPr>
            <w:r w:rsidRPr="00BE6595">
              <w:t>Mgr. František Jura, náměstek hejtmana</w:t>
            </w:r>
          </w:p>
        </w:tc>
      </w:tr>
      <w:tr w:rsidR="00295E1D" w:rsidRPr="00BE6595" w:rsidTr="00F511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F5115B" w:rsidP="00A47558">
            <w:pPr>
              <w:pStyle w:val="nadpis2"/>
            </w:pPr>
            <w:r w:rsidRPr="00BE6595">
              <w:t>9.2.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561D4B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561D4B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4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561D4B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Veřejnoprávní smlouva o poskytnutí dotace spolku Californie Rouské, z.s.</w:t>
            </w:r>
          </w:p>
        </w:tc>
      </w:tr>
      <w:tr w:rsidR="00BE6595" w:rsidRPr="00BE6595" w:rsidTr="00561D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561D4B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561D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561D4B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561D4B" w:rsidP="00561D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561D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D19" w:rsidRPr="00BE6595" w:rsidRDefault="00EA0D19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0D19" w:rsidRPr="00BE6595" w:rsidRDefault="00EA0D19" w:rsidP="00561D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 xml:space="preserve">revokuje </w:t>
            </w:r>
            <w:r w:rsidRPr="00BE6595">
              <w:rPr>
                <w:rFonts w:cs="Arial"/>
                <w:szCs w:val="24"/>
              </w:rPr>
              <w:t xml:space="preserve">své usnesení č. UR/12/41/2017 ze dne 27. 3. 2017 v části bodu 2 usnesení a Přílohy č. 1 důvodové zprávy v části termín realizace projektu u příjemce č. 195 </w:t>
            </w:r>
            <w:proofErr w:type="spellStart"/>
            <w:r w:rsidRPr="00BE6595">
              <w:rPr>
                <w:rFonts w:cs="Arial"/>
                <w:szCs w:val="24"/>
              </w:rPr>
              <w:t>Californie</w:t>
            </w:r>
            <w:proofErr w:type="spellEnd"/>
            <w:r w:rsidRPr="00BE6595">
              <w:rPr>
                <w:rFonts w:cs="Arial"/>
                <w:szCs w:val="24"/>
              </w:rPr>
              <w:t xml:space="preserve"> Rouské, z. </w:t>
            </w:r>
            <w:proofErr w:type="gramStart"/>
            <w:r w:rsidRPr="00BE6595">
              <w:rPr>
                <w:rFonts w:cs="Arial"/>
                <w:szCs w:val="24"/>
              </w:rPr>
              <w:t>s.</w:t>
            </w:r>
            <w:proofErr w:type="gramEnd"/>
            <w:r w:rsidRPr="00BE6595">
              <w:rPr>
                <w:rFonts w:cs="Arial"/>
                <w:szCs w:val="24"/>
              </w:rPr>
              <w:t>, dle důvodové zprávy</w:t>
            </w:r>
          </w:p>
        </w:tc>
      </w:tr>
      <w:tr w:rsidR="00BE6595" w:rsidRPr="00BE6595" w:rsidTr="00561D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D4B" w:rsidRPr="00BE6595" w:rsidRDefault="00EA0D19" w:rsidP="00A47558">
            <w:pPr>
              <w:pStyle w:val="nadpis2"/>
            </w:pPr>
            <w:r w:rsidRPr="00BE6595">
              <w:t>3</w:t>
            </w:r>
            <w:r w:rsidR="00561D4B" w:rsidRPr="00BE6595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D4B" w:rsidRPr="00BE6595" w:rsidRDefault="00561D4B" w:rsidP="00EA0D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</w:t>
            </w:r>
            <w:r w:rsidR="00EA0D19" w:rsidRPr="00BE6595">
              <w:rPr>
                <w:rFonts w:cs="Arial"/>
                <w:szCs w:val="24"/>
              </w:rPr>
              <w:t xml:space="preserve">změnu termínu realizace projektu a </w:t>
            </w:r>
            <w:r w:rsidRPr="00BE6595">
              <w:rPr>
                <w:rFonts w:cs="Arial"/>
                <w:szCs w:val="24"/>
              </w:rPr>
              <w:t>uzavření veřejnoprávní smlouvy o poskytnutí dotace s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 xml:space="preserve">příjemcem </w:t>
            </w:r>
            <w:proofErr w:type="spellStart"/>
            <w:r w:rsidRPr="00BE6595">
              <w:rPr>
                <w:rFonts w:cs="Arial"/>
                <w:szCs w:val="24"/>
              </w:rPr>
              <w:t>Californie</w:t>
            </w:r>
            <w:proofErr w:type="spellEnd"/>
            <w:r w:rsidRPr="00BE6595">
              <w:rPr>
                <w:rFonts w:cs="Arial"/>
                <w:szCs w:val="24"/>
              </w:rPr>
              <w:t xml:space="preserve"> Rouské, z. </w:t>
            </w:r>
            <w:proofErr w:type="gramStart"/>
            <w:r w:rsidRPr="00BE6595">
              <w:rPr>
                <w:rFonts w:cs="Arial"/>
                <w:szCs w:val="24"/>
              </w:rPr>
              <w:t>s.</w:t>
            </w:r>
            <w:proofErr w:type="gramEnd"/>
            <w:r w:rsidRPr="00BE6595">
              <w:rPr>
                <w:rFonts w:cs="Arial"/>
                <w:szCs w:val="24"/>
              </w:rPr>
              <w:t>, Rouské 13, 753 53 Rouské, IČ: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22690956, ve znění veřejnoprávní smlouvy uvedené v</w:t>
            </w:r>
            <w:r w:rsidR="00EA0D19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Příloze č. 2 důvodové zprávy</w:t>
            </w:r>
          </w:p>
        </w:tc>
      </w:tr>
      <w:tr w:rsidR="00BE6595" w:rsidRPr="00BE6595" w:rsidTr="00561D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D4B" w:rsidRPr="00BE6595" w:rsidRDefault="00EA0D19" w:rsidP="00A47558">
            <w:pPr>
              <w:pStyle w:val="nadpis2"/>
            </w:pPr>
            <w:r w:rsidRPr="00BE6595">
              <w:t>4</w:t>
            </w:r>
            <w:r w:rsidR="00561D4B" w:rsidRPr="00BE6595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D4B" w:rsidRPr="00BE6595" w:rsidRDefault="00561D4B" w:rsidP="00EA0D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veřejnoprávní smlouvu dle bodu </w:t>
            </w:r>
            <w:r w:rsidR="00EA0D19" w:rsidRPr="00BE6595">
              <w:rPr>
                <w:rFonts w:cs="Arial"/>
                <w:szCs w:val="24"/>
              </w:rPr>
              <w:t>3</w:t>
            </w:r>
            <w:r w:rsidRPr="00BE6595">
              <w:rPr>
                <w:rFonts w:cs="Arial"/>
                <w:szCs w:val="24"/>
              </w:rPr>
              <w:t xml:space="preserve"> usnesení</w:t>
            </w:r>
          </w:p>
        </w:tc>
      </w:tr>
      <w:tr w:rsidR="00BE6595" w:rsidRPr="00BE6595" w:rsidTr="00561D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D4B" w:rsidRPr="00BE6595" w:rsidRDefault="00561D4B" w:rsidP="00561D4B">
            <w:r w:rsidRPr="00BE6595">
              <w:t>O: Mgr. František Jura, náměstek hejtmana</w:t>
            </w:r>
          </w:p>
        </w:tc>
      </w:tr>
      <w:tr w:rsidR="00BE6595" w:rsidRPr="00BE6595" w:rsidTr="00561D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561D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561D4B" w:rsidP="00A47558">
            <w:pPr>
              <w:pStyle w:val="nadpis2"/>
            </w:pPr>
            <w:r w:rsidRPr="00BE6595">
              <w:t>Mgr. František Jura, náměstek hejtmana</w:t>
            </w:r>
          </w:p>
        </w:tc>
      </w:tr>
      <w:tr w:rsidR="00295E1D" w:rsidRPr="00BE6595" w:rsidTr="00561D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561D4B" w:rsidP="00A47558">
            <w:pPr>
              <w:pStyle w:val="nadpis2"/>
            </w:pPr>
            <w:r w:rsidRPr="00BE6595">
              <w:t>9.3.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7A3428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7A3428" w:rsidP="00DF143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5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7A3428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Program na podporu práce s dětmi a mládeží pro nestátní neziskové organizace v roce 2017 – vyhodnocení</w:t>
            </w:r>
          </w:p>
        </w:tc>
      </w:tr>
      <w:tr w:rsidR="00BE6595" w:rsidRPr="00BE6595" w:rsidTr="007A34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7A3428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7A3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7A3428" w:rsidP="00A47558">
            <w:pPr>
              <w:pStyle w:val="nadpis2"/>
            </w:pPr>
            <w:r w:rsidRPr="00BE6595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7A3428" w:rsidP="007A3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7A3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B64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poskytnutí dotací příjemcům v Programu na podporu práce s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dětmi a mládeží pro nestátní neziskové organizace v roce 2017 dle důvodové zprávy a dle Přílohy č. 1 důvodové zprávy</w:t>
            </w:r>
          </w:p>
        </w:tc>
      </w:tr>
      <w:tr w:rsidR="00BE6595" w:rsidRPr="00BE6595" w:rsidTr="007A3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7A3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veřejnoprávních smluv o poskytnutí dotací s příjemci dle důvodové zprávy a dle Přílohy č. 1 důvodové zprávy ve znění dle vzorových veřejnoprávních smluv schválených na zasedání Zastupitelstva Olomouckého kraje dne 27. 2. 2017 usnesením č. UZ/3/35/2017</w:t>
            </w:r>
          </w:p>
        </w:tc>
      </w:tr>
      <w:tr w:rsidR="00BE6595" w:rsidRPr="00BE6595" w:rsidTr="007A3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7A3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veřejnoprávní smlouvy dle bodu 3 usnesení</w:t>
            </w:r>
          </w:p>
        </w:tc>
      </w:tr>
      <w:tr w:rsidR="00BE6595" w:rsidRPr="00BE6595" w:rsidTr="007A34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7A3428">
            <w:r w:rsidRPr="00BE6595">
              <w:t>O: Mgr. František Jura, náměstek hejtmana</w:t>
            </w:r>
          </w:p>
        </w:tc>
      </w:tr>
      <w:tr w:rsidR="00BE6595" w:rsidRPr="00BE6595" w:rsidTr="007A34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428" w:rsidRPr="00BE6595" w:rsidRDefault="007A3428" w:rsidP="007A34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informaci o žádostech vyřazených pro nesplnění pravidel dotačního programu dle důvodové zprávy a dle Přílohy č. 2 důvodové zprávy</w:t>
            </w:r>
          </w:p>
        </w:tc>
      </w:tr>
      <w:tr w:rsidR="00BE6595" w:rsidRPr="00BE6595" w:rsidTr="007A34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7A34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7A3428" w:rsidP="00A47558">
            <w:pPr>
              <w:pStyle w:val="nadpis2"/>
            </w:pPr>
            <w:r w:rsidRPr="00BE6595">
              <w:t>Mgr. František Jura, náměstek hejtmana</w:t>
            </w:r>
          </w:p>
        </w:tc>
      </w:tr>
      <w:tr w:rsidR="00295E1D" w:rsidRPr="00BE6595" w:rsidTr="007A34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7A3428" w:rsidP="00A47558">
            <w:pPr>
              <w:pStyle w:val="nadpis2"/>
            </w:pPr>
            <w:r w:rsidRPr="00BE6595">
              <w:t>9.4.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18602F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18602F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6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18602F" w:rsidP="00B64E4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Program na podporu volnočasových a tělovýchovných aktivit v</w:t>
            </w:r>
            <w:r w:rsidR="00B64E4A" w:rsidRPr="00BE6595">
              <w:rPr>
                <w:szCs w:val="24"/>
              </w:rPr>
              <w:t> </w:t>
            </w:r>
            <w:r w:rsidRPr="00BE6595">
              <w:rPr>
                <w:szCs w:val="24"/>
              </w:rPr>
              <w:t>Olomouckém kraji – vyhodnocení</w:t>
            </w:r>
          </w:p>
        </w:tc>
      </w:tr>
      <w:tr w:rsidR="00BE6595" w:rsidRPr="00BE6595" w:rsidTr="001860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18602F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1860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18602F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18602F" w:rsidP="001860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1860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1860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poskytnutí dotací příjemcům v dotačním programu Program na podporu volnočasových a tělovýchovných aktivit v Olomouckém kraji v roce 2017 dle důvodové zprávy a dle Přílohy č. 1 důvodové zprávy</w:t>
            </w:r>
          </w:p>
        </w:tc>
      </w:tr>
      <w:tr w:rsidR="00BE6595" w:rsidRPr="00BE6595" w:rsidTr="001860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1860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veřejnoprávních smluv o poskytnutí dotací s příjemci dle bodu 2 usnesení, ve znění dle vzorových veřejnoprávních smluv schválených na zasedání Zastupitelstva Olomouckého kraje dne 27. 2. 2017 usnesením č. UZ/3/36/2017</w:t>
            </w:r>
          </w:p>
        </w:tc>
      </w:tr>
      <w:tr w:rsidR="00BE6595" w:rsidRPr="00BE6595" w:rsidTr="001860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1860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BE6595">
              <w:rPr>
                <w:rFonts w:cs="Arial"/>
                <w:szCs w:val="24"/>
              </w:rPr>
              <w:t xml:space="preserve"> žadatelů d</w:t>
            </w:r>
            <w:r w:rsidR="00B64E4A" w:rsidRPr="00BE6595">
              <w:rPr>
                <w:rFonts w:cs="Arial"/>
                <w:szCs w:val="24"/>
              </w:rPr>
              <w:t xml:space="preserve">le Přílohy </w:t>
            </w:r>
            <w:proofErr w:type="gramStart"/>
            <w:r w:rsidR="00B64E4A" w:rsidRPr="00BE6595">
              <w:rPr>
                <w:rFonts w:cs="Arial"/>
                <w:szCs w:val="24"/>
              </w:rPr>
              <w:t>č. 2 důvodové</w:t>
            </w:r>
            <w:proofErr w:type="gramEnd"/>
            <w:r w:rsidR="00B64E4A" w:rsidRPr="00BE6595">
              <w:rPr>
                <w:rFonts w:cs="Arial"/>
                <w:szCs w:val="24"/>
              </w:rPr>
              <w:t xml:space="preserve"> zprávy </w:t>
            </w:r>
            <w:r w:rsidRPr="00BE6595">
              <w:rPr>
                <w:rFonts w:cs="Arial"/>
                <w:szCs w:val="24"/>
              </w:rPr>
              <w:t>s odůvodněním dle důvodové zprávy</w:t>
            </w:r>
          </w:p>
        </w:tc>
      </w:tr>
      <w:tr w:rsidR="00BE6595" w:rsidRPr="00BE6595" w:rsidTr="001860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1860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informaci o žádostech dle Přílohy č. 3 důvodové zprávy, které byly pro nesplnění podmínek vyřazeny</w:t>
            </w:r>
          </w:p>
        </w:tc>
      </w:tr>
      <w:tr w:rsidR="00BE6595" w:rsidRPr="00BE6595" w:rsidTr="001860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A47558">
            <w:pPr>
              <w:pStyle w:val="nadpis2"/>
            </w:pPr>
            <w:r w:rsidRPr="00BE659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1860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veřejnoprávní smlouvy dle bodu 3 usnesení</w:t>
            </w:r>
          </w:p>
        </w:tc>
      </w:tr>
      <w:tr w:rsidR="00BE6595" w:rsidRPr="00BE6595" w:rsidTr="001860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02F" w:rsidRPr="00BE6595" w:rsidRDefault="0018602F" w:rsidP="0018602F">
            <w:r w:rsidRPr="00BE6595">
              <w:t>O: Mgr. František Jura, náměstek hejtmana</w:t>
            </w:r>
          </w:p>
        </w:tc>
      </w:tr>
      <w:tr w:rsidR="00BE6595" w:rsidRPr="00BE6595" w:rsidTr="001860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1860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18602F" w:rsidP="00A47558">
            <w:pPr>
              <w:pStyle w:val="nadpis2"/>
            </w:pPr>
            <w:r w:rsidRPr="00BE6595">
              <w:t>Mgr. František Jura, náměstek hejtmana</w:t>
            </w:r>
          </w:p>
        </w:tc>
      </w:tr>
      <w:tr w:rsidR="00295E1D" w:rsidRPr="00BE6595" w:rsidTr="001860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18602F" w:rsidP="00A47558">
            <w:pPr>
              <w:pStyle w:val="nadpis2"/>
            </w:pPr>
            <w:r w:rsidRPr="00BE6595">
              <w:t>9.5.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DA1637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DA1637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7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DA1637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Personální záležitosti příspěvkových organizací v oblasti sociální</w:t>
            </w:r>
          </w:p>
        </w:tc>
      </w:tr>
      <w:tr w:rsidR="00BE6595" w:rsidRPr="00BE6595" w:rsidTr="00DA16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DA1637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DA1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DA1637" w:rsidP="00A47558">
            <w:pPr>
              <w:pStyle w:val="nadpis2"/>
            </w:pPr>
            <w:r w:rsidRPr="00BE6595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DA1637" w:rsidP="00DA1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  <w:p w:rsidR="00B70330" w:rsidRPr="00BE6595" w:rsidRDefault="00B70330" w:rsidP="00DA1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BE6595" w:rsidRPr="00BE6595" w:rsidTr="00DA1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1637" w:rsidRPr="00BE6595" w:rsidRDefault="00DA1637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1637" w:rsidRPr="00BE6595" w:rsidRDefault="00DA1637" w:rsidP="00DA1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odměny ředitelům příspěvkových organizací zřizovaných Olomouckým krajem v oblasti sociální, dle Přílohy č. 1 důvodové zprávy</w:t>
            </w:r>
          </w:p>
        </w:tc>
      </w:tr>
      <w:tr w:rsidR="00BE6595" w:rsidRPr="00BE6595" w:rsidTr="00DA1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1637" w:rsidRPr="00BE6595" w:rsidRDefault="00DA1637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1637" w:rsidRPr="00BE6595" w:rsidRDefault="00DA1637" w:rsidP="00DA1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informovat ředitele příspěvkových organizací o přijatém usnesení</w:t>
            </w:r>
          </w:p>
        </w:tc>
      </w:tr>
      <w:tr w:rsidR="00BE6595" w:rsidRPr="00BE6595" w:rsidTr="00DA16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1637" w:rsidRPr="00BE6595" w:rsidRDefault="00DA1637" w:rsidP="00DA1637">
            <w:r w:rsidRPr="00BE6595">
              <w:t>O: vedoucí odboru sociálních věcí</w:t>
            </w:r>
          </w:p>
          <w:p w:rsidR="00DA1637" w:rsidRPr="00BE6595" w:rsidRDefault="00DA1637" w:rsidP="00DA1637">
            <w:r w:rsidRPr="00BE6595">
              <w:t>T: 17. 7. 2017</w:t>
            </w:r>
          </w:p>
        </w:tc>
      </w:tr>
      <w:tr w:rsidR="00BE6595" w:rsidRPr="00BE6595" w:rsidTr="00DA16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DA16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DA1637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DA16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DA1637" w:rsidP="00A47558">
            <w:pPr>
              <w:pStyle w:val="nadpis2"/>
            </w:pPr>
            <w:r w:rsidRPr="00BE6595">
              <w:t>10.1.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851DED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851DED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UR/17/3</w:t>
            </w:r>
            <w:r w:rsidR="003A6DC5" w:rsidRPr="00BE6595">
              <w:rPr>
                <w:szCs w:val="24"/>
              </w:rPr>
              <w:t>8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851DED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Provozní záležitosti příspěvkových organizací v sociální oblasti</w:t>
            </w:r>
          </w:p>
        </w:tc>
      </w:tr>
      <w:tr w:rsidR="00BE6595" w:rsidRPr="00BE6595" w:rsidTr="00851D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851DED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851D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851DED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851DED" w:rsidP="00851D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851D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851D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změnu kapacit sociálních služeb poskytovaných příspěvkovou organizací Domov Na zámečku Rokytnice, p.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o., k 1. 1. 2018, dle důvodové zprávy,</w:t>
            </w:r>
          </w:p>
        </w:tc>
      </w:tr>
      <w:tr w:rsidR="00BE6595" w:rsidRPr="00BE6595" w:rsidTr="00851D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851D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snížení kapacit sociálních služeb poskytovaných příspěvkovou organizací Nové Zámky – poskytovatel sociálních služeb, p.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o., k 1. 1. 2018, dle důvodové zprávy,</w:t>
            </w:r>
          </w:p>
        </w:tc>
      </w:tr>
      <w:tr w:rsidR="00BE6595" w:rsidRPr="00BE6595" w:rsidTr="00851D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851D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snížení kapacity služby poskytované příspěvkovou organizací Domov Paprsek Olšany, </w:t>
            </w:r>
            <w:proofErr w:type="spellStart"/>
            <w:proofErr w:type="gramStart"/>
            <w:r w:rsidRPr="00BE6595">
              <w:rPr>
                <w:rFonts w:cs="Arial"/>
                <w:szCs w:val="24"/>
              </w:rPr>
              <w:t>p.o</w:t>
            </w:r>
            <w:proofErr w:type="spellEnd"/>
            <w:r w:rsidRPr="00BE6595">
              <w:rPr>
                <w:rFonts w:cs="Arial"/>
                <w:szCs w:val="24"/>
              </w:rPr>
              <w:t>.</w:t>
            </w:r>
            <w:proofErr w:type="gramEnd"/>
            <w:r w:rsidRPr="00BE6595">
              <w:rPr>
                <w:rFonts w:cs="Arial"/>
                <w:szCs w:val="24"/>
              </w:rPr>
              <w:t>, k 1. 1. 2018, dle důvodové zprávy,</w:t>
            </w:r>
          </w:p>
        </w:tc>
      </w:tr>
      <w:tr w:rsidR="00BE6595" w:rsidRPr="00BE6595" w:rsidTr="00851D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851D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změnu kapacit sociálních služeb poskytovaných příspěvkovou organizací Domov seniorů Pohoda Chválkovice, p.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o., k 1. 1. 2018, dle důvodové zprávy,</w:t>
            </w:r>
          </w:p>
        </w:tc>
      </w:tr>
      <w:tr w:rsidR="00BE6595" w:rsidRPr="00BE6595" w:rsidTr="00851D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A47558">
            <w:pPr>
              <w:pStyle w:val="nadpis2"/>
            </w:pPr>
            <w:r w:rsidRPr="00BE659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851D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doplnění míst poskytování sociální služby chráněné bydlení příspěvkové organizaci Nové Zámky – poskytovatel sociálních služeb, p.</w:t>
            </w:r>
            <w:r w:rsidR="00B64E4A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o., dle důvodové zprávy,</w:t>
            </w:r>
          </w:p>
        </w:tc>
      </w:tr>
      <w:tr w:rsidR="00BE6595" w:rsidRPr="00BE6595" w:rsidTr="00851D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A47558">
            <w:pPr>
              <w:pStyle w:val="nadpis2"/>
            </w:pPr>
            <w:r w:rsidRPr="00BE659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851D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informovat ředitele dotčených příspěvkových organizací Olomouckého kraje o bodu 2 až 6 usnesení</w:t>
            </w:r>
          </w:p>
        </w:tc>
      </w:tr>
      <w:tr w:rsidR="00BE6595" w:rsidRPr="00BE6595" w:rsidTr="00851D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DED" w:rsidRPr="00BE6595" w:rsidRDefault="00851DED" w:rsidP="00851DED">
            <w:r w:rsidRPr="00BE6595">
              <w:t>O: vedoucí odboru sociálních věcí</w:t>
            </w:r>
          </w:p>
          <w:p w:rsidR="00851DED" w:rsidRPr="00BE6595" w:rsidRDefault="00851DED" w:rsidP="00851DED">
            <w:r w:rsidRPr="00BE6595">
              <w:t>T: 14. 8. 2017</w:t>
            </w:r>
          </w:p>
        </w:tc>
      </w:tr>
      <w:tr w:rsidR="00BE6595" w:rsidRPr="00BE6595" w:rsidTr="00851D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851D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851DED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851D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851DED" w:rsidP="00A47558">
            <w:pPr>
              <w:pStyle w:val="nadpis2"/>
            </w:pPr>
            <w:r w:rsidRPr="00BE6595">
              <w:t>10.2.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084F95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084F95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</w:t>
            </w:r>
            <w:r w:rsidR="003A6DC5" w:rsidRPr="00BE6595">
              <w:rPr>
                <w:szCs w:val="24"/>
              </w:rPr>
              <w:t>39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084F95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Žádosti o poskytnutí individuální dotace v oblasti sociální</w:t>
            </w:r>
          </w:p>
        </w:tc>
      </w:tr>
      <w:tr w:rsidR="00BE6595" w:rsidRPr="00BE6595" w:rsidTr="00084F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084F95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084F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084F95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084F95" w:rsidP="00084F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084F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084F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poskytnutí dotace z rozpočtu Olomouckého kraje příjemci Sun Drive Communications s.r.o.,  Haraštova 370/22, 62000 Brno, IČ: 26941007, ve výši 196 000 Kč na projekt „Senior Pas Olomouckého kraje 2017“, dle </w:t>
            </w:r>
            <w:r w:rsidRPr="00BE6595">
              <w:rPr>
                <w:rFonts w:cs="Arial"/>
                <w:szCs w:val="24"/>
              </w:rPr>
              <w:lastRenderedPageBreak/>
              <w:t>důvodové zprávy</w:t>
            </w:r>
          </w:p>
          <w:p w:rsidR="00B70330" w:rsidRPr="00BE6595" w:rsidRDefault="00B70330" w:rsidP="00084F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B70330" w:rsidRPr="00BE6595" w:rsidRDefault="00B70330" w:rsidP="00084F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BE6595" w:rsidRPr="00BE6595" w:rsidTr="00084F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A47558">
            <w:pPr>
              <w:pStyle w:val="nadpis2"/>
            </w:pPr>
            <w:r w:rsidRPr="00BE6595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560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uzavření veřejnoprávní smlouvy o poskytnutí dotace z</w:t>
            </w:r>
            <w:r w:rsidR="005602C4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rozpočtu Olomouckého kraje s příjemcem dotace, dle bodu 2 usnesení, ve znění veřejnoprávní smlouvy uvedené v Příloze č. 1 důvodové zprávy</w:t>
            </w:r>
          </w:p>
        </w:tc>
      </w:tr>
      <w:tr w:rsidR="00BE6595" w:rsidRPr="00BE6595" w:rsidTr="00084F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084F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zabezpečit finanční krytí dotace z rozpočtu Olomouckého kraje dle důvodové zprávy</w:t>
            </w:r>
          </w:p>
        </w:tc>
      </w:tr>
      <w:tr w:rsidR="00BE6595" w:rsidRPr="00BE6595" w:rsidTr="00084F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084F95">
            <w:r w:rsidRPr="00BE6595">
              <w:t>O: vedoucí odboru ekonomického</w:t>
            </w:r>
          </w:p>
          <w:p w:rsidR="00084F95" w:rsidRPr="00BE6595" w:rsidRDefault="00084F95" w:rsidP="00084F95">
            <w:r w:rsidRPr="00BE6595">
              <w:t>T: ihned</w:t>
            </w:r>
          </w:p>
        </w:tc>
      </w:tr>
      <w:tr w:rsidR="00BE6595" w:rsidRPr="00BE6595" w:rsidTr="00084F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560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veřejnoprávní smlouvu o poskytnutí dotace z</w:t>
            </w:r>
            <w:r w:rsidR="005602C4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rozpočtu Olomouckého kraje s příjemcem dotace dle bodu 2 usnesení, ve znění veřejnoprávní smlouvy uvedené v Příloze č. 1 důvodové zprávy</w:t>
            </w:r>
          </w:p>
        </w:tc>
      </w:tr>
      <w:tr w:rsidR="00BE6595" w:rsidRPr="00BE6595" w:rsidTr="00BA7F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F46" w:rsidRPr="00BE6595" w:rsidRDefault="00BA7F46" w:rsidP="00BA7F46">
            <w:r w:rsidRPr="00BE6595">
              <w:t>O: Ladislav Okleštěk, hejtman Olomouckého kraje</w:t>
            </w:r>
          </w:p>
        </w:tc>
      </w:tr>
      <w:tr w:rsidR="00BE6595" w:rsidRPr="00BE6595" w:rsidTr="00084F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A47558">
            <w:pPr>
              <w:pStyle w:val="nadpis2"/>
            </w:pPr>
            <w:r w:rsidRPr="00BE659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455C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s nevyhověním žádosti </w:t>
            </w:r>
            <w:r w:rsidR="00455C2D" w:rsidRPr="00BE6595">
              <w:rPr>
                <w:rFonts w:cs="Arial"/>
                <w:szCs w:val="24"/>
              </w:rPr>
              <w:t>m</w:t>
            </w:r>
            <w:r w:rsidRPr="00BE6595">
              <w:rPr>
                <w:rFonts w:cs="Arial"/>
                <w:szCs w:val="24"/>
              </w:rPr>
              <w:t>ěsta Němčice nad Hanou o dotaci z</w:t>
            </w:r>
            <w:r w:rsidR="00455C2D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rozpočtu Olomouckého kraje dle důvodové zprávy, s</w:t>
            </w:r>
            <w:r w:rsidR="005602C4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odůvodněním dle důvodové zprávy</w:t>
            </w:r>
          </w:p>
        </w:tc>
      </w:tr>
      <w:tr w:rsidR="00BE6595" w:rsidRPr="00BE6595" w:rsidTr="00084F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A47558">
            <w:pPr>
              <w:pStyle w:val="nadpis2"/>
            </w:pPr>
            <w:r w:rsidRPr="00BE6595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560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BE6595" w:rsidRPr="00BE6595" w:rsidTr="00084F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084F95">
            <w:r w:rsidRPr="00BE6595">
              <w:t>O: Ladislav Okleštěk, hejtman Olomouckého kraje</w:t>
            </w:r>
          </w:p>
          <w:p w:rsidR="00084F95" w:rsidRPr="00BE6595" w:rsidRDefault="00084F95" w:rsidP="00084F95">
            <w:r w:rsidRPr="00BE6595">
              <w:t>T: ZOK 18. 9. 2017</w:t>
            </w:r>
          </w:p>
        </w:tc>
      </w:tr>
      <w:tr w:rsidR="00BE6595" w:rsidRPr="00BE6595" w:rsidTr="00084F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A47558">
            <w:pPr>
              <w:pStyle w:val="nadpis2"/>
            </w:pPr>
            <w:r w:rsidRPr="00BE6595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4F95" w:rsidRPr="00BE6595" w:rsidRDefault="00084F95" w:rsidP="00455C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BE6595">
              <w:rPr>
                <w:rFonts w:cs="Arial"/>
                <w:szCs w:val="24"/>
              </w:rPr>
              <w:t xml:space="preserve"> nevyhovět žádosti </w:t>
            </w:r>
            <w:r w:rsidR="00455C2D" w:rsidRPr="00BE6595">
              <w:rPr>
                <w:rFonts w:cs="Arial"/>
                <w:szCs w:val="24"/>
              </w:rPr>
              <w:t>m</w:t>
            </w:r>
            <w:r w:rsidRPr="00BE6595">
              <w:rPr>
                <w:rFonts w:cs="Arial"/>
                <w:szCs w:val="24"/>
              </w:rPr>
              <w:t>ěsta Němčice nad Hanou o poskytnutí dotace z rozpočtu Olomouckého kraje, dle bodu 6 usnesení</w:t>
            </w:r>
          </w:p>
        </w:tc>
      </w:tr>
      <w:tr w:rsidR="00BE6595" w:rsidRPr="00BE6595" w:rsidTr="00084F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084F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084F95" w:rsidP="00A47558">
            <w:pPr>
              <w:pStyle w:val="nadpis2"/>
            </w:pPr>
            <w:r w:rsidRPr="00BE6595">
              <w:t>Ladislav Okleštěk, hejtman Olomouckého kraje</w:t>
            </w:r>
          </w:p>
        </w:tc>
      </w:tr>
      <w:tr w:rsidR="00295E1D" w:rsidRPr="00BE6595" w:rsidTr="00084F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084F95" w:rsidP="00A47558">
            <w:pPr>
              <w:pStyle w:val="nadpis2"/>
            </w:pPr>
            <w:r w:rsidRPr="00BE6595">
              <w:t>10.3.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5825CB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5825CB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UR/17/4</w:t>
            </w:r>
            <w:r w:rsidR="003A6DC5" w:rsidRPr="00BE6595">
              <w:rPr>
                <w:szCs w:val="24"/>
              </w:rPr>
              <w:t>0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5825CB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BE6595" w:rsidRPr="00BE6595" w:rsidTr="005825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5825CB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58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5825CB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5825CB" w:rsidP="00582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58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5CB" w:rsidRPr="00BE6595" w:rsidRDefault="005825CB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5CB" w:rsidRPr="00BE6595" w:rsidRDefault="005825CB" w:rsidP="00582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návrh opatření dle důvodové zprávy u příspěvkových organizací:</w:t>
            </w:r>
          </w:p>
          <w:p w:rsidR="005825CB" w:rsidRPr="00BE6595" w:rsidRDefault="005825CB" w:rsidP="00582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a) Střední odborná škola lesnická a strojírenská Šternberk</w:t>
            </w:r>
          </w:p>
          <w:p w:rsidR="005825CB" w:rsidRPr="00BE6595" w:rsidRDefault="005825CB" w:rsidP="00582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 xml:space="preserve">b) Dětský domov a Školní jídelna, Konice, Vrchlického 369 </w:t>
            </w:r>
          </w:p>
          <w:p w:rsidR="005825CB" w:rsidRPr="00BE6595" w:rsidRDefault="005825CB" w:rsidP="00582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c) Gymnázium Jana Opletala, Litovel, Opletalova 189</w:t>
            </w:r>
          </w:p>
        </w:tc>
      </w:tr>
      <w:tr w:rsidR="00BE6595" w:rsidRPr="00BE6595" w:rsidTr="0058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5CB" w:rsidRPr="00BE6595" w:rsidRDefault="005825CB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5CB" w:rsidRPr="00BE6595" w:rsidRDefault="005825CB" w:rsidP="005825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neprodleně informovat ředitele příspěvkových organizací uvedených v bodu 2 tohoto usnesení o přijatých opatřeních.</w:t>
            </w:r>
          </w:p>
        </w:tc>
      </w:tr>
      <w:tr w:rsidR="00BE6595" w:rsidRPr="00BE6595" w:rsidTr="005825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5CB" w:rsidRPr="00BE6595" w:rsidRDefault="005825CB" w:rsidP="005825CB">
            <w:r w:rsidRPr="00BE6595">
              <w:t>O: vedoucí odboru školství, sportu a kultury</w:t>
            </w:r>
          </w:p>
          <w:p w:rsidR="005825CB" w:rsidRPr="00BE6595" w:rsidRDefault="005825CB" w:rsidP="00455C2D">
            <w:r w:rsidRPr="00BE6595">
              <w:t xml:space="preserve">T: </w:t>
            </w:r>
            <w:r w:rsidR="00455C2D" w:rsidRPr="00BE6595">
              <w:t>ihned</w:t>
            </w:r>
          </w:p>
        </w:tc>
      </w:tr>
      <w:tr w:rsidR="00BE6595" w:rsidRPr="00BE6595" w:rsidTr="005825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5825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5825CB" w:rsidP="00A47558">
            <w:pPr>
              <w:pStyle w:val="nadpis2"/>
            </w:pPr>
            <w:r w:rsidRPr="00BE6595">
              <w:t>Ladislav Hynek, náměstek hejtmana; Ing. Lubomír Baláš, ředitel</w:t>
            </w:r>
          </w:p>
        </w:tc>
      </w:tr>
      <w:tr w:rsidR="00295E1D" w:rsidRPr="00BE6595" w:rsidTr="005825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5825CB" w:rsidP="00A47558">
            <w:pPr>
              <w:pStyle w:val="nadpis2"/>
            </w:pPr>
            <w:r w:rsidRPr="00BE6595">
              <w:t>11.1.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DB3037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DB3037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UR/17/4</w:t>
            </w:r>
            <w:r w:rsidR="003A6DC5" w:rsidRPr="00BE6595">
              <w:rPr>
                <w:szCs w:val="24"/>
              </w:rPr>
              <w:t>1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DB3037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Plán kontrolní činnosti Krajského úřadu Olomouckého kraje na II. pololetí 2017</w:t>
            </w:r>
          </w:p>
        </w:tc>
      </w:tr>
      <w:tr w:rsidR="00BE6595" w:rsidRPr="00BE6595" w:rsidTr="00DB30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DB3037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DB30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DB3037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DB3037" w:rsidP="00DB30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Plán kontrolní činnosti Krajského úřadu Olomouckého kraje na II. pololetí 2017</w:t>
            </w:r>
          </w:p>
        </w:tc>
      </w:tr>
      <w:tr w:rsidR="00BE6595" w:rsidRPr="00BE6595" w:rsidTr="00DB30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037" w:rsidRPr="00BE6595" w:rsidRDefault="00DB3037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037" w:rsidRPr="00BE6595" w:rsidRDefault="00DB3037" w:rsidP="00DB30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provedení kontroly činnosti příspěvkové organizace Domov Hrubá Voda, příspěvková organizace</w:t>
            </w:r>
          </w:p>
        </w:tc>
      </w:tr>
      <w:tr w:rsidR="00BE6595" w:rsidRPr="00BE6595" w:rsidTr="00DB30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037" w:rsidRPr="00BE6595" w:rsidRDefault="00DB3037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037" w:rsidRPr="00BE6595" w:rsidRDefault="00DB3037" w:rsidP="00DB30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zajistit provedení kontroly činnosti příspěvkové organizace dle bodu 2 usnesení</w:t>
            </w:r>
          </w:p>
        </w:tc>
      </w:tr>
      <w:tr w:rsidR="00BE6595" w:rsidRPr="00BE6595" w:rsidTr="00DB30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3037" w:rsidRPr="00BE6595" w:rsidRDefault="00DB3037" w:rsidP="00DB3037">
            <w:r w:rsidRPr="00BE6595">
              <w:t>O: Ing. Lubomír Baláš, ředitel</w:t>
            </w:r>
          </w:p>
          <w:p w:rsidR="00DB3037" w:rsidRPr="00BE6595" w:rsidRDefault="00DB3037" w:rsidP="00DB3037">
            <w:r w:rsidRPr="00BE6595">
              <w:t>T: leden 2018</w:t>
            </w:r>
          </w:p>
        </w:tc>
      </w:tr>
      <w:tr w:rsidR="00BE6595" w:rsidRPr="00BE6595" w:rsidTr="00DB30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DB30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DB3037" w:rsidP="00A47558">
            <w:pPr>
              <w:pStyle w:val="nadpis2"/>
            </w:pPr>
            <w:r w:rsidRPr="00BE6595">
              <w:t>Ing. Lubomír Baláš, ředitel</w:t>
            </w:r>
          </w:p>
        </w:tc>
      </w:tr>
      <w:tr w:rsidR="00295E1D" w:rsidRPr="00BE6595" w:rsidTr="00DB30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DB3037" w:rsidP="00A47558">
            <w:pPr>
              <w:pStyle w:val="nadpis2"/>
            </w:pPr>
            <w:r w:rsidRPr="00BE6595">
              <w:t>11.2.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6E3815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6E3815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UR/17/4</w:t>
            </w:r>
            <w:r w:rsidR="003A6DC5" w:rsidRPr="00BE6595">
              <w:rPr>
                <w:szCs w:val="24"/>
              </w:rPr>
              <w:t>2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6E3815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Uložení odvodů za porušení rozpočtové kázně</w:t>
            </w:r>
          </w:p>
        </w:tc>
      </w:tr>
      <w:tr w:rsidR="00BE6595" w:rsidRPr="00BE6595" w:rsidTr="006E38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6E3815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6E3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6E3815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6E3815" w:rsidP="006E38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6E3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B64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odvod</w:t>
            </w:r>
            <w:r w:rsidRPr="00BE6595">
              <w:rPr>
                <w:rFonts w:cs="Arial"/>
                <w:szCs w:val="24"/>
              </w:rPr>
              <w:t xml:space="preserve"> finančních prostředků příspěvkové organizaci Olomouckého kraje, Domov Štíty - Jedlí, příspěvková organizace, se sídlem Na Pilníku 222, 789 91 Štíty, IČ</w:t>
            </w:r>
            <w:r w:rsidR="00246E4E" w:rsidRPr="00BE6595">
              <w:rPr>
                <w:rFonts w:cs="Arial"/>
                <w:szCs w:val="24"/>
              </w:rPr>
              <w:t>O</w:t>
            </w:r>
            <w:r w:rsidRPr="00BE6595">
              <w:rPr>
                <w:rFonts w:cs="Arial"/>
                <w:szCs w:val="24"/>
              </w:rPr>
              <w:t>: 75004003, dle bodu č. 1 důvodové zprávy</w:t>
            </w:r>
          </w:p>
        </w:tc>
      </w:tr>
      <w:tr w:rsidR="00BE6595" w:rsidRPr="00BE6595" w:rsidTr="006E3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B64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odvod</w:t>
            </w:r>
            <w:r w:rsidRPr="00BE6595">
              <w:rPr>
                <w:rFonts w:cs="Arial"/>
                <w:szCs w:val="24"/>
              </w:rPr>
              <w:t xml:space="preserve"> finančních prostředků příspěvkové organizaci Olomouckého kraje, Střední odborná škola Prostějov, se sídlem nám. Edmunda </w:t>
            </w:r>
            <w:proofErr w:type="spellStart"/>
            <w:r w:rsidRPr="00BE6595">
              <w:rPr>
                <w:rFonts w:cs="Arial"/>
                <w:szCs w:val="24"/>
              </w:rPr>
              <w:t>Husserla</w:t>
            </w:r>
            <w:proofErr w:type="spellEnd"/>
            <w:r w:rsidRPr="00BE6595">
              <w:rPr>
                <w:rFonts w:cs="Arial"/>
                <w:szCs w:val="24"/>
              </w:rPr>
              <w:t xml:space="preserve"> 30/1, 796 55 Prostějov, IČ</w:t>
            </w:r>
            <w:r w:rsidR="00246E4E" w:rsidRPr="00BE6595">
              <w:rPr>
                <w:rFonts w:cs="Arial"/>
                <w:szCs w:val="24"/>
              </w:rPr>
              <w:t>O</w:t>
            </w:r>
            <w:r w:rsidRPr="00BE6595">
              <w:rPr>
                <w:rFonts w:cs="Arial"/>
                <w:szCs w:val="24"/>
              </w:rPr>
              <w:t>: 00544612, dle bodu č. 2 důvodové zprávy</w:t>
            </w:r>
          </w:p>
        </w:tc>
      </w:tr>
      <w:tr w:rsidR="00BE6595" w:rsidRPr="00BE6595" w:rsidTr="006E3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871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promíjí</w:t>
            </w:r>
            <w:r w:rsidRPr="00BE6595">
              <w:rPr>
                <w:rFonts w:cs="Arial"/>
                <w:szCs w:val="24"/>
              </w:rPr>
              <w:t xml:space="preserve"> v plné výši odvod finančních prostředků příspěvkové organizaci Střední odborná škola Prostějov, se sídlem nám. Edmunda </w:t>
            </w:r>
            <w:proofErr w:type="spellStart"/>
            <w:r w:rsidRPr="00BE6595">
              <w:rPr>
                <w:rFonts w:cs="Arial"/>
                <w:szCs w:val="24"/>
              </w:rPr>
              <w:t>Husserla</w:t>
            </w:r>
            <w:proofErr w:type="spellEnd"/>
            <w:r w:rsidRPr="00BE6595">
              <w:rPr>
                <w:rFonts w:cs="Arial"/>
                <w:szCs w:val="24"/>
              </w:rPr>
              <w:t xml:space="preserve"> 30/1, 796</w:t>
            </w:r>
            <w:r w:rsidR="00871346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55 Prostějov, IČ</w:t>
            </w:r>
            <w:r w:rsidR="00246E4E" w:rsidRPr="00BE6595">
              <w:rPr>
                <w:rFonts w:cs="Arial"/>
                <w:szCs w:val="24"/>
              </w:rPr>
              <w:t>O</w:t>
            </w:r>
            <w:r w:rsidRPr="00BE6595">
              <w:rPr>
                <w:rFonts w:cs="Arial"/>
                <w:szCs w:val="24"/>
              </w:rPr>
              <w:t>: 00544612</w:t>
            </w:r>
            <w:r w:rsidR="00871346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dle bodu č. 2 důvodové zprávy</w:t>
            </w:r>
          </w:p>
        </w:tc>
      </w:tr>
      <w:tr w:rsidR="00BE6595" w:rsidRPr="00BE6595" w:rsidTr="006E3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B64E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odvod</w:t>
            </w:r>
            <w:r w:rsidRPr="00BE6595">
              <w:rPr>
                <w:rFonts w:cs="Arial"/>
                <w:szCs w:val="24"/>
              </w:rPr>
              <w:t xml:space="preserve"> finančních prostředků příspěvkové organizaci Olomouckého kraje, SCHOLA SERVIS - zařízení pro další vzdělávání pedagogických pracovníků a středisko služeb školám, Olomouc, příspěvková organizace, se sídlem U Hradiska 29, 779 00 Olomouc, IČ</w:t>
            </w:r>
            <w:r w:rsidR="00246E4E" w:rsidRPr="00BE6595">
              <w:rPr>
                <w:rFonts w:cs="Arial"/>
                <w:szCs w:val="24"/>
              </w:rPr>
              <w:t>O</w:t>
            </w:r>
            <w:r w:rsidRPr="00BE6595">
              <w:rPr>
                <w:rFonts w:cs="Arial"/>
                <w:szCs w:val="24"/>
              </w:rPr>
              <w:t>: 71177451</w:t>
            </w:r>
            <w:r w:rsidR="00871346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dle bodu č. 3 důvodové zprávy</w:t>
            </w:r>
          </w:p>
        </w:tc>
      </w:tr>
      <w:tr w:rsidR="00BE6595" w:rsidRPr="00BE6595" w:rsidTr="006E38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A47558">
            <w:pPr>
              <w:pStyle w:val="nadpis2"/>
            </w:pPr>
            <w:r w:rsidRPr="00BE6595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815" w:rsidRPr="00BE6595" w:rsidRDefault="006E3815" w:rsidP="00871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promíjí</w:t>
            </w:r>
            <w:r w:rsidRPr="00BE6595">
              <w:rPr>
                <w:rFonts w:cs="Arial"/>
                <w:szCs w:val="24"/>
              </w:rPr>
              <w:t xml:space="preserve"> v plné výši odvod finančních prostředků příspěvkové organizaci SCHOLA SERVIS - zařízení pro další vzdělávání pedagogických pracovníků a</w:t>
            </w:r>
            <w:r w:rsidR="00871346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středisko služeb školám, Olomouc, příspěvková organizace, se sídlem U</w:t>
            </w:r>
            <w:r w:rsidR="00871346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Hradiska 29, 779 00 Olomouc, IČ</w:t>
            </w:r>
            <w:r w:rsidR="00246E4E" w:rsidRPr="00BE6595">
              <w:rPr>
                <w:rFonts w:cs="Arial"/>
                <w:szCs w:val="24"/>
              </w:rPr>
              <w:t>O</w:t>
            </w:r>
            <w:r w:rsidRPr="00BE6595">
              <w:rPr>
                <w:rFonts w:cs="Arial"/>
                <w:szCs w:val="24"/>
              </w:rPr>
              <w:t>: 71177451</w:t>
            </w:r>
            <w:r w:rsidR="00871346" w:rsidRPr="00BE6595">
              <w:rPr>
                <w:rFonts w:cs="Arial"/>
                <w:szCs w:val="24"/>
              </w:rPr>
              <w:t>,</w:t>
            </w:r>
            <w:r w:rsidRPr="00BE6595">
              <w:rPr>
                <w:rFonts w:cs="Arial"/>
                <w:szCs w:val="24"/>
              </w:rPr>
              <w:t xml:space="preserve"> dle bodu č. 3 důvodové zprávy</w:t>
            </w:r>
          </w:p>
        </w:tc>
      </w:tr>
      <w:tr w:rsidR="00BE6595" w:rsidRPr="00BE6595" w:rsidTr="006E38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6E38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6E3815" w:rsidP="00A47558">
            <w:pPr>
              <w:pStyle w:val="nadpis2"/>
            </w:pPr>
            <w:r w:rsidRPr="00BE6595">
              <w:t>Ing. Lubomír Baláš, ředitel</w:t>
            </w:r>
          </w:p>
        </w:tc>
      </w:tr>
      <w:tr w:rsidR="00295E1D" w:rsidRPr="00BE6595" w:rsidTr="006E38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6E3815" w:rsidP="00A47558">
            <w:pPr>
              <w:pStyle w:val="nadpis2"/>
            </w:pPr>
            <w:r w:rsidRPr="00BE6595">
              <w:t>11.3.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75320C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75320C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lastRenderedPageBreak/>
              <w:t>UR/17/4</w:t>
            </w:r>
            <w:r w:rsidR="003A6DC5" w:rsidRPr="00BE6595">
              <w:rPr>
                <w:szCs w:val="24"/>
              </w:rPr>
              <w:t>3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75320C" w:rsidP="009140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Rozpočet Olomouckého kraje 2017 </w:t>
            </w:r>
            <w:r w:rsidR="00914009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rozpočtové</w:t>
            </w:r>
            <w:r w:rsidR="00914009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změny</w:t>
            </w:r>
          </w:p>
        </w:tc>
      </w:tr>
      <w:tr w:rsidR="00BE6595" w:rsidRPr="00BE6595" w:rsidTr="007532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75320C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7532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75320C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75320C" w:rsidP="007532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7532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7532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BE6595" w:rsidRPr="00BE6595" w:rsidTr="007532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7532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souhlasí</w:t>
            </w:r>
            <w:r w:rsidRPr="00BE6595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BE6595" w:rsidRPr="00BE6595" w:rsidTr="007532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7532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BE6595" w:rsidRPr="00BE6595" w:rsidTr="007532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75320C">
            <w:r w:rsidRPr="00BE6595">
              <w:t>O: Mgr. Jiří Zemánek, 1. náměstek hejtmana, vedoucí odboru ekonomického</w:t>
            </w:r>
          </w:p>
          <w:p w:rsidR="0075320C" w:rsidRPr="00BE6595" w:rsidRDefault="0075320C" w:rsidP="0075320C">
            <w:r w:rsidRPr="00BE6595">
              <w:t>T: ZOK 19. 6. 2017</w:t>
            </w:r>
          </w:p>
        </w:tc>
      </w:tr>
      <w:tr w:rsidR="00BE6595" w:rsidRPr="00BE6595" w:rsidTr="007532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320C" w:rsidRPr="00BE6595" w:rsidRDefault="0075320C" w:rsidP="007532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BE6595">
              <w:rPr>
                <w:rFonts w:cs="Arial"/>
                <w:szCs w:val="24"/>
              </w:rPr>
              <w:t xml:space="preserve"> </w:t>
            </w:r>
          </w:p>
          <w:p w:rsidR="0075320C" w:rsidRPr="00BE6595" w:rsidRDefault="0075320C" w:rsidP="007532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a) vzít na vědomí rozpočtové změny v Příloze č. 1</w:t>
            </w:r>
          </w:p>
          <w:p w:rsidR="0075320C" w:rsidRPr="00BE6595" w:rsidRDefault="0075320C" w:rsidP="007532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BE6595" w:rsidRPr="00BE6595" w:rsidTr="007532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7532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75320C" w:rsidP="00A47558">
            <w:pPr>
              <w:pStyle w:val="nadpis2"/>
            </w:pPr>
            <w:r w:rsidRPr="00BE6595">
              <w:t>Mgr. Jiří Zemánek, 1. náměstek hejtmana</w:t>
            </w:r>
          </w:p>
        </w:tc>
      </w:tr>
      <w:tr w:rsidR="00295E1D" w:rsidRPr="00BE6595" w:rsidTr="007532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75320C" w:rsidP="00A47558">
            <w:pPr>
              <w:pStyle w:val="nadpis2"/>
            </w:pPr>
            <w:r w:rsidRPr="00BE6595">
              <w:t>12.1.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174CE5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174CE5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UR/17/4</w:t>
            </w:r>
            <w:r w:rsidR="003A6DC5" w:rsidRPr="00BE6595">
              <w:rPr>
                <w:szCs w:val="24"/>
              </w:rPr>
              <w:t>4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174CE5" w:rsidP="00BA7F4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Rozpočet Olomouckého kraje 2018 – Zásady pro sestavení návrhu rozpočtu Olomouckého kraje na rok 2018 a Organizační postup zabezpečení přípravy a projednávání rozpočtu Olomouckého kraje na rok 2018</w:t>
            </w:r>
          </w:p>
        </w:tc>
      </w:tr>
      <w:tr w:rsidR="00BE6595" w:rsidRPr="00BE6595" w:rsidTr="00174C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174CE5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174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174CE5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174CE5" w:rsidP="00174C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174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CE5" w:rsidRPr="00BE6595" w:rsidRDefault="00174CE5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CE5" w:rsidRPr="00BE6595" w:rsidRDefault="00174CE5" w:rsidP="002418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Zásady pro sestavení návrhu rozpočtu Olomouckého kraje na rok 2018 a Organizační postup zabezpečení přípravy a projednávání rozpočtu Olomouckého kraje na rok 2018 a příloh č. 1, 2, 4, 5</w:t>
            </w:r>
          </w:p>
        </w:tc>
      </w:tr>
      <w:tr w:rsidR="00BE6595" w:rsidRPr="00BE6595" w:rsidTr="00174C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174C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174CE5" w:rsidP="00A47558">
            <w:pPr>
              <w:pStyle w:val="nadpis2"/>
            </w:pPr>
            <w:r w:rsidRPr="00BE6595">
              <w:t>Mgr. Jiří Zemánek, 1. náměstek hejtmana</w:t>
            </w:r>
          </w:p>
        </w:tc>
      </w:tr>
      <w:tr w:rsidR="00295E1D" w:rsidRPr="00BE6595" w:rsidTr="00174C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174CE5" w:rsidP="00A47558">
            <w:pPr>
              <w:pStyle w:val="nadpis2"/>
            </w:pPr>
            <w:r w:rsidRPr="00BE6595">
              <w:t>12.2.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E01628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E01628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UR/17/4</w:t>
            </w:r>
            <w:r w:rsidR="003A6DC5" w:rsidRPr="00BE6595">
              <w:rPr>
                <w:szCs w:val="24"/>
              </w:rPr>
              <w:t>5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E01628" w:rsidP="009140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Zřízení bankovního účtu u ČNB </w:t>
            </w:r>
            <w:r w:rsidR="00914009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volby</w:t>
            </w:r>
            <w:r w:rsidR="00914009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do Parlamentu České republiky</w:t>
            </w:r>
          </w:p>
        </w:tc>
      </w:tr>
      <w:tr w:rsidR="00BE6595" w:rsidRPr="00BE6595" w:rsidTr="00E016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E01628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E01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E01628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E01628" w:rsidP="00E01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E01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628" w:rsidRPr="00BE6595" w:rsidRDefault="00E01628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628" w:rsidRPr="00BE6595" w:rsidRDefault="00E01628" w:rsidP="00E01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zřízení účtu u České národní banky na dobu určitou, </w:t>
            </w:r>
            <w:r w:rsidRPr="00BE6595">
              <w:rPr>
                <w:rFonts w:cs="Arial"/>
                <w:szCs w:val="24"/>
              </w:rPr>
              <w:br/>
              <w:t>a to do 31. 12. 2017 dle důvodové zprávy</w:t>
            </w:r>
          </w:p>
        </w:tc>
      </w:tr>
      <w:tr w:rsidR="00BE6595" w:rsidRPr="00BE6595" w:rsidTr="00E01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628" w:rsidRPr="00BE6595" w:rsidRDefault="00E01628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628" w:rsidRPr="00BE6595" w:rsidRDefault="00E01628" w:rsidP="00E01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smlouvu o účtu</w:t>
            </w:r>
          </w:p>
        </w:tc>
      </w:tr>
      <w:tr w:rsidR="00BE6595" w:rsidRPr="00BE6595" w:rsidTr="00E016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1628" w:rsidRPr="00BE6595" w:rsidRDefault="00E01628" w:rsidP="00E01628">
            <w:r w:rsidRPr="00BE6595">
              <w:t>O: Ladislav Okleštěk, hejtman Olomouckého kraje</w:t>
            </w:r>
          </w:p>
        </w:tc>
      </w:tr>
      <w:tr w:rsidR="00BE6595" w:rsidRPr="00BE6595" w:rsidTr="00E016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E016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E01628" w:rsidP="00A47558">
            <w:pPr>
              <w:pStyle w:val="nadpis2"/>
            </w:pPr>
            <w:r w:rsidRPr="00BE6595">
              <w:t>Mgr. Jiří Zemánek, 1. náměstek hejtmana</w:t>
            </w:r>
          </w:p>
        </w:tc>
      </w:tr>
      <w:tr w:rsidR="00295E1D" w:rsidRPr="00BE6595" w:rsidTr="00E016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E01628" w:rsidP="00A47558">
            <w:pPr>
              <w:pStyle w:val="nadpis2"/>
            </w:pPr>
            <w:r w:rsidRPr="00BE6595">
              <w:t>12.3.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3D1321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3D1321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lastRenderedPageBreak/>
              <w:t>UR/17/4</w:t>
            </w:r>
            <w:r w:rsidR="003A6DC5" w:rsidRPr="00BE6595">
              <w:rPr>
                <w:szCs w:val="24"/>
              </w:rPr>
              <w:t>6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3D1321" w:rsidP="009140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Rozpočet Olomouckého kraje 2017 </w:t>
            </w:r>
            <w:r w:rsidR="00914009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čerpání</w:t>
            </w:r>
            <w:r w:rsidR="00914009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revolvingového úvěru Komerční banky, a.s.</w:t>
            </w:r>
          </w:p>
        </w:tc>
      </w:tr>
      <w:tr w:rsidR="00BE6595" w:rsidRPr="00BE6595" w:rsidTr="003D13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3D1321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3D13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3D1321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3D1321" w:rsidP="003D13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3D13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871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žádost č. 1 o čerpání revolvingového úvěru s Komerční bankou, a.s., dle </w:t>
            </w:r>
            <w:r w:rsidR="00871346" w:rsidRPr="00BE6595">
              <w:rPr>
                <w:rFonts w:cs="Arial"/>
                <w:szCs w:val="24"/>
              </w:rPr>
              <w:t>P</w:t>
            </w:r>
            <w:r w:rsidRPr="00BE6595">
              <w:rPr>
                <w:rFonts w:cs="Arial"/>
                <w:szCs w:val="24"/>
              </w:rPr>
              <w:t>řílohy č. 1</w:t>
            </w:r>
          </w:p>
        </w:tc>
      </w:tr>
      <w:tr w:rsidR="00BE6595" w:rsidRPr="00BE6595" w:rsidTr="003D13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A47558">
            <w:pPr>
              <w:pStyle w:val="nadpis2"/>
            </w:pPr>
            <w:r w:rsidRPr="00BE6595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871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BE6595">
              <w:rPr>
                <w:rFonts w:cs="Arial"/>
                <w:szCs w:val="24"/>
              </w:rPr>
              <w:t xml:space="preserve"> žádost č. 1 o čerpání revolvingového úvěru s</w:t>
            </w:r>
            <w:r w:rsidR="00871346" w:rsidRPr="00BE6595">
              <w:rPr>
                <w:rFonts w:cs="Arial"/>
                <w:szCs w:val="24"/>
              </w:rPr>
              <w:t> </w:t>
            </w:r>
            <w:r w:rsidRPr="00BE6595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BE6595" w:rsidRPr="00BE6595" w:rsidTr="003D13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3D1321">
            <w:r w:rsidRPr="00BE6595">
              <w:t>O: Mgr. Jiří Zemánek, 1. náměstek hejtmana</w:t>
            </w:r>
          </w:p>
        </w:tc>
      </w:tr>
      <w:tr w:rsidR="00BE6595" w:rsidRPr="00BE6595" w:rsidTr="003D13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A47558">
            <w:pPr>
              <w:pStyle w:val="nadpis2"/>
            </w:pPr>
            <w:r w:rsidRPr="00BE6595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3D13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BE6595" w:rsidRPr="00BE6595" w:rsidTr="003D13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3D1321">
            <w:r w:rsidRPr="00BE6595">
              <w:t>O: Mgr. Jiří Zemánek, 1. náměstek hejtmana, vedoucí odboru ekonomického</w:t>
            </w:r>
          </w:p>
          <w:p w:rsidR="003D1321" w:rsidRPr="00BE6595" w:rsidRDefault="003D1321" w:rsidP="003D1321">
            <w:r w:rsidRPr="00BE6595">
              <w:t>T: ZOK 19. 6. 2017</w:t>
            </w:r>
          </w:p>
        </w:tc>
      </w:tr>
      <w:tr w:rsidR="00BE6595" w:rsidRPr="00BE6595" w:rsidTr="003D13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A47558">
            <w:pPr>
              <w:pStyle w:val="nadpis2"/>
            </w:pPr>
            <w:r w:rsidRPr="00BE6595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1321" w:rsidRPr="00BE6595" w:rsidRDefault="003D1321" w:rsidP="003D13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BE6595">
              <w:rPr>
                <w:rFonts w:cs="Arial"/>
                <w:szCs w:val="24"/>
              </w:rPr>
              <w:t xml:space="preserve"> vzít na vědomí čerpání revolvingového úvěru s Komerční bankou, a.s.</w:t>
            </w:r>
          </w:p>
        </w:tc>
      </w:tr>
      <w:tr w:rsidR="00BE6595" w:rsidRPr="00BE6595" w:rsidTr="003D13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3D13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3D1321" w:rsidP="00A47558">
            <w:pPr>
              <w:pStyle w:val="nadpis2"/>
            </w:pPr>
            <w:r w:rsidRPr="00BE6595">
              <w:t>Mgr. Jiří Zemánek, 1. náměstek hejtmana</w:t>
            </w:r>
          </w:p>
        </w:tc>
      </w:tr>
      <w:tr w:rsidR="00295E1D" w:rsidRPr="00BE6595" w:rsidTr="003D13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3D1321" w:rsidP="00A47558">
            <w:pPr>
              <w:pStyle w:val="nadpis2"/>
            </w:pPr>
            <w:r w:rsidRPr="00BE6595">
              <w:t>12.4.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CD5562">
        <w:tc>
          <w:tcPr>
            <w:tcW w:w="961" w:type="pct"/>
            <w:gridSpan w:val="2"/>
            <w:tcBorders>
              <w:bottom w:val="nil"/>
            </w:tcBorders>
          </w:tcPr>
          <w:p w:rsidR="00295E1D" w:rsidRPr="00BE6595" w:rsidRDefault="00CD5562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UR/17/4</w:t>
            </w:r>
            <w:r w:rsidR="003A6DC5" w:rsidRPr="00BE6595">
              <w:rPr>
                <w:szCs w:val="24"/>
              </w:rPr>
              <w:t>7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95E1D" w:rsidRPr="00BE6595" w:rsidRDefault="00CD5562" w:rsidP="0091400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Informace o průběhu realizace projektů financovaných z</w:t>
            </w:r>
            <w:r w:rsidR="00871346" w:rsidRPr="00BE6595">
              <w:rPr>
                <w:szCs w:val="24"/>
              </w:rPr>
              <w:t> </w:t>
            </w:r>
            <w:r w:rsidRPr="00BE6595">
              <w:rPr>
                <w:szCs w:val="24"/>
              </w:rPr>
              <w:t xml:space="preserve">úvěrového rámce Evropské investiční banky k 31. 12. 2016 </w:t>
            </w:r>
            <w:r w:rsidR="00914009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závěrečná</w:t>
            </w:r>
            <w:r w:rsidR="00914009" w:rsidRPr="00BE6595">
              <w:rPr>
                <w:szCs w:val="24"/>
              </w:rPr>
              <w:t xml:space="preserve"> </w:t>
            </w:r>
            <w:r w:rsidRPr="00BE6595">
              <w:rPr>
                <w:szCs w:val="24"/>
              </w:rPr>
              <w:t>zpráva</w:t>
            </w:r>
          </w:p>
        </w:tc>
      </w:tr>
      <w:tr w:rsidR="00BE6595" w:rsidRPr="00BE6595" w:rsidTr="00CD55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5E1D" w:rsidRPr="00BE6595" w:rsidRDefault="00CD5562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CD5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5E1D" w:rsidRPr="00BE6595" w:rsidRDefault="00CD5562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5E1D" w:rsidRPr="00BE6595" w:rsidRDefault="00CD5562" w:rsidP="00CD5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CD5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5562" w:rsidRPr="00BE6595" w:rsidRDefault="00CD5562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5562" w:rsidRPr="00BE6595" w:rsidRDefault="00CD5562" w:rsidP="00CD5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ukládá</w:t>
            </w:r>
            <w:r w:rsidRPr="00BE6595">
              <w:rPr>
                <w:rFonts w:cs="Arial"/>
                <w:szCs w:val="24"/>
              </w:rPr>
              <w:t xml:space="preserve"> odeslat závěrečnou zprávu o realizovaných projektech financovaných z úvěrového rámce Evropské investiční banky k 31. 12. 2016</w:t>
            </w:r>
          </w:p>
        </w:tc>
      </w:tr>
      <w:tr w:rsidR="00BE6595" w:rsidRPr="00BE6595" w:rsidTr="00CD55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5562" w:rsidRPr="00BE6595" w:rsidRDefault="00CD5562" w:rsidP="00CD5562">
            <w:r w:rsidRPr="00BE6595">
              <w:t>O: vedoucí odboru ekonomického</w:t>
            </w:r>
          </w:p>
          <w:p w:rsidR="00CD5562" w:rsidRPr="00BE6595" w:rsidRDefault="00CD5562" w:rsidP="00CD5562">
            <w:r w:rsidRPr="00BE6595">
              <w:t>T: ihned</w:t>
            </w:r>
          </w:p>
        </w:tc>
      </w:tr>
      <w:tr w:rsidR="00BE6595" w:rsidRPr="00BE6595" w:rsidTr="00CD55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</w:p>
        </w:tc>
      </w:tr>
      <w:tr w:rsidR="00BE6595" w:rsidRPr="00BE6595" w:rsidTr="00CD55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5E1D" w:rsidRPr="00BE6595" w:rsidRDefault="00CD5562" w:rsidP="00A47558">
            <w:pPr>
              <w:pStyle w:val="nadpis2"/>
            </w:pPr>
            <w:r w:rsidRPr="00BE6595">
              <w:t>Mgr. Jiří Zemánek, 1. náměstek hejtmana</w:t>
            </w:r>
          </w:p>
        </w:tc>
      </w:tr>
      <w:tr w:rsidR="00295E1D" w:rsidRPr="00BE6595" w:rsidTr="00CD55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5E1D" w:rsidRPr="00BE6595" w:rsidRDefault="00295E1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5E1D" w:rsidRPr="00BE6595" w:rsidRDefault="00CD5562" w:rsidP="00A47558">
            <w:pPr>
              <w:pStyle w:val="nadpis2"/>
            </w:pPr>
            <w:r w:rsidRPr="00BE6595">
              <w:t>12.5.</w:t>
            </w:r>
          </w:p>
        </w:tc>
      </w:tr>
    </w:tbl>
    <w:p w:rsidR="00295E1D" w:rsidRPr="00BE6595" w:rsidRDefault="00295E1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BA7F46">
        <w:tc>
          <w:tcPr>
            <w:tcW w:w="961" w:type="pct"/>
            <w:gridSpan w:val="2"/>
            <w:tcBorders>
              <w:bottom w:val="nil"/>
            </w:tcBorders>
          </w:tcPr>
          <w:p w:rsidR="00BA7F46" w:rsidRPr="00BE6595" w:rsidRDefault="00BA7F46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UR/17/4</w:t>
            </w:r>
            <w:r w:rsidR="003A6DC5" w:rsidRPr="00BE6595">
              <w:rPr>
                <w:szCs w:val="24"/>
              </w:rPr>
              <w:t>8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A7F46" w:rsidRPr="00BE6595" w:rsidRDefault="00BA7F46" w:rsidP="00FA4C6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 xml:space="preserve">Různé </w:t>
            </w:r>
            <w:r w:rsidR="00FA4C6D" w:rsidRPr="00BE6595">
              <w:rPr>
                <w:szCs w:val="24"/>
              </w:rPr>
              <w:t>–</w:t>
            </w:r>
            <w:r w:rsidRPr="00BE6595">
              <w:rPr>
                <w:szCs w:val="24"/>
              </w:rPr>
              <w:t xml:space="preserve"> Zahraniční pracovní cesta – Jarnołtówek (Polsko)</w:t>
            </w:r>
          </w:p>
        </w:tc>
      </w:tr>
      <w:tr w:rsidR="00BE6595" w:rsidRPr="00BE6595" w:rsidTr="00BA7F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A7F46" w:rsidRPr="00BE6595" w:rsidRDefault="00BA7F46" w:rsidP="00BA7F46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BA7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A7F46" w:rsidRPr="00BE6595" w:rsidRDefault="00BA7F46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F46" w:rsidRPr="00BE6595" w:rsidRDefault="00BA7F46" w:rsidP="00BA7F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BA7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F46" w:rsidRPr="00BE6595" w:rsidRDefault="00BA7F46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7F46" w:rsidRPr="00BE6595" w:rsidRDefault="00BA7F46" w:rsidP="00F40C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schvaluje</w:t>
            </w:r>
            <w:r w:rsidRPr="00BE6595">
              <w:rPr>
                <w:rFonts w:cs="Arial"/>
                <w:szCs w:val="24"/>
              </w:rPr>
              <w:t xml:space="preserve"> </w:t>
            </w:r>
            <w:r w:rsidR="00F40CE2" w:rsidRPr="00BE6595">
              <w:rPr>
                <w:rFonts w:cs="Arial"/>
                <w:szCs w:val="24"/>
              </w:rPr>
              <w:t>účast Ing. Adama Kalouse, zastupitele Olomouckého kraje a člena Monitorovacího výboru programu INTERREG V-A Česká republika – Polsko, na zahraniční pracovní cestě do Polska ve dnech 22. - 23. 6. 2017, dle důvodové zprávy</w:t>
            </w:r>
          </w:p>
        </w:tc>
      </w:tr>
      <w:tr w:rsidR="00BE6595" w:rsidRPr="00BE6595" w:rsidTr="00BA7F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A7F46" w:rsidRPr="00BE6595" w:rsidRDefault="00BA7F46" w:rsidP="00A47558">
            <w:pPr>
              <w:pStyle w:val="nadpis2"/>
            </w:pPr>
          </w:p>
        </w:tc>
      </w:tr>
      <w:tr w:rsidR="00BE6595" w:rsidRPr="00BE6595" w:rsidTr="00BA7F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A7F46" w:rsidRPr="00BE6595" w:rsidRDefault="00BA7F46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A7F46" w:rsidRPr="00BE6595" w:rsidRDefault="00BA7F46" w:rsidP="00A47558">
            <w:pPr>
              <w:pStyle w:val="nadpis2"/>
            </w:pPr>
            <w:r w:rsidRPr="00BE6595">
              <w:t>Bc. Pavel Šoltys, DiS., náměstek hejtmana</w:t>
            </w:r>
          </w:p>
        </w:tc>
      </w:tr>
      <w:tr w:rsidR="00F40CE2" w:rsidRPr="00BE6595" w:rsidTr="00BA7F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A7F46" w:rsidRPr="00BE6595" w:rsidRDefault="00BA7F46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A7F46" w:rsidRPr="00BE6595" w:rsidRDefault="00BA7F46" w:rsidP="00A47558">
            <w:pPr>
              <w:pStyle w:val="nadpis2"/>
            </w:pPr>
            <w:r w:rsidRPr="00BE6595">
              <w:t>13.1.</w:t>
            </w:r>
          </w:p>
        </w:tc>
      </w:tr>
    </w:tbl>
    <w:p w:rsidR="00BA7F46" w:rsidRPr="00BE6595" w:rsidRDefault="00BA7F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A4C6D" w:rsidRPr="00BE6595" w:rsidRDefault="00FA4C6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E6595" w:rsidRPr="00BE6595" w:rsidTr="00607569">
        <w:tc>
          <w:tcPr>
            <w:tcW w:w="961" w:type="pct"/>
            <w:gridSpan w:val="2"/>
            <w:tcBorders>
              <w:bottom w:val="nil"/>
            </w:tcBorders>
          </w:tcPr>
          <w:p w:rsidR="00FA4C6D" w:rsidRPr="00BE6595" w:rsidRDefault="00FA4C6D" w:rsidP="003A6DC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E6595">
              <w:rPr>
                <w:szCs w:val="24"/>
              </w:rPr>
              <w:t>UR/17/</w:t>
            </w:r>
            <w:r w:rsidR="003A6DC5" w:rsidRPr="00BE6595">
              <w:rPr>
                <w:szCs w:val="24"/>
              </w:rPr>
              <w:t>49</w:t>
            </w:r>
            <w:r w:rsidRPr="00BE6595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FA4C6D" w:rsidRPr="00BE6595" w:rsidRDefault="00FA4C6D" w:rsidP="00FA4C6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BE6595">
              <w:rPr>
                <w:szCs w:val="24"/>
              </w:rPr>
              <w:t>Různé – Projekt Basketbalový klub Olomoucko</w:t>
            </w:r>
          </w:p>
        </w:tc>
      </w:tr>
      <w:tr w:rsidR="00BE6595" w:rsidRPr="00BE6595" w:rsidTr="006075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A4C6D" w:rsidRPr="00BE6595" w:rsidRDefault="00FA4C6D" w:rsidP="00607569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E6595" w:rsidRPr="00BE6595" w:rsidTr="006075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A4C6D" w:rsidRPr="00BE6595" w:rsidRDefault="00FA4C6D" w:rsidP="00A47558">
            <w:pPr>
              <w:pStyle w:val="nadpis2"/>
            </w:pPr>
            <w:r w:rsidRPr="00BE6595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C6D" w:rsidRPr="00BE6595" w:rsidRDefault="00FA4C6D" w:rsidP="006075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BE6595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BE6595" w:rsidRPr="00BE6595" w:rsidTr="006075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C6D" w:rsidRPr="00BE6595" w:rsidRDefault="00FA4C6D" w:rsidP="00A47558">
            <w:pPr>
              <w:pStyle w:val="nadpis2"/>
            </w:pPr>
            <w:r w:rsidRPr="00BE6595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4C6D" w:rsidRPr="00BE6595" w:rsidRDefault="00FA4C6D" w:rsidP="00FA4C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E6595">
              <w:rPr>
                <w:b/>
                <w:spacing w:val="70"/>
              </w:rPr>
              <w:t xml:space="preserve">podporuje </w:t>
            </w:r>
            <w:r w:rsidRPr="00BE6595">
              <w:t xml:space="preserve">projekt vzniku spolku Basketbalový klub Olomoucko </w:t>
            </w:r>
            <w:r w:rsidRPr="00BE6595">
              <w:rPr>
                <w:rFonts w:cs="Arial"/>
                <w:szCs w:val="24"/>
              </w:rPr>
              <w:t>dle důvodové zprávy</w:t>
            </w:r>
          </w:p>
        </w:tc>
      </w:tr>
      <w:tr w:rsidR="00BE6595" w:rsidRPr="00BE6595" w:rsidTr="006075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A4C6D" w:rsidRPr="00BE6595" w:rsidRDefault="00FA4C6D" w:rsidP="00A47558">
            <w:pPr>
              <w:pStyle w:val="nadpis2"/>
            </w:pPr>
          </w:p>
        </w:tc>
      </w:tr>
      <w:tr w:rsidR="00BE6595" w:rsidRPr="00BE6595" w:rsidTr="006075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A4C6D" w:rsidRPr="00BE6595" w:rsidRDefault="00FA4C6D" w:rsidP="00A47558">
            <w:pPr>
              <w:pStyle w:val="nadpis2"/>
            </w:pPr>
            <w:r w:rsidRPr="00BE6595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A4C6D" w:rsidRPr="00BE6595" w:rsidRDefault="00FA4C6D" w:rsidP="00A47558">
            <w:pPr>
              <w:pStyle w:val="nadpis2"/>
            </w:pPr>
            <w:r w:rsidRPr="00BE6595">
              <w:t>Mgr. František Jura, náměstek hejtmana</w:t>
            </w:r>
          </w:p>
        </w:tc>
      </w:tr>
      <w:tr w:rsidR="00FA4C6D" w:rsidRPr="00BE6595" w:rsidTr="006075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A4C6D" w:rsidRPr="00BE6595" w:rsidRDefault="00FA4C6D" w:rsidP="00A47558">
            <w:pPr>
              <w:pStyle w:val="nadpis2"/>
            </w:pPr>
            <w:r w:rsidRPr="00BE6595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A4C6D" w:rsidRPr="00BE6595" w:rsidRDefault="00FA4C6D" w:rsidP="00A47558">
            <w:pPr>
              <w:pStyle w:val="nadpis2"/>
            </w:pPr>
            <w:r w:rsidRPr="00BE6595">
              <w:t>13.2.</w:t>
            </w:r>
          </w:p>
        </w:tc>
      </w:tr>
    </w:tbl>
    <w:p w:rsidR="00FA4C6D" w:rsidRPr="00BE6595" w:rsidRDefault="00FA4C6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A4C6D" w:rsidRPr="00BE6595" w:rsidRDefault="00FA4C6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A7F46" w:rsidRPr="00BE6595" w:rsidRDefault="00BA7F4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BE6595" w:rsidRPr="00BE6595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BE6595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BE6595">
              <w:rPr>
                <w:sz w:val="24"/>
                <w:szCs w:val="24"/>
                <w:lang w:val="cs-CZ"/>
              </w:rPr>
              <w:t xml:space="preserve"> </w:t>
            </w:r>
            <w:r w:rsidR="00EA3E38" w:rsidRPr="00BE6595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BE6595" w:rsidRDefault="00D77E16" w:rsidP="00D77E16">
      <w:pPr>
        <w:pStyle w:val="Zkladntext"/>
        <w:rPr>
          <w:sz w:val="24"/>
        </w:rPr>
      </w:pPr>
      <w:r w:rsidRPr="00BE6595">
        <w:rPr>
          <w:sz w:val="24"/>
        </w:rPr>
        <w:t xml:space="preserve">V Olomouci dne </w:t>
      </w:r>
      <w:r w:rsidR="00295E1D" w:rsidRPr="00BE6595">
        <w:rPr>
          <w:sz w:val="24"/>
        </w:rPr>
        <w:t>12. 6. 2017</w:t>
      </w:r>
    </w:p>
    <w:p w:rsidR="00495156" w:rsidRPr="00BE6595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BE6595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BE659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E659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E6595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BE6595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BE6595" w:rsidRPr="00BE6595" w:rsidTr="00BE6595">
        <w:trPr>
          <w:trHeight w:hRule="exact" w:val="1373"/>
        </w:trPr>
        <w:tc>
          <w:tcPr>
            <w:tcW w:w="3794" w:type="dxa"/>
          </w:tcPr>
          <w:p w:rsidR="00213279" w:rsidRPr="00BE6595" w:rsidRDefault="0021327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BE6595">
              <w:t>Ladislav Okleštěk</w:t>
            </w:r>
          </w:p>
          <w:p w:rsidR="00495156" w:rsidRPr="00BE6595" w:rsidRDefault="0021327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BE6595">
              <w:t>hejtman Olomouckého kraje</w:t>
            </w:r>
          </w:p>
        </w:tc>
        <w:tc>
          <w:tcPr>
            <w:tcW w:w="1984" w:type="dxa"/>
          </w:tcPr>
          <w:p w:rsidR="00495156" w:rsidRPr="00BE6595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  <w:shd w:val="clear" w:color="auto" w:fill="auto"/>
          </w:tcPr>
          <w:p w:rsidR="00213279" w:rsidRPr="00BE6595" w:rsidRDefault="0021327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BE6595">
              <w:t>Mgr. Jiří Zemánek</w:t>
            </w:r>
          </w:p>
          <w:p w:rsidR="00495156" w:rsidRPr="00BE6595" w:rsidRDefault="0021327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BE6595">
              <w:t>1. náměstek hejtmana</w:t>
            </w:r>
          </w:p>
        </w:tc>
      </w:tr>
    </w:tbl>
    <w:p w:rsidR="00E27968" w:rsidRPr="00BE6595" w:rsidRDefault="00E27968" w:rsidP="00E27968">
      <w:pPr>
        <w:rPr>
          <w:vanish/>
        </w:rPr>
      </w:pPr>
    </w:p>
    <w:p w:rsidR="008C2A88" w:rsidRPr="00BE6595" w:rsidRDefault="008C2A88" w:rsidP="001B4C4C">
      <w:pPr>
        <w:pStyle w:val="nzvy"/>
      </w:pPr>
    </w:p>
    <w:p w:rsidR="005E6980" w:rsidRPr="00BE6595" w:rsidRDefault="005E6980" w:rsidP="001B4C4C">
      <w:pPr>
        <w:pStyle w:val="nzvy"/>
      </w:pPr>
    </w:p>
    <w:sectPr w:rsidR="005E6980" w:rsidRPr="00BE6595" w:rsidSect="00296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10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8" w:rsidRDefault="009C6CD8">
      <w:r>
        <w:separator/>
      </w:r>
    </w:p>
  </w:endnote>
  <w:endnote w:type="continuationSeparator" w:id="0">
    <w:p w:rsidR="009C6CD8" w:rsidRDefault="009C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37" w:rsidRDefault="000508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837" w:rsidRDefault="00050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D8" w:rsidRDefault="002824D8" w:rsidP="002824D8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bookmarkStart w:id="0" w:name="_GoBack"/>
    <w:bookmarkEnd w:id="0"/>
    <w:r>
      <w:rPr>
        <w:rFonts w:cs="Arial"/>
        <w:i/>
        <w:sz w:val="20"/>
      </w:rPr>
      <w:t xml:space="preserve">Zastupitelstvo Olomouckého kraje 19. 6. 2017     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101</w:t>
    </w:r>
    <w:r>
      <w:rPr>
        <w:rFonts w:cs="Arial"/>
        <w:i/>
        <w:sz w:val="20"/>
      </w:rPr>
      <w:fldChar w:fldCharType="end"/>
    </w:r>
  </w:p>
  <w:p w:rsidR="002824D8" w:rsidRDefault="002824D8" w:rsidP="002824D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2824D8" w:rsidRDefault="002824D8" w:rsidP="002824D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ze 17. schůze Rady Olomouckého kraje konané dne 12. 6. 2017</w:t>
    </w:r>
  </w:p>
  <w:p w:rsidR="00050837" w:rsidRDefault="00050837" w:rsidP="002824D8">
    <w:pPr>
      <w:pStyle w:val="Zpat"/>
      <w:ind w:firstLine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C1" w:rsidRDefault="005F15C1" w:rsidP="005F15C1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19. 6. 2017     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</w:r>
    <w:r>
      <w:rPr>
        <w:rFonts w:cs="Arial"/>
        <w:i/>
        <w:sz w:val="20"/>
      </w:rPr>
      <w:t xml:space="preserve">Strana </w:t>
    </w:r>
    <w:r w:rsidR="00296B5E">
      <w:rPr>
        <w:rFonts w:cs="Arial"/>
        <w:i/>
        <w:sz w:val="20"/>
      </w:rPr>
      <w:fldChar w:fldCharType="begin"/>
    </w:r>
    <w:r w:rsidR="00296B5E">
      <w:rPr>
        <w:rFonts w:cs="Arial"/>
        <w:i/>
        <w:sz w:val="20"/>
      </w:rPr>
      <w:instrText xml:space="preserve"> PAGE   \* MERGEFORMAT </w:instrText>
    </w:r>
    <w:r w:rsidR="00296B5E">
      <w:rPr>
        <w:rFonts w:cs="Arial"/>
        <w:i/>
        <w:sz w:val="20"/>
      </w:rPr>
      <w:fldChar w:fldCharType="separate"/>
    </w:r>
    <w:r w:rsidR="002824D8">
      <w:rPr>
        <w:rFonts w:cs="Arial"/>
        <w:i/>
        <w:noProof/>
        <w:sz w:val="20"/>
      </w:rPr>
      <w:t>100</w:t>
    </w:r>
    <w:r w:rsidR="00296B5E">
      <w:rPr>
        <w:rFonts w:cs="Arial"/>
        <w:i/>
        <w:sz w:val="20"/>
      </w:rPr>
      <w:fldChar w:fldCharType="end"/>
    </w:r>
  </w:p>
  <w:p w:rsidR="005F15C1" w:rsidRDefault="005F15C1" w:rsidP="005F15C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5F15C1" w:rsidRDefault="005F15C1" w:rsidP="005F15C1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3</w:t>
    </w:r>
    <w:r>
      <w:rPr>
        <w:rFonts w:cs="Arial"/>
        <w:i/>
        <w:sz w:val="20"/>
      </w:rPr>
      <w:t xml:space="preserve"> – Usnesení z</w:t>
    </w:r>
    <w:r>
      <w:rPr>
        <w:rFonts w:cs="Arial"/>
        <w:i/>
        <w:sz w:val="20"/>
      </w:rPr>
      <w:t>e</w:t>
    </w:r>
    <w:r>
      <w:rPr>
        <w:rFonts w:cs="Arial"/>
        <w:i/>
        <w:sz w:val="20"/>
      </w:rPr>
      <w:t xml:space="preserve"> 1</w:t>
    </w:r>
    <w:r>
      <w:rPr>
        <w:rFonts w:cs="Arial"/>
        <w:i/>
        <w:sz w:val="20"/>
      </w:rPr>
      <w:t>7</w:t>
    </w:r>
    <w:r>
      <w:rPr>
        <w:rFonts w:cs="Arial"/>
        <w:i/>
        <w:sz w:val="20"/>
      </w:rPr>
      <w:t xml:space="preserve">. schůze Rady Olomouckého kraje konané dne </w:t>
    </w:r>
    <w:r>
      <w:rPr>
        <w:rFonts w:cs="Arial"/>
        <w:i/>
        <w:sz w:val="20"/>
      </w:rPr>
      <w:t>1</w:t>
    </w:r>
    <w:r>
      <w:rPr>
        <w:rFonts w:cs="Arial"/>
        <w:i/>
        <w:sz w:val="20"/>
      </w:rPr>
      <w:t>2. 6. 2017</w:t>
    </w:r>
  </w:p>
  <w:p w:rsidR="00050837" w:rsidRDefault="00050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8" w:rsidRDefault="009C6CD8">
      <w:r>
        <w:separator/>
      </w:r>
    </w:p>
  </w:footnote>
  <w:footnote w:type="continuationSeparator" w:id="0">
    <w:p w:rsidR="009C6CD8" w:rsidRDefault="009C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C1" w:rsidRDefault="005F15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C1" w:rsidRDefault="005F15C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C1" w:rsidRDefault="005F15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1F"/>
    <w:rsid w:val="000024CE"/>
    <w:rsid w:val="00010DF0"/>
    <w:rsid w:val="00031295"/>
    <w:rsid w:val="00050837"/>
    <w:rsid w:val="00052C85"/>
    <w:rsid w:val="00084F95"/>
    <w:rsid w:val="000A2E89"/>
    <w:rsid w:val="000B4B19"/>
    <w:rsid w:val="000B515C"/>
    <w:rsid w:val="000C1B01"/>
    <w:rsid w:val="000C546B"/>
    <w:rsid w:val="000D6D9F"/>
    <w:rsid w:val="000D77BE"/>
    <w:rsid w:val="000E63B0"/>
    <w:rsid w:val="000F7721"/>
    <w:rsid w:val="00114AFF"/>
    <w:rsid w:val="00135535"/>
    <w:rsid w:val="001477CF"/>
    <w:rsid w:val="00162E7F"/>
    <w:rsid w:val="00174CE5"/>
    <w:rsid w:val="0018602F"/>
    <w:rsid w:val="001A3743"/>
    <w:rsid w:val="001A7C3A"/>
    <w:rsid w:val="001B0233"/>
    <w:rsid w:val="001B480D"/>
    <w:rsid w:val="001B4C4C"/>
    <w:rsid w:val="001C0831"/>
    <w:rsid w:val="001C35F3"/>
    <w:rsid w:val="001E5B44"/>
    <w:rsid w:val="001F7FB3"/>
    <w:rsid w:val="00207B5F"/>
    <w:rsid w:val="00213279"/>
    <w:rsid w:val="00214776"/>
    <w:rsid w:val="00217B9D"/>
    <w:rsid w:val="00224B37"/>
    <w:rsid w:val="0023613D"/>
    <w:rsid w:val="0024180E"/>
    <w:rsid w:val="00244185"/>
    <w:rsid w:val="00246E4E"/>
    <w:rsid w:val="002824D8"/>
    <w:rsid w:val="00295E1D"/>
    <w:rsid w:val="00296B5E"/>
    <w:rsid w:val="002C2F07"/>
    <w:rsid w:val="002D7BED"/>
    <w:rsid w:val="002F35D5"/>
    <w:rsid w:val="002F5356"/>
    <w:rsid w:val="002F6885"/>
    <w:rsid w:val="00304659"/>
    <w:rsid w:val="0031523C"/>
    <w:rsid w:val="00330813"/>
    <w:rsid w:val="00331FF3"/>
    <w:rsid w:val="00396AFE"/>
    <w:rsid w:val="003A4C96"/>
    <w:rsid w:val="003A5740"/>
    <w:rsid w:val="003A6DC5"/>
    <w:rsid w:val="003C1C05"/>
    <w:rsid w:val="003D1321"/>
    <w:rsid w:val="003D2FEC"/>
    <w:rsid w:val="003E098F"/>
    <w:rsid w:val="003E33F1"/>
    <w:rsid w:val="003E78B9"/>
    <w:rsid w:val="00405982"/>
    <w:rsid w:val="00414970"/>
    <w:rsid w:val="0043517D"/>
    <w:rsid w:val="00435FCE"/>
    <w:rsid w:val="00442CFD"/>
    <w:rsid w:val="00455C2D"/>
    <w:rsid w:val="00464355"/>
    <w:rsid w:val="004777C0"/>
    <w:rsid w:val="00495156"/>
    <w:rsid w:val="004C11F6"/>
    <w:rsid w:val="004D4678"/>
    <w:rsid w:val="004F3544"/>
    <w:rsid w:val="00504FAF"/>
    <w:rsid w:val="00505089"/>
    <w:rsid w:val="00534A75"/>
    <w:rsid w:val="00557B28"/>
    <w:rsid w:val="00557F62"/>
    <w:rsid w:val="005602C4"/>
    <w:rsid w:val="00561D4B"/>
    <w:rsid w:val="0057087E"/>
    <w:rsid w:val="005825CB"/>
    <w:rsid w:val="0059555E"/>
    <w:rsid w:val="005A5E22"/>
    <w:rsid w:val="005A617B"/>
    <w:rsid w:val="005B740F"/>
    <w:rsid w:val="005C3D0C"/>
    <w:rsid w:val="005E2509"/>
    <w:rsid w:val="005E2862"/>
    <w:rsid w:val="005E5264"/>
    <w:rsid w:val="005E6980"/>
    <w:rsid w:val="005F15C1"/>
    <w:rsid w:val="005F15E9"/>
    <w:rsid w:val="005F7AFB"/>
    <w:rsid w:val="00607569"/>
    <w:rsid w:val="00613C05"/>
    <w:rsid w:val="00620263"/>
    <w:rsid w:val="00625D68"/>
    <w:rsid w:val="00684C97"/>
    <w:rsid w:val="00694967"/>
    <w:rsid w:val="006B1590"/>
    <w:rsid w:val="006D3317"/>
    <w:rsid w:val="006D51B8"/>
    <w:rsid w:val="006E0EB9"/>
    <w:rsid w:val="006E3815"/>
    <w:rsid w:val="006E5E9C"/>
    <w:rsid w:val="006E7F6A"/>
    <w:rsid w:val="006F2BF6"/>
    <w:rsid w:val="006F5AC5"/>
    <w:rsid w:val="006F6F31"/>
    <w:rsid w:val="007362BC"/>
    <w:rsid w:val="0075320C"/>
    <w:rsid w:val="007541D0"/>
    <w:rsid w:val="00757C4F"/>
    <w:rsid w:val="00783B12"/>
    <w:rsid w:val="007A3428"/>
    <w:rsid w:val="007A566E"/>
    <w:rsid w:val="007C48FA"/>
    <w:rsid w:val="008053BA"/>
    <w:rsid w:val="00822AB7"/>
    <w:rsid w:val="00822C2A"/>
    <w:rsid w:val="00851DED"/>
    <w:rsid w:val="0085297C"/>
    <w:rsid w:val="00856F3F"/>
    <w:rsid w:val="00865731"/>
    <w:rsid w:val="00871346"/>
    <w:rsid w:val="008A3AA1"/>
    <w:rsid w:val="008C2A1F"/>
    <w:rsid w:val="008C2A88"/>
    <w:rsid w:val="008C5818"/>
    <w:rsid w:val="008F1354"/>
    <w:rsid w:val="008F73BC"/>
    <w:rsid w:val="00914009"/>
    <w:rsid w:val="00924DB5"/>
    <w:rsid w:val="00926FFE"/>
    <w:rsid w:val="0093263F"/>
    <w:rsid w:val="00937459"/>
    <w:rsid w:val="009925B2"/>
    <w:rsid w:val="00995744"/>
    <w:rsid w:val="009A1308"/>
    <w:rsid w:val="009C63A7"/>
    <w:rsid w:val="009C6CD8"/>
    <w:rsid w:val="009E06D3"/>
    <w:rsid w:val="009F1E08"/>
    <w:rsid w:val="00A14086"/>
    <w:rsid w:val="00A47558"/>
    <w:rsid w:val="00A533B3"/>
    <w:rsid w:val="00A707C8"/>
    <w:rsid w:val="00A81EBD"/>
    <w:rsid w:val="00AA64B3"/>
    <w:rsid w:val="00AA7D87"/>
    <w:rsid w:val="00AB41B4"/>
    <w:rsid w:val="00AF2810"/>
    <w:rsid w:val="00AF3C4A"/>
    <w:rsid w:val="00B119D3"/>
    <w:rsid w:val="00B27170"/>
    <w:rsid w:val="00B64E4A"/>
    <w:rsid w:val="00B70330"/>
    <w:rsid w:val="00BA01BD"/>
    <w:rsid w:val="00BA0246"/>
    <w:rsid w:val="00BA02DC"/>
    <w:rsid w:val="00BA7F46"/>
    <w:rsid w:val="00BC03BB"/>
    <w:rsid w:val="00BD21F8"/>
    <w:rsid w:val="00BD5D47"/>
    <w:rsid w:val="00BD63E1"/>
    <w:rsid w:val="00BE6595"/>
    <w:rsid w:val="00BF4E1F"/>
    <w:rsid w:val="00BF571C"/>
    <w:rsid w:val="00C032D8"/>
    <w:rsid w:val="00C209A4"/>
    <w:rsid w:val="00C249E8"/>
    <w:rsid w:val="00C25282"/>
    <w:rsid w:val="00C274F7"/>
    <w:rsid w:val="00C43A9E"/>
    <w:rsid w:val="00CA50F2"/>
    <w:rsid w:val="00CB1E89"/>
    <w:rsid w:val="00CC6C1A"/>
    <w:rsid w:val="00CD5562"/>
    <w:rsid w:val="00CF6767"/>
    <w:rsid w:val="00D01738"/>
    <w:rsid w:val="00D024B5"/>
    <w:rsid w:val="00D34DFB"/>
    <w:rsid w:val="00D66FAF"/>
    <w:rsid w:val="00D75579"/>
    <w:rsid w:val="00D77E16"/>
    <w:rsid w:val="00D9181C"/>
    <w:rsid w:val="00DA01AB"/>
    <w:rsid w:val="00DA1637"/>
    <w:rsid w:val="00DA1E99"/>
    <w:rsid w:val="00DB3037"/>
    <w:rsid w:val="00DB38B4"/>
    <w:rsid w:val="00DF1436"/>
    <w:rsid w:val="00DF1D93"/>
    <w:rsid w:val="00E01628"/>
    <w:rsid w:val="00E04547"/>
    <w:rsid w:val="00E0641A"/>
    <w:rsid w:val="00E1242E"/>
    <w:rsid w:val="00E27968"/>
    <w:rsid w:val="00E64619"/>
    <w:rsid w:val="00E66F8A"/>
    <w:rsid w:val="00E738F7"/>
    <w:rsid w:val="00E81431"/>
    <w:rsid w:val="00EA003D"/>
    <w:rsid w:val="00EA0D19"/>
    <w:rsid w:val="00EA1C93"/>
    <w:rsid w:val="00EA3E38"/>
    <w:rsid w:val="00EB546C"/>
    <w:rsid w:val="00EC24B8"/>
    <w:rsid w:val="00EC2B2D"/>
    <w:rsid w:val="00ED6F04"/>
    <w:rsid w:val="00EF43EE"/>
    <w:rsid w:val="00EF587E"/>
    <w:rsid w:val="00F22CD4"/>
    <w:rsid w:val="00F40CE2"/>
    <w:rsid w:val="00F5115B"/>
    <w:rsid w:val="00F6610C"/>
    <w:rsid w:val="00F772A6"/>
    <w:rsid w:val="00F83AB1"/>
    <w:rsid w:val="00FA4C6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A47558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295E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66FAF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5F15C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A47558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295E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66FAF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5F15C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A503-7129-463F-ABA7-FEDF4C1C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4</TotalTime>
  <Pages>22</Pages>
  <Words>5757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Dresslerová Veronika</dc:creator>
  <cp:lastModifiedBy>Rábová Kristýna</cp:lastModifiedBy>
  <cp:revision>5</cp:revision>
  <cp:lastPrinted>2017-06-12T14:04:00Z</cp:lastPrinted>
  <dcterms:created xsi:type="dcterms:W3CDTF">2017-06-14T11:15:00Z</dcterms:created>
  <dcterms:modified xsi:type="dcterms:W3CDTF">2017-06-15T12:33:00Z</dcterms:modified>
</cp:coreProperties>
</file>