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937341" w:rsidRDefault="00D77E16" w:rsidP="00BD5D47">
      <w:pPr>
        <w:pStyle w:val="Zastupitelstvonadpisusnesen"/>
        <w:spacing w:after="360"/>
      </w:pPr>
      <w:r w:rsidRPr="00937341">
        <w:t xml:space="preserve">USNESENÍ z </w:t>
      </w:r>
      <w:r w:rsidR="00D56E67" w:rsidRPr="00937341">
        <w:rPr>
          <w:lang w:val="en-US"/>
        </w:rPr>
        <w:t>52</w:t>
      </w:r>
      <w:r w:rsidR="00010DF0" w:rsidRPr="00937341">
        <w:t xml:space="preserve">. </w:t>
      </w:r>
      <w:r w:rsidR="00D56E67" w:rsidRPr="00937341">
        <w:t>schůze Rady</w:t>
      </w:r>
      <w:r w:rsidR="00010DF0" w:rsidRPr="00937341">
        <w:t xml:space="preserve"> Olomouckého kraje</w:t>
      </w:r>
      <w:r w:rsidR="001A7C3A" w:rsidRPr="00937341">
        <w:t xml:space="preserve"> </w:t>
      </w:r>
      <w:r w:rsidR="00D56E67" w:rsidRPr="00937341">
        <w:t>konané</w:t>
      </w:r>
      <w:r w:rsidRPr="00937341">
        <w:t xml:space="preserve"> dne </w:t>
      </w:r>
      <w:r w:rsidR="00D56E67" w:rsidRPr="00937341">
        <w:t>29. 10. 2018</w:t>
      </w:r>
    </w:p>
    <w:p w:rsidR="00D77E16" w:rsidRPr="00937341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D56E67">
        <w:tc>
          <w:tcPr>
            <w:tcW w:w="961" w:type="pct"/>
            <w:gridSpan w:val="2"/>
            <w:tcBorders>
              <w:bottom w:val="nil"/>
            </w:tcBorders>
          </w:tcPr>
          <w:p w:rsidR="00D77E16" w:rsidRPr="00937341" w:rsidRDefault="00D56E67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937341" w:rsidRDefault="00D56E67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Program 52. schůze Rady Olomouckého kraje</w:t>
            </w:r>
          </w:p>
        </w:tc>
      </w:tr>
      <w:tr w:rsidR="00937341" w:rsidRPr="00937341" w:rsidTr="00D56E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937341" w:rsidRDefault="00D56E67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D56E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937341" w:rsidRDefault="00D56E67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937341" w:rsidRDefault="00D56E67" w:rsidP="00D56E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program 52. schůze Rady Olomouckého kraje konané dne 29. 10. 2018</w:t>
            </w:r>
          </w:p>
        </w:tc>
      </w:tr>
      <w:tr w:rsidR="00937341" w:rsidRPr="00937341" w:rsidTr="00D56E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937341" w:rsidRDefault="00D77E16" w:rsidP="00274C62">
            <w:pPr>
              <w:pStyle w:val="nadpis2"/>
            </w:pPr>
          </w:p>
        </w:tc>
      </w:tr>
      <w:tr w:rsidR="00937341" w:rsidRPr="00937341" w:rsidTr="00D56E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937341" w:rsidRDefault="00D77E16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937341" w:rsidRDefault="00D56E67" w:rsidP="00274C62">
            <w:pPr>
              <w:pStyle w:val="nadpis2"/>
            </w:pPr>
            <w:r w:rsidRPr="00937341">
              <w:t>Ladislav Okleštěk, hejtman Olomouckého kraje</w:t>
            </w:r>
          </w:p>
        </w:tc>
      </w:tr>
      <w:tr w:rsidR="00D77E16" w:rsidRPr="00937341" w:rsidTr="00D56E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937341" w:rsidRDefault="00D77E16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937341" w:rsidRDefault="00D56E67" w:rsidP="00274C62">
            <w:pPr>
              <w:pStyle w:val="nadpis2"/>
            </w:pPr>
            <w:r w:rsidRPr="00937341">
              <w:t>1.1.</w:t>
            </w:r>
          </w:p>
        </w:tc>
      </w:tr>
    </w:tbl>
    <w:p w:rsidR="005F15E9" w:rsidRPr="00937341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CD294E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CD294E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CD294E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Kontrola plnění usnesení Rady Olomouckého kraje</w:t>
            </w:r>
          </w:p>
        </w:tc>
      </w:tr>
      <w:tr w:rsidR="00937341" w:rsidRPr="00937341" w:rsidTr="00CD29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CD294E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CD29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CD294E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CD294E" w:rsidP="00CD294E">
            <w:pPr>
              <w:pStyle w:val="Normal"/>
              <w:jc w:val="both"/>
            </w:pPr>
            <w:r w:rsidRPr="00937341">
              <w:rPr>
                <w:b/>
                <w:spacing w:val="70"/>
              </w:rPr>
              <w:t>bere na vědomí</w:t>
            </w:r>
            <w:r w:rsidRPr="00937341">
              <w:t xml:space="preserve"> zprávu o kontrole plnění usnesení Rady Olomouckého kraje</w:t>
            </w:r>
          </w:p>
        </w:tc>
      </w:tr>
      <w:tr w:rsidR="00937341" w:rsidRPr="00937341" w:rsidTr="00CD29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94E" w:rsidRPr="00937341" w:rsidRDefault="00CD294E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294E" w:rsidRPr="00937341" w:rsidRDefault="00CD294E" w:rsidP="00CD29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prodlužuje</w:t>
            </w:r>
            <w:r w:rsidRPr="00937341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937341" w:rsidRPr="00937341" w:rsidTr="00CD29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CD29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CD294E" w:rsidP="00274C62">
            <w:pPr>
              <w:pStyle w:val="nadpis2"/>
            </w:pPr>
            <w:r w:rsidRPr="00937341">
              <w:t>Ladislav Okleštěk, hejtman Olomouckého kraje</w:t>
            </w:r>
          </w:p>
        </w:tc>
      </w:tr>
      <w:tr w:rsidR="00D56E67" w:rsidRPr="00937341" w:rsidTr="00CD29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CD294E" w:rsidP="00274C62">
            <w:pPr>
              <w:pStyle w:val="nadpis2"/>
            </w:pPr>
            <w:r w:rsidRPr="00937341">
              <w:t>1.2.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BE7F5A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BE7F5A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BE7F5A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Zápisy z jednání komisí Rady Olomouckého kraje</w:t>
            </w:r>
          </w:p>
        </w:tc>
      </w:tr>
      <w:tr w:rsidR="00937341" w:rsidRPr="00937341" w:rsidTr="00BE7F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BE7F5A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BE7F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BE7F5A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BE7F5A" w:rsidP="00BE7F5A">
            <w:pPr>
              <w:pStyle w:val="Normal"/>
              <w:jc w:val="both"/>
            </w:pPr>
            <w:r w:rsidRPr="00937341">
              <w:rPr>
                <w:b/>
                <w:spacing w:val="70"/>
              </w:rPr>
              <w:t>bere na vědomí</w:t>
            </w:r>
            <w:r w:rsidRPr="00937341">
              <w:t xml:space="preserve"> důvodovou zprávu</w:t>
            </w:r>
          </w:p>
        </w:tc>
      </w:tr>
      <w:tr w:rsidR="00937341" w:rsidRPr="00937341" w:rsidTr="00BE7F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F5A" w:rsidRPr="00937341" w:rsidRDefault="00BE7F5A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F5A" w:rsidRPr="00937341" w:rsidRDefault="00BE7F5A" w:rsidP="00BE7F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BE7F5A" w:rsidRPr="00937341" w:rsidRDefault="00BE7F5A" w:rsidP="00BE7F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a) Zápis z 11. jednání Komise pro rodinu a sociální záležitosti Rady Olomouckého kraje konaného dne 27. 9. 2018</w:t>
            </w:r>
          </w:p>
          <w:p w:rsidR="00BE7F5A" w:rsidRPr="00937341" w:rsidRDefault="00BE7F5A" w:rsidP="00BE7F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b) Zápis z 11. jednání Komise pro rozvoj venkova a zemědělství Rady Olomouckého kraje konaného dne 9. 10. 2018</w:t>
            </w:r>
          </w:p>
        </w:tc>
      </w:tr>
      <w:tr w:rsidR="00937341" w:rsidRPr="00937341" w:rsidTr="00BE7F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BE7F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BE7F5A" w:rsidP="00274C62">
            <w:pPr>
              <w:pStyle w:val="nadpis2"/>
            </w:pPr>
            <w:r w:rsidRPr="00937341">
              <w:t>předsedové komisí rady</w:t>
            </w:r>
          </w:p>
        </w:tc>
      </w:tr>
      <w:tr w:rsidR="00D56E67" w:rsidRPr="00937341" w:rsidTr="00BE7F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BE7F5A" w:rsidP="00274C62">
            <w:pPr>
              <w:pStyle w:val="nadpis2"/>
            </w:pPr>
            <w:r w:rsidRPr="00937341">
              <w:t>1.3.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002E6B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002E6B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002E6B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Jednací řád Rady Olomouckého kraje</w:t>
            </w:r>
          </w:p>
        </w:tc>
      </w:tr>
      <w:tr w:rsidR="00937341" w:rsidRPr="00937341" w:rsidTr="00002E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002E6B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002E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002E6B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002E6B" w:rsidP="00002E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002E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2E6B" w:rsidRPr="00937341" w:rsidRDefault="00002E6B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2E6B" w:rsidRPr="00937341" w:rsidRDefault="00002E6B" w:rsidP="00002E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znění Jednacího řádu Rady Olomouckého kraje dle návrhu předloženého v Příloze č. 1 důvodové zprávy</w:t>
            </w:r>
          </w:p>
        </w:tc>
      </w:tr>
      <w:tr w:rsidR="00937341" w:rsidRPr="00937341" w:rsidTr="00002E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002E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002E6B" w:rsidP="00274C62">
            <w:pPr>
              <w:pStyle w:val="nadpis2"/>
            </w:pPr>
            <w:r w:rsidRPr="00937341">
              <w:t>Ladislav Okleštěk, hejtman Olomouckého kraje</w:t>
            </w:r>
          </w:p>
        </w:tc>
      </w:tr>
      <w:tr w:rsidR="00D56E67" w:rsidRPr="00937341" w:rsidTr="00002E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002E6B" w:rsidP="00274C62">
            <w:pPr>
              <w:pStyle w:val="nadpis2"/>
            </w:pPr>
            <w:r w:rsidRPr="00937341">
              <w:t>1.4.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4F6504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4F6504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lastRenderedPageBreak/>
              <w:t>UR/52/5/2018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4F6504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Zahraniční pracovní cesta – Autonomní oblast Vojvodina (Srbsko)</w:t>
            </w:r>
          </w:p>
        </w:tc>
      </w:tr>
      <w:tr w:rsidR="00937341" w:rsidRPr="00937341" w:rsidTr="004F65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4F6504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4F65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4F6504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4F6504" w:rsidP="004F65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4F65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6504" w:rsidRPr="00937341" w:rsidRDefault="004F6504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6504" w:rsidRPr="00937341" w:rsidRDefault="004F6504" w:rsidP="004F65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zahraniční pracovní cestu zástupců Olomouckého kraje do partnerského regionu Vojvodina, </w:t>
            </w:r>
            <w:r w:rsidR="005017F4" w:rsidRPr="00937341">
              <w:rPr>
                <w:rFonts w:cs="Arial"/>
                <w:szCs w:val="24"/>
              </w:rPr>
              <w:t>Srbsko, ve dnech 22.–</w:t>
            </w:r>
            <w:r w:rsidRPr="00937341">
              <w:rPr>
                <w:rFonts w:cs="Arial"/>
                <w:szCs w:val="24"/>
              </w:rPr>
              <w:t>25. 11. 2018, dle důvodové zprávy</w:t>
            </w:r>
          </w:p>
        </w:tc>
      </w:tr>
      <w:tr w:rsidR="00937341" w:rsidRPr="00937341" w:rsidTr="004F65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6504" w:rsidRPr="00937341" w:rsidRDefault="004F6504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6504" w:rsidRPr="00937341" w:rsidRDefault="004F6504" w:rsidP="004F65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zajistit zahraniční pracovní cestu dle bodu 2 usnesení</w:t>
            </w:r>
          </w:p>
        </w:tc>
      </w:tr>
      <w:tr w:rsidR="00937341" w:rsidRPr="00937341" w:rsidTr="004F65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6504" w:rsidRPr="00937341" w:rsidRDefault="004F6504" w:rsidP="004F6504">
            <w:r w:rsidRPr="00937341">
              <w:t>O: vedoucí odboru kancelář hejtmana</w:t>
            </w:r>
          </w:p>
          <w:p w:rsidR="004F6504" w:rsidRPr="00937341" w:rsidRDefault="004F6504" w:rsidP="004F6504">
            <w:r w:rsidRPr="00937341">
              <w:t>T: 10. 12. 2018</w:t>
            </w:r>
          </w:p>
        </w:tc>
      </w:tr>
      <w:tr w:rsidR="00937341" w:rsidRPr="00937341" w:rsidTr="004F65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4F65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4F6504" w:rsidP="00274C62">
            <w:pPr>
              <w:pStyle w:val="nadpis2"/>
            </w:pPr>
            <w:r w:rsidRPr="00937341">
              <w:t>Ladislav Okleštěk, hejtman Olomouckého kraje</w:t>
            </w:r>
          </w:p>
        </w:tc>
      </w:tr>
      <w:tr w:rsidR="00D56E67" w:rsidRPr="00937341" w:rsidTr="004F65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4F6504" w:rsidP="00274C62">
            <w:pPr>
              <w:pStyle w:val="nadpis2"/>
            </w:pPr>
            <w:r w:rsidRPr="00937341">
              <w:t>1.5.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E95866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E95866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E95866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Dodatek č. 1 ke kupní smlouvě „Střední průmyslová škola, Přerov, Havlíčkova 2 – Moderniza</w:t>
            </w:r>
            <w:r w:rsidR="005017F4" w:rsidRPr="00937341">
              <w:rPr>
                <w:szCs w:val="24"/>
              </w:rPr>
              <w:t>ce laboratoří elektrotechniky a </w:t>
            </w:r>
            <w:r w:rsidRPr="00937341">
              <w:rPr>
                <w:szCs w:val="24"/>
              </w:rPr>
              <w:t>strojírenství na SPŠ Přerov, Havlíčkova 2“</w:t>
            </w:r>
          </w:p>
        </w:tc>
      </w:tr>
      <w:tr w:rsidR="00937341" w:rsidRPr="00937341" w:rsidTr="00E958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E95866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E958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E95866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E95866" w:rsidP="00E958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E958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5866" w:rsidRPr="00937341" w:rsidRDefault="00E95866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5866" w:rsidRPr="00937341" w:rsidRDefault="00E95866" w:rsidP="00E958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7C4CAD" w:rsidRPr="00937341">
              <w:rPr>
                <w:rFonts w:cs="Arial"/>
                <w:szCs w:val="24"/>
              </w:rPr>
              <w:t>uzavření Dodatku č. 1 ke k</w:t>
            </w:r>
            <w:r w:rsidRPr="00937341">
              <w:rPr>
                <w:rFonts w:cs="Arial"/>
                <w:szCs w:val="24"/>
              </w:rPr>
              <w:t>upní smlouvě ze dne 2. 8. 2018 „Střední průmyslová škola, Přerov, Havlíčkova 2 – Modernizace laboratoří elektrotechniky a strojírenství na SPŠ Přerov, Havlíčkova 2“, část 1 – Nábytkové vybavení (učebna KOM 0/12 + učebna ELLE 1/7) mezi Olomouckým krajem a společností Český nábytek a.s., se sídlem Chomutovická 1444/2, 149 00 Praha 4, IČO: 26063395</w:t>
            </w:r>
            <w:r w:rsidR="005017F4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37341" w:rsidRPr="00937341" w:rsidTr="00E958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5866" w:rsidRPr="00937341" w:rsidRDefault="00E95866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5866" w:rsidRPr="00937341" w:rsidRDefault="00E95866" w:rsidP="00E958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5017F4" w:rsidRPr="00937341">
              <w:rPr>
                <w:rFonts w:cs="Arial"/>
                <w:szCs w:val="24"/>
              </w:rPr>
              <w:t>dodatek č. 1 ke k</w:t>
            </w:r>
            <w:r w:rsidRPr="00937341">
              <w:rPr>
                <w:rFonts w:cs="Arial"/>
                <w:szCs w:val="24"/>
              </w:rPr>
              <w:t>upní smlouvě ze dne 2. 8. 2018 dle bodu 2 usnesení</w:t>
            </w:r>
          </w:p>
        </w:tc>
      </w:tr>
      <w:tr w:rsidR="00937341" w:rsidRPr="00937341" w:rsidTr="00E958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5866" w:rsidRPr="00937341" w:rsidRDefault="00E95866" w:rsidP="00E95866">
            <w:r w:rsidRPr="00937341">
              <w:t>O: Mgr. Jiří Zemánek, 1. náměstek hejtmana</w:t>
            </w:r>
          </w:p>
        </w:tc>
      </w:tr>
      <w:tr w:rsidR="00937341" w:rsidRPr="00937341" w:rsidTr="00E958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E958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E95866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E958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E95866" w:rsidP="00274C62">
            <w:pPr>
              <w:pStyle w:val="nadpis2"/>
            </w:pPr>
            <w:r w:rsidRPr="00937341">
              <w:t>2.1.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2301C0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2301C0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2301C0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Dodatek č. 2 ke smlouvě o dílo na realizaci stavby „Dětské centrum Ostrůvek - Zateplení budovy a střechy objektu D, Mošnerova 1“</w:t>
            </w:r>
          </w:p>
        </w:tc>
      </w:tr>
      <w:tr w:rsidR="00937341" w:rsidRPr="00937341" w:rsidTr="002301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2301C0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2301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2301C0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2301C0" w:rsidP="002301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2301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1C0" w:rsidRPr="00937341" w:rsidRDefault="002301C0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1C0" w:rsidRPr="00937341" w:rsidRDefault="002301C0" w:rsidP="002301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7C4CAD" w:rsidRPr="00937341">
              <w:rPr>
                <w:rFonts w:cs="Arial"/>
                <w:szCs w:val="24"/>
              </w:rPr>
              <w:t>uzavření Dodatku č. 2 ke s</w:t>
            </w:r>
            <w:r w:rsidRPr="00937341">
              <w:rPr>
                <w:rFonts w:cs="Arial"/>
                <w:szCs w:val="24"/>
              </w:rPr>
              <w:t>mlouvě o dílo ze dne 25. 5. 2018 na realizaci stavby „Dětské centrum Ostrůvek - Zateplení budovy a střechy objektu D, Mošnerova 1“</w:t>
            </w:r>
            <w:r w:rsidR="005017F4" w:rsidRPr="00937341">
              <w:rPr>
                <w:rFonts w:cs="Arial"/>
                <w:szCs w:val="24"/>
              </w:rPr>
              <w:t xml:space="preserve"> </w:t>
            </w:r>
            <w:r w:rsidRPr="00937341">
              <w:rPr>
                <w:rFonts w:cs="Arial"/>
                <w:szCs w:val="24"/>
              </w:rPr>
              <w:t>mezi Olomouckým krajem a společností LANEX Olomouc s.r.o.</w:t>
            </w:r>
            <w:r w:rsidR="005017F4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se sídlem Brněnská 47, 779 00 Olomouc, IČO: 25904116</w:t>
            </w:r>
            <w:r w:rsidR="005017F4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37341" w:rsidRPr="00937341" w:rsidTr="002301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1C0" w:rsidRPr="00937341" w:rsidRDefault="002301C0" w:rsidP="00274C62">
            <w:pPr>
              <w:pStyle w:val="nadpis2"/>
            </w:pPr>
            <w:r w:rsidRPr="00937341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1C0" w:rsidRPr="00937341" w:rsidRDefault="002301C0" w:rsidP="002301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5017F4" w:rsidRPr="00937341">
              <w:rPr>
                <w:rFonts w:cs="Arial"/>
                <w:szCs w:val="24"/>
              </w:rPr>
              <w:t>d</w:t>
            </w:r>
            <w:r w:rsidRPr="00937341">
              <w:rPr>
                <w:rFonts w:cs="Arial"/>
                <w:szCs w:val="24"/>
              </w:rPr>
              <w:t>odatek č.</w:t>
            </w:r>
            <w:r w:rsidR="005017F4" w:rsidRPr="00937341">
              <w:rPr>
                <w:rFonts w:cs="Arial"/>
                <w:szCs w:val="24"/>
              </w:rPr>
              <w:t xml:space="preserve"> 2 ke smlouvě o dílo ze dne 25. 5. </w:t>
            </w:r>
            <w:r w:rsidRPr="00937341">
              <w:rPr>
                <w:rFonts w:cs="Arial"/>
                <w:szCs w:val="24"/>
              </w:rPr>
              <w:t>2018 dle bodu 2 usnesení</w:t>
            </w:r>
          </w:p>
        </w:tc>
      </w:tr>
      <w:tr w:rsidR="00937341" w:rsidRPr="00937341" w:rsidTr="002301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1C0" w:rsidRPr="00937341" w:rsidRDefault="002301C0" w:rsidP="002301C0">
            <w:r w:rsidRPr="00937341">
              <w:t>O: Mgr. Jiří Zemánek, 1. náměstek hejtmana</w:t>
            </w:r>
          </w:p>
        </w:tc>
      </w:tr>
      <w:tr w:rsidR="00937341" w:rsidRPr="00937341" w:rsidTr="002301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2301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2301C0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2301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2301C0" w:rsidP="00274C62">
            <w:pPr>
              <w:pStyle w:val="nadpis2"/>
            </w:pPr>
            <w:r w:rsidRPr="00937341">
              <w:t>2.2.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5E0A75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5E0A75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5E0A75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Dodatek č. 2 ke smlouvě o dílo na realizaci stavby „Zvýšení přeshraniční dostupnosti Písečná - Nysa (II/455 Písečná - Supíkovice)“</w:t>
            </w:r>
          </w:p>
        </w:tc>
      </w:tr>
      <w:tr w:rsidR="00937341" w:rsidRPr="00937341" w:rsidTr="005E0A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5E0A75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5E0A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5E0A75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5E0A75" w:rsidP="005E0A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8D70F8" w:rsidRPr="00937341">
              <w:rPr>
                <w:rFonts w:cs="Arial"/>
                <w:szCs w:val="24"/>
              </w:rPr>
              <w:t xml:space="preserve">upravenou </w:t>
            </w:r>
            <w:r w:rsidRPr="00937341">
              <w:rPr>
                <w:rFonts w:cs="Arial"/>
                <w:szCs w:val="24"/>
              </w:rPr>
              <w:t>důvodovou zprávu</w:t>
            </w:r>
          </w:p>
        </w:tc>
      </w:tr>
      <w:tr w:rsidR="00937341" w:rsidRPr="00937341" w:rsidTr="005E0A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A75" w:rsidRPr="00937341" w:rsidRDefault="005E0A75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A75" w:rsidRPr="00937341" w:rsidRDefault="005E0A75" w:rsidP="005E0A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7C4CAD" w:rsidRPr="00937341">
              <w:rPr>
                <w:rFonts w:cs="Arial"/>
                <w:szCs w:val="24"/>
              </w:rPr>
              <w:t>uzavření Dodatku č. 2 ke s</w:t>
            </w:r>
            <w:r w:rsidRPr="00937341">
              <w:rPr>
                <w:rFonts w:cs="Arial"/>
                <w:szCs w:val="24"/>
              </w:rPr>
              <w:t>mlouvě o dílo ze dne 30. 4. 2018 na realizaci stavby „Zvýšení přeshraniční dos</w:t>
            </w:r>
            <w:r w:rsidR="005017F4" w:rsidRPr="00937341">
              <w:rPr>
                <w:rFonts w:cs="Arial"/>
                <w:szCs w:val="24"/>
              </w:rPr>
              <w:t>tupnosti Písečná - Nysa (II/455 </w:t>
            </w:r>
            <w:r w:rsidRPr="00937341">
              <w:rPr>
                <w:rFonts w:cs="Arial"/>
                <w:szCs w:val="24"/>
              </w:rPr>
              <w:t>Písečná - Supíkovice)“ mezi Olomo</w:t>
            </w:r>
            <w:r w:rsidR="005017F4" w:rsidRPr="00937341">
              <w:rPr>
                <w:rFonts w:cs="Arial"/>
                <w:szCs w:val="24"/>
              </w:rPr>
              <w:t>uckým krajem a společností PORR </w:t>
            </w:r>
            <w:r w:rsidRPr="00937341">
              <w:rPr>
                <w:rFonts w:cs="Arial"/>
                <w:szCs w:val="24"/>
              </w:rPr>
              <w:t>a.s., se sídlem Dubečská 3238/36, Strašnice, 100 00 Pr</w:t>
            </w:r>
            <w:r w:rsidR="005017F4" w:rsidRPr="00937341">
              <w:rPr>
                <w:rFonts w:cs="Arial"/>
                <w:szCs w:val="24"/>
              </w:rPr>
              <w:t>aha 10, IČO: </w:t>
            </w:r>
            <w:r w:rsidRPr="00937341">
              <w:rPr>
                <w:rFonts w:cs="Arial"/>
                <w:szCs w:val="24"/>
              </w:rPr>
              <w:t>43005560</w:t>
            </w:r>
            <w:r w:rsidR="005017F4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a OHL ŽS a.s., se sídlem </w:t>
            </w:r>
            <w:r w:rsidR="005017F4" w:rsidRPr="00937341">
              <w:rPr>
                <w:rFonts w:cs="Arial"/>
                <w:szCs w:val="24"/>
              </w:rPr>
              <w:t>Burešova 938/17, Veveří, 602 00 </w:t>
            </w:r>
            <w:r w:rsidRPr="00937341">
              <w:rPr>
                <w:rFonts w:cs="Arial"/>
                <w:szCs w:val="24"/>
              </w:rPr>
              <w:t>Brno, IČO: 46342796</w:t>
            </w:r>
            <w:r w:rsidR="005017F4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jako „Společnost Zvýšení přeshraniční dostupnosti Písečná – Nysa (II/455 Písečná – Supíkovice)“</w:t>
            </w:r>
            <w:r w:rsidR="005017F4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</w:t>
            </w:r>
            <w:r w:rsidR="008D70F8" w:rsidRPr="00937341">
              <w:rPr>
                <w:rFonts w:cs="Arial"/>
                <w:szCs w:val="24"/>
              </w:rPr>
              <w:t xml:space="preserve">upravené Přílohy č. 1 </w:t>
            </w:r>
            <w:r w:rsidRPr="00937341">
              <w:rPr>
                <w:rFonts w:cs="Arial"/>
                <w:szCs w:val="24"/>
              </w:rPr>
              <w:t>důvodové zprávy</w:t>
            </w:r>
          </w:p>
        </w:tc>
      </w:tr>
      <w:tr w:rsidR="00937341" w:rsidRPr="00937341" w:rsidTr="005E0A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A75" w:rsidRPr="00937341" w:rsidRDefault="005E0A75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A75" w:rsidRPr="00937341" w:rsidRDefault="005E0A75" w:rsidP="005E0A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5017F4" w:rsidRPr="00937341">
              <w:rPr>
                <w:rFonts w:cs="Arial"/>
                <w:szCs w:val="24"/>
              </w:rPr>
              <w:t>dodatek č. 2 ke s</w:t>
            </w:r>
            <w:r w:rsidRPr="00937341">
              <w:rPr>
                <w:rFonts w:cs="Arial"/>
                <w:szCs w:val="24"/>
              </w:rPr>
              <w:t>mlouvě o dílo ze dne 30. 4. 2018 dle bodu 2 usnesení</w:t>
            </w:r>
          </w:p>
        </w:tc>
      </w:tr>
      <w:tr w:rsidR="00937341" w:rsidRPr="00937341" w:rsidTr="005E0A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A75" w:rsidRPr="00937341" w:rsidRDefault="005E0A75" w:rsidP="005E0A75">
            <w:r w:rsidRPr="00937341">
              <w:t>O: Mgr. Jiří Zemánek, 1. náměstek hejtmana</w:t>
            </w:r>
          </w:p>
        </w:tc>
      </w:tr>
      <w:tr w:rsidR="00937341" w:rsidRPr="00937341" w:rsidTr="005E0A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5E0A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5E0A75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5E0A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5E0A75" w:rsidP="00274C62">
            <w:pPr>
              <w:pStyle w:val="nadpis2"/>
            </w:pPr>
            <w:r w:rsidRPr="00937341">
              <w:t>2.3.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76748F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76748F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76748F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Dodatek č. 4 ke smlouvě o dílo na realizaci stavby „Muzeum Komenského v Přerově – záchrana a zpřístupnění paláce na hradě Helfštýn“</w:t>
            </w:r>
          </w:p>
        </w:tc>
      </w:tr>
      <w:tr w:rsidR="00937341" w:rsidRPr="00937341" w:rsidTr="007674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76748F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7674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76748F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76748F" w:rsidP="007674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7674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48F" w:rsidRPr="00937341" w:rsidRDefault="0076748F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48F" w:rsidRPr="00937341" w:rsidRDefault="0076748F" w:rsidP="007674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7C4CAD" w:rsidRPr="00937341">
              <w:rPr>
                <w:rFonts w:cs="Arial"/>
                <w:szCs w:val="24"/>
              </w:rPr>
              <w:t>uzavření Dodatku č. 4 ke s</w:t>
            </w:r>
            <w:r w:rsidRPr="00937341">
              <w:rPr>
                <w:rFonts w:cs="Arial"/>
                <w:szCs w:val="24"/>
              </w:rPr>
              <w:t xml:space="preserve">mlouvě o dílo ze dne 28. 8. 2017 na realizaci stavby „Muzeum Komenského v </w:t>
            </w:r>
            <w:r w:rsidR="005017F4" w:rsidRPr="00937341">
              <w:rPr>
                <w:rFonts w:cs="Arial"/>
                <w:szCs w:val="24"/>
              </w:rPr>
              <w:t>Přerově – záchrana a </w:t>
            </w:r>
            <w:r w:rsidRPr="00937341">
              <w:rPr>
                <w:rFonts w:cs="Arial"/>
                <w:szCs w:val="24"/>
              </w:rPr>
              <w:t>zpřístupnění paláce na hradě Hel</w:t>
            </w:r>
            <w:r w:rsidR="005017F4" w:rsidRPr="00937341">
              <w:rPr>
                <w:rFonts w:cs="Arial"/>
                <w:szCs w:val="24"/>
              </w:rPr>
              <w:t>fštýn“ mezi Olomouckým krajem a </w:t>
            </w:r>
            <w:r w:rsidRPr="00937341">
              <w:rPr>
                <w:rFonts w:cs="Arial"/>
                <w:szCs w:val="24"/>
              </w:rPr>
              <w:t>společností „Sdružení pro zpřístupnění paláce na hradě Helfštýn HOCHTIEF CZ – ARCHATT PAMÁTKY“ se sídlem Plzeňská 16/3217, 150 00 Praha 5, IČO: 46678468</w:t>
            </w:r>
            <w:r w:rsidR="00F841DB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37341" w:rsidRPr="00937341" w:rsidTr="007674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48F" w:rsidRPr="00937341" w:rsidRDefault="0076748F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48F" w:rsidRPr="00937341" w:rsidRDefault="0076748F" w:rsidP="007674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F841DB" w:rsidRPr="00937341">
              <w:rPr>
                <w:rFonts w:cs="Arial"/>
                <w:szCs w:val="24"/>
              </w:rPr>
              <w:t>dodatek č. 4 ke s</w:t>
            </w:r>
            <w:r w:rsidRPr="00937341">
              <w:rPr>
                <w:rFonts w:cs="Arial"/>
                <w:szCs w:val="24"/>
              </w:rPr>
              <w:t>mlouvě o dílo ze dne 28. 8. 2017 dle bodu 2 usnesení</w:t>
            </w:r>
          </w:p>
        </w:tc>
      </w:tr>
      <w:tr w:rsidR="00937341" w:rsidRPr="00937341" w:rsidTr="007674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48F" w:rsidRPr="00937341" w:rsidRDefault="0076748F" w:rsidP="0076748F">
            <w:r w:rsidRPr="00937341">
              <w:t>O: Mgr. Jiří Zemánek, 1. náměstek hejtmana</w:t>
            </w:r>
          </w:p>
        </w:tc>
      </w:tr>
      <w:tr w:rsidR="00937341" w:rsidRPr="00937341" w:rsidTr="007674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7674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76748F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7674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76748F" w:rsidP="00274C62">
            <w:pPr>
              <w:pStyle w:val="nadpis2"/>
            </w:pPr>
            <w:r w:rsidRPr="00937341">
              <w:t>2.5.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806D48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806D48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806D48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 xml:space="preserve">Smlouva o úhradě části nákladů na realizaci investiční akce </w:t>
            </w:r>
            <w:r w:rsidR="00F841DB" w:rsidRPr="00937341">
              <w:rPr>
                <w:szCs w:val="24"/>
              </w:rPr>
              <w:t>„</w:t>
            </w:r>
            <w:r w:rsidRPr="00937341">
              <w:rPr>
                <w:szCs w:val="24"/>
              </w:rPr>
              <w:t>III/43621, III/43622 Velký Týnec, Čechovice – rekonstrukce silnic II. etapa</w:t>
            </w:r>
            <w:r w:rsidR="00F841DB" w:rsidRPr="00937341">
              <w:rPr>
                <w:szCs w:val="24"/>
              </w:rPr>
              <w:t>“</w:t>
            </w:r>
            <w:r w:rsidRPr="00937341">
              <w:rPr>
                <w:szCs w:val="24"/>
              </w:rPr>
              <w:t xml:space="preserve"> </w:t>
            </w:r>
          </w:p>
        </w:tc>
      </w:tr>
      <w:tr w:rsidR="00937341" w:rsidRPr="00937341" w:rsidTr="00806D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806D48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806D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806D48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806D48" w:rsidP="00806D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806D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D48" w:rsidRPr="00937341" w:rsidRDefault="00806D48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D48" w:rsidRPr="00937341" w:rsidRDefault="00806D48" w:rsidP="00F776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smlouvy o úhradě části nákladů na realizaci investiční akce „III/43621, III/43622 Velký Týnec, Čechovic</w:t>
            </w:r>
            <w:r w:rsidR="00F841DB" w:rsidRPr="00937341">
              <w:rPr>
                <w:rFonts w:cs="Arial"/>
                <w:szCs w:val="24"/>
              </w:rPr>
              <w:t>e – rekonstrukce silnic</w:t>
            </w:r>
            <w:r w:rsidRPr="00937341">
              <w:rPr>
                <w:rFonts w:cs="Arial"/>
                <w:szCs w:val="24"/>
              </w:rPr>
              <w:t xml:space="preserve"> II. etapa</w:t>
            </w:r>
            <w:r w:rsidR="00F841DB" w:rsidRPr="00937341">
              <w:rPr>
                <w:rFonts w:cs="Arial"/>
                <w:szCs w:val="24"/>
              </w:rPr>
              <w:t>“ mezi Olomouckým krajem a o</w:t>
            </w:r>
            <w:r w:rsidRPr="00937341">
              <w:rPr>
                <w:rFonts w:cs="Arial"/>
                <w:szCs w:val="24"/>
              </w:rPr>
              <w:t>bcí Velký Týnec, se sídlem Zámecká 35, 783 72 Velký Týnec, IČ</w:t>
            </w:r>
            <w:r w:rsidR="00F841DB" w:rsidRPr="00937341">
              <w:rPr>
                <w:rFonts w:cs="Arial"/>
                <w:szCs w:val="24"/>
              </w:rPr>
              <w:t>O</w:t>
            </w:r>
            <w:r w:rsidRPr="00937341">
              <w:rPr>
                <w:rFonts w:cs="Arial"/>
                <w:szCs w:val="24"/>
              </w:rPr>
              <w:t>: 00299669, dle důvodové zprávy</w:t>
            </w:r>
          </w:p>
        </w:tc>
      </w:tr>
      <w:tr w:rsidR="00937341" w:rsidRPr="00937341" w:rsidTr="00806D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D48" w:rsidRPr="00937341" w:rsidRDefault="00806D48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D48" w:rsidRPr="00937341" w:rsidRDefault="00806D48" w:rsidP="00806D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smlouvu o </w:t>
            </w:r>
            <w:r w:rsidR="00ED7C5D" w:rsidRPr="00937341">
              <w:rPr>
                <w:rFonts w:cs="Arial"/>
                <w:szCs w:val="24"/>
              </w:rPr>
              <w:t>úhradě části nákladů dle bodu 2 </w:t>
            </w:r>
            <w:r w:rsidRPr="00937341">
              <w:rPr>
                <w:rFonts w:cs="Arial"/>
                <w:szCs w:val="24"/>
              </w:rPr>
              <w:t>usnesení</w:t>
            </w:r>
          </w:p>
        </w:tc>
      </w:tr>
      <w:tr w:rsidR="00937341" w:rsidRPr="00937341" w:rsidTr="00806D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D48" w:rsidRPr="00937341" w:rsidRDefault="00806D48" w:rsidP="00806D48">
            <w:r w:rsidRPr="00937341">
              <w:t>O: Mgr. Jiří Zemánek, 1. náměstek hejtmana</w:t>
            </w:r>
          </w:p>
        </w:tc>
      </w:tr>
      <w:tr w:rsidR="00937341" w:rsidRPr="00937341" w:rsidTr="00806D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806D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806D48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806D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806D48" w:rsidP="00274C62">
            <w:pPr>
              <w:pStyle w:val="nadpis2"/>
            </w:pPr>
            <w:r w:rsidRPr="00937341">
              <w:t>2.6.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8700EF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8700EF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8700EF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937341" w:rsidRPr="00937341" w:rsidTr="008700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8700EF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8700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8700EF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8700EF" w:rsidP="00870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8700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0EF" w:rsidRPr="00937341" w:rsidRDefault="008700EF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0EF" w:rsidRPr="00937341" w:rsidRDefault="008700EF" w:rsidP="00870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odvod</w:t>
            </w:r>
            <w:r w:rsidRPr="00937341">
              <w:rPr>
                <w:rFonts w:cs="Arial"/>
                <w:szCs w:val="24"/>
              </w:rPr>
              <w:t xml:space="preserve"> z fondu investic ve výši 50 456 589,25 Kč příspěvkové organizaci Správa silnic Olomouckého kraje, se sídlem Lipenská 120, Hodolany, 779 00 Olomouc, IČO: 70960399</w:t>
            </w:r>
            <w:r w:rsidR="00F841DB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37341" w:rsidRPr="00937341" w:rsidTr="008700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0EF" w:rsidRPr="00937341" w:rsidRDefault="008700EF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0EF" w:rsidRPr="00937341" w:rsidRDefault="008700EF" w:rsidP="00870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937341" w:rsidRPr="00937341" w:rsidTr="008700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0EF" w:rsidRPr="00937341" w:rsidRDefault="008700EF" w:rsidP="008700EF">
            <w:r w:rsidRPr="00937341">
              <w:t>O: vedoucí odboru dopravy a silničního hospodářství</w:t>
            </w:r>
          </w:p>
          <w:p w:rsidR="008700EF" w:rsidRPr="00937341" w:rsidRDefault="008700EF" w:rsidP="008700EF">
            <w:r w:rsidRPr="00937341">
              <w:t>T: ihned</w:t>
            </w:r>
          </w:p>
        </w:tc>
      </w:tr>
      <w:tr w:rsidR="00937341" w:rsidRPr="00937341" w:rsidTr="008700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8700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8700EF" w:rsidP="00274C62">
            <w:pPr>
              <w:pStyle w:val="nadpis2"/>
            </w:pPr>
            <w:r w:rsidRPr="00937341">
              <w:t>Ing. Jan Zahradníček, 2. náměstek hejtmana</w:t>
            </w:r>
          </w:p>
        </w:tc>
      </w:tr>
      <w:tr w:rsidR="00D56E67" w:rsidRPr="00937341" w:rsidTr="008700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8700EF" w:rsidP="00274C62">
            <w:pPr>
              <w:pStyle w:val="nadpis2"/>
            </w:pPr>
            <w:r w:rsidRPr="00937341">
              <w:t>3.1.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A37422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A37422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A37422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Vyřazení nemovitého majetku Správy silnic Olomouckého kraje, příspěvkové organizace</w:t>
            </w:r>
          </w:p>
        </w:tc>
      </w:tr>
      <w:tr w:rsidR="00937341" w:rsidRPr="00937341" w:rsidTr="00A374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A37422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A374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A37422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A37422" w:rsidP="00A374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A374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422" w:rsidRPr="00937341" w:rsidRDefault="00A37422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422" w:rsidRPr="00937341" w:rsidRDefault="00A37422" w:rsidP="00A374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vyřazení nepotřebného nemovitého majetku z evidence Správy silnic Olomouckého kraje, příspěvkové organizace, a jeho fyzickou likvidaci</w:t>
            </w:r>
            <w:r w:rsidR="00F841DB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37341" w:rsidRPr="00937341" w:rsidTr="00A374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A374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A37422" w:rsidP="00274C62">
            <w:pPr>
              <w:pStyle w:val="nadpis2"/>
            </w:pPr>
            <w:r w:rsidRPr="00937341">
              <w:t>Ing. Jan Zahradníček, 2. náměstek hejtmana</w:t>
            </w:r>
          </w:p>
        </w:tc>
      </w:tr>
      <w:tr w:rsidR="00D56E67" w:rsidRPr="00937341" w:rsidTr="00A374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A37422" w:rsidP="00274C62">
            <w:pPr>
              <w:pStyle w:val="nadpis2"/>
            </w:pPr>
            <w:r w:rsidRPr="00937341">
              <w:t>4.1.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FC294F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FC294F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lastRenderedPageBreak/>
              <w:t>UR/52/13/2018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FC294F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Informace o výběru administrátora soutěží drážních dopravců</w:t>
            </w:r>
          </w:p>
        </w:tc>
      </w:tr>
      <w:tr w:rsidR="00937341" w:rsidRPr="00937341" w:rsidTr="00FC29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FC294F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FC29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FC294F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FC294F" w:rsidP="00FC29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informaci o výsledku výběrového řízení na administrátora soutěží drážních dopravců v Olomouckém kraji</w:t>
            </w:r>
            <w:r w:rsidR="00F841DB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37341" w:rsidRPr="00937341" w:rsidTr="00FC29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FC29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FC294F" w:rsidP="00274C62">
            <w:pPr>
              <w:pStyle w:val="nadpis2"/>
            </w:pPr>
            <w:r w:rsidRPr="00937341">
              <w:t>Ing. Jan Zahradníček, 2. náměstek hejtmana</w:t>
            </w:r>
          </w:p>
        </w:tc>
      </w:tr>
      <w:tr w:rsidR="00D56E67" w:rsidRPr="00937341" w:rsidTr="00FC29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FC294F" w:rsidP="00274C62">
            <w:pPr>
              <w:pStyle w:val="nadpis2"/>
            </w:pPr>
            <w:r w:rsidRPr="00937341">
              <w:t>5.1.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1B5439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1B5439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F841DB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Majetkoprávní záležitosti –</w:t>
            </w:r>
            <w:r w:rsidR="001B5439" w:rsidRPr="00937341">
              <w:rPr>
                <w:szCs w:val="24"/>
              </w:rPr>
              <w:t xml:space="preserve"> záměry Olomouckého kraje</w:t>
            </w:r>
          </w:p>
        </w:tc>
      </w:tr>
      <w:tr w:rsidR="00937341" w:rsidRPr="00937341" w:rsidTr="001B54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1B5439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1B54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1B5439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1B5439" w:rsidP="001B5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1B54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439" w:rsidRPr="00937341" w:rsidRDefault="001B5439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439" w:rsidRPr="00937341" w:rsidRDefault="001B5439" w:rsidP="001B5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záměr Olomouckého kraje:</w:t>
            </w:r>
          </w:p>
          <w:p w:rsidR="001B5439" w:rsidRPr="00937341" w:rsidRDefault="001B5439" w:rsidP="001B5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2.1.</w:t>
            </w:r>
            <w:r w:rsidRPr="00937341">
              <w:rPr>
                <w:rFonts w:cs="Arial"/>
                <w:szCs w:val="24"/>
              </w:rPr>
              <w:tab/>
              <w:t>odprodat části pozemků parc. č. 1830/6 ost. pl. a parc. č. 2316/1 ost. pl. o celkové výměře cca 290 m2 v k.ú. a obci Uničov</w:t>
            </w:r>
            <w:r w:rsidR="00F841DB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společnosti M</w:t>
            </w:r>
            <w:r w:rsidR="00F841DB" w:rsidRPr="00937341">
              <w:rPr>
                <w:rFonts w:cs="Arial"/>
                <w:szCs w:val="24"/>
              </w:rPr>
              <w:t>ecalit Plast Czech s.r.o., IČO: </w:t>
            </w:r>
            <w:r w:rsidRPr="00937341">
              <w:rPr>
                <w:rFonts w:cs="Arial"/>
                <w:szCs w:val="24"/>
              </w:rPr>
              <w:t>06960715, za kupní cenu rovnající se ceně stanovené znaleckým posudkem. Nejprve bude uzavřena smlouva o budoucí kupní smlouvě. Řádná kupní smlouva bude uzavřena nejpozději do jednoho roku ode dne vydání kolaudačního souhlasu, kterým bude investiční akce „Výrobní areál firmy MECALIT – Uničov“ kolaudována. V případě, že příjem z prodeje předmětných nemovitostí bude podléhat dani z přidané hodnoty, bude kupní cena nemovitostí navýšena o příslušnou platnou sazbu DPH. Nabyvatel uhradí veškeré náklady spojené s převodem vlastnic</w:t>
            </w:r>
            <w:r w:rsidR="00F841DB" w:rsidRPr="00937341">
              <w:rPr>
                <w:rFonts w:cs="Arial"/>
                <w:szCs w:val="24"/>
              </w:rPr>
              <w:t>kého práva a správní poplatek k </w:t>
            </w:r>
            <w:r w:rsidRPr="00937341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1B5439" w:rsidRPr="00937341" w:rsidRDefault="001B5439" w:rsidP="001B5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2.2.</w:t>
            </w:r>
            <w:r w:rsidRPr="00937341">
              <w:rPr>
                <w:rFonts w:cs="Arial"/>
                <w:szCs w:val="24"/>
              </w:rPr>
              <w:tab/>
              <w:t xml:space="preserve">odprodat část pozemku parc. č. 290/2 ost. pl. o výměře 52 m2, dle geometrického plánu č. 256-247/2018 ze </w:t>
            </w:r>
            <w:r w:rsidR="00F841DB" w:rsidRPr="00937341">
              <w:rPr>
                <w:rFonts w:cs="Arial"/>
                <w:szCs w:val="24"/>
              </w:rPr>
              <w:t>dne 4. 9. 2018 pozemek parc. č. </w:t>
            </w:r>
            <w:r w:rsidRPr="00937341">
              <w:rPr>
                <w:rFonts w:cs="Arial"/>
                <w:szCs w:val="24"/>
              </w:rPr>
              <w:t>290/4 ost. pl. o výměře 52 m2 v k.ú. Rozvadovice, obec Litovel</w:t>
            </w:r>
            <w:r w:rsidR="00F841DB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společného</w:t>
            </w:r>
            <w:r w:rsidR="00F841DB" w:rsidRPr="00937341">
              <w:rPr>
                <w:rFonts w:cs="Arial"/>
                <w:szCs w:val="24"/>
              </w:rPr>
              <w:t xml:space="preserve"> jmění manželů Mgr. Radky a Bc. </w:t>
            </w:r>
            <w:r w:rsidRPr="00937341">
              <w:rPr>
                <w:rFonts w:cs="Arial"/>
                <w:szCs w:val="24"/>
              </w:rPr>
              <w:t>Ondřeje Vacových za kupní cenu ve výši 16 151 Kč. Nabyvatelé uhradí veškeré náklady spojené s převodem vlastnic</w:t>
            </w:r>
            <w:r w:rsidR="00F841DB" w:rsidRPr="00937341">
              <w:rPr>
                <w:rFonts w:cs="Arial"/>
                <w:szCs w:val="24"/>
              </w:rPr>
              <w:t>kého práva a správní poplatek k </w:t>
            </w:r>
            <w:r w:rsidRPr="00937341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1B5439" w:rsidRPr="00937341" w:rsidRDefault="001B5439" w:rsidP="001B5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2.3.</w:t>
            </w:r>
            <w:r w:rsidRPr="00937341">
              <w:rPr>
                <w:rFonts w:cs="Arial"/>
                <w:szCs w:val="24"/>
              </w:rPr>
              <w:tab/>
              <w:t xml:space="preserve">bezúplatně převést části pozemku parc. </w:t>
            </w:r>
            <w:r w:rsidR="00F841DB" w:rsidRPr="00937341">
              <w:rPr>
                <w:rFonts w:cs="Arial"/>
                <w:szCs w:val="24"/>
              </w:rPr>
              <w:t>č. 2592/2 ost. pl. o výměře 180 </w:t>
            </w:r>
            <w:r w:rsidRPr="00937341">
              <w:rPr>
                <w:rFonts w:cs="Arial"/>
                <w:szCs w:val="24"/>
              </w:rPr>
              <w:t>m2,  dle geometrického plánu č. 3842-122/2018 ze dne 27. 7. 2018 pozemky parc. č. 2592/9 ost. pl. o výměře 41 m</w:t>
            </w:r>
            <w:r w:rsidR="00F841DB" w:rsidRPr="00937341">
              <w:rPr>
                <w:rFonts w:cs="Arial"/>
                <w:szCs w:val="24"/>
              </w:rPr>
              <w:t>2 a parc. č. 2592/10 ost. pl. o </w:t>
            </w:r>
            <w:r w:rsidRPr="00937341">
              <w:rPr>
                <w:rFonts w:cs="Arial"/>
                <w:szCs w:val="24"/>
              </w:rPr>
              <w:t>výměře 58 m2 a parc. č. 2592/11 ost. pl. o výměře 81 m2, vše v k.ú. a obci Lipník nad Bečvou, vše z vlastnictví Olomouckého kraje, z hospodaření Správy silnic Olomouckého kraje, příspěvkové organizace, do vlastnictví města Lipník nad Bečvou, IČO: 00301493. Nabyvatel uhradí veškeré náklad</w:t>
            </w:r>
            <w:r w:rsidR="00F841DB" w:rsidRPr="00937341">
              <w:rPr>
                <w:rFonts w:cs="Arial"/>
                <w:szCs w:val="24"/>
              </w:rPr>
              <w:t>y spojené s </w:t>
            </w:r>
            <w:r w:rsidRPr="00937341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1B5439" w:rsidRPr="00937341" w:rsidRDefault="001B5439" w:rsidP="001B5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2.4.</w:t>
            </w:r>
            <w:r w:rsidRPr="00937341">
              <w:rPr>
                <w:rFonts w:cs="Arial"/>
                <w:szCs w:val="24"/>
              </w:rPr>
              <w:tab/>
              <w:t>bezúplatně převést části pozemků parc. č. 728/1 ost. pl. o výměře cca 120 m2 a parc. č. 754 ost. pl. o výměře cca 32 m2 v k.ú. Savín, obec Litovel</w:t>
            </w:r>
            <w:r w:rsidR="00F841DB" w:rsidRPr="00937341">
              <w:rPr>
                <w:rFonts w:cs="Arial"/>
                <w:szCs w:val="24"/>
              </w:rPr>
              <w:t>, z </w:t>
            </w:r>
            <w:r w:rsidRPr="00937341">
              <w:rPr>
                <w:rFonts w:cs="Arial"/>
                <w:szCs w:val="24"/>
              </w:rPr>
              <w:t xml:space="preserve">vlastnictví Olomouckého kraje, z hospodaření Správy silnic Olomouckého kraje, příspěvkové organizace, do vlastnictví města Litovel, IČO: 00299138. </w:t>
            </w:r>
            <w:r w:rsidRPr="00937341">
              <w:rPr>
                <w:rFonts w:cs="Arial"/>
                <w:szCs w:val="24"/>
              </w:rPr>
              <w:lastRenderedPageBreak/>
              <w:t>Nejprve bude uzavřena smlouva o budoucí darovací smlouvě. Řádná darovací smlouva bude uzavřena nejpozději do jednoho roku ode dne vydání kolaudačního souhlasu, kterým bude stavba „Litovel – Savín, oprava autobusových zastávek podél silnice II/373“ kolaudována. Nabyvatel uhradí veškeré náklady spojené s převodem vlastnického práva a správní poplatek spojený s návrhem na vklad vlastnického práva do katastru nemovitostí.</w:t>
            </w:r>
          </w:p>
          <w:p w:rsidR="001B5439" w:rsidRPr="00937341" w:rsidRDefault="001B5439" w:rsidP="001B5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2.5.</w:t>
            </w:r>
            <w:r w:rsidRPr="00937341">
              <w:rPr>
                <w:rFonts w:cs="Arial"/>
                <w:szCs w:val="24"/>
              </w:rPr>
              <w:tab/>
              <w:t>bezúplatně převést pozemky parc. č. 2252/4 ost. pl. o výměře 7 m2, parc. č. 2252/5 ost. pl. o výměře 45 m2, parc.</w:t>
            </w:r>
            <w:r w:rsidR="00F841DB" w:rsidRPr="00937341">
              <w:rPr>
                <w:rFonts w:cs="Arial"/>
                <w:szCs w:val="24"/>
              </w:rPr>
              <w:t xml:space="preserve"> č. 2252/6 ost. pl. o výměře 11 </w:t>
            </w:r>
            <w:r w:rsidRPr="00937341">
              <w:rPr>
                <w:rFonts w:cs="Arial"/>
                <w:szCs w:val="24"/>
              </w:rPr>
              <w:t>m2, parc. č. 2252/7 ost. pl. o výměře 48</w:t>
            </w:r>
            <w:r w:rsidR="00F841DB" w:rsidRPr="00937341">
              <w:rPr>
                <w:rFonts w:cs="Arial"/>
                <w:szCs w:val="24"/>
              </w:rPr>
              <w:t xml:space="preserve"> m2, parc. č. 2252/8 ost. pl. o </w:t>
            </w:r>
            <w:r w:rsidRPr="00937341">
              <w:rPr>
                <w:rFonts w:cs="Arial"/>
                <w:szCs w:val="24"/>
              </w:rPr>
              <w:t>výměře 6 m2, parc. č. 2252/9 ost. pl. o výměře 60 m2 a parc. č. 2252/10 ost. pl. o výměře 30 m2, vše v k.ú. a obci Loštice, vše z vlastnictví Olomouckého kraje, z hospodaření Správy silnic Olomouckého kraje, příspěvkové organizace, do vlastnictví města Loštice, IČO: 00302945. Nabyvatel uhradí správní poplatek k návrhu na vklad vlastnického práva do katastru nemovitostí.</w:t>
            </w:r>
          </w:p>
          <w:p w:rsidR="001B5439" w:rsidRPr="00937341" w:rsidRDefault="001B5439" w:rsidP="001B5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2.6.</w:t>
            </w:r>
            <w:r w:rsidRPr="00937341">
              <w:rPr>
                <w:rFonts w:cs="Arial"/>
                <w:szCs w:val="24"/>
              </w:rPr>
              <w:tab/>
              <w:t>bezúplatně převést část pozemku p</w:t>
            </w:r>
            <w:r w:rsidR="00F841DB" w:rsidRPr="00937341">
              <w:rPr>
                <w:rFonts w:cs="Arial"/>
                <w:szCs w:val="24"/>
              </w:rPr>
              <w:t>arc. č. 540/25 ostatní plocha o </w:t>
            </w:r>
            <w:r w:rsidRPr="00937341">
              <w:rPr>
                <w:rFonts w:cs="Arial"/>
                <w:szCs w:val="24"/>
              </w:rPr>
              <w:t>výměře cca 157 m2 v k.ú. Neředín, obec Olomouc, a dále části pozemků parc. č. 419/13 ostatní plocha o výměře cca 10 m2,  parc. č. 419/14 ostatní plocha o výměře cca 10 m2 a parc. č. 389/22</w:t>
            </w:r>
            <w:r w:rsidR="00F841DB" w:rsidRPr="00937341">
              <w:rPr>
                <w:rFonts w:cs="Arial"/>
                <w:szCs w:val="24"/>
              </w:rPr>
              <w:t xml:space="preserve"> ostatní plocha o výměře cca 48 </w:t>
            </w:r>
            <w:r w:rsidRPr="00937341">
              <w:rPr>
                <w:rFonts w:cs="Arial"/>
                <w:szCs w:val="24"/>
              </w:rPr>
              <w:t>m2, vše v k.ú. Topolany u Olomouce, obec Olomouc, vše z vlastnictví Olomouckého kraje, z hospodaření Správy silnic Olomouckého kraje, příspěvkové organizace, do vlastnictví s</w:t>
            </w:r>
            <w:r w:rsidR="00F841DB" w:rsidRPr="00937341">
              <w:rPr>
                <w:rFonts w:cs="Arial"/>
                <w:szCs w:val="24"/>
              </w:rPr>
              <w:t>tatutárního města Olomouc, IČO: </w:t>
            </w:r>
            <w:r w:rsidRPr="00937341">
              <w:rPr>
                <w:rFonts w:cs="Arial"/>
                <w:szCs w:val="24"/>
              </w:rPr>
              <w:t>00299308. Nejprve bude uzavřena smlouva o budoucí darovací smlouvě, která bude obsahovat souhlas se stavbou „Cyklostezka Neředín-Topolany“ na částech předmětných pozemků. Řádná darovací smlouva bude uzavřena nejpozději do jednoho roku ode dne vydání kolaudačního souhlasu, kterým bude stavba „Cyklostezka Neředín-Topolany“ kolaudována. Nabyvatel uhradí veškeré náklady spojené s převodem vlastnického práva a správní poplatek spojený s návrhem na vklad do katastru nemovitostí.</w:t>
            </w:r>
          </w:p>
        </w:tc>
      </w:tr>
      <w:tr w:rsidR="00937341" w:rsidRPr="00937341" w:rsidTr="001B54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439" w:rsidRPr="00937341" w:rsidRDefault="001B5439" w:rsidP="00274C62">
            <w:pPr>
              <w:pStyle w:val="nadpis2"/>
            </w:pPr>
            <w:r w:rsidRPr="00937341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439" w:rsidRPr="00937341" w:rsidRDefault="001B5439" w:rsidP="001B5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zajistit zveřejnění záměr</w:t>
            </w:r>
            <w:r w:rsidR="007B37AC" w:rsidRPr="00937341">
              <w:rPr>
                <w:rFonts w:cs="Arial"/>
                <w:szCs w:val="24"/>
              </w:rPr>
              <w:t>u Olomouckého kraje dle bodů 2.1.–2.</w:t>
            </w:r>
            <w:r w:rsidRPr="00937341">
              <w:rPr>
                <w:rFonts w:cs="Arial"/>
                <w:szCs w:val="24"/>
              </w:rPr>
              <w:t>6. návrhu na usnesení</w:t>
            </w:r>
          </w:p>
        </w:tc>
      </w:tr>
      <w:tr w:rsidR="00937341" w:rsidRPr="00937341" w:rsidTr="001B54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439" w:rsidRPr="00937341" w:rsidRDefault="001B5439" w:rsidP="001B5439">
            <w:r w:rsidRPr="00937341">
              <w:t>O: vedoucí odboru majetkového, právního a správních činností</w:t>
            </w:r>
          </w:p>
          <w:p w:rsidR="001B5439" w:rsidRPr="00937341" w:rsidRDefault="001B5439" w:rsidP="001B5439">
            <w:r w:rsidRPr="00937341">
              <w:t>T: 26. 11. 2018</w:t>
            </w:r>
          </w:p>
        </w:tc>
      </w:tr>
      <w:tr w:rsidR="00937341" w:rsidRPr="00937341" w:rsidTr="001B54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439" w:rsidRPr="00937341" w:rsidRDefault="001B5439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439" w:rsidRPr="00937341" w:rsidRDefault="001B5439" w:rsidP="001B5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žadatele (nabyvatele) o přijatém záměr</w:t>
            </w:r>
            <w:r w:rsidR="007B37AC" w:rsidRPr="00937341">
              <w:rPr>
                <w:rFonts w:cs="Arial"/>
                <w:szCs w:val="24"/>
              </w:rPr>
              <w:t>u Olomouckého kraje dle bodů 2.1.–2.</w:t>
            </w:r>
            <w:r w:rsidRPr="00937341">
              <w:rPr>
                <w:rFonts w:cs="Arial"/>
                <w:szCs w:val="24"/>
              </w:rPr>
              <w:t>6. návrhu na usnesení</w:t>
            </w:r>
          </w:p>
        </w:tc>
      </w:tr>
      <w:tr w:rsidR="00937341" w:rsidRPr="00937341" w:rsidTr="001B54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439" w:rsidRPr="00937341" w:rsidRDefault="001B5439" w:rsidP="001B5439">
            <w:r w:rsidRPr="00937341">
              <w:t>O: vedoucí odboru majetkového, právního a správních činností</w:t>
            </w:r>
          </w:p>
          <w:p w:rsidR="001B5439" w:rsidRPr="00937341" w:rsidRDefault="001B5439" w:rsidP="001B5439">
            <w:r w:rsidRPr="00937341">
              <w:t>T: 26. 11. 2018</w:t>
            </w:r>
          </w:p>
        </w:tc>
      </w:tr>
      <w:tr w:rsidR="00937341" w:rsidRPr="00937341" w:rsidTr="001B54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1B54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1B5439" w:rsidP="00274C62">
            <w:pPr>
              <w:pStyle w:val="nadpis2"/>
            </w:pPr>
            <w:r w:rsidRPr="00937341">
              <w:t>Ing. Milan Klimeš, náměstek hejtmana</w:t>
            </w:r>
          </w:p>
        </w:tc>
      </w:tr>
      <w:tr w:rsidR="00D56E67" w:rsidRPr="00937341" w:rsidTr="001B54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1B5439" w:rsidP="00274C62">
            <w:pPr>
              <w:pStyle w:val="nadpis2"/>
            </w:pPr>
            <w:r w:rsidRPr="00937341">
              <w:t>6.1.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D715A7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D715A7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7B37AC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Majetkoprávní záležitosti –</w:t>
            </w:r>
            <w:r w:rsidR="00D715A7" w:rsidRPr="00937341">
              <w:rPr>
                <w:szCs w:val="24"/>
              </w:rPr>
              <w:t xml:space="preserve"> věcná břemena</w:t>
            </w:r>
          </w:p>
        </w:tc>
      </w:tr>
      <w:tr w:rsidR="00937341" w:rsidRPr="00937341" w:rsidTr="00D715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D715A7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D715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D715A7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D715A7" w:rsidP="00D715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D715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5A7" w:rsidRPr="00937341" w:rsidRDefault="00D715A7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5A7" w:rsidRPr="00937341" w:rsidRDefault="00D715A7" w:rsidP="00D715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smlouvy o budoucí smlouvě o zřízení věcného břemene k části pozemku parc. č. 1900/2 osta</w:t>
            </w:r>
            <w:r w:rsidR="007B37AC" w:rsidRPr="00937341">
              <w:rPr>
                <w:rFonts w:cs="Arial"/>
                <w:szCs w:val="24"/>
              </w:rPr>
              <w:t>tní plocha o výměře 17 434 m2 v </w:t>
            </w:r>
            <w:r w:rsidRPr="00937341">
              <w:rPr>
                <w:rFonts w:cs="Arial"/>
                <w:szCs w:val="24"/>
              </w:rPr>
              <w:t xml:space="preserve">k.ú. a obci Šumperk, spočívajícího v právu zřídit a provozovat v předmětném pozemku vedení plynovodní přípojky a v právu vstupovat a vjíždět na </w:t>
            </w:r>
            <w:r w:rsidRPr="00937341">
              <w:rPr>
                <w:rFonts w:cs="Arial"/>
                <w:szCs w:val="24"/>
              </w:rPr>
              <w:lastRenderedPageBreak/>
              <w:t>předmětný pozemek v souvislosti se zřizováním, úpravami, opravami, provozováním a odstraňováním tohoto zařízení mezi Olomouckým krajem jako budoucím povinným z věcného břemene a společností RWE GasNet, s.r.o., IČO: 27295567, jako budoucím oprávněn</w:t>
            </w:r>
            <w:r w:rsidR="007B37AC" w:rsidRPr="00937341">
              <w:rPr>
                <w:rFonts w:cs="Arial"/>
                <w:szCs w:val="24"/>
              </w:rPr>
              <w:t>ým z věcného břemene. Smlouva o </w:t>
            </w:r>
            <w:r w:rsidRPr="00937341">
              <w:rPr>
                <w:rFonts w:cs="Arial"/>
                <w:szCs w:val="24"/>
              </w:rPr>
              <w:t>zřízení věcného břemene bude uzavřena nejpozději do jednoho roku ode dne vydání kolaudačního souhlasu, kterým bude stavba „Střední škola železniční, technická a služeb, Šumperk - dílny“ kolaudována. Věcné břemeno bude zřízeno na dobu neurčitou za jednorázovou úhradu ve výši 500 Kč, navýšenou o příslušnou platnou sazbu DPH. Budoucí oprávněný uhradí jednorázovou úhradu za zřízení věcného břemene a veškeré náklady spojené s uzavřením smlouvy o zřízení věcného břemene včetně správního poplatku k návrhu na vklad práv odpovídajících věcnému břemenu do katastru nemovitostí.</w:t>
            </w:r>
          </w:p>
        </w:tc>
      </w:tr>
      <w:tr w:rsidR="00937341" w:rsidRPr="00937341" w:rsidTr="00D715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D715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715A7" w:rsidP="00274C62">
            <w:pPr>
              <w:pStyle w:val="nadpis2"/>
            </w:pPr>
            <w:r w:rsidRPr="00937341">
              <w:t>Ing. Milan Klimeš, náměstek hejtmana</w:t>
            </w:r>
          </w:p>
        </w:tc>
      </w:tr>
      <w:tr w:rsidR="00D56E67" w:rsidRPr="00937341" w:rsidTr="00D715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D715A7" w:rsidP="00274C62">
            <w:pPr>
              <w:pStyle w:val="nadpis2"/>
            </w:pPr>
            <w:r w:rsidRPr="00937341">
              <w:t>6.2.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EE55C8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EE55C8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7B37AC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Majetkoprávní záležitosti –</w:t>
            </w:r>
            <w:r w:rsidR="00EE55C8" w:rsidRPr="00937341">
              <w:rPr>
                <w:szCs w:val="24"/>
              </w:rPr>
              <w:t xml:space="preserve"> odkoupení nemovitého majetku</w:t>
            </w:r>
          </w:p>
        </w:tc>
      </w:tr>
      <w:tr w:rsidR="00937341" w:rsidRPr="00937341" w:rsidTr="00EE55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EE55C8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EE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EE55C8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EE55C8" w:rsidP="00EE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EE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5C8" w:rsidRPr="00937341" w:rsidRDefault="00EE55C8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5C8" w:rsidRPr="00937341" w:rsidRDefault="00EE55C8" w:rsidP="00EE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37341" w:rsidRPr="00937341" w:rsidTr="00EE55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5C8" w:rsidRPr="00937341" w:rsidRDefault="00EE55C8" w:rsidP="00EE55C8">
            <w:r w:rsidRPr="00937341">
              <w:t>O: Ing. Milan Klimeš, náměstek hejtmana</w:t>
            </w:r>
          </w:p>
          <w:p w:rsidR="00EE55C8" w:rsidRPr="00937341" w:rsidRDefault="00EE55C8" w:rsidP="00EE55C8">
            <w:r w:rsidRPr="00937341">
              <w:t>T: ZOK 17. 12. 2018</w:t>
            </w:r>
          </w:p>
        </w:tc>
      </w:tr>
      <w:tr w:rsidR="00937341" w:rsidRPr="00937341" w:rsidTr="00EE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5C8" w:rsidRPr="00937341" w:rsidRDefault="00EE55C8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5C8" w:rsidRPr="00937341" w:rsidRDefault="00EE55C8" w:rsidP="00EE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revokovat usnesení č. UZ/21/22/2011, bod 3.3., ze dne 22. 9. 2011</w:t>
            </w:r>
            <w:r w:rsidR="007B37AC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ve věci odkoupení části pozemku parc. č. st. 20/1 zast. pl. o výměře 3 m2, dle geometrického plánu č. 199-3505/2009 ze </w:t>
            </w:r>
            <w:r w:rsidR="007B37AC" w:rsidRPr="00937341">
              <w:rPr>
                <w:rFonts w:cs="Arial"/>
                <w:szCs w:val="24"/>
              </w:rPr>
              <w:t>dne 3. 5. 2010 pozemek parc. č. </w:t>
            </w:r>
            <w:r w:rsidRPr="00937341">
              <w:rPr>
                <w:rFonts w:cs="Arial"/>
                <w:szCs w:val="24"/>
              </w:rPr>
              <w:t>957 ost. pl. o výměře 3 m2 v k.ú. a obci Luká z podílového spoluvlastnictví paní Daniely Recové (id. 1/4), paní Ludmily Recové (id. 1/2) a paní Veroniky Recové (id. 1/4) do vlastnictví Olomouckého kraje, do hospodaření Správy silni</w:t>
            </w:r>
            <w:r w:rsidR="007B37AC" w:rsidRPr="00937341">
              <w:rPr>
                <w:rFonts w:cs="Arial"/>
                <w:szCs w:val="24"/>
              </w:rPr>
              <w:t>c Olomouckého kraje, příspěvkové</w:t>
            </w:r>
            <w:r w:rsidRPr="00937341">
              <w:rPr>
                <w:rFonts w:cs="Arial"/>
                <w:szCs w:val="24"/>
              </w:rPr>
              <w:t xml:space="preserve"> organizace</w:t>
            </w:r>
            <w:r w:rsidR="007B37AC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z důvodu změny s</w:t>
            </w:r>
            <w:r w:rsidR="007B37AC" w:rsidRPr="00937341">
              <w:rPr>
                <w:rFonts w:cs="Arial"/>
                <w:szCs w:val="24"/>
              </w:rPr>
              <w:t>poluvlastníků a výše kupní ceny</w:t>
            </w:r>
          </w:p>
        </w:tc>
      </w:tr>
      <w:tr w:rsidR="00937341" w:rsidRPr="00937341" w:rsidTr="00EE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5C8" w:rsidRPr="00937341" w:rsidRDefault="00EE55C8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5C8" w:rsidRPr="00937341" w:rsidRDefault="00EE55C8" w:rsidP="00EE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schválit:</w:t>
            </w:r>
          </w:p>
          <w:p w:rsidR="00EE55C8" w:rsidRPr="00937341" w:rsidRDefault="00EE55C8" w:rsidP="00EE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4.1.</w:t>
            </w:r>
            <w:r w:rsidRPr="00937341">
              <w:rPr>
                <w:rFonts w:cs="Arial"/>
                <w:szCs w:val="24"/>
              </w:rPr>
              <w:tab/>
              <w:t xml:space="preserve">odkoupení části pozemku parc. č. st. 20/1 zast. pl. o výměře 3 m2, jehož součástí je stavba Luká, č. p. 16, rod. dům, dle geometrického plánu </w:t>
            </w:r>
            <w:r w:rsidR="007B37AC" w:rsidRPr="00937341">
              <w:rPr>
                <w:rFonts w:cs="Arial"/>
                <w:szCs w:val="24"/>
              </w:rPr>
              <w:br/>
            </w:r>
            <w:r w:rsidRPr="00937341">
              <w:rPr>
                <w:rFonts w:cs="Arial"/>
                <w:szCs w:val="24"/>
              </w:rPr>
              <w:t>č. 199-3505/2009 ze dne 3. 5. 2010 pozemek p</w:t>
            </w:r>
            <w:r w:rsidR="007B37AC" w:rsidRPr="00937341">
              <w:rPr>
                <w:rFonts w:cs="Arial"/>
                <w:szCs w:val="24"/>
              </w:rPr>
              <w:t>arc. č. 957 ost. pl. o výměře 3 </w:t>
            </w:r>
            <w:r w:rsidRPr="00937341">
              <w:rPr>
                <w:rFonts w:cs="Arial"/>
                <w:szCs w:val="24"/>
              </w:rPr>
              <w:t>m2 v k.ú. a obci Luká z podílového spoluvlastn</w:t>
            </w:r>
            <w:r w:rsidR="007B37AC" w:rsidRPr="00937341">
              <w:rPr>
                <w:rFonts w:cs="Arial"/>
                <w:szCs w:val="24"/>
              </w:rPr>
              <w:t>ictví paní Veroniky Recové (id. </w:t>
            </w:r>
            <w:r w:rsidRPr="00937341">
              <w:rPr>
                <w:rFonts w:cs="Arial"/>
                <w:szCs w:val="24"/>
              </w:rPr>
              <w:t>1/2) a paní Daniely Recové Sloukové (id. 1/2) do vlastnictví Olomouckého kraje, do hospodaření Správy silnic Olomouckého kraje, příspěvkové organizace</w:t>
            </w:r>
            <w:r w:rsidR="007B37AC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za kupní cenu celkem ve výši 640 Kč. Nabyvatel uhradí veškeré náklady </w:t>
            </w:r>
            <w:r w:rsidR="007B37AC" w:rsidRPr="00937341">
              <w:rPr>
                <w:rFonts w:cs="Arial"/>
                <w:szCs w:val="24"/>
              </w:rPr>
              <w:t xml:space="preserve">spojené </w:t>
            </w:r>
            <w:r w:rsidRPr="00937341">
              <w:rPr>
                <w:rFonts w:cs="Arial"/>
                <w:szCs w:val="24"/>
              </w:rPr>
              <w:t>s uzavřením kupní smlo</w:t>
            </w:r>
            <w:r w:rsidR="007B37AC" w:rsidRPr="00937341">
              <w:rPr>
                <w:rFonts w:cs="Arial"/>
                <w:szCs w:val="24"/>
              </w:rPr>
              <w:t>uvy včetně správního poplatku k </w:t>
            </w:r>
            <w:r w:rsidRPr="00937341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EE55C8" w:rsidRPr="00937341" w:rsidRDefault="00EE55C8" w:rsidP="00EE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4.2.</w:t>
            </w:r>
            <w:r w:rsidRPr="00937341">
              <w:rPr>
                <w:rFonts w:cs="Arial"/>
                <w:szCs w:val="24"/>
              </w:rPr>
              <w:tab/>
              <w:t xml:space="preserve">odkoupení pozemků parc. č.  22 ost.pl. </w:t>
            </w:r>
            <w:r w:rsidR="002406E4" w:rsidRPr="00937341">
              <w:rPr>
                <w:rFonts w:cs="Arial"/>
                <w:szCs w:val="24"/>
              </w:rPr>
              <w:t>o výměře 1 444 m2 a parc. č. 23 </w:t>
            </w:r>
            <w:r w:rsidRPr="00937341">
              <w:rPr>
                <w:rFonts w:cs="Arial"/>
                <w:szCs w:val="24"/>
              </w:rPr>
              <w:t>zahrada o výměře 107 m2, oba v k.ú. Králová, obec Medlov</w:t>
            </w:r>
            <w:r w:rsidR="002406E4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z vlastnictví paní Petry Galbové do vlastnictví Olomouckého kraj</w:t>
            </w:r>
            <w:r w:rsidR="002406E4" w:rsidRPr="00937341">
              <w:rPr>
                <w:rFonts w:cs="Arial"/>
                <w:szCs w:val="24"/>
              </w:rPr>
              <w:t>e, do hospodaření Nových Zámků –</w:t>
            </w:r>
            <w:r w:rsidRPr="00937341">
              <w:rPr>
                <w:rFonts w:cs="Arial"/>
                <w:szCs w:val="24"/>
              </w:rPr>
              <w:t xml:space="preserve"> poskytovatele sociálních služeb, příspěvkové organizace, za kupní cenu ve výši 651 420 Kč. Nabyvatel uhradí veškeré náklady spojené </w:t>
            </w:r>
            <w:r w:rsidRPr="00937341">
              <w:rPr>
                <w:rFonts w:cs="Arial"/>
                <w:szCs w:val="24"/>
              </w:rPr>
              <w:lastRenderedPageBreak/>
              <w:t>s</w:t>
            </w:r>
            <w:r w:rsidR="002406E4" w:rsidRPr="00937341">
              <w:rPr>
                <w:rFonts w:cs="Arial"/>
                <w:szCs w:val="24"/>
              </w:rPr>
              <w:t> </w:t>
            </w:r>
            <w:r w:rsidRPr="00937341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EE55C8" w:rsidRPr="00937341" w:rsidRDefault="00EE55C8" w:rsidP="00EE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4.3.</w:t>
            </w:r>
            <w:r w:rsidRPr="00937341">
              <w:rPr>
                <w:rFonts w:cs="Arial"/>
                <w:szCs w:val="24"/>
              </w:rPr>
              <w:tab/>
              <w:t>odkoupení pozemku parc. č. 290/22</w:t>
            </w:r>
            <w:r w:rsidR="002406E4" w:rsidRPr="00937341">
              <w:rPr>
                <w:rFonts w:cs="Arial"/>
                <w:szCs w:val="24"/>
              </w:rPr>
              <w:t>0 orná půda o výměře 1 525 m2 v </w:t>
            </w:r>
            <w:r w:rsidRPr="00937341">
              <w:rPr>
                <w:rFonts w:cs="Arial"/>
                <w:szCs w:val="24"/>
              </w:rPr>
              <w:t>k.ú. a obci Náměšť na Hané</w:t>
            </w:r>
            <w:r w:rsidR="002406E4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z vlastnictví paní Renáty Jančo do vlastnictví Olomouckého kraj</w:t>
            </w:r>
            <w:r w:rsidR="002406E4" w:rsidRPr="00937341">
              <w:rPr>
                <w:rFonts w:cs="Arial"/>
                <w:szCs w:val="24"/>
              </w:rPr>
              <w:t>e, do hospodaření Nových Zámků –</w:t>
            </w:r>
            <w:r w:rsidRPr="00937341">
              <w:rPr>
                <w:rFonts w:cs="Arial"/>
                <w:szCs w:val="24"/>
              </w:rPr>
              <w:t xml:space="preserve"> poskytovatele sociálních služeb, příspěvkové organizace, za kupní cenu ve výši 1 265 750 Kč. Nabyvatel uhradí veškeré náklady spojené </w:t>
            </w:r>
            <w:r w:rsidR="002406E4" w:rsidRPr="00937341">
              <w:rPr>
                <w:rFonts w:cs="Arial"/>
                <w:szCs w:val="24"/>
              </w:rPr>
              <w:t>s převodem vlastnického práva a </w:t>
            </w:r>
            <w:r w:rsidRPr="00937341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</w:tc>
      </w:tr>
      <w:tr w:rsidR="00937341" w:rsidRPr="00937341" w:rsidTr="00EE5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5C8" w:rsidRPr="00937341" w:rsidRDefault="00EE55C8" w:rsidP="00274C62">
            <w:pPr>
              <w:pStyle w:val="nadpis2"/>
            </w:pPr>
            <w:r w:rsidRPr="00937341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5C8" w:rsidRPr="00937341" w:rsidRDefault="00EE55C8" w:rsidP="00EE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</w:t>
            </w:r>
          </w:p>
          <w:p w:rsidR="00EE55C8" w:rsidRPr="00937341" w:rsidRDefault="00EE55C8" w:rsidP="00EE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5.1.</w:t>
            </w:r>
            <w:r w:rsidRPr="00937341">
              <w:rPr>
                <w:rFonts w:cs="Arial"/>
                <w:szCs w:val="24"/>
              </w:rPr>
              <w:tab/>
              <w:t>uzavření smlouvy o rezervaci a o poskytnutí součinnosti mezi paní Lenkou Smolkovou jako zprostředkovatelem a Olomouckým krajem jako zájemcem, jejímž předmětem je rezervace pozemků parc. č. 22 a parc. č. 23, oba v k.ú. Králová, obec Medlov. Smlouva o rezervaci bude uzavřena na dobu určitou do 31. 1. 2019 a za podmínek dle důvodové zprávy.</w:t>
            </w:r>
          </w:p>
          <w:p w:rsidR="00EE55C8" w:rsidRPr="00937341" w:rsidRDefault="00EE55C8" w:rsidP="00EE5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5.2.</w:t>
            </w:r>
            <w:r w:rsidRPr="00937341">
              <w:rPr>
                <w:rFonts w:cs="Arial"/>
                <w:szCs w:val="24"/>
              </w:rPr>
              <w:tab/>
              <w:t>uzavření rezervační smlouvy mezi Tomášem Musilem jako zprostředkovatelem a Olomouckým krajem jako zájemcem, jejímž předmětem je rezervace pozemku parc. č. 290/220 v k.ú. a obci Náměšť na Hané. Rezervační smlouva bude uzavřena na dobu určitou do 31. 1. 2019, při odměně za zprostředkování ve výši 60 500 Kč včetně DPH a za podmínek dle důvodové zprávy.</w:t>
            </w:r>
          </w:p>
        </w:tc>
      </w:tr>
      <w:tr w:rsidR="00937341" w:rsidRPr="00937341" w:rsidTr="00EE55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EE55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EE55C8" w:rsidP="00274C62">
            <w:pPr>
              <w:pStyle w:val="nadpis2"/>
            </w:pPr>
            <w:r w:rsidRPr="00937341">
              <w:t>Ing. Milan Klimeš, náměstek hejtmana</w:t>
            </w:r>
          </w:p>
        </w:tc>
      </w:tr>
      <w:tr w:rsidR="00D56E67" w:rsidRPr="00937341" w:rsidTr="00EE55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EE55C8" w:rsidP="00274C62">
            <w:pPr>
              <w:pStyle w:val="nadpis2"/>
            </w:pPr>
            <w:r w:rsidRPr="00937341">
              <w:t>6.3.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573EAB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573EAB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2406E4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Majetkoprávní záležitosti –</w:t>
            </w:r>
            <w:r w:rsidR="00573EAB" w:rsidRPr="00937341">
              <w:rPr>
                <w:szCs w:val="24"/>
              </w:rPr>
              <w:t xml:space="preserve"> bezúplatná nabytí nemovitého majetk</w:t>
            </w:r>
            <w:r w:rsidRPr="00937341">
              <w:rPr>
                <w:szCs w:val="24"/>
              </w:rPr>
              <w:t>u</w:t>
            </w:r>
          </w:p>
        </w:tc>
      </w:tr>
      <w:tr w:rsidR="00937341" w:rsidRPr="00937341" w:rsidTr="00573E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573EAB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573E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573EAB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573E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EAB" w:rsidRPr="00937341" w:rsidRDefault="00573EAB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37341" w:rsidRPr="00937341" w:rsidTr="00573E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EAB" w:rsidRPr="00937341" w:rsidRDefault="00573EAB" w:rsidP="00573EAB">
            <w:r w:rsidRPr="00937341">
              <w:t>O: Ing. Milan Klimeš, náměstek hejtmana</w:t>
            </w:r>
          </w:p>
          <w:p w:rsidR="00573EAB" w:rsidRPr="00937341" w:rsidRDefault="00573EAB" w:rsidP="00573EAB">
            <w:r w:rsidRPr="00937341">
              <w:t>T: ZOK 17. 12. 2018</w:t>
            </w:r>
          </w:p>
        </w:tc>
      </w:tr>
      <w:tr w:rsidR="00937341" w:rsidRPr="00937341" w:rsidTr="00573E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EAB" w:rsidRPr="00937341" w:rsidRDefault="00573EAB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revokovat usnesení Zastupitelstva Olomouckého kraje č. UZ/11/23/2018, bod 3.12., ze dne 25. 6. 2018 ve věci uzavření smluv o budoucích kupních smlouvách mezi Olomouckým krajem jako budoucím kupujícím a vlastníky pozemků jako budoucími prodávajícími na budoucí odkoupení pozemků nebo jejich částí, určených pro stavbu „II/448 Olomouc – </w:t>
            </w:r>
            <w:r w:rsidR="00ED7C5D" w:rsidRPr="00937341">
              <w:rPr>
                <w:rFonts w:cs="Arial"/>
                <w:szCs w:val="24"/>
              </w:rPr>
              <w:t>přeložka silnice, II. etapa“, v </w:t>
            </w:r>
            <w:r w:rsidRPr="00937341">
              <w:rPr>
                <w:rFonts w:cs="Arial"/>
                <w:szCs w:val="24"/>
              </w:rPr>
              <w:t>katastrálním území Řepčín, a to</w:t>
            </w:r>
            <w:r w:rsidR="000627F6" w:rsidRPr="00937341">
              <w:rPr>
                <w:rFonts w:cs="Arial"/>
                <w:szCs w:val="24"/>
              </w:rPr>
              <w:t xml:space="preserve"> v části Přílohy č. 2</w:t>
            </w:r>
            <w:r w:rsidRPr="00937341">
              <w:rPr>
                <w:rFonts w:cs="Arial"/>
                <w:szCs w:val="24"/>
              </w:rPr>
              <w:t>:</w:t>
            </w:r>
          </w:p>
          <w:p w:rsidR="00573EAB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3.1.</w:t>
            </w:r>
            <w:r w:rsidRPr="00937341">
              <w:rPr>
                <w:rFonts w:cs="Arial"/>
                <w:szCs w:val="24"/>
              </w:rPr>
              <w:tab/>
              <w:t>uzavření smlouvy o budoucí kupní smlouvě na budoucí odkoupení spoluvlastnického podílu o velikosti id. 4</w:t>
            </w:r>
            <w:r w:rsidR="000627F6" w:rsidRPr="00937341">
              <w:rPr>
                <w:rFonts w:cs="Arial"/>
                <w:szCs w:val="24"/>
              </w:rPr>
              <w:t>/6  na částech pozemků parc. č. </w:t>
            </w:r>
            <w:r w:rsidRPr="00937341">
              <w:rPr>
                <w:rFonts w:cs="Arial"/>
                <w:szCs w:val="24"/>
              </w:rPr>
              <w:t>475/23 orná půda o výměře 822 m2,  parc. č. 475/57 orná půda o výměře 933 m2 a parc. č. 475/60 orná půda o výměře 527 m2, vše v k.ú. Řepčín, obec Olomouc</w:t>
            </w:r>
            <w:r w:rsidR="000627F6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Evou Svačinkovou jako budoucí prodávající a Olomouckým krajem jako budoucím kupujícím z důvodu zvětšení výměry záboru na předmětných pozemcích,</w:t>
            </w:r>
          </w:p>
          <w:p w:rsidR="00937341" w:rsidRPr="00937341" w:rsidRDefault="00937341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lastRenderedPageBreak/>
              <w:t>3.2.</w:t>
            </w:r>
            <w:r w:rsidRPr="00937341">
              <w:rPr>
                <w:rFonts w:cs="Arial"/>
                <w:szCs w:val="24"/>
              </w:rPr>
              <w:tab/>
              <w:t>uzavření smlouvy o budoucí kupní smlouvě na budoucí odkoupení spoluvlastnického podílu o velikosti id. 1</w:t>
            </w:r>
            <w:r w:rsidR="000627F6" w:rsidRPr="00937341">
              <w:rPr>
                <w:rFonts w:cs="Arial"/>
                <w:szCs w:val="24"/>
              </w:rPr>
              <w:t>/6  na částech pozemků parc. č. </w:t>
            </w:r>
            <w:r w:rsidRPr="00937341">
              <w:rPr>
                <w:rFonts w:cs="Arial"/>
                <w:szCs w:val="24"/>
              </w:rPr>
              <w:t>475/23 orná půda o výměře 822 m2,  parc. č. 475/57 orná půda o výměře 933 m2 a parc. č. 475/60 orná půda o výměře 527 m2, vše v k.ú. Řepčín, obec Olomouc</w:t>
            </w:r>
            <w:r w:rsidR="000627F6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Irenou Svačinkovou jako budoucí prodávající a Olomouckým krajem jako budoucím kupujícím z důvodu zvětšení výměry záboru na předmětných pozemcích</w:t>
            </w:r>
            <w:r w:rsidR="000627F6" w:rsidRPr="00937341">
              <w:rPr>
                <w:rFonts w:cs="Arial"/>
                <w:szCs w:val="24"/>
              </w:rPr>
              <w:t>,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3.3.</w:t>
            </w:r>
            <w:r w:rsidRPr="00937341">
              <w:rPr>
                <w:rFonts w:cs="Arial"/>
                <w:szCs w:val="24"/>
              </w:rPr>
              <w:tab/>
              <w:t>uzavření smlouvy o budoucí kupní smlouvě na budoucí odkoupení spoluvlastnického podílu o velikosti id. 1</w:t>
            </w:r>
            <w:r w:rsidR="000627F6" w:rsidRPr="00937341">
              <w:rPr>
                <w:rFonts w:cs="Arial"/>
                <w:szCs w:val="24"/>
              </w:rPr>
              <w:t>/6  na částech pozemků parc. č. </w:t>
            </w:r>
            <w:r w:rsidRPr="00937341">
              <w:rPr>
                <w:rFonts w:cs="Arial"/>
                <w:szCs w:val="24"/>
              </w:rPr>
              <w:t>475/23 orná půda o výměře 822 m2,  parc. č. 475/57 orná půda o výměře 933 m2 a parc. č. 475/60 orná půda o výměře 527 m2, vše v k.ú. Řepčín, obec Olomouc</w:t>
            </w:r>
            <w:r w:rsidR="000627F6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AGRO Haná a.s., IČO: 02849895</w:t>
            </w:r>
            <w:r w:rsidR="000627F6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jako budo</w:t>
            </w:r>
            <w:r w:rsidR="000627F6" w:rsidRPr="00937341">
              <w:rPr>
                <w:rFonts w:cs="Arial"/>
                <w:szCs w:val="24"/>
              </w:rPr>
              <w:t>ucí prodávající a </w:t>
            </w:r>
            <w:r w:rsidRPr="00937341">
              <w:rPr>
                <w:rFonts w:cs="Arial"/>
                <w:szCs w:val="24"/>
              </w:rPr>
              <w:t>Olomouckým krajem jako budoucím kupujícím z důvodu zvětšení výměry záboru na předmětných pozemcích</w:t>
            </w:r>
            <w:r w:rsidR="000627F6" w:rsidRPr="00937341">
              <w:rPr>
                <w:rFonts w:cs="Arial"/>
                <w:szCs w:val="24"/>
              </w:rPr>
              <w:t>,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3.4.</w:t>
            </w:r>
            <w:r w:rsidRPr="00937341">
              <w:rPr>
                <w:rFonts w:cs="Arial"/>
                <w:szCs w:val="24"/>
              </w:rPr>
              <w:tab/>
              <w:t>uzavření smlouvy o budoucí kupní smlouvě na budoucí odkoupení části pozemků parc. č. 475/1 orná půda o výměře 937 m2,  parc. č. 475/2 orná půda o výměře 520 m2 a parc. č. 1002/7 ostatní plocha o výměře 52 m2, vše v k.ú. Řepčín, obec Olomouc</w:t>
            </w:r>
            <w:r w:rsidR="000627F6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Ing. Michalem Martinkem jako budoucím prodávajícím a Olomouckým krajem jako budoucím kupujícím z důvodu zvětšení výměry záboru na předmětných pozemcích,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3.5.</w:t>
            </w:r>
            <w:r w:rsidRPr="00937341">
              <w:rPr>
                <w:rFonts w:cs="Arial"/>
                <w:szCs w:val="24"/>
              </w:rPr>
              <w:tab/>
              <w:t>uzavření smlouvy o budoucí kupní smlouvě na budoucí odkoupení části pozemku parc. č. 475/56 orná půda o výměře 774 m2 v k.ú. Řepčín, obec Olomouc</w:t>
            </w:r>
            <w:r w:rsidR="000627F6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Václavem Vyhnánk</w:t>
            </w:r>
            <w:r w:rsidR="000627F6" w:rsidRPr="00937341">
              <w:rPr>
                <w:rFonts w:cs="Arial"/>
                <w:szCs w:val="24"/>
              </w:rPr>
              <w:t>em jako budoucím prodávajícím a </w:t>
            </w:r>
            <w:r w:rsidRPr="00937341">
              <w:rPr>
                <w:rFonts w:cs="Arial"/>
                <w:szCs w:val="24"/>
              </w:rPr>
              <w:t>Olomouckým krajem jako budoucím kupujícím z důvodu zmenšení výměry záboru na předmětném pozemku,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3.6.</w:t>
            </w:r>
            <w:r w:rsidRPr="00937341">
              <w:rPr>
                <w:rFonts w:cs="Arial"/>
                <w:szCs w:val="24"/>
              </w:rPr>
              <w:tab/>
              <w:t>uzavření smlouvy o budoucí kupní smlouvě na budoucí odkoupení části pozemku parc. č. 475/58 orná půda o výměře 561 m2 v k.ú. Řepčín, obec Olomouc</w:t>
            </w:r>
            <w:r w:rsidR="000627F6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Zdenkou Šanovcovou jako budoucí prodávající a Olomouckým krajem jako budoucím kupujícím z důvodu zvětšení výměry záboru na předmětném pozemku.</w:t>
            </w:r>
          </w:p>
        </w:tc>
      </w:tr>
      <w:tr w:rsidR="00937341" w:rsidRPr="00937341" w:rsidTr="00573E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EAB" w:rsidRPr="00937341" w:rsidRDefault="00573EAB" w:rsidP="00274C62">
            <w:pPr>
              <w:pStyle w:val="nadpis2"/>
            </w:pPr>
            <w:r w:rsidRPr="00937341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schválit: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4.1.</w:t>
            </w:r>
            <w:r w:rsidRPr="00937341">
              <w:rPr>
                <w:rFonts w:cs="Arial"/>
                <w:szCs w:val="24"/>
              </w:rPr>
              <w:tab/>
              <w:t xml:space="preserve">uzavření smlouvy o budoucí darovací smlouvě na budoucí bezúplatné nabytí částí pozemků parc. č. 930/16 orná půda o výměře cca 1 949 m2, parc. č. 1002/9 ostatní plocha o výměře cca 70 </w:t>
            </w:r>
            <w:r w:rsidR="000627F6" w:rsidRPr="00937341">
              <w:rPr>
                <w:rFonts w:cs="Arial"/>
                <w:szCs w:val="24"/>
              </w:rPr>
              <w:t>m2, parc. č. 475/24 orná půda o </w:t>
            </w:r>
            <w:r w:rsidRPr="00937341">
              <w:rPr>
                <w:rFonts w:cs="Arial"/>
                <w:szCs w:val="24"/>
              </w:rPr>
              <w:t>výměře cca 389 m2, parc. č. 475/22 orná půda o výměře cca 231 m2, parc. č. 475/98 orná půda o výměře cca 19 m2, parc. č. 475/70 orná půda o výměře cca 203 m2, parc. č. 1004 ostatní plocha o výměře cca 149 m2, parc. č. 394/1 orná půda o výměře cca 2 435 m2, parc. č. 394/21 ostatní plocha o výměře cca 71 m2 a parc. č. 394/20 ostatní plocha o výměře cca 266 m2, vše v k.ú. Řepčín, obec Olomouc, z vlastnictví s</w:t>
            </w:r>
            <w:r w:rsidR="000627F6" w:rsidRPr="00937341">
              <w:rPr>
                <w:rFonts w:cs="Arial"/>
                <w:szCs w:val="24"/>
              </w:rPr>
              <w:t>tatutárního města Olomouc, IČO: </w:t>
            </w:r>
            <w:r w:rsidRPr="00937341">
              <w:rPr>
                <w:rFonts w:cs="Arial"/>
                <w:szCs w:val="24"/>
              </w:rPr>
              <w:t xml:space="preserve">00299308, do vlastnictví Olomouckého kraje, do hospodaření Správy silnic Olomouckého kraje, příspěvkové organizace. Darovací smlouva bude uzavřena nejpozději do jednoho roku ode dne vydání kolaudačního souhlasu, kterým bude stavba „II/448 Olomouc – přeložka silnice, II. etapa“ kolaudována. Nabyvatel uhradí veškeré náklady spojené </w:t>
            </w:r>
            <w:r w:rsidR="000627F6" w:rsidRPr="00937341">
              <w:rPr>
                <w:rFonts w:cs="Arial"/>
                <w:szCs w:val="24"/>
              </w:rPr>
              <w:t>s převodem vlastnického práva a </w:t>
            </w:r>
            <w:r w:rsidRPr="00937341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4.2.</w:t>
            </w:r>
            <w:r w:rsidRPr="00937341">
              <w:rPr>
                <w:rFonts w:cs="Arial"/>
                <w:szCs w:val="24"/>
              </w:rPr>
              <w:tab/>
              <w:t xml:space="preserve">bezúplatné nabytí pozemku parc. č. 475/71 orná půda o výměře 238 m2  v k.ú. Řepčín, obec Olomouc, z vlastnictví ČR – Státního pozemkového úřadu, </w:t>
            </w:r>
            <w:r w:rsidRPr="00937341">
              <w:rPr>
                <w:rFonts w:cs="Arial"/>
                <w:szCs w:val="24"/>
              </w:rPr>
              <w:lastRenderedPageBreak/>
              <w:t>IČO: 01312774, do vlastnictví Olomouckého kraje, do hospodaření Správy silnic Olomouckého kraje, příspěvkové organizace, za podmínek stanovených Státním pozemkovým úřadem. Olomoucký kraj uhradí veškeré náklady spojené s převodem vlastnického práva.</w:t>
            </w:r>
          </w:p>
        </w:tc>
      </w:tr>
      <w:tr w:rsidR="00937341" w:rsidRPr="00937341" w:rsidTr="00573E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EAB" w:rsidRPr="00937341" w:rsidRDefault="00573EAB" w:rsidP="00274C62">
            <w:pPr>
              <w:pStyle w:val="nadpis2"/>
            </w:pPr>
            <w:r w:rsidRPr="00937341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schválit: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5.1.</w:t>
            </w:r>
            <w:r w:rsidRPr="00937341">
              <w:rPr>
                <w:rFonts w:cs="Arial"/>
                <w:szCs w:val="24"/>
              </w:rPr>
              <w:tab/>
              <w:t>uzavření smlouvy o budoucí kupní smlouvě na budoucí odkoupení spoluvlastnického podílu o velikosti id. 4</w:t>
            </w:r>
            <w:r w:rsidR="00D5147D" w:rsidRPr="00937341">
              <w:rPr>
                <w:rFonts w:cs="Arial"/>
                <w:szCs w:val="24"/>
              </w:rPr>
              <w:t>/6  na částech pozemků parc. č. </w:t>
            </w:r>
            <w:r w:rsidRPr="00937341">
              <w:rPr>
                <w:rFonts w:cs="Arial"/>
                <w:szCs w:val="24"/>
              </w:rPr>
              <w:t>475/23 orná půda o výměře 828 m2,  parc. č. 475/57 orná půda o výměře 822 m2 a parc. č. 475/60 orná půda o výměře 527 m2, vše v k.ú. Řepčín, obec Olomouc</w:t>
            </w:r>
            <w:r w:rsidR="00D5147D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Evou Svačinkovou jako budoucí prodávající a Olomouckým krajem jako budoucím kupujícím s tím, že řádná kupní smlouva bude uzavřena do jednoho roku ode dne vydání kolaudačního souhlasu, kterým bude stavba „II/448 Olomouc – přeložka silnice, II. etapa“ kolaudována, za podmínky, že pozemky nebo jejich části budou zastavěny silnicí, která bude ve vlastnictví Olomouckého kraje. Kupní cena </w:t>
            </w:r>
            <w:r w:rsidR="00D5147D" w:rsidRPr="00937341">
              <w:rPr>
                <w:rFonts w:cs="Arial"/>
                <w:szCs w:val="24"/>
              </w:rPr>
              <w:t>bude sjednána ve výši 630 Kč/m2;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5.2.</w:t>
            </w:r>
            <w:r w:rsidRPr="00937341">
              <w:rPr>
                <w:rFonts w:cs="Arial"/>
                <w:szCs w:val="24"/>
              </w:rPr>
              <w:tab/>
              <w:t xml:space="preserve">uzavření smlouvy o budoucí kupní smlouvě na budoucí odkoupení spoluvlastnického podílu o velikosti id. 1/6  na </w:t>
            </w:r>
            <w:r w:rsidR="00D5147D" w:rsidRPr="00937341">
              <w:rPr>
                <w:rFonts w:cs="Arial"/>
                <w:szCs w:val="24"/>
              </w:rPr>
              <w:t>částech pozemků parc. č. </w:t>
            </w:r>
            <w:r w:rsidRPr="00937341">
              <w:rPr>
                <w:rFonts w:cs="Arial"/>
                <w:szCs w:val="24"/>
              </w:rPr>
              <w:t>475/23 orná půda o výměře 828 m2,  parc. č. 475/57 orná půda o výměře 822 m2 a parc. č. 475/60 orná půda o výměře 527 m2, vše v k.ú. Řepčín, obec Olomouc</w:t>
            </w:r>
            <w:r w:rsidR="00D5147D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Irenou Svačinkovou jako budoucí prodávající a Olomouckým krajem jako budoucím kupujícím s tím, že řádná kupní smlouva bude uzavřena do jednoho roku ode dne vydání kolaudačního souhlasu, kterým bude stavba „II/448 Olomouc – přeložka silnice, II. etapa“ kolaudována, za podmínky, že pozemky nebo jejich části budou zastavěny silnicí, která bude ve vlastnictví Olomouckého kraje. Kupní cena </w:t>
            </w:r>
            <w:r w:rsidR="00D5147D" w:rsidRPr="00937341">
              <w:rPr>
                <w:rFonts w:cs="Arial"/>
                <w:szCs w:val="24"/>
              </w:rPr>
              <w:t>bude sjednána ve výši 630 Kč/m2;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5.3.</w:t>
            </w:r>
            <w:r w:rsidRPr="00937341">
              <w:rPr>
                <w:rFonts w:cs="Arial"/>
                <w:szCs w:val="24"/>
              </w:rPr>
              <w:tab/>
              <w:t>uzavření smlouvy o budoucí kupní smlouvě na budoucí odkoupení spoluvlastnického podílu o velikosti id. 4</w:t>
            </w:r>
            <w:r w:rsidR="00D5147D" w:rsidRPr="00937341">
              <w:rPr>
                <w:rFonts w:cs="Arial"/>
                <w:szCs w:val="24"/>
              </w:rPr>
              <w:t>/6  na částech pozemků parc. č. </w:t>
            </w:r>
            <w:r w:rsidRPr="00937341">
              <w:rPr>
                <w:rFonts w:cs="Arial"/>
                <w:szCs w:val="24"/>
              </w:rPr>
              <w:t>475/23 orná půda o výměře 828 m2,  parc. č. 475/57 orná půda o výměře 822 m2 a parc. č. 475/60 orná půda o výměře 527 m2, vše v k.ú. Řepčín, obec Olomouc</w:t>
            </w:r>
            <w:r w:rsidR="00D5147D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AGRO Haná a.s., IČO: 02849895</w:t>
            </w:r>
            <w:r w:rsidR="00D5147D" w:rsidRPr="00937341">
              <w:rPr>
                <w:rFonts w:cs="Arial"/>
                <w:szCs w:val="24"/>
              </w:rPr>
              <w:t>, jako budoucí prodávající a </w:t>
            </w:r>
            <w:r w:rsidRPr="00937341">
              <w:rPr>
                <w:rFonts w:cs="Arial"/>
                <w:szCs w:val="24"/>
              </w:rPr>
              <w:t>Olomouckým krajem jako budoucím kupujícím s tím, že řádná kupní smlouva bude uzavřena do jednoho roku ode dne vydání kolaudačního souhlasu, kterým bude stavba „II/448 Olomouc – přeložka silnice, II. etapa“ kolaudována, za podmínky, že pozemky nebo jejich části budou zastavěny silnicí, která bude ve vlastnictví Olomouckého kraje. Kupní</w:t>
            </w:r>
            <w:r w:rsidR="00D5147D" w:rsidRPr="00937341">
              <w:rPr>
                <w:rFonts w:cs="Arial"/>
                <w:szCs w:val="24"/>
              </w:rPr>
              <w:t xml:space="preserve"> cena bude sjednána ve výši 630 Kč/m2;</w:t>
            </w:r>
            <w:r w:rsidRPr="00937341">
              <w:rPr>
                <w:rFonts w:cs="Arial"/>
                <w:szCs w:val="24"/>
              </w:rPr>
              <w:t xml:space="preserve"> 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5.4.</w:t>
            </w:r>
            <w:r w:rsidRPr="00937341">
              <w:rPr>
                <w:rFonts w:cs="Arial"/>
                <w:szCs w:val="24"/>
              </w:rPr>
              <w:tab/>
              <w:t>uzavření smlouvy o budoucí kupní smlouvě na budoucí odkoupení části pozemků parc. č. 475/1 orná půda o výměře 1002 m2,  parc. č. 475/2 orná půda o výměře 520 m2 a parc. č. 1002/7 ostatní plocha</w:t>
            </w:r>
            <w:r w:rsidR="00D5147D" w:rsidRPr="00937341">
              <w:rPr>
                <w:rFonts w:cs="Arial"/>
                <w:szCs w:val="24"/>
              </w:rPr>
              <w:t xml:space="preserve"> o výměře 59 m2, vše v </w:t>
            </w:r>
            <w:r w:rsidRPr="00937341">
              <w:rPr>
                <w:rFonts w:cs="Arial"/>
                <w:szCs w:val="24"/>
              </w:rPr>
              <w:t>k.ú. Řepčín, obec Olomouc</w:t>
            </w:r>
            <w:r w:rsidR="00D5147D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Ing. Michalem Martinkem jako budoucím prodávajícím a Olomouckým krajem jako budoucím kupujícím s tím, že řádná kupní smlouva bude uzavřena do jednoho roku ode dne vydání kolaudačního souhlasu, kterým bude stavba „II/448 Olomouc – přeložka silnice, II. etapa“ kolaudována, za podmínky, že pozemky nebo jejich části budou zastavěny silnicí, která bude ve vlastnictví Olomouckého kraje. Kupní cena </w:t>
            </w:r>
            <w:r w:rsidR="00D5147D" w:rsidRPr="00937341">
              <w:rPr>
                <w:rFonts w:cs="Arial"/>
                <w:szCs w:val="24"/>
              </w:rPr>
              <w:t>bude sjednána ve výši 630 Kč/m2;</w:t>
            </w:r>
            <w:r w:rsidRPr="00937341">
              <w:rPr>
                <w:rFonts w:cs="Arial"/>
                <w:szCs w:val="24"/>
              </w:rPr>
              <w:t xml:space="preserve"> 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5.5.</w:t>
            </w:r>
            <w:r w:rsidRPr="00937341">
              <w:rPr>
                <w:rFonts w:cs="Arial"/>
                <w:szCs w:val="24"/>
              </w:rPr>
              <w:tab/>
              <w:t>uzavření smlouvy o budoucí kupní smlouvě na budoucí odkoupení části pozemku parc. č. 475/56 orná půda o výměře 582 m2 v k.ú. Řepčín, obec Olomouc</w:t>
            </w:r>
            <w:r w:rsidR="00D5147D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Václavem Vyhnánk</w:t>
            </w:r>
            <w:r w:rsidR="00D5147D" w:rsidRPr="00937341">
              <w:rPr>
                <w:rFonts w:cs="Arial"/>
                <w:szCs w:val="24"/>
              </w:rPr>
              <w:t xml:space="preserve">em jako budoucím prodávajícím </w:t>
            </w:r>
            <w:r w:rsidR="00D5147D" w:rsidRPr="00937341">
              <w:rPr>
                <w:rFonts w:cs="Arial"/>
                <w:szCs w:val="24"/>
              </w:rPr>
              <w:lastRenderedPageBreak/>
              <w:t>a </w:t>
            </w:r>
            <w:r w:rsidRPr="00937341">
              <w:rPr>
                <w:rFonts w:cs="Arial"/>
                <w:szCs w:val="24"/>
              </w:rPr>
              <w:t xml:space="preserve">Olomouckým krajem jako budoucím kupujícím s tím, že řádná kupní smlouva bude uzavřena do jednoho roku ode dne vydání kolaudačního souhlasu, kterým bude stavba „II/448 Olomouc – přeložka silnice, II. etapa“ kolaudována, za podmínky, že pozemek nebo jeho část bude zastavěna silnicí, která bude ve vlastnictví Olomouckého kraje. Kupní cena </w:t>
            </w:r>
            <w:r w:rsidR="00D5147D" w:rsidRPr="00937341">
              <w:rPr>
                <w:rFonts w:cs="Arial"/>
                <w:szCs w:val="24"/>
              </w:rPr>
              <w:t>bude sjednána ve výši 630 Kč/m2;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5.6.</w:t>
            </w:r>
            <w:r w:rsidRPr="00937341">
              <w:rPr>
                <w:rFonts w:cs="Arial"/>
                <w:szCs w:val="24"/>
              </w:rPr>
              <w:tab/>
              <w:t>uzavření smlouvy o budoucí kupní smlouvě na budoucí odkoupení části pozemku parc. č. 475/58 orná půda o výměře 571 m2 v k.ú. Řepčín, obec Olomouc</w:t>
            </w:r>
            <w:r w:rsidR="00D5147D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Zdenkou Šanovcovou jako budoucí prodávající a Olomouckým krajem jako budoucím kupujícím s tím, že řádná kupní smlouva bude uzavřena do jednoho roku ode dne vydání kolaudačního souhlasu, kterým bude stavba „II/448 Olomouc – přeložka silnice, II. etapa“ kolaudována, za podmínky, že pozemek nebo jeho část bude zastavěna silnicí, která bude ve vlastnictví Olomouckého kraje. Kupní cena </w:t>
            </w:r>
            <w:r w:rsidR="00D5147D" w:rsidRPr="00937341">
              <w:rPr>
                <w:rFonts w:cs="Arial"/>
                <w:szCs w:val="24"/>
              </w:rPr>
              <w:t>bude sjednána ve výši 630 Kč/m2;</w:t>
            </w:r>
          </w:p>
          <w:p w:rsidR="00573EAB" w:rsidRPr="00937341" w:rsidRDefault="00573EAB" w:rsidP="00573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Olomoucký kraj uhradí veškeré náklady spojené s uzavřením kupních smluv včetně správního poplatku k návrhu na vklad vlastnického práva do katastru nemovitostí. Součástí smluv o budoucích kupních smlouvách bude rovněž ustanovení o oprávnění Olomouckého kraje provést výše jmenovanou stavbu.</w:t>
            </w:r>
          </w:p>
        </w:tc>
      </w:tr>
      <w:tr w:rsidR="00937341" w:rsidRPr="00937341" w:rsidTr="00573E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573E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573EAB" w:rsidP="00274C62">
            <w:pPr>
              <w:pStyle w:val="nadpis2"/>
            </w:pPr>
            <w:r w:rsidRPr="00937341">
              <w:t>Ing. Milan Klimeš, náměstek hejtmana</w:t>
            </w:r>
          </w:p>
        </w:tc>
      </w:tr>
      <w:tr w:rsidR="00D56E67" w:rsidRPr="00937341" w:rsidTr="00573E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573EAB" w:rsidP="00274C62">
            <w:pPr>
              <w:pStyle w:val="nadpis2"/>
            </w:pPr>
            <w:r w:rsidRPr="00937341">
              <w:t>6.4.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8D5FB5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8D5FB5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D5147D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Majetkoprávní záležitosti –</w:t>
            </w:r>
            <w:r w:rsidR="008D5FB5" w:rsidRPr="00937341">
              <w:rPr>
                <w:szCs w:val="24"/>
              </w:rPr>
              <w:t xml:space="preserve"> užívání nemovitého majetku</w:t>
            </w:r>
          </w:p>
        </w:tc>
      </w:tr>
      <w:tr w:rsidR="00937341" w:rsidRPr="00937341" w:rsidTr="008D5F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8D5FB5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8D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8D5FB5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8D5FB5" w:rsidP="008D5F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8D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FB5" w:rsidRPr="00937341" w:rsidRDefault="00D5147D" w:rsidP="00274C62">
            <w:pPr>
              <w:pStyle w:val="nadpis2"/>
            </w:pPr>
            <w:r w:rsidRPr="00937341">
              <w:t>2</w:t>
            </w:r>
            <w:r w:rsidR="008D5FB5" w:rsidRPr="00937341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FB5" w:rsidRPr="00937341" w:rsidRDefault="008D5FB5" w:rsidP="008D5F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nájemní smlouvy mezi společností ÚSOVSKO a. s., IČO: 60793015, jako pronajímatelem a Olomouckým krajem jako nájemcem na pronájem části pozemku parc. č. 1432/1 trvalý </w:t>
            </w:r>
            <w:r w:rsidR="00D5147D" w:rsidRPr="00937341">
              <w:rPr>
                <w:rFonts w:cs="Arial"/>
                <w:szCs w:val="24"/>
              </w:rPr>
              <w:t>travní porost o výměře 735 m2 v </w:t>
            </w:r>
            <w:r w:rsidRPr="00937341">
              <w:rPr>
                <w:rFonts w:cs="Arial"/>
                <w:szCs w:val="24"/>
              </w:rPr>
              <w:t>katastrálním území Chrastice, obec Staré Město, části pozemků par</w:t>
            </w:r>
            <w:r w:rsidR="00D5147D" w:rsidRPr="00937341">
              <w:rPr>
                <w:rFonts w:cs="Arial"/>
                <w:szCs w:val="24"/>
              </w:rPr>
              <w:t>c. č. </w:t>
            </w:r>
            <w:r w:rsidRPr="00937341">
              <w:rPr>
                <w:rFonts w:cs="Arial"/>
                <w:szCs w:val="24"/>
              </w:rPr>
              <w:t>626/1 trvalý travní porost o výměře 109 m2, parc. č. 2228/1 trvalý travní porost o výměře 1 141 m2, parc. č. 2304/55 ostatní plocha o výměře 12 m2, parc. č. 2304/56 ostatní plocha o výměře 151 m2, parc. č. 2482/2 ostatní plocha o výměře 25 m2 (všechny pozemky pro trvalý zábor) a parc. č. 689/3 ostatní plocha o výměře 46 m2 (po</w:t>
            </w:r>
            <w:r w:rsidR="00D5147D" w:rsidRPr="00937341">
              <w:rPr>
                <w:rFonts w:cs="Arial"/>
                <w:szCs w:val="24"/>
              </w:rPr>
              <w:t>zemek pro dočasný zábor), vše v </w:t>
            </w:r>
            <w:r w:rsidRPr="00937341">
              <w:rPr>
                <w:rFonts w:cs="Arial"/>
                <w:szCs w:val="24"/>
              </w:rPr>
              <w:t>katastrálním území Staré Město pod Králickým Sněžníkem, obec Staré Město</w:t>
            </w:r>
            <w:r w:rsidR="00D5147D" w:rsidRPr="00937341">
              <w:rPr>
                <w:rFonts w:cs="Arial"/>
                <w:szCs w:val="24"/>
              </w:rPr>
              <w:t>,</w:t>
            </w:r>
            <w:r w:rsidR="000C28C1" w:rsidRPr="0093734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37341" w:rsidRPr="00937341" w:rsidTr="008D5F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8D5F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8D5FB5" w:rsidP="00274C62">
            <w:pPr>
              <w:pStyle w:val="nadpis2"/>
            </w:pPr>
            <w:r w:rsidRPr="00937341">
              <w:t>Ing. Milan Klimeš, náměstek hejtmana</w:t>
            </w:r>
          </w:p>
        </w:tc>
      </w:tr>
      <w:tr w:rsidR="00D56E67" w:rsidRPr="00937341" w:rsidTr="008D5F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8D5FB5" w:rsidP="00274C62">
            <w:pPr>
              <w:pStyle w:val="nadpis2"/>
            </w:pPr>
            <w:r w:rsidRPr="00937341">
              <w:t>6.5.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4E689E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4E689E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4E689E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Dodatek č. 1 ke smlouvě o poskytnutí dotace obci Ruda nad Moravou – havárie</w:t>
            </w:r>
          </w:p>
        </w:tc>
      </w:tr>
      <w:tr w:rsidR="00937341" w:rsidRPr="00937341" w:rsidTr="004E68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4E689E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4E68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4E689E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4E689E" w:rsidP="004E68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4E68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89E" w:rsidRPr="00937341" w:rsidRDefault="004E689E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89E" w:rsidRPr="00937341" w:rsidRDefault="004E689E" w:rsidP="004E68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souhlasí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0C28C1" w:rsidRPr="00937341">
              <w:rPr>
                <w:rFonts w:cs="Arial"/>
                <w:szCs w:val="24"/>
              </w:rPr>
              <w:t>s uzavření</w:t>
            </w:r>
            <w:r w:rsidR="00F83F3B" w:rsidRPr="00937341">
              <w:rPr>
                <w:rFonts w:cs="Arial"/>
                <w:szCs w:val="24"/>
              </w:rPr>
              <w:t>m</w:t>
            </w:r>
            <w:r w:rsidR="000C28C1" w:rsidRPr="00937341">
              <w:rPr>
                <w:rFonts w:cs="Arial"/>
                <w:szCs w:val="24"/>
              </w:rPr>
              <w:t xml:space="preserve"> d</w:t>
            </w:r>
            <w:r w:rsidRPr="00937341">
              <w:rPr>
                <w:rFonts w:cs="Arial"/>
                <w:szCs w:val="24"/>
              </w:rPr>
              <w:t xml:space="preserve">odatku </w:t>
            </w:r>
            <w:r w:rsidR="000C28C1" w:rsidRPr="00937341">
              <w:rPr>
                <w:rFonts w:cs="Arial"/>
                <w:szCs w:val="24"/>
              </w:rPr>
              <w:t>č. 1 k veřejnoprávní smlouvě č. </w:t>
            </w:r>
            <w:r w:rsidRPr="00937341">
              <w:rPr>
                <w:rFonts w:cs="Arial"/>
                <w:szCs w:val="24"/>
              </w:rPr>
              <w:t xml:space="preserve">2017/03487/OŽPZ/DSM ze dne 20. 10. 2017 o poskytnutí dotace na realizaci stavby „Řešení havarijního stavu vodovodu v místní části Hrabenov“ </w:t>
            </w:r>
            <w:r w:rsidRPr="00937341">
              <w:rPr>
                <w:rFonts w:cs="Arial"/>
                <w:szCs w:val="24"/>
              </w:rPr>
              <w:lastRenderedPageBreak/>
              <w:t>mezi poskytovatelem Olomouckým krajem a příjemcem obcí Ruda nad Moravou, 9. května 40, 789 63 Ruda nad Moravou, IČO: 00303313, dle Přílohy č. 1 důvodové zprávy</w:t>
            </w:r>
          </w:p>
        </w:tc>
      </w:tr>
      <w:tr w:rsidR="00937341" w:rsidRPr="00937341" w:rsidTr="004E68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89E" w:rsidRPr="00937341" w:rsidRDefault="004E689E" w:rsidP="00274C62">
            <w:pPr>
              <w:pStyle w:val="nadpis2"/>
            </w:pPr>
            <w:r w:rsidRPr="00937341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89E" w:rsidRPr="00937341" w:rsidRDefault="004E689E" w:rsidP="004E68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937341" w:rsidRPr="00937341" w:rsidTr="004E68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89E" w:rsidRPr="00937341" w:rsidRDefault="004E689E" w:rsidP="004E689E">
            <w:r w:rsidRPr="00937341">
              <w:t>O: Ing. Milan Klimeš, náměstek hejtmana</w:t>
            </w:r>
          </w:p>
          <w:p w:rsidR="004E689E" w:rsidRPr="00937341" w:rsidRDefault="004E689E" w:rsidP="004E689E">
            <w:r w:rsidRPr="00937341">
              <w:t>T: ZOK 17. 12. 2018</w:t>
            </w:r>
          </w:p>
        </w:tc>
      </w:tr>
      <w:tr w:rsidR="00937341" w:rsidRPr="00937341" w:rsidTr="004E68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89E" w:rsidRPr="00937341" w:rsidRDefault="004E689E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89E" w:rsidRPr="00937341" w:rsidRDefault="004E689E" w:rsidP="004E68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schválit uzavř</w:t>
            </w:r>
            <w:r w:rsidR="000C28C1" w:rsidRPr="00937341">
              <w:rPr>
                <w:rFonts w:cs="Arial"/>
                <w:szCs w:val="24"/>
              </w:rPr>
              <w:t>ení d</w:t>
            </w:r>
            <w:r w:rsidRPr="00937341">
              <w:rPr>
                <w:rFonts w:cs="Arial"/>
                <w:szCs w:val="24"/>
              </w:rPr>
              <w:t xml:space="preserve">odatku </w:t>
            </w:r>
            <w:r w:rsidR="000C28C1" w:rsidRPr="00937341">
              <w:rPr>
                <w:rFonts w:cs="Arial"/>
                <w:szCs w:val="24"/>
              </w:rPr>
              <w:t>č. 1 k veřejnoprávní smlouvě č. </w:t>
            </w:r>
            <w:r w:rsidRPr="00937341">
              <w:rPr>
                <w:rFonts w:cs="Arial"/>
                <w:szCs w:val="24"/>
              </w:rPr>
              <w:t xml:space="preserve">2017/03487/OŽPZ/DSM ze dne 20. 10. 2017 o poskytnutí </w:t>
            </w:r>
            <w:r w:rsidR="00D5147D" w:rsidRPr="00937341">
              <w:rPr>
                <w:rFonts w:cs="Arial"/>
                <w:szCs w:val="24"/>
              </w:rPr>
              <w:t>dotace na realizaci stavby „Řeše</w:t>
            </w:r>
            <w:r w:rsidRPr="00937341">
              <w:rPr>
                <w:rFonts w:cs="Arial"/>
                <w:szCs w:val="24"/>
              </w:rPr>
              <w:t>ní havarijního stavu vodovodu v místní části Hrabenov“ mezi poskytovatelem Olomouckým krajem a příjemcem obcí Ruda nad Moravou, 9. května 40, 789 63 Ruda nad Morav</w:t>
            </w:r>
            <w:r w:rsidR="000C28C1" w:rsidRPr="00937341">
              <w:rPr>
                <w:rFonts w:cs="Arial"/>
                <w:szCs w:val="24"/>
              </w:rPr>
              <w:t xml:space="preserve">ou, IČO: 00303313, dle Přílohy </w:t>
            </w:r>
            <w:r w:rsidRPr="00937341">
              <w:rPr>
                <w:rFonts w:cs="Arial"/>
                <w:szCs w:val="24"/>
              </w:rPr>
              <w:t>č. 1 důvodové zprávy a uložit Ing. Milanu K</w:t>
            </w:r>
            <w:r w:rsidR="000C28C1" w:rsidRPr="00937341">
              <w:rPr>
                <w:rFonts w:cs="Arial"/>
                <w:szCs w:val="24"/>
              </w:rPr>
              <w:t>limešovi, náměstkovi hejtmana, d</w:t>
            </w:r>
            <w:r w:rsidRPr="00937341">
              <w:rPr>
                <w:rFonts w:cs="Arial"/>
                <w:szCs w:val="24"/>
              </w:rPr>
              <w:t>odatek č. 1 smlouvy podepsat</w:t>
            </w:r>
          </w:p>
        </w:tc>
      </w:tr>
      <w:tr w:rsidR="00937341" w:rsidRPr="00937341" w:rsidTr="004E68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4E68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4E689E" w:rsidP="00274C62">
            <w:pPr>
              <w:pStyle w:val="nadpis2"/>
            </w:pPr>
            <w:r w:rsidRPr="00937341">
              <w:t>Ing. Milan Klimeš, náměstek hejtmana</w:t>
            </w:r>
          </w:p>
        </w:tc>
      </w:tr>
      <w:tr w:rsidR="00D56E67" w:rsidRPr="00937341" w:rsidTr="004E68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4E689E" w:rsidP="00274C62">
            <w:pPr>
              <w:pStyle w:val="nadpis2"/>
            </w:pPr>
            <w:r w:rsidRPr="00937341">
              <w:t>7.1.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8E5DD6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8E5DD6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8E5DD6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Dodatek č. 1 ke smlouvě o poskytnutí individuální dotace obci Ruda nad Moravou</w:t>
            </w:r>
          </w:p>
        </w:tc>
      </w:tr>
      <w:tr w:rsidR="00937341" w:rsidRPr="00937341" w:rsidTr="008E5D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8E5DD6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8E5D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8E5DD6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8E5DD6" w:rsidP="008E5D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8E5D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DD6" w:rsidRPr="00937341" w:rsidRDefault="008E5DD6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DD6" w:rsidRPr="00937341" w:rsidRDefault="008E5DD6" w:rsidP="009373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souhlasí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0C28C1" w:rsidRPr="00937341">
              <w:rPr>
                <w:rFonts w:cs="Arial"/>
                <w:szCs w:val="24"/>
              </w:rPr>
              <w:t>s uzavřením d</w:t>
            </w:r>
            <w:r w:rsidRPr="00937341">
              <w:rPr>
                <w:rFonts w:cs="Arial"/>
                <w:szCs w:val="24"/>
              </w:rPr>
              <w:t xml:space="preserve">odatku </w:t>
            </w:r>
            <w:r w:rsidR="000C28C1" w:rsidRPr="00937341">
              <w:rPr>
                <w:rFonts w:cs="Arial"/>
                <w:szCs w:val="24"/>
              </w:rPr>
              <w:t>č. 1 k veřejnoprávní smlouvě č. </w:t>
            </w:r>
            <w:r w:rsidRPr="00937341">
              <w:rPr>
                <w:rFonts w:cs="Arial"/>
                <w:szCs w:val="24"/>
              </w:rPr>
              <w:t xml:space="preserve">2017/03725/OŽPZ/DSM ze dne 13. 12. 2017 </w:t>
            </w:r>
            <w:r w:rsidR="000C28C1" w:rsidRPr="00937341">
              <w:rPr>
                <w:rFonts w:cs="Arial"/>
                <w:szCs w:val="24"/>
              </w:rPr>
              <w:t xml:space="preserve">o </w:t>
            </w:r>
            <w:r w:rsidRPr="00937341">
              <w:rPr>
                <w:rFonts w:cs="Arial"/>
                <w:szCs w:val="24"/>
              </w:rPr>
              <w:t>poskytnutí dotace na real</w:t>
            </w:r>
            <w:r w:rsidR="000C28C1" w:rsidRPr="00937341">
              <w:rPr>
                <w:rFonts w:cs="Arial"/>
                <w:szCs w:val="24"/>
              </w:rPr>
              <w:t>izaci stavby „Výměna vodovodu v</w:t>
            </w:r>
            <w:r w:rsidRPr="00937341">
              <w:rPr>
                <w:rFonts w:cs="Arial"/>
                <w:szCs w:val="24"/>
              </w:rPr>
              <w:t xml:space="preserve"> obci Hrabenov“ mezi poskytovatelem Olomouckým krajem a příj</w:t>
            </w:r>
            <w:r w:rsidR="000C28C1" w:rsidRPr="00937341">
              <w:rPr>
                <w:rFonts w:cs="Arial"/>
                <w:szCs w:val="24"/>
              </w:rPr>
              <w:t>emcem obcí Ruda nad Moravou, 9. </w:t>
            </w:r>
            <w:r w:rsidRPr="00937341">
              <w:rPr>
                <w:rFonts w:cs="Arial"/>
                <w:szCs w:val="24"/>
              </w:rPr>
              <w:t>května 40, 789</w:t>
            </w:r>
            <w:r w:rsidR="00937341" w:rsidRPr="00937341">
              <w:rPr>
                <w:rFonts w:cs="Arial"/>
                <w:szCs w:val="24"/>
              </w:rPr>
              <w:t> </w:t>
            </w:r>
            <w:r w:rsidRPr="00937341">
              <w:rPr>
                <w:rFonts w:cs="Arial"/>
                <w:szCs w:val="24"/>
              </w:rPr>
              <w:t>63 Ruda nad Moravou, IČ</w:t>
            </w:r>
            <w:r w:rsidR="000C28C1" w:rsidRPr="00937341">
              <w:rPr>
                <w:rFonts w:cs="Arial"/>
                <w:szCs w:val="24"/>
              </w:rPr>
              <w:t>O: 00303313, dle Přílohy č. 1 </w:t>
            </w:r>
            <w:r w:rsidRPr="00937341">
              <w:rPr>
                <w:rFonts w:cs="Arial"/>
                <w:szCs w:val="24"/>
              </w:rPr>
              <w:t>důvodové zprávy</w:t>
            </w:r>
          </w:p>
        </w:tc>
      </w:tr>
      <w:tr w:rsidR="00937341" w:rsidRPr="00937341" w:rsidTr="008E5D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DD6" w:rsidRPr="00937341" w:rsidRDefault="008E5DD6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DD6" w:rsidRPr="00937341" w:rsidRDefault="008E5DD6" w:rsidP="008E5D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937341" w:rsidRPr="00937341" w:rsidTr="008E5D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DD6" w:rsidRPr="00937341" w:rsidRDefault="008E5DD6" w:rsidP="008E5DD6">
            <w:r w:rsidRPr="00937341">
              <w:t>O: Ing. Milan Klimeš, náměstek hejtmana</w:t>
            </w:r>
          </w:p>
          <w:p w:rsidR="008E5DD6" w:rsidRPr="00937341" w:rsidRDefault="008E5DD6" w:rsidP="008E5DD6">
            <w:r w:rsidRPr="00937341">
              <w:t>T: ZOK 17. 12. 2018</w:t>
            </w:r>
          </w:p>
        </w:tc>
      </w:tr>
      <w:tr w:rsidR="00937341" w:rsidRPr="00937341" w:rsidTr="008E5D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DD6" w:rsidRPr="00937341" w:rsidRDefault="008E5DD6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DD6" w:rsidRPr="00937341" w:rsidRDefault="008E5DD6" w:rsidP="008E5D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0C28C1" w:rsidRPr="00937341">
              <w:rPr>
                <w:rFonts w:cs="Arial"/>
                <w:szCs w:val="24"/>
              </w:rPr>
              <w:t>schválit uzavření d</w:t>
            </w:r>
            <w:r w:rsidRPr="00937341">
              <w:rPr>
                <w:rFonts w:cs="Arial"/>
                <w:szCs w:val="24"/>
              </w:rPr>
              <w:t xml:space="preserve">odatku </w:t>
            </w:r>
            <w:r w:rsidR="000C28C1" w:rsidRPr="00937341">
              <w:rPr>
                <w:rFonts w:cs="Arial"/>
                <w:szCs w:val="24"/>
              </w:rPr>
              <w:t>č. 1 k veřejnoprávní smlouvě č. </w:t>
            </w:r>
            <w:r w:rsidRPr="00937341">
              <w:rPr>
                <w:rFonts w:cs="Arial"/>
                <w:szCs w:val="24"/>
              </w:rPr>
              <w:t>2017/03725/OŽPZ/DSM ze dne 13. 12. 2017 o poskytnutí dotace na realizaci stavby „Výměna vodovodu v obci Hrabenov“ mezi poskytovatelem Olomouckým krajem a příjemcem obcí Ruda</w:t>
            </w:r>
            <w:r w:rsidR="000C28C1" w:rsidRPr="00937341">
              <w:rPr>
                <w:rFonts w:cs="Arial"/>
                <w:szCs w:val="24"/>
              </w:rPr>
              <w:t xml:space="preserve"> nad Moravou, 9. května 40, 789 </w:t>
            </w:r>
            <w:r w:rsidRPr="00937341">
              <w:rPr>
                <w:rFonts w:cs="Arial"/>
                <w:szCs w:val="24"/>
              </w:rPr>
              <w:t>63 R</w:t>
            </w:r>
            <w:r w:rsidR="000C28C1" w:rsidRPr="00937341">
              <w:rPr>
                <w:rFonts w:cs="Arial"/>
                <w:szCs w:val="24"/>
              </w:rPr>
              <w:t>uda nad Moravou, IČO: 00303313, dle Přílohy</w:t>
            </w:r>
            <w:r w:rsidRPr="00937341">
              <w:rPr>
                <w:rFonts w:cs="Arial"/>
                <w:szCs w:val="24"/>
              </w:rPr>
              <w:t xml:space="preserve"> č. 1</w:t>
            </w:r>
            <w:r w:rsidR="000C28C1" w:rsidRPr="00937341">
              <w:rPr>
                <w:rFonts w:cs="Arial"/>
                <w:szCs w:val="24"/>
              </w:rPr>
              <w:t xml:space="preserve"> důvodové zprávy a </w:t>
            </w:r>
            <w:r w:rsidRPr="00937341">
              <w:rPr>
                <w:rFonts w:cs="Arial"/>
                <w:szCs w:val="24"/>
              </w:rPr>
              <w:t>uložit Ing. Milanu K</w:t>
            </w:r>
            <w:r w:rsidR="000C28C1" w:rsidRPr="00937341">
              <w:rPr>
                <w:rFonts w:cs="Arial"/>
                <w:szCs w:val="24"/>
              </w:rPr>
              <w:t>limešovi, náměstkovi hejtmana, d</w:t>
            </w:r>
            <w:r w:rsidRPr="00937341">
              <w:rPr>
                <w:rFonts w:cs="Arial"/>
                <w:szCs w:val="24"/>
              </w:rPr>
              <w:t>odatek č. 1 smlouvy podepsat</w:t>
            </w:r>
          </w:p>
        </w:tc>
      </w:tr>
      <w:tr w:rsidR="00937341" w:rsidRPr="00937341" w:rsidTr="008E5D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8E5D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8E5DD6" w:rsidP="00274C62">
            <w:pPr>
              <w:pStyle w:val="nadpis2"/>
            </w:pPr>
            <w:r w:rsidRPr="00937341">
              <w:t>Ing. Milan Klimeš, náměstek hejtmana</w:t>
            </w:r>
          </w:p>
        </w:tc>
      </w:tr>
      <w:tr w:rsidR="00D56E67" w:rsidRPr="00937341" w:rsidTr="008E5D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8E5DD6" w:rsidP="00274C62">
            <w:pPr>
              <w:pStyle w:val="nadpis2"/>
            </w:pPr>
            <w:r w:rsidRPr="00937341">
              <w:t>7.2.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CA543E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CA543E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lastRenderedPageBreak/>
              <w:t>UR/52/21/2018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CA543E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 xml:space="preserve">Dotační program Kotlíkové dotace v Olomouckém kraji II. – dodatky ke smlouvám o poskytnutí dotace </w:t>
            </w:r>
          </w:p>
        </w:tc>
      </w:tr>
      <w:tr w:rsidR="00937341" w:rsidRPr="00937341" w:rsidTr="00CA54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CA543E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CA54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CA543E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CA543E" w:rsidP="00CA54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CA54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3E" w:rsidRPr="00937341" w:rsidRDefault="00CA543E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3E" w:rsidRPr="00937341" w:rsidRDefault="00CA543E" w:rsidP="00CA54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0C28C1" w:rsidRPr="00937341">
              <w:rPr>
                <w:rFonts w:cs="Arial"/>
                <w:szCs w:val="24"/>
              </w:rPr>
              <w:t>předměty dodatků ke s</w:t>
            </w:r>
            <w:r w:rsidRPr="00937341">
              <w:rPr>
                <w:rFonts w:cs="Arial"/>
                <w:szCs w:val="24"/>
              </w:rPr>
              <w:t>mlouvám o poskytnutí dotace v rámci dotačního programu Kotlíkové dotace v Olomouckém kraji II.</w:t>
            </w:r>
            <w:r w:rsidR="000C28C1" w:rsidRPr="00937341">
              <w:rPr>
                <w:rFonts w:cs="Arial"/>
                <w:szCs w:val="24"/>
              </w:rPr>
              <w:t>, dle Přílohy č. 1 </w:t>
            </w:r>
            <w:r w:rsidRPr="00937341">
              <w:rPr>
                <w:rFonts w:cs="Arial"/>
                <w:szCs w:val="24"/>
              </w:rPr>
              <w:t>důvodové zprávy</w:t>
            </w:r>
          </w:p>
        </w:tc>
      </w:tr>
      <w:tr w:rsidR="00937341" w:rsidRPr="00937341" w:rsidTr="00CA54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3E" w:rsidRPr="00937341" w:rsidRDefault="00CA543E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3E" w:rsidRPr="00937341" w:rsidRDefault="00CA543E" w:rsidP="00CA54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0C28C1" w:rsidRPr="00937341">
              <w:rPr>
                <w:rFonts w:cs="Arial"/>
                <w:szCs w:val="24"/>
              </w:rPr>
              <w:t>uzavření dodatků ke s</w:t>
            </w:r>
            <w:r w:rsidRPr="00937341">
              <w:rPr>
                <w:rFonts w:cs="Arial"/>
                <w:szCs w:val="24"/>
              </w:rPr>
              <w:t>mlouvám o poskytnutí dotace v rámci dotačního programu Kotlíkové dotace v Olomouckém kraji II.</w:t>
            </w:r>
            <w:r w:rsidR="000C28C1" w:rsidRPr="00937341">
              <w:rPr>
                <w:rFonts w:cs="Arial"/>
                <w:szCs w:val="24"/>
              </w:rPr>
              <w:t>, dle Přílohy č. 1 </w:t>
            </w:r>
            <w:r w:rsidRPr="00937341">
              <w:rPr>
                <w:rFonts w:cs="Arial"/>
                <w:szCs w:val="24"/>
              </w:rPr>
              <w:t>důvodové zprávy, ve znění dle vzorového dodatku ke smlouvě uvedeného v Příloze č. 2 důvodové zprávy</w:t>
            </w:r>
          </w:p>
        </w:tc>
      </w:tr>
      <w:tr w:rsidR="00937341" w:rsidRPr="00937341" w:rsidTr="00CA54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3E" w:rsidRPr="00937341" w:rsidRDefault="00CA543E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3E" w:rsidRPr="00937341" w:rsidRDefault="00CA543E" w:rsidP="00CA54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dodatky dle bodu 3 usnesení</w:t>
            </w:r>
          </w:p>
        </w:tc>
      </w:tr>
      <w:tr w:rsidR="00937341" w:rsidRPr="00937341" w:rsidTr="00CA54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3E" w:rsidRPr="00937341" w:rsidRDefault="00CA543E" w:rsidP="00CA543E">
            <w:r w:rsidRPr="00937341">
              <w:t>O: Bc. Pavel Šoltys, DiS., náměstek hejtmana</w:t>
            </w:r>
          </w:p>
        </w:tc>
      </w:tr>
      <w:tr w:rsidR="00937341" w:rsidRPr="00937341" w:rsidTr="00CA54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CA54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CA543E" w:rsidP="00274C62">
            <w:pPr>
              <w:pStyle w:val="nadpis2"/>
            </w:pPr>
            <w:r w:rsidRPr="00937341">
              <w:t>Bc. Pavel Šoltys, DiS., náměstek hejtmana</w:t>
            </w:r>
          </w:p>
        </w:tc>
      </w:tr>
      <w:tr w:rsidR="00D56E67" w:rsidRPr="00937341" w:rsidTr="00CA54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CA543E" w:rsidP="00274C62">
            <w:pPr>
              <w:pStyle w:val="nadpis2"/>
            </w:pPr>
            <w:r w:rsidRPr="00937341">
              <w:t>8.1.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8B72D8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8B72D8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UR/52/22/2018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8B72D8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 xml:space="preserve">Změna </w:t>
            </w:r>
            <w:r w:rsidR="003542E1" w:rsidRPr="00937341">
              <w:rPr>
                <w:szCs w:val="24"/>
              </w:rPr>
              <w:t>rozhodnutí o poskytnutí dotace –</w:t>
            </w:r>
            <w:r w:rsidRPr="00937341">
              <w:rPr>
                <w:szCs w:val="24"/>
              </w:rPr>
              <w:t xml:space="preserve"> projekty spolufinancované z evropských fondů</w:t>
            </w:r>
          </w:p>
        </w:tc>
      </w:tr>
      <w:tr w:rsidR="00937341" w:rsidRPr="00937341" w:rsidTr="008B72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8B72D8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8B72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8B72D8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8B72D8" w:rsidP="008B72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8B72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D8" w:rsidRPr="00937341" w:rsidRDefault="008B72D8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D8" w:rsidRPr="00937341" w:rsidRDefault="008B72D8" w:rsidP="008B72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souhlasí</w:t>
            </w:r>
            <w:r w:rsidRPr="00937341">
              <w:rPr>
                <w:rFonts w:cs="Arial"/>
                <w:szCs w:val="24"/>
              </w:rPr>
              <w:t xml:space="preserve"> se zněním Rozhodnutí o poskytnutí dotace (změna) a se zněním Podmínek Rozhodnutí o poskytnutí dotace pro projekt „Pořízení vybavení pro odborné učebny – modernizace CNC zařízení a 3D zařízení včetně SW, rekonstrukce nové učebny programovatelných automatů, modernizace konektivity školy ve vazbě na odb</w:t>
            </w:r>
            <w:r w:rsidR="003542E1" w:rsidRPr="00937341">
              <w:rPr>
                <w:rFonts w:cs="Arial"/>
                <w:szCs w:val="24"/>
              </w:rPr>
              <w:t>orné předměty“, dle Přílohy č. 1 </w:t>
            </w:r>
            <w:r w:rsidRPr="00937341">
              <w:rPr>
                <w:rFonts w:cs="Arial"/>
                <w:szCs w:val="24"/>
              </w:rPr>
              <w:t>důvodové zprávy</w:t>
            </w:r>
          </w:p>
        </w:tc>
      </w:tr>
      <w:tr w:rsidR="00937341" w:rsidRPr="00937341" w:rsidTr="008B72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D8" w:rsidRPr="00937341" w:rsidRDefault="008B72D8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D8" w:rsidRPr="00937341" w:rsidRDefault="008B72D8" w:rsidP="008B72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souhlasí</w:t>
            </w:r>
            <w:r w:rsidRPr="00937341">
              <w:rPr>
                <w:rFonts w:cs="Arial"/>
                <w:szCs w:val="24"/>
              </w:rPr>
              <w:t xml:space="preserve"> se zněním Rozhodnutí o poskytnutí dotace (změna) a se zněním Podmínek Rozhodnutí o poskytnutí dotace pro projekt „Pořízení nových technologií pro odbornou výuku a vytvoření fyzikálně-chemické učebny a laboratoře na SŠTZ Mohelnice“</w:t>
            </w:r>
            <w:r w:rsidR="003542E1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Přílohy č. 2 důvodové zprávy</w:t>
            </w:r>
          </w:p>
        </w:tc>
      </w:tr>
      <w:tr w:rsidR="00937341" w:rsidRPr="00937341" w:rsidTr="008B72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D8" w:rsidRPr="00937341" w:rsidRDefault="008B72D8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D8" w:rsidRPr="00937341" w:rsidRDefault="008B72D8" w:rsidP="008B72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souhlasí</w:t>
            </w:r>
            <w:r w:rsidRPr="00937341">
              <w:rPr>
                <w:rFonts w:cs="Arial"/>
                <w:szCs w:val="24"/>
              </w:rPr>
              <w:t xml:space="preserve"> se zněním Rozhodnutí o poskytnutí dotace (změna) a se zněním Podmínek Rozhodnutí o poskytnutí dotace pro projekt „Modernizace učeben, vybave</w:t>
            </w:r>
            <w:r w:rsidR="003542E1" w:rsidRPr="00937341">
              <w:rPr>
                <w:rFonts w:cs="Arial"/>
                <w:szCs w:val="24"/>
              </w:rPr>
              <w:t>ní a vnitřní konektivity školy –</w:t>
            </w:r>
            <w:r w:rsidRPr="00937341">
              <w:rPr>
                <w:rFonts w:cs="Arial"/>
                <w:szCs w:val="24"/>
              </w:rPr>
              <w:t xml:space="preserve"> Gymnázium Olomouc – Hejčín“</w:t>
            </w:r>
            <w:r w:rsidR="003542E1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937341" w:rsidRPr="00937341" w:rsidTr="008B72D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8B72D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8B72D8" w:rsidP="00274C62">
            <w:pPr>
              <w:pStyle w:val="nadpis2"/>
            </w:pPr>
            <w:r w:rsidRPr="00937341">
              <w:t>Bc. Pavel Šoltys, DiS., náměstek hejtmana</w:t>
            </w:r>
          </w:p>
        </w:tc>
      </w:tr>
      <w:tr w:rsidR="00D56E67" w:rsidRPr="00937341" w:rsidTr="008B72D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8B72D8" w:rsidP="00274C62">
            <w:pPr>
              <w:pStyle w:val="nadpis2"/>
            </w:pPr>
            <w:r w:rsidRPr="00937341">
              <w:t>8.2.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F90427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F90427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UR/52/23/2018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F90427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Dodatek č. 2 ke smlouvě o dílo na realizaci stavby „Modernizace učeben, vybave</w:t>
            </w:r>
            <w:r w:rsidR="003542E1" w:rsidRPr="00937341">
              <w:rPr>
                <w:szCs w:val="24"/>
              </w:rPr>
              <w:t>ní a vnitřní konektivity školy –</w:t>
            </w:r>
            <w:r w:rsidRPr="00937341">
              <w:rPr>
                <w:szCs w:val="24"/>
              </w:rPr>
              <w:t xml:space="preserve"> Gymnázium Olomouc – Hejčín“</w:t>
            </w:r>
          </w:p>
        </w:tc>
      </w:tr>
      <w:tr w:rsidR="00937341" w:rsidRPr="00937341" w:rsidTr="00F904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F90427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F904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F90427" w:rsidP="00274C62">
            <w:pPr>
              <w:pStyle w:val="nadpis2"/>
            </w:pPr>
            <w:r w:rsidRPr="00937341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F90427" w:rsidP="00F904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F904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27" w:rsidRPr="00937341" w:rsidRDefault="00F90427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27" w:rsidRPr="00937341" w:rsidRDefault="00F90427" w:rsidP="00F904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Do</w:t>
            </w:r>
            <w:r w:rsidR="003542E1" w:rsidRPr="00937341">
              <w:rPr>
                <w:rFonts w:cs="Arial"/>
                <w:szCs w:val="24"/>
              </w:rPr>
              <w:t>datku č. 2 ke Smlouvě o dílo č. </w:t>
            </w:r>
            <w:r w:rsidRPr="00937341">
              <w:rPr>
                <w:rFonts w:cs="Arial"/>
                <w:szCs w:val="24"/>
              </w:rPr>
              <w:t>2018/03378/OSR/DSM ze dne 29. 5. 2018 na realizaci stavby „Modernizace učeben, vybave</w:t>
            </w:r>
            <w:r w:rsidR="003542E1" w:rsidRPr="00937341">
              <w:rPr>
                <w:rFonts w:cs="Arial"/>
                <w:szCs w:val="24"/>
              </w:rPr>
              <w:t>ní a vnitřní konektivity školy –</w:t>
            </w:r>
            <w:r w:rsidRPr="00937341">
              <w:rPr>
                <w:rFonts w:cs="Arial"/>
                <w:szCs w:val="24"/>
              </w:rPr>
              <w:t xml:space="preserve"> Gymnázium Olomouc – Hejčín“ uzavřené mezi Olomouckým krajem a STAVEBNÍ VÝROBOU TOMI s.r.o., se sídlem Na zákopě 636/2b, 779 00 Olomouc, IČO: 28590937, dle důvodové zprávy</w:t>
            </w:r>
          </w:p>
        </w:tc>
      </w:tr>
      <w:tr w:rsidR="00937341" w:rsidRPr="00937341" w:rsidTr="00F904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27" w:rsidRPr="00937341" w:rsidRDefault="00F90427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27" w:rsidRPr="00937341" w:rsidRDefault="00F90427" w:rsidP="00F904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3542E1" w:rsidRPr="00937341">
              <w:rPr>
                <w:rFonts w:cs="Arial"/>
                <w:szCs w:val="24"/>
              </w:rPr>
              <w:t>dodatek č. 2 ke s</w:t>
            </w:r>
            <w:r w:rsidRPr="00937341">
              <w:rPr>
                <w:rFonts w:cs="Arial"/>
                <w:szCs w:val="24"/>
              </w:rPr>
              <w:t>mlouvě o dílo ze dne 29. 5. 2018 dle bodu 2 usnesení</w:t>
            </w:r>
          </w:p>
        </w:tc>
      </w:tr>
      <w:tr w:rsidR="00937341" w:rsidRPr="00937341" w:rsidTr="00F904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427" w:rsidRPr="00937341" w:rsidRDefault="00F90427" w:rsidP="00F90427">
            <w:r w:rsidRPr="00937341">
              <w:t>O: Mgr. Jiří Zemánek, 1. náměstek hejtmana</w:t>
            </w:r>
          </w:p>
        </w:tc>
      </w:tr>
      <w:tr w:rsidR="00937341" w:rsidRPr="00937341" w:rsidTr="00F904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F904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F90427" w:rsidP="00274C62">
            <w:pPr>
              <w:pStyle w:val="nadpis2"/>
            </w:pPr>
            <w:r w:rsidRPr="00937341">
              <w:t>Bc. Pavel Šoltys, DiS., náměstek hejtmana</w:t>
            </w:r>
          </w:p>
        </w:tc>
      </w:tr>
      <w:tr w:rsidR="00D56E67" w:rsidRPr="00937341" w:rsidTr="00F904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F90427" w:rsidP="00274C62">
            <w:pPr>
              <w:pStyle w:val="nadpis2"/>
            </w:pPr>
            <w:r w:rsidRPr="00937341">
              <w:t>8.3.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315562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315562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UR/52/24/2018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315562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Smlouva k projektu „Nákup ekologického vozidla pro Krajský úřad Olomouckého kraje“</w:t>
            </w:r>
          </w:p>
        </w:tc>
      </w:tr>
      <w:tr w:rsidR="00937341" w:rsidRPr="00937341" w:rsidTr="003155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315562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315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3C15" w:rsidRPr="00937341" w:rsidRDefault="00B33C15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3C15" w:rsidRPr="00937341" w:rsidRDefault="00B33C15" w:rsidP="00315562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70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 xml:space="preserve">bere na vědomí </w:t>
            </w:r>
            <w:r w:rsidRPr="00937341">
              <w:rPr>
                <w:rFonts w:cs="Arial"/>
                <w:szCs w:val="24"/>
              </w:rPr>
              <w:t>důvodovou zprávu</w:t>
            </w:r>
          </w:p>
        </w:tc>
      </w:tr>
      <w:tr w:rsidR="00937341" w:rsidRPr="00937341" w:rsidTr="00315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B33C15" w:rsidP="00274C62">
            <w:pPr>
              <w:pStyle w:val="nadpis2"/>
            </w:pPr>
            <w:r w:rsidRPr="00937341">
              <w:t>2</w:t>
            </w:r>
            <w:r w:rsidR="00315562" w:rsidRPr="00937341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48710F" w:rsidP="004871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="00315562" w:rsidRPr="00937341">
              <w:rPr>
                <w:rFonts w:cs="Arial"/>
                <w:szCs w:val="24"/>
              </w:rPr>
              <w:t>uzavření smlouvy č. 02741721 o poskytnutí podpory ze Státního fondu životního prostředí ČR</w:t>
            </w:r>
          </w:p>
        </w:tc>
      </w:tr>
      <w:tr w:rsidR="00937341" w:rsidRPr="00937341" w:rsidTr="00315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562" w:rsidRPr="00937341" w:rsidRDefault="00941DBC" w:rsidP="00274C62">
            <w:pPr>
              <w:pStyle w:val="nadpis2"/>
            </w:pPr>
            <w:r w:rsidRPr="00937341">
              <w:t>3</w:t>
            </w:r>
            <w:r w:rsidR="00315562" w:rsidRPr="00937341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562" w:rsidRPr="00937341" w:rsidRDefault="00315562" w:rsidP="004871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smlouvu dle bodu </w:t>
            </w:r>
            <w:r w:rsidR="00941DBC" w:rsidRPr="00937341">
              <w:rPr>
                <w:rFonts w:cs="Arial"/>
                <w:szCs w:val="24"/>
              </w:rPr>
              <w:t>2</w:t>
            </w:r>
            <w:r w:rsidRPr="00937341">
              <w:rPr>
                <w:rFonts w:cs="Arial"/>
                <w:szCs w:val="24"/>
              </w:rPr>
              <w:t xml:space="preserve"> usnesení</w:t>
            </w:r>
          </w:p>
        </w:tc>
      </w:tr>
      <w:tr w:rsidR="00937341" w:rsidRPr="00937341" w:rsidTr="003155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562" w:rsidRPr="00937341" w:rsidRDefault="00315562" w:rsidP="00315562">
            <w:r w:rsidRPr="00937341">
              <w:t>O: Bc. Pavel Šoltys, DiS., náměstek hejtmana</w:t>
            </w:r>
          </w:p>
        </w:tc>
      </w:tr>
      <w:tr w:rsidR="00937341" w:rsidRPr="00937341" w:rsidTr="003155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3155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315562" w:rsidP="00274C62">
            <w:pPr>
              <w:pStyle w:val="nadpis2"/>
            </w:pPr>
            <w:r w:rsidRPr="00937341">
              <w:t>Bc. Pavel Šoltys, DiS., náměstek hejtmana</w:t>
            </w:r>
          </w:p>
        </w:tc>
      </w:tr>
      <w:tr w:rsidR="00D56E67" w:rsidRPr="00937341" w:rsidTr="003155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315562" w:rsidP="00274C62">
            <w:pPr>
              <w:pStyle w:val="nadpis2"/>
            </w:pPr>
            <w:r w:rsidRPr="00937341">
              <w:t>8.4.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645009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645009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UR/52/25/2018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645009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Financování příspěvkových organizací</w:t>
            </w:r>
          </w:p>
        </w:tc>
      </w:tr>
      <w:tr w:rsidR="00937341" w:rsidRPr="00937341" w:rsidTr="006450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645009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6450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645009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645009" w:rsidP="006450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6450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009" w:rsidRPr="00937341" w:rsidRDefault="00645009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009" w:rsidRPr="00937341" w:rsidRDefault="00645009" w:rsidP="006450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</w:tc>
      </w:tr>
      <w:tr w:rsidR="00937341" w:rsidRPr="00937341" w:rsidTr="006450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009" w:rsidRPr="00937341" w:rsidRDefault="00645009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009" w:rsidRPr="00937341" w:rsidRDefault="00645009" w:rsidP="006450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neschvaluje</w:t>
            </w:r>
            <w:r w:rsidRPr="00937341">
              <w:rPr>
                <w:rFonts w:cs="Arial"/>
                <w:szCs w:val="24"/>
              </w:rPr>
              <w:t xml:space="preserve"> změnu finančních prostředků pro příspěvkovou organizaci zřizovanou Olomouckým krajem dle bodu A) důvodové zprávy</w:t>
            </w:r>
          </w:p>
        </w:tc>
      </w:tr>
      <w:tr w:rsidR="00937341" w:rsidRPr="00937341" w:rsidTr="006450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009" w:rsidRPr="00937341" w:rsidRDefault="00645009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009" w:rsidRPr="00937341" w:rsidRDefault="00645009" w:rsidP="006450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změnu závazného ukazatele limitu mzdových prostředků pro příspěvkové organizace zřizované Olomouckým krajem dle bodu B) důvodové zprávy</w:t>
            </w:r>
          </w:p>
        </w:tc>
      </w:tr>
      <w:tr w:rsidR="00937341" w:rsidRPr="00937341" w:rsidTr="006450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009" w:rsidRPr="00937341" w:rsidRDefault="00645009" w:rsidP="00274C62">
            <w:pPr>
              <w:pStyle w:val="nadpis2"/>
            </w:pPr>
            <w:r w:rsidRPr="0093734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009" w:rsidRPr="00937341" w:rsidRDefault="00645009" w:rsidP="006450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prodloužení termínu realizace akce na nákup osobních ochranných prostředků zaměstnancům výjezdových skupin do 31. 12. 2019 pro Zdravotnickou záchrannou službu Olomouckého kraje, příspěvkovou organizaci</w:t>
            </w:r>
            <w:r w:rsidR="002531A8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bodu C) důvodové zprávy</w:t>
            </w:r>
          </w:p>
        </w:tc>
      </w:tr>
      <w:tr w:rsidR="00937341" w:rsidRPr="00937341" w:rsidTr="006450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009" w:rsidRPr="00937341" w:rsidRDefault="00645009" w:rsidP="00274C62">
            <w:pPr>
              <w:pStyle w:val="nadpis2"/>
            </w:pPr>
            <w:r w:rsidRPr="0093734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009" w:rsidRDefault="00645009" w:rsidP="006450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  <w:p w:rsidR="00937341" w:rsidRPr="00937341" w:rsidRDefault="00937341" w:rsidP="006450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37341" w:rsidRPr="00937341" w:rsidTr="006450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009" w:rsidRPr="00937341" w:rsidRDefault="00645009" w:rsidP="00645009">
            <w:r w:rsidRPr="00937341">
              <w:lastRenderedPageBreak/>
              <w:t>O: vedoucí odboru podpory řízení příspěvkových organizací</w:t>
            </w:r>
          </w:p>
          <w:p w:rsidR="00645009" w:rsidRPr="00937341" w:rsidRDefault="00645009" w:rsidP="007658E3">
            <w:r w:rsidRPr="00937341">
              <w:t xml:space="preserve">T: </w:t>
            </w:r>
            <w:r w:rsidR="002531A8" w:rsidRPr="00937341">
              <w:t>ihned</w:t>
            </w:r>
          </w:p>
        </w:tc>
      </w:tr>
      <w:tr w:rsidR="00937341" w:rsidRPr="00937341" w:rsidTr="006450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6450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645009" w:rsidP="00274C62">
            <w:pPr>
              <w:pStyle w:val="nadpis2"/>
            </w:pPr>
            <w:r w:rsidRPr="00937341">
              <w:t>Ladislav Okleštěk, hejtman Olomouckého kraje</w:t>
            </w:r>
          </w:p>
        </w:tc>
      </w:tr>
      <w:tr w:rsidR="00D56E67" w:rsidRPr="00937341" w:rsidTr="006450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645009" w:rsidP="00274C62">
            <w:pPr>
              <w:pStyle w:val="nadpis2"/>
            </w:pPr>
            <w:r w:rsidRPr="00937341">
              <w:t>9.1.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0E0A57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0E0A57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UR/52/26/2018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0E0A57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 xml:space="preserve">Změna plánu oprav a investic příspěvkových organizací 2018 </w:t>
            </w:r>
          </w:p>
        </w:tc>
      </w:tr>
      <w:tr w:rsidR="00937341" w:rsidRPr="00937341" w:rsidTr="000E0A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0E0A57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0E0A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0E0A57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0E0A57" w:rsidP="000E0A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0E0A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A57" w:rsidRPr="00937341" w:rsidRDefault="000E0A57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A57" w:rsidRPr="00937341" w:rsidRDefault="000E0A57" w:rsidP="000E0A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 prostředků fondu investic dle Přílohy č. 1 bodu A) důvodové zprávy</w:t>
            </w:r>
          </w:p>
        </w:tc>
      </w:tr>
      <w:tr w:rsidR="00937341" w:rsidRPr="00937341" w:rsidTr="000E0A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A57" w:rsidRPr="00937341" w:rsidRDefault="000E0A57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A57" w:rsidRPr="00937341" w:rsidRDefault="000E0A57" w:rsidP="000E0A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37341">
              <w:rPr>
                <w:rFonts w:cs="Arial"/>
                <w:szCs w:val="24"/>
              </w:rPr>
              <w:t xml:space="preserve"> s posílením fondu investic z fondu rezervního příspěvkových organizací zřizovaných Olomouckým kra</w:t>
            </w:r>
            <w:r w:rsidR="002531A8" w:rsidRPr="00937341">
              <w:rPr>
                <w:rFonts w:cs="Arial"/>
                <w:szCs w:val="24"/>
              </w:rPr>
              <w:t>jem dle bodu B) </w:t>
            </w:r>
            <w:r w:rsidRPr="00937341">
              <w:rPr>
                <w:rFonts w:cs="Arial"/>
                <w:szCs w:val="24"/>
              </w:rPr>
              <w:t>důvodové zprávy</w:t>
            </w:r>
          </w:p>
        </w:tc>
      </w:tr>
      <w:tr w:rsidR="00937341" w:rsidRPr="00937341" w:rsidTr="000E0A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A57" w:rsidRPr="00937341" w:rsidRDefault="000E0A57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A57" w:rsidRPr="00937341" w:rsidRDefault="000E0A57" w:rsidP="000E0A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příspěvkové organizace o schválení změny plánu oprav a investic příspěvkových organizací zřizovaných Olomouckým krajem dle bodu 2 usnesení</w:t>
            </w:r>
          </w:p>
        </w:tc>
      </w:tr>
      <w:tr w:rsidR="00937341" w:rsidRPr="00937341" w:rsidTr="000E0A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A57" w:rsidRPr="00937341" w:rsidRDefault="000E0A57" w:rsidP="000E0A57">
            <w:r w:rsidRPr="00937341">
              <w:t>O: vedoucí odboru podpory řízení příspěvkových organizací</w:t>
            </w:r>
          </w:p>
          <w:p w:rsidR="000E0A57" w:rsidRPr="00937341" w:rsidRDefault="000E0A57" w:rsidP="000E0A57">
            <w:r w:rsidRPr="00937341">
              <w:t>T: 12. 11. 2018</w:t>
            </w:r>
          </w:p>
        </w:tc>
      </w:tr>
      <w:tr w:rsidR="00937341" w:rsidRPr="00937341" w:rsidTr="000E0A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A57" w:rsidRPr="00937341" w:rsidRDefault="000E0A57" w:rsidP="00274C62">
            <w:pPr>
              <w:pStyle w:val="nadpis2"/>
            </w:pPr>
            <w:r w:rsidRPr="0093734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A57" w:rsidRPr="00937341" w:rsidRDefault="000E0A57" w:rsidP="000E0A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příspěvkové organizace o vydání souhlasu s posílením fondu investic z fondu rezervního dle bodu 3 usnesení</w:t>
            </w:r>
          </w:p>
        </w:tc>
      </w:tr>
      <w:tr w:rsidR="00937341" w:rsidRPr="00937341" w:rsidTr="000E0A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A57" w:rsidRPr="00937341" w:rsidRDefault="000E0A57" w:rsidP="000E0A57">
            <w:r w:rsidRPr="00937341">
              <w:t>O: vedoucí odboru podpory řízení příspěvkových organizací</w:t>
            </w:r>
          </w:p>
          <w:p w:rsidR="000E0A57" w:rsidRPr="00937341" w:rsidRDefault="000E0A57" w:rsidP="000E0A57">
            <w:r w:rsidRPr="00937341">
              <w:t>T: 12. 11. 2018</w:t>
            </w:r>
          </w:p>
        </w:tc>
      </w:tr>
      <w:tr w:rsidR="00937341" w:rsidRPr="00937341" w:rsidTr="000E0A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0E0A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0E0A57" w:rsidP="00274C62">
            <w:pPr>
              <w:pStyle w:val="nadpis2"/>
            </w:pPr>
            <w:r w:rsidRPr="00937341">
              <w:t>Ladislav Okleštěk, hejtman Olomouckého kraje</w:t>
            </w:r>
          </w:p>
        </w:tc>
      </w:tr>
      <w:tr w:rsidR="00D56E67" w:rsidRPr="00937341" w:rsidTr="000E0A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0E0A57" w:rsidP="00274C62">
            <w:pPr>
              <w:pStyle w:val="nadpis2"/>
            </w:pPr>
            <w:r w:rsidRPr="00937341">
              <w:t>9.2.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0B03F0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0B03F0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UR/52/27/2018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0B03F0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937341" w:rsidRPr="00937341" w:rsidTr="000B03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0B03F0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0B03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0B03F0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0B03F0" w:rsidP="000B03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0B03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3F0" w:rsidRPr="00937341" w:rsidRDefault="000B03F0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3F0" w:rsidRPr="00937341" w:rsidRDefault="000B03F0" w:rsidP="000B03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změnu účelu použití finančních prostředků určených na financování projektu spolufinancovaného</w:t>
            </w:r>
            <w:r w:rsidR="002531A8" w:rsidRPr="00937341">
              <w:rPr>
                <w:rFonts w:cs="Arial"/>
                <w:szCs w:val="24"/>
              </w:rPr>
              <w:t xml:space="preserve"> z evropských fondů dle bodu A) </w:t>
            </w:r>
            <w:r w:rsidRPr="00937341">
              <w:rPr>
                <w:rFonts w:cs="Arial"/>
                <w:szCs w:val="24"/>
              </w:rPr>
              <w:t>důvodové zprávy</w:t>
            </w:r>
          </w:p>
        </w:tc>
      </w:tr>
      <w:tr w:rsidR="00937341" w:rsidRPr="00937341" w:rsidTr="000B03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3F0" w:rsidRPr="00937341" w:rsidRDefault="000B03F0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3F0" w:rsidRPr="00937341" w:rsidRDefault="000B03F0" w:rsidP="000B03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navýšení celkových nákladů projektu realizovaného příspěvkovou organizací a spolufinancovaného z evropských fondů dle</w:t>
            </w:r>
            <w:r w:rsidR="002531A8" w:rsidRPr="00937341">
              <w:rPr>
                <w:rFonts w:cs="Arial"/>
                <w:szCs w:val="24"/>
              </w:rPr>
              <w:t xml:space="preserve"> bodu A) </w:t>
            </w:r>
            <w:r w:rsidRPr="00937341">
              <w:rPr>
                <w:rFonts w:cs="Arial"/>
                <w:szCs w:val="24"/>
              </w:rPr>
              <w:t>důvodové zprávy</w:t>
            </w:r>
          </w:p>
        </w:tc>
      </w:tr>
      <w:tr w:rsidR="00937341" w:rsidRPr="00937341" w:rsidTr="000B03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3F0" w:rsidRPr="00937341" w:rsidRDefault="000B03F0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3F0" w:rsidRPr="00937341" w:rsidRDefault="000B03F0" w:rsidP="000B03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navýšení finančních prostředků na kofinancování projektů spolufinancovaných z evropských fondů dle bodu B) důvodové zprávy</w:t>
            </w:r>
          </w:p>
        </w:tc>
      </w:tr>
      <w:tr w:rsidR="00937341" w:rsidRPr="00937341" w:rsidTr="000B03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3F0" w:rsidRPr="00937341" w:rsidRDefault="000B03F0" w:rsidP="00274C62">
            <w:pPr>
              <w:pStyle w:val="nadpis2"/>
            </w:pPr>
            <w:r w:rsidRPr="0093734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3F0" w:rsidRDefault="000B03F0" w:rsidP="000B03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změnu finančních </w:t>
            </w:r>
            <w:r w:rsidR="002531A8" w:rsidRPr="00937341">
              <w:rPr>
                <w:rFonts w:cs="Arial"/>
                <w:szCs w:val="24"/>
              </w:rPr>
              <w:t>prostředků na předfinancování a </w:t>
            </w:r>
            <w:r w:rsidRPr="00937341">
              <w:rPr>
                <w:rFonts w:cs="Arial"/>
                <w:szCs w:val="24"/>
              </w:rPr>
              <w:t>kofinancování projektů dle bodu C) důvodové zprávy</w:t>
            </w:r>
          </w:p>
          <w:p w:rsidR="00937341" w:rsidRPr="00937341" w:rsidRDefault="00937341" w:rsidP="000B03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37341" w:rsidRPr="00937341" w:rsidTr="000B03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3F0" w:rsidRPr="00937341" w:rsidRDefault="000B03F0" w:rsidP="00274C62">
            <w:pPr>
              <w:pStyle w:val="nadpis2"/>
            </w:pPr>
            <w:r w:rsidRPr="00937341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3F0" w:rsidRPr="00937341" w:rsidRDefault="000B03F0" w:rsidP="000B03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937341" w:rsidRPr="00937341" w:rsidTr="000B03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03F0" w:rsidRPr="00937341" w:rsidRDefault="000B03F0" w:rsidP="000B03F0">
            <w:r w:rsidRPr="00937341">
              <w:t>O: vedoucí odboru podpory řízení příspěvkových organizací</w:t>
            </w:r>
          </w:p>
          <w:p w:rsidR="000B03F0" w:rsidRPr="00937341" w:rsidRDefault="000B03F0" w:rsidP="000B03F0">
            <w:r w:rsidRPr="00937341">
              <w:t>T: 12. 11. 2018</w:t>
            </w:r>
          </w:p>
        </w:tc>
      </w:tr>
      <w:tr w:rsidR="00937341" w:rsidRPr="00937341" w:rsidTr="000B03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0B03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0B03F0" w:rsidP="00274C62">
            <w:pPr>
              <w:pStyle w:val="nadpis2"/>
            </w:pPr>
            <w:r w:rsidRPr="00937341">
              <w:t>Ladislav Okleštěk, hejtman Olomouckého kraje</w:t>
            </w:r>
          </w:p>
        </w:tc>
      </w:tr>
      <w:tr w:rsidR="00D56E67" w:rsidRPr="00937341" w:rsidTr="000B03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0B03F0" w:rsidP="00274C62">
            <w:pPr>
              <w:pStyle w:val="nadpis2"/>
            </w:pPr>
            <w:r w:rsidRPr="00937341">
              <w:t>9.3.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7E1BC8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7E1BC8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UR/52/28/2018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7E1BC8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Majetkové záležitosti příspěvkových organizací Olomouckého kraje</w:t>
            </w:r>
          </w:p>
        </w:tc>
      </w:tr>
      <w:tr w:rsidR="00937341" w:rsidRPr="00937341" w:rsidTr="007E1B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7E1BC8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7E1B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7E1BC8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7E1BC8" w:rsidP="007E1B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7E1B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BC8" w:rsidRPr="00937341" w:rsidRDefault="007E1BC8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BC8" w:rsidRPr="00937341" w:rsidRDefault="007E1BC8" w:rsidP="007E1B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37341">
              <w:rPr>
                <w:rFonts w:cs="Arial"/>
                <w:szCs w:val="24"/>
              </w:rPr>
              <w:t xml:space="preserve"> s uzavřením nájemní smlouvy na pronájem části svěřeného nemovitého majetku – kavárny v budo</w:t>
            </w:r>
            <w:r w:rsidR="002531A8" w:rsidRPr="00937341">
              <w:rPr>
                <w:rFonts w:cs="Arial"/>
                <w:szCs w:val="24"/>
              </w:rPr>
              <w:t>vě Špalíčku na ulici Úprkova v </w:t>
            </w:r>
            <w:r w:rsidRPr="00937341">
              <w:rPr>
                <w:rFonts w:cs="Arial"/>
                <w:szCs w:val="24"/>
              </w:rPr>
              <w:t>Prostějově za nájemné ve výši provozních nákladů s nájmem související</w:t>
            </w:r>
            <w:r w:rsidR="00D95F75" w:rsidRPr="00937341">
              <w:rPr>
                <w:rFonts w:cs="Arial"/>
                <w:szCs w:val="24"/>
              </w:rPr>
              <w:t>ch</w:t>
            </w:r>
            <w:r w:rsidRPr="00937341">
              <w:rPr>
                <w:rFonts w:cs="Arial"/>
                <w:szCs w:val="24"/>
              </w:rPr>
              <w:t xml:space="preserve"> po dobu splácení úvěru do 28. 2. 2022, za předpokladu splně</w:t>
            </w:r>
            <w:r w:rsidR="002531A8" w:rsidRPr="00937341">
              <w:rPr>
                <w:rFonts w:cs="Arial"/>
                <w:szCs w:val="24"/>
              </w:rPr>
              <w:t>ní podmínek dle důvodové zprávy</w:t>
            </w:r>
          </w:p>
        </w:tc>
      </w:tr>
      <w:tr w:rsidR="00937341" w:rsidRPr="00937341" w:rsidTr="007E1B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BC8" w:rsidRPr="00937341" w:rsidRDefault="007E1BC8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BC8" w:rsidRPr="00937341" w:rsidRDefault="007E1BC8" w:rsidP="00D316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revokuje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C97DF7" w:rsidRPr="00937341">
              <w:rPr>
                <w:rFonts w:cs="Arial"/>
                <w:szCs w:val="24"/>
              </w:rPr>
              <w:t xml:space="preserve">své </w:t>
            </w:r>
            <w:r w:rsidRPr="00937341">
              <w:rPr>
                <w:rFonts w:cs="Arial"/>
                <w:szCs w:val="24"/>
              </w:rPr>
              <w:t xml:space="preserve">usnesení č. UR/51/34/2018, bod </w:t>
            </w:r>
            <w:r w:rsidR="0069508A" w:rsidRPr="00937341">
              <w:rPr>
                <w:rFonts w:cs="Arial"/>
                <w:szCs w:val="24"/>
              </w:rPr>
              <w:t>5,</w:t>
            </w:r>
            <w:r w:rsidRPr="00937341">
              <w:rPr>
                <w:rFonts w:cs="Arial"/>
                <w:szCs w:val="24"/>
              </w:rPr>
              <w:t xml:space="preserve"> ze dne 15. 10. 2</w:t>
            </w:r>
            <w:r w:rsidR="002531A8" w:rsidRPr="00937341">
              <w:rPr>
                <w:rFonts w:cs="Arial"/>
                <w:szCs w:val="24"/>
              </w:rPr>
              <w:t>018</w:t>
            </w:r>
          </w:p>
        </w:tc>
      </w:tr>
      <w:tr w:rsidR="00937341" w:rsidRPr="00937341" w:rsidTr="007E1B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BC8" w:rsidRPr="00937341" w:rsidRDefault="007E1BC8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BC8" w:rsidRPr="00937341" w:rsidRDefault="007E1BC8" w:rsidP="007E1B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37341">
              <w:rPr>
                <w:rFonts w:cs="Arial"/>
                <w:szCs w:val="24"/>
              </w:rPr>
              <w:t xml:space="preserve"> s uzavřením nájemní smlouvy mezi Střední odbornou školou a Středním odborným učilištěm strojírenským a stavebním, Jeseník, Dukelská 1240</w:t>
            </w:r>
            <w:r w:rsidR="0069508A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a společností JOSENIKA s</w:t>
            </w:r>
            <w:r w:rsidR="0069508A" w:rsidRPr="00937341">
              <w:rPr>
                <w:rFonts w:cs="Arial"/>
                <w:szCs w:val="24"/>
              </w:rPr>
              <w:t>.</w:t>
            </w:r>
            <w:r w:rsidRPr="00937341">
              <w:rPr>
                <w:rFonts w:cs="Arial"/>
                <w:szCs w:val="24"/>
              </w:rPr>
              <w:t>r.o., Babičkova 97/9, Černá Pole, 613 00 Brno, IČO</w:t>
            </w:r>
            <w:r w:rsidR="0069508A" w:rsidRPr="00937341">
              <w:rPr>
                <w:rFonts w:cs="Arial"/>
                <w:szCs w:val="24"/>
              </w:rPr>
              <w:t>:</w:t>
            </w:r>
            <w:r w:rsidRPr="00937341">
              <w:rPr>
                <w:rFonts w:cs="Arial"/>
                <w:szCs w:val="24"/>
              </w:rPr>
              <w:t xml:space="preserve"> 07429711</w:t>
            </w:r>
            <w:r w:rsidR="0069508A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k pronájmu pěti místností </w:t>
            </w:r>
            <w:r w:rsidR="0069508A" w:rsidRPr="00937341">
              <w:rPr>
                <w:rFonts w:cs="Arial"/>
                <w:szCs w:val="24"/>
              </w:rPr>
              <w:br/>
              <w:t>(č. 301–</w:t>
            </w:r>
            <w:r w:rsidRPr="00937341">
              <w:rPr>
                <w:rFonts w:cs="Arial"/>
                <w:szCs w:val="24"/>
              </w:rPr>
              <w:t>305) o celkové výměře 147,4 m2 ve III. podlaží budovy na ulici Dukelská 1236 na dobu neurčitou s ro</w:t>
            </w:r>
            <w:r w:rsidR="0069508A" w:rsidRPr="00937341">
              <w:rPr>
                <w:rFonts w:cs="Arial"/>
                <w:szCs w:val="24"/>
              </w:rPr>
              <w:t>ční výpovědní dobou, dle bodu B důvodové zprávy</w:t>
            </w:r>
          </w:p>
        </w:tc>
      </w:tr>
      <w:tr w:rsidR="00937341" w:rsidRPr="00937341" w:rsidTr="007E1B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BC8" w:rsidRPr="00937341" w:rsidRDefault="007E1BC8" w:rsidP="00274C62">
            <w:pPr>
              <w:pStyle w:val="nadpis2"/>
            </w:pPr>
            <w:r w:rsidRPr="0093734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BC8" w:rsidRPr="00937341" w:rsidRDefault="007E1BC8" w:rsidP="007E1B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o přijatém usnesen</w:t>
            </w:r>
            <w:r w:rsidR="0069508A" w:rsidRPr="00937341">
              <w:rPr>
                <w:rFonts w:cs="Arial"/>
                <w:szCs w:val="24"/>
              </w:rPr>
              <w:t>í ředitele dotčených organizací</w:t>
            </w:r>
          </w:p>
        </w:tc>
      </w:tr>
      <w:tr w:rsidR="00937341" w:rsidRPr="00937341" w:rsidTr="007E1B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BC8" w:rsidRPr="00937341" w:rsidRDefault="007E1BC8" w:rsidP="007E1BC8">
            <w:r w:rsidRPr="00937341">
              <w:t>O: vedoucí odboru podpory řízení příspěvkových organizací</w:t>
            </w:r>
          </w:p>
          <w:p w:rsidR="007E1BC8" w:rsidRPr="00937341" w:rsidRDefault="007E1BC8" w:rsidP="007E1BC8">
            <w:r w:rsidRPr="00937341">
              <w:t>T: 12. 11. 2018</w:t>
            </w:r>
          </w:p>
        </w:tc>
      </w:tr>
      <w:tr w:rsidR="00937341" w:rsidRPr="00937341" w:rsidTr="007E1B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7E1B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7E1BC8" w:rsidP="00274C62">
            <w:pPr>
              <w:pStyle w:val="nadpis2"/>
            </w:pPr>
            <w:r w:rsidRPr="00937341">
              <w:t>Ladislav Okleštěk, hejtman Olomouckého kraje</w:t>
            </w:r>
          </w:p>
        </w:tc>
      </w:tr>
      <w:tr w:rsidR="00D56E67" w:rsidRPr="00937341" w:rsidTr="007E1B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7E1BC8" w:rsidP="00274C62">
            <w:pPr>
              <w:pStyle w:val="nadpis2"/>
            </w:pPr>
            <w:r w:rsidRPr="00937341">
              <w:t>9.4.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2F375F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2F375F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UR/52/29/2018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2F375F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Personální záležitosti školství</w:t>
            </w:r>
          </w:p>
        </w:tc>
      </w:tr>
      <w:tr w:rsidR="00937341" w:rsidRPr="00937341" w:rsidTr="002F37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2F375F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2F3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2F375F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2F375F" w:rsidP="002F37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2F3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75F" w:rsidRPr="00937341" w:rsidRDefault="002F375F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75F" w:rsidRPr="00937341" w:rsidRDefault="002F375F" w:rsidP="002F37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přiznání osobního příplatku řediteli školské příspěvkové organizace zřizované Olomouckým krajem s účinností od 1. 11. 2018 dle bodu A) důvodové zprávy, a změnu výše příplatku za vedení ředitelce školské příspěvkové organizace zřizované Olomouck</w:t>
            </w:r>
            <w:r w:rsidR="0069508A" w:rsidRPr="00937341">
              <w:rPr>
                <w:rFonts w:cs="Arial"/>
                <w:szCs w:val="24"/>
              </w:rPr>
              <w:t>ým krajem s účinností od 1. 11. </w:t>
            </w:r>
            <w:r w:rsidRPr="00937341">
              <w:rPr>
                <w:rFonts w:cs="Arial"/>
                <w:szCs w:val="24"/>
              </w:rPr>
              <w:t>2018 dle bodu B) důvodové zprávy</w:t>
            </w:r>
          </w:p>
        </w:tc>
      </w:tr>
      <w:tr w:rsidR="00937341" w:rsidRPr="00937341" w:rsidTr="002F3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75F" w:rsidRPr="00937341" w:rsidRDefault="002F375F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75F" w:rsidRPr="00937341" w:rsidRDefault="002F375F" w:rsidP="002F37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zpracovat platové výměry dle bodu 2 usnesení</w:t>
            </w:r>
          </w:p>
        </w:tc>
      </w:tr>
      <w:tr w:rsidR="00937341" w:rsidRPr="00937341" w:rsidTr="002F37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75F" w:rsidRPr="00937341" w:rsidRDefault="002F375F" w:rsidP="002F375F">
            <w:r w:rsidRPr="00937341">
              <w:t>O: vedoucí odboru školství a mládeže</w:t>
            </w:r>
          </w:p>
          <w:p w:rsidR="002F375F" w:rsidRPr="00937341" w:rsidRDefault="002F375F" w:rsidP="002F375F">
            <w:r w:rsidRPr="00937341">
              <w:t>T: ihned</w:t>
            </w:r>
          </w:p>
        </w:tc>
      </w:tr>
      <w:tr w:rsidR="00937341" w:rsidRPr="00937341" w:rsidTr="002F37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2F37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2F375F" w:rsidP="00274C62">
            <w:pPr>
              <w:pStyle w:val="nadpis2"/>
            </w:pPr>
            <w:r w:rsidRPr="00937341">
              <w:t>Ladislav Hynek, náměstek hejtmana</w:t>
            </w:r>
          </w:p>
        </w:tc>
      </w:tr>
      <w:tr w:rsidR="00D56E67" w:rsidRPr="00937341" w:rsidTr="002F37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2F375F" w:rsidP="00274C62">
            <w:pPr>
              <w:pStyle w:val="nadpis2"/>
            </w:pPr>
            <w:r w:rsidRPr="00937341">
              <w:t>10.1.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896C70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896C70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UR/52/30/2018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896C70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Financování nostrifikačních zkoušek</w:t>
            </w:r>
          </w:p>
        </w:tc>
      </w:tr>
      <w:tr w:rsidR="00937341" w:rsidRPr="00937341" w:rsidTr="00896C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896C70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896C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896C70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896C70" w:rsidP="00896C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896C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C70" w:rsidRPr="00937341" w:rsidRDefault="00896C70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C70" w:rsidRPr="00937341" w:rsidRDefault="00896C70" w:rsidP="00896C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poskytnutí neinvestičního příspěvku na realizaci nostrifikačních zkoušek školám zřizovaným Olomouckým krajem dle důvodové zprávy a dle Přílohy č. 1 důvodové zprávy</w:t>
            </w:r>
          </w:p>
        </w:tc>
      </w:tr>
      <w:tr w:rsidR="00937341" w:rsidRPr="00937341" w:rsidTr="00896C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C70" w:rsidRPr="00937341" w:rsidRDefault="00896C70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C70" w:rsidRPr="00937341" w:rsidRDefault="00896C70" w:rsidP="00896C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příspěvkové organizace o poskytnutí neinvestičního příspěvku dle bodu 2 usnesení</w:t>
            </w:r>
          </w:p>
        </w:tc>
      </w:tr>
      <w:tr w:rsidR="00937341" w:rsidRPr="00937341" w:rsidTr="00896C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C70" w:rsidRPr="00937341" w:rsidRDefault="00896C70" w:rsidP="00896C70">
            <w:r w:rsidRPr="00937341">
              <w:t>O: vedoucí odboru školství a mládeže</w:t>
            </w:r>
          </w:p>
          <w:p w:rsidR="00896C70" w:rsidRPr="00937341" w:rsidRDefault="00896C70" w:rsidP="00896C70">
            <w:r w:rsidRPr="00937341">
              <w:t>T: ihned</w:t>
            </w:r>
          </w:p>
        </w:tc>
      </w:tr>
      <w:tr w:rsidR="00937341" w:rsidRPr="00937341" w:rsidTr="00896C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896C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896C70" w:rsidP="00274C62">
            <w:pPr>
              <w:pStyle w:val="nadpis2"/>
            </w:pPr>
            <w:r w:rsidRPr="00937341">
              <w:t>Ladislav Hynek, náměstek hejtmana</w:t>
            </w:r>
          </w:p>
        </w:tc>
      </w:tr>
      <w:tr w:rsidR="00D56E67" w:rsidRPr="00937341" w:rsidTr="00896C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896C70" w:rsidP="00274C62">
            <w:pPr>
              <w:pStyle w:val="nadpis2"/>
            </w:pPr>
            <w:r w:rsidRPr="00937341">
              <w:t>10.2.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C54FEA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C54FEA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UR/52/31/2018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C54FEA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Podpora polytechnického vzdělávání a řemesel v Olomouckém kraji – vyhodnocení</w:t>
            </w:r>
          </w:p>
        </w:tc>
      </w:tr>
      <w:tr w:rsidR="00937341" w:rsidRPr="00937341" w:rsidTr="00C54F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C54FEA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C54F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C54FEA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C54FEA" w:rsidP="00C54F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C54F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FEA" w:rsidRPr="00937341" w:rsidRDefault="00C54FEA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FEA" w:rsidRPr="00937341" w:rsidRDefault="00C54FEA" w:rsidP="00C54F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poskytnutí finančního příspěvku ve formě stipendií žákům středních škol zřizovaných Olomouckým krajem dle důvodové zprávy a Přílohy č. 1 důvodové zprávy</w:t>
            </w:r>
          </w:p>
        </w:tc>
      </w:tr>
      <w:tr w:rsidR="00937341" w:rsidRPr="00937341" w:rsidTr="00C54F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FEA" w:rsidRPr="00937341" w:rsidRDefault="00C54FEA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FEA" w:rsidRPr="00937341" w:rsidRDefault="00C54FEA" w:rsidP="00C54F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příspěvkové organizace o poskytnutí finančního příspěvku dle důvodové zprávy a Přílohy č. 1 důvodové zprávy</w:t>
            </w:r>
          </w:p>
        </w:tc>
      </w:tr>
      <w:tr w:rsidR="00937341" w:rsidRPr="00937341" w:rsidTr="00C54F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FEA" w:rsidRPr="00937341" w:rsidRDefault="00C54FEA" w:rsidP="00C54FEA">
            <w:r w:rsidRPr="00937341">
              <w:t>O: vedoucí odboru školství a mládeže</w:t>
            </w:r>
          </w:p>
          <w:p w:rsidR="00C54FEA" w:rsidRPr="00937341" w:rsidRDefault="00C54FEA" w:rsidP="00C54FEA">
            <w:r w:rsidRPr="00937341">
              <w:t>T: ihned</w:t>
            </w:r>
          </w:p>
        </w:tc>
      </w:tr>
      <w:tr w:rsidR="00937341" w:rsidRPr="00937341" w:rsidTr="00C54F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C54F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C54FEA" w:rsidP="00274C62">
            <w:pPr>
              <w:pStyle w:val="nadpis2"/>
            </w:pPr>
            <w:r w:rsidRPr="00937341">
              <w:t>Ladislav Hynek, náměstek hejtmana</w:t>
            </w:r>
          </w:p>
        </w:tc>
      </w:tr>
      <w:tr w:rsidR="00D56E67" w:rsidRPr="00937341" w:rsidTr="00C54F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C54FEA" w:rsidP="00274C62">
            <w:pPr>
              <w:pStyle w:val="nadpis2"/>
            </w:pPr>
            <w:r w:rsidRPr="00937341">
              <w:t>10.3.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C71C20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C71C20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UR/52/32/2018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C71C20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Organizační a finanční za</w:t>
            </w:r>
            <w:r w:rsidR="0069508A" w:rsidRPr="00937341">
              <w:rPr>
                <w:szCs w:val="24"/>
              </w:rPr>
              <w:t>bezpečení soutěží a přehlídek v </w:t>
            </w:r>
            <w:r w:rsidRPr="00937341">
              <w:rPr>
                <w:szCs w:val="24"/>
              </w:rPr>
              <w:t>Olomouckém kraji</w:t>
            </w:r>
          </w:p>
        </w:tc>
      </w:tr>
      <w:tr w:rsidR="00937341" w:rsidRPr="00937341" w:rsidTr="00C71C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C71C20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C71C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C71C20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C71C20" w:rsidP="00C71C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C71C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1C20" w:rsidRPr="00937341" w:rsidRDefault="00C71C20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1C20" w:rsidRPr="00937341" w:rsidRDefault="00C71C20" w:rsidP="00C71C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poskytnutí neinvestičního příspěvku školám a školským zařízením zřizovaným Olomouckým krajem dle důvodové zprávy a dle Přílohy č. 1 důvodové zprávy</w:t>
            </w:r>
          </w:p>
        </w:tc>
      </w:tr>
      <w:tr w:rsidR="00937341" w:rsidRPr="00937341" w:rsidTr="00C71C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1C20" w:rsidRPr="00937341" w:rsidRDefault="00C71C20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1C20" w:rsidRDefault="00C71C20" w:rsidP="00C71C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příspěvkové organizace o poskytnutí neinvestičního příspěvku dle bodu 2 usnesení</w:t>
            </w:r>
          </w:p>
          <w:p w:rsidR="00937341" w:rsidRPr="00937341" w:rsidRDefault="00937341" w:rsidP="00C71C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37341" w:rsidRPr="00937341" w:rsidTr="00C71C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1C20" w:rsidRPr="00937341" w:rsidRDefault="00C71C20" w:rsidP="00C71C20">
            <w:r w:rsidRPr="00937341">
              <w:lastRenderedPageBreak/>
              <w:t>O: vedoucí odboru školství a mládeže</w:t>
            </w:r>
          </w:p>
          <w:p w:rsidR="00C71C20" w:rsidRPr="00937341" w:rsidRDefault="00C71C20" w:rsidP="00C71C20">
            <w:r w:rsidRPr="00937341">
              <w:t>T: ihned</w:t>
            </w:r>
          </w:p>
        </w:tc>
      </w:tr>
      <w:tr w:rsidR="00937341" w:rsidRPr="00937341" w:rsidTr="00C71C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C71C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C71C20" w:rsidP="00274C62">
            <w:pPr>
              <w:pStyle w:val="nadpis2"/>
            </w:pPr>
            <w:r w:rsidRPr="00937341">
              <w:t>Ladislav Hynek, náměstek hejtmana</w:t>
            </w:r>
          </w:p>
        </w:tc>
      </w:tr>
      <w:tr w:rsidR="00D56E67" w:rsidRPr="00937341" w:rsidTr="00C71C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C71C20" w:rsidP="00274C62">
            <w:pPr>
              <w:pStyle w:val="nadpis2"/>
            </w:pPr>
            <w:r w:rsidRPr="00937341">
              <w:t>10.4.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F92683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F92683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UR/52/33/2018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F92683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Souhlas s uzavřením smlouvy o partnerství v rámci evropského projektu</w:t>
            </w:r>
          </w:p>
        </w:tc>
      </w:tr>
      <w:tr w:rsidR="00937341" w:rsidRPr="00937341" w:rsidTr="00F926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F92683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F926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F92683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F92683" w:rsidP="00F92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F926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83" w:rsidRPr="00937341" w:rsidRDefault="00F92683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83" w:rsidRPr="00937341" w:rsidRDefault="00F92683" w:rsidP="00F92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souhlasí</w:t>
            </w:r>
            <w:r w:rsidRPr="00937341">
              <w:rPr>
                <w:rFonts w:cs="Arial"/>
                <w:szCs w:val="24"/>
              </w:rPr>
              <w:t xml:space="preserve"> s uzavřením smlouvy o partnerství mezi Střední školou gastronomie a farmářství Jeseník a EUROTOPIA.CZ, o.p.s.</w:t>
            </w:r>
            <w:r w:rsidR="0069508A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v rámci projektu „Společnou cestou – podpora inkluzivního vzdělávání na Jesenicku“</w:t>
            </w:r>
            <w:r w:rsidR="0069508A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37341" w:rsidRPr="00937341" w:rsidTr="00F926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83" w:rsidRPr="00937341" w:rsidRDefault="00F92683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83" w:rsidRPr="00937341" w:rsidRDefault="00F92683" w:rsidP="00F92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o přijatém usnesení dle bodu 2 usnesení příspěvkovou organizaci</w:t>
            </w:r>
          </w:p>
        </w:tc>
      </w:tr>
      <w:tr w:rsidR="00937341" w:rsidRPr="00937341" w:rsidTr="00F926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83" w:rsidRPr="00937341" w:rsidRDefault="00F92683" w:rsidP="00F92683">
            <w:r w:rsidRPr="00937341">
              <w:t>O: vedoucí odboru školství a mládeže</w:t>
            </w:r>
          </w:p>
          <w:p w:rsidR="00F92683" w:rsidRPr="00937341" w:rsidRDefault="00F92683" w:rsidP="00F92683">
            <w:r w:rsidRPr="00937341">
              <w:t>T: ihned</w:t>
            </w:r>
          </w:p>
        </w:tc>
      </w:tr>
      <w:tr w:rsidR="00937341" w:rsidRPr="00937341" w:rsidTr="00F926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F926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F92683" w:rsidP="00274C62">
            <w:pPr>
              <w:pStyle w:val="nadpis2"/>
            </w:pPr>
            <w:r w:rsidRPr="00937341">
              <w:t>Ladislav Hynek, náměstek hejtmana</w:t>
            </w:r>
          </w:p>
        </w:tc>
      </w:tr>
      <w:tr w:rsidR="00D56E67" w:rsidRPr="00937341" w:rsidTr="00F926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F92683" w:rsidP="00274C62">
            <w:pPr>
              <w:pStyle w:val="nadpis2"/>
            </w:pPr>
            <w:r w:rsidRPr="00937341">
              <w:t>10.5.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E9163F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E9163F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UR/52/34/2018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E9163F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Dodatek č. 1 k veřejnoprávní smlouvě o poskytnutí dotace mezi Olomouckým krajem a TJ MILO Olomouc, z.s.</w:t>
            </w:r>
          </w:p>
        </w:tc>
      </w:tr>
      <w:tr w:rsidR="00937341" w:rsidRPr="00937341" w:rsidTr="00E916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E9163F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E916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E9163F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E9163F" w:rsidP="00E916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E916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63F" w:rsidRPr="00937341" w:rsidRDefault="00E9163F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63F" w:rsidRPr="00937341" w:rsidRDefault="00E9163F" w:rsidP="00E916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souhlasí</w:t>
            </w:r>
            <w:r w:rsidRPr="00937341">
              <w:rPr>
                <w:rFonts w:cs="Arial"/>
                <w:szCs w:val="24"/>
              </w:rPr>
              <w:t xml:space="preserve"> s uzavřením dodatku </w:t>
            </w:r>
            <w:r w:rsidR="0069508A" w:rsidRPr="00937341">
              <w:rPr>
                <w:rFonts w:cs="Arial"/>
                <w:szCs w:val="24"/>
              </w:rPr>
              <w:t>č. 1 k veřejnoprávní smlouvě č. </w:t>
            </w:r>
            <w:r w:rsidRPr="00937341">
              <w:rPr>
                <w:rFonts w:cs="Arial"/>
                <w:szCs w:val="24"/>
              </w:rPr>
              <w:t>2018/04608/OSKPP/DSM o poskytnutí dotace mezi Olomouckým krajem</w:t>
            </w:r>
            <w:r w:rsidR="0069508A" w:rsidRPr="00937341">
              <w:rPr>
                <w:rFonts w:cs="Arial"/>
                <w:szCs w:val="24"/>
              </w:rPr>
              <w:t xml:space="preserve"> a </w:t>
            </w:r>
            <w:r w:rsidRPr="00937341">
              <w:rPr>
                <w:rFonts w:cs="Arial"/>
                <w:szCs w:val="24"/>
              </w:rPr>
              <w:t>TJ MILO Olomouc,</w:t>
            </w:r>
            <w:r w:rsidR="0069508A" w:rsidRPr="00937341">
              <w:rPr>
                <w:rFonts w:cs="Arial"/>
                <w:szCs w:val="24"/>
              </w:rPr>
              <w:t xml:space="preserve"> </w:t>
            </w:r>
            <w:r w:rsidRPr="00937341">
              <w:rPr>
                <w:rFonts w:cs="Arial"/>
                <w:szCs w:val="24"/>
              </w:rPr>
              <w:t xml:space="preserve">z.s., IČO: 14615126, se sídlem Střední novosadská 202/48, 779 00 </w:t>
            </w:r>
            <w:r w:rsidR="0069508A" w:rsidRPr="00937341">
              <w:rPr>
                <w:rFonts w:cs="Arial"/>
                <w:szCs w:val="24"/>
              </w:rPr>
              <w:t>Olomouc, dle důvodové zprávy a p</w:t>
            </w:r>
            <w:r w:rsidRPr="00937341">
              <w:rPr>
                <w:rFonts w:cs="Arial"/>
                <w:szCs w:val="24"/>
              </w:rPr>
              <w:t>říloh č. 1 a 2 důvodové zprávy</w:t>
            </w:r>
          </w:p>
        </w:tc>
      </w:tr>
      <w:tr w:rsidR="00937341" w:rsidRPr="00937341" w:rsidTr="00E916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63F" w:rsidRPr="00937341" w:rsidRDefault="00E9163F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63F" w:rsidRPr="00937341" w:rsidRDefault="00E9163F" w:rsidP="00E916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937341" w:rsidRPr="00937341" w:rsidTr="00E916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63F" w:rsidRPr="00937341" w:rsidRDefault="00E9163F" w:rsidP="00E9163F">
            <w:r w:rsidRPr="00937341">
              <w:t>O: Mgr. František Jura, náměstek hejtmana</w:t>
            </w:r>
          </w:p>
          <w:p w:rsidR="00E9163F" w:rsidRPr="00937341" w:rsidRDefault="00E9163F" w:rsidP="00E9163F">
            <w:r w:rsidRPr="00937341">
              <w:t>T: ZOK 17. 12. 2018</w:t>
            </w:r>
          </w:p>
        </w:tc>
      </w:tr>
      <w:tr w:rsidR="00937341" w:rsidRPr="00937341" w:rsidTr="00E916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63F" w:rsidRPr="00937341" w:rsidRDefault="00E9163F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63F" w:rsidRPr="00937341" w:rsidRDefault="00E9163F" w:rsidP="00E916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schválit uzavření dodatku </w:t>
            </w:r>
            <w:r w:rsidR="000E3BFF" w:rsidRPr="00937341">
              <w:rPr>
                <w:rFonts w:cs="Arial"/>
                <w:szCs w:val="24"/>
              </w:rPr>
              <w:t>č. 1 k veřejnoprávní smlouvě č. </w:t>
            </w:r>
            <w:r w:rsidRPr="00937341">
              <w:rPr>
                <w:rFonts w:cs="Arial"/>
                <w:szCs w:val="24"/>
              </w:rPr>
              <w:t xml:space="preserve">2018/04608/OSKPP/DSM o poskytnutí </w:t>
            </w:r>
            <w:r w:rsidR="000E3BFF" w:rsidRPr="00937341">
              <w:rPr>
                <w:rFonts w:cs="Arial"/>
                <w:szCs w:val="24"/>
              </w:rPr>
              <w:t>dotace mezi Olomouckým krajem a </w:t>
            </w:r>
            <w:r w:rsidRPr="00937341">
              <w:rPr>
                <w:rFonts w:cs="Arial"/>
                <w:szCs w:val="24"/>
              </w:rPr>
              <w:t>TJ MILO Olomouc, z.s., IČO: 14615126, se sídlem Střední novosadská 202/48, 779 00 Olomouc, dle důvodové zprávy a Přílohy č. 1 a 2 důvodové zprávy, a uložit Mgr. Františkovi Jurovi, náměstkovi hejtmana, dodatek podepsat</w:t>
            </w:r>
          </w:p>
        </w:tc>
      </w:tr>
      <w:tr w:rsidR="00937341" w:rsidRPr="00937341" w:rsidTr="00E916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Default="00D56E67" w:rsidP="00274C62">
            <w:pPr>
              <w:pStyle w:val="nadpis2"/>
            </w:pPr>
          </w:p>
          <w:p w:rsidR="00937341" w:rsidRPr="00937341" w:rsidRDefault="00937341" w:rsidP="00274C62">
            <w:pPr>
              <w:pStyle w:val="nadpis2"/>
            </w:pPr>
          </w:p>
        </w:tc>
      </w:tr>
      <w:tr w:rsidR="00937341" w:rsidRPr="00937341" w:rsidTr="00E916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E9163F" w:rsidP="00274C62">
            <w:pPr>
              <w:pStyle w:val="nadpis2"/>
            </w:pPr>
            <w:r w:rsidRPr="00937341">
              <w:t>Mgr. František Jura, náměstek hejtmana</w:t>
            </w:r>
          </w:p>
        </w:tc>
      </w:tr>
      <w:tr w:rsidR="00D56E67" w:rsidRPr="00937341" w:rsidTr="00E916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E9163F" w:rsidP="00274C62">
            <w:pPr>
              <w:pStyle w:val="nadpis2"/>
            </w:pPr>
            <w:r w:rsidRPr="00937341">
              <w:t>11.1.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8E65A3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8E65A3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UR/52/35/2018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8E65A3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Personální záležitosti příspěvkových organizací v oblasti kultury</w:t>
            </w:r>
          </w:p>
        </w:tc>
      </w:tr>
      <w:tr w:rsidR="00937341" w:rsidRPr="00937341" w:rsidTr="008E65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8E65A3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8E65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8E65A3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8E65A3" w:rsidP="008E65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2505D8" w:rsidRPr="00937341">
              <w:rPr>
                <w:rFonts w:cs="Arial"/>
                <w:szCs w:val="24"/>
              </w:rPr>
              <w:t xml:space="preserve">upravenou </w:t>
            </w:r>
            <w:r w:rsidRPr="00937341">
              <w:rPr>
                <w:rFonts w:cs="Arial"/>
                <w:szCs w:val="24"/>
              </w:rPr>
              <w:t>důvodovou zprávu</w:t>
            </w:r>
          </w:p>
        </w:tc>
      </w:tr>
      <w:tr w:rsidR="00937341" w:rsidRPr="00937341" w:rsidTr="008E65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5A3" w:rsidRPr="00937341" w:rsidRDefault="008E65A3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5A3" w:rsidRPr="00937341" w:rsidRDefault="008E65A3" w:rsidP="008E65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výsledek výběrového řízení na vedoucí pracovní místo ředitel/ka Muzea a galerie v Prostějově, příspěvkové organizace, dle důvodové zprávy</w:t>
            </w:r>
          </w:p>
        </w:tc>
      </w:tr>
      <w:tr w:rsidR="00937341" w:rsidRPr="00937341" w:rsidTr="008E65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5A3" w:rsidRPr="00937341" w:rsidRDefault="008E65A3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5A3" w:rsidRPr="00937341" w:rsidRDefault="008E65A3" w:rsidP="008E65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jmenuje</w:t>
            </w:r>
            <w:r w:rsidRPr="00937341">
              <w:rPr>
                <w:rFonts w:cs="Arial"/>
                <w:szCs w:val="24"/>
              </w:rPr>
              <w:t xml:space="preserve"> Mgr. Soňu Provazovou na vedoucí pracovní místo ředitelky Muzea a galerie v Prostějově, příspěvkové or</w:t>
            </w:r>
            <w:r w:rsidR="000E3BFF" w:rsidRPr="00937341">
              <w:rPr>
                <w:rFonts w:cs="Arial"/>
                <w:szCs w:val="24"/>
              </w:rPr>
              <w:t>ganizace, s účinností od 1. 11. </w:t>
            </w:r>
            <w:r w:rsidR="00573DF6" w:rsidRPr="00937341">
              <w:rPr>
                <w:rFonts w:cs="Arial"/>
                <w:szCs w:val="24"/>
              </w:rPr>
              <w:t>2018</w:t>
            </w:r>
          </w:p>
        </w:tc>
      </w:tr>
      <w:tr w:rsidR="00937341" w:rsidRPr="00937341" w:rsidTr="008E65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5A3" w:rsidRPr="00937341" w:rsidRDefault="008E65A3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5A3" w:rsidRPr="00937341" w:rsidRDefault="008E65A3" w:rsidP="008E65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Mgr. Soně Provazové, ředitelce Muzea a galerie v Prostějově, příspěvkové organizace, plat dle důvodové zprávy</w:t>
            </w:r>
          </w:p>
        </w:tc>
      </w:tr>
      <w:tr w:rsidR="00937341" w:rsidRPr="00937341" w:rsidTr="008E65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5A3" w:rsidRPr="00937341" w:rsidRDefault="008E65A3" w:rsidP="00274C62">
            <w:pPr>
              <w:pStyle w:val="nadpis2"/>
            </w:pPr>
            <w:r w:rsidRPr="0093734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5A3" w:rsidRPr="00937341" w:rsidRDefault="008E65A3" w:rsidP="008E65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zpracovat jmenovací dekret</w:t>
            </w:r>
            <w:r w:rsidR="000E3BFF" w:rsidRPr="00937341">
              <w:rPr>
                <w:rFonts w:cs="Arial"/>
                <w:szCs w:val="24"/>
              </w:rPr>
              <w:t xml:space="preserve"> a platový výměr dle bodu 3 a 4 </w:t>
            </w:r>
            <w:r w:rsidRPr="00937341">
              <w:rPr>
                <w:rFonts w:cs="Arial"/>
                <w:szCs w:val="24"/>
              </w:rPr>
              <w:t>usnesení</w:t>
            </w:r>
          </w:p>
        </w:tc>
      </w:tr>
      <w:tr w:rsidR="00937341" w:rsidRPr="00937341" w:rsidTr="008E65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5A3" w:rsidRPr="00937341" w:rsidRDefault="008E65A3" w:rsidP="008E65A3">
            <w:r w:rsidRPr="00937341">
              <w:t>O: vedoucí odboru sportu, kultury a památkové péče</w:t>
            </w:r>
          </w:p>
          <w:p w:rsidR="008E65A3" w:rsidRPr="00937341" w:rsidRDefault="008E65A3" w:rsidP="008E65A3">
            <w:r w:rsidRPr="00937341">
              <w:t>T: ihned</w:t>
            </w:r>
          </w:p>
        </w:tc>
      </w:tr>
      <w:tr w:rsidR="00937341" w:rsidRPr="00937341" w:rsidTr="008E65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8E65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8E65A3" w:rsidP="00274C62">
            <w:pPr>
              <w:pStyle w:val="nadpis2"/>
            </w:pPr>
            <w:r w:rsidRPr="00937341">
              <w:t>Mgr. František Jura, náměstek hejtmana</w:t>
            </w:r>
          </w:p>
        </w:tc>
      </w:tr>
      <w:tr w:rsidR="00D56E67" w:rsidRPr="00937341" w:rsidTr="008E65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8E65A3" w:rsidP="00274C62">
            <w:pPr>
              <w:pStyle w:val="nadpis2"/>
            </w:pPr>
            <w:r w:rsidRPr="00937341">
              <w:t>11.2.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103B72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103B72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UR/52/36/2018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103B72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Zpráva o realizaci reformy psychiatrické péče v</w:t>
            </w:r>
            <w:r w:rsidR="000E3BFF" w:rsidRPr="00937341">
              <w:rPr>
                <w:szCs w:val="24"/>
              </w:rPr>
              <w:t xml:space="preserve"> Olomouckém kraji v období 2017–</w:t>
            </w:r>
            <w:r w:rsidRPr="00937341">
              <w:rPr>
                <w:szCs w:val="24"/>
              </w:rPr>
              <w:t>2018</w:t>
            </w:r>
          </w:p>
        </w:tc>
      </w:tr>
      <w:tr w:rsidR="00937341" w:rsidRPr="00937341" w:rsidTr="00103B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103B72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103B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103B72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103B72" w:rsidP="00103B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 a Zprávu o realizaci reformy psychiatrické péče v</w:t>
            </w:r>
            <w:r w:rsidR="000E3BFF" w:rsidRPr="00937341">
              <w:rPr>
                <w:rFonts w:cs="Arial"/>
                <w:szCs w:val="24"/>
              </w:rPr>
              <w:t xml:space="preserve"> Olomouckém kraji v období 2017–2018, uvedenou v </w:t>
            </w:r>
            <w:r w:rsidRPr="00937341">
              <w:rPr>
                <w:rFonts w:cs="Arial"/>
                <w:szCs w:val="24"/>
              </w:rPr>
              <w:t>Příloze č. 1 důvodové zprávy</w:t>
            </w:r>
          </w:p>
        </w:tc>
      </w:tr>
      <w:tr w:rsidR="00937341" w:rsidRPr="00937341" w:rsidTr="00103B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103B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103B72" w:rsidP="00274C62">
            <w:pPr>
              <w:pStyle w:val="nadpis2"/>
            </w:pPr>
            <w:r w:rsidRPr="00937341">
              <w:t>Mgr. Dalibor Horák, 3. náměstek hejtmana</w:t>
            </w:r>
          </w:p>
        </w:tc>
      </w:tr>
      <w:tr w:rsidR="00D56E67" w:rsidRPr="00937341" w:rsidTr="00103B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103B72" w:rsidP="00274C62">
            <w:pPr>
              <w:pStyle w:val="nadpis2"/>
            </w:pPr>
            <w:r w:rsidRPr="00937341">
              <w:t>12.1.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7E76A8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7E76A8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UR/52/37/2018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7E76A8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Nominace zástupců zřizovatele pro veřejné zakázky Odborného léčebného ústavu Paseka, příspěvkové organizace</w:t>
            </w:r>
          </w:p>
        </w:tc>
      </w:tr>
      <w:tr w:rsidR="00937341" w:rsidRPr="00937341" w:rsidTr="007E76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7E76A8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7E76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7E76A8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7E76A8" w:rsidP="007E76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7E76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6A8" w:rsidRPr="00937341" w:rsidRDefault="007E76A8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6A8" w:rsidRDefault="007E76A8" w:rsidP="007E76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zástupce Olomouckého kraje jako členy a náhradníky do komise pro otevírání obálek a posouzení a hodnocení nabídek pro veřejné zakázky „Dodávka ovoce a zeleniny 2019“, „Dodávka masa, uzenin a uzených výrobků 2019“ a „Dodávka mléka a mléčných výrobků 2019“</w:t>
            </w:r>
            <w:r w:rsidR="000E3BFF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důvodové zprávy</w:t>
            </w:r>
          </w:p>
          <w:p w:rsidR="00937341" w:rsidRPr="00937341" w:rsidRDefault="00937341" w:rsidP="007E76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37341" w:rsidRPr="00937341" w:rsidTr="007E76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6A8" w:rsidRPr="00937341" w:rsidRDefault="007E76A8" w:rsidP="00274C62">
            <w:pPr>
              <w:pStyle w:val="nadpis2"/>
            </w:pPr>
            <w:r w:rsidRPr="00937341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6A8" w:rsidRPr="00937341" w:rsidRDefault="007E76A8" w:rsidP="007E76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ředitelku Odborného léčebného ústavu Paseka, příspěvkové organizace, o přijatém usnesení</w:t>
            </w:r>
          </w:p>
        </w:tc>
      </w:tr>
      <w:tr w:rsidR="00937341" w:rsidRPr="00937341" w:rsidTr="007E76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6A8" w:rsidRPr="00937341" w:rsidRDefault="007E76A8" w:rsidP="007E76A8">
            <w:r w:rsidRPr="00937341">
              <w:t>O: vedoucí odboru zdravotnictví</w:t>
            </w:r>
          </w:p>
          <w:p w:rsidR="007E76A8" w:rsidRPr="00937341" w:rsidRDefault="007E76A8" w:rsidP="007E76A8">
            <w:r w:rsidRPr="00937341">
              <w:t>T: 12. 11. 2018</w:t>
            </w:r>
          </w:p>
        </w:tc>
      </w:tr>
      <w:tr w:rsidR="00937341" w:rsidRPr="00937341" w:rsidTr="007E76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7E76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7E76A8" w:rsidP="00274C62">
            <w:pPr>
              <w:pStyle w:val="nadpis2"/>
            </w:pPr>
            <w:r w:rsidRPr="00937341">
              <w:t>Mgr. Dalibor Horák, 3. náměstek hejtmana</w:t>
            </w:r>
          </w:p>
        </w:tc>
      </w:tr>
      <w:tr w:rsidR="00D56E67" w:rsidRPr="00937341" w:rsidTr="007E76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7E76A8" w:rsidP="00274C62">
            <w:pPr>
              <w:pStyle w:val="nadpis2"/>
            </w:pPr>
            <w:r w:rsidRPr="00937341">
              <w:t>12.2.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3D3260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3D3260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UR/52/38/2018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3D3260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Provozní záležitosti příspěvkových organizací v oblasti sociální</w:t>
            </w:r>
          </w:p>
        </w:tc>
      </w:tr>
      <w:tr w:rsidR="00937341" w:rsidRPr="00937341" w:rsidTr="003D32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3D3260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3D32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3D3260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3D3260" w:rsidP="003D32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3D32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260" w:rsidRPr="00937341" w:rsidRDefault="003D3260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260" w:rsidRPr="00937341" w:rsidRDefault="003D3260" w:rsidP="003D32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řešení materiálně technických podmínek pro poskytování sociální služby v příspěvkové organizaci Domov pro seniory Javorník, p.o., dle varianty C důvodové zprávy</w:t>
            </w:r>
          </w:p>
        </w:tc>
      </w:tr>
      <w:tr w:rsidR="00937341" w:rsidRPr="00937341" w:rsidTr="003D32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260" w:rsidRPr="00937341" w:rsidRDefault="003D3260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260" w:rsidRPr="00937341" w:rsidRDefault="003D3260" w:rsidP="003D32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zahájit projektovou přípravu schválené varianty</w:t>
            </w:r>
            <w:r w:rsidR="000E3BFF" w:rsidRPr="00937341">
              <w:rPr>
                <w:rFonts w:cs="Arial"/>
                <w:szCs w:val="24"/>
              </w:rPr>
              <w:t xml:space="preserve"> C</w:t>
            </w:r>
            <w:r w:rsidRPr="00937341">
              <w:rPr>
                <w:rFonts w:cs="Arial"/>
                <w:szCs w:val="24"/>
              </w:rPr>
              <w:t>, dle důvodové zp</w:t>
            </w:r>
            <w:r w:rsidR="000E3BFF" w:rsidRPr="00937341">
              <w:rPr>
                <w:rFonts w:cs="Arial"/>
                <w:szCs w:val="24"/>
              </w:rPr>
              <w:t>rávy</w:t>
            </w:r>
          </w:p>
        </w:tc>
      </w:tr>
      <w:tr w:rsidR="00937341" w:rsidRPr="00937341" w:rsidTr="003D32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260" w:rsidRPr="00937341" w:rsidRDefault="003D3260" w:rsidP="003D3260">
            <w:r w:rsidRPr="00937341">
              <w:t>O: vedoucí odboru investic</w:t>
            </w:r>
          </w:p>
          <w:p w:rsidR="003D3260" w:rsidRPr="00937341" w:rsidRDefault="003D3260" w:rsidP="003D3260">
            <w:r w:rsidRPr="00937341">
              <w:t>T: leden 2019</w:t>
            </w:r>
          </w:p>
        </w:tc>
      </w:tr>
      <w:tr w:rsidR="00937341" w:rsidRPr="00937341" w:rsidTr="003D32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260" w:rsidRPr="00937341" w:rsidRDefault="003D3260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260" w:rsidRPr="00937341" w:rsidRDefault="003D3260" w:rsidP="003D32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informovat ředitelku dotčené přís</w:t>
            </w:r>
            <w:r w:rsidR="000E3BFF" w:rsidRPr="00937341">
              <w:rPr>
                <w:rFonts w:cs="Arial"/>
                <w:szCs w:val="24"/>
              </w:rPr>
              <w:t>pěvkové organizace o bodu 2 a 3 </w:t>
            </w:r>
            <w:r w:rsidRPr="00937341">
              <w:rPr>
                <w:rFonts w:cs="Arial"/>
                <w:szCs w:val="24"/>
              </w:rPr>
              <w:t>usnesení</w:t>
            </w:r>
          </w:p>
        </w:tc>
      </w:tr>
      <w:tr w:rsidR="00937341" w:rsidRPr="00937341" w:rsidTr="003D32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260" w:rsidRPr="00937341" w:rsidRDefault="003D3260" w:rsidP="003D3260">
            <w:r w:rsidRPr="00937341">
              <w:t>O: vedoucí odboru sociálních věcí</w:t>
            </w:r>
          </w:p>
          <w:p w:rsidR="003D3260" w:rsidRPr="00937341" w:rsidRDefault="003D3260" w:rsidP="003D3260">
            <w:r w:rsidRPr="00937341">
              <w:t>T: 26. 11. 2018</w:t>
            </w:r>
          </w:p>
        </w:tc>
      </w:tr>
      <w:tr w:rsidR="00937341" w:rsidRPr="00937341" w:rsidTr="003D32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3D32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3D3260" w:rsidP="00274C62">
            <w:pPr>
              <w:pStyle w:val="nadpis2"/>
            </w:pPr>
            <w:r w:rsidRPr="00937341">
              <w:t>Ladislav Okleštěk, hejtman Olomouckého kraje</w:t>
            </w:r>
          </w:p>
        </w:tc>
      </w:tr>
      <w:tr w:rsidR="00D56E67" w:rsidRPr="00937341" w:rsidTr="003D32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3D3260" w:rsidP="00274C62">
            <w:pPr>
              <w:pStyle w:val="nadpis2"/>
            </w:pPr>
            <w:r w:rsidRPr="00937341">
              <w:t>13.1.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424AC9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424AC9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UR/52/39/2018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424AC9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Vyřazení movitého majetku</w:t>
            </w:r>
          </w:p>
        </w:tc>
      </w:tr>
      <w:tr w:rsidR="00937341" w:rsidRPr="00937341" w:rsidTr="00424A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424AC9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424A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424AC9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424AC9" w:rsidP="00424A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postup naložení s movitým majetkem dle důvodové zprávy</w:t>
            </w:r>
          </w:p>
        </w:tc>
      </w:tr>
      <w:tr w:rsidR="00937341" w:rsidRPr="00937341" w:rsidTr="00424A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AC9" w:rsidRPr="00937341" w:rsidRDefault="00424AC9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AC9" w:rsidRPr="00937341" w:rsidRDefault="00424AC9" w:rsidP="00424A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vyřazení movitého majetku dle důvodové zprávy</w:t>
            </w:r>
          </w:p>
        </w:tc>
      </w:tr>
      <w:tr w:rsidR="00937341" w:rsidRPr="00937341" w:rsidTr="00424A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424A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424AC9" w:rsidP="00274C62">
            <w:pPr>
              <w:pStyle w:val="nadpis2"/>
            </w:pPr>
            <w:r w:rsidRPr="00937341">
              <w:t>Ing. Lubomír Baláš, ředitel</w:t>
            </w:r>
          </w:p>
        </w:tc>
      </w:tr>
      <w:tr w:rsidR="00D56E67" w:rsidRPr="00937341" w:rsidTr="00424A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424AC9" w:rsidP="00274C62">
            <w:pPr>
              <w:pStyle w:val="nadpis2"/>
            </w:pPr>
            <w:r w:rsidRPr="00937341">
              <w:t>14.1.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671D4D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671D4D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UR/52/40/2018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671D4D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 xml:space="preserve">Vyhodnocení zadávacích řízení na realizace veřejných zakázek  </w:t>
            </w:r>
          </w:p>
        </w:tc>
      </w:tr>
      <w:tr w:rsidR="00937341" w:rsidRPr="00937341" w:rsidTr="00671D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671D4D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671D4D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zrušení části 1 veřejné zakázky „Centrum polytechnické výchovy (Střední škola Polytechnická Olomouc Rooseveltova 79)“ III., dle důvodové zprávy</w:t>
            </w:r>
          </w:p>
          <w:p w:rsidR="00937341" w:rsidRPr="00937341" w:rsidRDefault="00937341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pro veřejnou zakázku „Centrum polytechnické výchovy (Střední škola Polytechnická Olomouc Rooseveltova 79)“ III</w:t>
            </w:r>
            <w:r w:rsidR="00B20372" w:rsidRPr="00937341">
              <w:rPr>
                <w:rFonts w:cs="Arial"/>
                <w:szCs w:val="24"/>
              </w:rPr>
              <w:t>.,</w:t>
            </w:r>
            <w:r w:rsidRPr="00937341">
              <w:rPr>
                <w:rFonts w:cs="Arial"/>
                <w:szCs w:val="24"/>
              </w:rPr>
              <w:t xml:space="preserve"> čá</w:t>
            </w:r>
            <w:r w:rsidR="00B00DC6" w:rsidRPr="00937341">
              <w:rPr>
                <w:rFonts w:cs="Arial"/>
                <w:szCs w:val="24"/>
              </w:rPr>
              <w:t>st</w:t>
            </w:r>
            <w:r w:rsidRPr="00937341">
              <w:rPr>
                <w:rFonts w:cs="Arial"/>
                <w:szCs w:val="24"/>
              </w:rPr>
              <w:t xml:space="preserve"> 2</w:t>
            </w:r>
            <w:r w:rsidR="00B20372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výsledné pořadí účastníků:</w:t>
            </w:r>
          </w:p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1.</w:t>
            </w:r>
            <w:r w:rsidRPr="00937341">
              <w:rPr>
                <w:rFonts w:cs="Arial"/>
                <w:szCs w:val="24"/>
              </w:rPr>
              <w:tab/>
              <w:t>C SYSTEM CZ a.s., se sídlem Otakara</w:t>
            </w:r>
            <w:r w:rsidR="00B00DC6" w:rsidRPr="00937341">
              <w:rPr>
                <w:rFonts w:cs="Arial"/>
                <w:szCs w:val="24"/>
              </w:rPr>
              <w:t xml:space="preserve"> Ševčíka 840/10, Brno, PSČ 636 </w:t>
            </w:r>
            <w:r w:rsidRPr="00937341">
              <w:rPr>
                <w:rFonts w:cs="Arial"/>
                <w:szCs w:val="24"/>
              </w:rPr>
              <w:t>00, IČO: 27675645, nabídková cena 88 458,- Kč bez DPH</w:t>
            </w:r>
          </w:p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2.</w:t>
            </w:r>
            <w:r w:rsidRPr="00937341">
              <w:rPr>
                <w:rFonts w:cs="Arial"/>
                <w:szCs w:val="24"/>
              </w:rPr>
              <w:tab/>
              <w:t>Moderní škola s.r.o., se sídlem K Rybníčku 332, Otice, PSČ 747 81, IČO: 28607376, nabídková cena 112 680,- Kč bez DPH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výběru nejvhodnější nabídky pro část 2 veřejné zakázky „Centrum polytechnické výchovy (Střední škola Polytechnická Olomouc Rooseveltova 79)“ III.</w:t>
            </w:r>
            <w:r w:rsidR="00B20372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podané dodavatelem C SYSTEM CZ a.s., se sídlem Otakara Ševčíka 840/10, 636 00 Brno, IČO: 27675645, dle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kupní smlouvy na realizaci části 2 veřejné zakázky „Centrum polytechnické výchovy (Střední škola Polytechnická Olomouc Rooseveltova 79)“</w:t>
            </w:r>
            <w:r w:rsidR="00B20372" w:rsidRPr="00937341">
              <w:rPr>
                <w:rFonts w:cs="Arial"/>
                <w:szCs w:val="24"/>
              </w:rPr>
              <w:t xml:space="preserve"> </w:t>
            </w:r>
            <w:r w:rsidRPr="00937341">
              <w:rPr>
                <w:rFonts w:cs="Arial"/>
                <w:szCs w:val="24"/>
              </w:rPr>
              <w:t>III.</w:t>
            </w:r>
            <w:r w:rsidR="00B20372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Olomouckým krajem a účastníkem dle bodu </w:t>
            </w:r>
            <w:r w:rsidR="00B00DC6" w:rsidRPr="00937341">
              <w:rPr>
                <w:rFonts w:cs="Arial"/>
                <w:szCs w:val="24"/>
              </w:rPr>
              <w:t>4 usnesení a dle P</w:t>
            </w:r>
            <w:r w:rsidRPr="00937341">
              <w:rPr>
                <w:rFonts w:cs="Arial"/>
                <w:szCs w:val="24"/>
              </w:rPr>
              <w:t>řílohy č. 2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pro veřejnou zakázku „Centrum polytechnické výchovy (Střední škola Polytechnick</w:t>
            </w:r>
            <w:r w:rsidR="00B20372" w:rsidRPr="00937341">
              <w:rPr>
                <w:rFonts w:cs="Arial"/>
                <w:szCs w:val="24"/>
              </w:rPr>
              <w:t>á Olomouc Rooseveltova 79)“ III.,</w:t>
            </w:r>
            <w:r w:rsidRPr="00937341">
              <w:rPr>
                <w:rFonts w:cs="Arial"/>
                <w:szCs w:val="24"/>
              </w:rPr>
              <w:t xml:space="preserve"> část 3</w:t>
            </w:r>
            <w:r w:rsidR="00B20372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výsledné pořadí účastníků:</w:t>
            </w:r>
          </w:p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1.</w:t>
            </w:r>
            <w:r w:rsidRPr="00937341">
              <w:rPr>
                <w:rFonts w:cs="Arial"/>
                <w:szCs w:val="24"/>
              </w:rPr>
              <w:tab/>
              <w:t>KANONA, a.s., se sídlem Antala Staška 1859/34, Praha 4, PSČ 140 00, IČO: 04163664, nabídková cena 63 280,- Kč bez DPH</w:t>
            </w:r>
          </w:p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2.</w:t>
            </w:r>
            <w:r w:rsidRPr="00937341">
              <w:rPr>
                <w:rFonts w:cs="Arial"/>
                <w:szCs w:val="24"/>
              </w:rPr>
              <w:tab/>
              <w:t>Moderní škola s.r.o., se sídlem K Rybníčku 332, Otice, PSČ 747 81, IČO: 28607376, nabídková cena 82 090,- Kč bez DPH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výběru nejvhodnější nabídky pro část 3 veřejné zakázky „Centrum polytechnické výchovy (Střední škola Polytechnická Olomouc Rooseveltova 79)“</w:t>
            </w:r>
            <w:r w:rsidR="00B20372" w:rsidRPr="00937341">
              <w:rPr>
                <w:rFonts w:cs="Arial"/>
                <w:szCs w:val="24"/>
              </w:rPr>
              <w:t xml:space="preserve"> </w:t>
            </w:r>
            <w:r w:rsidRPr="00937341">
              <w:rPr>
                <w:rFonts w:cs="Arial"/>
                <w:szCs w:val="24"/>
              </w:rPr>
              <w:t>III.</w:t>
            </w:r>
            <w:r w:rsidR="00B20372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podané dodavatelem KANONA, a.s., se sídlem Antala Staška 1859/34, 140 00 Praha 4, IČO: 04163664</w:t>
            </w:r>
            <w:r w:rsidR="00B00DC6" w:rsidRPr="00937341">
              <w:rPr>
                <w:rFonts w:cs="Arial"/>
                <w:szCs w:val="24"/>
              </w:rPr>
              <w:t>, s nabídkovou cenou 63 </w:t>
            </w:r>
            <w:r w:rsidRPr="00937341">
              <w:rPr>
                <w:rFonts w:cs="Arial"/>
                <w:szCs w:val="24"/>
              </w:rPr>
              <w:t>280,00 Kč bez DPH, dle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kupní smlouvy na realizaci části 3 veřejné zakázky „Centrum polytechnické výchovy (Střední škola Polytechnická Olomouc Rooseveltova 79)“</w:t>
            </w:r>
            <w:r w:rsidR="00B20372" w:rsidRPr="00937341">
              <w:rPr>
                <w:rFonts w:cs="Arial"/>
                <w:szCs w:val="24"/>
              </w:rPr>
              <w:t xml:space="preserve"> </w:t>
            </w:r>
            <w:r w:rsidRPr="00937341">
              <w:rPr>
                <w:rFonts w:cs="Arial"/>
                <w:szCs w:val="24"/>
              </w:rPr>
              <w:t>III.</w:t>
            </w:r>
            <w:r w:rsidR="00B20372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mezi Olomouckým</w:t>
            </w:r>
            <w:r w:rsidR="00B00DC6" w:rsidRPr="00937341">
              <w:rPr>
                <w:rFonts w:cs="Arial"/>
                <w:szCs w:val="24"/>
              </w:rPr>
              <w:t xml:space="preserve"> krajem a účastníkem dle bodu 7 usnesení a dle P</w:t>
            </w:r>
            <w:r w:rsidRPr="00937341">
              <w:rPr>
                <w:rFonts w:cs="Arial"/>
                <w:szCs w:val="24"/>
              </w:rPr>
              <w:t>řílohy č. 4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výběru vhodné společné nabídky pro část 1 veřejné zakázky „Obnova zahrady Zdravotnického zařízení v Moravském Berouně“, podané dodavatelem „Společnost pro o</w:t>
            </w:r>
            <w:r w:rsidR="00B00DC6" w:rsidRPr="00937341">
              <w:rPr>
                <w:rFonts w:cs="Arial"/>
                <w:szCs w:val="24"/>
              </w:rPr>
              <w:t>bnovu zahrady Zdrav. zařízení v </w:t>
            </w:r>
            <w:r w:rsidRPr="00937341">
              <w:rPr>
                <w:rFonts w:cs="Arial"/>
                <w:szCs w:val="24"/>
              </w:rPr>
              <w:t>Moravském Berouně, část 1, - JR STaKR + STROMMY COMPANY“: společná nabídka - JR STaKR s.r.o., se sí</w:t>
            </w:r>
            <w:r w:rsidR="00B00DC6" w:rsidRPr="00937341">
              <w:rPr>
                <w:rFonts w:cs="Arial"/>
                <w:szCs w:val="24"/>
              </w:rPr>
              <w:t>dlem U Stadionu 1999/9a, 792 01 </w:t>
            </w:r>
            <w:r w:rsidRPr="00937341">
              <w:rPr>
                <w:rFonts w:cs="Arial"/>
                <w:szCs w:val="24"/>
              </w:rPr>
              <w:t xml:space="preserve">Bruntál, IČO: 28596854, a STROMMY COMPANY s.r.o., se sídlem č.p. 143, 793 31 Andělská Hora, IČO: 01919652, </w:t>
            </w:r>
            <w:r w:rsidR="00B00DC6" w:rsidRPr="00937341">
              <w:rPr>
                <w:rFonts w:cs="Arial"/>
                <w:szCs w:val="24"/>
              </w:rPr>
              <w:t>s nabídkovou cenou 7 788 043,28 </w:t>
            </w:r>
            <w:r w:rsidRPr="00937341">
              <w:rPr>
                <w:rFonts w:cs="Arial"/>
                <w:szCs w:val="24"/>
              </w:rPr>
              <w:t>Kč bez DPH, dle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kupní smlouvy na realizaci části 1 veřejné zakázky „Obnova zahrady Zdravotnického zařízení v Moravském Berouně“, mezi Olomouckým krajem a účastn</w:t>
            </w:r>
            <w:r w:rsidR="00B00DC6" w:rsidRPr="00937341">
              <w:rPr>
                <w:rFonts w:cs="Arial"/>
                <w:szCs w:val="24"/>
              </w:rPr>
              <w:t>íkem dle bodu 9 usnesení a dle Přílohy č. 6 </w:t>
            </w:r>
            <w:r w:rsidRPr="00937341">
              <w:rPr>
                <w:rFonts w:cs="Arial"/>
                <w:szCs w:val="24"/>
              </w:rPr>
              <w:t>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výběru vhodné nabídky pro část 2 veřejné zakázky „Obnova zahrady Zdravotnického zařízení v Moravském Berouně“, podané dodavatelem STROMMY COMPANY s.r.o., se sídlem č.p. </w:t>
            </w:r>
            <w:r w:rsidR="00B00DC6" w:rsidRPr="00937341">
              <w:rPr>
                <w:rFonts w:cs="Arial"/>
                <w:szCs w:val="24"/>
              </w:rPr>
              <w:t xml:space="preserve">143, 793 31 Andělská Hora, </w:t>
            </w:r>
            <w:r w:rsidR="00937341">
              <w:rPr>
                <w:rFonts w:cs="Arial"/>
                <w:szCs w:val="24"/>
              </w:rPr>
              <w:br/>
            </w:r>
            <w:r w:rsidR="00937341">
              <w:rPr>
                <w:rFonts w:cs="Arial"/>
                <w:szCs w:val="24"/>
              </w:rPr>
              <w:br/>
            </w:r>
            <w:r w:rsidR="00B00DC6" w:rsidRPr="00937341">
              <w:rPr>
                <w:rFonts w:cs="Arial"/>
                <w:szCs w:val="24"/>
              </w:rPr>
              <w:lastRenderedPageBreak/>
              <w:t>IČO: </w:t>
            </w:r>
            <w:r w:rsidRPr="00937341">
              <w:rPr>
                <w:rFonts w:cs="Arial"/>
                <w:szCs w:val="24"/>
              </w:rPr>
              <w:t>01919652, s nabídkovou cenou 2 750 086,08 Kč bez DPH, dle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kupní smlouvy na realizaci části 2 veřejné zakázky „Obnova zahrady Zdravotnického zařízení v Moravském Berouně“, mezi Olomouckým krajem a účastní</w:t>
            </w:r>
            <w:r w:rsidR="00B00DC6" w:rsidRPr="00937341">
              <w:rPr>
                <w:rFonts w:cs="Arial"/>
                <w:szCs w:val="24"/>
              </w:rPr>
              <w:t>kem dle bodu 11 usnesení a dle Přílohy č. 8 </w:t>
            </w:r>
            <w:r w:rsidRPr="00937341">
              <w:rPr>
                <w:rFonts w:cs="Arial"/>
                <w:szCs w:val="24"/>
              </w:rPr>
              <w:t>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výběru vhodné nabídky veřejné zakázky „Lékařská pohotovostní služba pro děti a dorost ve městě Olomouc“, podané účastníkem Fakultní nemocnice Olomouc, se sídlem I. P. Pavlova 185/6, 779 00 Olomouc, IČO: 00098892, s </w:t>
            </w:r>
            <w:r w:rsidR="00B00DC6" w:rsidRPr="00937341">
              <w:rPr>
                <w:rFonts w:cs="Arial"/>
                <w:szCs w:val="24"/>
              </w:rPr>
              <w:t>nabídkovou cenou 2 990 000,- Kč</w:t>
            </w:r>
            <w:r w:rsidRPr="00937341">
              <w:rPr>
                <w:rFonts w:cs="Arial"/>
                <w:szCs w:val="24"/>
              </w:rPr>
              <w:t>/rok, dle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9373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smlouvy na realizaci veřejné zakázky „Lékařská pohotovostní služba pro děti a dorost ve městě Olomouc“, mezi Olomouckým krajem a účastníkem dle bodu </w:t>
            </w:r>
            <w:r w:rsidR="00B00DC6" w:rsidRPr="00937341">
              <w:rPr>
                <w:rFonts w:cs="Arial"/>
                <w:szCs w:val="24"/>
              </w:rPr>
              <w:t>13 usnesení a dle Přílohy č. 10 </w:t>
            </w:r>
            <w:r w:rsidRPr="00937341">
              <w:rPr>
                <w:rFonts w:cs="Arial"/>
                <w:szCs w:val="24"/>
              </w:rPr>
              <w:t>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výběru vhodné nabídky veřejné zakázky „Lékařská pohotovostní služba pro dospělé ve městě Olomouc“, podané účastníkem Fakultní nemocnice Olomouc, se sídlem I. P. Pavlova 185/6, 779 00 Olomouc, IČO: 00098892, s </w:t>
            </w:r>
            <w:r w:rsidR="002F17CF" w:rsidRPr="00937341">
              <w:rPr>
                <w:rFonts w:cs="Arial"/>
                <w:szCs w:val="24"/>
              </w:rPr>
              <w:t>nabídkovou cenou 2 990 000,- Kč</w:t>
            </w:r>
            <w:r w:rsidRPr="00937341">
              <w:rPr>
                <w:rFonts w:cs="Arial"/>
                <w:szCs w:val="24"/>
              </w:rPr>
              <w:t>/rok, dle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smlouvy na realizaci veřejné zakázky „Lékařská pohotovostní služba </w:t>
            </w:r>
            <w:r w:rsidR="00E51B9D" w:rsidRPr="00937341">
              <w:rPr>
                <w:rFonts w:cs="Arial"/>
                <w:szCs w:val="24"/>
              </w:rPr>
              <w:t xml:space="preserve">pro </w:t>
            </w:r>
            <w:r w:rsidRPr="00937341">
              <w:rPr>
                <w:rFonts w:cs="Arial"/>
                <w:szCs w:val="24"/>
              </w:rPr>
              <w:t>dospělé ve městě Olo</w:t>
            </w:r>
            <w:r w:rsidR="002F17CF" w:rsidRPr="00937341">
              <w:rPr>
                <w:rFonts w:cs="Arial"/>
                <w:szCs w:val="24"/>
              </w:rPr>
              <w:t>mouc“, mezi Olomouckým krajem a </w:t>
            </w:r>
            <w:r w:rsidRPr="00937341">
              <w:rPr>
                <w:rFonts w:cs="Arial"/>
                <w:szCs w:val="24"/>
              </w:rPr>
              <w:t>účastníkem dle bodu 15 usnesení a dle Přílohy č. 12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výběru vhodné nabídky veřejné zakázky „Lékárenská pohotovostní služba ve městě Olomouc“, podané účastníkem Fakultní nemocnice Olomouc, se sídlem I. P. Pavlova 185/6, 779 00 Olomouc,</w:t>
            </w:r>
            <w:r w:rsidR="002F17CF" w:rsidRPr="00937341">
              <w:rPr>
                <w:rFonts w:cs="Arial"/>
                <w:szCs w:val="24"/>
              </w:rPr>
              <w:t xml:space="preserve"> IČO: </w:t>
            </w:r>
            <w:r w:rsidRPr="00937341">
              <w:rPr>
                <w:rFonts w:cs="Arial"/>
                <w:szCs w:val="24"/>
              </w:rPr>
              <w:t>00098892, s nabídkovou cenou 1 000 000,- Kč bez DPH/rok, dle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smlouvy na realizaci veřejné zakázky „Lékárenská pohotovostní služba ve městě Olo</w:t>
            </w:r>
            <w:r w:rsidR="002F17CF" w:rsidRPr="00937341">
              <w:rPr>
                <w:rFonts w:cs="Arial"/>
                <w:szCs w:val="24"/>
              </w:rPr>
              <w:t>mouc“, mezi Olomouckým krajem a </w:t>
            </w:r>
            <w:r w:rsidRPr="00937341">
              <w:rPr>
                <w:rFonts w:cs="Arial"/>
                <w:szCs w:val="24"/>
              </w:rPr>
              <w:t>účastníkem dle bodu 17 usnesení a dle Přílohy č. 14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výběru vhodné nabídky veřejné zakázky „Pohotovostní služba v oboru zubní lékařství ve městě Olomouc“, podané účastníkem Fakultní nemocnice Olomouc, se sídlem I. P. Pavlova 185/6, 779 00 Olomouc,</w:t>
            </w:r>
            <w:r w:rsidR="002F17CF" w:rsidRPr="00937341">
              <w:rPr>
                <w:rFonts w:cs="Arial"/>
                <w:szCs w:val="24"/>
              </w:rPr>
              <w:t xml:space="preserve"> </w:t>
            </w:r>
            <w:r w:rsidRPr="00937341">
              <w:rPr>
                <w:rFonts w:cs="Arial"/>
                <w:szCs w:val="24"/>
              </w:rPr>
              <w:t xml:space="preserve">IČO: 00098892, s </w:t>
            </w:r>
            <w:r w:rsidR="002F17CF" w:rsidRPr="00937341">
              <w:rPr>
                <w:rFonts w:cs="Arial"/>
                <w:szCs w:val="24"/>
              </w:rPr>
              <w:t>nabídkovou cenou 4 800 000,- Kč</w:t>
            </w:r>
            <w:r w:rsidRPr="00937341">
              <w:rPr>
                <w:rFonts w:cs="Arial"/>
                <w:szCs w:val="24"/>
              </w:rPr>
              <w:t>/rok, dle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smlouvy na realizaci veřejné zakázky „Pohotovostní služba v oboru zubní lékařství ve městě Olo</w:t>
            </w:r>
            <w:r w:rsidR="002F17CF" w:rsidRPr="00937341">
              <w:rPr>
                <w:rFonts w:cs="Arial"/>
                <w:szCs w:val="24"/>
              </w:rPr>
              <w:t>mouc“, mezi Olomouckým krajem a </w:t>
            </w:r>
            <w:r w:rsidRPr="00937341">
              <w:rPr>
                <w:rFonts w:cs="Arial"/>
                <w:szCs w:val="24"/>
              </w:rPr>
              <w:t>účastníkem dle bodu 19 usnesení a dle Přílohy č. 16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pro veřejnou zakázku „Poskytnutí služeb mobilního operátora pro Olomoucký kraj a jeho příspě</w:t>
            </w:r>
            <w:r w:rsidR="002F17CF" w:rsidRPr="00937341">
              <w:rPr>
                <w:rFonts w:cs="Arial"/>
                <w:szCs w:val="24"/>
              </w:rPr>
              <w:t>vkové organizace na období 2019–</w:t>
            </w:r>
            <w:r w:rsidRPr="00937341">
              <w:rPr>
                <w:rFonts w:cs="Arial"/>
                <w:szCs w:val="24"/>
              </w:rPr>
              <w:t>2020“ výsledné pořadí účastníků:</w:t>
            </w:r>
          </w:p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1.</w:t>
            </w:r>
            <w:r w:rsidRPr="00937341">
              <w:rPr>
                <w:rFonts w:cs="Arial"/>
                <w:szCs w:val="24"/>
              </w:rPr>
              <w:tab/>
              <w:t>Vodafone Czech Republic a.s., se sídlem náměstí Junkových 2808/2, Stodůlky, 155 00 Praha 5, IČO: 25788001, nabídková cena po elektronické aukci 31 386 976,80 Kč bez DPH</w:t>
            </w:r>
          </w:p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2.</w:t>
            </w:r>
            <w:r w:rsidRPr="00937341">
              <w:rPr>
                <w:rFonts w:cs="Arial"/>
                <w:szCs w:val="24"/>
              </w:rPr>
              <w:tab/>
              <w:t>O2 Czech Re</w:t>
            </w:r>
            <w:r w:rsidR="002F17CF" w:rsidRPr="00937341">
              <w:rPr>
                <w:rFonts w:cs="Arial"/>
                <w:szCs w:val="24"/>
              </w:rPr>
              <w:t>public a.s., se sídlem Praha 4 –</w:t>
            </w:r>
            <w:r w:rsidRPr="00937341">
              <w:rPr>
                <w:rFonts w:cs="Arial"/>
                <w:szCs w:val="24"/>
              </w:rPr>
              <w:t xml:space="preserve"> Michle, Za Brumlovkou 266/2, PSČ 14022, IČO: 60193336, nabídkov</w:t>
            </w:r>
            <w:r w:rsidR="002F17CF" w:rsidRPr="00937341">
              <w:rPr>
                <w:rFonts w:cs="Arial"/>
                <w:szCs w:val="24"/>
              </w:rPr>
              <w:t>á cena po elektronické aukci 38 </w:t>
            </w:r>
            <w:r w:rsidRPr="00937341">
              <w:rPr>
                <w:rFonts w:cs="Arial"/>
                <w:szCs w:val="24"/>
              </w:rPr>
              <w:t>735 086,92 Kč bez DPH</w:t>
            </w:r>
          </w:p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lastRenderedPageBreak/>
              <w:t>3.</w:t>
            </w:r>
            <w:r w:rsidRPr="00937341">
              <w:rPr>
                <w:rFonts w:cs="Arial"/>
                <w:szCs w:val="24"/>
              </w:rPr>
              <w:tab/>
              <w:t>T-Mobile Czech Republic a.s., se sídlem Tomíčkova 2144/1, Chodov, 1</w:t>
            </w:r>
            <w:r w:rsidR="002F17CF" w:rsidRPr="00937341">
              <w:rPr>
                <w:rFonts w:cs="Arial"/>
                <w:szCs w:val="24"/>
              </w:rPr>
              <w:t>48 00 Praha 4,</w:t>
            </w:r>
            <w:r w:rsidRPr="00937341">
              <w:rPr>
                <w:rFonts w:cs="Arial"/>
                <w:szCs w:val="24"/>
              </w:rPr>
              <w:t xml:space="preserve"> IČO: 64949681, nabídková ce</w:t>
            </w:r>
            <w:r w:rsidR="002F17CF" w:rsidRPr="00937341">
              <w:rPr>
                <w:rFonts w:cs="Arial"/>
                <w:szCs w:val="24"/>
              </w:rPr>
              <w:t>na po elektronické aukci 39 740 </w:t>
            </w:r>
            <w:r w:rsidRPr="00937341">
              <w:rPr>
                <w:rFonts w:cs="Arial"/>
                <w:szCs w:val="24"/>
              </w:rPr>
              <w:t>853,00 Kč bez DPH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lastRenderedPageBreak/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výběru nejvhodnější nabídky veřejné zakázky „Poskytnutí služeb mobilního operátora pro Olomoucký kraj a jeho příspě</w:t>
            </w:r>
            <w:r w:rsidR="002F17CF" w:rsidRPr="00937341">
              <w:rPr>
                <w:rFonts w:cs="Arial"/>
                <w:szCs w:val="24"/>
              </w:rPr>
              <w:t>vkové organizace na období 2019–</w:t>
            </w:r>
            <w:r w:rsidRPr="00937341">
              <w:rPr>
                <w:rFonts w:cs="Arial"/>
                <w:szCs w:val="24"/>
              </w:rPr>
              <w:t>2020“, podané dodavatelem Vodafone Czech Republic a.s., se sídlem náměstí Junkových 2808/2,</w:t>
            </w:r>
            <w:r w:rsidR="002F17CF" w:rsidRPr="00937341">
              <w:rPr>
                <w:rFonts w:cs="Arial"/>
                <w:szCs w:val="24"/>
              </w:rPr>
              <w:t xml:space="preserve"> Stodůlky, 155 00 Praha 5, IČO: </w:t>
            </w:r>
            <w:r w:rsidRPr="00937341">
              <w:rPr>
                <w:rFonts w:cs="Arial"/>
                <w:szCs w:val="24"/>
              </w:rPr>
              <w:t>25788001, dle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rámcové smlouvy na realizaci veřejné zakázky „Poskytnutí služeb mobilního operátora pro Olomoucký kraj a jeho příspě</w:t>
            </w:r>
            <w:r w:rsidR="002F17CF" w:rsidRPr="00937341">
              <w:rPr>
                <w:rFonts w:cs="Arial"/>
                <w:szCs w:val="24"/>
              </w:rPr>
              <w:t>vkové organizace na období 2019–</w:t>
            </w:r>
            <w:r w:rsidRPr="00937341">
              <w:rPr>
                <w:rFonts w:cs="Arial"/>
                <w:szCs w:val="24"/>
              </w:rPr>
              <w:t>2020“, mezi Olomouckým krajem a účastní</w:t>
            </w:r>
            <w:r w:rsidR="002F17CF" w:rsidRPr="00937341">
              <w:rPr>
                <w:rFonts w:cs="Arial"/>
                <w:szCs w:val="24"/>
              </w:rPr>
              <w:t>kem dle bodu 22 usnesení a dle P</w:t>
            </w:r>
            <w:r w:rsidRPr="00937341">
              <w:rPr>
                <w:rFonts w:cs="Arial"/>
                <w:szCs w:val="24"/>
              </w:rPr>
              <w:t>řílohy č. 18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účastnické smlouvy na realizaci veřejné zakázky „Poskytnutí služeb mobilního operátora pro Olomoucký kraj a jeho příspě</w:t>
            </w:r>
            <w:r w:rsidR="002F17CF" w:rsidRPr="00937341">
              <w:rPr>
                <w:rFonts w:cs="Arial"/>
                <w:szCs w:val="24"/>
              </w:rPr>
              <w:t>vkové organizace na období 2019–</w:t>
            </w:r>
            <w:r w:rsidRPr="00937341">
              <w:rPr>
                <w:rFonts w:cs="Arial"/>
                <w:szCs w:val="24"/>
              </w:rPr>
              <w:t>2020“, mezi Olomouckým krajem a účastní</w:t>
            </w:r>
            <w:r w:rsidR="002F17CF" w:rsidRPr="00937341">
              <w:rPr>
                <w:rFonts w:cs="Arial"/>
                <w:szCs w:val="24"/>
              </w:rPr>
              <w:t>kem dle bodu 22 usnesení a dle P</w:t>
            </w:r>
            <w:r w:rsidRPr="00937341">
              <w:rPr>
                <w:rFonts w:cs="Arial"/>
                <w:szCs w:val="24"/>
              </w:rPr>
              <w:t>řílohy č. 19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pro veřejnou zakázku „Střední průmyslová škola, Přerov, Havlíčkova 2 – Modernizace laboratoří elektrotechniky a strojírenství na SPŠ Přerov, Havlíčkova 2“</w:t>
            </w:r>
            <w:r w:rsidR="002F17CF" w:rsidRPr="00937341">
              <w:rPr>
                <w:rFonts w:cs="Arial"/>
                <w:szCs w:val="24"/>
              </w:rPr>
              <w:t xml:space="preserve"> – </w:t>
            </w:r>
            <w:r w:rsidRPr="00937341">
              <w:rPr>
                <w:rFonts w:cs="Arial"/>
                <w:szCs w:val="24"/>
              </w:rPr>
              <w:t>PŘÍS</w:t>
            </w:r>
            <w:r w:rsidR="002F17CF" w:rsidRPr="00937341">
              <w:rPr>
                <w:rFonts w:cs="Arial"/>
                <w:szCs w:val="24"/>
              </w:rPr>
              <w:t>TROJE A POMŮCKY UČEBNA KOM 0/12 </w:t>
            </w:r>
            <w:r w:rsidRPr="00937341">
              <w:rPr>
                <w:rFonts w:cs="Arial"/>
                <w:szCs w:val="24"/>
              </w:rPr>
              <w:t>výsledné pořadí účastníků:</w:t>
            </w:r>
          </w:p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1.</w:t>
            </w:r>
            <w:r w:rsidRPr="00937341">
              <w:rPr>
                <w:rFonts w:cs="Arial"/>
                <w:szCs w:val="24"/>
              </w:rPr>
              <w:tab/>
              <w:t>PRIMA BILAVČÍK, s.r.o., se sídlem 9. května 1182, 688 01 Uherský Brod, IČO: 26227631, nabídková cena 1 627 715,16 Kč bez DPH</w:t>
            </w:r>
          </w:p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2.</w:t>
            </w:r>
            <w:r w:rsidRPr="00937341">
              <w:rPr>
                <w:rFonts w:cs="Arial"/>
                <w:szCs w:val="24"/>
              </w:rPr>
              <w:tab/>
              <w:t>TEMEX, spol. s r.o., se sídlem Erb</w:t>
            </w:r>
            <w:r w:rsidR="002F17CF" w:rsidRPr="00937341">
              <w:rPr>
                <w:rFonts w:cs="Arial"/>
                <w:szCs w:val="24"/>
              </w:rPr>
              <w:t>enova 293/19, Vítkovice, 703 00 </w:t>
            </w:r>
            <w:r w:rsidRPr="00937341">
              <w:rPr>
                <w:rFonts w:cs="Arial"/>
                <w:szCs w:val="24"/>
              </w:rPr>
              <w:t>Ostrava, IČO: 42767873, nabídková cena 1 730 085,00 Kč bez DPH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výběru nejvhodnější nabídky veřejné zakázky „Střední průmyslová škola, Přerov, Havlíčkova 2 – Modernizace laboratoří elektrotechniky a strojírenství na SPŠ Přerov, Havlíčkova 2“</w:t>
            </w:r>
            <w:r w:rsidR="002F17CF" w:rsidRPr="00937341">
              <w:rPr>
                <w:rFonts w:cs="Arial"/>
                <w:szCs w:val="24"/>
              </w:rPr>
              <w:t xml:space="preserve"> – PŘÍSTROJE A </w:t>
            </w:r>
            <w:r w:rsidRPr="00937341">
              <w:rPr>
                <w:rFonts w:cs="Arial"/>
                <w:szCs w:val="24"/>
              </w:rPr>
              <w:t>POMŮCKY UČEBNA KOM 0/12, podané dodavatelem PRIMA BILAVČÍK, s.r.o., se sídlem 9. května 1182, 688 01 Uherský Brod, IČO: 26227631, dle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uzavření kupní smlouvy na realizaci veřejné zakázky „Střední průmyslová škola, Přerov, Havlíčkova 2 – Modernizace laboratoří elektrotechniky a strojírenství na SPŠ Přerov, Havlíčkova 2“</w:t>
            </w:r>
            <w:r w:rsidR="002F17CF" w:rsidRPr="00937341">
              <w:rPr>
                <w:rFonts w:cs="Arial"/>
                <w:szCs w:val="24"/>
              </w:rPr>
              <w:t xml:space="preserve"> – PŘÍSTROJE A </w:t>
            </w:r>
            <w:r w:rsidRPr="00937341">
              <w:rPr>
                <w:rFonts w:cs="Arial"/>
                <w:szCs w:val="24"/>
              </w:rPr>
              <w:t>POMŮCKY UČEBNA KOM 0/12, mezi Olomouckým krajem a účastní</w:t>
            </w:r>
            <w:r w:rsidR="002F17CF" w:rsidRPr="00937341">
              <w:rPr>
                <w:rFonts w:cs="Arial"/>
                <w:szCs w:val="24"/>
              </w:rPr>
              <w:t>kem dle bodu 26 usnesení a dle P</w:t>
            </w:r>
            <w:r w:rsidRPr="00937341">
              <w:rPr>
                <w:rFonts w:cs="Arial"/>
                <w:szCs w:val="24"/>
              </w:rPr>
              <w:t>řílohy č. 21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revokuje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E51B9D" w:rsidRPr="00937341">
              <w:rPr>
                <w:rFonts w:cs="Arial"/>
                <w:szCs w:val="24"/>
              </w:rPr>
              <w:t xml:space="preserve">své </w:t>
            </w:r>
            <w:r w:rsidRPr="00937341">
              <w:rPr>
                <w:rFonts w:cs="Arial"/>
                <w:szCs w:val="24"/>
              </w:rPr>
              <w:t>usnesení č. UR/50/6/2018 ze dn</w:t>
            </w:r>
            <w:r w:rsidR="002F17CF" w:rsidRPr="00937341">
              <w:rPr>
                <w:rFonts w:cs="Arial"/>
                <w:szCs w:val="24"/>
              </w:rPr>
              <w:t>e 17. 9. 2018, body 8, 9 a 16 v </w:t>
            </w:r>
            <w:r w:rsidRPr="00937341">
              <w:rPr>
                <w:rFonts w:cs="Arial"/>
                <w:szCs w:val="24"/>
              </w:rPr>
              <w:t>části podpisu smlouvy dle bodu 9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29.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9373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rozhoduje</w:t>
            </w:r>
            <w:r w:rsidRPr="00937341">
              <w:rPr>
                <w:rFonts w:cs="Arial"/>
                <w:szCs w:val="24"/>
              </w:rPr>
              <w:t xml:space="preserve"> o zrušení části 4 veřejné zakázky „Po</w:t>
            </w:r>
            <w:r w:rsidR="002F17CF" w:rsidRPr="00937341">
              <w:rPr>
                <w:rFonts w:cs="Arial"/>
                <w:szCs w:val="24"/>
              </w:rPr>
              <w:t>dpora přírodních věd a </w:t>
            </w:r>
            <w:r w:rsidRPr="00937341">
              <w:rPr>
                <w:rFonts w:cs="Arial"/>
                <w:szCs w:val="24"/>
              </w:rPr>
              <w:t>technických oborů v zájmovém vzdělávání – dodávka vybavení II.</w:t>
            </w:r>
            <w:r w:rsidR="00E51B9D" w:rsidRPr="00937341">
              <w:rPr>
                <w:rFonts w:cs="Arial"/>
                <w:szCs w:val="24"/>
              </w:rPr>
              <w:t>“</w:t>
            </w:r>
            <w:r w:rsidRPr="00937341">
              <w:rPr>
                <w:rFonts w:cs="Arial"/>
                <w:szCs w:val="24"/>
              </w:rPr>
              <w:t>, dle důvodové zprávy</w:t>
            </w:r>
          </w:p>
        </w:tc>
      </w:tr>
      <w:tr w:rsidR="00937341" w:rsidRPr="00937341" w:rsidTr="00671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274C62">
            <w:pPr>
              <w:pStyle w:val="nadpis2"/>
            </w:pPr>
            <w:r w:rsidRPr="00937341">
              <w:t>30.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po marném u</w:t>
            </w:r>
            <w:r w:rsidR="002F17CF" w:rsidRPr="00937341">
              <w:rPr>
                <w:rFonts w:cs="Arial"/>
                <w:szCs w:val="24"/>
              </w:rPr>
              <w:t>plynutí lhůt k podání námitek k </w:t>
            </w:r>
            <w:r w:rsidRPr="00937341">
              <w:rPr>
                <w:rFonts w:cs="Arial"/>
                <w:szCs w:val="24"/>
              </w:rPr>
              <w:t>průběhu zadávacího řízení smlouvy dle bodů 5, 8, 10, 12, 14, 16, 18, 20, 23, 24 a 27 usnesení</w:t>
            </w:r>
          </w:p>
        </w:tc>
      </w:tr>
      <w:tr w:rsidR="00937341" w:rsidRPr="00937341" w:rsidTr="00671D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D4D" w:rsidRPr="00937341" w:rsidRDefault="00671D4D" w:rsidP="00671D4D">
            <w:r w:rsidRPr="00937341">
              <w:t>O: Ladislav Okleštěk, hejtman Olomouckého kraje, Mgr. Jiří Zemánek, 1. náměstek hejtmana</w:t>
            </w:r>
          </w:p>
        </w:tc>
      </w:tr>
      <w:tr w:rsidR="00937341" w:rsidRPr="00937341" w:rsidTr="00671D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671D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671D4D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671D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671D4D" w:rsidP="00274C62">
            <w:pPr>
              <w:pStyle w:val="nadpis2"/>
            </w:pPr>
            <w:r w:rsidRPr="00937341">
              <w:t>15.1.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E965CE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E965CE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UR/52/41/2018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E965CE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Zadávací řízení na zajištění realizací veřejných zakázek</w:t>
            </w:r>
          </w:p>
        </w:tc>
      </w:tr>
      <w:tr w:rsidR="00937341" w:rsidRPr="00937341" w:rsidTr="00E965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E965CE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E965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E965CE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E965CE" w:rsidP="00E965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</w:t>
            </w:r>
            <w:r w:rsidR="0086417E" w:rsidRPr="00937341">
              <w:rPr>
                <w:rFonts w:cs="Arial"/>
                <w:szCs w:val="24"/>
              </w:rPr>
              <w:t xml:space="preserve">upravenou </w:t>
            </w:r>
            <w:r w:rsidRPr="00937341">
              <w:rPr>
                <w:rFonts w:cs="Arial"/>
                <w:szCs w:val="24"/>
              </w:rPr>
              <w:t>důvodovou zprávu</w:t>
            </w:r>
          </w:p>
        </w:tc>
      </w:tr>
      <w:tr w:rsidR="00937341" w:rsidRPr="00937341" w:rsidTr="00E965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5CE" w:rsidRPr="00937341" w:rsidRDefault="00E965CE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5CE" w:rsidRPr="00937341" w:rsidRDefault="00E965CE" w:rsidP="00E965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zadávací podmínky veřejných zakázek: </w:t>
            </w:r>
          </w:p>
          <w:p w:rsidR="00E965CE" w:rsidRPr="00937341" w:rsidRDefault="00E965CE" w:rsidP="00E965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a)</w:t>
            </w:r>
            <w:r w:rsidRPr="00937341">
              <w:rPr>
                <w:rFonts w:cs="Arial"/>
                <w:szCs w:val="24"/>
              </w:rPr>
              <w:tab/>
              <w:t xml:space="preserve">„Silnice II/366 Prostějov – přeložka silnice“ </w:t>
            </w:r>
          </w:p>
          <w:p w:rsidR="00E965CE" w:rsidRPr="00937341" w:rsidRDefault="00E965CE" w:rsidP="00E965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b)</w:t>
            </w:r>
            <w:r w:rsidRPr="00937341">
              <w:rPr>
                <w:rFonts w:cs="Arial"/>
                <w:szCs w:val="24"/>
              </w:rPr>
              <w:tab/>
              <w:t>„Výběr dodavatele služeb v oblasti marketingu a propagace Olomouckého kraje“</w:t>
            </w:r>
          </w:p>
          <w:p w:rsidR="00E965CE" w:rsidRPr="00937341" w:rsidRDefault="00E965CE" w:rsidP="00E965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c)</w:t>
            </w:r>
            <w:r w:rsidRPr="00937341">
              <w:rPr>
                <w:rFonts w:cs="Arial"/>
                <w:szCs w:val="24"/>
              </w:rPr>
              <w:tab/>
              <w:t>„ZZS OK – Modernizace, b</w:t>
            </w:r>
            <w:r w:rsidR="002F17CF" w:rsidRPr="00937341">
              <w:rPr>
                <w:rFonts w:cs="Arial"/>
                <w:szCs w:val="24"/>
              </w:rPr>
              <w:t>udování a rozvoj informačních a </w:t>
            </w:r>
            <w:r w:rsidRPr="00937341">
              <w:rPr>
                <w:rFonts w:cs="Arial"/>
                <w:szCs w:val="24"/>
              </w:rPr>
              <w:t>komunikačních systémů"</w:t>
            </w:r>
          </w:p>
        </w:tc>
      </w:tr>
      <w:tr w:rsidR="00937341" w:rsidRPr="00937341" w:rsidTr="00E965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5CE" w:rsidRPr="00937341" w:rsidRDefault="00E965CE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5CE" w:rsidRPr="00937341" w:rsidRDefault="00E965CE" w:rsidP="00E965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jmenuje</w:t>
            </w:r>
            <w:r w:rsidRPr="00937341">
              <w:rPr>
                <w:rFonts w:cs="Arial"/>
                <w:szCs w:val="24"/>
              </w:rPr>
              <w:t xml:space="preserve"> personální složení komisí pro otevírání nabídek a hodnotících komisí pro zakázky dle bodu 2 písm. a) až c) usnesení</w:t>
            </w:r>
          </w:p>
        </w:tc>
      </w:tr>
      <w:tr w:rsidR="00937341" w:rsidRPr="00937341" w:rsidTr="00E965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5CE" w:rsidRPr="00937341" w:rsidRDefault="00E965CE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5CE" w:rsidRPr="00937341" w:rsidRDefault="00E965CE" w:rsidP="00E965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pověřuje</w:t>
            </w:r>
            <w:r w:rsidRPr="00937341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c) usnesení</w:t>
            </w:r>
          </w:p>
        </w:tc>
      </w:tr>
      <w:tr w:rsidR="00937341" w:rsidRPr="00937341" w:rsidTr="00E965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5CE" w:rsidRPr="00937341" w:rsidRDefault="00E965CE" w:rsidP="00274C62">
            <w:pPr>
              <w:pStyle w:val="nadpis2"/>
            </w:pPr>
            <w:r w:rsidRPr="0093734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5CE" w:rsidRPr="00937341" w:rsidRDefault="00E965CE" w:rsidP="00E965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zahájit zadávací řízení na za</w:t>
            </w:r>
            <w:r w:rsidR="002F17CF" w:rsidRPr="00937341">
              <w:rPr>
                <w:rFonts w:cs="Arial"/>
                <w:szCs w:val="24"/>
              </w:rPr>
              <w:t>kázky dle bodu 2 písm. a) až c) </w:t>
            </w:r>
            <w:r w:rsidRPr="00937341">
              <w:rPr>
                <w:rFonts w:cs="Arial"/>
                <w:szCs w:val="24"/>
              </w:rPr>
              <w:t>usnesení</w:t>
            </w:r>
          </w:p>
        </w:tc>
      </w:tr>
      <w:tr w:rsidR="00937341" w:rsidRPr="00937341" w:rsidTr="00E965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5CE" w:rsidRPr="00937341" w:rsidRDefault="00E965CE" w:rsidP="00E965CE">
            <w:r w:rsidRPr="00937341">
              <w:t>O: vedoucí odboru kancelář ředitele</w:t>
            </w:r>
          </w:p>
          <w:p w:rsidR="00E965CE" w:rsidRPr="00937341" w:rsidRDefault="00E965CE" w:rsidP="00E965CE">
            <w:r w:rsidRPr="00937341">
              <w:t>T: 26. 11. 2018</w:t>
            </w:r>
          </w:p>
        </w:tc>
      </w:tr>
      <w:tr w:rsidR="00937341" w:rsidRPr="00937341" w:rsidTr="00E965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E965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E965CE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E965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E965CE" w:rsidP="00274C62">
            <w:pPr>
              <w:pStyle w:val="nadpis2"/>
            </w:pPr>
            <w:r w:rsidRPr="00937341">
              <w:t>15.2.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302CCF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302CCF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UR/52/42/2018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302CCF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937341" w:rsidRPr="00937341" w:rsidTr="00302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302CCF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30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302CCF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302CCF" w:rsidP="0030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Vyhodnocení kontrol hospodaření příspěvkových organizací z oblasti školství</w:t>
            </w:r>
            <w:r w:rsidR="001241DA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37341" w:rsidRPr="00937341" w:rsidTr="0030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CCF" w:rsidRPr="00937341" w:rsidRDefault="00302CCF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CCF" w:rsidRPr="00937341" w:rsidRDefault="00302CCF" w:rsidP="0030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návrhy opatření dle důvodové zprávy u příspěvkových organizací:</w:t>
            </w:r>
          </w:p>
          <w:p w:rsidR="00302CCF" w:rsidRPr="00937341" w:rsidRDefault="00302CCF" w:rsidP="0030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a) Obchodní akademie a Jazyková škola s právem státní jazykové zkoušky, Přerov, Bartošova 24</w:t>
            </w:r>
          </w:p>
          <w:p w:rsidR="00302CCF" w:rsidRPr="00937341" w:rsidRDefault="00302CCF" w:rsidP="0030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b) Střední průmyslová škola elektrotechnická, Mohelnice, Gen. Svobody 2</w:t>
            </w:r>
          </w:p>
          <w:p w:rsidR="00302CCF" w:rsidRPr="00937341" w:rsidRDefault="00302CCF" w:rsidP="0030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c) Střední odborná škola, Šumperk, Zemědělská 3</w:t>
            </w:r>
          </w:p>
          <w:p w:rsidR="00302CCF" w:rsidRPr="00937341" w:rsidRDefault="00302CCF" w:rsidP="0030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d) Gymnázium Jiřího Wolkera, Prostějov, Kollárova 3</w:t>
            </w:r>
          </w:p>
          <w:p w:rsidR="00302CCF" w:rsidRPr="00937341" w:rsidRDefault="00302CCF" w:rsidP="0030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szCs w:val="24"/>
              </w:rPr>
              <w:t>e) Dětský domov a Školní jídelna, Černá Voda 1</w:t>
            </w:r>
          </w:p>
        </w:tc>
      </w:tr>
      <w:tr w:rsidR="00937341" w:rsidRPr="00937341" w:rsidTr="0030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CCF" w:rsidRPr="00937341" w:rsidRDefault="00302CCF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CCF" w:rsidRPr="00937341" w:rsidRDefault="00302CCF" w:rsidP="004C5B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neprodleně informovat ředitele příspěvkových organizací uvedených v bodu 2 usnesení o přijatých opatřeních</w:t>
            </w:r>
          </w:p>
        </w:tc>
      </w:tr>
      <w:tr w:rsidR="00937341" w:rsidRPr="00937341" w:rsidTr="00302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CCF" w:rsidRPr="00937341" w:rsidRDefault="00302CCF" w:rsidP="00302CCF">
            <w:r w:rsidRPr="00937341">
              <w:t>O: vedoucí odboru školství a mládeže</w:t>
            </w:r>
          </w:p>
          <w:p w:rsidR="00302CCF" w:rsidRPr="00937341" w:rsidRDefault="00302CCF" w:rsidP="00302CCF">
            <w:r w:rsidRPr="00937341">
              <w:t>T: 12. 11. 2018</w:t>
            </w:r>
          </w:p>
        </w:tc>
      </w:tr>
      <w:tr w:rsidR="00937341" w:rsidRPr="00937341" w:rsidTr="0030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CCF" w:rsidRPr="00937341" w:rsidRDefault="00302CCF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CCF" w:rsidRPr="00937341" w:rsidRDefault="00302CCF" w:rsidP="0030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ředitelce příspěvkové organizace Obchodní akademie a Jazyková škola s právem státní jazykové zkoušky, Přerov, Bartošova 24, v termínu do </w:t>
            </w:r>
            <w:r w:rsidR="00937341">
              <w:rPr>
                <w:rFonts w:cs="Arial"/>
                <w:szCs w:val="24"/>
              </w:rPr>
              <w:br/>
            </w:r>
            <w:r w:rsidR="00937341">
              <w:rPr>
                <w:rFonts w:cs="Arial"/>
                <w:szCs w:val="24"/>
              </w:rPr>
              <w:br/>
            </w:r>
            <w:r w:rsidRPr="00937341">
              <w:rPr>
                <w:rFonts w:cs="Arial"/>
                <w:szCs w:val="24"/>
              </w:rPr>
              <w:lastRenderedPageBreak/>
              <w:t>20. 11. 2018</w:t>
            </w:r>
            <w:r w:rsidR="00444A6D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předložit odboru školství a mláde</w:t>
            </w:r>
            <w:r w:rsidR="00444A6D" w:rsidRPr="00937341">
              <w:rPr>
                <w:rFonts w:cs="Arial"/>
                <w:szCs w:val="24"/>
              </w:rPr>
              <w:t>že a odboru kontroly opatření k </w:t>
            </w:r>
            <w:r w:rsidRPr="00937341">
              <w:rPr>
                <w:rFonts w:cs="Arial"/>
                <w:szCs w:val="24"/>
              </w:rPr>
              <w:t>odstranění nebo prevenci nedostatků</w:t>
            </w:r>
            <w:r w:rsidR="001241DA" w:rsidRPr="00937341">
              <w:rPr>
                <w:rFonts w:cs="Arial"/>
                <w:szCs w:val="24"/>
              </w:rPr>
              <w:t>,</w:t>
            </w:r>
            <w:r w:rsidRPr="0093734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37341" w:rsidRPr="00937341" w:rsidTr="00302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CCF" w:rsidRPr="00937341" w:rsidRDefault="00302CCF" w:rsidP="00302CCF">
            <w:r w:rsidRPr="00937341">
              <w:lastRenderedPageBreak/>
              <w:t>O: ředitelka příspěvkové organizace Obchodní akademie a Jazyková škola s</w:t>
            </w:r>
            <w:r w:rsidR="00444A6D" w:rsidRPr="00937341">
              <w:t> </w:t>
            </w:r>
            <w:r w:rsidRPr="00937341">
              <w:t>právem</w:t>
            </w:r>
            <w:r w:rsidR="00444A6D" w:rsidRPr="00937341">
              <w:t xml:space="preserve"> </w:t>
            </w:r>
            <w:r w:rsidRPr="00937341">
              <w:t>státní jazykové zkoušky, Přerov, Bartošova 24</w:t>
            </w:r>
          </w:p>
          <w:p w:rsidR="00302CCF" w:rsidRPr="00937341" w:rsidRDefault="00302CCF" w:rsidP="00302CCF">
            <w:r w:rsidRPr="00937341">
              <w:t>T: 26. 11. 2018</w:t>
            </w:r>
          </w:p>
        </w:tc>
      </w:tr>
      <w:tr w:rsidR="00937341" w:rsidRPr="00937341" w:rsidTr="00302C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302C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302CCF" w:rsidP="00274C62">
            <w:pPr>
              <w:pStyle w:val="nadpis2"/>
            </w:pPr>
            <w:r w:rsidRPr="00937341">
              <w:t>Ing. Lubomír Baláš, ředitel; Ladislav Hynek, náměstek hejtmana</w:t>
            </w:r>
          </w:p>
        </w:tc>
      </w:tr>
      <w:tr w:rsidR="00D56E67" w:rsidRPr="00937341" w:rsidTr="00302C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302CCF" w:rsidP="00274C62">
            <w:pPr>
              <w:pStyle w:val="nadpis2"/>
            </w:pPr>
            <w:r w:rsidRPr="00937341">
              <w:t>16.1.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4A5A66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4A5A66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UR/52/43/2018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4A5A66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Rozpočet Olomouckého kraje 2018 – rozpočtové změny</w:t>
            </w:r>
          </w:p>
        </w:tc>
      </w:tr>
      <w:tr w:rsidR="00937341" w:rsidRPr="00937341" w:rsidTr="004A5A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4A5A66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4A5A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4A5A66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4A5A66" w:rsidP="004A5A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4A5A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A66" w:rsidRPr="00937341" w:rsidRDefault="004A5A66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A66" w:rsidRPr="00937341" w:rsidRDefault="004A5A66" w:rsidP="004A5A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937341" w:rsidRPr="00937341" w:rsidTr="004A5A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A66" w:rsidRPr="00937341" w:rsidRDefault="004A5A66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A66" w:rsidRPr="00937341" w:rsidRDefault="004A5A66" w:rsidP="004A5A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937341" w:rsidRPr="00937341" w:rsidTr="004A5A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A66" w:rsidRPr="00937341" w:rsidRDefault="004A5A66" w:rsidP="004A5A66">
            <w:r w:rsidRPr="00937341">
              <w:t>O: Mgr. Jiří Zemánek, 1. náměstek hejtmana, vedoucí odboru ekonomického</w:t>
            </w:r>
          </w:p>
          <w:p w:rsidR="004A5A66" w:rsidRPr="00937341" w:rsidRDefault="004A5A66" w:rsidP="004A5A66">
            <w:r w:rsidRPr="00937341">
              <w:t>T: ZOK 17. 12. 2018</w:t>
            </w:r>
          </w:p>
        </w:tc>
      </w:tr>
      <w:tr w:rsidR="00937341" w:rsidRPr="00937341" w:rsidTr="004A5A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A66" w:rsidRPr="00937341" w:rsidRDefault="004A5A66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A66" w:rsidRPr="00937341" w:rsidRDefault="004A5A66" w:rsidP="004A5A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937341" w:rsidRPr="00937341" w:rsidTr="004A5A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4A5A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4A5A66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4A5A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4A5A66" w:rsidP="00274C62">
            <w:pPr>
              <w:pStyle w:val="nadpis2"/>
            </w:pPr>
            <w:r w:rsidRPr="00937341">
              <w:t>17.1.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A16D35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A16D35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UR/52/44/2018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A16D35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R</w:t>
            </w:r>
            <w:r w:rsidR="00444A6D" w:rsidRPr="00937341">
              <w:rPr>
                <w:szCs w:val="24"/>
              </w:rPr>
              <w:t>ozpočet Olomouckého kraje 2018 –</w:t>
            </w:r>
            <w:r w:rsidRPr="00937341">
              <w:rPr>
                <w:szCs w:val="24"/>
              </w:rPr>
              <w:t xml:space="preserve"> čerpání revolvingového úvěru Komerční banky, a.s.</w:t>
            </w:r>
          </w:p>
        </w:tc>
      </w:tr>
      <w:tr w:rsidR="00937341" w:rsidRPr="00937341" w:rsidTr="00A16D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A16D35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A16D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A16D35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A16D35" w:rsidP="00A16D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A16D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D35" w:rsidRPr="00937341" w:rsidRDefault="00A16D35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D35" w:rsidRPr="00937341" w:rsidRDefault="00A16D35" w:rsidP="00A16D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žádost č. 23 o čerpání revolvingového úvěr</w:t>
            </w:r>
            <w:r w:rsidR="00444A6D" w:rsidRPr="00937341">
              <w:rPr>
                <w:rFonts w:cs="Arial"/>
                <w:szCs w:val="24"/>
              </w:rPr>
              <w:t>u s Komerční bankou, a.s., dle P</w:t>
            </w:r>
            <w:r w:rsidRPr="00937341">
              <w:rPr>
                <w:rFonts w:cs="Arial"/>
                <w:szCs w:val="24"/>
              </w:rPr>
              <w:t>řílohy č. 1</w:t>
            </w:r>
          </w:p>
        </w:tc>
      </w:tr>
      <w:tr w:rsidR="00937341" w:rsidRPr="00937341" w:rsidTr="00A16D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D35" w:rsidRPr="00937341" w:rsidRDefault="00A16D35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D35" w:rsidRPr="00937341" w:rsidRDefault="00A16D35" w:rsidP="00A16D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žádost č. 23 o</w:t>
            </w:r>
            <w:r w:rsidR="00444A6D" w:rsidRPr="00937341">
              <w:rPr>
                <w:rFonts w:cs="Arial"/>
                <w:szCs w:val="24"/>
              </w:rPr>
              <w:t xml:space="preserve"> čerpání revolvingového úvěru s </w:t>
            </w:r>
            <w:r w:rsidRPr="00937341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937341" w:rsidRPr="00937341" w:rsidTr="00A16D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D35" w:rsidRPr="00937341" w:rsidRDefault="00A16D35" w:rsidP="00A16D35">
            <w:r w:rsidRPr="00937341">
              <w:t>O: Mgr. Jiří Zemánek, 1. náměstek hejtmana</w:t>
            </w:r>
          </w:p>
        </w:tc>
      </w:tr>
      <w:tr w:rsidR="00937341" w:rsidRPr="00937341" w:rsidTr="00A16D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D35" w:rsidRPr="00937341" w:rsidRDefault="00A16D35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D35" w:rsidRPr="00937341" w:rsidRDefault="00A16D35" w:rsidP="00A16D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37341" w:rsidRPr="00937341" w:rsidTr="00A16D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D35" w:rsidRPr="00937341" w:rsidRDefault="00A16D35" w:rsidP="00A16D35">
            <w:r w:rsidRPr="00937341">
              <w:t>O: Mgr. Jiří Zemánek, 1. náměstek hejtmana, vedoucí odboru ekonomického</w:t>
            </w:r>
          </w:p>
          <w:p w:rsidR="00A16D35" w:rsidRPr="00937341" w:rsidRDefault="00A16D35" w:rsidP="00A16D35">
            <w:r w:rsidRPr="00937341">
              <w:t>T: ZOK 17. 12. 2018</w:t>
            </w:r>
          </w:p>
        </w:tc>
      </w:tr>
      <w:tr w:rsidR="00937341" w:rsidRPr="00937341" w:rsidTr="00A16D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D35" w:rsidRPr="00937341" w:rsidRDefault="00A16D35" w:rsidP="00274C62">
            <w:pPr>
              <w:pStyle w:val="nadpis2"/>
            </w:pPr>
            <w:r w:rsidRPr="0093734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D35" w:rsidRPr="00937341" w:rsidRDefault="00A16D35" w:rsidP="00A16D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937341" w:rsidRPr="00937341" w:rsidTr="00A16D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A16D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A16D35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A16D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A16D35" w:rsidP="00274C62">
            <w:pPr>
              <w:pStyle w:val="nadpis2"/>
            </w:pPr>
            <w:r w:rsidRPr="00937341">
              <w:t>17.2.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CF4837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CF4837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lastRenderedPageBreak/>
              <w:t>UR/52/45/2018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CF4837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R</w:t>
            </w:r>
            <w:r w:rsidR="00444A6D" w:rsidRPr="00937341">
              <w:rPr>
                <w:szCs w:val="24"/>
              </w:rPr>
              <w:t>ozpočet Olomouckého kraje 2018 –</w:t>
            </w:r>
            <w:r w:rsidRPr="00937341">
              <w:rPr>
                <w:szCs w:val="24"/>
              </w:rPr>
              <w:t xml:space="preserve"> splátka revolvingového úvěru Komerční banky, a.s.</w:t>
            </w:r>
          </w:p>
        </w:tc>
      </w:tr>
      <w:tr w:rsidR="00937341" w:rsidRPr="00937341" w:rsidTr="00CF48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CF4837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CF48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CF4837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CF4837" w:rsidP="00CF48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CF48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837" w:rsidRPr="00937341" w:rsidRDefault="00CF4837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837" w:rsidRPr="00937341" w:rsidRDefault="00CF4837" w:rsidP="00CF48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937341" w:rsidRPr="00937341" w:rsidTr="00CF48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837" w:rsidRPr="00937341" w:rsidRDefault="00CF4837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837" w:rsidRPr="00937341" w:rsidRDefault="00CF4837" w:rsidP="00CF48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37341" w:rsidRPr="00937341" w:rsidTr="00CF48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837" w:rsidRPr="00937341" w:rsidRDefault="00CF4837" w:rsidP="00CF4837">
            <w:r w:rsidRPr="00937341">
              <w:t>O: Mgr. Jiří Zemánek, 1. náměstek hejtmana, vedoucí odboru ekonomického</w:t>
            </w:r>
          </w:p>
          <w:p w:rsidR="00CF4837" w:rsidRPr="00937341" w:rsidRDefault="00CF4837" w:rsidP="00CF4837">
            <w:r w:rsidRPr="00937341">
              <w:t>T: ZOK 17. 12. 2018</w:t>
            </w:r>
          </w:p>
        </w:tc>
      </w:tr>
      <w:tr w:rsidR="00937341" w:rsidRPr="00937341" w:rsidTr="00CF48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837" w:rsidRPr="00937341" w:rsidRDefault="00CF4837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837" w:rsidRPr="00937341" w:rsidRDefault="00CF4837" w:rsidP="00CF48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937341" w:rsidRPr="00937341" w:rsidTr="00CF48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CF48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CF4837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CF48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CF4837" w:rsidP="00274C62">
            <w:pPr>
              <w:pStyle w:val="nadpis2"/>
            </w:pPr>
            <w:r w:rsidRPr="00937341">
              <w:t>17.3.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984469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984469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UR/52/46/2018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984469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Rozpočet Olomouckého kraje 20</w:t>
            </w:r>
            <w:r w:rsidR="00444A6D" w:rsidRPr="00937341">
              <w:rPr>
                <w:szCs w:val="24"/>
              </w:rPr>
              <w:t>18 –</w:t>
            </w:r>
            <w:r w:rsidRPr="00937341">
              <w:rPr>
                <w:szCs w:val="24"/>
              </w:rPr>
              <w:t xml:space="preserve"> čerpání úvěru Komerční banky, a.s.</w:t>
            </w:r>
          </w:p>
        </w:tc>
      </w:tr>
      <w:tr w:rsidR="00937341" w:rsidRPr="00937341" w:rsidTr="009844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984469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9844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984469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984469" w:rsidP="009844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9844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469" w:rsidRPr="00937341" w:rsidRDefault="00984469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469" w:rsidRPr="00937341" w:rsidRDefault="00984469" w:rsidP="009844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žádost č. 13 o čerpání úvěr</w:t>
            </w:r>
            <w:r w:rsidR="00444A6D" w:rsidRPr="00937341">
              <w:rPr>
                <w:rFonts w:cs="Arial"/>
                <w:szCs w:val="24"/>
              </w:rPr>
              <w:t>u s Komerční bankou, a.s., dle P</w:t>
            </w:r>
            <w:r w:rsidRPr="00937341">
              <w:rPr>
                <w:rFonts w:cs="Arial"/>
                <w:szCs w:val="24"/>
              </w:rPr>
              <w:t>řílohy č. 1</w:t>
            </w:r>
          </w:p>
        </w:tc>
      </w:tr>
      <w:tr w:rsidR="00937341" w:rsidRPr="00937341" w:rsidTr="009844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469" w:rsidRPr="00937341" w:rsidRDefault="00984469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469" w:rsidRPr="00937341" w:rsidRDefault="00984469" w:rsidP="009844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žádost č. 13 o čerpání úvěru s Komerční bankou, a.s., dle bodu 2 usnesení</w:t>
            </w:r>
          </w:p>
        </w:tc>
      </w:tr>
      <w:tr w:rsidR="00937341" w:rsidRPr="00937341" w:rsidTr="009844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469" w:rsidRPr="00937341" w:rsidRDefault="00984469" w:rsidP="00984469">
            <w:r w:rsidRPr="00937341">
              <w:t>O: Mgr. Jiří Zemánek, 1. náměstek hejtmana</w:t>
            </w:r>
          </w:p>
        </w:tc>
      </w:tr>
      <w:tr w:rsidR="00937341" w:rsidRPr="00937341" w:rsidTr="009844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469" w:rsidRPr="00937341" w:rsidRDefault="00984469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469" w:rsidRPr="00937341" w:rsidRDefault="00984469" w:rsidP="009844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37341" w:rsidRPr="00937341" w:rsidTr="009844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469" w:rsidRPr="00937341" w:rsidRDefault="00984469" w:rsidP="00984469">
            <w:r w:rsidRPr="00937341">
              <w:t>O: Mgr. Jiří Zemánek, 1. náměstek hejtmana, vedoucí odboru ekonomického</w:t>
            </w:r>
          </w:p>
          <w:p w:rsidR="00984469" w:rsidRPr="00937341" w:rsidRDefault="00984469" w:rsidP="00984469">
            <w:r w:rsidRPr="00937341">
              <w:t>T: ZOK 17. 12. 2018</w:t>
            </w:r>
          </w:p>
        </w:tc>
      </w:tr>
      <w:tr w:rsidR="00937341" w:rsidRPr="00937341" w:rsidTr="009844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469" w:rsidRPr="00937341" w:rsidRDefault="00984469" w:rsidP="00274C62">
            <w:pPr>
              <w:pStyle w:val="nadpis2"/>
            </w:pPr>
            <w:r w:rsidRPr="0093734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469" w:rsidRPr="00937341" w:rsidRDefault="00984469" w:rsidP="009844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937341" w:rsidRPr="00937341" w:rsidTr="009844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9844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984469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9844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984469" w:rsidP="00274C62">
            <w:pPr>
              <w:pStyle w:val="nadpis2"/>
            </w:pPr>
            <w:r w:rsidRPr="00937341">
              <w:t>17.4.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283D2E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283D2E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UR/52/47/2018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283D2E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>Rozpočet Olomouckého kraje 20</w:t>
            </w:r>
            <w:r w:rsidR="001241DA" w:rsidRPr="00937341">
              <w:rPr>
                <w:szCs w:val="24"/>
              </w:rPr>
              <w:t>18 – čerpání úvěru PPF banky a.</w:t>
            </w:r>
            <w:r w:rsidRPr="00937341">
              <w:rPr>
                <w:szCs w:val="24"/>
              </w:rPr>
              <w:t>s.</w:t>
            </w:r>
          </w:p>
        </w:tc>
      </w:tr>
      <w:tr w:rsidR="00937341" w:rsidRPr="00937341" w:rsidTr="00283D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283D2E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283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283D2E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283D2E" w:rsidP="00283D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283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D2E" w:rsidRPr="00937341" w:rsidRDefault="00283D2E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D2E" w:rsidRPr="00937341" w:rsidRDefault="00283D2E" w:rsidP="00283D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schvaluje</w:t>
            </w:r>
            <w:r w:rsidRPr="00937341">
              <w:rPr>
                <w:rFonts w:cs="Arial"/>
                <w:szCs w:val="24"/>
              </w:rPr>
              <w:t xml:space="preserve"> žádost č. 3 o čerpání</w:t>
            </w:r>
            <w:r w:rsidR="00444A6D" w:rsidRPr="00937341">
              <w:rPr>
                <w:rFonts w:cs="Arial"/>
                <w:szCs w:val="24"/>
              </w:rPr>
              <w:t xml:space="preserve"> úvěru s PPF bankou a.s., dle Přílohy č. </w:t>
            </w:r>
            <w:r w:rsidRPr="00937341">
              <w:rPr>
                <w:rFonts w:cs="Arial"/>
                <w:szCs w:val="24"/>
              </w:rPr>
              <w:t>1</w:t>
            </w:r>
          </w:p>
        </w:tc>
      </w:tr>
      <w:tr w:rsidR="00937341" w:rsidRPr="00937341" w:rsidTr="00283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D2E" w:rsidRPr="00937341" w:rsidRDefault="00283D2E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D2E" w:rsidRPr="00937341" w:rsidRDefault="00283D2E" w:rsidP="00283D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37341">
              <w:rPr>
                <w:rFonts w:cs="Arial"/>
                <w:szCs w:val="24"/>
              </w:rPr>
              <w:t xml:space="preserve"> žádost č.</w:t>
            </w:r>
            <w:r w:rsidR="00444A6D" w:rsidRPr="00937341">
              <w:rPr>
                <w:rFonts w:cs="Arial"/>
                <w:szCs w:val="24"/>
              </w:rPr>
              <w:t xml:space="preserve"> 3 o čerpání úvěru s PPF bankou</w:t>
            </w:r>
            <w:r w:rsidRPr="00937341">
              <w:rPr>
                <w:rFonts w:cs="Arial"/>
                <w:szCs w:val="24"/>
              </w:rPr>
              <w:t xml:space="preserve"> a.s., dle bodu 2 usnesení</w:t>
            </w:r>
          </w:p>
        </w:tc>
      </w:tr>
      <w:tr w:rsidR="00937341" w:rsidRPr="00937341" w:rsidTr="00283D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D2E" w:rsidRPr="00937341" w:rsidRDefault="00283D2E" w:rsidP="00283D2E">
            <w:r w:rsidRPr="00937341">
              <w:t>O: Mgr. Jiří Zemánek, 1. náměstek hejtmana</w:t>
            </w:r>
          </w:p>
        </w:tc>
      </w:tr>
      <w:tr w:rsidR="00937341" w:rsidRPr="00937341" w:rsidTr="00283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D2E" w:rsidRPr="00937341" w:rsidRDefault="00283D2E" w:rsidP="00274C62">
            <w:pPr>
              <w:pStyle w:val="nadpis2"/>
            </w:pPr>
            <w:r w:rsidRPr="00937341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D2E" w:rsidRPr="00937341" w:rsidRDefault="00283D2E" w:rsidP="00283D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37341" w:rsidRPr="00937341" w:rsidTr="00283D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D2E" w:rsidRPr="00937341" w:rsidRDefault="00283D2E" w:rsidP="00283D2E">
            <w:r w:rsidRPr="00937341">
              <w:t>O: Mgr. Jiří Zemánek, 1. náměstek hejtmana, vedoucí odboru ekonomického</w:t>
            </w:r>
          </w:p>
          <w:p w:rsidR="00283D2E" w:rsidRPr="00937341" w:rsidRDefault="00283D2E" w:rsidP="00283D2E">
            <w:r w:rsidRPr="00937341">
              <w:t>T: ZOK 17. 12. 2018</w:t>
            </w:r>
          </w:p>
        </w:tc>
      </w:tr>
      <w:tr w:rsidR="00937341" w:rsidRPr="00937341" w:rsidTr="00283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D2E" w:rsidRPr="00937341" w:rsidRDefault="00283D2E" w:rsidP="00274C62">
            <w:pPr>
              <w:pStyle w:val="nadpis2"/>
            </w:pPr>
            <w:r w:rsidRPr="00937341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D2E" w:rsidRPr="00937341" w:rsidRDefault="00283D2E" w:rsidP="00283D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vzít na vědomí č</w:t>
            </w:r>
            <w:r w:rsidR="00444A6D" w:rsidRPr="00937341">
              <w:rPr>
                <w:rFonts w:cs="Arial"/>
                <w:szCs w:val="24"/>
              </w:rPr>
              <w:t>erpání úvěru s PPF bankou</w:t>
            </w:r>
            <w:r w:rsidRPr="00937341">
              <w:rPr>
                <w:rFonts w:cs="Arial"/>
                <w:szCs w:val="24"/>
              </w:rPr>
              <w:t xml:space="preserve"> a.s.</w:t>
            </w:r>
          </w:p>
        </w:tc>
      </w:tr>
      <w:tr w:rsidR="00937341" w:rsidRPr="00937341" w:rsidTr="00283D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283D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283D2E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283D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283D2E" w:rsidP="00274C62">
            <w:pPr>
              <w:pStyle w:val="nadpis2"/>
            </w:pPr>
            <w:r w:rsidRPr="00937341">
              <w:t>17.5.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37341" w:rsidRPr="00937341" w:rsidTr="003109B7">
        <w:tc>
          <w:tcPr>
            <w:tcW w:w="961" w:type="pct"/>
            <w:gridSpan w:val="2"/>
            <w:tcBorders>
              <w:bottom w:val="nil"/>
            </w:tcBorders>
          </w:tcPr>
          <w:p w:rsidR="00D56E67" w:rsidRPr="00937341" w:rsidRDefault="003109B7" w:rsidP="005017F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37341">
              <w:rPr>
                <w:szCs w:val="24"/>
              </w:rPr>
              <w:t>UR/52/48/2018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56E67" w:rsidRPr="00937341" w:rsidRDefault="003109B7" w:rsidP="005017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37341">
              <w:rPr>
                <w:szCs w:val="24"/>
              </w:rPr>
              <w:t xml:space="preserve">Rozpočet Olomouckého kraje </w:t>
            </w:r>
            <w:r w:rsidR="00444A6D" w:rsidRPr="00937341">
              <w:rPr>
                <w:szCs w:val="24"/>
              </w:rPr>
              <w:t>2018 – plnění rozpočtu k 30. 9. </w:t>
            </w:r>
            <w:r w:rsidRPr="00937341">
              <w:rPr>
                <w:szCs w:val="24"/>
              </w:rPr>
              <w:t>2018</w:t>
            </w:r>
          </w:p>
        </w:tc>
      </w:tr>
      <w:tr w:rsidR="00937341" w:rsidRPr="00937341" w:rsidTr="003109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56E67" w:rsidRPr="00937341" w:rsidRDefault="003109B7" w:rsidP="005017F4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37341" w:rsidRPr="00937341" w:rsidTr="00310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56E67" w:rsidRPr="00937341" w:rsidRDefault="003109B7" w:rsidP="00274C62">
            <w:pPr>
              <w:pStyle w:val="nadpis2"/>
            </w:pPr>
            <w:r w:rsidRPr="00937341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E67" w:rsidRPr="00937341" w:rsidRDefault="003109B7" w:rsidP="00310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37341" w:rsidRPr="00937341" w:rsidTr="00310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09B7" w:rsidRPr="00937341" w:rsidRDefault="003109B7" w:rsidP="00274C62">
            <w:pPr>
              <w:pStyle w:val="nadpis2"/>
            </w:pPr>
            <w:r w:rsidRPr="00937341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09B7" w:rsidRPr="00937341" w:rsidRDefault="003109B7" w:rsidP="00310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37341">
              <w:rPr>
                <w:rFonts w:cs="Arial"/>
                <w:szCs w:val="24"/>
              </w:rPr>
              <w:t xml:space="preserve"> plnění rozpočtu Olomouckého kraje k 30. 9. 2018</w:t>
            </w:r>
          </w:p>
        </w:tc>
      </w:tr>
      <w:tr w:rsidR="00937341" w:rsidRPr="00937341" w:rsidTr="00310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09B7" w:rsidRPr="00937341" w:rsidRDefault="003109B7" w:rsidP="00274C62">
            <w:pPr>
              <w:pStyle w:val="nadpis2"/>
            </w:pPr>
            <w:r w:rsidRPr="00937341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09B7" w:rsidRPr="00937341" w:rsidRDefault="003109B7" w:rsidP="00310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ukládá</w:t>
            </w:r>
            <w:r w:rsidRPr="0093734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37341" w:rsidRPr="00937341" w:rsidTr="003109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09B7" w:rsidRPr="00937341" w:rsidRDefault="003109B7" w:rsidP="003109B7">
            <w:r w:rsidRPr="00937341">
              <w:t>O: Mgr. Jiří Zemánek, 1. náměstek hejtmana, vedoucí odboru ekonomického</w:t>
            </w:r>
          </w:p>
          <w:p w:rsidR="003109B7" w:rsidRPr="00937341" w:rsidRDefault="003109B7" w:rsidP="003109B7">
            <w:r w:rsidRPr="00937341">
              <w:t>T: ZOK 17. 12. 2018</w:t>
            </w:r>
          </w:p>
        </w:tc>
      </w:tr>
      <w:tr w:rsidR="00937341" w:rsidRPr="00937341" w:rsidTr="00310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09B7" w:rsidRPr="00937341" w:rsidRDefault="003109B7" w:rsidP="00274C62">
            <w:pPr>
              <w:pStyle w:val="nadpis2"/>
            </w:pPr>
            <w:r w:rsidRPr="00937341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09B7" w:rsidRPr="00937341" w:rsidRDefault="003109B7" w:rsidP="00310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3734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37341">
              <w:rPr>
                <w:rFonts w:cs="Arial"/>
                <w:szCs w:val="24"/>
              </w:rPr>
              <w:t xml:space="preserve"> vzít na vědomí plnění rozpočtu Olomouckého kraje k 30. 9. 2018</w:t>
            </w:r>
          </w:p>
        </w:tc>
      </w:tr>
      <w:tr w:rsidR="00937341" w:rsidRPr="00937341" w:rsidTr="003109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</w:p>
        </w:tc>
      </w:tr>
      <w:tr w:rsidR="00937341" w:rsidRPr="00937341" w:rsidTr="003109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56E67" w:rsidRPr="00937341" w:rsidRDefault="003109B7" w:rsidP="00274C62">
            <w:pPr>
              <w:pStyle w:val="nadpis2"/>
            </w:pPr>
            <w:r w:rsidRPr="00937341">
              <w:t>Mgr. Jiří Zemánek, 1. náměstek hejtmana</w:t>
            </w:r>
          </w:p>
        </w:tc>
      </w:tr>
      <w:tr w:rsidR="00D56E67" w:rsidRPr="00937341" w:rsidTr="003109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56E67" w:rsidRPr="00937341" w:rsidRDefault="00D56E67" w:rsidP="00274C62">
            <w:pPr>
              <w:pStyle w:val="nadpis2"/>
            </w:pPr>
            <w:r w:rsidRPr="00937341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56E67" w:rsidRPr="00937341" w:rsidRDefault="003109B7" w:rsidP="00274C62">
            <w:pPr>
              <w:pStyle w:val="nadpis2"/>
            </w:pPr>
            <w:r w:rsidRPr="00937341">
              <w:t>17.6.</w:t>
            </w:r>
          </w:p>
        </w:tc>
      </w:tr>
    </w:tbl>
    <w:p w:rsidR="00D56E67" w:rsidRPr="00937341" w:rsidRDefault="00D56E6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37341" w:rsidRPr="00937341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937341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937341">
              <w:rPr>
                <w:sz w:val="24"/>
                <w:szCs w:val="24"/>
                <w:lang w:val="cs-CZ"/>
              </w:rPr>
              <w:t xml:space="preserve"> </w:t>
            </w:r>
            <w:r w:rsidR="00EA3E38" w:rsidRPr="00937341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937341" w:rsidRDefault="00D77E16" w:rsidP="00D77E16">
      <w:pPr>
        <w:pStyle w:val="Zkladntext"/>
        <w:rPr>
          <w:sz w:val="24"/>
        </w:rPr>
      </w:pPr>
      <w:r w:rsidRPr="00937341">
        <w:rPr>
          <w:sz w:val="24"/>
        </w:rPr>
        <w:t xml:space="preserve">V Olomouci dne </w:t>
      </w:r>
      <w:r w:rsidR="00D56E67" w:rsidRPr="00937341">
        <w:rPr>
          <w:sz w:val="24"/>
        </w:rPr>
        <w:t>29. 10. 2018</w:t>
      </w:r>
    </w:p>
    <w:p w:rsidR="00495156" w:rsidRPr="00937341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937341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93734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3734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3734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37341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1943"/>
        <w:gridCol w:w="3384"/>
      </w:tblGrid>
      <w:tr w:rsidR="00495156" w:rsidRPr="00937341" w:rsidTr="00505089">
        <w:trPr>
          <w:trHeight w:hRule="exact" w:val="1373"/>
        </w:trPr>
        <w:tc>
          <w:tcPr>
            <w:tcW w:w="3794" w:type="dxa"/>
          </w:tcPr>
          <w:p w:rsidR="000655C8" w:rsidRPr="00937341" w:rsidRDefault="000655C8" w:rsidP="000655C8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37341">
              <w:t>Ing. Jan Zahradníček</w:t>
            </w:r>
          </w:p>
          <w:p w:rsidR="00495156" w:rsidRPr="00937341" w:rsidRDefault="000655C8" w:rsidP="000655C8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37341">
              <w:t>2. náměstek hejtmana</w:t>
            </w:r>
          </w:p>
        </w:tc>
        <w:tc>
          <w:tcPr>
            <w:tcW w:w="1984" w:type="dxa"/>
          </w:tcPr>
          <w:p w:rsidR="00495156" w:rsidRPr="00937341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C6064" w:rsidRPr="00937341" w:rsidRDefault="000655C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Ladislav Hynek</w:t>
            </w:r>
          </w:p>
          <w:p w:rsidR="00495156" w:rsidRPr="00937341" w:rsidRDefault="005B069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37341">
              <w:t>náměstek hejtmana</w:t>
            </w:r>
          </w:p>
        </w:tc>
      </w:tr>
    </w:tbl>
    <w:p w:rsidR="00E27968" w:rsidRPr="00937341" w:rsidRDefault="00E27968" w:rsidP="00E27968">
      <w:pPr>
        <w:rPr>
          <w:vanish/>
        </w:rPr>
      </w:pPr>
    </w:p>
    <w:p w:rsidR="008C2A88" w:rsidRPr="00937341" w:rsidRDefault="008C2A88" w:rsidP="001B4C4C">
      <w:pPr>
        <w:pStyle w:val="nzvy"/>
      </w:pPr>
    </w:p>
    <w:p w:rsidR="005E6980" w:rsidRPr="00937341" w:rsidRDefault="005E6980" w:rsidP="001B4C4C">
      <w:pPr>
        <w:pStyle w:val="nzvy"/>
      </w:pPr>
    </w:p>
    <w:sectPr w:rsidR="005E6980" w:rsidRPr="00937341" w:rsidSect="004768EB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4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74" w:rsidRDefault="007F1C74">
      <w:r>
        <w:separator/>
      </w:r>
    </w:p>
  </w:endnote>
  <w:endnote w:type="continuationSeparator" w:id="0">
    <w:p w:rsidR="007F1C74" w:rsidRDefault="007F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15" w:rsidRDefault="00010E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E15" w:rsidRDefault="00010E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EB" w:rsidRDefault="004768EB" w:rsidP="004768EB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12.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D94D86">
      <w:rPr>
        <w:rFonts w:cs="Arial"/>
        <w:i/>
        <w:noProof/>
        <w:sz w:val="20"/>
      </w:rPr>
      <w:t>44</w:t>
    </w:r>
    <w:r>
      <w:rPr>
        <w:rFonts w:cs="Arial"/>
        <w:i/>
        <w:sz w:val="20"/>
      </w:rPr>
      <w:fldChar w:fldCharType="end"/>
    </w:r>
    <w:r w:rsidR="00D94D86">
      <w:rPr>
        <w:rFonts w:cs="Arial"/>
        <w:i/>
        <w:sz w:val="20"/>
      </w:rPr>
      <w:t xml:space="preserve"> (celkem 168</w:t>
    </w:r>
    <w:r>
      <w:rPr>
        <w:rFonts w:cs="Arial"/>
        <w:i/>
        <w:sz w:val="20"/>
      </w:rPr>
      <w:t>)</w:t>
    </w:r>
  </w:p>
  <w:p w:rsidR="004768EB" w:rsidRDefault="004768EB" w:rsidP="004768E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010E15" w:rsidRPr="004768EB" w:rsidRDefault="004768E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52. schůze Rady Olomouckého kraje konané dne 29. 10.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EB" w:rsidRDefault="004768EB" w:rsidP="004768EB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12.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44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X)</w:t>
    </w:r>
  </w:p>
  <w:p w:rsidR="004768EB" w:rsidRDefault="004768EB" w:rsidP="004768E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010E15" w:rsidRPr="004768EB" w:rsidRDefault="004768E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52. schůze Rady Olomouckého kraje konané dne 29. 10.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74" w:rsidRDefault="007F1C74">
      <w:r>
        <w:separator/>
      </w:r>
    </w:p>
  </w:footnote>
  <w:footnote w:type="continuationSeparator" w:id="0">
    <w:p w:rsidR="007F1C74" w:rsidRDefault="007F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9D"/>
    <w:rsid w:val="000024CE"/>
    <w:rsid w:val="00002E6B"/>
    <w:rsid w:val="00010DF0"/>
    <w:rsid w:val="00010E15"/>
    <w:rsid w:val="00031295"/>
    <w:rsid w:val="000627F6"/>
    <w:rsid w:val="000655C8"/>
    <w:rsid w:val="000A2E89"/>
    <w:rsid w:val="000B03F0"/>
    <w:rsid w:val="000B4B19"/>
    <w:rsid w:val="000B515C"/>
    <w:rsid w:val="000C1B01"/>
    <w:rsid w:val="000C28C1"/>
    <w:rsid w:val="000D77BE"/>
    <w:rsid w:val="000E0A57"/>
    <w:rsid w:val="000E3BFF"/>
    <w:rsid w:val="000E63B0"/>
    <w:rsid w:val="000F5D53"/>
    <w:rsid w:val="000F7721"/>
    <w:rsid w:val="00103B72"/>
    <w:rsid w:val="00114AFF"/>
    <w:rsid w:val="001241DA"/>
    <w:rsid w:val="001A3743"/>
    <w:rsid w:val="001A7C3A"/>
    <w:rsid w:val="001B4C4C"/>
    <w:rsid w:val="001B5439"/>
    <w:rsid w:val="001C0831"/>
    <w:rsid w:val="001C35F3"/>
    <w:rsid w:val="001C6064"/>
    <w:rsid w:val="001F7FB3"/>
    <w:rsid w:val="00217B9D"/>
    <w:rsid w:val="002301C0"/>
    <w:rsid w:val="002406E4"/>
    <w:rsid w:val="002505D8"/>
    <w:rsid w:val="002531A8"/>
    <w:rsid w:val="00274C62"/>
    <w:rsid w:val="00283D2E"/>
    <w:rsid w:val="002C4E27"/>
    <w:rsid w:val="002D4E45"/>
    <w:rsid w:val="002F17CF"/>
    <w:rsid w:val="002F375F"/>
    <w:rsid w:val="002F5356"/>
    <w:rsid w:val="002F6885"/>
    <w:rsid w:val="00302CCF"/>
    <w:rsid w:val="00304659"/>
    <w:rsid w:val="003109B7"/>
    <w:rsid w:val="0031523C"/>
    <w:rsid w:val="00315562"/>
    <w:rsid w:val="003542E1"/>
    <w:rsid w:val="00356BBC"/>
    <w:rsid w:val="003A5740"/>
    <w:rsid w:val="003C1C05"/>
    <w:rsid w:val="003D2FEC"/>
    <w:rsid w:val="003D3260"/>
    <w:rsid w:val="003E11EF"/>
    <w:rsid w:val="003E33F1"/>
    <w:rsid w:val="00414970"/>
    <w:rsid w:val="00424AC9"/>
    <w:rsid w:val="00442CFD"/>
    <w:rsid w:val="00444A6D"/>
    <w:rsid w:val="00452602"/>
    <w:rsid w:val="00464355"/>
    <w:rsid w:val="004768EB"/>
    <w:rsid w:val="0048710F"/>
    <w:rsid w:val="00495156"/>
    <w:rsid w:val="004A5A66"/>
    <w:rsid w:val="004C5B8C"/>
    <w:rsid w:val="004D4678"/>
    <w:rsid w:val="004E689E"/>
    <w:rsid w:val="004F3544"/>
    <w:rsid w:val="004F6504"/>
    <w:rsid w:val="005017F4"/>
    <w:rsid w:val="00503CBB"/>
    <w:rsid w:val="00505089"/>
    <w:rsid w:val="0053609D"/>
    <w:rsid w:val="00557F62"/>
    <w:rsid w:val="00573DF6"/>
    <w:rsid w:val="00573EAB"/>
    <w:rsid w:val="005A5E22"/>
    <w:rsid w:val="005A617B"/>
    <w:rsid w:val="005B0692"/>
    <w:rsid w:val="005C3D0C"/>
    <w:rsid w:val="005E0A75"/>
    <w:rsid w:val="005E2862"/>
    <w:rsid w:val="005E6980"/>
    <w:rsid w:val="005F15E9"/>
    <w:rsid w:val="005F7AFB"/>
    <w:rsid w:val="00613C05"/>
    <w:rsid w:val="00620263"/>
    <w:rsid w:val="00625D68"/>
    <w:rsid w:val="00645009"/>
    <w:rsid w:val="00671D4D"/>
    <w:rsid w:val="00684C97"/>
    <w:rsid w:val="00694967"/>
    <w:rsid w:val="0069508A"/>
    <w:rsid w:val="006B1590"/>
    <w:rsid w:val="006C3288"/>
    <w:rsid w:val="006D51B8"/>
    <w:rsid w:val="006E0EB9"/>
    <w:rsid w:val="006E7F6A"/>
    <w:rsid w:val="006F2BF6"/>
    <w:rsid w:val="006F6F31"/>
    <w:rsid w:val="007015A4"/>
    <w:rsid w:val="007541D0"/>
    <w:rsid w:val="007658E3"/>
    <w:rsid w:val="0076748F"/>
    <w:rsid w:val="007A566E"/>
    <w:rsid w:val="007A6283"/>
    <w:rsid w:val="007B37AC"/>
    <w:rsid w:val="007C48FA"/>
    <w:rsid w:val="007C4CAD"/>
    <w:rsid w:val="007E1BC8"/>
    <w:rsid w:val="007E76A8"/>
    <w:rsid w:val="007F1C74"/>
    <w:rsid w:val="008053BA"/>
    <w:rsid w:val="00806D48"/>
    <w:rsid w:val="00822AB7"/>
    <w:rsid w:val="00822C2A"/>
    <w:rsid w:val="0085297C"/>
    <w:rsid w:val="00856F3F"/>
    <w:rsid w:val="0086417E"/>
    <w:rsid w:val="00865731"/>
    <w:rsid w:val="008700EF"/>
    <w:rsid w:val="00886411"/>
    <w:rsid w:val="00896C70"/>
    <w:rsid w:val="008A3AA1"/>
    <w:rsid w:val="008B72D8"/>
    <w:rsid w:val="008C2A88"/>
    <w:rsid w:val="008D3FC9"/>
    <w:rsid w:val="008D5FB5"/>
    <w:rsid w:val="008D6295"/>
    <w:rsid w:val="008D70F8"/>
    <w:rsid w:val="008E5DD6"/>
    <w:rsid w:val="008E65A3"/>
    <w:rsid w:val="008F1354"/>
    <w:rsid w:val="008F73BC"/>
    <w:rsid w:val="00926FFE"/>
    <w:rsid w:val="0093263F"/>
    <w:rsid w:val="00937341"/>
    <w:rsid w:val="00941DBC"/>
    <w:rsid w:val="00973C1A"/>
    <w:rsid w:val="00976F5F"/>
    <w:rsid w:val="00984469"/>
    <w:rsid w:val="009925B2"/>
    <w:rsid w:val="009D056F"/>
    <w:rsid w:val="009F5CE2"/>
    <w:rsid w:val="00A14086"/>
    <w:rsid w:val="00A16D35"/>
    <w:rsid w:val="00A37422"/>
    <w:rsid w:val="00A70DD7"/>
    <w:rsid w:val="00A73C07"/>
    <w:rsid w:val="00A81EBD"/>
    <w:rsid w:val="00A86E16"/>
    <w:rsid w:val="00AA7D87"/>
    <w:rsid w:val="00AB1FA3"/>
    <w:rsid w:val="00B00DC6"/>
    <w:rsid w:val="00B119D3"/>
    <w:rsid w:val="00B20372"/>
    <w:rsid w:val="00B33C15"/>
    <w:rsid w:val="00BA01BD"/>
    <w:rsid w:val="00BA0246"/>
    <w:rsid w:val="00BA02DC"/>
    <w:rsid w:val="00BC2146"/>
    <w:rsid w:val="00BD5D47"/>
    <w:rsid w:val="00BD63E1"/>
    <w:rsid w:val="00BE7F5A"/>
    <w:rsid w:val="00C032D8"/>
    <w:rsid w:val="00C209A4"/>
    <w:rsid w:val="00C22F22"/>
    <w:rsid w:val="00C274F7"/>
    <w:rsid w:val="00C43A9E"/>
    <w:rsid w:val="00C54FEA"/>
    <w:rsid w:val="00C71C20"/>
    <w:rsid w:val="00C97DF7"/>
    <w:rsid w:val="00CA543E"/>
    <w:rsid w:val="00CB1E89"/>
    <w:rsid w:val="00CB2C9A"/>
    <w:rsid w:val="00CC6C1A"/>
    <w:rsid w:val="00CD294E"/>
    <w:rsid w:val="00CF4837"/>
    <w:rsid w:val="00CF6767"/>
    <w:rsid w:val="00D31611"/>
    <w:rsid w:val="00D34DFB"/>
    <w:rsid w:val="00D5147D"/>
    <w:rsid w:val="00D56E67"/>
    <w:rsid w:val="00D715A7"/>
    <w:rsid w:val="00D7544B"/>
    <w:rsid w:val="00D75579"/>
    <w:rsid w:val="00D77E16"/>
    <w:rsid w:val="00D9181C"/>
    <w:rsid w:val="00D94D86"/>
    <w:rsid w:val="00D95F75"/>
    <w:rsid w:val="00DA01AB"/>
    <w:rsid w:val="00DA1E99"/>
    <w:rsid w:val="00DB38B4"/>
    <w:rsid w:val="00E04547"/>
    <w:rsid w:val="00E0641A"/>
    <w:rsid w:val="00E27968"/>
    <w:rsid w:val="00E51B9D"/>
    <w:rsid w:val="00E64619"/>
    <w:rsid w:val="00E66F8A"/>
    <w:rsid w:val="00E81431"/>
    <w:rsid w:val="00E81CE9"/>
    <w:rsid w:val="00E9163F"/>
    <w:rsid w:val="00E95866"/>
    <w:rsid w:val="00E965CE"/>
    <w:rsid w:val="00EA3E38"/>
    <w:rsid w:val="00EC2B2D"/>
    <w:rsid w:val="00ED7C5D"/>
    <w:rsid w:val="00EE55C8"/>
    <w:rsid w:val="00EF43EE"/>
    <w:rsid w:val="00EF587E"/>
    <w:rsid w:val="00F776F1"/>
    <w:rsid w:val="00F83AB1"/>
    <w:rsid w:val="00F83F3B"/>
    <w:rsid w:val="00F841DB"/>
    <w:rsid w:val="00F90427"/>
    <w:rsid w:val="00F92683"/>
    <w:rsid w:val="00FC294F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F2E1A0"/>
  <w15:docId w15:val="{1E211D28-EBEF-4736-9B0E-877C0A4C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274C62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CD29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D7544B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768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F9E09-7103-4313-A544-94577A05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27</Pages>
  <Words>8513</Words>
  <Characters>50231</Characters>
  <Application>Microsoft Office Word</Application>
  <DocSecurity>0</DocSecurity>
  <Lines>418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4</cp:revision>
  <cp:lastPrinted>2018-10-29T12:16:00Z</cp:lastPrinted>
  <dcterms:created xsi:type="dcterms:W3CDTF">2018-10-30T10:52:00Z</dcterms:created>
  <dcterms:modified xsi:type="dcterms:W3CDTF">2018-11-28T07:59:00Z</dcterms:modified>
</cp:coreProperties>
</file>