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10540F" w:rsidRDefault="00D77E16" w:rsidP="00BD5D47">
      <w:pPr>
        <w:pStyle w:val="Zastupitelstvonadpisusnesen"/>
        <w:spacing w:after="360"/>
      </w:pPr>
      <w:r w:rsidRPr="0010540F">
        <w:t xml:space="preserve">USNESENÍ z </w:t>
      </w:r>
      <w:r w:rsidR="00653796" w:rsidRPr="0010540F">
        <w:rPr>
          <w:lang w:val="en-US"/>
        </w:rPr>
        <w:t>47</w:t>
      </w:r>
      <w:r w:rsidR="00010DF0" w:rsidRPr="0010540F">
        <w:t xml:space="preserve">. </w:t>
      </w:r>
      <w:r w:rsidR="00653796" w:rsidRPr="0010540F">
        <w:t>schůze Rady</w:t>
      </w:r>
      <w:r w:rsidR="00010DF0" w:rsidRPr="0010540F">
        <w:t xml:space="preserve"> Olomouckého kraje</w:t>
      </w:r>
      <w:r w:rsidR="001A7C3A" w:rsidRPr="0010540F">
        <w:t xml:space="preserve"> </w:t>
      </w:r>
      <w:r w:rsidR="00653796" w:rsidRPr="0010540F">
        <w:t>konané</w:t>
      </w:r>
      <w:r w:rsidRPr="0010540F">
        <w:t xml:space="preserve"> dne </w:t>
      </w:r>
      <w:r w:rsidR="00653796" w:rsidRPr="0010540F">
        <w:t>14. 8. 2018</w:t>
      </w:r>
    </w:p>
    <w:p w:rsidR="00D77E16" w:rsidRPr="0010540F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653796">
        <w:tc>
          <w:tcPr>
            <w:tcW w:w="961" w:type="pct"/>
            <w:gridSpan w:val="2"/>
            <w:tcBorders>
              <w:bottom w:val="nil"/>
            </w:tcBorders>
          </w:tcPr>
          <w:p w:rsidR="00D77E16" w:rsidRPr="0010540F" w:rsidRDefault="0065379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0540F" w:rsidRDefault="0065379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Program 47. schůze Rady Olomouckého kraje</w:t>
            </w:r>
          </w:p>
        </w:tc>
      </w:tr>
      <w:tr w:rsidR="0010540F" w:rsidRPr="0010540F" w:rsidTr="006537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0540F" w:rsidRDefault="0065379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653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0540F" w:rsidRDefault="00653796" w:rsidP="00E64619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0540F" w:rsidRDefault="00653796" w:rsidP="006537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program 47. schůze Rady Olomouckého kraje konané dne 14. 8. 2018</w:t>
            </w:r>
          </w:p>
        </w:tc>
      </w:tr>
      <w:tr w:rsidR="0010540F" w:rsidRPr="0010540F" w:rsidTr="006537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0540F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6537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054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0540F" w:rsidRDefault="00653796" w:rsidP="00E64619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10540F" w:rsidTr="006537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054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0540F" w:rsidRDefault="00653796" w:rsidP="00E64619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</w:tr>
    </w:tbl>
    <w:p w:rsidR="005F15E9" w:rsidRPr="0010540F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112A74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112A74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112A74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10540F" w:rsidRPr="0010540F" w:rsidTr="00112A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112A74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pro veřejnou zakázku „SMN a.s.- o.z. Nemocnice Prostějov – Zřízení oddělení hospicové péče“ výsledné pořadí účastníků:</w:t>
            </w:r>
          </w:p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1.</w:t>
            </w:r>
            <w:r w:rsidRPr="0010540F">
              <w:rPr>
                <w:rFonts w:cs="Arial"/>
                <w:szCs w:val="24"/>
              </w:rPr>
              <w:tab/>
              <w:t>POZEMSTAV Prostějov, a.s., se sídlem Pod Kosířem 329/73, 796 01 Prostějov, IČO: 25527380, nabídková cena 25 980 253,98 Kč bez DPH</w:t>
            </w:r>
          </w:p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2.</w:t>
            </w:r>
            <w:r w:rsidRPr="0010540F">
              <w:rPr>
                <w:rFonts w:cs="Arial"/>
                <w:szCs w:val="24"/>
              </w:rPr>
              <w:tab/>
              <w:t xml:space="preserve">PTÁČEK - pozemní stavby s.r.o., se sídlem Podvalí 629, </w:t>
            </w:r>
            <w:r w:rsidR="002051B7" w:rsidRPr="0010540F">
              <w:rPr>
                <w:rFonts w:cs="Arial"/>
                <w:szCs w:val="24"/>
              </w:rPr>
              <w:t xml:space="preserve">Kojetín </w:t>
            </w:r>
            <w:r w:rsidR="002051B7" w:rsidRPr="0010540F">
              <w:rPr>
                <w:rFonts w:cs="Arial"/>
                <w:szCs w:val="24"/>
              </w:rPr>
              <w:br/>
            </w:r>
            <w:r w:rsidRPr="0010540F">
              <w:rPr>
                <w:rFonts w:cs="Arial"/>
                <w:szCs w:val="24"/>
              </w:rPr>
              <w:t>I-Město, 752 01 Kojetín, IČO: 25896873, nabídková cena 26 271 302,23 Kč bez DPH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výběru nejvhodnější nabídky veřejné zakázky „SMN a.s.- o.z. Nemocnice Prostějov – Zřízení oddělení hospicové péče“, podané dodavatelem POZEMSTAV Prostějov, a.s.,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uzavření smlouvy na realizaci veřejné zakázky „SMN a.s.- o.z. Nemocnice Prostějov – Zřízení oddělení hospicové péče“, mezi Olomouckým krajem a účastníkem dle bodu 3 usnesení a dle přílohy č. 2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zrušení veřejné zakázky „Gymnázium Jeseník  - Venkovní hřiště“,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zrušení všech částí veřejné zakázky „Centrum polytechnické výchovy (Střední škola Polytechnická Olomouc Rooseveltova 79)“,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zrušení veřejné zakázky „</w:t>
            </w:r>
            <w:r w:rsidR="002051B7" w:rsidRPr="0010540F">
              <w:rPr>
                <w:rFonts w:cs="Arial"/>
                <w:szCs w:val="24"/>
              </w:rPr>
              <w:t>Obchodní akademie, Olomouc, tř. </w:t>
            </w:r>
            <w:r w:rsidRPr="0010540F">
              <w:rPr>
                <w:rFonts w:cs="Arial"/>
                <w:szCs w:val="24"/>
              </w:rPr>
              <w:t>Spojenců 11 - Zateplení uliční a dvorní fasády – oprava uličních fasád“,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zrušení veřejné zakázky „Pořízení vybavení pro odborné učebny – modernizace CNC zařízení a 3D zařízení včetně SW, rekonstrukce nové učebny programovatelných automatů, modernizace konektivity školy ve vazbě na odborné předměty“ – SLOUPOVÁ VRTAČKA,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účastníky pro další účast v užším řízení na výběr dodavatele pro investiční akci „II/434 Radslavice – průtah“ dle důvodové zprávy</w:t>
            </w:r>
          </w:p>
        </w:tc>
      </w:tr>
      <w:tr w:rsidR="0010540F" w:rsidRPr="0010540F" w:rsidTr="00112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0540F">
              <w:rPr>
                <w:rFonts w:cs="Arial"/>
                <w:szCs w:val="24"/>
              </w:rPr>
              <w:t xml:space="preserve"> po marném uplynutí lhůty k podání námitek k</w:t>
            </w:r>
            <w:r w:rsidR="002051B7" w:rsidRPr="0010540F">
              <w:rPr>
                <w:rFonts w:cs="Arial"/>
                <w:szCs w:val="24"/>
              </w:rPr>
              <w:t> </w:t>
            </w:r>
            <w:r w:rsidRPr="0010540F">
              <w:rPr>
                <w:rFonts w:cs="Arial"/>
                <w:szCs w:val="24"/>
              </w:rPr>
              <w:t>průběhu zadávacího řízení smlouvu dle bodu 4 usnesení</w:t>
            </w:r>
            <w:bookmarkStart w:id="0" w:name="_GoBack"/>
            <w:bookmarkEnd w:id="0"/>
          </w:p>
        </w:tc>
      </w:tr>
      <w:tr w:rsidR="0010540F" w:rsidRPr="0010540F" w:rsidTr="00112A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A74" w:rsidRPr="0010540F" w:rsidRDefault="00112A74" w:rsidP="00112A74">
            <w:r w:rsidRPr="0010540F">
              <w:lastRenderedPageBreak/>
              <w:t>O: Mgr. Jiří Zemánek, 1. náměstek hejtmana</w:t>
            </w:r>
          </w:p>
        </w:tc>
      </w:tr>
      <w:tr w:rsidR="0010540F" w:rsidRPr="0010540F" w:rsidTr="00112A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112A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53796" w:rsidRPr="0010540F" w:rsidTr="00112A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112A7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</w:tr>
    </w:tbl>
    <w:p w:rsidR="00653796" w:rsidRPr="0010540F" w:rsidRDefault="006537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8C671B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8C671B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8C671B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Vyhodnocení výběrových řízení na realizace veřejných</w:t>
            </w:r>
            <w:r w:rsidR="00681B02" w:rsidRPr="0010540F">
              <w:rPr>
                <w:szCs w:val="24"/>
              </w:rPr>
              <w:t xml:space="preserve"> zakázek –</w:t>
            </w:r>
            <w:r w:rsidRPr="0010540F">
              <w:rPr>
                <w:szCs w:val="24"/>
              </w:rPr>
              <w:t xml:space="preserve"> DODATEK</w:t>
            </w:r>
          </w:p>
        </w:tc>
      </w:tr>
      <w:tr w:rsidR="0010540F" w:rsidRPr="0010540F" w:rsidTr="008C67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8C671B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8C6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8C671B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8C671B" w:rsidP="008C6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0540F" w:rsidRPr="0010540F" w:rsidTr="008C6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71B" w:rsidRPr="0010540F" w:rsidRDefault="008C671B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671B" w:rsidRPr="0010540F" w:rsidRDefault="008C671B" w:rsidP="008C6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rozhoduje</w:t>
            </w:r>
            <w:r w:rsidRPr="0010540F">
              <w:rPr>
                <w:rFonts w:cs="Arial"/>
                <w:szCs w:val="24"/>
              </w:rPr>
              <w:t xml:space="preserve"> o zrušení veřejné zakázky „Modernizace učeben a laboratoří Kouřílkova 8 a Bratří Hovůrkových 17 – Střední škola technická, Přerov“ – DODÁVKA NÁBYTKU“, dle důvodové zprávy</w:t>
            </w:r>
          </w:p>
        </w:tc>
      </w:tr>
      <w:tr w:rsidR="0010540F" w:rsidRPr="0010540F" w:rsidTr="008C67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8C67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8C671B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53796" w:rsidRPr="0010540F" w:rsidTr="008C67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8C671B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2.1.</w:t>
            </w:r>
          </w:p>
        </w:tc>
      </w:tr>
    </w:tbl>
    <w:p w:rsidR="00653796" w:rsidRPr="0010540F" w:rsidRDefault="006537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824544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824544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824544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Výběrová řízení na zajištění realizací veřejných zakázek</w:t>
            </w:r>
          </w:p>
        </w:tc>
      </w:tr>
      <w:tr w:rsidR="0010540F" w:rsidRPr="0010540F" w:rsidTr="00824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824544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824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0540F" w:rsidRPr="0010540F" w:rsidTr="00824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zadávací podmínky veřejných zakázek: </w:t>
            </w:r>
          </w:p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a)</w:t>
            </w:r>
            <w:r w:rsidRPr="0010540F">
              <w:rPr>
                <w:rFonts w:cs="Arial"/>
                <w:szCs w:val="24"/>
              </w:rPr>
              <w:tab/>
              <w:t xml:space="preserve">„Muzeum a galerie v Prostějově </w:t>
            </w:r>
            <w:r w:rsidR="002051B7" w:rsidRPr="0010540F">
              <w:rPr>
                <w:rFonts w:cs="Arial"/>
                <w:szCs w:val="24"/>
              </w:rPr>
              <w:t>– Červený domek Petra Bezruče v </w:t>
            </w:r>
            <w:r w:rsidRPr="0010540F">
              <w:rPr>
                <w:rFonts w:cs="Arial"/>
                <w:szCs w:val="24"/>
              </w:rPr>
              <w:t>Kostelci na Hané“</w:t>
            </w:r>
          </w:p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b)</w:t>
            </w:r>
            <w:r w:rsidRPr="0010540F">
              <w:rPr>
                <w:rFonts w:cs="Arial"/>
                <w:szCs w:val="24"/>
              </w:rPr>
              <w:tab/>
              <w:t xml:space="preserve">„Centrum polytechnické výchovy (Střední škola Polytechnická Olomouc Rooseveltova 79)“  </w:t>
            </w:r>
          </w:p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c)</w:t>
            </w:r>
            <w:r w:rsidRPr="0010540F">
              <w:rPr>
                <w:rFonts w:cs="Arial"/>
                <w:szCs w:val="24"/>
              </w:rPr>
              <w:tab/>
              <w:t xml:space="preserve">„Obchodní akademie, Olomouc, tř. </w:t>
            </w:r>
            <w:r w:rsidR="002051B7" w:rsidRPr="0010540F">
              <w:rPr>
                <w:rFonts w:cs="Arial"/>
                <w:szCs w:val="24"/>
              </w:rPr>
              <w:t>Spojenců 11</w:t>
            </w:r>
            <w:r w:rsidR="00A45EFA" w:rsidRPr="0010540F">
              <w:rPr>
                <w:rFonts w:cs="Arial"/>
                <w:szCs w:val="24"/>
              </w:rPr>
              <w:t xml:space="preserve"> – </w:t>
            </w:r>
            <w:r w:rsidR="002051B7" w:rsidRPr="0010540F">
              <w:rPr>
                <w:rFonts w:cs="Arial"/>
                <w:szCs w:val="24"/>
              </w:rPr>
              <w:t>Zateplení uliční a </w:t>
            </w:r>
            <w:r w:rsidRPr="0010540F">
              <w:rPr>
                <w:rFonts w:cs="Arial"/>
                <w:szCs w:val="24"/>
              </w:rPr>
              <w:t xml:space="preserve">dvorní fasády – oprava uličních fasád </w:t>
            </w:r>
          </w:p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szCs w:val="24"/>
              </w:rPr>
              <w:t>d)</w:t>
            </w:r>
            <w:r w:rsidRPr="0010540F">
              <w:rPr>
                <w:rFonts w:cs="Arial"/>
                <w:szCs w:val="24"/>
              </w:rPr>
              <w:tab/>
              <w:t>„Gymnázium Jeseník – Venkovní hřiště“</w:t>
            </w:r>
          </w:p>
        </w:tc>
      </w:tr>
      <w:tr w:rsidR="0010540F" w:rsidRPr="0010540F" w:rsidTr="00824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jmenuje</w:t>
            </w:r>
            <w:r w:rsidRPr="0010540F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d) usnesení</w:t>
            </w:r>
          </w:p>
        </w:tc>
      </w:tr>
      <w:tr w:rsidR="0010540F" w:rsidRPr="0010540F" w:rsidTr="00824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pověřuje</w:t>
            </w:r>
            <w:r w:rsidRPr="0010540F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d) usnesení</w:t>
            </w:r>
          </w:p>
        </w:tc>
      </w:tr>
      <w:tr w:rsidR="0010540F" w:rsidRPr="0010540F" w:rsidTr="00824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824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</w:t>
            </w:r>
            <w:r w:rsidRPr="0010540F">
              <w:rPr>
                <w:rFonts w:cs="Arial"/>
                <w:szCs w:val="24"/>
              </w:rPr>
              <w:t xml:space="preserve"> zahájit zadávací řízení na zakázky dle bodu 2 písm. a) až d) usnesení</w:t>
            </w:r>
          </w:p>
        </w:tc>
      </w:tr>
      <w:tr w:rsidR="0010540F" w:rsidRPr="0010540F" w:rsidTr="00824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544" w:rsidRPr="0010540F" w:rsidRDefault="00824544" w:rsidP="00824544">
            <w:r w:rsidRPr="0010540F">
              <w:t>O: vedoucí odboru kancelář ředitele</w:t>
            </w:r>
          </w:p>
          <w:p w:rsidR="00824544" w:rsidRPr="0010540F" w:rsidRDefault="00824544" w:rsidP="00824544">
            <w:r w:rsidRPr="0010540F">
              <w:t>T: 10. 9. 2018</w:t>
            </w:r>
          </w:p>
        </w:tc>
      </w:tr>
      <w:tr w:rsidR="0010540F" w:rsidRPr="0010540F" w:rsidTr="008245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8245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53796" w:rsidRPr="0010540F" w:rsidTr="008245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824544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</w:tr>
    </w:tbl>
    <w:p w:rsidR="00653796" w:rsidRPr="0010540F" w:rsidRDefault="006537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352F45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352F45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352F45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 xml:space="preserve">Výběrová řízení na zajištění realizací veřejných </w:t>
            </w:r>
            <w:r w:rsidR="00681B02" w:rsidRPr="0010540F">
              <w:rPr>
                <w:szCs w:val="24"/>
              </w:rPr>
              <w:t>zakázek –</w:t>
            </w:r>
            <w:r w:rsidRPr="0010540F">
              <w:rPr>
                <w:szCs w:val="24"/>
              </w:rPr>
              <w:t xml:space="preserve"> DODATEK</w:t>
            </w:r>
          </w:p>
        </w:tc>
      </w:tr>
      <w:tr w:rsidR="0010540F" w:rsidRPr="0010540F" w:rsidTr="00352F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352F45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352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352F45" w:rsidP="0035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0540F" w:rsidRPr="0010540F" w:rsidTr="00352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35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zadávací podmínky veřejn</w:t>
            </w:r>
            <w:r w:rsidR="002051B7" w:rsidRPr="0010540F">
              <w:rPr>
                <w:rFonts w:cs="Arial"/>
                <w:szCs w:val="24"/>
              </w:rPr>
              <w:t>é zakázky „Modernizace učeben a </w:t>
            </w:r>
            <w:r w:rsidRPr="0010540F">
              <w:rPr>
                <w:rFonts w:cs="Arial"/>
                <w:szCs w:val="24"/>
              </w:rPr>
              <w:t>laboratoří Kouřílkova 8 a Bratří Hovůrkových 17 – Střední škola technická, Přerov“ – DODÁVKA NÁBYTKU</w:t>
            </w:r>
          </w:p>
        </w:tc>
      </w:tr>
      <w:tr w:rsidR="0010540F" w:rsidRPr="0010540F" w:rsidTr="00352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35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jmenuje</w:t>
            </w:r>
            <w:r w:rsidRPr="0010540F">
              <w:rPr>
                <w:rFonts w:cs="Arial"/>
                <w:szCs w:val="24"/>
              </w:rPr>
              <w:t xml:space="preserve"> personální složení komise pro otevírání obálek a hodnotící komise pro zakázku dle bodu 2 usnesení</w:t>
            </w:r>
          </w:p>
        </w:tc>
      </w:tr>
      <w:tr w:rsidR="0010540F" w:rsidRPr="0010540F" w:rsidTr="00352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35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pověřuje</w:t>
            </w:r>
            <w:r w:rsidRPr="0010540F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10540F" w:rsidRPr="0010540F" w:rsidTr="00352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352F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</w:t>
            </w:r>
            <w:r w:rsidRPr="0010540F">
              <w:rPr>
                <w:rFonts w:cs="Arial"/>
                <w:szCs w:val="24"/>
              </w:rPr>
              <w:t xml:space="preserve"> zahájit zadávací řízení na zakázku dle bodu 2 usnesení</w:t>
            </w:r>
          </w:p>
        </w:tc>
      </w:tr>
      <w:tr w:rsidR="0010540F" w:rsidRPr="0010540F" w:rsidTr="00352F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F45" w:rsidRPr="0010540F" w:rsidRDefault="00352F45" w:rsidP="00352F45">
            <w:r w:rsidRPr="0010540F">
              <w:t>O: vedoucí odboru kancelář ředitele</w:t>
            </w:r>
          </w:p>
          <w:p w:rsidR="00352F45" w:rsidRPr="0010540F" w:rsidRDefault="00352F45" w:rsidP="00352F45">
            <w:r w:rsidRPr="0010540F">
              <w:t>T: 10. 9. 2018</w:t>
            </w:r>
          </w:p>
        </w:tc>
      </w:tr>
      <w:tr w:rsidR="0010540F" w:rsidRPr="0010540F" w:rsidTr="00352F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352F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53796" w:rsidRPr="0010540F" w:rsidTr="00352F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352F45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3.1.</w:t>
            </w:r>
          </w:p>
        </w:tc>
      </w:tr>
    </w:tbl>
    <w:p w:rsidR="00653796" w:rsidRPr="0010540F" w:rsidRDefault="006537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A848A0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A848A0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A848A0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Rozpočet Olomouckého kraje 2018 – rozpočtové změny</w:t>
            </w:r>
          </w:p>
        </w:tc>
      </w:tr>
      <w:tr w:rsidR="0010540F" w:rsidRPr="0010540F" w:rsidTr="00A84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A848A0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A84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A848A0" w:rsidP="00A848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</w:t>
            </w:r>
            <w:r w:rsidR="00685128" w:rsidRPr="0010540F">
              <w:rPr>
                <w:rFonts w:cs="Arial"/>
                <w:szCs w:val="24"/>
              </w:rPr>
              <w:t xml:space="preserve">upravenou </w:t>
            </w:r>
            <w:r w:rsidRPr="0010540F">
              <w:rPr>
                <w:rFonts w:cs="Arial"/>
                <w:szCs w:val="24"/>
              </w:rPr>
              <w:t>důvodovou zprávu</w:t>
            </w:r>
          </w:p>
        </w:tc>
      </w:tr>
      <w:tr w:rsidR="0010540F" w:rsidRPr="0010540F" w:rsidTr="00A84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A848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rozpočtové změny v</w:t>
            </w:r>
            <w:r w:rsidR="00685128" w:rsidRPr="0010540F">
              <w:rPr>
                <w:rFonts w:cs="Arial"/>
                <w:szCs w:val="24"/>
              </w:rPr>
              <w:t xml:space="preserve"> upravené</w:t>
            </w:r>
            <w:r w:rsidRPr="0010540F">
              <w:rPr>
                <w:rFonts w:cs="Arial"/>
                <w:szCs w:val="24"/>
              </w:rPr>
              <w:t xml:space="preserve"> Příloze č. 1</w:t>
            </w:r>
          </w:p>
        </w:tc>
      </w:tr>
      <w:tr w:rsidR="0010540F" w:rsidRPr="0010540F" w:rsidTr="00A84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A848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</w:t>
            </w:r>
            <w:r w:rsidRPr="0010540F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10540F" w:rsidRPr="0010540F" w:rsidTr="00A84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A848A0">
            <w:r w:rsidRPr="0010540F">
              <w:t>O: Mgr. Jiří Zemánek, 1. náměstek hejtmana, vedoucí odboru ekonomického</w:t>
            </w:r>
          </w:p>
          <w:p w:rsidR="00A848A0" w:rsidRPr="0010540F" w:rsidRDefault="00A848A0" w:rsidP="00A848A0">
            <w:r w:rsidRPr="0010540F">
              <w:t>T: ZOK 17. 9. 2018</w:t>
            </w:r>
          </w:p>
        </w:tc>
      </w:tr>
      <w:tr w:rsidR="0010540F" w:rsidRPr="0010540F" w:rsidTr="00A84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8A0" w:rsidRPr="0010540F" w:rsidRDefault="00A848A0" w:rsidP="00A848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0540F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10540F" w:rsidRPr="0010540F" w:rsidTr="00A848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A848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53796" w:rsidRPr="0010540F" w:rsidTr="00A848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A848A0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</w:tr>
    </w:tbl>
    <w:p w:rsidR="00653796" w:rsidRPr="0010540F" w:rsidRDefault="006537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C91B28">
        <w:tc>
          <w:tcPr>
            <w:tcW w:w="961" w:type="pct"/>
            <w:gridSpan w:val="2"/>
            <w:tcBorders>
              <w:bottom w:val="nil"/>
            </w:tcBorders>
          </w:tcPr>
          <w:p w:rsidR="00653796" w:rsidRPr="0010540F" w:rsidRDefault="00C91B28" w:rsidP="001B2F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53796" w:rsidRPr="0010540F" w:rsidRDefault="00C91B28" w:rsidP="001B2F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Rozpočet</w:t>
            </w:r>
            <w:r w:rsidR="00681B02" w:rsidRPr="0010540F">
              <w:rPr>
                <w:szCs w:val="24"/>
              </w:rPr>
              <w:t xml:space="preserve"> Olomouckého kraje 2018 –</w:t>
            </w:r>
            <w:r w:rsidRPr="0010540F">
              <w:rPr>
                <w:szCs w:val="24"/>
              </w:rPr>
              <w:t xml:space="preserve"> čerpání revolvingového úvěru Komerční banky, a.s.</w:t>
            </w:r>
          </w:p>
        </w:tc>
      </w:tr>
      <w:tr w:rsidR="0010540F" w:rsidRPr="0010540F" w:rsidTr="00C91B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53796" w:rsidRPr="0010540F" w:rsidRDefault="00C91B28" w:rsidP="001B2F9E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C91B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53796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3796" w:rsidRPr="0010540F" w:rsidRDefault="00C91B28" w:rsidP="00C91B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0540F" w:rsidRPr="0010540F" w:rsidTr="00C91B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schvaluje</w:t>
            </w:r>
            <w:r w:rsidRPr="0010540F">
              <w:rPr>
                <w:rFonts w:cs="Arial"/>
                <w:szCs w:val="24"/>
              </w:rPr>
              <w:t xml:space="preserve"> žádost č. 18 o čerpání revolvingového úvěru s Komerční bankou, a.s., dle přílohy č. 1</w:t>
            </w:r>
          </w:p>
        </w:tc>
      </w:tr>
      <w:tr w:rsidR="0010540F" w:rsidRPr="0010540F" w:rsidTr="00C91B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0540F">
              <w:rPr>
                <w:rFonts w:cs="Arial"/>
                <w:szCs w:val="24"/>
              </w:rPr>
              <w:t xml:space="preserve"> žádost č. 18 o čerpání</w:t>
            </w:r>
            <w:r w:rsidR="002051B7" w:rsidRPr="0010540F">
              <w:rPr>
                <w:rFonts w:cs="Arial"/>
                <w:szCs w:val="24"/>
              </w:rPr>
              <w:t xml:space="preserve"> revolvingového úvěru s </w:t>
            </w:r>
            <w:r w:rsidRPr="0010540F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10540F" w:rsidRPr="0010540F" w:rsidTr="00C91B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r w:rsidRPr="0010540F">
              <w:t>O: Mgr. Jiří Zemánek, 1. náměstek hejtmana</w:t>
            </w:r>
          </w:p>
        </w:tc>
      </w:tr>
      <w:tr w:rsidR="0010540F" w:rsidRPr="0010540F" w:rsidTr="00C91B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ukládá</w:t>
            </w:r>
            <w:r w:rsidRPr="001054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0540F" w:rsidRPr="0010540F" w:rsidTr="00C91B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r w:rsidRPr="0010540F">
              <w:t>O: Mgr. Jiří Zemánek, 1. náměstek hejtmana, vedoucí odboru ekonomického</w:t>
            </w:r>
          </w:p>
          <w:p w:rsidR="00C91B28" w:rsidRPr="0010540F" w:rsidRDefault="00C91B28" w:rsidP="00C91B28">
            <w:r w:rsidRPr="0010540F">
              <w:t>T: ZOK 17. 9. 2018</w:t>
            </w:r>
          </w:p>
        </w:tc>
      </w:tr>
      <w:tr w:rsidR="0010540F" w:rsidRPr="0010540F" w:rsidTr="00C91B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1B28" w:rsidRPr="0010540F" w:rsidRDefault="00C91B28" w:rsidP="00C91B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0540F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10540F" w:rsidRPr="0010540F" w:rsidTr="00C91B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C91B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53796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0540F" w:rsidRPr="0010540F" w:rsidTr="00C91B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53796" w:rsidRPr="0010540F" w:rsidRDefault="00653796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53796" w:rsidRPr="0010540F" w:rsidRDefault="00C91B28" w:rsidP="001B2F9E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5.</w:t>
            </w:r>
          </w:p>
        </w:tc>
      </w:tr>
    </w:tbl>
    <w:p w:rsidR="00653796" w:rsidRPr="0010540F" w:rsidRDefault="00653796" w:rsidP="00751A38">
      <w:pPr>
        <w:pStyle w:val="Zastupitelstvonadpisusnesen"/>
        <w:pBdr>
          <w:bottom w:val="single" w:sz="4" w:space="1" w:color="auto"/>
        </w:pBdr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0540F" w:rsidRPr="0010540F" w:rsidTr="00751A38">
        <w:tc>
          <w:tcPr>
            <w:tcW w:w="961" w:type="pct"/>
            <w:gridSpan w:val="2"/>
            <w:tcBorders>
              <w:top w:val="nil"/>
              <w:bottom w:val="nil"/>
            </w:tcBorders>
          </w:tcPr>
          <w:p w:rsidR="00751A38" w:rsidRPr="0010540F" w:rsidRDefault="00751A38" w:rsidP="00BA511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0540F">
              <w:rPr>
                <w:szCs w:val="24"/>
              </w:rPr>
              <w:t>UR/47/8/2018</w:t>
            </w:r>
          </w:p>
        </w:tc>
        <w:tc>
          <w:tcPr>
            <w:tcW w:w="4039" w:type="pct"/>
            <w:tcBorders>
              <w:top w:val="nil"/>
              <w:bottom w:val="nil"/>
            </w:tcBorders>
          </w:tcPr>
          <w:p w:rsidR="00751A38" w:rsidRPr="0010540F" w:rsidRDefault="00751A38" w:rsidP="00BA511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0540F">
              <w:rPr>
                <w:szCs w:val="24"/>
              </w:rPr>
              <w:t>Různé – Souhlas s ustanovením opatrovníka</w:t>
            </w:r>
          </w:p>
        </w:tc>
      </w:tr>
      <w:tr w:rsidR="0010540F" w:rsidRPr="0010540F" w:rsidTr="00BA51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51A38" w:rsidRPr="0010540F" w:rsidRDefault="00751A38" w:rsidP="00BA511C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0540F" w:rsidRPr="0010540F" w:rsidTr="00BA51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A38" w:rsidRPr="0010540F" w:rsidRDefault="00751A38" w:rsidP="00BA51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0540F">
              <w:rPr>
                <w:rFonts w:cs="Arial"/>
                <w:szCs w:val="24"/>
              </w:rPr>
              <w:t xml:space="preserve"> informace k žádosti Okresního státního zastupitelství Přerov o souhlas s ustanovením Olomouckého kraje opatrovníkem obce Olomouckého kraje</w:t>
            </w:r>
          </w:p>
        </w:tc>
      </w:tr>
      <w:tr w:rsidR="0010540F" w:rsidRPr="0010540F" w:rsidTr="00BA51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A38" w:rsidRPr="0010540F" w:rsidRDefault="00751A38" w:rsidP="00BA51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540F">
              <w:rPr>
                <w:rFonts w:cs="Arial"/>
                <w:b/>
                <w:spacing w:val="70"/>
                <w:szCs w:val="24"/>
              </w:rPr>
              <w:t>souhlasí</w:t>
            </w:r>
            <w:r w:rsidRPr="0010540F">
              <w:rPr>
                <w:rFonts w:cs="Arial"/>
                <w:szCs w:val="24"/>
              </w:rPr>
              <w:t xml:space="preserve"> s tím, aby Olomoucký kraj byl ustanoven opatrovníkem poškozené obce v konkrétním trestním řízení, jež je blíže specifikováno v důvodové zprávě</w:t>
            </w:r>
          </w:p>
        </w:tc>
      </w:tr>
      <w:tr w:rsidR="0010540F" w:rsidRPr="0010540F" w:rsidTr="00BA51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</w:p>
        </w:tc>
      </w:tr>
      <w:tr w:rsidR="0010540F" w:rsidRPr="0010540F" w:rsidTr="00BA51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Ing. Lubomír Baláš, ředitel</w:t>
            </w:r>
          </w:p>
        </w:tc>
      </w:tr>
      <w:tr w:rsidR="00751A38" w:rsidRPr="0010540F" w:rsidTr="00BA51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51A38" w:rsidRPr="0010540F" w:rsidRDefault="00751A38" w:rsidP="00BA511C">
            <w:pPr>
              <w:pStyle w:val="nadpis2"/>
              <w:rPr>
                <w:sz w:val="24"/>
                <w:szCs w:val="24"/>
              </w:rPr>
            </w:pPr>
            <w:r w:rsidRPr="0010540F">
              <w:rPr>
                <w:sz w:val="24"/>
                <w:szCs w:val="24"/>
              </w:rPr>
              <w:t>6.1.</w:t>
            </w:r>
          </w:p>
        </w:tc>
      </w:tr>
    </w:tbl>
    <w:p w:rsidR="00751A38" w:rsidRPr="0010540F" w:rsidRDefault="00751A3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0540F" w:rsidRPr="0010540F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0540F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10540F">
              <w:rPr>
                <w:sz w:val="24"/>
                <w:szCs w:val="24"/>
                <w:lang w:val="cs-CZ"/>
              </w:rPr>
              <w:t xml:space="preserve"> </w:t>
            </w:r>
            <w:r w:rsidR="00EA3E38" w:rsidRPr="0010540F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10540F" w:rsidRDefault="00D77E16" w:rsidP="00D77E16">
      <w:pPr>
        <w:pStyle w:val="Zkladntext"/>
        <w:rPr>
          <w:sz w:val="24"/>
        </w:rPr>
      </w:pPr>
      <w:r w:rsidRPr="0010540F">
        <w:rPr>
          <w:sz w:val="24"/>
        </w:rPr>
        <w:t xml:space="preserve">V Olomouci dne </w:t>
      </w:r>
      <w:r w:rsidR="00653796" w:rsidRPr="0010540F">
        <w:rPr>
          <w:sz w:val="24"/>
        </w:rPr>
        <w:t>14. 8. 2018</w:t>
      </w:r>
    </w:p>
    <w:p w:rsidR="00495156" w:rsidRPr="0010540F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10540F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054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0540F" w:rsidRDefault="00217B9D" w:rsidP="00751A38">
      <w:pPr>
        <w:rPr>
          <w:rFonts w:cs="Arial"/>
          <w:bCs/>
          <w:szCs w:val="24"/>
        </w:rPr>
      </w:pPr>
    </w:p>
    <w:p w:rsidR="00217B9D" w:rsidRPr="001054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0540F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10540F" w:rsidTr="00505089">
        <w:trPr>
          <w:trHeight w:hRule="exact" w:val="1373"/>
        </w:trPr>
        <w:tc>
          <w:tcPr>
            <w:tcW w:w="3794" w:type="dxa"/>
          </w:tcPr>
          <w:p w:rsidR="004D061A" w:rsidRPr="0010540F" w:rsidRDefault="004D061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0540F">
              <w:t>Ladislav Okleštěk</w:t>
            </w:r>
          </w:p>
          <w:p w:rsidR="00495156" w:rsidRPr="0010540F" w:rsidRDefault="004D061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0540F">
              <w:t>hejtman Olomouckého kraje</w:t>
            </w:r>
          </w:p>
        </w:tc>
        <w:tc>
          <w:tcPr>
            <w:tcW w:w="1984" w:type="dxa"/>
          </w:tcPr>
          <w:p w:rsidR="00495156" w:rsidRPr="0010540F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D061A" w:rsidRPr="0010540F" w:rsidRDefault="004D061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0540F">
              <w:t>Mgr. Jiří Zemánek</w:t>
            </w:r>
          </w:p>
          <w:p w:rsidR="00495156" w:rsidRPr="0010540F" w:rsidRDefault="004D061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0540F">
              <w:t>1. náměstek hejtmana</w:t>
            </w:r>
          </w:p>
        </w:tc>
      </w:tr>
    </w:tbl>
    <w:p w:rsidR="00E27968" w:rsidRPr="0010540F" w:rsidRDefault="00E27968" w:rsidP="00E27968">
      <w:pPr>
        <w:rPr>
          <w:vanish/>
        </w:rPr>
      </w:pPr>
    </w:p>
    <w:p w:rsidR="008C2A88" w:rsidRPr="0010540F" w:rsidRDefault="008C2A88" w:rsidP="001B4C4C">
      <w:pPr>
        <w:pStyle w:val="nzvy"/>
      </w:pPr>
    </w:p>
    <w:p w:rsidR="005E6980" w:rsidRPr="0010540F" w:rsidRDefault="005E6980" w:rsidP="001B4C4C">
      <w:pPr>
        <w:pStyle w:val="nzvy"/>
      </w:pPr>
    </w:p>
    <w:sectPr w:rsidR="005E6980" w:rsidRPr="0010540F" w:rsidSect="00196F44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7C" w:rsidRDefault="00DA567C">
      <w:r>
        <w:separator/>
      </w:r>
    </w:p>
  </w:endnote>
  <w:endnote w:type="continuationSeparator" w:id="0">
    <w:p w:rsidR="00DA567C" w:rsidRDefault="00D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44" w:rsidRDefault="00196F44" w:rsidP="00196F44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9.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C1241">
      <w:rPr>
        <w:rFonts w:cs="Arial"/>
        <w:i/>
        <w:noProof/>
        <w:sz w:val="20"/>
      </w:rPr>
      <w:t>48</w:t>
    </w:r>
    <w:r>
      <w:rPr>
        <w:rFonts w:cs="Arial"/>
        <w:i/>
        <w:sz w:val="20"/>
      </w:rPr>
      <w:fldChar w:fldCharType="end"/>
    </w:r>
    <w:r w:rsidR="003C1241">
      <w:rPr>
        <w:rFonts w:cs="Arial"/>
        <w:i/>
        <w:sz w:val="20"/>
      </w:rPr>
      <w:t xml:space="preserve"> (celkem 109</w:t>
    </w:r>
    <w:r>
      <w:rPr>
        <w:rFonts w:cs="Arial"/>
        <w:i/>
        <w:sz w:val="20"/>
      </w:rPr>
      <w:t>)</w:t>
    </w:r>
  </w:p>
  <w:p w:rsidR="00196F44" w:rsidRDefault="00196F44" w:rsidP="00196F4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196F44" w:rsidRDefault="00196F4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47. schůze Rady Olomouckého kraje konané dne 14. 8.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7C" w:rsidRDefault="00DA567C">
      <w:r>
        <w:separator/>
      </w:r>
    </w:p>
  </w:footnote>
  <w:footnote w:type="continuationSeparator" w:id="0">
    <w:p w:rsidR="00DA567C" w:rsidRDefault="00DA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7C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0540F"/>
    <w:rsid w:val="00112A74"/>
    <w:rsid w:val="00114AFF"/>
    <w:rsid w:val="00196F44"/>
    <w:rsid w:val="001A3743"/>
    <w:rsid w:val="001A7C3A"/>
    <w:rsid w:val="001B4C4C"/>
    <w:rsid w:val="001C0831"/>
    <w:rsid w:val="001C35F3"/>
    <w:rsid w:val="001F7FB3"/>
    <w:rsid w:val="002051B7"/>
    <w:rsid w:val="00217B9D"/>
    <w:rsid w:val="002F5356"/>
    <w:rsid w:val="002F6885"/>
    <w:rsid w:val="00304659"/>
    <w:rsid w:val="0031523C"/>
    <w:rsid w:val="00352F45"/>
    <w:rsid w:val="003A5740"/>
    <w:rsid w:val="003C1241"/>
    <w:rsid w:val="003C1C05"/>
    <w:rsid w:val="003D2FEC"/>
    <w:rsid w:val="003E33F1"/>
    <w:rsid w:val="00414970"/>
    <w:rsid w:val="00442CFD"/>
    <w:rsid w:val="00464355"/>
    <w:rsid w:val="00495156"/>
    <w:rsid w:val="004D061A"/>
    <w:rsid w:val="004D4678"/>
    <w:rsid w:val="004F354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53796"/>
    <w:rsid w:val="00681B02"/>
    <w:rsid w:val="00684C97"/>
    <w:rsid w:val="00685128"/>
    <w:rsid w:val="00694967"/>
    <w:rsid w:val="006B1590"/>
    <w:rsid w:val="006D51B8"/>
    <w:rsid w:val="006E0EB9"/>
    <w:rsid w:val="006E7F6A"/>
    <w:rsid w:val="006F2BF6"/>
    <w:rsid w:val="006F6F31"/>
    <w:rsid w:val="00751A38"/>
    <w:rsid w:val="007541D0"/>
    <w:rsid w:val="007A566E"/>
    <w:rsid w:val="007C48FA"/>
    <w:rsid w:val="008053BA"/>
    <w:rsid w:val="00822AB7"/>
    <w:rsid w:val="00822C2A"/>
    <w:rsid w:val="00824544"/>
    <w:rsid w:val="0085297C"/>
    <w:rsid w:val="00856F3F"/>
    <w:rsid w:val="00865731"/>
    <w:rsid w:val="008A3AA1"/>
    <w:rsid w:val="008C2A88"/>
    <w:rsid w:val="008C671B"/>
    <w:rsid w:val="008F1354"/>
    <w:rsid w:val="008F73BC"/>
    <w:rsid w:val="00926FFE"/>
    <w:rsid w:val="0093263F"/>
    <w:rsid w:val="009925B2"/>
    <w:rsid w:val="00A0181F"/>
    <w:rsid w:val="00A14086"/>
    <w:rsid w:val="00A45EFA"/>
    <w:rsid w:val="00A81EBD"/>
    <w:rsid w:val="00A848A0"/>
    <w:rsid w:val="00AA7D87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91B28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A567C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7320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EF9582"/>
  <w15:docId w15:val="{E8E8136D-E60E-428E-992A-06CC320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051B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96F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729EA-57AA-4A95-802A-2326BD25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4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Stašková Vendula</dc:creator>
  <cp:lastModifiedBy>Seidlová Aneta</cp:lastModifiedBy>
  <cp:revision>4</cp:revision>
  <cp:lastPrinted>2018-08-13T11:59:00Z</cp:lastPrinted>
  <dcterms:created xsi:type="dcterms:W3CDTF">2018-08-27T08:49:00Z</dcterms:created>
  <dcterms:modified xsi:type="dcterms:W3CDTF">2018-08-29T08:01:00Z</dcterms:modified>
</cp:coreProperties>
</file>