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EC2DBC">
        <w:rPr>
          <w:lang w:val="en-US"/>
        </w:rPr>
        <w:t>77</w:t>
      </w:r>
      <w:r w:rsidR="00010DF0">
        <w:t xml:space="preserve">. </w:t>
      </w:r>
      <w:r w:rsidR="00EC2DBC">
        <w:t>schůze Rady</w:t>
      </w:r>
      <w:r w:rsidR="00010DF0">
        <w:t xml:space="preserve"> Olomouckého kraje</w:t>
      </w:r>
      <w:r w:rsidR="001A7C3A">
        <w:t xml:space="preserve"> </w:t>
      </w:r>
      <w:r w:rsidR="00EC2DBC">
        <w:t>konané</w:t>
      </w:r>
      <w:r>
        <w:t xml:space="preserve"> dne </w:t>
      </w:r>
      <w:r w:rsidR="00EC2DBC">
        <w:t>25. 11. 2019</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EC2DBC">
        <w:tc>
          <w:tcPr>
            <w:tcW w:w="961" w:type="pct"/>
            <w:gridSpan w:val="2"/>
            <w:tcBorders>
              <w:bottom w:val="nil"/>
            </w:tcBorders>
          </w:tcPr>
          <w:p w:rsidR="00D77E16" w:rsidRPr="00010DF0" w:rsidRDefault="00EC2DBC" w:rsidP="00114AFF">
            <w:pPr>
              <w:pStyle w:val="Radanzevusnesen"/>
              <w:keepNext/>
              <w:ind w:left="0" w:firstLine="0"/>
              <w:jc w:val="left"/>
              <w:rPr>
                <w:szCs w:val="24"/>
              </w:rPr>
            </w:pPr>
            <w:r>
              <w:rPr>
                <w:szCs w:val="24"/>
              </w:rPr>
              <w:t>UR/77/1/2019</w:t>
            </w:r>
          </w:p>
        </w:tc>
        <w:tc>
          <w:tcPr>
            <w:tcW w:w="4039" w:type="pct"/>
            <w:tcBorders>
              <w:bottom w:val="nil"/>
            </w:tcBorders>
          </w:tcPr>
          <w:p w:rsidR="00D77E16" w:rsidRPr="00010DF0" w:rsidRDefault="00EC2DBC" w:rsidP="004D4678">
            <w:pPr>
              <w:pStyle w:val="Radanzevusnesen"/>
              <w:keepNext/>
              <w:ind w:left="0" w:firstLine="0"/>
              <w:rPr>
                <w:szCs w:val="24"/>
              </w:rPr>
            </w:pPr>
            <w:r>
              <w:rPr>
                <w:szCs w:val="24"/>
              </w:rPr>
              <w:t>Program 77. schůze Rady Olomouckého kraje</w:t>
            </w:r>
          </w:p>
        </w:tc>
      </w:tr>
      <w:tr w:rsidR="00D77E16" w:rsidRPr="00010DF0" w:rsidTr="00EC2DBC">
        <w:trPr>
          <w:trHeight w:val="289"/>
        </w:trPr>
        <w:tc>
          <w:tcPr>
            <w:tcW w:w="5000" w:type="pct"/>
            <w:gridSpan w:val="3"/>
            <w:tcBorders>
              <w:top w:val="nil"/>
              <w:bottom w:val="nil"/>
            </w:tcBorders>
            <w:shd w:val="clear" w:color="auto" w:fill="auto"/>
            <w:hideMark/>
          </w:tcPr>
          <w:p w:rsidR="00D77E16" w:rsidRPr="000024CE" w:rsidRDefault="00EC2DBC" w:rsidP="00E64619">
            <w:pPr>
              <w:pStyle w:val="Zkladntext"/>
              <w:rPr>
                <w:sz w:val="24"/>
                <w:szCs w:val="24"/>
                <w:lang w:val="cs-CZ"/>
              </w:rPr>
            </w:pPr>
            <w:r>
              <w:rPr>
                <w:sz w:val="24"/>
                <w:szCs w:val="24"/>
                <w:lang w:val="cs-CZ"/>
              </w:rPr>
              <w:t>Rada Olomouckého kraje po projednání:</w:t>
            </w:r>
          </w:p>
        </w:tc>
      </w:tr>
      <w:tr w:rsidR="00D77E16" w:rsidRPr="00010DF0" w:rsidTr="00EC2DBC">
        <w:trPr>
          <w:trHeight w:val="289"/>
        </w:trPr>
        <w:tc>
          <w:tcPr>
            <w:tcW w:w="346" w:type="pct"/>
            <w:tcBorders>
              <w:top w:val="nil"/>
              <w:bottom w:val="nil"/>
            </w:tcBorders>
            <w:shd w:val="clear" w:color="auto" w:fill="auto"/>
            <w:tcMar>
              <w:bottom w:w="113" w:type="dxa"/>
            </w:tcMar>
            <w:hideMark/>
          </w:tcPr>
          <w:p w:rsidR="00D77E16" w:rsidRPr="00010DF0" w:rsidRDefault="00EC2DBC"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EC2DBC" w:rsidRDefault="00EC2DBC" w:rsidP="00EC2DB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C2DBC">
              <w:rPr>
                <w:rFonts w:cs="Arial"/>
                <w:szCs w:val="24"/>
              </w:rPr>
              <w:t>upravený program 77. schůze Rady Olomouckého kraje konané dne 25. 11. 2019</w:t>
            </w:r>
          </w:p>
        </w:tc>
      </w:tr>
      <w:tr w:rsidR="00D77E16" w:rsidRPr="00010DF0" w:rsidTr="00EC2DBC">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EC2DBC">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EC2DBC" w:rsidP="00E64619">
            <w:pPr>
              <w:pStyle w:val="nadpis2"/>
              <w:rPr>
                <w:sz w:val="24"/>
                <w:szCs w:val="24"/>
              </w:rPr>
            </w:pPr>
            <w:r>
              <w:rPr>
                <w:sz w:val="24"/>
                <w:szCs w:val="24"/>
              </w:rPr>
              <w:t>Ladislav Okleštěk, hejtman Olomouckého kraje</w:t>
            </w:r>
          </w:p>
        </w:tc>
      </w:tr>
      <w:tr w:rsidR="00D77E16" w:rsidRPr="00010DF0" w:rsidTr="00EC2DBC">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EC2DBC"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82F30">
        <w:tc>
          <w:tcPr>
            <w:tcW w:w="961" w:type="pct"/>
            <w:gridSpan w:val="2"/>
            <w:tcBorders>
              <w:bottom w:val="nil"/>
            </w:tcBorders>
          </w:tcPr>
          <w:p w:rsidR="00EC2DBC" w:rsidRPr="00010DF0" w:rsidRDefault="00482F30" w:rsidP="00866780">
            <w:pPr>
              <w:pStyle w:val="Radanzevusnesen"/>
              <w:keepNext/>
              <w:ind w:left="0" w:firstLine="0"/>
              <w:jc w:val="left"/>
              <w:rPr>
                <w:szCs w:val="24"/>
              </w:rPr>
            </w:pPr>
            <w:r>
              <w:rPr>
                <w:szCs w:val="24"/>
              </w:rPr>
              <w:t>UR/77/2/2019</w:t>
            </w:r>
          </w:p>
        </w:tc>
        <w:tc>
          <w:tcPr>
            <w:tcW w:w="4039" w:type="pct"/>
            <w:tcBorders>
              <w:bottom w:val="nil"/>
            </w:tcBorders>
          </w:tcPr>
          <w:p w:rsidR="00EC2DBC" w:rsidRPr="00010DF0" w:rsidRDefault="00482F30" w:rsidP="00866780">
            <w:pPr>
              <w:pStyle w:val="Radanzevusnesen"/>
              <w:keepNext/>
              <w:ind w:left="0" w:firstLine="0"/>
              <w:rPr>
                <w:szCs w:val="24"/>
              </w:rPr>
            </w:pPr>
            <w:r>
              <w:rPr>
                <w:szCs w:val="24"/>
              </w:rPr>
              <w:t>Kontrola plnění usnesení Zastupitelstva Olomouckého kraje</w:t>
            </w:r>
          </w:p>
        </w:tc>
      </w:tr>
      <w:tr w:rsidR="00EC2DBC" w:rsidRPr="00010DF0" w:rsidTr="00482F30">
        <w:trPr>
          <w:trHeight w:val="289"/>
        </w:trPr>
        <w:tc>
          <w:tcPr>
            <w:tcW w:w="5000" w:type="pct"/>
            <w:gridSpan w:val="3"/>
            <w:tcBorders>
              <w:top w:val="nil"/>
              <w:bottom w:val="nil"/>
            </w:tcBorders>
            <w:shd w:val="clear" w:color="auto" w:fill="auto"/>
            <w:hideMark/>
          </w:tcPr>
          <w:p w:rsidR="00EC2DBC" w:rsidRPr="000024CE" w:rsidRDefault="00482F30" w:rsidP="00866780">
            <w:pPr>
              <w:pStyle w:val="Zkladntext"/>
              <w:rPr>
                <w:sz w:val="24"/>
                <w:szCs w:val="24"/>
                <w:lang w:val="cs-CZ"/>
              </w:rPr>
            </w:pPr>
            <w:r>
              <w:rPr>
                <w:sz w:val="24"/>
                <w:szCs w:val="24"/>
                <w:lang w:val="cs-CZ"/>
              </w:rPr>
              <w:t>Rada Olomouckého kraje po projednání:</w:t>
            </w:r>
          </w:p>
        </w:tc>
      </w:tr>
      <w:tr w:rsidR="00EC2DBC" w:rsidRPr="00010DF0" w:rsidTr="00482F30">
        <w:trPr>
          <w:trHeight w:val="289"/>
        </w:trPr>
        <w:tc>
          <w:tcPr>
            <w:tcW w:w="346" w:type="pct"/>
            <w:tcBorders>
              <w:top w:val="nil"/>
              <w:bottom w:val="nil"/>
            </w:tcBorders>
            <w:shd w:val="clear" w:color="auto" w:fill="auto"/>
            <w:tcMar>
              <w:bottom w:w="113" w:type="dxa"/>
            </w:tcMar>
            <w:hideMark/>
          </w:tcPr>
          <w:p w:rsidR="00EC2DBC" w:rsidRPr="00010DF0" w:rsidRDefault="00482F30"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82F30" w:rsidRDefault="00482F30" w:rsidP="00482F30">
            <w:pPr>
              <w:pStyle w:val="Normal"/>
              <w:spacing w:after="119"/>
              <w:jc w:val="both"/>
              <w:rPr>
                <w:lang w:val="cs-CZ"/>
              </w:rPr>
            </w:pPr>
            <w:r>
              <w:rPr>
                <w:b/>
                <w:spacing w:val="70"/>
                <w:lang w:val="cs-CZ"/>
              </w:rPr>
              <w:t>bere na vědomí</w:t>
            </w:r>
            <w:r>
              <w:rPr>
                <w:lang w:val="cs-CZ"/>
              </w:rPr>
              <w:t xml:space="preserve"> zprávu o kontrole plnění usnesení Zastupitelstva Olomouckého kraje s termínem plnění 16. 12. 2019 dle důvodové zprávy</w:t>
            </w:r>
          </w:p>
        </w:tc>
      </w:tr>
      <w:tr w:rsidR="00482F30" w:rsidRPr="00010DF0" w:rsidTr="00482F30">
        <w:trPr>
          <w:trHeight w:val="289"/>
        </w:trPr>
        <w:tc>
          <w:tcPr>
            <w:tcW w:w="346" w:type="pct"/>
            <w:tcBorders>
              <w:top w:val="nil"/>
              <w:bottom w:val="nil"/>
            </w:tcBorders>
            <w:shd w:val="clear" w:color="auto" w:fill="auto"/>
            <w:tcMar>
              <w:bottom w:w="113" w:type="dxa"/>
            </w:tcMar>
          </w:tcPr>
          <w:p w:rsidR="00482F30" w:rsidRPr="00010DF0" w:rsidRDefault="00482F30"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82F30" w:rsidRPr="00482F30" w:rsidRDefault="00482F30" w:rsidP="00482F30">
            <w:pPr>
              <w:pStyle w:val="Normal"/>
              <w:spacing w:after="119"/>
              <w:jc w:val="both"/>
              <w:rPr>
                <w:lang w:val="cs-CZ"/>
              </w:rPr>
            </w:pPr>
            <w:r>
              <w:rPr>
                <w:b/>
                <w:spacing w:val="70"/>
                <w:lang w:val="cs-CZ"/>
              </w:rPr>
              <w:t>ukládá</w:t>
            </w:r>
            <w:r>
              <w:rPr>
                <w:lang w:val="cs-CZ"/>
              </w:rPr>
              <w:t xml:space="preserve"> předložit materiál na zasedání Zastupitelstva Olomouckého kraje</w:t>
            </w:r>
          </w:p>
        </w:tc>
      </w:tr>
      <w:tr w:rsidR="00482F30" w:rsidRPr="00010DF0" w:rsidTr="00482F30">
        <w:trPr>
          <w:trHeight w:val="289"/>
        </w:trPr>
        <w:tc>
          <w:tcPr>
            <w:tcW w:w="5000" w:type="pct"/>
            <w:gridSpan w:val="3"/>
            <w:tcBorders>
              <w:top w:val="nil"/>
              <w:bottom w:val="nil"/>
            </w:tcBorders>
            <w:shd w:val="clear" w:color="auto" w:fill="auto"/>
            <w:tcMar>
              <w:bottom w:w="113" w:type="dxa"/>
            </w:tcMar>
          </w:tcPr>
          <w:p w:rsidR="00482F30" w:rsidRDefault="00482F30" w:rsidP="00482F30">
            <w:r>
              <w:t>O: Ladislav Okleštěk, hejtman Olomouckého kraje</w:t>
            </w:r>
          </w:p>
          <w:p w:rsidR="00482F30" w:rsidRPr="00482F30" w:rsidRDefault="00482F30" w:rsidP="00482F30">
            <w:r>
              <w:t>T: ZOK 16. 12. 2019</w:t>
            </w:r>
          </w:p>
        </w:tc>
      </w:tr>
      <w:tr w:rsidR="00482F30" w:rsidRPr="00010DF0" w:rsidTr="00482F30">
        <w:trPr>
          <w:trHeight w:val="289"/>
        </w:trPr>
        <w:tc>
          <w:tcPr>
            <w:tcW w:w="346" w:type="pct"/>
            <w:tcBorders>
              <w:top w:val="nil"/>
              <w:bottom w:val="nil"/>
            </w:tcBorders>
            <w:shd w:val="clear" w:color="auto" w:fill="auto"/>
            <w:tcMar>
              <w:bottom w:w="113" w:type="dxa"/>
            </w:tcMar>
          </w:tcPr>
          <w:p w:rsidR="00482F30" w:rsidRPr="00010DF0" w:rsidRDefault="00482F30"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82F30" w:rsidRPr="00482F30" w:rsidRDefault="00482F30" w:rsidP="00482F30">
            <w:pPr>
              <w:pStyle w:val="Normal"/>
              <w:spacing w:after="119"/>
              <w:jc w:val="both"/>
              <w:rPr>
                <w:lang w:val="cs-CZ"/>
              </w:rPr>
            </w:pPr>
            <w:r>
              <w:rPr>
                <w:b/>
                <w:spacing w:val="70"/>
                <w:lang w:val="cs-CZ"/>
              </w:rPr>
              <w:t>doporučuje Zastupitelstvu Olomouckého kraje</w:t>
            </w:r>
            <w:r>
              <w:rPr>
                <w:lang w:val="cs-CZ"/>
              </w:rPr>
              <w:t xml:space="preserve"> vzít na vědomí zprávu o kontrole plnění usnesení Zastupitelstva Olomouckého kraje s termínem plnění k 16. 12. 2019 dle důvodové zprávy</w:t>
            </w:r>
          </w:p>
        </w:tc>
      </w:tr>
      <w:tr w:rsidR="00EC2DBC" w:rsidRPr="00010DF0" w:rsidTr="00482F30">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82F30">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82F30" w:rsidP="00866780">
            <w:pPr>
              <w:pStyle w:val="nadpis2"/>
              <w:rPr>
                <w:sz w:val="24"/>
                <w:szCs w:val="24"/>
              </w:rPr>
            </w:pPr>
            <w:r>
              <w:rPr>
                <w:sz w:val="24"/>
                <w:szCs w:val="24"/>
              </w:rPr>
              <w:t>Ladislav Okleštěk, hejtman Olomouckého kraje</w:t>
            </w:r>
          </w:p>
        </w:tc>
      </w:tr>
      <w:tr w:rsidR="00EC2DBC" w:rsidRPr="00010DF0" w:rsidTr="00482F30">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82F30" w:rsidP="00866780">
            <w:pPr>
              <w:pStyle w:val="nadpis2"/>
              <w:rPr>
                <w:sz w:val="24"/>
                <w:szCs w:val="24"/>
              </w:rPr>
            </w:pPr>
            <w:r>
              <w:rPr>
                <w:sz w:val="24"/>
                <w:szCs w:val="24"/>
              </w:rPr>
              <w:t>1.2.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542171">
        <w:tc>
          <w:tcPr>
            <w:tcW w:w="961" w:type="pct"/>
            <w:gridSpan w:val="2"/>
            <w:tcBorders>
              <w:bottom w:val="nil"/>
            </w:tcBorders>
          </w:tcPr>
          <w:p w:rsidR="00EC2DBC" w:rsidRPr="00010DF0" w:rsidRDefault="00542171" w:rsidP="00866780">
            <w:pPr>
              <w:pStyle w:val="Radanzevusnesen"/>
              <w:keepNext/>
              <w:ind w:left="0" w:firstLine="0"/>
              <w:jc w:val="left"/>
              <w:rPr>
                <w:szCs w:val="24"/>
              </w:rPr>
            </w:pPr>
            <w:r>
              <w:rPr>
                <w:szCs w:val="24"/>
              </w:rPr>
              <w:t>UR/77/3/2019</w:t>
            </w:r>
          </w:p>
        </w:tc>
        <w:tc>
          <w:tcPr>
            <w:tcW w:w="4039" w:type="pct"/>
            <w:tcBorders>
              <w:bottom w:val="nil"/>
            </w:tcBorders>
          </w:tcPr>
          <w:p w:rsidR="00EC2DBC" w:rsidRPr="00010DF0" w:rsidRDefault="00542171" w:rsidP="00866780">
            <w:pPr>
              <w:pStyle w:val="Radanzevusnesen"/>
              <w:keepNext/>
              <w:ind w:left="0" w:firstLine="0"/>
              <w:rPr>
                <w:szCs w:val="24"/>
              </w:rPr>
            </w:pPr>
            <w:r>
              <w:rPr>
                <w:szCs w:val="24"/>
              </w:rPr>
              <w:t>Kontrola plnění usnesení Rady Olomouckého kraje</w:t>
            </w:r>
          </w:p>
        </w:tc>
      </w:tr>
      <w:tr w:rsidR="00EC2DBC" w:rsidRPr="00010DF0" w:rsidTr="00542171">
        <w:trPr>
          <w:trHeight w:val="289"/>
        </w:trPr>
        <w:tc>
          <w:tcPr>
            <w:tcW w:w="5000" w:type="pct"/>
            <w:gridSpan w:val="3"/>
            <w:tcBorders>
              <w:top w:val="nil"/>
              <w:bottom w:val="nil"/>
            </w:tcBorders>
            <w:shd w:val="clear" w:color="auto" w:fill="auto"/>
            <w:hideMark/>
          </w:tcPr>
          <w:p w:rsidR="00EC2DBC" w:rsidRPr="000024CE" w:rsidRDefault="00542171" w:rsidP="00866780">
            <w:pPr>
              <w:pStyle w:val="Zkladntext"/>
              <w:rPr>
                <w:sz w:val="24"/>
                <w:szCs w:val="24"/>
                <w:lang w:val="cs-CZ"/>
              </w:rPr>
            </w:pPr>
            <w:r>
              <w:rPr>
                <w:sz w:val="24"/>
                <w:szCs w:val="24"/>
                <w:lang w:val="cs-CZ"/>
              </w:rPr>
              <w:t>Rada Olomouckého kraje po projednání:</w:t>
            </w:r>
          </w:p>
        </w:tc>
      </w:tr>
      <w:tr w:rsidR="00EC2DBC" w:rsidRPr="00010DF0" w:rsidTr="00542171">
        <w:trPr>
          <w:trHeight w:val="289"/>
        </w:trPr>
        <w:tc>
          <w:tcPr>
            <w:tcW w:w="346" w:type="pct"/>
            <w:tcBorders>
              <w:top w:val="nil"/>
              <w:bottom w:val="nil"/>
            </w:tcBorders>
            <w:shd w:val="clear" w:color="auto" w:fill="auto"/>
            <w:tcMar>
              <w:bottom w:w="113" w:type="dxa"/>
            </w:tcMar>
            <w:hideMark/>
          </w:tcPr>
          <w:p w:rsidR="00EC2DBC" w:rsidRPr="00010DF0" w:rsidRDefault="0054217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542171" w:rsidRDefault="00542171" w:rsidP="00542171">
            <w:pPr>
              <w:pStyle w:val="Normal"/>
              <w:jc w:val="both"/>
              <w:rPr>
                <w:lang w:val="cs-CZ"/>
              </w:rPr>
            </w:pPr>
            <w:r>
              <w:rPr>
                <w:b/>
                <w:spacing w:val="70"/>
                <w:lang w:val="cs-CZ"/>
              </w:rPr>
              <w:t>bere na vědomí</w:t>
            </w:r>
            <w:r>
              <w:rPr>
                <w:lang w:val="cs-CZ"/>
              </w:rPr>
              <w:t xml:space="preserve"> zprávu o kontrole plnění usnesení Rady Olomouckého kraje</w:t>
            </w:r>
          </w:p>
        </w:tc>
      </w:tr>
      <w:tr w:rsidR="00542171" w:rsidRPr="00010DF0" w:rsidTr="00542171">
        <w:trPr>
          <w:trHeight w:val="289"/>
        </w:trPr>
        <w:tc>
          <w:tcPr>
            <w:tcW w:w="346" w:type="pct"/>
            <w:tcBorders>
              <w:top w:val="nil"/>
              <w:bottom w:val="nil"/>
            </w:tcBorders>
            <w:shd w:val="clear" w:color="auto" w:fill="auto"/>
            <w:tcMar>
              <w:bottom w:w="113" w:type="dxa"/>
            </w:tcMar>
          </w:tcPr>
          <w:p w:rsidR="00542171" w:rsidRPr="00010DF0" w:rsidRDefault="0054217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2171" w:rsidRPr="00542171" w:rsidRDefault="00542171" w:rsidP="00542171">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542171">
              <w:rPr>
                <w:rFonts w:cs="Arial"/>
                <w:szCs w:val="24"/>
              </w:rPr>
              <w:t>termíny plnění svých usnesení dle důvodové zprávy</w:t>
            </w:r>
          </w:p>
        </w:tc>
      </w:tr>
      <w:tr w:rsidR="00542171" w:rsidRPr="00010DF0" w:rsidTr="00542171">
        <w:trPr>
          <w:trHeight w:val="289"/>
        </w:trPr>
        <w:tc>
          <w:tcPr>
            <w:tcW w:w="346" w:type="pct"/>
            <w:tcBorders>
              <w:top w:val="nil"/>
              <w:bottom w:val="nil"/>
            </w:tcBorders>
            <w:shd w:val="clear" w:color="auto" w:fill="auto"/>
            <w:tcMar>
              <w:bottom w:w="113" w:type="dxa"/>
            </w:tcMar>
          </w:tcPr>
          <w:p w:rsidR="00542171" w:rsidRPr="00010DF0" w:rsidRDefault="00542171"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42171" w:rsidRPr="00542171" w:rsidRDefault="00542171" w:rsidP="00542171">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542171">
              <w:rPr>
                <w:rFonts w:cs="Arial"/>
                <w:szCs w:val="24"/>
              </w:rPr>
              <w:t>své usnesení č. UR/69/3/2019, bod 1, ze dne 15. 7. 2019, dle důvodové zprávy</w:t>
            </w:r>
          </w:p>
        </w:tc>
      </w:tr>
      <w:tr w:rsidR="00EC2DBC" w:rsidRPr="00010DF0" w:rsidTr="0054217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54217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542171" w:rsidP="00866780">
            <w:pPr>
              <w:pStyle w:val="nadpis2"/>
              <w:rPr>
                <w:sz w:val="24"/>
                <w:szCs w:val="24"/>
              </w:rPr>
            </w:pPr>
            <w:r>
              <w:rPr>
                <w:sz w:val="24"/>
                <w:szCs w:val="24"/>
              </w:rPr>
              <w:t>Ladislav Okleštěk, hejtman Olomouckého kraje</w:t>
            </w:r>
          </w:p>
        </w:tc>
      </w:tr>
      <w:tr w:rsidR="00EC2DBC" w:rsidRPr="00010DF0" w:rsidTr="0054217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542171" w:rsidP="00866780">
            <w:pPr>
              <w:pStyle w:val="nadpis2"/>
              <w:rPr>
                <w:sz w:val="24"/>
                <w:szCs w:val="24"/>
              </w:rPr>
            </w:pPr>
            <w:r>
              <w:rPr>
                <w:sz w:val="24"/>
                <w:szCs w:val="24"/>
              </w:rPr>
              <w:t>1.3.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15D20">
        <w:tc>
          <w:tcPr>
            <w:tcW w:w="961" w:type="pct"/>
            <w:gridSpan w:val="2"/>
            <w:tcBorders>
              <w:bottom w:val="nil"/>
            </w:tcBorders>
          </w:tcPr>
          <w:p w:rsidR="00EC2DBC" w:rsidRPr="00010DF0" w:rsidRDefault="00A15D20" w:rsidP="00866780">
            <w:pPr>
              <w:pStyle w:val="Radanzevusnesen"/>
              <w:keepNext/>
              <w:ind w:left="0" w:firstLine="0"/>
              <w:jc w:val="left"/>
              <w:rPr>
                <w:szCs w:val="24"/>
              </w:rPr>
            </w:pPr>
            <w:r>
              <w:rPr>
                <w:szCs w:val="24"/>
              </w:rPr>
              <w:t>UR/77/4/2019</w:t>
            </w:r>
          </w:p>
        </w:tc>
        <w:tc>
          <w:tcPr>
            <w:tcW w:w="4039" w:type="pct"/>
            <w:tcBorders>
              <w:bottom w:val="nil"/>
            </w:tcBorders>
          </w:tcPr>
          <w:p w:rsidR="00EC2DBC" w:rsidRPr="00010DF0" w:rsidRDefault="00A15D20" w:rsidP="00866780">
            <w:pPr>
              <w:pStyle w:val="Radanzevusnesen"/>
              <w:keepNext/>
              <w:ind w:left="0" w:firstLine="0"/>
              <w:rPr>
                <w:szCs w:val="24"/>
              </w:rPr>
            </w:pPr>
            <w:r>
              <w:rPr>
                <w:szCs w:val="24"/>
              </w:rPr>
              <w:t>Zápis z jednání komise Rady Olomouckého kraje – Komise pro majetkoprávní záležitosti</w:t>
            </w:r>
          </w:p>
        </w:tc>
      </w:tr>
      <w:tr w:rsidR="00EC2DBC" w:rsidRPr="00010DF0" w:rsidTr="00A15D20">
        <w:trPr>
          <w:trHeight w:val="289"/>
        </w:trPr>
        <w:tc>
          <w:tcPr>
            <w:tcW w:w="5000" w:type="pct"/>
            <w:gridSpan w:val="3"/>
            <w:tcBorders>
              <w:top w:val="nil"/>
              <w:bottom w:val="nil"/>
            </w:tcBorders>
            <w:shd w:val="clear" w:color="auto" w:fill="auto"/>
            <w:hideMark/>
          </w:tcPr>
          <w:p w:rsidR="00EC2DBC" w:rsidRPr="000024CE" w:rsidRDefault="00A15D20" w:rsidP="00866780">
            <w:pPr>
              <w:pStyle w:val="Zkladntext"/>
              <w:rPr>
                <w:sz w:val="24"/>
                <w:szCs w:val="24"/>
                <w:lang w:val="cs-CZ"/>
              </w:rPr>
            </w:pPr>
            <w:r>
              <w:rPr>
                <w:sz w:val="24"/>
                <w:szCs w:val="24"/>
                <w:lang w:val="cs-CZ"/>
              </w:rPr>
              <w:t>Rada Olomouckého kraje po projednání:</w:t>
            </w:r>
          </w:p>
        </w:tc>
      </w:tr>
      <w:tr w:rsidR="00EC2DBC" w:rsidRPr="00010DF0" w:rsidTr="00A15D20">
        <w:trPr>
          <w:trHeight w:val="289"/>
        </w:trPr>
        <w:tc>
          <w:tcPr>
            <w:tcW w:w="346" w:type="pct"/>
            <w:tcBorders>
              <w:top w:val="nil"/>
              <w:bottom w:val="nil"/>
            </w:tcBorders>
            <w:shd w:val="clear" w:color="auto" w:fill="auto"/>
            <w:tcMar>
              <w:bottom w:w="113" w:type="dxa"/>
            </w:tcMar>
            <w:hideMark/>
          </w:tcPr>
          <w:p w:rsidR="00EC2DBC" w:rsidRPr="00010DF0" w:rsidRDefault="00A15D20"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15D20" w:rsidRDefault="00A15D20" w:rsidP="00A15D20">
            <w:pPr>
              <w:pStyle w:val="Normal"/>
              <w:jc w:val="both"/>
              <w:rPr>
                <w:lang w:val="cs-CZ"/>
              </w:rPr>
            </w:pPr>
            <w:r>
              <w:rPr>
                <w:b/>
                <w:spacing w:val="70"/>
                <w:lang w:val="cs-CZ"/>
              </w:rPr>
              <w:t>bere na vědomí</w:t>
            </w:r>
            <w:r>
              <w:rPr>
                <w:lang w:val="cs-CZ"/>
              </w:rPr>
              <w:t xml:space="preserve"> usnesení z 20. jednání Komise pro majetkoprávní </w:t>
            </w:r>
            <w:r>
              <w:rPr>
                <w:lang w:val="cs-CZ"/>
              </w:rPr>
              <w:lastRenderedPageBreak/>
              <w:t>záležitosti Rady Olomouckého kraje konaného dne 22. 10. 2019</w:t>
            </w:r>
          </w:p>
        </w:tc>
      </w:tr>
      <w:tr w:rsidR="00EC2DBC" w:rsidRPr="00010DF0" w:rsidTr="00A15D20">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15D20">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15D20" w:rsidP="00866780">
            <w:pPr>
              <w:pStyle w:val="nadpis2"/>
              <w:rPr>
                <w:sz w:val="24"/>
                <w:szCs w:val="24"/>
              </w:rPr>
            </w:pPr>
            <w:r>
              <w:rPr>
                <w:sz w:val="24"/>
                <w:szCs w:val="24"/>
              </w:rPr>
              <w:t>předseda komise rady</w:t>
            </w:r>
          </w:p>
        </w:tc>
      </w:tr>
      <w:tr w:rsidR="00EC2DBC" w:rsidRPr="00010DF0" w:rsidTr="00A15D20">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15D20" w:rsidP="00866780">
            <w:pPr>
              <w:pStyle w:val="nadpis2"/>
              <w:rPr>
                <w:sz w:val="24"/>
                <w:szCs w:val="24"/>
              </w:rPr>
            </w:pPr>
            <w:r>
              <w:rPr>
                <w:sz w:val="24"/>
                <w:szCs w:val="24"/>
              </w:rPr>
              <w:t>1.4.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3A645C">
        <w:tc>
          <w:tcPr>
            <w:tcW w:w="961" w:type="pct"/>
            <w:gridSpan w:val="2"/>
            <w:tcBorders>
              <w:bottom w:val="nil"/>
            </w:tcBorders>
          </w:tcPr>
          <w:p w:rsidR="00EC2DBC" w:rsidRPr="00010DF0" w:rsidRDefault="003A645C" w:rsidP="00866780">
            <w:pPr>
              <w:pStyle w:val="Radanzevusnesen"/>
              <w:keepNext/>
              <w:ind w:left="0" w:firstLine="0"/>
              <w:jc w:val="left"/>
              <w:rPr>
                <w:szCs w:val="24"/>
              </w:rPr>
            </w:pPr>
            <w:r>
              <w:rPr>
                <w:szCs w:val="24"/>
              </w:rPr>
              <w:t>UR/77/5/2019</w:t>
            </w:r>
          </w:p>
        </w:tc>
        <w:tc>
          <w:tcPr>
            <w:tcW w:w="4039" w:type="pct"/>
            <w:tcBorders>
              <w:bottom w:val="nil"/>
            </w:tcBorders>
          </w:tcPr>
          <w:p w:rsidR="00EC2DBC" w:rsidRPr="00010DF0" w:rsidRDefault="003A645C" w:rsidP="00866780">
            <w:pPr>
              <w:pStyle w:val="Radanzevusnesen"/>
              <w:keepNext/>
              <w:ind w:left="0" w:firstLine="0"/>
              <w:rPr>
                <w:szCs w:val="24"/>
              </w:rPr>
            </w:pPr>
            <w:r>
              <w:rPr>
                <w:szCs w:val="24"/>
              </w:rPr>
              <w:t>Individuální dotace v oblasti krizového řízení – obec Opatovice – dodatek č. 1</w:t>
            </w:r>
          </w:p>
        </w:tc>
      </w:tr>
      <w:tr w:rsidR="00EC2DBC" w:rsidRPr="00010DF0" w:rsidTr="003A645C">
        <w:trPr>
          <w:trHeight w:val="289"/>
        </w:trPr>
        <w:tc>
          <w:tcPr>
            <w:tcW w:w="5000" w:type="pct"/>
            <w:gridSpan w:val="3"/>
            <w:tcBorders>
              <w:top w:val="nil"/>
              <w:bottom w:val="nil"/>
            </w:tcBorders>
            <w:shd w:val="clear" w:color="auto" w:fill="auto"/>
            <w:hideMark/>
          </w:tcPr>
          <w:p w:rsidR="00EC2DBC" w:rsidRPr="000024CE" w:rsidRDefault="003A645C" w:rsidP="00866780">
            <w:pPr>
              <w:pStyle w:val="Zkladntext"/>
              <w:rPr>
                <w:sz w:val="24"/>
                <w:szCs w:val="24"/>
                <w:lang w:val="cs-CZ"/>
              </w:rPr>
            </w:pPr>
            <w:r>
              <w:rPr>
                <w:sz w:val="24"/>
                <w:szCs w:val="24"/>
                <w:lang w:val="cs-CZ"/>
              </w:rPr>
              <w:t>Rada Olomouckého kraje po projednání:</w:t>
            </w:r>
          </w:p>
        </w:tc>
      </w:tr>
      <w:tr w:rsidR="00EC2DBC" w:rsidRPr="00010DF0" w:rsidTr="003A645C">
        <w:trPr>
          <w:trHeight w:val="289"/>
        </w:trPr>
        <w:tc>
          <w:tcPr>
            <w:tcW w:w="346" w:type="pct"/>
            <w:tcBorders>
              <w:top w:val="nil"/>
              <w:bottom w:val="nil"/>
            </w:tcBorders>
            <w:shd w:val="clear" w:color="auto" w:fill="auto"/>
            <w:tcMar>
              <w:bottom w:w="113" w:type="dxa"/>
            </w:tcMar>
            <w:hideMark/>
          </w:tcPr>
          <w:p w:rsidR="00EC2DBC" w:rsidRPr="00010DF0" w:rsidRDefault="003A645C"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3A645C" w:rsidRDefault="003A645C" w:rsidP="003A645C">
            <w:pPr>
              <w:pStyle w:val="Normal"/>
              <w:spacing w:after="119"/>
              <w:jc w:val="both"/>
              <w:rPr>
                <w:lang w:val="cs-CZ"/>
              </w:rPr>
            </w:pPr>
            <w:r>
              <w:rPr>
                <w:b/>
                <w:spacing w:val="70"/>
                <w:lang w:val="cs-CZ"/>
              </w:rPr>
              <w:t>souhlasí</w:t>
            </w:r>
            <w:r>
              <w:rPr>
                <w:lang w:val="cs-CZ"/>
              </w:rPr>
              <w:t xml:space="preserve"> s uzavřením dodatku č. 1 ke smlouvě o poskytnutí dotace na rekonstrukci požární zbrojnice uzavřené mezi Olomouckým krajem a obcí Opatovice, IČO: 00301655, ve znění dodatku k veřejnoprávní smlouvě dle přílohy č. 2 důvodové zprávy</w:t>
            </w:r>
          </w:p>
        </w:tc>
      </w:tr>
      <w:tr w:rsidR="003A645C" w:rsidRPr="00010DF0" w:rsidTr="003A645C">
        <w:trPr>
          <w:trHeight w:val="289"/>
        </w:trPr>
        <w:tc>
          <w:tcPr>
            <w:tcW w:w="346" w:type="pct"/>
            <w:tcBorders>
              <w:top w:val="nil"/>
              <w:bottom w:val="nil"/>
            </w:tcBorders>
            <w:shd w:val="clear" w:color="auto" w:fill="auto"/>
            <w:tcMar>
              <w:bottom w:w="113" w:type="dxa"/>
            </w:tcMar>
          </w:tcPr>
          <w:p w:rsidR="003A645C" w:rsidRPr="00010DF0" w:rsidRDefault="003A645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A645C" w:rsidRPr="003A645C" w:rsidRDefault="003A645C" w:rsidP="003A645C">
            <w:pPr>
              <w:pStyle w:val="Normal"/>
              <w:spacing w:after="119"/>
              <w:jc w:val="both"/>
              <w:rPr>
                <w:lang w:val="cs-CZ"/>
              </w:rPr>
            </w:pPr>
            <w:r>
              <w:rPr>
                <w:b/>
                <w:spacing w:val="70"/>
                <w:lang w:val="cs-CZ"/>
              </w:rPr>
              <w:t>ukládá</w:t>
            </w:r>
            <w:r>
              <w:rPr>
                <w:lang w:val="cs-CZ"/>
              </w:rPr>
              <w:t xml:space="preserve"> předložit materiál „Individuální dotace v oblasti krizového řízení – obec Opatovice – dodatek č. 1“ ke schválení Zastupitelstvu Olomouckého kraje</w:t>
            </w:r>
          </w:p>
        </w:tc>
      </w:tr>
      <w:tr w:rsidR="003A645C" w:rsidRPr="00010DF0" w:rsidTr="003A645C">
        <w:trPr>
          <w:trHeight w:val="289"/>
        </w:trPr>
        <w:tc>
          <w:tcPr>
            <w:tcW w:w="5000" w:type="pct"/>
            <w:gridSpan w:val="3"/>
            <w:tcBorders>
              <w:top w:val="nil"/>
              <w:bottom w:val="nil"/>
            </w:tcBorders>
            <w:shd w:val="clear" w:color="auto" w:fill="auto"/>
            <w:tcMar>
              <w:bottom w:w="113" w:type="dxa"/>
            </w:tcMar>
          </w:tcPr>
          <w:p w:rsidR="003A645C" w:rsidRDefault="003A645C" w:rsidP="003A645C">
            <w:r>
              <w:t>O: Ladislav Okleštěk, hejtman Olomouckého kraje</w:t>
            </w:r>
          </w:p>
          <w:p w:rsidR="003A645C" w:rsidRPr="003A645C" w:rsidRDefault="003A645C" w:rsidP="003A645C">
            <w:r>
              <w:t>T: ZOK 16. 12. 2019</w:t>
            </w:r>
          </w:p>
        </w:tc>
      </w:tr>
      <w:tr w:rsidR="003A645C" w:rsidRPr="00010DF0" w:rsidTr="003A645C">
        <w:trPr>
          <w:trHeight w:val="289"/>
        </w:trPr>
        <w:tc>
          <w:tcPr>
            <w:tcW w:w="346" w:type="pct"/>
            <w:tcBorders>
              <w:top w:val="nil"/>
              <w:bottom w:val="nil"/>
            </w:tcBorders>
            <w:shd w:val="clear" w:color="auto" w:fill="auto"/>
            <w:tcMar>
              <w:bottom w:w="113" w:type="dxa"/>
            </w:tcMar>
          </w:tcPr>
          <w:p w:rsidR="003A645C" w:rsidRPr="00010DF0" w:rsidRDefault="003A645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A645C" w:rsidRPr="003A645C" w:rsidRDefault="003A645C" w:rsidP="003A645C">
            <w:pPr>
              <w:pStyle w:val="Normal"/>
              <w:spacing w:after="119"/>
              <w:jc w:val="both"/>
              <w:rPr>
                <w:lang w:val="cs-CZ"/>
              </w:rPr>
            </w:pPr>
            <w:r>
              <w:rPr>
                <w:b/>
                <w:spacing w:val="70"/>
                <w:lang w:val="cs-CZ"/>
              </w:rPr>
              <w:t>doporučuje Zastupitelstvu Olomouckého kraje</w:t>
            </w:r>
            <w:r>
              <w:rPr>
                <w:lang w:val="cs-CZ"/>
              </w:rPr>
              <w:t xml:space="preserve"> schválit uzavření dodatku č. 1 ke smlouvě o poskytnutí dotace na rekonstrukci požární zbrojnice uzavřené mezi Olomouckým krajem a obcí Opatovice a uložit Ladislavu Oklešťkovi, hejtmanovi Olomouckého kraje, podepsat dodatek</w:t>
            </w:r>
          </w:p>
        </w:tc>
      </w:tr>
      <w:tr w:rsidR="00EC2DBC" w:rsidRPr="00010DF0" w:rsidTr="003A645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3A645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3A645C" w:rsidP="00866780">
            <w:pPr>
              <w:pStyle w:val="nadpis2"/>
              <w:rPr>
                <w:sz w:val="24"/>
                <w:szCs w:val="24"/>
              </w:rPr>
            </w:pPr>
            <w:r>
              <w:rPr>
                <w:sz w:val="24"/>
                <w:szCs w:val="24"/>
              </w:rPr>
              <w:t>Ladislav Okleštěk, hejtman Olomouckého kraje</w:t>
            </w:r>
          </w:p>
        </w:tc>
      </w:tr>
      <w:tr w:rsidR="00EC2DBC" w:rsidRPr="00010DF0" w:rsidTr="003A645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3A645C" w:rsidP="00866780">
            <w:pPr>
              <w:pStyle w:val="nadpis2"/>
              <w:rPr>
                <w:sz w:val="24"/>
                <w:szCs w:val="24"/>
              </w:rPr>
            </w:pPr>
            <w:r>
              <w:rPr>
                <w:sz w:val="24"/>
                <w:szCs w:val="24"/>
              </w:rPr>
              <w:t>1.5.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083992">
        <w:tc>
          <w:tcPr>
            <w:tcW w:w="961" w:type="pct"/>
            <w:gridSpan w:val="2"/>
            <w:tcBorders>
              <w:bottom w:val="nil"/>
            </w:tcBorders>
          </w:tcPr>
          <w:p w:rsidR="00EC2DBC" w:rsidRPr="00010DF0" w:rsidRDefault="00083992" w:rsidP="00866780">
            <w:pPr>
              <w:pStyle w:val="Radanzevusnesen"/>
              <w:keepNext/>
              <w:ind w:left="0" w:firstLine="0"/>
              <w:jc w:val="left"/>
              <w:rPr>
                <w:szCs w:val="24"/>
              </w:rPr>
            </w:pPr>
            <w:r>
              <w:rPr>
                <w:szCs w:val="24"/>
              </w:rPr>
              <w:t>UR/77/6/2019</w:t>
            </w:r>
          </w:p>
        </w:tc>
        <w:tc>
          <w:tcPr>
            <w:tcW w:w="4039" w:type="pct"/>
            <w:tcBorders>
              <w:bottom w:val="nil"/>
            </w:tcBorders>
          </w:tcPr>
          <w:p w:rsidR="00EC2DBC" w:rsidRPr="00010DF0" w:rsidRDefault="00083992" w:rsidP="00866780">
            <w:pPr>
              <w:pStyle w:val="Radanzevusnesen"/>
              <w:keepNext/>
              <w:ind w:left="0" w:firstLine="0"/>
              <w:rPr>
                <w:szCs w:val="24"/>
              </w:rPr>
            </w:pPr>
            <w:r>
              <w:rPr>
                <w:szCs w:val="24"/>
              </w:rPr>
              <w:t>Poskytnutí finančního daru z rozpočtu Olomouckého kraje obci Drahanovice na opravu zásahového vozidla CAS</w:t>
            </w:r>
          </w:p>
        </w:tc>
      </w:tr>
      <w:tr w:rsidR="00EC2DBC" w:rsidRPr="00010DF0" w:rsidTr="00083992">
        <w:trPr>
          <w:trHeight w:val="289"/>
        </w:trPr>
        <w:tc>
          <w:tcPr>
            <w:tcW w:w="5000" w:type="pct"/>
            <w:gridSpan w:val="3"/>
            <w:tcBorders>
              <w:top w:val="nil"/>
              <w:bottom w:val="nil"/>
            </w:tcBorders>
            <w:shd w:val="clear" w:color="auto" w:fill="auto"/>
            <w:hideMark/>
          </w:tcPr>
          <w:p w:rsidR="00EC2DBC" w:rsidRPr="000024CE" w:rsidRDefault="00083992" w:rsidP="00866780">
            <w:pPr>
              <w:pStyle w:val="Zkladntext"/>
              <w:rPr>
                <w:sz w:val="24"/>
                <w:szCs w:val="24"/>
                <w:lang w:val="cs-CZ"/>
              </w:rPr>
            </w:pPr>
            <w:r>
              <w:rPr>
                <w:sz w:val="24"/>
                <w:szCs w:val="24"/>
                <w:lang w:val="cs-CZ"/>
              </w:rPr>
              <w:t>Rada Olomouckého kraje po projednání:</w:t>
            </w:r>
          </w:p>
        </w:tc>
      </w:tr>
      <w:tr w:rsidR="00EC2DBC" w:rsidRPr="00010DF0" w:rsidTr="00083992">
        <w:trPr>
          <w:trHeight w:val="289"/>
        </w:trPr>
        <w:tc>
          <w:tcPr>
            <w:tcW w:w="346" w:type="pct"/>
            <w:tcBorders>
              <w:top w:val="nil"/>
              <w:bottom w:val="nil"/>
            </w:tcBorders>
            <w:shd w:val="clear" w:color="auto" w:fill="auto"/>
            <w:tcMar>
              <w:bottom w:w="113" w:type="dxa"/>
            </w:tcMar>
            <w:hideMark/>
          </w:tcPr>
          <w:p w:rsidR="00EC2DBC" w:rsidRPr="00010DF0" w:rsidRDefault="0008399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083992" w:rsidRDefault="00083992" w:rsidP="000839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83992">
              <w:rPr>
                <w:rFonts w:cs="Arial"/>
                <w:szCs w:val="24"/>
              </w:rPr>
              <w:t>důvodovou zprávu</w:t>
            </w:r>
          </w:p>
        </w:tc>
      </w:tr>
      <w:tr w:rsidR="00083992" w:rsidRPr="00010DF0" w:rsidTr="00083992">
        <w:trPr>
          <w:trHeight w:val="289"/>
        </w:trPr>
        <w:tc>
          <w:tcPr>
            <w:tcW w:w="346" w:type="pct"/>
            <w:tcBorders>
              <w:top w:val="nil"/>
              <w:bottom w:val="nil"/>
            </w:tcBorders>
            <w:shd w:val="clear" w:color="auto" w:fill="auto"/>
            <w:tcMar>
              <w:bottom w:w="113" w:type="dxa"/>
            </w:tcMar>
          </w:tcPr>
          <w:p w:rsidR="00083992" w:rsidRPr="00010DF0" w:rsidRDefault="00083992"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83992" w:rsidRPr="00083992" w:rsidRDefault="00083992" w:rsidP="000839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3992">
              <w:rPr>
                <w:rFonts w:cs="Arial"/>
                <w:szCs w:val="24"/>
              </w:rPr>
              <w:t>poskytnutí finančního daru ve výši 60 000 Kč pro obec Drahanovice, IČO: 00298841, dle důvodové zprávy</w:t>
            </w:r>
          </w:p>
        </w:tc>
      </w:tr>
      <w:tr w:rsidR="00083992" w:rsidRPr="00010DF0" w:rsidTr="00083992">
        <w:trPr>
          <w:trHeight w:val="289"/>
        </w:trPr>
        <w:tc>
          <w:tcPr>
            <w:tcW w:w="346" w:type="pct"/>
            <w:tcBorders>
              <w:top w:val="nil"/>
              <w:bottom w:val="nil"/>
            </w:tcBorders>
            <w:shd w:val="clear" w:color="auto" w:fill="auto"/>
            <w:tcMar>
              <w:bottom w:w="113" w:type="dxa"/>
            </w:tcMar>
          </w:tcPr>
          <w:p w:rsidR="00083992" w:rsidRPr="00010DF0" w:rsidRDefault="00083992"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83992" w:rsidRPr="00083992" w:rsidRDefault="00083992" w:rsidP="000839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3992">
              <w:rPr>
                <w:rFonts w:cs="Arial"/>
                <w:szCs w:val="24"/>
              </w:rPr>
              <w:t>uzavření darovací s</w:t>
            </w:r>
            <w:r w:rsidR="008C1464">
              <w:rPr>
                <w:rFonts w:cs="Arial"/>
                <w:szCs w:val="24"/>
              </w:rPr>
              <w:t>mlouvy s obcí Drahanovice, IČO: </w:t>
            </w:r>
            <w:r w:rsidRPr="00083992">
              <w:rPr>
                <w:rFonts w:cs="Arial"/>
                <w:szCs w:val="24"/>
              </w:rPr>
              <w:t xml:space="preserve">00298841, ve znění dle darovací smlouvy uvedené v příloze </w:t>
            </w:r>
            <w:r w:rsidR="008C1464">
              <w:rPr>
                <w:rFonts w:cs="Arial"/>
                <w:szCs w:val="24"/>
              </w:rPr>
              <w:br/>
            </w:r>
            <w:r w:rsidRPr="00083992">
              <w:rPr>
                <w:rFonts w:cs="Arial"/>
                <w:szCs w:val="24"/>
              </w:rPr>
              <w:t>č. 1 důvodové zprávy</w:t>
            </w:r>
          </w:p>
        </w:tc>
      </w:tr>
      <w:tr w:rsidR="00083992" w:rsidRPr="00010DF0" w:rsidTr="00083992">
        <w:trPr>
          <w:trHeight w:val="289"/>
        </w:trPr>
        <w:tc>
          <w:tcPr>
            <w:tcW w:w="346" w:type="pct"/>
            <w:tcBorders>
              <w:top w:val="nil"/>
              <w:bottom w:val="nil"/>
            </w:tcBorders>
            <w:shd w:val="clear" w:color="auto" w:fill="auto"/>
            <w:tcMar>
              <w:bottom w:w="113" w:type="dxa"/>
            </w:tcMar>
          </w:tcPr>
          <w:p w:rsidR="00083992" w:rsidRPr="00010DF0" w:rsidRDefault="00083992"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83992" w:rsidRPr="00083992" w:rsidRDefault="00083992" w:rsidP="0008399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83992">
              <w:rPr>
                <w:rFonts w:cs="Arial"/>
                <w:szCs w:val="24"/>
              </w:rPr>
              <w:t>darovací smlouvu dle bodu 3 usnesení</w:t>
            </w:r>
          </w:p>
        </w:tc>
      </w:tr>
      <w:tr w:rsidR="00083992" w:rsidRPr="00010DF0" w:rsidTr="00083992">
        <w:trPr>
          <w:trHeight w:val="289"/>
        </w:trPr>
        <w:tc>
          <w:tcPr>
            <w:tcW w:w="5000" w:type="pct"/>
            <w:gridSpan w:val="3"/>
            <w:tcBorders>
              <w:top w:val="nil"/>
              <w:bottom w:val="nil"/>
            </w:tcBorders>
            <w:shd w:val="clear" w:color="auto" w:fill="auto"/>
            <w:tcMar>
              <w:bottom w:w="113" w:type="dxa"/>
            </w:tcMar>
          </w:tcPr>
          <w:p w:rsidR="00083992" w:rsidRPr="00083992" w:rsidRDefault="00083992" w:rsidP="00083992">
            <w:r>
              <w:t>O: Ladislav Okleštěk, hejtman Olomouckého kraje</w:t>
            </w:r>
          </w:p>
        </w:tc>
      </w:tr>
      <w:tr w:rsidR="00EC2DBC" w:rsidRPr="00010DF0" w:rsidTr="0008399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08399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083992" w:rsidP="00866780">
            <w:pPr>
              <w:pStyle w:val="nadpis2"/>
              <w:rPr>
                <w:sz w:val="24"/>
                <w:szCs w:val="24"/>
              </w:rPr>
            </w:pPr>
            <w:r>
              <w:rPr>
                <w:sz w:val="24"/>
                <w:szCs w:val="24"/>
              </w:rPr>
              <w:t>Ladislav Okleštěk, hejtman Olomouckého kraje</w:t>
            </w:r>
          </w:p>
        </w:tc>
      </w:tr>
      <w:tr w:rsidR="00EC2DBC" w:rsidRPr="00010DF0" w:rsidTr="0008399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083992" w:rsidP="00866780">
            <w:pPr>
              <w:pStyle w:val="nadpis2"/>
              <w:rPr>
                <w:sz w:val="24"/>
                <w:szCs w:val="24"/>
              </w:rPr>
            </w:pPr>
            <w:r>
              <w:rPr>
                <w:sz w:val="24"/>
                <w:szCs w:val="24"/>
              </w:rPr>
              <w:t>1.6.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9C70AC">
        <w:tc>
          <w:tcPr>
            <w:tcW w:w="961" w:type="pct"/>
            <w:gridSpan w:val="2"/>
            <w:tcBorders>
              <w:bottom w:val="nil"/>
            </w:tcBorders>
          </w:tcPr>
          <w:p w:rsidR="00EC2DBC" w:rsidRPr="00010DF0" w:rsidRDefault="009C70AC" w:rsidP="00866780">
            <w:pPr>
              <w:pStyle w:val="Radanzevusnesen"/>
              <w:keepNext/>
              <w:ind w:left="0" w:firstLine="0"/>
              <w:jc w:val="left"/>
              <w:rPr>
                <w:szCs w:val="24"/>
              </w:rPr>
            </w:pPr>
            <w:r>
              <w:rPr>
                <w:szCs w:val="24"/>
              </w:rPr>
              <w:t>UR/77/7/2019</w:t>
            </w:r>
          </w:p>
        </w:tc>
        <w:tc>
          <w:tcPr>
            <w:tcW w:w="4039" w:type="pct"/>
            <w:tcBorders>
              <w:bottom w:val="nil"/>
            </w:tcBorders>
          </w:tcPr>
          <w:p w:rsidR="00EC2DBC" w:rsidRPr="00010DF0" w:rsidRDefault="009C70AC" w:rsidP="00866780">
            <w:pPr>
              <w:pStyle w:val="Radanzevusnesen"/>
              <w:keepNext/>
              <w:ind w:left="0" w:firstLine="0"/>
              <w:rPr>
                <w:szCs w:val="24"/>
              </w:rPr>
            </w:pPr>
            <w:r>
              <w:rPr>
                <w:szCs w:val="24"/>
              </w:rPr>
              <w:t>Volba přísedících Krajs</w:t>
            </w:r>
            <w:r w:rsidR="008C1464">
              <w:rPr>
                <w:szCs w:val="24"/>
              </w:rPr>
              <w:t>kého soudu v Ostravě, pobočky v </w:t>
            </w:r>
            <w:r>
              <w:rPr>
                <w:szCs w:val="24"/>
              </w:rPr>
              <w:t>Olomouci</w:t>
            </w:r>
          </w:p>
        </w:tc>
      </w:tr>
      <w:tr w:rsidR="00EC2DBC" w:rsidRPr="00010DF0" w:rsidTr="009C70AC">
        <w:trPr>
          <w:trHeight w:val="289"/>
        </w:trPr>
        <w:tc>
          <w:tcPr>
            <w:tcW w:w="5000" w:type="pct"/>
            <w:gridSpan w:val="3"/>
            <w:tcBorders>
              <w:top w:val="nil"/>
              <w:bottom w:val="nil"/>
            </w:tcBorders>
            <w:shd w:val="clear" w:color="auto" w:fill="auto"/>
            <w:hideMark/>
          </w:tcPr>
          <w:p w:rsidR="00EC2DBC" w:rsidRPr="000024CE" w:rsidRDefault="009C70AC" w:rsidP="00866780">
            <w:pPr>
              <w:pStyle w:val="Zkladntext"/>
              <w:rPr>
                <w:sz w:val="24"/>
                <w:szCs w:val="24"/>
                <w:lang w:val="cs-CZ"/>
              </w:rPr>
            </w:pPr>
            <w:r>
              <w:rPr>
                <w:sz w:val="24"/>
                <w:szCs w:val="24"/>
                <w:lang w:val="cs-CZ"/>
              </w:rPr>
              <w:t>Rada Olomouckého kraje po projednání:</w:t>
            </w:r>
          </w:p>
        </w:tc>
      </w:tr>
      <w:tr w:rsidR="00EC2DBC" w:rsidRPr="00010DF0" w:rsidTr="009C70AC">
        <w:trPr>
          <w:trHeight w:val="289"/>
        </w:trPr>
        <w:tc>
          <w:tcPr>
            <w:tcW w:w="346" w:type="pct"/>
            <w:tcBorders>
              <w:top w:val="nil"/>
              <w:bottom w:val="nil"/>
            </w:tcBorders>
            <w:shd w:val="clear" w:color="auto" w:fill="auto"/>
            <w:tcMar>
              <w:bottom w:w="113" w:type="dxa"/>
            </w:tcMar>
            <w:hideMark/>
          </w:tcPr>
          <w:p w:rsidR="00EC2DBC" w:rsidRPr="00010DF0" w:rsidRDefault="009C70AC" w:rsidP="00866780">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EC2DBC" w:rsidRPr="009C70AC" w:rsidRDefault="009C70AC" w:rsidP="009C70A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C70AC">
              <w:rPr>
                <w:rFonts w:cs="Arial"/>
                <w:szCs w:val="24"/>
              </w:rPr>
              <w:t>důvodovou zprávu</w:t>
            </w:r>
          </w:p>
        </w:tc>
      </w:tr>
      <w:tr w:rsidR="009C70AC" w:rsidRPr="00010DF0" w:rsidTr="009C70AC">
        <w:trPr>
          <w:trHeight w:val="289"/>
        </w:trPr>
        <w:tc>
          <w:tcPr>
            <w:tcW w:w="346" w:type="pct"/>
            <w:tcBorders>
              <w:top w:val="nil"/>
              <w:bottom w:val="nil"/>
            </w:tcBorders>
            <w:shd w:val="clear" w:color="auto" w:fill="auto"/>
            <w:tcMar>
              <w:bottom w:w="113" w:type="dxa"/>
            </w:tcMar>
          </w:tcPr>
          <w:p w:rsidR="009C70AC" w:rsidRPr="00010DF0" w:rsidRDefault="009C70A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C70AC" w:rsidRPr="009C70AC" w:rsidRDefault="009C70AC" w:rsidP="009C70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C70AC">
              <w:rPr>
                <w:rFonts w:cs="Arial"/>
                <w:szCs w:val="24"/>
              </w:rPr>
              <w:t>s návrhem na volbu přísedících Krajského soudu v Ostravě, pobočky v Olomouci, dle důvodové zprávy</w:t>
            </w:r>
          </w:p>
        </w:tc>
      </w:tr>
      <w:tr w:rsidR="009C70AC" w:rsidRPr="00010DF0" w:rsidTr="009C70AC">
        <w:trPr>
          <w:trHeight w:val="289"/>
        </w:trPr>
        <w:tc>
          <w:tcPr>
            <w:tcW w:w="346" w:type="pct"/>
            <w:tcBorders>
              <w:top w:val="nil"/>
              <w:bottom w:val="nil"/>
            </w:tcBorders>
            <w:shd w:val="clear" w:color="auto" w:fill="auto"/>
            <w:tcMar>
              <w:bottom w:w="113" w:type="dxa"/>
            </w:tcMar>
          </w:tcPr>
          <w:p w:rsidR="009C70AC" w:rsidRPr="00010DF0" w:rsidRDefault="009C70A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C70AC" w:rsidRPr="009C70AC" w:rsidRDefault="009C70AC" w:rsidP="009C70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70AC">
              <w:rPr>
                <w:rFonts w:cs="Arial"/>
                <w:szCs w:val="24"/>
              </w:rPr>
              <w:t>předložit na zasedání Zastupitelstva Olomouckého kraje materiál pro možnost zvolení přísedících Krajs</w:t>
            </w:r>
            <w:r w:rsidR="008C1464">
              <w:rPr>
                <w:rFonts w:cs="Arial"/>
                <w:szCs w:val="24"/>
              </w:rPr>
              <w:t>kého soudu v Ostravě, pobočky v </w:t>
            </w:r>
            <w:r w:rsidRPr="009C70AC">
              <w:rPr>
                <w:rFonts w:cs="Arial"/>
                <w:szCs w:val="24"/>
              </w:rPr>
              <w:t>Olomouci, dle důvodové zprávy</w:t>
            </w:r>
          </w:p>
        </w:tc>
      </w:tr>
      <w:tr w:rsidR="009C70AC" w:rsidRPr="00010DF0" w:rsidTr="009C70AC">
        <w:trPr>
          <w:trHeight w:val="289"/>
        </w:trPr>
        <w:tc>
          <w:tcPr>
            <w:tcW w:w="5000" w:type="pct"/>
            <w:gridSpan w:val="3"/>
            <w:tcBorders>
              <w:top w:val="nil"/>
              <w:bottom w:val="nil"/>
            </w:tcBorders>
            <w:shd w:val="clear" w:color="auto" w:fill="auto"/>
            <w:tcMar>
              <w:bottom w:w="113" w:type="dxa"/>
            </w:tcMar>
          </w:tcPr>
          <w:p w:rsidR="009C70AC" w:rsidRDefault="009C70AC" w:rsidP="009C70AC">
            <w:r>
              <w:t>O: Ladislav Okleštěk, hejtman Olomouckého kraje</w:t>
            </w:r>
          </w:p>
          <w:p w:rsidR="009C70AC" w:rsidRPr="009C70AC" w:rsidRDefault="009C70AC" w:rsidP="009C70AC">
            <w:r>
              <w:t>T: ZOK 16. 12. 2019</w:t>
            </w:r>
          </w:p>
        </w:tc>
      </w:tr>
      <w:tr w:rsidR="009C70AC" w:rsidRPr="00010DF0" w:rsidTr="009C70AC">
        <w:trPr>
          <w:trHeight w:val="289"/>
        </w:trPr>
        <w:tc>
          <w:tcPr>
            <w:tcW w:w="346" w:type="pct"/>
            <w:tcBorders>
              <w:top w:val="nil"/>
              <w:bottom w:val="nil"/>
            </w:tcBorders>
            <w:shd w:val="clear" w:color="auto" w:fill="auto"/>
            <w:tcMar>
              <w:bottom w:w="113" w:type="dxa"/>
            </w:tcMar>
          </w:tcPr>
          <w:p w:rsidR="009C70AC" w:rsidRPr="00010DF0" w:rsidRDefault="009C70AC"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C70AC" w:rsidRPr="009C70AC" w:rsidRDefault="009C70AC" w:rsidP="009C70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70AC">
              <w:rPr>
                <w:rFonts w:cs="Arial"/>
                <w:szCs w:val="24"/>
              </w:rPr>
              <w:t>zvolit přísedící Krajského soudu v Ostravě, pobočky v Olomouci, dle návrhu obsaženého v důvodové zprávě</w:t>
            </w:r>
          </w:p>
        </w:tc>
      </w:tr>
      <w:tr w:rsidR="00EC2DBC" w:rsidRPr="00010DF0" w:rsidTr="009C70A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9C70A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9C70AC" w:rsidP="00866780">
            <w:pPr>
              <w:pStyle w:val="nadpis2"/>
              <w:rPr>
                <w:sz w:val="24"/>
                <w:szCs w:val="24"/>
              </w:rPr>
            </w:pPr>
            <w:r>
              <w:rPr>
                <w:sz w:val="24"/>
                <w:szCs w:val="24"/>
              </w:rPr>
              <w:t>Ladislav Okleštěk, hejtman Olomouckého kraje</w:t>
            </w:r>
          </w:p>
        </w:tc>
      </w:tr>
      <w:tr w:rsidR="00EC2DBC" w:rsidRPr="00010DF0" w:rsidTr="009C70A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9C70AC" w:rsidP="00866780">
            <w:pPr>
              <w:pStyle w:val="nadpis2"/>
              <w:rPr>
                <w:sz w:val="24"/>
                <w:szCs w:val="24"/>
              </w:rPr>
            </w:pPr>
            <w:r>
              <w:rPr>
                <w:sz w:val="24"/>
                <w:szCs w:val="24"/>
              </w:rPr>
              <w:t>1.7.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CB6367">
        <w:tc>
          <w:tcPr>
            <w:tcW w:w="961" w:type="pct"/>
            <w:gridSpan w:val="2"/>
            <w:tcBorders>
              <w:bottom w:val="nil"/>
            </w:tcBorders>
          </w:tcPr>
          <w:p w:rsidR="00EC2DBC" w:rsidRPr="00010DF0" w:rsidRDefault="00CB6367" w:rsidP="00866780">
            <w:pPr>
              <w:pStyle w:val="Radanzevusnesen"/>
              <w:keepNext/>
              <w:ind w:left="0" w:firstLine="0"/>
              <w:jc w:val="left"/>
              <w:rPr>
                <w:szCs w:val="24"/>
              </w:rPr>
            </w:pPr>
            <w:r>
              <w:rPr>
                <w:szCs w:val="24"/>
              </w:rPr>
              <w:t>UR/77/8/2019</w:t>
            </w:r>
          </w:p>
        </w:tc>
        <w:tc>
          <w:tcPr>
            <w:tcW w:w="4039" w:type="pct"/>
            <w:tcBorders>
              <w:bottom w:val="nil"/>
            </w:tcBorders>
          </w:tcPr>
          <w:p w:rsidR="00EC2DBC" w:rsidRPr="00010DF0" w:rsidRDefault="00CB6367" w:rsidP="00866780">
            <w:pPr>
              <w:pStyle w:val="Radanzevusnesen"/>
              <w:keepNext/>
              <w:ind w:left="0" w:firstLine="0"/>
              <w:rPr>
                <w:szCs w:val="24"/>
              </w:rPr>
            </w:pPr>
            <w:r>
              <w:rPr>
                <w:szCs w:val="24"/>
              </w:rPr>
              <w:t>Program na podporu cestovního ruchu a zahraničních vztahů 2020 – vyhlášení</w:t>
            </w:r>
          </w:p>
        </w:tc>
      </w:tr>
      <w:tr w:rsidR="00EC2DBC" w:rsidRPr="00010DF0" w:rsidTr="00CB6367">
        <w:trPr>
          <w:trHeight w:val="289"/>
        </w:trPr>
        <w:tc>
          <w:tcPr>
            <w:tcW w:w="5000" w:type="pct"/>
            <w:gridSpan w:val="3"/>
            <w:tcBorders>
              <w:top w:val="nil"/>
              <w:bottom w:val="nil"/>
            </w:tcBorders>
            <w:shd w:val="clear" w:color="auto" w:fill="auto"/>
            <w:hideMark/>
          </w:tcPr>
          <w:p w:rsidR="00EC2DBC" w:rsidRPr="000024CE" w:rsidRDefault="00CB6367" w:rsidP="00866780">
            <w:pPr>
              <w:pStyle w:val="Zkladntext"/>
              <w:rPr>
                <w:sz w:val="24"/>
                <w:szCs w:val="24"/>
                <w:lang w:val="cs-CZ"/>
              </w:rPr>
            </w:pPr>
            <w:r>
              <w:rPr>
                <w:sz w:val="24"/>
                <w:szCs w:val="24"/>
                <w:lang w:val="cs-CZ"/>
              </w:rPr>
              <w:t>Rada Olomouckého kraje po projednání:</w:t>
            </w:r>
          </w:p>
        </w:tc>
      </w:tr>
      <w:tr w:rsidR="00EC2DBC" w:rsidRPr="00010DF0" w:rsidTr="00CB6367">
        <w:trPr>
          <w:trHeight w:val="289"/>
        </w:trPr>
        <w:tc>
          <w:tcPr>
            <w:tcW w:w="346" w:type="pct"/>
            <w:tcBorders>
              <w:top w:val="nil"/>
              <w:bottom w:val="nil"/>
            </w:tcBorders>
            <w:shd w:val="clear" w:color="auto" w:fill="auto"/>
            <w:tcMar>
              <w:bottom w:w="113" w:type="dxa"/>
            </w:tcMar>
            <w:hideMark/>
          </w:tcPr>
          <w:p w:rsidR="00EC2DBC" w:rsidRPr="00010DF0" w:rsidRDefault="00CB6367"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CB6367" w:rsidRDefault="00CB6367" w:rsidP="00CB636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B6367">
              <w:rPr>
                <w:rFonts w:cs="Arial"/>
                <w:szCs w:val="24"/>
              </w:rPr>
              <w:t>důvodovou zprávu</w:t>
            </w:r>
          </w:p>
        </w:tc>
      </w:tr>
      <w:tr w:rsidR="00CB6367" w:rsidRPr="00010DF0" w:rsidTr="00CB6367">
        <w:trPr>
          <w:trHeight w:val="289"/>
        </w:trPr>
        <w:tc>
          <w:tcPr>
            <w:tcW w:w="346" w:type="pct"/>
            <w:tcBorders>
              <w:top w:val="nil"/>
              <w:bottom w:val="nil"/>
            </w:tcBorders>
            <w:shd w:val="clear" w:color="auto" w:fill="auto"/>
            <w:tcMar>
              <w:bottom w:w="113" w:type="dxa"/>
            </w:tcMar>
          </w:tcPr>
          <w:p w:rsidR="00CB6367" w:rsidRPr="00010DF0" w:rsidRDefault="00CB6367"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6367" w:rsidRPr="00CB6367" w:rsidRDefault="00CB6367" w:rsidP="00CB636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B6367">
              <w:rPr>
                <w:rFonts w:cs="Arial"/>
                <w:szCs w:val="24"/>
              </w:rPr>
              <w:t>s pravidly dotačního programu Olomouckého kraje Program na podporu cestovního ruchu a zahraničních vztahů 202</w:t>
            </w:r>
            <w:r w:rsidR="008C1464">
              <w:rPr>
                <w:rFonts w:cs="Arial"/>
                <w:szCs w:val="24"/>
              </w:rPr>
              <w:t>0, dotační titul č. 1, č. 2, č. </w:t>
            </w:r>
            <w:r w:rsidRPr="00CB6367">
              <w:rPr>
                <w:rFonts w:cs="Arial"/>
                <w:szCs w:val="24"/>
              </w:rPr>
              <w:t xml:space="preserve">3, č. 4 a č. 5 (dále jen „dotační program“), dle důvodové zprávy, příloh </w:t>
            </w:r>
            <w:r w:rsidR="008C1464">
              <w:rPr>
                <w:rFonts w:cs="Arial"/>
                <w:szCs w:val="24"/>
              </w:rPr>
              <w:br/>
            </w:r>
            <w:r w:rsidRPr="00CB6367">
              <w:rPr>
                <w:rFonts w:cs="Arial"/>
                <w:szCs w:val="24"/>
              </w:rPr>
              <w:t>č. 1–10 důvodové zprávy</w:t>
            </w:r>
          </w:p>
        </w:tc>
      </w:tr>
      <w:tr w:rsidR="00CB6367" w:rsidRPr="00010DF0" w:rsidTr="00CB6367">
        <w:trPr>
          <w:trHeight w:val="289"/>
        </w:trPr>
        <w:tc>
          <w:tcPr>
            <w:tcW w:w="346" w:type="pct"/>
            <w:tcBorders>
              <w:top w:val="nil"/>
              <w:bottom w:val="nil"/>
            </w:tcBorders>
            <w:shd w:val="clear" w:color="auto" w:fill="auto"/>
            <w:tcMar>
              <w:bottom w:w="113" w:type="dxa"/>
            </w:tcMar>
          </w:tcPr>
          <w:p w:rsidR="00CB6367" w:rsidRPr="00010DF0" w:rsidRDefault="00CB6367"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B6367" w:rsidRPr="00CB6367" w:rsidRDefault="00CB6367" w:rsidP="00CB63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6367">
              <w:rPr>
                <w:rFonts w:cs="Arial"/>
                <w:szCs w:val="24"/>
              </w:rPr>
              <w:t>předložit pravidla dotačního programu Olomouckého kraje Program na podporu cestovního ruchu a zahraničních vztahů 2020 ke schválení Zastupitelstvu Olomouckého kraje</w:t>
            </w:r>
          </w:p>
        </w:tc>
      </w:tr>
      <w:tr w:rsidR="00CB6367" w:rsidRPr="00010DF0" w:rsidTr="00CB6367">
        <w:trPr>
          <w:trHeight w:val="289"/>
        </w:trPr>
        <w:tc>
          <w:tcPr>
            <w:tcW w:w="5000" w:type="pct"/>
            <w:gridSpan w:val="3"/>
            <w:tcBorders>
              <w:top w:val="nil"/>
              <w:bottom w:val="nil"/>
            </w:tcBorders>
            <w:shd w:val="clear" w:color="auto" w:fill="auto"/>
            <w:tcMar>
              <w:bottom w:w="113" w:type="dxa"/>
            </w:tcMar>
          </w:tcPr>
          <w:p w:rsidR="00CB6367" w:rsidRDefault="00CB6367" w:rsidP="00CB6367">
            <w:r>
              <w:t>O: JUDr. Vladimír Lichnovský, uvolněný člen ZOK pro oblast vnějších vztahů a cestovního ruchu</w:t>
            </w:r>
          </w:p>
          <w:p w:rsidR="00CB6367" w:rsidRPr="00CB6367" w:rsidRDefault="00CB6367" w:rsidP="00CB6367">
            <w:r>
              <w:t>T: ZOK 16. 12. 2019</w:t>
            </w:r>
          </w:p>
        </w:tc>
      </w:tr>
      <w:tr w:rsidR="00CB6367" w:rsidRPr="00010DF0" w:rsidTr="00CB6367">
        <w:trPr>
          <w:trHeight w:val="289"/>
        </w:trPr>
        <w:tc>
          <w:tcPr>
            <w:tcW w:w="346" w:type="pct"/>
            <w:tcBorders>
              <w:top w:val="nil"/>
              <w:bottom w:val="nil"/>
            </w:tcBorders>
            <w:shd w:val="clear" w:color="auto" w:fill="auto"/>
            <w:tcMar>
              <w:bottom w:w="113" w:type="dxa"/>
            </w:tcMar>
          </w:tcPr>
          <w:p w:rsidR="00CB6367" w:rsidRPr="00010DF0" w:rsidRDefault="00CB6367"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B6367" w:rsidRPr="00CB6367" w:rsidRDefault="00CB6367" w:rsidP="00CB63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B6367">
              <w:rPr>
                <w:rFonts w:cs="Arial"/>
                <w:szCs w:val="24"/>
              </w:rPr>
              <w:t>zmocnit Radu Olomouckého kraje k rozhodnutí o převodu nevyčerpaných finančních prostředků v rámci Program</w:t>
            </w:r>
            <w:r w:rsidR="008C1464">
              <w:rPr>
                <w:rFonts w:cs="Arial"/>
                <w:szCs w:val="24"/>
              </w:rPr>
              <w:t>u na podporu cestovního ruchu a </w:t>
            </w:r>
            <w:r w:rsidRPr="00CB6367">
              <w:rPr>
                <w:rFonts w:cs="Arial"/>
                <w:szCs w:val="24"/>
              </w:rPr>
              <w:t>zahraničních vztahů 2020</w:t>
            </w:r>
          </w:p>
        </w:tc>
      </w:tr>
      <w:tr w:rsidR="00CB6367" w:rsidRPr="00010DF0" w:rsidTr="00CB6367">
        <w:trPr>
          <w:trHeight w:val="289"/>
        </w:trPr>
        <w:tc>
          <w:tcPr>
            <w:tcW w:w="346" w:type="pct"/>
            <w:tcBorders>
              <w:top w:val="nil"/>
              <w:bottom w:val="nil"/>
            </w:tcBorders>
            <w:shd w:val="clear" w:color="auto" w:fill="auto"/>
            <w:tcMar>
              <w:bottom w:w="113" w:type="dxa"/>
            </w:tcMar>
          </w:tcPr>
          <w:p w:rsidR="00CB6367" w:rsidRPr="00010DF0" w:rsidRDefault="00CB6367"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B6367" w:rsidRPr="00CB6367" w:rsidRDefault="00CB6367" w:rsidP="00CB63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B6367">
              <w:rPr>
                <w:rFonts w:cs="Arial"/>
                <w:szCs w:val="24"/>
              </w:rPr>
              <w:t xml:space="preserve">schválit pravidla dotačního programu Olomouckého kraje Program na podporu cestovního ruchu a zahraničních vztahů 2020 </w:t>
            </w:r>
            <w:r w:rsidR="008C1464">
              <w:rPr>
                <w:rFonts w:cs="Arial"/>
                <w:szCs w:val="24"/>
              </w:rPr>
              <w:t>dle důvodové zprávy a příloh č. </w:t>
            </w:r>
            <w:r w:rsidRPr="00CB6367">
              <w:rPr>
                <w:rFonts w:cs="Arial"/>
                <w:szCs w:val="24"/>
              </w:rPr>
              <w:t>1–10 a uložit vyhlášení dotačního programu</w:t>
            </w:r>
          </w:p>
        </w:tc>
      </w:tr>
      <w:tr w:rsidR="00EC2DBC" w:rsidRPr="00010DF0" w:rsidTr="00CB6367">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CB6367">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CB6367" w:rsidP="00866780">
            <w:pPr>
              <w:pStyle w:val="nadpis2"/>
              <w:rPr>
                <w:sz w:val="24"/>
                <w:szCs w:val="24"/>
              </w:rPr>
            </w:pPr>
            <w:r>
              <w:rPr>
                <w:sz w:val="24"/>
                <w:szCs w:val="24"/>
              </w:rPr>
              <w:t>JUDr. Vladimír Lichnovský, uvolněný člen ZOK pro oblast vnějších vztahů a cestovního ruchu</w:t>
            </w:r>
          </w:p>
        </w:tc>
      </w:tr>
      <w:tr w:rsidR="00EC2DBC" w:rsidRPr="00010DF0" w:rsidTr="00CB6367">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CB6367" w:rsidP="00866780">
            <w:pPr>
              <w:pStyle w:val="nadpis2"/>
              <w:rPr>
                <w:sz w:val="24"/>
                <w:szCs w:val="24"/>
              </w:rPr>
            </w:pPr>
            <w:r>
              <w:rPr>
                <w:sz w:val="24"/>
                <w:szCs w:val="24"/>
              </w:rPr>
              <w:t>2.1.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13305E">
        <w:tc>
          <w:tcPr>
            <w:tcW w:w="961" w:type="pct"/>
            <w:gridSpan w:val="2"/>
            <w:tcBorders>
              <w:bottom w:val="nil"/>
            </w:tcBorders>
          </w:tcPr>
          <w:p w:rsidR="00EC2DBC" w:rsidRPr="00010DF0" w:rsidRDefault="0013305E" w:rsidP="00866780">
            <w:pPr>
              <w:pStyle w:val="Radanzevusnesen"/>
              <w:keepNext/>
              <w:ind w:left="0" w:firstLine="0"/>
              <w:jc w:val="left"/>
              <w:rPr>
                <w:szCs w:val="24"/>
              </w:rPr>
            </w:pPr>
            <w:r>
              <w:rPr>
                <w:szCs w:val="24"/>
              </w:rPr>
              <w:lastRenderedPageBreak/>
              <w:t>UR/77/9/2019</w:t>
            </w:r>
          </w:p>
        </w:tc>
        <w:tc>
          <w:tcPr>
            <w:tcW w:w="4039" w:type="pct"/>
            <w:tcBorders>
              <w:bottom w:val="nil"/>
            </w:tcBorders>
          </w:tcPr>
          <w:p w:rsidR="00EC2DBC" w:rsidRPr="00010DF0" w:rsidRDefault="0013305E" w:rsidP="00866780">
            <w:pPr>
              <w:pStyle w:val="Radanzevusnesen"/>
              <w:keepNext/>
              <w:ind w:left="0" w:firstLine="0"/>
              <w:rPr>
                <w:szCs w:val="24"/>
              </w:rPr>
            </w:pPr>
            <w:r>
              <w:rPr>
                <w:szCs w:val="24"/>
              </w:rPr>
              <w:t xml:space="preserve">Schůze Rady Olomouckého kraje ve věci rozhodování jediného společníka v působnosti valné hromady obchodní společnosti Centrála cestovního ruchu Olomouckého kraje, s.r.o., sídlem Jeremenkova 1191/40a, Hodolany, 779 00 Olomouc, </w:t>
            </w:r>
            <w:r w:rsidR="008C1464">
              <w:rPr>
                <w:szCs w:val="24"/>
              </w:rPr>
              <w:br/>
            </w:r>
            <w:r>
              <w:rPr>
                <w:szCs w:val="24"/>
              </w:rPr>
              <w:t>IČO: 086 58 251  – personální a provozní záležitosti</w:t>
            </w:r>
          </w:p>
        </w:tc>
      </w:tr>
      <w:tr w:rsidR="00EC2DBC" w:rsidRPr="00010DF0" w:rsidTr="0013305E">
        <w:trPr>
          <w:trHeight w:val="289"/>
        </w:trPr>
        <w:tc>
          <w:tcPr>
            <w:tcW w:w="5000" w:type="pct"/>
            <w:gridSpan w:val="3"/>
            <w:tcBorders>
              <w:top w:val="nil"/>
              <w:bottom w:val="nil"/>
            </w:tcBorders>
            <w:shd w:val="clear" w:color="auto" w:fill="auto"/>
            <w:hideMark/>
          </w:tcPr>
          <w:p w:rsidR="00EC2DBC" w:rsidRPr="000024CE" w:rsidRDefault="0013305E" w:rsidP="00866780">
            <w:pPr>
              <w:pStyle w:val="Zkladntext"/>
              <w:rPr>
                <w:sz w:val="24"/>
                <w:szCs w:val="24"/>
                <w:lang w:val="cs-CZ"/>
              </w:rPr>
            </w:pPr>
            <w:r>
              <w:rPr>
                <w:sz w:val="24"/>
                <w:szCs w:val="24"/>
                <w:lang w:val="cs-CZ"/>
              </w:rPr>
              <w:t>Rada Olomouckého kraje po projednání:</w:t>
            </w:r>
          </w:p>
        </w:tc>
      </w:tr>
      <w:tr w:rsidR="00EC2DBC" w:rsidRPr="00010DF0" w:rsidTr="0013305E">
        <w:trPr>
          <w:trHeight w:val="289"/>
        </w:trPr>
        <w:tc>
          <w:tcPr>
            <w:tcW w:w="346" w:type="pct"/>
            <w:tcBorders>
              <w:top w:val="nil"/>
              <w:bottom w:val="nil"/>
            </w:tcBorders>
            <w:shd w:val="clear" w:color="auto" w:fill="auto"/>
            <w:tcMar>
              <w:bottom w:w="113" w:type="dxa"/>
            </w:tcMar>
            <w:hideMark/>
          </w:tcPr>
          <w:p w:rsidR="00EC2DBC" w:rsidRPr="00010DF0" w:rsidRDefault="0013305E"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13305E" w:rsidRDefault="0013305E" w:rsidP="0013305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3305E">
              <w:rPr>
                <w:rFonts w:cs="Arial"/>
                <w:szCs w:val="24"/>
              </w:rPr>
              <w:t>důvodovou zprávu</w:t>
            </w:r>
          </w:p>
        </w:tc>
      </w:tr>
      <w:tr w:rsidR="0013305E" w:rsidRPr="00010DF0" w:rsidTr="0013305E">
        <w:trPr>
          <w:trHeight w:val="289"/>
        </w:trPr>
        <w:tc>
          <w:tcPr>
            <w:tcW w:w="346" w:type="pct"/>
            <w:tcBorders>
              <w:top w:val="nil"/>
              <w:bottom w:val="nil"/>
            </w:tcBorders>
            <w:shd w:val="clear" w:color="auto" w:fill="auto"/>
            <w:tcMar>
              <w:bottom w:w="113" w:type="dxa"/>
            </w:tcMar>
          </w:tcPr>
          <w:p w:rsidR="0013305E" w:rsidRPr="00010DF0" w:rsidRDefault="0013305E"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3305E" w:rsidRPr="0013305E" w:rsidRDefault="0013305E" w:rsidP="0013305E">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13305E">
              <w:rPr>
                <w:rFonts w:cs="Arial"/>
                <w:szCs w:val="24"/>
              </w:rPr>
              <w:t>JUDr. Vladimíra Lichnovského, uvolněného člena Zastupitelstva Olomouckého kraje pro oblast vnějších vztahů a cestovního ruchu, z funkce jednatele obchodní společnosti Centrála cestovního ruchu Olomouckého kraje, s.r.o., dnem 31. prosince 2019</w:t>
            </w:r>
          </w:p>
        </w:tc>
      </w:tr>
      <w:tr w:rsidR="0013305E" w:rsidRPr="00010DF0" w:rsidTr="0013305E">
        <w:trPr>
          <w:trHeight w:val="289"/>
        </w:trPr>
        <w:tc>
          <w:tcPr>
            <w:tcW w:w="346" w:type="pct"/>
            <w:tcBorders>
              <w:top w:val="nil"/>
              <w:bottom w:val="nil"/>
            </w:tcBorders>
            <w:shd w:val="clear" w:color="auto" w:fill="auto"/>
            <w:tcMar>
              <w:bottom w:w="113" w:type="dxa"/>
            </w:tcMar>
          </w:tcPr>
          <w:p w:rsidR="0013305E" w:rsidRPr="00010DF0" w:rsidRDefault="0013305E"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3305E" w:rsidRPr="0013305E" w:rsidRDefault="0013305E" w:rsidP="0013305E">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13305E">
              <w:rPr>
                <w:rFonts w:cs="Arial"/>
                <w:szCs w:val="24"/>
              </w:rPr>
              <w:t>Mgr. Radka Stojana z funkce člena dozorčí rady Centrály cestovního ruchu Olomouckého kraje, s.r.o., dnem 31. prosince 2019</w:t>
            </w:r>
          </w:p>
        </w:tc>
      </w:tr>
      <w:tr w:rsidR="0013305E" w:rsidRPr="00010DF0" w:rsidTr="0013305E">
        <w:trPr>
          <w:trHeight w:val="289"/>
        </w:trPr>
        <w:tc>
          <w:tcPr>
            <w:tcW w:w="346" w:type="pct"/>
            <w:tcBorders>
              <w:top w:val="nil"/>
              <w:bottom w:val="nil"/>
            </w:tcBorders>
            <w:shd w:val="clear" w:color="auto" w:fill="auto"/>
            <w:tcMar>
              <w:bottom w:w="113" w:type="dxa"/>
            </w:tcMar>
          </w:tcPr>
          <w:p w:rsidR="0013305E" w:rsidRPr="00010DF0" w:rsidRDefault="0013305E"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3305E" w:rsidRPr="0013305E" w:rsidRDefault="0013305E" w:rsidP="0013305E">
            <w:pPr>
              <w:autoSpaceDE w:val="0"/>
              <w:autoSpaceDN w:val="0"/>
              <w:adjustRightInd w:val="0"/>
              <w:jc w:val="both"/>
              <w:rPr>
                <w:rFonts w:cs="Arial"/>
                <w:szCs w:val="24"/>
              </w:rPr>
            </w:pPr>
            <w:r>
              <w:rPr>
                <w:rFonts w:cs="Arial"/>
                <w:b/>
                <w:spacing w:val="70"/>
                <w:szCs w:val="24"/>
              </w:rPr>
              <w:t>zvolila</w:t>
            </w:r>
            <w:r>
              <w:rPr>
                <w:rFonts w:cs="Arial"/>
                <w:szCs w:val="24"/>
              </w:rPr>
              <w:t xml:space="preserve"> </w:t>
            </w:r>
            <w:r w:rsidRPr="0013305E">
              <w:rPr>
                <w:rFonts w:cs="Arial"/>
                <w:szCs w:val="24"/>
              </w:rPr>
              <w:t>na základě výběrového řízení a v souladu s ustanovením § 190 odst. 2 písm. c) zákona č. 90/2012 Sb</w:t>
            </w:r>
            <w:r w:rsidR="008C1464">
              <w:rPr>
                <w:rFonts w:cs="Arial"/>
                <w:szCs w:val="24"/>
              </w:rPr>
              <w:t>., o obchodních společnostech a </w:t>
            </w:r>
            <w:r w:rsidRPr="0013305E">
              <w:rPr>
                <w:rFonts w:cs="Arial"/>
                <w:szCs w:val="24"/>
              </w:rPr>
              <w:t>družstvech (zákon o obchodních korporacích) Mgr. Radka Stojana do funkce jednatele obchodní společnosti Centrála cestovního ruchu Olomouckého kraje, s.r.o., s účinností od 1. ledna 2020</w:t>
            </w:r>
          </w:p>
        </w:tc>
      </w:tr>
      <w:tr w:rsidR="0013305E" w:rsidRPr="00010DF0" w:rsidTr="0013305E">
        <w:trPr>
          <w:trHeight w:val="289"/>
        </w:trPr>
        <w:tc>
          <w:tcPr>
            <w:tcW w:w="346" w:type="pct"/>
            <w:tcBorders>
              <w:top w:val="nil"/>
              <w:bottom w:val="nil"/>
            </w:tcBorders>
            <w:shd w:val="clear" w:color="auto" w:fill="auto"/>
            <w:tcMar>
              <w:bottom w:w="113" w:type="dxa"/>
            </w:tcMar>
          </w:tcPr>
          <w:p w:rsidR="0013305E" w:rsidRPr="00010DF0" w:rsidRDefault="0013305E"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3305E" w:rsidRPr="0013305E" w:rsidRDefault="0013305E" w:rsidP="0013305E">
            <w:pPr>
              <w:autoSpaceDE w:val="0"/>
              <w:autoSpaceDN w:val="0"/>
              <w:adjustRightInd w:val="0"/>
              <w:jc w:val="both"/>
              <w:rPr>
                <w:rFonts w:cs="Arial"/>
                <w:szCs w:val="24"/>
              </w:rPr>
            </w:pPr>
            <w:r>
              <w:rPr>
                <w:rFonts w:cs="Arial"/>
                <w:b/>
                <w:spacing w:val="70"/>
                <w:szCs w:val="24"/>
              </w:rPr>
              <w:t>zvolila</w:t>
            </w:r>
            <w:r>
              <w:rPr>
                <w:rFonts w:cs="Arial"/>
                <w:szCs w:val="24"/>
              </w:rPr>
              <w:t xml:space="preserve"> </w:t>
            </w:r>
            <w:r w:rsidRPr="0013305E">
              <w:rPr>
                <w:rFonts w:cs="Arial"/>
                <w:szCs w:val="24"/>
              </w:rPr>
              <w:t>v souladu s ustanovením § 190 odst. 2 písm. c) zákona č. 90/2012 Sb., o obchodních společnostech a družstvech (zákon o obchodních korporacích) JUDr. Vladimíra Lichnovského, uvolněného člena Zastupitelstva Olomouckého kraje pro oblast cestovního ruchu a vnějších vztahů, do funkce člena dozorčí rady obchodní společnosti Centrála cestovního ruchu Olomouckého kraje, s.r.o., s účinností od 1. ledna 2020</w:t>
            </w:r>
          </w:p>
        </w:tc>
      </w:tr>
      <w:tr w:rsidR="0013305E" w:rsidRPr="00010DF0" w:rsidTr="0013305E">
        <w:trPr>
          <w:trHeight w:val="289"/>
        </w:trPr>
        <w:tc>
          <w:tcPr>
            <w:tcW w:w="346" w:type="pct"/>
            <w:tcBorders>
              <w:top w:val="nil"/>
              <w:bottom w:val="nil"/>
            </w:tcBorders>
            <w:shd w:val="clear" w:color="auto" w:fill="auto"/>
            <w:tcMar>
              <w:bottom w:w="113" w:type="dxa"/>
            </w:tcMar>
          </w:tcPr>
          <w:p w:rsidR="0013305E" w:rsidRPr="00010DF0" w:rsidRDefault="0013305E"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3305E" w:rsidRPr="0013305E" w:rsidRDefault="0013305E" w:rsidP="0013305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3305E">
              <w:rPr>
                <w:rFonts w:cs="Arial"/>
                <w:szCs w:val="24"/>
              </w:rPr>
              <w:t>s uzavřením smlouvy o nájmu prostoru mezi Centrálou cestovního ruchu Olomouckého kraje, s.r.o., a Regionálním centrem Olomouc s.r.o., ve znění dle přílohy č. 1 důvodové zprávy</w:t>
            </w:r>
          </w:p>
        </w:tc>
      </w:tr>
      <w:tr w:rsidR="00EC2DBC" w:rsidRPr="00010DF0" w:rsidTr="0013305E">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13305E">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13305E" w:rsidP="00866780">
            <w:pPr>
              <w:pStyle w:val="nadpis2"/>
              <w:rPr>
                <w:sz w:val="24"/>
                <w:szCs w:val="24"/>
              </w:rPr>
            </w:pPr>
            <w:r>
              <w:rPr>
                <w:sz w:val="24"/>
                <w:szCs w:val="24"/>
              </w:rPr>
              <w:t>JUDr. Vladimír Lichnovský, uvolněný člen ZOK pro oblast vnějších vztahů a cestovního ruchu</w:t>
            </w:r>
          </w:p>
        </w:tc>
      </w:tr>
      <w:tr w:rsidR="00EC2DBC" w:rsidRPr="00010DF0" w:rsidTr="0013305E">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13305E" w:rsidP="00866780">
            <w:pPr>
              <w:pStyle w:val="nadpis2"/>
              <w:rPr>
                <w:sz w:val="24"/>
                <w:szCs w:val="24"/>
              </w:rPr>
            </w:pPr>
            <w:r>
              <w:rPr>
                <w:sz w:val="24"/>
                <w:szCs w:val="24"/>
              </w:rPr>
              <w:t>2.2.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E03D6">
        <w:tc>
          <w:tcPr>
            <w:tcW w:w="961" w:type="pct"/>
            <w:gridSpan w:val="2"/>
            <w:tcBorders>
              <w:bottom w:val="nil"/>
            </w:tcBorders>
          </w:tcPr>
          <w:p w:rsidR="00EC2DBC" w:rsidRPr="00010DF0" w:rsidRDefault="004E03D6" w:rsidP="00866780">
            <w:pPr>
              <w:pStyle w:val="Radanzevusnesen"/>
              <w:keepNext/>
              <w:ind w:left="0" w:firstLine="0"/>
              <w:jc w:val="left"/>
              <w:rPr>
                <w:szCs w:val="24"/>
              </w:rPr>
            </w:pPr>
            <w:r>
              <w:rPr>
                <w:szCs w:val="24"/>
              </w:rPr>
              <w:t>UR/77/10/2019</w:t>
            </w:r>
          </w:p>
        </w:tc>
        <w:tc>
          <w:tcPr>
            <w:tcW w:w="4039" w:type="pct"/>
            <w:tcBorders>
              <w:bottom w:val="nil"/>
            </w:tcBorders>
          </w:tcPr>
          <w:p w:rsidR="00EC2DBC" w:rsidRPr="00010DF0" w:rsidRDefault="004E03D6" w:rsidP="00866780">
            <w:pPr>
              <w:pStyle w:val="Radanzevusnesen"/>
              <w:keepNext/>
              <w:ind w:left="0" w:firstLine="0"/>
              <w:rPr>
                <w:szCs w:val="24"/>
              </w:rPr>
            </w:pPr>
            <w:r>
              <w:rPr>
                <w:szCs w:val="24"/>
              </w:rPr>
              <w:t>Dodatek č. 1 ke smlouvě o dílo na realizaci stavby „Obchodní akademie, Olomouc, tř. Spojenců 11 – Zateplení uliční a dvorní fasády – oprava uličních fasád“</w:t>
            </w:r>
          </w:p>
        </w:tc>
      </w:tr>
      <w:tr w:rsidR="00EC2DBC" w:rsidRPr="00010DF0" w:rsidTr="004E03D6">
        <w:trPr>
          <w:trHeight w:val="289"/>
        </w:trPr>
        <w:tc>
          <w:tcPr>
            <w:tcW w:w="5000" w:type="pct"/>
            <w:gridSpan w:val="3"/>
            <w:tcBorders>
              <w:top w:val="nil"/>
              <w:bottom w:val="nil"/>
            </w:tcBorders>
            <w:shd w:val="clear" w:color="auto" w:fill="auto"/>
            <w:hideMark/>
          </w:tcPr>
          <w:p w:rsidR="00EC2DBC" w:rsidRPr="000024CE" w:rsidRDefault="004E03D6" w:rsidP="00866780">
            <w:pPr>
              <w:pStyle w:val="Zkladntext"/>
              <w:rPr>
                <w:sz w:val="24"/>
                <w:szCs w:val="24"/>
                <w:lang w:val="cs-CZ"/>
              </w:rPr>
            </w:pPr>
            <w:r>
              <w:rPr>
                <w:sz w:val="24"/>
                <w:szCs w:val="24"/>
                <w:lang w:val="cs-CZ"/>
              </w:rPr>
              <w:t>Rada Olomouckého kraje po projednání:</w:t>
            </w:r>
          </w:p>
        </w:tc>
      </w:tr>
      <w:tr w:rsidR="00EC2DBC" w:rsidRPr="00010DF0" w:rsidTr="004E03D6">
        <w:trPr>
          <w:trHeight w:val="289"/>
        </w:trPr>
        <w:tc>
          <w:tcPr>
            <w:tcW w:w="346" w:type="pct"/>
            <w:tcBorders>
              <w:top w:val="nil"/>
              <w:bottom w:val="nil"/>
            </w:tcBorders>
            <w:shd w:val="clear" w:color="auto" w:fill="auto"/>
            <w:tcMar>
              <w:bottom w:w="113" w:type="dxa"/>
            </w:tcMar>
            <w:hideMark/>
          </w:tcPr>
          <w:p w:rsidR="00EC2DBC" w:rsidRPr="00010DF0" w:rsidRDefault="004E03D6"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E03D6" w:rsidRDefault="004E03D6" w:rsidP="004E03D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E03D6">
              <w:rPr>
                <w:rFonts w:cs="Arial"/>
                <w:szCs w:val="24"/>
              </w:rPr>
              <w:t>důvodovou zprávu</w:t>
            </w:r>
          </w:p>
        </w:tc>
      </w:tr>
      <w:tr w:rsidR="004E03D6" w:rsidRPr="00010DF0" w:rsidTr="004E03D6">
        <w:trPr>
          <w:trHeight w:val="289"/>
        </w:trPr>
        <w:tc>
          <w:tcPr>
            <w:tcW w:w="346" w:type="pct"/>
            <w:tcBorders>
              <w:top w:val="nil"/>
              <w:bottom w:val="nil"/>
            </w:tcBorders>
            <w:shd w:val="clear" w:color="auto" w:fill="auto"/>
            <w:tcMar>
              <w:bottom w:w="113" w:type="dxa"/>
            </w:tcMar>
          </w:tcPr>
          <w:p w:rsidR="004E03D6" w:rsidRPr="00010DF0" w:rsidRDefault="004E03D6"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E03D6" w:rsidRPr="004E03D6" w:rsidRDefault="004E03D6" w:rsidP="004E03D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03D6">
              <w:rPr>
                <w:rFonts w:cs="Arial"/>
                <w:szCs w:val="24"/>
              </w:rPr>
              <w:t xml:space="preserve">uzavření Dodatku č. 1 ke smlouvě o dílo ze dne 26. 11. 2018 na realizaci stavby „Obchodní akademie, Olomouc, tř. Spojenců 11 – Zateplení uliční a dvorní fasády – oprava uličních </w:t>
            </w:r>
            <w:r w:rsidR="008C1464">
              <w:rPr>
                <w:rFonts w:cs="Arial"/>
                <w:szCs w:val="24"/>
              </w:rPr>
              <w:t>fasád“ mezi Olomouckým krajem a </w:t>
            </w:r>
            <w:r w:rsidRPr="004E03D6">
              <w:rPr>
                <w:rFonts w:cs="Arial"/>
                <w:szCs w:val="24"/>
              </w:rPr>
              <w:t>společností Provádění staveb Olomouc, a. s., se sídlem Olomouc, tř. Kosmonautů 989/8, Hodolany, PSČ 779 00, IČO: 25385551, dle důvodové zprávy</w:t>
            </w:r>
          </w:p>
        </w:tc>
      </w:tr>
      <w:tr w:rsidR="004E03D6" w:rsidRPr="00010DF0" w:rsidTr="004E03D6">
        <w:trPr>
          <w:trHeight w:val="289"/>
        </w:trPr>
        <w:tc>
          <w:tcPr>
            <w:tcW w:w="346" w:type="pct"/>
            <w:tcBorders>
              <w:top w:val="nil"/>
              <w:bottom w:val="nil"/>
            </w:tcBorders>
            <w:shd w:val="clear" w:color="auto" w:fill="auto"/>
            <w:tcMar>
              <w:bottom w:w="113" w:type="dxa"/>
            </w:tcMar>
          </w:tcPr>
          <w:p w:rsidR="004E03D6" w:rsidRPr="00010DF0" w:rsidRDefault="004E03D6"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E03D6" w:rsidRPr="004E03D6" w:rsidRDefault="004E03D6" w:rsidP="004E03D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E03D6">
              <w:rPr>
                <w:rFonts w:cs="Arial"/>
                <w:szCs w:val="24"/>
              </w:rPr>
              <w:t xml:space="preserve">dodatek č. 1 ke smlouvě o dílo ze dne 26. 11. 2018 </w:t>
            </w:r>
            <w:r w:rsidRPr="004E03D6">
              <w:rPr>
                <w:rFonts w:cs="Arial"/>
                <w:szCs w:val="24"/>
              </w:rPr>
              <w:lastRenderedPageBreak/>
              <w:t>dle bodu 2 usnesení</w:t>
            </w:r>
          </w:p>
        </w:tc>
      </w:tr>
      <w:tr w:rsidR="004E03D6" w:rsidRPr="00010DF0" w:rsidTr="004E03D6">
        <w:trPr>
          <w:trHeight w:val="289"/>
        </w:trPr>
        <w:tc>
          <w:tcPr>
            <w:tcW w:w="5000" w:type="pct"/>
            <w:gridSpan w:val="3"/>
            <w:tcBorders>
              <w:top w:val="nil"/>
              <w:bottom w:val="nil"/>
            </w:tcBorders>
            <w:shd w:val="clear" w:color="auto" w:fill="auto"/>
            <w:tcMar>
              <w:bottom w:w="113" w:type="dxa"/>
            </w:tcMar>
          </w:tcPr>
          <w:p w:rsidR="004E03D6" w:rsidRPr="004E03D6" w:rsidRDefault="004E03D6" w:rsidP="004E03D6">
            <w:r>
              <w:lastRenderedPageBreak/>
              <w:t>O: Mgr. Jiří Zemánek, 1. náměstek hejtmana</w:t>
            </w:r>
          </w:p>
        </w:tc>
      </w:tr>
      <w:tr w:rsidR="00EC2DBC" w:rsidRPr="00010DF0" w:rsidTr="004E03D6">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E03D6">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E03D6" w:rsidP="00866780">
            <w:pPr>
              <w:pStyle w:val="nadpis2"/>
              <w:rPr>
                <w:sz w:val="24"/>
                <w:szCs w:val="24"/>
              </w:rPr>
            </w:pPr>
            <w:r>
              <w:rPr>
                <w:sz w:val="24"/>
                <w:szCs w:val="24"/>
              </w:rPr>
              <w:t>Mgr. Jiří Zemánek, 1. náměstek hejtmana</w:t>
            </w:r>
          </w:p>
        </w:tc>
      </w:tr>
      <w:tr w:rsidR="00EC2DBC" w:rsidRPr="00010DF0" w:rsidTr="004E03D6">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E03D6" w:rsidP="00866780">
            <w:pPr>
              <w:pStyle w:val="nadpis2"/>
              <w:rPr>
                <w:sz w:val="24"/>
                <w:szCs w:val="24"/>
              </w:rPr>
            </w:pPr>
            <w:r>
              <w:rPr>
                <w:sz w:val="24"/>
                <w:szCs w:val="24"/>
              </w:rPr>
              <w:t>3.1.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954104">
        <w:tc>
          <w:tcPr>
            <w:tcW w:w="961" w:type="pct"/>
            <w:gridSpan w:val="2"/>
            <w:tcBorders>
              <w:bottom w:val="nil"/>
            </w:tcBorders>
          </w:tcPr>
          <w:p w:rsidR="00EC2DBC" w:rsidRPr="00010DF0" w:rsidRDefault="00954104" w:rsidP="00866780">
            <w:pPr>
              <w:pStyle w:val="Radanzevusnesen"/>
              <w:keepNext/>
              <w:ind w:left="0" w:firstLine="0"/>
              <w:jc w:val="left"/>
              <w:rPr>
                <w:szCs w:val="24"/>
              </w:rPr>
            </w:pPr>
            <w:r>
              <w:rPr>
                <w:szCs w:val="24"/>
              </w:rPr>
              <w:t>UR/77/11/2019</w:t>
            </w:r>
          </w:p>
        </w:tc>
        <w:tc>
          <w:tcPr>
            <w:tcW w:w="4039" w:type="pct"/>
            <w:tcBorders>
              <w:bottom w:val="nil"/>
            </w:tcBorders>
          </w:tcPr>
          <w:p w:rsidR="00EC2DBC" w:rsidRPr="00010DF0" w:rsidRDefault="00954104" w:rsidP="00866780">
            <w:pPr>
              <w:pStyle w:val="Radanzevusnesen"/>
              <w:keepNext/>
              <w:ind w:left="0" w:firstLine="0"/>
              <w:rPr>
                <w:szCs w:val="24"/>
              </w:rPr>
            </w:pPr>
            <w:r>
              <w:rPr>
                <w:szCs w:val="24"/>
              </w:rPr>
              <w:t>Dodatky č. 1 ke smlouvám na akci „Střední průmyslová škola Přerov, Havlíčkova 2 – Modernizace odborných učeben fyziky“</w:t>
            </w:r>
          </w:p>
        </w:tc>
      </w:tr>
      <w:tr w:rsidR="00EC2DBC" w:rsidRPr="00010DF0" w:rsidTr="00954104">
        <w:trPr>
          <w:trHeight w:val="289"/>
        </w:trPr>
        <w:tc>
          <w:tcPr>
            <w:tcW w:w="5000" w:type="pct"/>
            <w:gridSpan w:val="3"/>
            <w:tcBorders>
              <w:top w:val="nil"/>
              <w:bottom w:val="nil"/>
            </w:tcBorders>
            <w:shd w:val="clear" w:color="auto" w:fill="auto"/>
            <w:hideMark/>
          </w:tcPr>
          <w:p w:rsidR="00EC2DBC" w:rsidRPr="000024CE" w:rsidRDefault="00954104" w:rsidP="00866780">
            <w:pPr>
              <w:pStyle w:val="Zkladntext"/>
              <w:rPr>
                <w:sz w:val="24"/>
                <w:szCs w:val="24"/>
                <w:lang w:val="cs-CZ"/>
              </w:rPr>
            </w:pPr>
            <w:r>
              <w:rPr>
                <w:sz w:val="24"/>
                <w:szCs w:val="24"/>
                <w:lang w:val="cs-CZ"/>
              </w:rPr>
              <w:t>Rada Olomouckého kraje po projednání:</w:t>
            </w:r>
          </w:p>
        </w:tc>
      </w:tr>
      <w:tr w:rsidR="00EC2DBC" w:rsidRPr="00010DF0" w:rsidTr="00954104">
        <w:trPr>
          <w:trHeight w:val="289"/>
        </w:trPr>
        <w:tc>
          <w:tcPr>
            <w:tcW w:w="346" w:type="pct"/>
            <w:tcBorders>
              <w:top w:val="nil"/>
              <w:bottom w:val="nil"/>
            </w:tcBorders>
            <w:shd w:val="clear" w:color="auto" w:fill="auto"/>
            <w:tcMar>
              <w:bottom w:w="113" w:type="dxa"/>
            </w:tcMar>
            <w:hideMark/>
          </w:tcPr>
          <w:p w:rsidR="00EC2DBC" w:rsidRPr="00010DF0" w:rsidRDefault="0095410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954104" w:rsidRDefault="00954104" w:rsidP="0095410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4104">
              <w:rPr>
                <w:rFonts w:cs="Arial"/>
                <w:szCs w:val="24"/>
              </w:rPr>
              <w:t>důvodovou zprávu</w:t>
            </w:r>
          </w:p>
        </w:tc>
      </w:tr>
      <w:tr w:rsidR="00954104" w:rsidRPr="00010DF0" w:rsidTr="00954104">
        <w:trPr>
          <w:trHeight w:val="289"/>
        </w:trPr>
        <w:tc>
          <w:tcPr>
            <w:tcW w:w="346" w:type="pct"/>
            <w:tcBorders>
              <w:top w:val="nil"/>
              <w:bottom w:val="nil"/>
            </w:tcBorders>
            <w:shd w:val="clear" w:color="auto" w:fill="auto"/>
            <w:tcMar>
              <w:bottom w:w="113" w:type="dxa"/>
            </w:tcMar>
          </w:tcPr>
          <w:p w:rsidR="00954104" w:rsidRPr="00010DF0" w:rsidRDefault="0095410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4104" w:rsidRPr="00954104" w:rsidRDefault="00954104" w:rsidP="0095410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54104">
              <w:rPr>
                <w:rFonts w:cs="Arial"/>
                <w:szCs w:val="24"/>
              </w:rPr>
              <w:t>uzavření Dodatku č. 1 ke Smlouvě kupní ze dne 7. 10. 2019 na „Střední průmyslová škola Přerov, Havlíčkova 2 – Modernizace odborných učeben fyziky – IT technika“ mezi Olomouckým krajem a společností AUTOCONT a.s., se sídlem Hornopolní 3322/34, Moravská Ostrava, 702 00 Ostrava, IČO: 04308697, dle důvodové zprávy</w:t>
            </w:r>
          </w:p>
        </w:tc>
      </w:tr>
      <w:tr w:rsidR="00954104" w:rsidRPr="00010DF0" w:rsidTr="00954104">
        <w:trPr>
          <w:trHeight w:val="289"/>
        </w:trPr>
        <w:tc>
          <w:tcPr>
            <w:tcW w:w="346" w:type="pct"/>
            <w:tcBorders>
              <w:top w:val="nil"/>
              <w:bottom w:val="nil"/>
            </w:tcBorders>
            <w:shd w:val="clear" w:color="auto" w:fill="auto"/>
            <w:tcMar>
              <w:bottom w:w="113" w:type="dxa"/>
            </w:tcMar>
          </w:tcPr>
          <w:p w:rsidR="00954104" w:rsidRPr="00010DF0" w:rsidRDefault="00954104"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54104" w:rsidRPr="00954104" w:rsidRDefault="00954104" w:rsidP="0095410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54104">
              <w:rPr>
                <w:rFonts w:cs="Arial"/>
                <w:szCs w:val="24"/>
              </w:rPr>
              <w:t>uzavření Dodatku č. 1 ke Smlouvě o dílo ze dne 9. 8. 2019 na „Střední průmyslová škola Přerov, Havlíčkova 2 – Modernizace odborných učeben fyziky – stavební část“ mezi Olomouckým krajem a společností VHH THERMONT s.r.o., se sídlem Mišákova 468/</w:t>
            </w:r>
            <w:r w:rsidR="008C1464">
              <w:rPr>
                <w:rFonts w:cs="Arial"/>
                <w:szCs w:val="24"/>
              </w:rPr>
              <w:t>41, Povel, 779 00 Olomouc, IČO: </w:t>
            </w:r>
            <w:r w:rsidRPr="00954104">
              <w:rPr>
                <w:rFonts w:cs="Arial"/>
                <w:szCs w:val="24"/>
              </w:rPr>
              <w:t>25878778, dle důvodové zprávy</w:t>
            </w:r>
          </w:p>
        </w:tc>
      </w:tr>
      <w:tr w:rsidR="00954104" w:rsidRPr="00010DF0" w:rsidTr="00954104">
        <w:trPr>
          <w:trHeight w:val="289"/>
        </w:trPr>
        <w:tc>
          <w:tcPr>
            <w:tcW w:w="346" w:type="pct"/>
            <w:tcBorders>
              <w:top w:val="nil"/>
              <w:bottom w:val="nil"/>
            </w:tcBorders>
            <w:shd w:val="clear" w:color="auto" w:fill="auto"/>
            <w:tcMar>
              <w:bottom w:w="113" w:type="dxa"/>
            </w:tcMar>
          </w:tcPr>
          <w:p w:rsidR="00954104" w:rsidRPr="00010DF0" w:rsidRDefault="00954104"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54104" w:rsidRPr="00954104" w:rsidRDefault="00954104" w:rsidP="0095410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54104">
              <w:rPr>
                <w:rFonts w:cs="Arial"/>
                <w:szCs w:val="24"/>
              </w:rPr>
              <w:t>dodatky č. 1 ke Smlouvě kupní ze dne 7. 10. 2019 a ke Smlouvě o dílo ze dne 9. 8. 2019 dle bodu 2 a 3 usnesení</w:t>
            </w:r>
          </w:p>
        </w:tc>
      </w:tr>
      <w:tr w:rsidR="00954104" w:rsidRPr="00010DF0" w:rsidTr="00954104">
        <w:trPr>
          <w:trHeight w:val="289"/>
        </w:trPr>
        <w:tc>
          <w:tcPr>
            <w:tcW w:w="5000" w:type="pct"/>
            <w:gridSpan w:val="3"/>
            <w:tcBorders>
              <w:top w:val="nil"/>
              <w:bottom w:val="nil"/>
            </w:tcBorders>
            <w:shd w:val="clear" w:color="auto" w:fill="auto"/>
            <w:tcMar>
              <w:bottom w:w="113" w:type="dxa"/>
            </w:tcMar>
          </w:tcPr>
          <w:p w:rsidR="00954104" w:rsidRPr="00954104" w:rsidRDefault="00954104" w:rsidP="00954104">
            <w:r>
              <w:t>O: Mgr. Jiří Zemánek, 1. náměstek hejtmana</w:t>
            </w:r>
          </w:p>
        </w:tc>
      </w:tr>
      <w:tr w:rsidR="00EC2DBC" w:rsidRPr="00010DF0" w:rsidTr="0095410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95410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954104" w:rsidP="00866780">
            <w:pPr>
              <w:pStyle w:val="nadpis2"/>
              <w:rPr>
                <w:sz w:val="24"/>
                <w:szCs w:val="24"/>
              </w:rPr>
            </w:pPr>
            <w:r>
              <w:rPr>
                <w:sz w:val="24"/>
                <w:szCs w:val="24"/>
              </w:rPr>
              <w:t>Mgr. Jiří Zemánek, 1. náměstek hejtmana</w:t>
            </w:r>
          </w:p>
        </w:tc>
      </w:tr>
      <w:tr w:rsidR="00EC2DBC" w:rsidRPr="00010DF0" w:rsidTr="0095410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954104" w:rsidP="00866780">
            <w:pPr>
              <w:pStyle w:val="nadpis2"/>
              <w:rPr>
                <w:sz w:val="24"/>
                <w:szCs w:val="24"/>
              </w:rPr>
            </w:pPr>
            <w:r>
              <w:rPr>
                <w:sz w:val="24"/>
                <w:szCs w:val="24"/>
              </w:rPr>
              <w:t>3.2.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755B6">
        <w:tc>
          <w:tcPr>
            <w:tcW w:w="961" w:type="pct"/>
            <w:gridSpan w:val="2"/>
            <w:tcBorders>
              <w:bottom w:val="nil"/>
            </w:tcBorders>
          </w:tcPr>
          <w:p w:rsidR="00EC2DBC" w:rsidRPr="00010DF0" w:rsidRDefault="00B755B6" w:rsidP="00866780">
            <w:pPr>
              <w:pStyle w:val="Radanzevusnesen"/>
              <w:keepNext/>
              <w:ind w:left="0" w:firstLine="0"/>
              <w:jc w:val="left"/>
              <w:rPr>
                <w:szCs w:val="24"/>
              </w:rPr>
            </w:pPr>
            <w:r>
              <w:rPr>
                <w:szCs w:val="24"/>
              </w:rPr>
              <w:t>UR/77/12/2019</w:t>
            </w:r>
          </w:p>
        </w:tc>
        <w:tc>
          <w:tcPr>
            <w:tcW w:w="4039" w:type="pct"/>
            <w:tcBorders>
              <w:bottom w:val="nil"/>
            </w:tcBorders>
          </w:tcPr>
          <w:p w:rsidR="00EC2DBC" w:rsidRPr="00010DF0" w:rsidRDefault="00B755B6" w:rsidP="00866780">
            <w:pPr>
              <w:pStyle w:val="Radanzevusnesen"/>
              <w:keepNext/>
              <w:ind w:left="0" w:firstLine="0"/>
              <w:rPr>
                <w:szCs w:val="24"/>
              </w:rPr>
            </w:pPr>
            <w:r>
              <w:rPr>
                <w:szCs w:val="24"/>
              </w:rPr>
              <w:t>Dodatek č. 2 ke smlouvě o dílo na realizaci stavby „Realizace energeticky úsporných opatření – SOŠ Šumperk,</w:t>
            </w:r>
            <w:r w:rsidR="008C1464">
              <w:rPr>
                <w:szCs w:val="24"/>
              </w:rPr>
              <w:t xml:space="preserve"> Zemědělská 3 </w:t>
            </w:r>
            <w:r>
              <w:rPr>
                <w:szCs w:val="24"/>
              </w:rPr>
              <w:t>- tělocvična“</w:t>
            </w:r>
          </w:p>
        </w:tc>
      </w:tr>
      <w:tr w:rsidR="00EC2DBC" w:rsidRPr="00010DF0" w:rsidTr="00B755B6">
        <w:trPr>
          <w:trHeight w:val="289"/>
        </w:trPr>
        <w:tc>
          <w:tcPr>
            <w:tcW w:w="5000" w:type="pct"/>
            <w:gridSpan w:val="3"/>
            <w:tcBorders>
              <w:top w:val="nil"/>
              <w:bottom w:val="nil"/>
            </w:tcBorders>
            <w:shd w:val="clear" w:color="auto" w:fill="auto"/>
            <w:hideMark/>
          </w:tcPr>
          <w:p w:rsidR="00EC2DBC" w:rsidRPr="000024CE" w:rsidRDefault="00B755B6" w:rsidP="00866780">
            <w:pPr>
              <w:pStyle w:val="Zkladntext"/>
              <w:rPr>
                <w:sz w:val="24"/>
                <w:szCs w:val="24"/>
                <w:lang w:val="cs-CZ"/>
              </w:rPr>
            </w:pPr>
            <w:r>
              <w:rPr>
                <w:sz w:val="24"/>
                <w:szCs w:val="24"/>
                <w:lang w:val="cs-CZ"/>
              </w:rPr>
              <w:t>Rada Olomouckého kraje po projednání:</w:t>
            </w:r>
          </w:p>
        </w:tc>
      </w:tr>
      <w:tr w:rsidR="00EC2DBC" w:rsidRPr="00010DF0" w:rsidTr="00B755B6">
        <w:trPr>
          <w:trHeight w:val="289"/>
        </w:trPr>
        <w:tc>
          <w:tcPr>
            <w:tcW w:w="346" w:type="pct"/>
            <w:tcBorders>
              <w:top w:val="nil"/>
              <w:bottom w:val="nil"/>
            </w:tcBorders>
            <w:shd w:val="clear" w:color="auto" w:fill="auto"/>
            <w:tcMar>
              <w:bottom w:w="113" w:type="dxa"/>
            </w:tcMar>
            <w:hideMark/>
          </w:tcPr>
          <w:p w:rsidR="00EC2DBC" w:rsidRPr="00010DF0" w:rsidRDefault="00B755B6"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755B6" w:rsidRDefault="00B755B6" w:rsidP="00B755B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755B6">
              <w:rPr>
                <w:rFonts w:cs="Arial"/>
                <w:szCs w:val="24"/>
              </w:rPr>
              <w:t>upravenou důvodovou zprávu</w:t>
            </w:r>
          </w:p>
        </w:tc>
      </w:tr>
      <w:tr w:rsidR="00B755B6" w:rsidRPr="00010DF0" w:rsidTr="00B755B6">
        <w:trPr>
          <w:trHeight w:val="289"/>
        </w:trPr>
        <w:tc>
          <w:tcPr>
            <w:tcW w:w="346" w:type="pct"/>
            <w:tcBorders>
              <w:top w:val="nil"/>
              <w:bottom w:val="nil"/>
            </w:tcBorders>
            <w:shd w:val="clear" w:color="auto" w:fill="auto"/>
            <w:tcMar>
              <w:bottom w:w="113" w:type="dxa"/>
            </w:tcMar>
          </w:tcPr>
          <w:p w:rsidR="00B755B6" w:rsidRPr="00010DF0" w:rsidRDefault="00B755B6"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55B6" w:rsidRPr="00B755B6" w:rsidRDefault="00B755B6" w:rsidP="00B755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55B6">
              <w:rPr>
                <w:rFonts w:cs="Arial"/>
                <w:szCs w:val="24"/>
              </w:rPr>
              <w:t xml:space="preserve">uzavření Dodatku č. 2 ke smlouvě o dílo ze dne 21. 3. 2019 na realizaci stavby „Realizace energeticky úsporných opatření – SOŠ Šumperk, Zemědělská 3 - tělocvična“ mezi Olomouckým krajem a společností FORTEX – AGS, a.s., se sídlem Jílová 1550/1, Šumperk, 787 01, </w:t>
            </w:r>
            <w:r w:rsidR="008C1464">
              <w:rPr>
                <w:rFonts w:cs="Arial"/>
                <w:szCs w:val="24"/>
              </w:rPr>
              <w:br/>
            </w:r>
            <w:r w:rsidRPr="00B755B6">
              <w:rPr>
                <w:rFonts w:cs="Arial"/>
                <w:szCs w:val="24"/>
              </w:rPr>
              <w:t>IČO: 00150584 a společností PRUMHOR, spol. s r.o., se sídlem Nemocniční 3261/30, 787 01 Šumperk, IČO: 47153903, (jako společnost „REALIZACE ENERGETICKY ÚSPORNÝCH OPATŘENÍ – SOŠ ŠUMPERK, ZEMĚDĚLSKÁ 3 – TĚLOCVIČNA II“) dle upravené přílohy č. 1 důvodové zprávy</w:t>
            </w:r>
          </w:p>
        </w:tc>
      </w:tr>
      <w:tr w:rsidR="00B755B6" w:rsidRPr="00010DF0" w:rsidTr="00B755B6">
        <w:trPr>
          <w:trHeight w:val="289"/>
        </w:trPr>
        <w:tc>
          <w:tcPr>
            <w:tcW w:w="346" w:type="pct"/>
            <w:tcBorders>
              <w:top w:val="nil"/>
              <w:bottom w:val="nil"/>
            </w:tcBorders>
            <w:shd w:val="clear" w:color="auto" w:fill="auto"/>
            <w:tcMar>
              <w:bottom w:w="113" w:type="dxa"/>
            </w:tcMar>
          </w:tcPr>
          <w:p w:rsidR="00B755B6" w:rsidRPr="00010DF0" w:rsidRDefault="00B755B6"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755B6" w:rsidRPr="00B755B6" w:rsidRDefault="00B755B6" w:rsidP="00B755B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755B6">
              <w:rPr>
                <w:rFonts w:cs="Arial"/>
                <w:szCs w:val="24"/>
              </w:rPr>
              <w:t>dodatek č. 2 ke smlouvě o dílo ze dne 21. 3. 2019 dle bodu 2 usnesení</w:t>
            </w:r>
          </w:p>
        </w:tc>
      </w:tr>
      <w:tr w:rsidR="00B755B6" w:rsidRPr="00010DF0" w:rsidTr="00B755B6">
        <w:trPr>
          <w:trHeight w:val="289"/>
        </w:trPr>
        <w:tc>
          <w:tcPr>
            <w:tcW w:w="5000" w:type="pct"/>
            <w:gridSpan w:val="3"/>
            <w:tcBorders>
              <w:top w:val="nil"/>
              <w:bottom w:val="nil"/>
            </w:tcBorders>
            <w:shd w:val="clear" w:color="auto" w:fill="auto"/>
            <w:tcMar>
              <w:bottom w:w="113" w:type="dxa"/>
            </w:tcMar>
          </w:tcPr>
          <w:p w:rsidR="00B755B6" w:rsidRPr="00B755B6" w:rsidRDefault="00B755B6" w:rsidP="00B755B6">
            <w:r>
              <w:t>O: Mgr. Jiří Zemánek, 1. náměstek hejtmana</w:t>
            </w:r>
          </w:p>
        </w:tc>
      </w:tr>
      <w:tr w:rsidR="00EC2DBC" w:rsidRPr="00010DF0" w:rsidTr="00B755B6">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755B6">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EC2DBC" w:rsidRPr="00010DF0" w:rsidRDefault="00B755B6" w:rsidP="00866780">
            <w:pPr>
              <w:pStyle w:val="nadpis2"/>
              <w:rPr>
                <w:sz w:val="24"/>
                <w:szCs w:val="24"/>
              </w:rPr>
            </w:pPr>
            <w:r>
              <w:rPr>
                <w:sz w:val="24"/>
                <w:szCs w:val="24"/>
              </w:rPr>
              <w:t>Mgr. Jiří Zemánek, 1. náměstek hejtmana</w:t>
            </w:r>
          </w:p>
        </w:tc>
      </w:tr>
      <w:tr w:rsidR="00EC2DBC" w:rsidRPr="00010DF0" w:rsidTr="00B755B6">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755B6" w:rsidP="00866780">
            <w:pPr>
              <w:pStyle w:val="nadpis2"/>
              <w:rPr>
                <w:sz w:val="24"/>
                <w:szCs w:val="24"/>
              </w:rPr>
            </w:pPr>
            <w:r>
              <w:rPr>
                <w:sz w:val="24"/>
                <w:szCs w:val="24"/>
              </w:rPr>
              <w:t>3.3.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022470">
        <w:tc>
          <w:tcPr>
            <w:tcW w:w="961" w:type="pct"/>
            <w:gridSpan w:val="2"/>
            <w:tcBorders>
              <w:bottom w:val="nil"/>
            </w:tcBorders>
          </w:tcPr>
          <w:p w:rsidR="00EC2DBC" w:rsidRPr="00010DF0" w:rsidRDefault="00022470" w:rsidP="00866780">
            <w:pPr>
              <w:pStyle w:val="Radanzevusnesen"/>
              <w:keepNext/>
              <w:ind w:left="0" w:firstLine="0"/>
              <w:jc w:val="left"/>
              <w:rPr>
                <w:szCs w:val="24"/>
              </w:rPr>
            </w:pPr>
            <w:r>
              <w:rPr>
                <w:szCs w:val="24"/>
              </w:rPr>
              <w:t>UR/77/13/2019</w:t>
            </w:r>
          </w:p>
        </w:tc>
        <w:tc>
          <w:tcPr>
            <w:tcW w:w="4039" w:type="pct"/>
            <w:tcBorders>
              <w:bottom w:val="nil"/>
            </w:tcBorders>
          </w:tcPr>
          <w:p w:rsidR="00EC2DBC" w:rsidRPr="00010DF0" w:rsidRDefault="00022470" w:rsidP="00866780">
            <w:pPr>
              <w:pStyle w:val="Radanzevusnesen"/>
              <w:keepNext/>
              <w:ind w:left="0" w:firstLine="0"/>
              <w:rPr>
                <w:szCs w:val="24"/>
              </w:rPr>
            </w:pPr>
            <w:r>
              <w:rPr>
                <w:szCs w:val="24"/>
              </w:rPr>
              <w:t>Dodatek č. 3 ke smlouvě o dílo na realizaci stavby „REÚO  Gymnázium Jakuba Škod</w:t>
            </w:r>
            <w:r w:rsidR="008C1464">
              <w:rPr>
                <w:szCs w:val="24"/>
              </w:rPr>
              <w:t>y, Přerov – přístavba GJŠ II. v </w:t>
            </w:r>
            <w:r>
              <w:rPr>
                <w:szCs w:val="24"/>
              </w:rPr>
              <w:t>Havlíčkově ulici“</w:t>
            </w:r>
          </w:p>
        </w:tc>
      </w:tr>
      <w:tr w:rsidR="00EC2DBC" w:rsidRPr="00010DF0" w:rsidTr="00022470">
        <w:trPr>
          <w:trHeight w:val="289"/>
        </w:trPr>
        <w:tc>
          <w:tcPr>
            <w:tcW w:w="5000" w:type="pct"/>
            <w:gridSpan w:val="3"/>
            <w:tcBorders>
              <w:top w:val="nil"/>
              <w:bottom w:val="nil"/>
            </w:tcBorders>
            <w:shd w:val="clear" w:color="auto" w:fill="auto"/>
            <w:hideMark/>
          </w:tcPr>
          <w:p w:rsidR="00EC2DBC" w:rsidRPr="000024CE" w:rsidRDefault="00022470" w:rsidP="00866780">
            <w:pPr>
              <w:pStyle w:val="Zkladntext"/>
              <w:rPr>
                <w:sz w:val="24"/>
                <w:szCs w:val="24"/>
                <w:lang w:val="cs-CZ"/>
              </w:rPr>
            </w:pPr>
            <w:r>
              <w:rPr>
                <w:sz w:val="24"/>
                <w:szCs w:val="24"/>
                <w:lang w:val="cs-CZ"/>
              </w:rPr>
              <w:t>Rada Olomouckého kraje po projednání:</w:t>
            </w:r>
          </w:p>
        </w:tc>
      </w:tr>
      <w:tr w:rsidR="00EC2DBC" w:rsidRPr="00010DF0" w:rsidTr="00022470">
        <w:trPr>
          <w:trHeight w:val="289"/>
        </w:trPr>
        <w:tc>
          <w:tcPr>
            <w:tcW w:w="346" w:type="pct"/>
            <w:tcBorders>
              <w:top w:val="nil"/>
              <w:bottom w:val="nil"/>
            </w:tcBorders>
            <w:shd w:val="clear" w:color="auto" w:fill="auto"/>
            <w:tcMar>
              <w:bottom w:w="113" w:type="dxa"/>
            </w:tcMar>
            <w:hideMark/>
          </w:tcPr>
          <w:p w:rsidR="00EC2DBC" w:rsidRPr="00010DF0" w:rsidRDefault="00022470"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022470" w:rsidRDefault="00022470" w:rsidP="0002247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2470">
              <w:rPr>
                <w:rFonts w:cs="Arial"/>
                <w:szCs w:val="24"/>
              </w:rPr>
              <w:t>důvodovou zprávu</w:t>
            </w:r>
          </w:p>
        </w:tc>
      </w:tr>
      <w:tr w:rsidR="00022470" w:rsidRPr="00010DF0" w:rsidTr="00022470">
        <w:trPr>
          <w:trHeight w:val="289"/>
        </w:trPr>
        <w:tc>
          <w:tcPr>
            <w:tcW w:w="346" w:type="pct"/>
            <w:tcBorders>
              <w:top w:val="nil"/>
              <w:bottom w:val="nil"/>
            </w:tcBorders>
            <w:shd w:val="clear" w:color="auto" w:fill="auto"/>
            <w:tcMar>
              <w:bottom w:w="113" w:type="dxa"/>
            </w:tcMar>
          </w:tcPr>
          <w:p w:rsidR="00022470" w:rsidRPr="00010DF0" w:rsidRDefault="00022470"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2470" w:rsidRPr="00022470" w:rsidRDefault="00022470" w:rsidP="0002247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2470">
              <w:rPr>
                <w:rFonts w:cs="Arial"/>
                <w:szCs w:val="24"/>
              </w:rPr>
              <w:t>uzavření Dodatku č. 3 ke smlouvě o dílo ze dne 5. 10. 2018 na realizaci stavby „Realizace energeticky úsporných opatření – Gymnázium Jakuba Škody, Přerov – přístavba GJŠ II. v Havlíčkově ulici“ mezi Olomouckým krajem a společností PSS Přerovská stavební a.s., se sídlem Skopalova 2861/7, Přerov I – Město, 750 02, IČO: 27769585, dle důvodové zprávy</w:t>
            </w:r>
          </w:p>
        </w:tc>
      </w:tr>
      <w:tr w:rsidR="00022470" w:rsidRPr="00010DF0" w:rsidTr="00022470">
        <w:trPr>
          <w:trHeight w:val="289"/>
        </w:trPr>
        <w:tc>
          <w:tcPr>
            <w:tcW w:w="346" w:type="pct"/>
            <w:tcBorders>
              <w:top w:val="nil"/>
              <w:bottom w:val="nil"/>
            </w:tcBorders>
            <w:shd w:val="clear" w:color="auto" w:fill="auto"/>
            <w:tcMar>
              <w:bottom w:w="113" w:type="dxa"/>
            </w:tcMar>
          </w:tcPr>
          <w:p w:rsidR="00022470" w:rsidRPr="00010DF0" w:rsidRDefault="00022470"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22470" w:rsidRPr="00022470" w:rsidRDefault="00022470" w:rsidP="0002247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22470">
              <w:rPr>
                <w:rFonts w:cs="Arial"/>
                <w:szCs w:val="24"/>
              </w:rPr>
              <w:t>dodatek č. 3 ke smlouvě o dílo ze dne 5. 10. 2018 dle bodu 2 usnesení</w:t>
            </w:r>
          </w:p>
        </w:tc>
      </w:tr>
      <w:tr w:rsidR="00022470" w:rsidRPr="00010DF0" w:rsidTr="00022470">
        <w:trPr>
          <w:trHeight w:val="289"/>
        </w:trPr>
        <w:tc>
          <w:tcPr>
            <w:tcW w:w="5000" w:type="pct"/>
            <w:gridSpan w:val="3"/>
            <w:tcBorders>
              <w:top w:val="nil"/>
              <w:bottom w:val="nil"/>
            </w:tcBorders>
            <w:shd w:val="clear" w:color="auto" w:fill="auto"/>
            <w:tcMar>
              <w:bottom w:w="113" w:type="dxa"/>
            </w:tcMar>
          </w:tcPr>
          <w:p w:rsidR="00022470" w:rsidRPr="00022470" w:rsidRDefault="00022470" w:rsidP="00022470">
            <w:r>
              <w:t>O: Mgr. Jiří Zemánek, 1. náměstek hejtmana</w:t>
            </w:r>
          </w:p>
        </w:tc>
      </w:tr>
      <w:tr w:rsidR="00EC2DBC" w:rsidRPr="00010DF0" w:rsidTr="00022470">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022470">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022470" w:rsidP="00866780">
            <w:pPr>
              <w:pStyle w:val="nadpis2"/>
              <w:rPr>
                <w:sz w:val="24"/>
                <w:szCs w:val="24"/>
              </w:rPr>
            </w:pPr>
            <w:r>
              <w:rPr>
                <w:sz w:val="24"/>
                <w:szCs w:val="24"/>
              </w:rPr>
              <w:t>Mgr. Jiří Zemánek, 1. náměstek hejtmana</w:t>
            </w:r>
          </w:p>
        </w:tc>
      </w:tr>
      <w:tr w:rsidR="00EC2DBC" w:rsidRPr="00010DF0" w:rsidTr="00022470">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022470" w:rsidP="00866780">
            <w:pPr>
              <w:pStyle w:val="nadpis2"/>
              <w:rPr>
                <w:sz w:val="24"/>
                <w:szCs w:val="24"/>
              </w:rPr>
            </w:pPr>
            <w:r>
              <w:rPr>
                <w:sz w:val="24"/>
                <w:szCs w:val="24"/>
              </w:rPr>
              <w:t>3.4.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1A373D">
        <w:tc>
          <w:tcPr>
            <w:tcW w:w="961" w:type="pct"/>
            <w:gridSpan w:val="2"/>
            <w:tcBorders>
              <w:bottom w:val="nil"/>
            </w:tcBorders>
          </w:tcPr>
          <w:p w:rsidR="00EC2DBC" w:rsidRPr="00010DF0" w:rsidRDefault="001A373D" w:rsidP="00866780">
            <w:pPr>
              <w:pStyle w:val="Radanzevusnesen"/>
              <w:keepNext/>
              <w:ind w:left="0" w:firstLine="0"/>
              <w:jc w:val="left"/>
              <w:rPr>
                <w:szCs w:val="24"/>
              </w:rPr>
            </w:pPr>
            <w:r>
              <w:rPr>
                <w:szCs w:val="24"/>
              </w:rPr>
              <w:t>UR/77/14/2019</w:t>
            </w:r>
          </w:p>
        </w:tc>
        <w:tc>
          <w:tcPr>
            <w:tcW w:w="4039" w:type="pct"/>
            <w:tcBorders>
              <w:bottom w:val="nil"/>
            </w:tcBorders>
          </w:tcPr>
          <w:p w:rsidR="00EC2DBC" w:rsidRPr="00010DF0" w:rsidRDefault="001A373D" w:rsidP="00866780">
            <w:pPr>
              <w:pStyle w:val="Radanzevusnesen"/>
              <w:keepNext/>
              <w:ind w:left="0" w:firstLine="0"/>
              <w:rPr>
                <w:szCs w:val="24"/>
              </w:rPr>
            </w:pPr>
            <w:r>
              <w:rPr>
                <w:szCs w:val="24"/>
              </w:rPr>
              <w:t xml:space="preserve">Smlouva o budoucí smlouvě o úhradě části nákladů na realizaci investiční akce „II/449 MÚK Unčovice – Litovel, úsek B“  </w:t>
            </w:r>
          </w:p>
        </w:tc>
      </w:tr>
      <w:tr w:rsidR="00EC2DBC" w:rsidRPr="00010DF0" w:rsidTr="001A373D">
        <w:trPr>
          <w:trHeight w:val="289"/>
        </w:trPr>
        <w:tc>
          <w:tcPr>
            <w:tcW w:w="5000" w:type="pct"/>
            <w:gridSpan w:val="3"/>
            <w:tcBorders>
              <w:top w:val="nil"/>
              <w:bottom w:val="nil"/>
            </w:tcBorders>
            <w:shd w:val="clear" w:color="auto" w:fill="auto"/>
            <w:hideMark/>
          </w:tcPr>
          <w:p w:rsidR="00EC2DBC" w:rsidRPr="000024CE" w:rsidRDefault="001A373D" w:rsidP="00866780">
            <w:pPr>
              <w:pStyle w:val="Zkladntext"/>
              <w:rPr>
                <w:sz w:val="24"/>
                <w:szCs w:val="24"/>
                <w:lang w:val="cs-CZ"/>
              </w:rPr>
            </w:pPr>
            <w:r>
              <w:rPr>
                <w:sz w:val="24"/>
                <w:szCs w:val="24"/>
                <w:lang w:val="cs-CZ"/>
              </w:rPr>
              <w:t>Rada Olomouckého kraje po projednání:</w:t>
            </w:r>
          </w:p>
        </w:tc>
      </w:tr>
      <w:tr w:rsidR="00EC2DBC" w:rsidRPr="00010DF0" w:rsidTr="001A373D">
        <w:trPr>
          <w:trHeight w:val="289"/>
        </w:trPr>
        <w:tc>
          <w:tcPr>
            <w:tcW w:w="346" w:type="pct"/>
            <w:tcBorders>
              <w:top w:val="nil"/>
              <w:bottom w:val="nil"/>
            </w:tcBorders>
            <w:shd w:val="clear" w:color="auto" w:fill="auto"/>
            <w:tcMar>
              <w:bottom w:w="113" w:type="dxa"/>
            </w:tcMar>
            <w:hideMark/>
          </w:tcPr>
          <w:p w:rsidR="00EC2DBC" w:rsidRPr="00010DF0" w:rsidRDefault="001A373D"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1A373D" w:rsidRDefault="001A373D" w:rsidP="001A373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A373D">
              <w:rPr>
                <w:rFonts w:cs="Arial"/>
                <w:szCs w:val="24"/>
              </w:rPr>
              <w:t>důvodovou zprávu</w:t>
            </w:r>
          </w:p>
        </w:tc>
      </w:tr>
      <w:tr w:rsidR="001A373D" w:rsidRPr="00010DF0" w:rsidTr="001A373D">
        <w:trPr>
          <w:trHeight w:val="289"/>
        </w:trPr>
        <w:tc>
          <w:tcPr>
            <w:tcW w:w="346" w:type="pct"/>
            <w:tcBorders>
              <w:top w:val="nil"/>
              <w:bottom w:val="nil"/>
            </w:tcBorders>
            <w:shd w:val="clear" w:color="auto" w:fill="auto"/>
            <w:tcMar>
              <w:bottom w:w="113" w:type="dxa"/>
            </w:tcMar>
          </w:tcPr>
          <w:p w:rsidR="001A373D" w:rsidRPr="00010DF0" w:rsidRDefault="001A373D"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A373D" w:rsidRPr="001A373D" w:rsidRDefault="001A373D" w:rsidP="001A37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A373D">
              <w:rPr>
                <w:rFonts w:cs="Arial"/>
                <w:szCs w:val="24"/>
              </w:rPr>
              <w:t>uzavření Smlouvy o budoucí smlouvě o úhradě nákladů na realizaci investiční akce „II/449 MÚK Unčovice – Litovel, úsek B“ mezi Olomouckým krajem a městem Litovel, se sídlem Nám. Př. Otakara 778/1b, 784 01 Litovel, IČO: 00299138, dle důvodové zprávy</w:t>
            </w:r>
          </w:p>
        </w:tc>
      </w:tr>
      <w:tr w:rsidR="001A373D" w:rsidRPr="00010DF0" w:rsidTr="001A373D">
        <w:trPr>
          <w:trHeight w:val="289"/>
        </w:trPr>
        <w:tc>
          <w:tcPr>
            <w:tcW w:w="346" w:type="pct"/>
            <w:tcBorders>
              <w:top w:val="nil"/>
              <w:bottom w:val="nil"/>
            </w:tcBorders>
            <w:shd w:val="clear" w:color="auto" w:fill="auto"/>
            <w:tcMar>
              <w:bottom w:w="113" w:type="dxa"/>
            </w:tcMar>
          </w:tcPr>
          <w:p w:rsidR="001A373D" w:rsidRPr="00010DF0" w:rsidRDefault="001A373D"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A373D" w:rsidRPr="001A373D" w:rsidRDefault="001A373D" w:rsidP="001A373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A373D">
              <w:rPr>
                <w:rFonts w:cs="Arial"/>
                <w:szCs w:val="24"/>
              </w:rPr>
              <w:t>smlouvu o budoucí smlouvě o úhradě nákladů na realizaci investiční akce dle bodu 2 usnesení</w:t>
            </w:r>
          </w:p>
        </w:tc>
      </w:tr>
      <w:tr w:rsidR="001A373D" w:rsidRPr="00010DF0" w:rsidTr="001A373D">
        <w:trPr>
          <w:trHeight w:val="289"/>
        </w:trPr>
        <w:tc>
          <w:tcPr>
            <w:tcW w:w="5000" w:type="pct"/>
            <w:gridSpan w:val="3"/>
            <w:tcBorders>
              <w:top w:val="nil"/>
              <w:bottom w:val="nil"/>
            </w:tcBorders>
            <w:shd w:val="clear" w:color="auto" w:fill="auto"/>
            <w:tcMar>
              <w:bottom w:w="113" w:type="dxa"/>
            </w:tcMar>
          </w:tcPr>
          <w:p w:rsidR="001A373D" w:rsidRPr="001A373D" w:rsidRDefault="001A373D" w:rsidP="001A373D">
            <w:r>
              <w:t>O: Mgr. Jiří Zemánek, 1. náměstek hejtmana</w:t>
            </w:r>
          </w:p>
        </w:tc>
      </w:tr>
      <w:tr w:rsidR="00EC2DBC" w:rsidRPr="00010DF0" w:rsidTr="001A373D">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1A373D">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1A373D" w:rsidP="00866780">
            <w:pPr>
              <w:pStyle w:val="nadpis2"/>
              <w:rPr>
                <w:sz w:val="24"/>
                <w:szCs w:val="24"/>
              </w:rPr>
            </w:pPr>
            <w:r>
              <w:rPr>
                <w:sz w:val="24"/>
                <w:szCs w:val="24"/>
              </w:rPr>
              <w:t>Mgr. Jiří Zemánek, 1. náměstek hejtmana</w:t>
            </w:r>
          </w:p>
        </w:tc>
      </w:tr>
      <w:tr w:rsidR="00EC2DBC" w:rsidRPr="00010DF0" w:rsidTr="001A373D">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1A373D" w:rsidP="00866780">
            <w:pPr>
              <w:pStyle w:val="nadpis2"/>
              <w:rPr>
                <w:sz w:val="24"/>
                <w:szCs w:val="24"/>
              </w:rPr>
            </w:pPr>
            <w:r>
              <w:rPr>
                <w:sz w:val="24"/>
                <w:szCs w:val="24"/>
              </w:rPr>
              <w:t>3.5.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73279C">
        <w:tc>
          <w:tcPr>
            <w:tcW w:w="961" w:type="pct"/>
            <w:gridSpan w:val="2"/>
            <w:tcBorders>
              <w:bottom w:val="nil"/>
            </w:tcBorders>
          </w:tcPr>
          <w:p w:rsidR="00EC2DBC" w:rsidRPr="00010DF0" w:rsidRDefault="0073279C" w:rsidP="00866780">
            <w:pPr>
              <w:pStyle w:val="Radanzevusnesen"/>
              <w:keepNext/>
              <w:ind w:left="0" w:firstLine="0"/>
              <w:jc w:val="left"/>
              <w:rPr>
                <w:szCs w:val="24"/>
              </w:rPr>
            </w:pPr>
            <w:r>
              <w:rPr>
                <w:szCs w:val="24"/>
              </w:rPr>
              <w:t>UR/77/15/2019</w:t>
            </w:r>
          </w:p>
        </w:tc>
        <w:tc>
          <w:tcPr>
            <w:tcW w:w="4039" w:type="pct"/>
            <w:tcBorders>
              <w:bottom w:val="nil"/>
            </w:tcBorders>
          </w:tcPr>
          <w:p w:rsidR="00EC2DBC" w:rsidRPr="00010DF0" w:rsidRDefault="0073279C" w:rsidP="00866780">
            <w:pPr>
              <w:pStyle w:val="Radanzevusnesen"/>
              <w:keepNext/>
              <w:ind w:left="0" w:firstLine="0"/>
              <w:rPr>
                <w:szCs w:val="24"/>
              </w:rPr>
            </w:pPr>
            <w:r>
              <w:rPr>
                <w:szCs w:val="24"/>
              </w:rPr>
              <w:t>Vyřazení nedokončeného dlouhodobého majetku z účetnictví Olomouckého kraje</w:t>
            </w:r>
          </w:p>
        </w:tc>
      </w:tr>
      <w:tr w:rsidR="00EC2DBC" w:rsidRPr="00010DF0" w:rsidTr="0073279C">
        <w:trPr>
          <w:trHeight w:val="289"/>
        </w:trPr>
        <w:tc>
          <w:tcPr>
            <w:tcW w:w="5000" w:type="pct"/>
            <w:gridSpan w:val="3"/>
            <w:tcBorders>
              <w:top w:val="nil"/>
              <w:bottom w:val="nil"/>
            </w:tcBorders>
            <w:shd w:val="clear" w:color="auto" w:fill="auto"/>
            <w:hideMark/>
          </w:tcPr>
          <w:p w:rsidR="00EC2DBC" w:rsidRPr="000024CE" w:rsidRDefault="0073279C" w:rsidP="00866780">
            <w:pPr>
              <w:pStyle w:val="Zkladntext"/>
              <w:rPr>
                <w:sz w:val="24"/>
                <w:szCs w:val="24"/>
                <w:lang w:val="cs-CZ"/>
              </w:rPr>
            </w:pPr>
            <w:r>
              <w:rPr>
                <w:sz w:val="24"/>
                <w:szCs w:val="24"/>
                <w:lang w:val="cs-CZ"/>
              </w:rPr>
              <w:t>Rada Olomouckého kraje po projednání:</w:t>
            </w:r>
          </w:p>
        </w:tc>
      </w:tr>
      <w:tr w:rsidR="00EC2DBC" w:rsidRPr="00010DF0" w:rsidTr="0073279C">
        <w:trPr>
          <w:trHeight w:val="289"/>
        </w:trPr>
        <w:tc>
          <w:tcPr>
            <w:tcW w:w="346" w:type="pct"/>
            <w:tcBorders>
              <w:top w:val="nil"/>
              <w:bottom w:val="nil"/>
            </w:tcBorders>
            <w:shd w:val="clear" w:color="auto" w:fill="auto"/>
            <w:tcMar>
              <w:bottom w:w="113" w:type="dxa"/>
            </w:tcMar>
            <w:hideMark/>
          </w:tcPr>
          <w:p w:rsidR="00EC2DBC" w:rsidRPr="00010DF0" w:rsidRDefault="0073279C"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73279C" w:rsidRDefault="0073279C" w:rsidP="0073279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3279C">
              <w:rPr>
                <w:rFonts w:cs="Arial"/>
                <w:szCs w:val="24"/>
              </w:rPr>
              <w:t>důvodovou zprávu</w:t>
            </w:r>
          </w:p>
        </w:tc>
      </w:tr>
      <w:tr w:rsidR="0073279C" w:rsidRPr="00010DF0" w:rsidTr="0073279C">
        <w:trPr>
          <w:trHeight w:val="289"/>
        </w:trPr>
        <w:tc>
          <w:tcPr>
            <w:tcW w:w="346" w:type="pct"/>
            <w:tcBorders>
              <w:top w:val="nil"/>
              <w:bottom w:val="nil"/>
            </w:tcBorders>
            <w:shd w:val="clear" w:color="auto" w:fill="auto"/>
            <w:tcMar>
              <w:bottom w:w="113" w:type="dxa"/>
            </w:tcMar>
          </w:tcPr>
          <w:p w:rsidR="0073279C" w:rsidRPr="00010DF0" w:rsidRDefault="0073279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3279C" w:rsidRPr="0073279C" w:rsidRDefault="0073279C" w:rsidP="0073279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3279C">
              <w:rPr>
                <w:rFonts w:cs="Arial"/>
                <w:szCs w:val="24"/>
              </w:rPr>
              <w:t>o vyřazení nedokončeného dlouhodobého majetku z účetní evidence Olomouckého kraje dle důvodové zprávy</w:t>
            </w:r>
          </w:p>
        </w:tc>
      </w:tr>
      <w:tr w:rsidR="0073279C" w:rsidRPr="00010DF0" w:rsidTr="0073279C">
        <w:trPr>
          <w:trHeight w:val="289"/>
        </w:trPr>
        <w:tc>
          <w:tcPr>
            <w:tcW w:w="346" w:type="pct"/>
            <w:tcBorders>
              <w:top w:val="nil"/>
              <w:bottom w:val="nil"/>
            </w:tcBorders>
            <w:shd w:val="clear" w:color="auto" w:fill="auto"/>
            <w:tcMar>
              <w:bottom w:w="113" w:type="dxa"/>
            </w:tcMar>
          </w:tcPr>
          <w:p w:rsidR="0073279C" w:rsidRPr="00010DF0" w:rsidRDefault="0073279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3279C" w:rsidRPr="0073279C" w:rsidRDefault="0073279C" w:rsidP="0073279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279C">
              <w:rPr>
                <w:rFonts w:cs="Arial"/>
                <w:szCs w:val="24"/>
              </w:rPr>
              <w:t xml:space="preserve">předat podklady k vyřazení nedokončeného dlouhodobého majetku z účetní evidence Olomouckého kraje odboru ekonomickému a zajistit skartaci </w:t>
            </w:r>
            <w:r w:rsidRPr="0073279C">
              <w:rPr>
                <w:rFonts w:cs="Arial"/>
                <w:szCs w:val="24"/>
              </w:rPr>
              <w:lastRenderedPageBreak/>
              <w:t>projektových dokumentací a studií dle důvodové zprávy</w:t>
            </w:r>
          </w:p>
        </w:tc>
      </w:tr>
      <w:tr w:rsidR="0073279C" w:rsidRPr="00010DF0" w:rsidTr="0073279C">
        <w:trPr>
          <w:trHeight w:val="289"/>
        </w:trPr>
        <w:tc>
          <w:tcPr>
            <w:tcW w:w="5000" w:type="pct"/>
            <w:gridSpan w:val="3"/>
            <w:tcBorders>
              <w:top w:val="nil"/>
              <w:bottom w:val="nil"/>
            </w:tcBorders>
            <w:shd w:val="clear" w:color="auto" w:fill="auto"/>
            <w:tcMar>
              <w:bottom w:w="113" w:type="dxa"/>
            </w:tcMar>
          </w:tcPr>
          <w:p w:rsidR="0073279C" w:rsidRDefault="0073279C" w:rsidP="0073279C">
            <w:r>
              <w:lastRenderedPageBreak/>
              <w:t>O: vedoucí odboru investic</w:t>
            </w:r>
          </w:p>
          <w:p w:rsidR="0073279C" w:rsidRPr="0073279C" w:rsidRDefault="0073279C" w:rsidP="0073279C">
            <w:r>
              <w:t>T: 9. 12. 2019</w:t>
            </w:r>
          </w:p>
        </w:tc>
      </w:tr>
      <w:tr w:rsidR="00EC2DBC" w:rsidRPr="00010DF0" w:rsidTr="0073279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73279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73279C" w:rsidP="00866780">
            <w:pPr>
              <w:pStyle w:val="nadpis2"/>
              <w:rPr>
                <w:sz w:val="24"/>
                <w:szCs w:val="24"/>
              </w:rPr>
            </w:pPr>
            <w:r>
              <w:rPr>
                <w:sz w:val="24"/>
                <w:szCs w:val="24"/>
              </w:rPr>
              <w:t>Mgr. Jiří Zemánek, 1. náměstek hejtmana</w:t>
            </w:r>
          </w:p>
        </w:tc>
      </w:tr>
      <w:tr w:rsidR="00EC2DBC" w:rsidRPr="00010DF0" w:rsidTr="0073279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73279C" w:rsidP="00866780">
            <w:pPr>
              <w:pStyle w:val="nadpis2"/>
              <w:rPr>
                <w:sz w:val="24"/>
                <w:szCs w:val="24"/>
              </w:rPr>
            </w:pPr>
            <w:r>
              <w:rPr>
                <w:sz w:val="24"/>
                <w:szCs w:val="24"/>
              </w:rPr>
              <w:t>3.6.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3F6DF6">
        <w:tc>
          <w:tcPr>
            <w:tcW w:w="961" w:type="pct"/>
            <w:gridSpan w:val="2"/>
            <w:tcBorders>
              <w:bottom w:val="nil"/>
            </w:tcBorders>
          </w:tcPr>
          <w:p w:rsidR="00EC2DBC" w:rsidRPr="00010DF0" w:rsidRDefault="003F6DF6" w:rsidP="00866780">
            <w:pPr>
              <w:pStyle w:val="Radanzevusnesen"/>
              <w:keepNext/>
              <w:ind w:left="0" w:firstLine="0"/>
              <w:jc w:val="left"/>
              <w:rPr>
                <w:szCs w:val="24"/>
              </w:rPr>
            </w:pPr>
            <w:r>
              <w:rPr>
                <w:szCs w:val="24"/>
              </w:rPr>
              <w:t>UR/77/16/2019</w:t>
            </w:r>
          </w:p>
        </w:tc>
        <w:tc>
          <w:tcPr>
            <w:tcW w:w="4039" w:type="pct"/>
            <w:tcBorders>
              <w:bottom w:val="nil"/>
            </w:tcBorders>
          </w:tcPr>
          <w:p w:rsidR="00EC2DBC" w:rsidRPr="00010DF0" w:rsidRDefault="003F6DF6" w:rsidP="00866780">
            <w:pPr>
              <w:pStyle w:val="Radanzevusnesen"/>
              <w:keepNext/>
              <w:ind w:left="0" w:firstLine="0"/>
              <w:rPr>
                <w:szCs w:val="24"/>
              </w:rPr>
            </w:pPr>
            <w:r>
              <w:rPr>
                <w:szCs w:val="24"/>
              </w:rPr>
              <w:t>Projekty předkládané do 91. výzvy Integrovaného regionálního operačního programu – doprava</w:t>
            </w:r>
          </w:p>
        </w:tc>
      </w:tr>
      <w:tr w:rsidR="00EC2DBC" w:rsidRPr="00010DF0" w:rsidTr="003F6DF6">
        <w:trPr>
          <w:trHeight w:val="289"/>
        </w:trPr>
        <w:tc>
          <w:tcPr>
            <w:tcW w:w="5000" w:type="pct"/>
            <w:gridSpan w:val="3"/>
            <w:tcBorders>
              <w:top w:val="nil"/>
              <w:bottom w:val="nil"/>
            </w:tcBorders>
            <w:shd w:val="clear" w:color="auto" w:fill="auto"/>
            <w:hideMark/>
          </w:tcPr>
          <w:p w:rsidR="00EC2DBC" w:rsidRPr="000024CE" w:rsidRDefault="003F6DF6" w:rsidP="00866780">
            <w:pPr>
              <w:pStyle w:val="Zkladntext"/>
              <w:rPr>
                <w:sz w:val="24"/>
                <w:szCs w:val="24"/>
                <w:lang w:val="cs-CZ"/>
              </w:rPr>
            </w:pPr>
            <w:r>
              <w:rPr>
                <w:sz w:val="24"/>
                <w:szCs w:val="24"/>
                <w:lang w:val="cs-CZ"/>
              </w:rPr>
              <w:t>Rada Olomouckého kraje po projednání:</w:t>
            </w:r>
          </w:p>
        </w:tc>
      </w:tr>
      <w:tr w:rsidR="00EC2DBC" w:rsidRPr="00010DF0" w:rsidTr="003F6DF6">
        <w:trPr>
          <w:trHeight w:val="289"/>
        </w:trPr>
        <w:tc>
          <w:tcPr>
            <w:tcW w:w="346" w:type="pct"/>
            <w:tcBorders>
              <w:top w:val="nil"/>
              <w:bottom w:val="nil"/>
            </w:tcBorders>
            <w:shd w:val="clear" w:color="auto" w:fill="auto"/>
            <w:tcMar>
              <w:bottom w:w="113" w:type="dxa"/>
            </w:tcMar>
            <w:hideMark/>
          </w:tcPr>
          <w:p w:rsidR="00EC2DBC" w:rsidRPr="00010DF0" w:rsidRDefault="003F6DF6"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3F6DF6" w:rsidRDefault="003F6DF6" w:rsidP="003F6DF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F6DF6">
              <w:rPr>
                <w:rFonts w:cs="Arial"/>
                <w:szCs w:val="24"/>
              </w:rPr>
              <w:t>důvodovou zprávu</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6DF6">
              <w:rPr>
                <w:rFonts w:cs="Arial"/>
                <w:szCs w:val="24"/>
              </w:rPr>
              <w:t>podání projektu Olomouckého kraje „II/449 MÚK Unčovice – Litovel, úseky A, C, okružní křižovatka“ do 91. výzvy Integrovaného regionálního operačního programu, dle důvodové zprávy</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F6DF6">
              <w:rPr>
                <w:rFonts w:cs="Arial"/>
                <w:szCs w:val="24"/>
              </w:rPr>
              <w:t>žádost o podporu projektu dle bodu 2 usnesení</w:t>
            </w:r>
          </w:p>
        </w:tc>
      </w:tr>
      <w:tr w:rsidR="003F6DF6" w:rsidRPr="00010DF0" w:rsidTr="003F6DF6">
        <w:trPr>
          <w:trHeight w:val="289"/>
        </w:trPr>
        <w:tc>
          <w:tcPr>
            <w:tcW w:w="5000" w:type="pct"/>
            <w:gridSpan w:val="3"/>
            <w:tcBorders>
              <w:top w:val="nil"/>
              <w:bottom w:val="nil"/>
            </w:tcBorders>
            <w:shd w:val="clear" w:color="auto" w:fill="auto"/>
            <w:tcMar>
              <w:bottom w:w="113" w:type="dxa"/>
            </w:tcMar>
          </w:tcPr>
          <w:p w:rsidR="003F6DF6" w:rsidRPr="003F6DF6" w:rsidRDefault="003F6DF6" w:rsidP="003F6DF6">
            <w:r>
              <w:t>O: Bc. Pavel Šoltys, DiS., náměstek hejtmana</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3F6DF6">
              <w:rPr>
                <w:rFonts w:cs="Arial"/>
                <w:szCs w:val="24"/>
              </w:rPr>
              <w:t>Bc. Pavla Šoltyse, DiS., náměstka hejtmana Olomouckého kraje, k podpisu žádosti o podporu projektu dle bodu 2 usnesení a k případné opravě či doplnění žádosti o podporu podle požadavků poskytovatele dotace</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6DF6">
              <w:rPr>
                <w:rFonts w:cs="Arial"/>
                <w:szCs w:val="24"/>
              </w:rPr>
              <w:t>zajistit podání projektu dle bodu 2 usnesení</w:t>
            </w:r>
          </w:p>
        </w:tc>
      </w:tr>
      <w:tr w:rsidR="003F6DF6" w:rsidRPr="00010DF0" w:rsidTr="003F6DF6">
        <w:trPr>
          <w:trHeight w:val="289"/>
        </w:trPr>
        <w:tc>
          <w:tcPr>
            <w:tcW w:w="5000" w:type="pct"/>
            <w:gridSpan w:val="3"/>
            <w:tcBorders>
              <w:top w:val="nil"/>
              <w:bottom w:val="nil"/>
            </w:tcBorders>
            <w:shd w:val="clear" w:color="auto" w:fill="auto"/>
            <w:tcMar>
              <w:bottom w:w="113" w:type="dxa"/>
            </w:tcMar>
          </w:tcPr>
          <w:p w:rsidR="003F6DF6" w:rsidRDefault="003F6DF6" w:rsidP="003F6DF6">
            <w:r>
              <w:t>O: vedoucí odboru investic</w:t>
            </w:r>
          </w:p>
          <w:p w:rsidR="003F6DF6" w:rsidRPr="003F6DF6" w:rsidRDefault="003F6DF6" w:rsidP="003F6DF6">
            <w:r>
              <w:t>T: 13. 1. 2020</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6DF6">
              <w:rPr>
                <w:rFonts w:cs="Arial"/>
                <w:szCs w:val="24"/>
              </w:rPr>
              <w:t>podání projektu Správy silnic Olomouckého kraje, příspěvkové organizace, „Silnice II/444 Medlov – Uničov“ do 91. výzvy Integrovaného regionálního operačního programu, dle důvodové zprávy</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6DF6">
              <w:rPr>
                <w:rFonts w:cs="Arial"/>
                <w:szCs w:val="24"/>
              </w:rPr>
              <w:t>zajistit podání projektu dle bodu 6 usnesení</w:t>
            </w:r>
          </w:p>
        </w:tc>
      </w:tr>
      <w:tr w:rsidR="003F6DF6" w:rsidRPr="00010DF0" w:rsidTr="003F6DF6">
        <w:trPr>
          <w:trHeight w:val="289"/>
        </w:trPr>
        <w:tc>
          <w:tcPr>
            <w:tcW w:w="5000" w:type="pct"/>
            <w:gridSpan w:val="3"/>
            <w:tcBorders>
              <w:top w:val="nil"/>
              <w:bottom w:val="nil"/>
            </w:tcBorders>
            <w:shd w:val="clear" w:color="auto" w:fill="auto"/>
            <w:tcMar>
              <w:bottom w:w="113" w:type="dxa"/>
            </w:tcMar>
          </w:tcPr>
          <w:p w:rsidR="003F6DF6" w:rsidRDefault="003F6DF6" w:rsidP="003F6DF6">
            <w:r>
              <w:t>O: ředitel Správy silnic Olomouckého kraje</w:t>
            </w:r>
          </w:p>
          <w:p w:rsidR="003F6DF6" w:rsidRPr="003F6DF6" w:rsidRDefault="003F6DF6" w:rsidP="003F6DF6">
            <w:r>
              <w:t>T: 13. 1. 2020</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6DF6">
              <w:rPr>
                <w:rFonts w:cs="Arial"/>
                <w:szCs w:val="24"/>
              </w:rPr>
              <w:t>se zajištěním financování a před</w:t>
            </w:r>
            <w:r w:rsidR="008C1464">
              <w:rPr>
                <w:rFonts w:cs="Arial"/>
                <w:szCs w:val="24"/>
              </w:rPr>
              <w:t>financování projektů dle bodu 2 </w:t>
            </w:r>
            <w:r w:rsidRPr="003F6DF6">
              <w:rPr>
                <w:rFonts w:cs="Arial"/>
                <w:szCs w:val="24"/>
              </w:rPr>
              <w:t>a 6 usnesení v případě získání podpory z Integrovaného regionálního operačního programu dle důvodové zprávy</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6DF6">
              <w:rPr>
                <w:rFonts w:cs="Arial"/>
                <w:szCs w:val="24"/>
              </w:rPr>
              <w:t>předložit Zastupitelstvu Olomouckého kraje ke schválení financování a předfinancování projektů dle bodu 2 a 6 usnesení</w:t>
            </w:r>
          </w:p>
        </w:tc>
      </w:tr>
      <w:tr w:rsidR="003F6DF6" w:rsidRPr="00010DF0" w:rsidTr="003F6DF6">
        <w:trPr>
          <w:trHeight w:val="289"/>
        </w:trPr>
        <w:tc>
          <w:tcPr>
            <w:tcW w:w="5000" w:type="pct"/>
            <w:gridSpan w:val="3"/>
            <w:tcBorders>
              <w:top w:val="nil"/>
              <w:bottom w:val="nil"/>
            </w:tcBorders>
            <w:shd w:val="clear" w:color="auto" w:fill="auto"/>
            <w:tcMar>
              <w:bottom w:w="113" w:type="dxa"/>
            </w:tcMar>
          </w:tcPr>
          <w:p w:rsidR="003F6DF6" w:rsidRDefault="003F6DF6" w:rsidP="003F6DF6">
            <w:r>
              <w:t>O: Bc. Pavel Šoltys, DiS., náměstek hejtmana</w:t>
            </w:r>
          </w:p>
          <w:p w:rsidR="003F6DF6" w:rsidRPr="003F6DF6" w:rsidRDefault="003F6DF6" w:rsidP="003F6DF6">
            <w:r>
              <w:t>T: ZOK 17. 2. 2020</w:t>
            </w:r>
          </w:p>
        </w:tc>
      </w:tr>
      <w:tr w:rsidR="003F6DF6" w:rsidRPr="00010DF0" w:rsidTr="003F6DF6">
        <w:trPr>
          <w:trHeight w:val="289"/>
        </w:trPr>
        <w:tc>
          <w:tcPr>
            <w:tcW w:w="346" w:type="pct"/>
            <w:tcBorders>
              <w:top w:val="nil"/>
              <w:bottom w:val="nil"/>
            </w:tcBorders>
            <w:shd w:val="clear" w:color="auto" w:fill="auto"/>
            <w:tcMar>
              <w:bottom w:w="113" w:type="dxa"/>
            </w:tcMar>
          </w:tcPr>
          <w:p w:rsidR="003F6DF6" w:rsidRPr="00010DF0" w:rsidRDefault="003F6DF6" w:rsidP="00866780">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3F6DF6" w:rsidRPr="003F6DF6" w:rsidRDefault="003F6DF6" w:rsidP="003F6DF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6DF6">
              <w:rPr>
                <w:rFonts w:cs="Arial"/>
                <w:szCs w:val="24"/>
              </w:rPr>
              <w:t>schválit financování a předfinancování pro</w:t>
            </w:r>
            <w:r w:rsidR="008C1464">
              <w:rPr>
                <w:rFonts w:cs="Arial"/>
                <w:szCs w:val="24"/>
              </w:rPr>
              <w:t>jektů dle bodu 2 a 6 usnesení v </w:t>
            </w:r>
            <w:r w:rsidRPr="003F6DF6">
              <w:rPr>
                <w:rFonts w:cs="Arial"/>
                <w:szCs w:val="24"/>
              </w:rPr>
              <w:t>případě získání podpory z Integrovaného regionálního operačního programu</w:t>
            </w:r>
          </w:p>
        </w:tc>
      </w:tr>
      <w:tr w:rsidR="00EC2DBC" w:rsidRPr="00010DF0" w:rsidTr="003F6DF6">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3F6DF6">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3F6DF6" w:rsidP="00866780">
            <w:pPr>
              <w:pStyle w:val="nadpis2"/>
              <w:rPr>
                <w:sz w:val="24"/>
                <w:szCs w:val="24"/>
              </w:rPr>
            </w:pPr>
            <w:r>
              <w:rPr>
                <w:sz w:val="24"/>
                <w:szCs w:val="24"/>
              </w:rPr>
              <w:t>Mgr. Jiří Zemánek, 1. náměstek hejtmana; Bc. Pavel Šoltys, DiS., náměstek hejtmana</w:t>
            </w:r>
          </w:p>
        </w:tc>
      </w:tr>
      <w:tr w:rsidR="00EC2DBC" w:rsidRPr="00010DF0" w:rsidTr="003F6DF6">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3F6DF6" w:rsidP="00866780">
            <w:pPr>
              <w:pStyle w:val="nadpis2"/>
              <w:rPr>
                <w:sz w:val="24"/>
                <w:szCs w:val="24"/>
              </w:rPr>
            </w:pPr>
            <w:r>
              <w:rPr>
                <w:sz w:val="24"/>
                <w:szCs w:val="24"/>
              </w:rPr>
              <w:t>3.7.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F56E3B">
        <w:tc>
          <w:tcPr>
            <w:tcW w:w="961" w:type="pct"/>
            <w:gridSpan w:val="2"/>
            <w:tcBorders>
              <w:bottom w:val="nil"/>
            </w:tcBorders>
          </w:tcPr>
          <w:p w:rsidR="00EC2DBC" w:rsidRPr="00010DF0" w:rsidRDefault="00F56E3B" w:rsidP="00866780">
            <w:pPr>
              <w:pStyle w:val="Radanzevusnesen"/>
              <w:keepNext/>
              <w:ind w:left="0" w:firstLine="0"/>
              <w:jc w:val="left"/>
              <w:rPr>
                <w:szCs w:val="24"/>
              </w:rPr>
            </w:pPr>
            <w:r>
              <w:rPr>
                <w:szCs w:val="24"/>
              </w:rPr>
              <w:lastRenderedPageBreak/>
              <w:t>UR/77/17/2019</w:t>
            </w:r>
          </w:p>
        </w:tc>
        <w:tc>
          <w:tcPr>
            <w:tcW w:w="4039" w:type="pct"/>
            <w:tcBorders>
              <w:bottom w:val="nil"/>
            </w:tcBorders>
          </w:tcPr>
          <w:p w:rsidR="00EC2DBC" w:rsidRPr="00010DF0" w:rsidRDefault="00F56E3B" w:rsidP="00866780">
            <w:pPr>
              <w:pStyle w:val="Radanzevusnesen"/>
              <w:keepNext/>
              <w:ind w:left="0" w:firstLine="0"/>
              <w:rPr>
                <w:szCs w:val="24"/>
              </w:rPr>
            </w:pPr>
            <w:r>
              <w:rPr>
                <w:szCs w:val="24"/>
              </w:rPr>
              <w:t>Dodatek č. 3 ke smlouvě o dílo na realizaci stavby „Muzeum a galerie v Prostějově – Červený domek Petra Bezruče v Kostelci na Hané“</w:t>
            </w:r>
          </w:p>
        </w:tc>
      </w:tr>
      <w:tr w:rsidR="00EC2DBC" w:rsidRPr="00010DF0" w:rsidTr="00F56E3B">
        <w:trPr>
          <w:trHeight w:val="289"/>
        </w:trPr>
        <w:tc>
          <w:tcPr>
            <w:tcW w:w="5000" w:type="pct"/>
            <w:gridSpan w:val="3"/>
            <w:tcBorders>
              <w:top w:val="nil"/>
              <w:bottom w:val="nil"/>
            </w:tcBorders>
            <w:shd w:val="clear" w:color="auto" w:fill="auto"/>
            <w:hideMark/>
          </w:tcPr>
          <w:p w:rsidR="00EC2DBC" w:rsidRPr="000024CE" w:rsidRDefault="00F56E3B" w:rsidP="00866780">
            <w:pPr>
              <w:pStyle w:val="Zkladntext"/>
              <w:rPr>
                <w:sz w:val="24"/>
                <w:szCs w:val="24"/>
                <w:lang w:val="cs-CZ"/>
              </w:rPr>
            </w:pPr>
            <w:r>
              <w:rPr>
                <w:sz w:val="24"/>
                <w:szCs w:val="24"/>
                <w:lang w:val="cs-CZ"/>
              </w:rPr>
              <w:t>Rada Olomouckého kraje po projednání:</w:t>
            </w:r>
          </w:p>
        </w:tc>
      </w:tr>
      <w:tr w:rsidR="00EC2DBC" w:rsidRPr="00010DF0" w:rsidTr="00F56E3B">
        <w:trPr>
          <w:trHeight w:val="289"/>
        </w:trPr>
        <w:tc>
          <w:tcPr>
            <w:tcW w:w="346" w:type="pct"/>
            <w:tcBorders>
              <w:top w:val="nil"/>
              <w:bottom w:val="nil"/>
            </w:tcBorders>
            <w:shd w:val="clear" w:color="auto" w:fill="auto"/>
            <w:tcMar>
              <w:bottom w:w="113" w:type="dxa"/>
            </w:tcMar>
            <w:hideMark/>
          </w:tcPr>
          <w:p w:rsidR="00EC2DBC" w:rsidRPr="00010DF0" w:rsidRDefault="00F56E3B"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F56E3B" w:rsidRDefault="00F56E3B" w:rsidP="00F56E3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56E3B">
              <w:rPr>
                <w:rFonts w:cs="Arial"/>
                <w:szCs w:val="24"/>
              </w:rPr>
              <w:t>důvodovou zprávu</w:t>
            </w:r>
          </w:p>
        </w:tc>
      </w:tr>
      <w:tr w:rsidR="00F56E3B" w:rsidRPr="00010DF0" w:rsidTr="00F56E3B">
        <w:trPr>
          <w:trHeight w:val="289"/>
        </w:trPr>
        <w:tc>
          <w:tcPr>
            <w:tcW w:w="346" w:type="pct"/>
            <w:tcBorders>
              <w:top w:val="nil"/>
              <w:bottom w:val="nil"/>
            </w:tcBorders>
            <w:shd w:val="clear" w:color="auto" w:fill="auto"/>
            <w:tcMar>
              <w:bottom w:w="113" w:type="dxa"/>
            </w:tcMar>
          </w:tcPr>
          <w:p w:rsidR="00F56E3B" w:rsidRPr="00010DF0" w:rsidRDefault="00F56E3B"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56E3B" w:rsidRPr="00F56E3B" w:rsidRDefault="00F56E3B" w:rsidP="00F56E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6E3B">
              <w:rPr>
                <w:rFonts w:cs="Arial"/>
                <w:szCs w:val="24"/>
              </w:rPr>
              <w:t>uzavření Dodatku č. 3 ke smlouvě o dílo ze dne 27. 11. 2018 na stavební práce „Muzeum a galerie v Prostějově – Červený domek Petra Bezruče v Kostelci na Hané“ mezi Olomouckým krajem a společností FACTORY 2014 a.s., se sídlem Palacké</w:t>
            </w:r>
            <w:r w:rsidR="008C1464">
              <w:rPr>
                <w:rFonts w:cs="Arial"/>
                <w:szCs w:val="24"/>
              </w:rPr>
              <w:t>ho 824/28, 784 01 Litovel, IČO: </w:t>
            </w:r>
            <w:r w:rsidRPr="00F56E3B">
              <w:rPr>
                <w:rFonts w:cs="Arial"/>
                <w:szCs w:val="24"/>
              </w:rPr>
              <w:t>03161846, dle důvodové zprávy</w:t>
            </w:r>
          </w:p>
        </w:tc>
      </w:tr>
      <w:tr w:rsidR="00F56E3B" w:rsidRPr="00010DF0" w:rsidTr="00F56E3B">
        <w:trPr>
          <w:trHeight w:val="289"/>
        </w:trPr>
        <w:tc>
          <w:tcPr>
            <w:tcW w:w="346" w:type="pct"/>
            <w:tcBorders>
              <w:top w:val="nil"/>
              <w:bottom w:val="nil"/>
            </w:tcBorders>
            <w:shd w:val="clear" w:color="auto" w:fill="auto"/>
            <w:tcMar>
              <w:bottom w:w="113" w:type="dxa"/>
            </w:tcMar>
          </w:tcPr>
          <w:p w:rsidR="00F56E3B" w:rsidRPr="00010DF0" w:rsidRDefault="00F56E3B"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56E3B" w:rsidRPr="00F56E3B" w:rsidRDefault="00F56E3B" w:rsidP="00F56E3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F56E3B">
              <w:rPr>
                <w:rFonts w:cs="Arial"/>
                <w:szCs w:val="24"/>
              </w:rPr>
              <w:t>dodatek č. 3 ke smlouvě o dílo ze dne 27. 11. 2018 dle bodu 2 usnesení</w:t>
            </w:r>
          </w:p>
        </w:tc>
      </w:tr>
      <w:tr w:rsidR="00F56E3B" w:rsidRPr="00010DF0" w:rsidTr="00F56E3B">
        <w:trPr>
          <w:trHeight w:val="289"/>
        </w:trPr>
        <w:tc>
          <w:tcPr>
            <w:tcW w:w="5000" w:type="pct"/>
            <w:gridSpan w:val="3"/>
            <w:tcBorders>
              <w:top w:val="nil"/>
              <w:bottom w:val="nil"/>
            </w:tcBorders>
            <w:shd w:val="clear" w:color="auto" w:fill="auto"/>
            <w:tcMar>
              <w:bottom w:w="113" w:type="dxa"/>
            </w:tcMar>
          </w:tcPr>
          <w:p w:rsidR="00F56E3B" w:rsidRPr="00F56E3B" w:rsidRDefault="00F56E3B" w:rsidP="00F56E3B">
            <w:r>
              <w:t>O: Mgr. Jiří Zemánek, 1. náměstek hejtmana</w:t>
            </w:r>
          </w:p>
        </w:tc>
      </w:tr>
      <w:tr w:rsidR="00EC2DBC" w:rsidRPr="00010DF0" w:rsidTr="00F56E3B">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F56E3B">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F56E3B" w:rsidP="00866780">
            <w:pPr>
              <w:pStyle w:val="nadpis2"/>
              <w:rPr>
                <w:sz w:val="24"/>
                <w:szCs w:val="24"/>
              </w:rPr>
            </w:pPr>
            <w:r>
              <w:rPr>
                <w:sz w:val="24"/>
                <w:szCs w:val="24"/>
              </w:rPr>
              <w:t>Mgr. Jiří Zemánek, 1. náměstek hejtmana</w:t>
            </w:r>
          </w:p>
        </w:tc>
      </w:tr>
      <w:tr w:rsidR="00EC2DBC" w:rsidRPr="00010DF0" w:rsidTr="00F56E3B">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F56E3B" w:rsidP="00866780">
            <w:pPr>
              <w:pStyle w:val="nadpis2"/>
              <w:rPr>
                <w:sz w:val="24"/>
                <w:szCs w:val="24"/>
              </w:rPr>
            </w:pPr>
            <w:r>
              <w:rPr>
                <w:sz w:val="24"/>
                <w:szCs w:val="24"/>
              </w:rPr>
              <w:t>3.8.</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F16966">
        <w:tc>
          <w:tcPr>
            <w:tcW w:w="961" w:type="pct"/>
            <w:gridSpan w:val="2"/>
            <w:tcBorders>
              <w:bottom w:val="nil"/>
            </w:tcBorders>
          </w:tcPr>
          <w:p w:rsidR="00EC2DBC" w:rsidRPr="00010DF0" w:rsidRDefault="00F16966" w:rsidP="00866780">
            <w:pPr>
              <w:pStyle w:val="Radanzevusnesen"/>
              <w:keepNext/>
              <w:ind w:left="0" w:firstLine="0"/>
              <w:jc w:val="left"/>
              <w:rPr>
                <w:szCs w:val="24"/>
              </w:rPr>
            </w:pPr>
            <w:r>
              <w:rPr>
                <w:szCs w:val="24"/>
              </w:rPr>
              <w:t>UR/77/18/2019</w:t>
            </w:r>
          </w:p>
        </w:tc>
        <w:tc>
          <w:tcPr>
            <w:tcW w:w="4039" w:type="pct"/>
            <w:tcBorders>
              <w:bottom w:val="nil"/>
            </w:tcBorders>
          </w:tcPr>
          <w:p w:rsidR="00EC2DBC" w:rsidRPr="00010DF0" w:rsidRDefault="00F16966" w:rsidP="00866780">
            <w:pPr>
              <w:pStyle w:val="Radanzevusnesen"/>
              <w:keepNext/>
              <w:ind w:left="0" w:firstLine="0"/>
              <w:rPr>
                <w:szCs w:val="24"/>
              </w:rPr>
            </w:pPr>
            <w:r>
              <w:rPr>
                <w:szCs w:val="24"/>
              </w:rPr>
              <w:t>Dotační program Podpora výstavby a oprav cyklostezek 2020 – vyhlášení</w:t>
            </w:r>
          </w:p>
        </w:tc>
      </w:tr>
      <w:tr w:rsidR="00EC2DBC" w:rsidRPr="00010DF0" w:rsidTr="00F16966">
        <w:trPr>
          <w:trHeight w:val="289"/>
        </w:trPr>
        <w:tc>
          <w:tcPr>
            <w:tcW w:w="5000" w:type="pct"/>
            <w:gridSpan w:val="3"/>
            <w:tcBorders>
              <w:top w:val="nil"/>
              <w:bottom w:val="nil"/>
            </w:tcBorders>
            <w:shd w:val="clear" w:color="auto" w:fill="auto"/>
            <w:hideMark/>
          </w:tcPr>
          <w:p w:rsidR="00EC2DBC" w:rsidRPr="000024CE" w:rsidRDefault="00F16966" w:rsidP="00866780">
            <w:pPr>
              <w:pStyle w:val="Zkladntext"/>
              <w:rPr>
                <w:sz w:val="24"/>
                <w:szCs w:val="24"/>
                <w:lang w:val="cs-CZ"/>
              </w:rPr>
            </w:pPr>
            <w:r>
              <w:rPr>
                <w:sz w:val="24"/>
                <w:szCs w:val="24"/>
                <w:lang w:val="cs-CZ"/>
              </w:rPr>
              <w:t>Rada Olomouckého kraje po projednání:</w:t>
            </w:r>
          </w:p>
        </w:tc>
      </w:tr>
      <w:tr w:rsidR="00EC2DBC" w:rsidRPr="00010DF0" w:rsidTr="00F16966">
        <w:trPr>
          <w:trHeight w:val="289"/>
        </w:trPr>
        <w:tc>
          <w:tcPr>
            <w:tcW w:w="346" w:type="pct"/>
            <w:tcBorders>
              <w:top w:val="nil"/>
              <w:bottom w:val="nil"/>
            </w:tcBorders>
            <w:shd w:val="clear" w:color="auto" w:fill="auto"/>
            <w:tcMar>
              <w:bottom w:w="113" w:type="dxa"/>
            </w:tcMar>
            <w:hideMark/>
          </w:tcPr>
          <w:p w:rsidR="00EC2DBC" w:rsidRPr="00010DF0" w:rsidRDefault="00F16966"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F16966" w:rsidRDefault="00F16966" w:rsidP="00F1696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16966">
              <w:rPr>
                <w:rFonts w:cs="Arial"/>
                <w:szCs w:val="24"/>
              </w:rPr>
              <w:t>důvodovou zprávu</w:t>
            </w:r>
          </w:p>
        </w:tc>
      </w:tr>
      <w:tr w:rsidR="00F16966" w:rsidRPr="00010DF0" w:rsidTr="00F16966">
        <w:trPr>
          <w:trHeight w:val="289"/>
        </w:trPr>
        <w:tc>
          <w:tcPr>
            <w:tcW w:w="346" w:type="pct"/>
            <w:tcBorders>
              <w:top w:val="nil"/>
              <w:bottom w:val="nil"/>
            </w:tcBorders>
            <w:shd w:val="clear" w:color="auto" w:fill="auto"/>
            <w:tcMar>
              <w:bottom w:w="113" w:type="dxa"/>
            </w:tcMar>
          </w:tcPr>
          <w:p w:rsidR="00F16966" w:rsidRPr="00010DF0" w:rsidRDefault="00F16966"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16966" w:rsidRPr="00F16966" w:rsidRDefault="00F16966" w:rsidP="00F1696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16966">
              <w:rPr>
                <w:rFonts w:cs="Arial"/>
                <w:szCs w:val="24"/>
              </w:rPr>
              <w:t>s textem pravidel, vzorovo</w:t>
            </w:r>
            <w:r w:rsidR="008C1464">
              <w:rPr>
                <w:rFonts w:cs="Arial"/>
                <w:szCs w:val="24"/>
              </w:rPr>
              <w:t>u smlouvou a vzorovou žádostí o </w:t>
            </w:r>
            <w:r w:rsidRPr="00F16966">
              <w:rPr>
                <w:rFonts w:cs="Arial"/>
                <w:szCs w:val="24"/>
              </w:rPr>
              <w:t>dotaci z dotačního programu Olomouckého kraje Podpora výstavby a oprav cyklostezek 2020 dle důvodové zprávy a přílohy č. 1, 2 a 3 důvodové zprávy</w:t>
            </w:r>
          </w:p>
        </w:tc>
      </w:tr>
      <w:tr w:rsidR="00F16966" w:rsidRPr="00010DF0" w:rsidTr="00F16966">
        <w:trPr>
          <w:trHeight w:val="289"/>
        </w:trPr>
        <w:tc>
          <w:tcPr>
            <w:tcW w:w="346" w:type="pct"/>
            <w:tcBorders>
              <w:top w:val="nil"/>
              <w:bottom w:val="nil"/>
            </w:tcBorders>
            <w:shd w:val="clear" w:color="auto" w:fill="auto"/>
            <w:tcMar>
              <w:bottom w:w="113" w:type="dxa"/>
            </w:tcMar>
          </w:tcPr>
          <w:p w:rsidR="00F16966" w:rsidRPr="00010DF0" w:rsidRDefault="00F16966"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16966" w:rsidRPr="00F16966" w:rsidRDefault="00F16966" w:rsidP="00F169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16966">
              <w:rPr>
                <w:rFonts w:cs="Arial"/>
                <w:szCs w:val="24"/>
              </w:rPr>
              <w:t>předložit materiál na zasedání Zastupitelstva Olomouckého kraje</w:t>
            </w:r>
          </w:p>
        </w:tc>
      </w:tr>
      <w:tr w:rsidR="00F16966" w:rsidRPr="00010DF0" w:rsidTr="00F16966">
        <w:trPr>
          <w:trHeight w:val="289"/>
        </w:trPr>
        <w:tc>
          <w:tcPr>
            <w:tcW w:w="5000" w:type="pct"/>
            <w:gridSpan w:val="3"/>
            <w:tcBorders>
              <w:top w:val="nil"/>
              <w:bottom w:val="nil"/>
            </w:tcBorders>
            <w:shd w:val="clear" w:color="auto" w:fill="auto"/>
            <w:tcMar>
              <w:bottom w:w="113" w:type="dxa"/>
            </w:tcMar>
          </w:tcPr>
          <w:p w:rsidR="00F16966" w:rsidRDefault="00F16966" w:rsidP="00F16966">
            <w:r>
              <w:t>O: Ing. Jan Zahradníček, 2. náměstek hejtmana</w:t>
            </w:r>
          </w:p>
          <w:p w:rsidR="00F16966" w:rsidRPr="00F16966" w:rsidRDefault="00F16966" w:rsidP="00F16966">
            <w:r>
              <w:t>T: ZOK 16. 12. 2019</w:t>
            </w:r>
          </w:p>
        </w:tc>
      </w:tr>
      <w:tr w:rsidR="00F16966" w:rsidRPr="00010DF0" w:rsidTr="00F16966">
        <w:trPr>
          <w:trHeight w:val="289"/>
        </w:trPr>
        <w:tc>
          <w:tcPr>
            <w:tcW w:w="346" w:type="pct"/>
            <w:tcBorders>
              <w:top w:val="nil"/>
              <w:bottom w:val="nil"/>
            </w:tcBorders>
            <w:shd w:val="clear" w:color="auto" w:fill="auto"/>
            <w:tcMar>
              <w:bottom w:w="113" w:type="dxa"/>
            </w:tcMar>
          </w:tcPr>
          <w:p w:rsidR="00F16966" w:rsidRPr="00010DF0" w:rsidRDefault="00F16966"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16966" w:rsidRPr="00F16966" w:rsidRDefault="00F16966" w:rsidP="00F169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6966">
              <w:rPr>
                <w:rFonts w:cs="Arial"/>
                <w:szCs w:val="24"/>
              </w:rPr>
              <w:t>schválit pravidla dotačního programu, vzorovou smlouvu a vzorovou žádo</w:t>
            </w:r>
            <w:r w:rsidR="008C1464">
              <w:rPr>
                <w:rFonts w:cs="Arial"/>
                <w:szCs w:val="24"/>
              </w:rPr>
              <w:t>st o </w:t>
            </w:r>
            <w:r w:rsidRPr="00F16966">
              <w:rPr>
                <w:rFonts w:cs="Arial"/>
                <w:szCs w:val="24"/>
              </w:rPr>
              <w:t>dotaci z dotačního programu Olomouckého kraje Podpora výstavby a oprav cyklostezek 2020 dle důvodové zprávy a přílohy č. 1, 2 a 3 důvodové zprávy</w:t>
            </w:r>
          </w:p>
        </w:tc>
      </w:tr>
      <w:tr w:rsidR="00F16966" w:rsidRPr="00010DF0" w:rsidTr="00F16966">
        <w:trPr>
          <w:trHeight w:val="289"/>
        </w:trPr>
        <w:tc>
          <w:tcPr>
            <w:tcW w:w="346" w:type="pct"/>
            <w:tcBorders>
              <w:top w:val="nil"/>
              <w:bottom w:val="nil"/>
            </w:tcBorders>
            <w:shd w:val="clear" w:color="auto" w:fill="auto"/>
            <w:tcMar>
              <w:bottom w:w="113" w:type="dxa"/>
            </w:tcMar>
          </w:tcPr>
          <w:p w:rsidR="00F16966" w:rsidRPr="00010DF0" w:rsidRDefault="00F16966"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16966" w:rsidRPr="00F16966" w:rsidRDefault="00F16966" w:rsidP="00F169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6966">
              <w:rPr>
                <w:rFonts w:cs="Arial"/>
                <w:szCs w:val="24"/>
              </w:rPr>
              <w:t>uložit vyhlášení dotačního programu Olomouckého kraje Pod</w:t>
            </w:r>
            <w:r w:rsidR="008C1464">
              <w:rPr>
                <w:rFonts w:cs="Arial"/>
                <w:szCs w:val="24"/>
              </w:rPr>
              <w:t>pora výstavby a </w:t>
            </w:r>
            <w:r w:rsidRPr="00F16966">
              <w:rPr>
                <w:rFonts w:cs="Arial"/>
                <w:szCs w:val="24"/>
              </w:rPr>
              <w:t>oprav cyklostezek pro rok 2020</w:t>
            </w:r>
          </w:p>
        </w:tc>
      </w:tr>
      <w:tr w:rsidR="00F16966" w:rsidRPr="00010DF0" w:rsidTr="00F16966">
        <w:trPr>
          <w:trHeight w:val="289"/>
        </w:trPr>
        <w:tc>
          <w:tcPr>
            <w:tcW w:w="346" w:type="pct"/>
            <w:tcBorders>
              <w:top w:val="nil"/>
              <w:bottom w:val="nil"/>
            </w:tcBorders>
            <w:shd w:val="clear" w:color="auto" w:fill="auto"/>
            <w:tcMar>
              <w:bottom w:w="113" w:type="dxa"/>
            </w:tcMar>
          </w:tcPr>
          <w:p w:rsidR="00F16966" w:rsidRPr="00010DF0" w:rsidRDefault="00F16966"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16966" w:rsidRPr="00F16966" w:rsidRDefault="00F16966" w:rsidP="00F169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6966">
              <w:rPr>
                <w:rFonts w:cs="Arial"/>
                <w:szCs w:val="24"/>
              </w:rPr>
              <w:t>uložit předložení vyhodnocení dotačního programu Olomouckého kraje Podpora výstavby a oprav cyklostezek pro rok 2020 na zasedání Zastupitelstva Olomouckého kraje dne 20. 4. 2020, a to včetně návrhu na uzavření veřejnoprávních smluv o poskytnutí dotací s příjemci</w:t>
            </w:r>
          </w:p>
        </w:tc>
      </w:tr>
      <w:tr w:rsidR="00F16966" w:rsidRPr="00010DF0" w:rsidTr="00F16966">
        <w:trPr>
          <w:trHeight w:val="289"/>
        </w:trPr>
        <w:tc>
          <w:tcPr>
            <w:tcW w:w="346" w:type="pct"/>
            <w:tcBorders>
              <w:top w:val="nil"/>
              <w:bottom w:val="nil"/>
            </w:tcBorders>
            <w:shd w:val="clear" w:color="auto" w:fill="auto"/>
            <w:tcMar>
              <w:bottom w:w="113" w:type="dxa"/>
            </w:tcMar>
          </w:tcPr>
          <w:p w:rsidR="00F16966" w:rsidRPr="00010DF0" w:rsidRDefault="00F16966"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16966" w:rsidRPr="00F16966" w:rsidRDefault="00F16966" w:rsidP="00F169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6966">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EC2DBC" w:rsidRPr="00010DF0" w:rsidTr="00F16966">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F16966">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F16966" w:rsidP="00866780">
            <w:pPr>
              <w:pStyle w:val="nadpis2"/>
              <w:rPr>
                <w:sz w:val="24"/>
                <w:szCs w:val="24"/>
              </w:rPr>
            </w:pPr>
            <w:r>
              <w:rPr>
                <w:sz w:val="24"/>
                <w:szCs w:val="24"/>
              </w:rPr>
              <w:t>Ing. Jan Zahradníček, 2. náměstek hejtmana</w:t>
            </w:r>
          </w:p>
        </w:tc>
      </w:tr>
      <w:tr w:rsidR="00EC2DBC" w:rsidRPr="00010DF0" w:rsidTr="00F16966">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F16966" w:rsidP="00866780">
            <w:pPr>
              <w:pStyle w:val="nadpis2"/>
              <w:rPr>
                <w:sz w:val="24"/>
                <w:szCs w:val="24"/>
              </w:rPr>
            </w:pPr>
            <w:r>
              <w:rPr>
                <w:sz w:val="24"/>
                <w:szCs w:val="24"/>
              </w:rPr>
              <w:t>4.1.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2111DA">
        <w:tc>
          <w:tcPr>
            <w:tcW w:w="961" w:type="pct"/>
            <w:gridSpan w:val="2"/>
            <w:tcBorders>
              <w:bottom w:val="nil"/>
            </w:tcBorders>
          </w:tcPr>
          <w:p w:rsidR="00EC2DBC" w:rsidRPr="00010DF0" w:rsidRDefault="002111DA" w:rsidP="00866780">
            <w:pPr>
              <w:pStyle w:val="Radanzevusnesen"/>
              <w:keepNext/>
              <w:ind w:left="0" w:firstLine="0"/>
              <w:jc w:val="left"/>
              <w:rPr>
                <w:szCs w:val="24"/>
              </w:rPr>
            </w:pPr>
            <w:r>
              <w:rPr>
                <w:szCs w:val="24"/>
              </w:rPr>
              <w:t>UR/77/19/2019</w:t>
            </w:r>
          </w:p>
        </w:tc>
        <w:tc>
          <w:tcPr>
            <w:tcW w:w="4039" w:type="pct"/>
            <w:tcBorders>
              <w:bottom w:val="nil"/>
            </w:tcBorders>
          </w:tcPr>
          <w:p w:rsidR="00EC2DBC" w:rsidRPr="00010DF0" w:rsidRDefault="002111DA" w:rsidP="00866780">
            <w:pPr>
              <w:pStyle w:val="Radanzevusnesen"/>
              <w:keepNext/>
              <w:ind w:left="0" w:firstLine="0"/>
              <w:rPr>
                <w:szCs w:val="24"/>
              </w:rPr>
            </w:pPr>
            <w:r>
              <w:rPr>
                <w:szCs w:val="24"/>
              </w:rPr>
              <w:t>Dotační program Podpora opatření pro zvýšení bezpečnosti provozu a budování přechodů pro chodce 2020 – vyhlášení</w:t>
            </w:r>
          </w:p>
        </w:tc>
      </w:tr>
      <w:tr w:rsidR="00EC2DBC" w:rsidRPr="00010DF0" w:rsidTr="002111DA">
        <w:trPr>
          <w:trHeight w:val="289"/>
        </w:trPr>
        <w:tc>
          <w:tcPr>
            <w:tcW w:w="5000" w:type="pct"/>
            <w:gridSpan w:val="3"/>
            <w:tcBorders>
              <w:top w:val="nil"/>
              <w:bottom w:val="nil"/>
            </w:tcBorders>
            <w:shd w:val="clear" w:color="auto" w:fill="auto"/>
            <w:hideMark/>
          </w:tcPr>
          <w:p w:rsidR="00EC2DBC" w:rsidRPr="000024CE" w:rsidRDefault="002111DA" w:rsidP="00866780">
            <w:pPr>
              <w:pStyle w:val="Zkladntext"/>
              <w:rPr>
                <w:sz w:val="24"/>
                <w:szCs w:val="24"/>
                <w:lang w:val="cs-CZ"/>
              </w:rPr>
            </w:pPr>
            <w:r>
              <w:rPr>
                <w:sz w:val="24"/>
                <w:szCs w:val="24"/>
                <w:lang w:val="cs-CZ"/>
              </w:rPr>
              <w:t>Rada Olomouckého kraje po projednání:</w:t>
            </w:r>
          </w:p>
        </w:tc>
      </w:tr>
      <w:tr w:rsidR="00EC2DBC" w:rsidRPr="00010DF0" w:rsidTr="002111DA">
        <w:trPr>
          <w:trHeight w:val="289"/>
        </w:trPr>
        <w:tc>
          <w:tcPr>
            <w:tcW w:w="346" w:type="pct"/>
            <w:tcBorders>
              <w:top w:val="nil"/>
              <w:bottom w:val="nil"/>
            </w:tcBorders>
            <w:shd w:val="clear" w:color="auto" w:fill="auto"/>
            <w:tcMar>
              <w:bottom w:w="113" w:type="dxa"/>
            </w:tcMar>
            <w:hideMark/>
          </w:tcPr>
          <w:p w:rsidR="00EC2DBC" w:rsidRPr="00010DF0" w:rsidRDefault="002111DA"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2111DA" w:rsidRDefault="002111DA" w:rsidP="002111D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111DA">
              <w:rPr>
                <w:rFonts w:cs="Arial"/>
                <w:szCs w:val="24"/>
              </w:rPr>
              <w:t>důvodovou zprávu</w:t>
            </w:r>
          </w:p>
        </w:tc>
      </w:tr>
      <w:tr w:rsidR="002111DA" w:rsidRPr="00010DF0" w:rsidTr="002111DA">
        <w:trPr>
          <w:trHeight w:val="289"/>
        </w:trPr>
        <w:tc>
          <w:tcPr>
            <w:tcW w:w="346" w:type="pct"/>
            <w:tcBorders>
              <w:top w:val="nil"/>
              <w:bottom w:val="nil"/>
            </w:tcBorders>
            <w:shd w:val="clear" w:color="auto" w:fill="auto"/>
            <w:tcMar>
              <w:bottom w:w="113" w:type="dxa"/>
            </w:tcMar>
          </w:tcPr>
          <w:p w:rsidR="002111DA" w:rsidRPr="00010DF0" w:rsidRDefault="002111DA"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11DA" w:rsidRPr="002111DA" w:rsidRDefault="002111DA" w:rsidP="002111D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11DA">
              <w:rPr>
                <w:rFonts w:cs="Arial"/>
                <w:szCs w:val="24"/>
              </w:rPr>
              <w:t>s textem pravidel, vzorovo</w:t>
            </w:r>
            <w:r w:rsidR="008C1464">
              <w:rPr>
                <w:rFonts w:cs="Arial"/>
                <w:szCs w:val="24"/>
              </w:rPr>
              <w:t>u smlouvou a vzorovou žádostí o </w:t>
            </w:r>
            <w:r w:rsidRPr="002111DA">
              <w:rPr>
                <w:rFonts w:cs="Arial"/>
                <w:szCs w:val="24"/>
              </w:rPr>
              <w:t>dotaci z dotačního programu Olomouckého kraje Podpora opatření pro zvýšení bezpečnosti provozu a budování přechodů pro chodce 2020 dle důvodové zprávy a přílohy č. 1, 2 a 3 důvodové zprávy</w:t>
            </w:r>
          </w:p>
        </w:tc>
      </w:tr>
      <w:tr w:rsidR="002111DA" w:rsidRPr="00010DF0" w:rsidTr="002111DA">
        <w:trPr>
          <w:trHeight w:val="289"/>
        </w:trPr>
        <w:tc>
          <w:tcPr>
            <w:tcW w:w="346" w:type="pct"/>
            <w:tcBorders>
              <w:top w:val="nil"/>
              <w:bottom w:val="nil"/>
            </w:tcBorders>
            <w:shd w:val="clear" w:color="auto" w:fill="auto"/>
            <w:tcMar>
              <w:bottom w:w="113" w:type="dxa"/>
            </w:tcMar>
          </w:tcPr>
          <w:p w:rsidR="002111DA" w:rsidRPr="00010DF0" w:rsidRDefault="002111DA"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11DA" w:rsidRPr="002111DA" w:rsidRDefault="002111DA" w:rsidP="002111D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11DA">
              <w:rPr>
                <w:rFonts w:cs="Arial"/>
                <w:szCs w:val="24"/>
              </w:rPr>
              <w:t>předložit materiál na zasedání Zastupitelstva Olomouckého kraje</w:t>
            </w:r>
          </w:p>
        </w:tc>
      </w:tr>
      <w:tr w:rsidR="002111DA" w:rsidRPr="00010DF0" w:rsidTr="002111DA">
        <w:trPr>
          <w:trHeight w:val="289"/>
        </w:trPr>
        <w:tc>
          <w:tcPr>
            <w:tcW w:w="5000" w:type="pct"/>
            <w:gridSpan w:val="3"/>
            <w:tcBorders>
              <w:top w:val="nil"/>
              <w:bottom w:val="nil"/>
            </w:tcBorders>
            <w:shd w:val="clear" w:color="auto" w:fill="auto"/>
            <w:tcMar>
              <w:bottom w:w="113" w:type="dxa"/>
            </w:tcMar>
          </w:tcPr>
          <w:p w:rsidR="002111DA" w:rsidRDefault="002111DA" w:rsidP="002111DA">
            <w:r>
              <w:t>O: Ing. Jan Zahradníček, 2. náměstek hejtmana</w:t>
            </w:r>
          </w:p>
          <w:p w:rsidR="002111DA" w:rsidRPr="002111DA" w:rsidRDefault="002111DA" w:rsidP="002111DA">
            <w:r>
              <w:t>T: ZOK 16. 12. 2019</w:t>
            </w:r>
          </w:p>
        </w:tc>
      </w:tr>
      <w:tr w:rsidR="002111DA" w:rsidRPr="00010DF0" w:rsidTr="002111DA">
        <w:trPr>
          <w:trHeight w:val="289"/>
        </w:trPr>
        <w:tc>
          <w:tcPr>
            <w:tcW w:w="346" w:type="pct"/>
            <w:tcBorders>
              <w:top w:val="nil"/>
              <w:bottom w:val="nil"/>
            </w:tcBorders>
            <w:shd w:val="clear" w:color="auto" w:fill="auto"/>
            <w:tcMar>
              <w:bottom w:w="113" w:type="dxa"/>
            </w:tcMar>
          </w:tcPr>
          <w:p w:rsidR="002111DA" w:rsidRPr="00010DF0" w:rsidRDefault="002111DA"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111DA" w:rsidRPr="002111DA" w:rsidRDefault="002111DA" w:rsidP="002111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11DA">
              <w:rPr>
                <w:rFonts w:cs="Arial"/>
                <w:szCs w:val="24"/>
              </w:rPr>
              <w:t>schválit pravidla, vzorovou smlouvu a vzorovou žádost o dotaci z dotačního programu Olomouckého kraje Podpora opatření pro zvýšení bezpečnosti provozu a budování přechodů pro chodce 2020 dle důvodové zprávy a přílohy č. 1, 2 a 3 důvodové zprávy</w:t>
            </w:r>
          </w:p>
        </w:tc>
      </w:tr>
      <w:tr w:rsidR="002111DA" w:rsidRPr="00010DF0" w:rsidTr="002111DA">
        <w:trPr>
          <w:trHeight w:val="289"/>
        </w:trPr>
        <w:tc>
          <w:tcPr>
            <w:tcW w:w="346" w:type="pct"/>
            <w:tcBorders>
              <w:top w:val="nil"/>
              <w:bottom w:val="nil"/>
            </w:tcBorders>
            <w:shd w:val="clear" w:color="auto" w:fill="auto"/>
            <w:tcMar>
              <w:bottom w:w="113" w:type="dxa"/>
            </w:tcMar>
          </w:tcPr>
          <w:p w:rsidR="002111DA" w:rsidRPr="00010DF0" w:rsidRDefault="002111DA"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111DA" w:rsidRPr="002111DA" w:rsidRDefault="002111DA" w:rsidP="002111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11DA">
              <w:rPr>
                <w:rFonts w:cs="Arial"/>
                <w:szCs w:val="24"/>
              </w:rPr>
              <w:t>uložit vyhlášení dotačního programu Olomouckého kraje Podpora opatření pro zvýšení bezpečnosti provozu a budování přechodů pro chodce 2020</w:t>
            </w:r>
          </w:p>
        </w:tc>
      </w:tr>
      <w:tr w:rsidR="002111DA" w:rsidRPr="00010DF0" w:rsidTr="002111DA">
        <w:trPr>
          <w:trHeight w:val="289"/>
        </w:trPr>
        <w:tc>
          <w:tcPr>
            <w:tcW w:w="346" w:type="pct"/>
            <w:tcBorders>
              <w:top w:val="nil"/>
              <w:bottom w:val="nil"/>
            </w:tcBorders>
            <w:shd w:val="clear" w:color="auto" w:fill="auto"/>
            <w:tcMar>
              <w:bottom w:w="113" w:type="dxa"/>
            </w:tcMar>
          </w:tcPr>
          <w:p w:rsidR="002111DA" w:rsidRPr="00010DF0" w:rsidRDefault="002111DA"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111DA" w:rsidRPr="002111DA" w:rsidRDefault="002111DA" w:rsidP="002111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11DA">
              <w:rPr>
                <w:rFonts w:cs="Arial"/>
                <w:szCs w:val="24"/>
              </w:rPr>
              <w:t>uložit předložení vyhodnocení dotačního programu Olomouckého kraje Podpora opatření pro zvýšení bezpečnosti provozu a budování přechodů pro chodce 2020 na zasedání Zastupitelstva Olomo</w:t>
            </w:r>
            <w:r w:rsidR="008C1464">
              <w:rPr>
                <w:rFonts w:cs="Arial"/>
                <w:szCs w:val="24"/>
              </w:rPr>
              <w:t>uckého kraje dne 20. 4. 2020, a </w:t>
            </w:r>
            <w:r w:rsidRPr="002111DA">
              <w:rPr>
                <w:rFonts w:cs="Arial"/>
                <w:szCs w:val="24"/>
              </w:rPr>
              <w:t>to včetně návrhu na uzavření veřejnoprávn</w:t>
            </w:r>
            <w:r w:rsidR="008C1464">
              <w:rPr>
                <w:rFonts w:cs="Arial"/>
                <w:szCs w:val="24"/>
              </w:rPr>
              <w:t>ích smluv o poskytnutí dotací s </w:t>
            </w:r>
            <w:r w:rsidRPr="002111DA">
              <w:rPr>
                <w:rFonts w:cs="Arial"/>
                <w:szCs w:val="24"/>
              </w:rPr>
              <w:t>příjemci</w:t>
            </w:r>
          </w:p>
        </w:tc>
      </w:tr>
      <w:tr w:rsidR="002111DA" w:rsidRPr="00010DF0" w:rsidTr="002111DA">
        <w:trPr>
          <w:trHeight w:val="289"/>
        </w:trPr>
        <w:tc>
          <w:tcPr>
            <w:tcW w:w="346" w:type="pct"/>
            <w:tcBorders>
              <w:top w:val="nil"/>
              <w:bottom w:val="nil"/>
            </w:tcBorders>
            <w:shd w:val="clear" w:color="auto" w:fill="auto"/>
            <w:tcMar>
              <w:bottom w:w="113" w:type="dxa"/>
            </w:tcMar>
          </w:tcPr>
          <w:p w:rsidR="002111DA" w:rsidRPr="00010DF0" w:rsidRDefault="002111DA"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111DA" w:rsidRPr="002111DA" w:rsidRDefault="002111DA" w:rsidP="002111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11DA">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EC2DBC" w:rsidRPr="00010DF0" w:rsidTr="002111DA">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2111DA">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2111DA" w:rsidP="00866780">
            <w:pPr>
              <w:pStyle w:val="nadpis2"/>
              <w:rPr>
                <w:sz w:val="24"/>
                <w:szCs w:val="24"/>
              </w:rPr>
            </w:pPr>
            <w:r>
              <w:rPr>
                <w:sz w:val="24"/>
                <w:szCs w:val="24"/>
              </w:rPr>
              <w:t>Ing. Jan Zahradníček, 2. náměstek hejtmana</w:t>
            </w:r>
          </w:p>
        </w:tc>
      </w:tr>
      <w:tr w:rsidR="00EC2DBC" w:rsidRPr="00010DF0" w:rsidTr="002111DA">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2111DA" w:rsidP="00866780">
            <w:pPr>
              <w:pStyle w:val="nadpis2"/>
              <w:rPr>
                <w:sz w:val="24"/>
                <w:szCs w:val="24"/>
              </w:rPr>
            </w:pPr>
            <w:r>
              <w:rPr>
                <w:sz w:val="24"/>
                <w:szCs w:val="24"/>
              </w:rPr>
              <w:t>4.2.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737C1">
        <w:tc>
          <w:tcPr>
            <w:tcW w:w="961" w:type="pct"/>
            <w:gridSpan w:val="2"/>
            <w:tcBorders>
              <w:bottom w:val="nil"/>
            </w:tcBorders>
          </w:tcPr>
          <w:p w:rsidR="00EC2DBC" w:rsidRPr="00010DF0" w:rsidRDefault="004737C1" w:rsidP="00866780">
            <w:pPr>
              <w:pStyle w:val="Radanzevusnesen"/>
              <w:keepNext/>
              <w:ind w:left="0" w:firstLine="0"/>
              <w:jc w:val="left"/>
              <w:rPr>
                <w:szCs w:val="24"/>
              </w:rPr>
            </w:pPr>
            <w:r>
              <w:rPr>
                <w:szCs w:val="24"/>
              </w:rPr>
              <w:t>UR/77/20/2019</w:t>
            </w:r>
          </w:p>
        </w:tc>
        <w:tc>
          <w:tcPr>
            <w:tcW w:w="4039" w:type="pct"/>
            <w:tcBorders>
              <w:bottom w:val="nil"/>
            </w:tcBorders>
          </w:tcPr>
          <w:p w:rsidR="00EC2DBC" w:rsidRPr="00010DF0" w:rsidRDefault="004737C1" w:rsidP="00866780">
            <w:pPr>
              <w:pStyle w:val="Radanzevusnesen"/>
              <w:keepNext/>
              <w:ind w:left="0" w:firstLine="0"/>
              <w:rPr>
                <w:szCs w:val="24"/>
              </w:rPr>
            </w:pPr>
            <w:r>
              <w:rPr>
                <w:szCs w:val="24"/>
              </w:rPr>
              <w:t xml:space="preserve">Dotační program Podpora výstavby, obnovy a vybavení dětských dopravních hřišť 2020 – vyhlášení </w:t>
            </w:r>
          </w:p>
        </w:tc>
      </w:tr>
      <w:tr w:rsidR="00EC2DBC" w:rsidRPr="00010DF0" w:rsidTr="004737C1">
        <w:trPr>
          <w:trHeight w:val="289"/>
        </w:trPr>
        <w:tc>
          <w:tcPr>
            <w:tcW w:w="5000" w:type="pct"/>
            <w:gridSpan w:val="3"/>
            <w:tcBorders>
              <w:top w:val="nil"/>
              <w:bottom w:val="nil"/>
            </w:tcBorders>
            <w:shd w:val="clear" w:color="auto" w:fill="auto"/>
            <w:hideMark/>
          </w:tcPr>
          <w:p w:rsidR="00EC2DBC" w:rsidRPr="000024CE" w:rsidRDefault="004737C1" w:rsidP="00866780">
            <w:pPr>
              <w:pStyle w:val="Zkladntext"/>
              <w:rPr>
                <w:sz w:val="24"/>
                <w:szCs w:val="24"/>
                <w:lang w:val="cs-CZ"/>
              </w:rPr>
            </w:pPr>
            <w:r>
              <w:rPr>
                <w:sz w:val="24"/>
                <w:szCs w:val="24"/>
                <w:lang w:val="cs-CZ"/>
              </w:rPr>
              <w:t>Rada Olomouckého kraje po projednání:</w:t>
            </w:r>
          </w:p>
        </w:tc>
      </w:tr>
      <w:tr w:rsidR="00EC2DBC" w:rsidRPr="00010DF0" w:rsidTr="004737C1">
        <w:trPr>
          <w:trHeight w:val="289"/>
        </w:trPr>
        <w:tc>
          <w:tcPr>
            <w:tcW w:w="346" w:type="pct"/>
            <w:tcBorders>
              <w:top w:val="nil"/>
              <w:bottom w:val="nil"/>
            </w:tcBorders>
            <w:shd w:val="clear" w:color="auto" w:fill="auto"/>
            <w:tcMar>
              <w:bottom w:w="113" w:type="dxa"/>
            </w:tcMar>
            <w:hideMark/>
          </w:tcPr>
          <w:p w:rsidR="00EC2DBC" w:rsidRPr="00010DF0" w:rsidRDefault="004737C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737C1" w:rsidRDefault="004737C1" w:rsidP="004737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737C1">
              <w:rPr>
                <w:rFonts w:cs="Arial"/>
                <w:szCs w:val="24"/>
              </w:rPr>
              <w:t>důvodovou zprávu</w:t>
            </w:r>
          </w:p>
        </w:tc>
      </w:tr>
      <w:tr w:rsidR="004737C1" w:rsidRPr="00010DF0" w:rsidTr="004737C1">
        <w:trPr>
          <w:trHeight w:val="289"/>
        </w:trPr>
        <w:tc>
          <w:tcPr>
            <w:tcW w:w="346" w:type="pct"/>
            <w:tcBorders>
              <w:top w:val="nil"/>
              <w:bottom w:val="nil"/>
            </w:tcBorders>
            <w:shd w:val="clear" w:color="auto" w:fill="auto"/>
            <w:tcMar>
              <w:bottom w:w="113" w:type="dxa"/>
            </w:tcMar>
          </w:tcPr>
          <w:p w:rsidR="004737C1" w:rsidRPr="00010DF0" w:rsidRDefault="004737C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737C1" w:rsidRPr="004737C1" w:rsidRDefault="004737C1" w:rsidP="004737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737C1">
              <w:rPr>
                <w:rFonts w:cs="Arial"/>
                <w:szCs w:val="24"/>
              </w:rPr>
              <w:t>s textem pravidel, vzorovo</w:t>
            </w:r>
            <w:r w:rsidR="008C1464">
              <w:rPr>
                <w:rFonts w:cs="Arial"/>
                <w:szCs w:val="24"/>
              </w:rPr>
              <w:t>u smlouvou a vzorovou žádostí o </w:t>
            </w:r>
            <w:r w:rsidRPr="004737C1">
              <w:rPr>
                <w:rFonts w:cs="Arial"/>
                <w:szCs w:val="24"/>
              </w:rPr>
              <w:t xml:space="preserve">dotaci z dotačního programu Olomouckého kraje Podpora výstavby, obnovy a vybavení dětských dopravních hřišť 2020 dle důvodové zprávy a přílohy č. 1, </w:t>
            </w:r>
            <w:r w:rsidRPr="004737C1">
              <w:rPr>
                <w:rFonts w:cs="Arial"/>
                <w:szCs w:val="24"/>
              </w:rPr>
              <w:lastRenderedPageBreak/>
              <w:t>2 a 3 důvodové zprávy</w:t>
            </w:r>
          </w:p>
        </w:tc>
      </w:tr>
      <w:tr w:rsidR="004737C1" w:rsidRPr="00010DF0" w:rsidTr="004737C1">
        <w:trPr>
          <w:trHeight w:val="289"/>
        </w:trPr>
        <w:tc>
          <w:tcPr>
            <w:tcW w:w="346" w:type="pct"/>
            <w:tcBorders>
              <w:top w:val="nil"/>
              <w:bottom w:val="nil"/>
            </w:tcBorders>
            <w:shd w:val="clear" w:color="auto" w:fill="auto"/>
            <w:tcMar>
              <w:bottom w:w="113" w:type="dxa"/>
            </w:tcMar>
          </w:tcPr>
          <w:p w:rsidR="004737C1" w:rsidRPr="00010DF0" w:rsidRDefault="004737C1"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737C1" w:rsidRPr="004737C1" w:rsidRDefault="004737C1" w:rsidP="004737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737C1">
              <w:rPr>
                <w:rFonts w:cs="Arial"/>
                <w:szCs w:val="24"/>
              </w:rPr>
              <w:t>předložit materiál na zasedání Zastupitelstva Olomouckého kraje</w:t>
            </w:r>
          </w:p>
        </w:tc>
      </w:tr>
      <w:tr w:rsidR="004737C1" w:rsidRPr="00010DF0" w:rsidTr="004737C1">
        <w:trPr>
          <w:trHeight w:val="289"/>
        </w:trPr>
        <w:tc>
          <w:tcPr>
            <w:tcW w:w="5000" w:type="pct"/>
            <w:gridSpan w:val="3"/>
            <w:tcBorders>
              <w:top w:val="nil"/>
              <w:bottom w:val="nil"/>
            </w:tcBorders>
            <w:shd w:val="clear" w:color="auto" w:fill="auto"/>
            <w:tcMar>
              <w:bottom w:w="113" w:type="dxa"/>
            </w:tcMar>
          </w:tcPr>
          <w:p w:rsidR="004737C1" w:rsidRDefault="004737C1" w:rsidP="004737C1">
            <w:r>
              <w:t>O: Ing. Jan Zahradníček, 2. náměstek hejtmana</w:t>
            </w:r>
          </w:p>
          <w:p w:rsidR="004737C1" w:rsidRPr="004737C1" w:rsidRDefault="004737C1" w:rsidP="004737C1">
            <w:r>
              <w:t>T: ZOK 16. 12. 2019</w:t>
            </w:r>
          </w:p>
        </w:tc>
      </w:tr>
      <w:tr w:rsidR="004737C1" w:rsidRPr="00010DF0" w:rsidTr="004737C1">
        <w:trPr>
          <w:trHeight w:val="289"/>
        </w:trPr>
        <w:tc>
          <w:tcPr>
            <w:tcW w:w="346" w:type="pct"/>
            <w:tcBorders>
              <w:top w:val="nil"/>
              <w:bottom w:val="nil"/>
            </w:tcBorders>
            <w:shd w:val="clear" w:color="auto" w:fill="auto"/>
            <w:tcMar>
              <w:bottom w:w="113" w:type="dxa"/>
            </w:tcMar>
          </w:tcPr>
          <w:p w:rsidR="004737C1" w:rsidRPr="00010DF0" w:rsidRDefault="004737C1"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737C1" w:rsidRPr="004737C1" w:rsidRDefault="004737C1" w:rsidP="004737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737C1">
              <w:rPr>
                <w:rFonts w:cs="Arial"/>
                <w:szCs w:val="24"/>
              </w:rPr>
              <w:t>schválit pravidla, vzorovou smlouvu a vzorovou žádost o dotaci z dotačního programu Olomouckého kraje Podpora výstavby, obnovy a vybavení dětských dopravních hřišť 2020 dle důvodové zprávy a přílohy č. 1, 2 a 3 důvodové zprávy</w:t>
            </w:r>
          </w:p>
        </w:tc>
      </w:tr>
      <w:tr w:rsidR="004737C1" w:rsidRPr="00010DF0" w:rsidTr="004737C1">
        <w:trPr>
          <w:trHeight w:val="289"/>
        </w:trPr>
        <w:tc>
          <w:tcPr>
            <w:tcW w:w="346" w:type="pct"/>
            <w:tcBorders>
              <w:top w:val="nil"/>
              <w:bottom w:val="nil"/>
            </w:tcBorders>
            <w:shd w:val="clear" w:color="auto" w:fill="auto"/>
            <w:tcMar>
              <w:bottom w:w="113" w:type="dxa"/>
            </w:tcMar>
          </w:tcPr>
          <w:p w:rsidR="004737C1" w:rsidRPr="00010DF0" w:rsidRDefault="004737C1"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737C1" w:rsidRPr="004737C1" w:rsidRDefault="004737C1" w:rsidP="004737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737C1">
              <w:rPr>
                <w:rFonts w:cs="Arial"/>
                <w:szCs w:val="24"/>
              </w:rPr>
              <w:t>uložit vyhlášení dotačního programu Olomouckého kraje Podpora výstavby, obnovy a vybavení dětských dopravních hřišť 2020</w:t>
            </w:r>
          </w:p>
        </w:tc>
      </w:tr>
      <w:tr w:rsidR="004737C1" w:rsidRPr="00010DF0" w:rsidTr="004737C1">
        <w:trPr>
          <w:trHeight w:val="289"/>
        </w:trPr>
        <w:tc>
          <w:tcPr>
            <w:tcW w:w="346" w:type="pct"/>
            <w:tcBorders>
              <w:top w:val="nil"/>
              <w:bottom w:val="nil"/>
            </w:tcBorders>
            <w:shd w:val="clear" w:color="auto" w:fill="auto"/>
            <w:tcMar>
              <w:bottom w:w="113" w:type="dxa"/>
            </w:tcMar>
          </w:tcPr>
          <w:p w:rsidR="004737C1" w:rsidRPr="00010DF0" w:rsidRDefault="004737C1"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737C1" w:rsidRPr="004737C1" w:rsidRDefault="004737C1" w:rsidP="004737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737C1">
              <w:rPr>
                <w:rFonts w:cs="Arial"/>
                <w:szCs w:val="24"/>
              </w:rPr>
              <w:t>uložit předložení vyhodnocení dotačního programu Olomouckého kraje Podpora výstavby, obnovy a vybavení dětských dopravních hřišť 2020 na zasedání Zastupitelstva Olomouckého kraje dne 20. 4. 2020, a to včetně návrhu na uzavření veřejnoprávních smluv o poskytnutí dotací s příjemci</w:t>
            </w:r>
          </w:p>
        </w:tc>
      </w:tr>
      <w:tr w:rsidR="004737C1" w:rsidRPr="00010DF0" w:rsidTr="004737C1">
        <w:trPr>
          <w:trHeight w:val="289"/>
        </w:trPr>
        <w:tc>
          <w:tcPr>
            <w:tcW w:w="346" w:type="pct"/>
            <w:tcBorders>
              <w:top w:val="nil"/>
              <w:bottom w:val="nil"/>
            </w:tcBorders>
            <w:shd w:val="clear" w:color="auto" w:fill="auto"/>
            <w:tcMar>
              <w:bottom w:w="113" w:type="dxa"/>
            </w:tcMar>
          </w:tcPr>
          <w:p w:rsidR="004737C1" w:rsidRPr="00010DF0" w:rsidRDefault="004737C1"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737C1" w:rsidRPr="004737C1" w:rsidRDefault="004737C1" w:rsidP="004737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737C1">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EC2DBC" w:rsidRPr="00010DF0" w:rsidTr="004737C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737C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737C1" w:rsidP="00866780">
            <w:pPr>
              <w:pStyle w:val="nadpis2"/>
              <w:rPr>
                <w:sz w:val="24"/>
                <w:szCs w:val="24"/>
              </w:rPr>
            </w:pPr>
            <w:r>
              <w:rPr>
                <w:sz w:val="24"/>
                <w:szCs w:val="24"/>
              </w:rPr>
              <w:t>Ing. Jan Zahradníček, 2. náměstek hejtmana</w:t>
            </w:r>
          </w:p>
        </w:tc>
      </w:tr>
      <w:tr w:rsidR="00EC2DBC" w:rsidRPr="00010DF0" w:rsidTr="004737C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737C1" w:rsidP="00866780">
            <w:pPr>
              <w:pStyle w:val="nadpis2"/>
              <w:rPr>
                <w:sz w:val="24"/>
                <w:szCs w:val="24"/>
              </w:rPr>
            </w:pPr>
            <w:r>
              <w:rPr>
                <w:sz w:val="24"/>
                <w:szCs w:val="24"/>
              </w:rPr>
              <w:t>4.3.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D04BF">
        <w:tc>
          <w:tcPr>
            <w:tcW w:w="961" w:type="pct"/>
            <w:gridSpan w:val="2"/>
            <w:tcBorders>
              <w:bottom w:val="nil"/>
            </w:tcBorders>
          </w:tcPr>
          <w:p w:rsidR="00EC2DBC" w:rsidRPr="00010DF0" w:rsidRDefault="004D04BF" w:rsidP="00866780">
            <w:pPr>
              <w:pStyle w:val="Radanzevusnesen"/>
              <w:keepNext/>
              <w:ind w:left="0" w:firstLine="0"/>
              <w:jc w:val="left"/>
              <w:rPr>
                <w:szCs w:val="24"/>
              </w:rPr>
            </w:pPr>
            <w:r>
              <w:rPr>
                <w:szCs w:val="24"/>
              </w:rPr>
              <w:t>UR/77/21/2019</w:t>
            </w:r>
          </w:p>
        </w:tc>
        <w:tc>
          <w:tcPr>
            <w:tcW w:w="4039" w:type="pct"/>
            <w:tcBorders>
              <w:bottom w:val="nil"/>
            </w:tcBorders>
          </w:tcPr>
          <w:p w:rsidR="00EC2DBC" w:rsidRPr="00010DF0" w:rsidRDefault="004D04BF" w:rsidP="00866780">
            <w:pPr>
              <w:pStyle w:val="Radanzevusnesen"/>
              <w:keepNext/>
              <w:ind w:left="0" w:firstLine="0"/>
              <w:rPr>
                <w:szCs w:val="24"/>
              </w:rPr>
            </w:pPr>
            <w:r>
              <w:rPr>
                <w:szCs w:val="24"/>
              </w:rPr>
              <w:t>Návrh Dodatku č. 28 ke zřizovací listině příspěvkové organizace Správa silnic Olomouckého kraje</w:t>
            </w:r>
          </w:p>
        </w:tc>
      </w:tr>
      <w:tr w:rsidR="00EC2DBC" w:rsidRPr="00010DF0" w:rsidTr="004D04BF">
        <w:trPr>
          <w:trHeight w:val="289"/>
        </w:trPr>
        <w:tc>
          <w:tcPr>
            <w:tcW w:w="5000" w:type="pct"/>
            <w:gridSpan w:val="3"/>
            <w:tcBorders>
              <w:top w:val="nil"/>
              <w:bottom w:val="nil"/>
            </w:tcBorders>
            <w:shd w:val="clear" w:color="auto" w:fill="auto"/>
            <w:hideMark/>
          </w:tcPr>
          <w:p w:rsidR="00EC2DBC" w:rsidRPr="000024CE" w:rsidRDefault="004D04BF" w:rsidP="00866780">
            <w:pPr>
              <w:pStyle w:val="Zkladntext"/>
              <w:rPr>
                <w:sz w:val="24"/>
                <w:szCs w:val="24"/>
                <w:lang w:val="cs-CZ"/>
              </w:rPr>
            </w:pPr>
            <w:r>
              <w:rPr>
                <w:sz w:val="24"/>
                <w:szCs w:val="24"/>
                <w:lang w:val="cs-CZ"/>
              </w:rPr>
              <w:t>Rada Olomouckého kraje po projednání:</w:t>
            </w:r>
          </w:p>
        </w:tc>
      </w:tr>
      <w:tr w:rsidR="00EC2DBC" w:rsidRPr="00010DF0" w:rsidTr="004D04BF">
        <w:trPr>
          <w:trHeight w:val="289"/>
        </w:trPr>
        <w:tc>
          <w:tcPr>
            <w:tcW w:w="346" w:type="pct"/>
            <w:tcBorders>
              <w:top w:val="nil"/>
              <w:bottom w:val="nil"/>
            </w:tcBorders>
            <w:shd w:val="clear" w:color="auto" w:fill="auto"/>
            <w:tcMar>
              <w:bottom w:w="113" w:type="dxa"/>
            </w:tcMar>
            <w:hideMark/>
          </w:tcPr>
          <w:p w:rsidR="00EC2DBC" w:rsidRPr="00010DF0" w:rsidRDefault="004D04BF"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D04BF" w:rsidRDefault="004D04BF" w:rsidP="004D04B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D04BF">
              <w:rPr>
                <w:rFonts w:cs="Arial"/>
                <w:szCs w:val="24"/>
              </w:rPr>
              <w:t>důvodovou zprávu</w:t>
            </w:r>
          </w:p>
        </w:tc>
      </w:tr>
      <w:tr w:rsidR="004D04BF" w:rsidRPr="00010DF0" w:rsidTr="004D04BF">
        <w:trPr>
          <w:trHeight w:val="289"/>
        </w:trPr>
        <w:tc>
          <w:tcPr>
            <w:tcW w:w="346" w:type="pct"/>
            <w:tcBorders>
              <w:top w:val="nil"/>
              <w:bottom w:val="nil"/>
            </w:tcBorders>
            <w:shd w:val="clear" w:color="auto" w:fill="auto"/>
            <w:tcMar>
              <w:bottom w:w="113" w:type="dxa"/>
            </w:tcMar>
          </w:tcPr>
          <w:p w:rsidR="004D04BF" w:rsidRPr="00010DF0" w:rsidRDefault="004D04BF"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D04BF" w:rsidRPr="004D04BF" w:rsidRDefault="004D04BF" w:rsidP="004D04B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D04BF">
              <w:rPr>
                <w:rFonts w:cs="Arial"/>
                <w:szCs w:val="24"/>
              </w:rPr>
              <w:t>s návrhem Dodatku č. 28 ke zřizovací listině Správy silnic Olomouckého kraje, příspěvkové organizace, se sídlem Lipenská 753/120, Hodolany, 779 00 Olomouc, IČO: 70960399, dle přílohy č. 1 důvodové zprávy</w:t>
            </w:r>
          </w:p>
        </w:tc>
      </w:tr>
      <w:tr w:rsidR="004D04BF" w:rsidRPr="00010DF0" w:rsidTr="004D04BF">
        <w:trPr>
          <w:trHeight w:val="289"/>
        </w:trPr>
        <w:tc>
          <w:tcPr>
            <w:tcW w:w="346" w:type="pct"/>
            <w:tcBorders>
              <w:top w:val="nil"/>
              <w:bottom w:val="nil"/>
            </w:tcBorders>
            <w:shd w:val="clear" w:color="auto" w:fill="auto"/>
            <w:tcMar>
              <w:bottom w:w="113" w:type="dxa"/>
            </w:tcMar>
          </w:tcPr>
          <w:p w:rsidR="004D04BF" w:rsidRPr="00010DF0" w:rsidRDefault="004D04BF"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D04BF" w:rsidRPr="004D04BF" w:rsidRDefault="004D04BF" w:rsidP="004D04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04BF">
              <w:rPr>
                <w:rFonts w:cs="Arial"/>
                <w:szCs w:val="24"/>
              </w:rPr>
              <w:t>předložit materiál na zasedání Zastupitelstva Olomouckého kraje</w:t>
            </w:r>
          </w:p>
        </w:tc>
      </w:tr>
      <w:tr w:rsidR="004D04BF" w:rsidRPr="00010DF0" w:rsidTr="004D04BF">
        <w:trPr>
          <w:trHeight w:val="289"/>
        </w:trPr>
        <w:tc>
          <w:tcPr>
            <w:tcW w:w="5000" w:type="pct"/>
            <w:gridSpan w:val="3"/>
            <w:tcBorders>
              <w:top w:val="nil"/>
              <w:bottom w:val="nil"/>
            </w:tcBorders>
            <w:shd w:val="clear" w:color="auto" w:fill="auto"/>
            <w:tcMar>
              <w:bottom w:w="113" w:type="dxa"/>
            </w:tcMar>
          </w:tcPr>
          <w:p w:rsidR="004D04BF" w:rsidRDefault="004D04BF" w:rsidP="004D04BF">
            <w:r>
              <w:t>O: Ing. Jan Zahradníček, 2. náměstek hejtmana</w:t>
            </w:r>
          </w:p>
          <w:p w:rsidR="004D04BF" w:rsidRPr="004D04BF" w:rsidRDefault="004D04BF" w:rsidP="004D04BF">
            <w:r>
              <w:t>T: ZOK 16. 12. 2019</w:t>
            </w:r>
          </w:p>
        </w:tc>
      </w:tr>
      <w:tr w:rsidR="004D04BF" w:rsidRPr="00010DF0" w:rsidTr="004D04BF">
        <w:trPr>
          <w:trHeight w:val="289"/>
        </w:trPr>
        <w:tc>
          <w:tcPr>
            <w:tcW w:w="346" w:type="pct"/>
            <w:tcBorders>
              <w:top w:val="nil"/>
              <w:bottom w:val="nil"/>
            </w:tcBorders>
            <w:shd w:val="clear" w:color="auto" w:fill="auto"/>
            <w:tcMar>
              <w:bottom w:w="113" w:type="dxa"/>
            </w:tcMar>
          </w:tcPr>
          <w:p w:rsidR="004D04BF" w:rsidRPr="00010DF0" w:rsidRDefault="004D04BF"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D04BF" w:rsidRPr="004D04BF" w:rsidRDefault="004D04BF" w:rsidP="004D04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D04BF">
              <w:rPr>
                <w:rFonts w:cs="Arial"/>
                <w:szCs w:val="24"/>
              </w:rPr>
              <w:t>schválit Dodatek č. 28 ke zřizovací listině Správy silnic Olomouckého kraje, příspěvkové organizace, se sídlem Lipenská 753,120, Hodolany, 779 00 Olomouc, IČO: 70960399, dle přílohy č. 1 důvodové zprávy, a uložit Ing. Janu Zahradníčkovi, 2. náměstkovi hejtmana Olomouckého kraje, podepsat dodatek</w:t>
            </w:r>
          </w:p>
        </w:tc>
      </w:tr>
      <w:tr w:rsidR="00EC2DBC" w:rsidRPr="00010DF0" w:rsidTr="004D04BF">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D04BF">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D04BF" w:rsidP="00866780">
            <w:pPr>
              <w:pStyle w:val="nadpis2"/>
              <w:rPr>
                <w:sz w:val="24"/>
                <w:szCs w:val="24"/>
              </w:rPr>
            </w:pPr>
            <w:r>
              <w:rPr>
                <w:sz w:val="24"/>
                <w:szCs w:val="24"/>
              </w:rPr>
              <w:t>Ing. Jan Zahradníček, 2. náměstek hejtmana</w:t>
            </w:r>
          </w:p>
        </w:tc>
      </w:tr>
      <w:tr w:rsidR="00EC2DBC" w:rsidRPr="00010DF0" w:rsidTr="004D04BF">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D04BF" w:rsidP="00866780">
            <w:pPr>
              <w:pStyle w:val="nadpis2"/>
              <w:rPr>
                <w:sz w:val="24"/>
                <w:szCs w:val="24"/>
              </w:rPr>
            </w:pPr>
            <w:r>
              <w:rPr>
                <w:sz w:val="24"/>
                <w:szCs w:val="24"/>
              </w:rPr>
              <w:t>4.4.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A5462">
        <w:tc>
          <w:tcPr>
            <w:tcW w:w="961" w:type="pct"/>
            <w:gridSpan w:val="2"/>
            <w:tcBorders>
              <w:bottom w:val="nil"/>
            </w:tcBorders>
          </w:tcPr>
          <w:p w:rsidR="00EC2DBC" w:rsidRPr="00010DF0" w:rsidRDefault="00AA5462" w:rsidP="00866780">
            <w:pPr>
              <w:pStyle w:val="Radanzevusnesen"/>
              <w:keepNext/>
              <w:ind w:left="0" w:firstLine="0"/>
              <w:jc w:val="left"/>
              <w:rPr>
                <w:szCs w:val="24"/>
              </w:rPr>
            </w:pPr>
            <w:r>
              <w:rPr>
                <w:szCs w:val="24"/>
              </w:rPr>
              <w:lastRenderedPageBreak/>
              <w:t>UR/77/22/2019</w:t>
            </w:r>
          </w:p>
        </w:tc>
        <w:tc>
          <w:tcPr>
            <w:tcW w:w="4039" w:type="pct"/>
            <w:tcBorders>
              <w:bottom w:val="nil"/>
            </w:tcBorders>
          </w:tcPr>
          <w:p w:rsidR="00EC2DBC" w:rsidRPr="00010DF0" w:rsidRDefault="00AA5462" w:rsidP="00866780">
            <w:pPr>
              <w:pStyle w:val="Radanzevusnesen"/>
              <w:keepNext/>
              <w:ind w:left="0" w:firstLine="0"/>
              <w:rPr>
                <w:szCs w:val="24"/>
              </w:rPr>
            </w:pPr>
            <w:r>
              <w:rPr>
                <w:szCs w:val="24"/>
              </w:rPr>
              <w:t xml:space="preserve">Dotační programy v oblasti </w:t>
            </w:r>
            <w:r w:rsidR="008C1464">
              <w:rPr>
                <w:szCs w:val="24"/>
              </w:rPr>
              <w:t>dopravy – dodatky ke smlouvám o </w:t>
            </w:r>
            <w:r>
              <w:rPr>
                <w:szCs w:val="24"/>
              </w:rPr>
              <w:t>poskytnutí dotace</w:t>
            </w:r>
          </w:p>
        </w:tc>
      </w:tr>
      <w:tr w:rsidR="00EC2DBC" w:rsidRPr="00010DF0" w:rsidTr="00AA5462">
        <w:trPr>
          <w:trHeight w:val="289"/>
        </w:trPr>
        <w:tc>
          <w:tcPr>
            <w:tcW w:w="5000" w:type="pct"/>
            <w:gridSpan w:val="3"/>
            <w:tcBorders>
              <w:top w:val="nil"/>
              <w:bottom w:val="nil"/>
            </w:tcBorders>
            <w:shd w:val="clear" w:color="auto" w:fill="auto"/>
            <w:hideMark/>
          </w:tcPr>
          <w:p w:rsidR="00EC2DBC" w:rsidRPr="000024CE" w:rsidRDefault="00AA5462" w:rsidP="00866780">
            <w:pPr>
              <w:pStyle w:val="Zkladntext"/>
              <w:rPr>
                <w:sz w:val="24"/>
                <w:szCs w:val="24"/>
                <w:lang w:val="cs-CZ"/>
              </w:rPr>
            </w:pPr>
            <w:r>
              <w:rPr>
                <w:sz w:val="24"/>
                <w:szCs w:val="24"/>
                <w:lang w:val="cs-CZ"/>
              </w:rPr>
              <w:t>Rada Olomouckého kraje po projednání:</w:t>
            </w:r>
          </w:p>
        </w:tc>
      </w:tr>
      <w:tr w:rsidR="00EC2DBC" w:rsidRPr="00010DF0" w:rsidTr="00AA5462">
        <w:trPr>
          <w:trHeight w:val="289"/>
        </w:trPr>
        <w:tc>
          <w:tcPr>
            <w:tcW w:w="346" w:type="pct"/>
            <w:tcBorders>
              <w:top w:val="nil"/>
              <w:bottom w:val="nil"/>
            </w:tcBorders>
            <w:shd w:val="clear" w:color="auto" w:fill="auto"/>
            <w:tcMar>
              <w:bottom w:w="113" w:type="dxa"/>
            </w:tcMar>
            <w:hideMark/>
          </w:tcPr>
          <w:p w:rsidR="00EC2DBC" w:rsidRPr="00010DF0" w:rsidRDefault="00AA546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A5462" w:rsidRDefault="00AA5462" w:rsidP="00AA546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A5462">
              <w:rPr>
                <w:rFonts w:cs="Arial"/>
                <w:szCs w:val="24"/>
              </w:rPr>
              <w:t>důvodovou zprávu</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5462">
              <w:rPr>
                <w:rFonts w:cs="Arial"/>
                <w:szCs w:val="24"/>
              </w:rPr>
              <w:t>s návrhem Dodatku č. 1 ke smlouvě o poskytnutí dotace se statutárním městem Prostějov, se sídlem nám. T. G. Masaryka 130/14, 796 01 Prostějov, IČO: 00288659, DIČ: CZ00288659, dle přílohy č. 1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5462">
              <w:rPr>
                <w:rFonts w:cs="Arial"/>
                <w:szCs w:val="24"/>
              </w:rPr>
              <w:t>s návrhem Dodatku č. 1 k</w:t>
            </w:r>
            <w:r w:rsidR="008C1464">
              <w:rPr>
                <w:rFonts w:cs="Arial"/>
                <w:szCs w:val="24"/>
              </w:rPr>
              <w:t>e smlouvě o poskytnutí dotace s </w:t>
            </w:r>
            <w:r w:rsidRPr="00AA5462">
              <w:rPr>
                <w:rFonts w:cs="Arial"/>
                <w:szCs w:val="24"/>
              </w:rPr>
              <w:t>městysem Hustopeče nad Bečvou, se sídlem nám. Míru 21, 753 66 Hustopeče nad Bečvou, IČO: 00301329, DI</w:t>
            </w:r>
            <w:r w:rsidR="008C1464">
              <w:rPr>
                <w:rFonts w:cs="Arial"/>
                <w:szCs w:val="24"/>
              </w:rPr>
              <w:t>Č: CZ00301329, dle přílohy č. 2 </w:t>
            </w:r>
            <w:r w:rsidRPr="00AA5462">
              <w:rPr>
                <w:rFonts w:cs="Arial"/>
                <w:szCs w:val="24"/>
              </w:rPr>
              <w:t>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5462">
              <w:rPr>
                <w:rFonts w:cs="Arial"/>
                <w:szCs w:val="24"/>
              </w:rPr>
              <w:t>s návrhem Dodatku č. 1 ke smlouvě o poskytnutí dotace s obcí Lipová-lázně, se sídlem Lipová-lázně</w:t>
            </w:r>
            <w:r w:rsidR="008C1464">
              <w:rPr>
                <w:rFonts w:cs="Arial"/>
                <w:szCs w:val="24"/>
              </w:rPr>
              <w:t xml:space="preserve"> 396, 790 61 Lipová-lázně, IČO: </w:t>
            </w:r>
            <w:r w:rsidRPr="00AA5462">
              <w:rPr>
                <w:rFonts w:cs="Arial"/>
                <w:szCs w:val="24"/>
              </w:rPr>
              <w:t>00302929, DIČ: CZ00302929, dle přílohy č. 3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5462">
              <w:rPr>
                <w:rFonts w:cs="Arial"/>
                <w:szCs w:val="24"/>
              </w:rPr>
              <w:t>s návrhem Dodatku č. 1 k</w:t>
            </w:r>
            <w:r w:rsidR="008C1464">
              <w:rPr>
                <w:rFonts w:cs="Arial"/>
                <w:szCs w:val="24"/>
              </w:rPr>
              <w:t>e smlouvě o poskytnutí dotace s </w:t>
            </w:r>
            <w:r w:rsidRPr="00AA5462">
              <w:rPr>
                <w:rFonts w:cs="Arial"/>
                <w:szCs w:val="24"/>
              </w:rPr>
              <w:t>městem Zábřeh, se sídlem Masaryk</w:t>
            </w:r>
            <w:r w:rsidR="008C1464">
              <w:rPr>
                <w:rFonts w:cs="Arial"/>
                <w:szCs w:val="24"/>
              </w:rPr>
              <w:t>ovo nám. 6, 789 01 Zábřeh, IČO: </w:t>
            </w:r>
            <w:r w:rsidRPr="00AA5462">
              <w:rPr>
                <w:rFonts w:cs="Arial"/>
                <w:szCs w:val="24"/>
              </w:rPr>
              <w:t>00303640, DIČ: CZ00303640, dle přílohy č. 4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5462">
              <w:rPr>
                <w:rFonts w:cs="Arial"/>
                <w:szCs w:val="24"/>
              </w:rPr>
              <w:t>s návrhem Dodatku č. 1 ke smlouvě o poskytnutí dot</w:t>
            </w:r>
            <w:r w:rsidR="008C1464">
              <w:rPr>
                <w:rFonts w:cs="Arial"/>
                <w:szCs w:val="24"/>
              </w:rPr>
              <w:t>ace s </w:t>
            </w:r>
            <w:r w:rsidRPr="00AA5462">
              <w:rPr>
                <w:rFonts w:cs="Arial"/>
                <w:szCs w:val="24"/>
              </w:rPr>
              <w:t>městem Hranice, se sídlem Pernštejns</w:t>
            </w:r>
            <w:r w:rsidR="008C1464">
              <w:rPr>
                <w:rFonts w:cs="Arial"/>
                <w:szCs w:val="24"/>
              </w:rPr>
              <w:t>ké nám. 1, 753 01 Hranice, IČO: </w:t>
            </w:r>
            <w:r w:rsidRPr="00AA5462">
              <w:rPr>
                <w:rFonts w:cs="Arial"/>
                <w:szCs w:val="24"/>
              </w:rPr>
              <w:t>00301311, DIČ: CZ00301311, dle přílohy č. 5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5462">
              <w:rPr>
                <w:rFonts w:cs="Arial"/>
                <w:szCs w:val="24"/>
              </w:rPr>
              <w:t>s návrhem Dodatku č. 1 k</w:t>
            </w:r>
            <w:r w:rsidR="008C1464">
              <w:rPr>
                <w:rFonts w:cs="Arial"/>
                <w:szCs w:val="24"/>
              </w:rPr>
              <w:t>e smlouvě o poskytnutí dotace s </w:t>
            </w:r>
            <w:r w:rsidRPr="00AA5462">
              <w:rPr>
                <w:rFonts w:cs="Arial"/>
                <w:szCs w:val="24"/>
              </w:rPr>
              <w:t>městem Mohelnice, se sídlem U Brány 2, 789 85 Mohelnice, IČO: 00303038, DIČ: CZ00303038, dle přílohy č. 6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5462">
              <w:rPr>
                <w:rFonts w:cs="Arial"/>
                <w:szCs w:val="24"/>
              </w:rPr>
              <w:t>předložit materiál na zasedání Zastupitelstva Olomouckého kraje</w:t>
            </w:r>
          </w:p>
        </w:tc>
      </w:tr>
      <w:tr w:rsidR="00AA5462" w:rsidRPr="00010DF0" w:rsidTr="00AA5462">
        <w:trPr>
          <w:trHeight w:val="289"/>
        </w:trPr>
        <w:tc>
          <w:tcPr>
            <w:tcW w:w="5000" w:type="pct"/>
            <w:gridSpan w:val="3"/>
            <w:tcBorders>
              <w:top w:val="nil"/>
              <w:bottom w:val="nil"/>
            </w:tcBorders>
            <w:shd w:val="clear" w:color="auto" w:fill="auto"/>
            <w:tcMar>
              <w:bottom w:w="113" w:type="dxa"/>
            </w:tcMar>
          </w:tcPr>
          <w:p w:rsidR="00AA5462" w:rsidRDefault="00AA5462" w:rsidP="00AA5462">
            <w:r>
              <w:t>O: Ing. Jan Zahradníček, 2. náměstek hejtmana</w:t>
            </w:r>
          </w:p>
          <w:p w:rsidR="00AA5462" w:rsidRPr="00AA5462" w:rsidRDefault="00AA5462" w:rsidP="00AA5462">
            <w:r>
              <w:t>T: ZOK 16. 12. 2019</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462">
              <w:rPr>
                <w:rFonts w:cs="Arial"/>
                <w:szCs w:val="24"/>
              </w:rPr>
              <w:t>schválit Dodatek č. 1 ke smlouvě o poskytnutí dotace se statutárním městem Prostějov, se sídlem nám. T. G. Masaryka</w:t>
            </w:r>
            <w:r w:rsidR="008C1464">
              <w:rPr>
                <w:rFonts w:cs="Arial"/>
                <w:szCs w:val="24"/>
              </w:rPr>
              <w:t xml:space="preserve"> 130/14, 796 01 Prostějov, IČO: </w:t>
            </w:r>
            <w:r w:rsidRPr="00AA5462">
              <w:rPr>
                <w:rFonts w:cs="Arial"/>
                <w:szCs w:val="24"/>
              </w:rPr>
              <w:t>00288659, DIČ: CZ00288659, dle přílohy č. 1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462">
              <w:rPr>
                <w:rFonts w:cs="Arial"/>
                <w:szCs w:val="24"/>
              </w:rPr>
              <w:t>schválit Dodatek č. 1 ke smlouvě o poskytnutí dotace s městysem Hustopeče nad Bečvou, se sídlem nám. Míru 21, 75</w:t>
            </w:r>
            <w:r w:rsidR="008C1464">
              <w:rPr>
                <w:rFonts w:cs="Arial"/>
                <w:szCs w:val="24"/>
              </w:rPr>
              <w:t>3 66 Hustopeče nad Bečvou, IČO: </w:t>
            </w:r>
            <w:r w:rsidRPr="00AA5462">
              <w:rPr>
                <w:rFonts w:cs="Arial"/>
                <w:szCs w:val="24"/>
              </w:rPr>
              <w:t>00301329, DIČ: CZ00301329, dle přílohy č. 2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462">
              <w:rPr>
                <w:rFonts w:cs="Arial"/>
                <w:szCs w:val="24"/>
              </w:rPr>
              <w:t>schválit Dodatek č. 1 ke smlouvě o poskytnutí dotace s obcí Lipová-lázně, se sídlem Lipová-lázně 396, 790 61 Li</w:t>
            </w:r>
            <w:r w:rsidR="008C1464">
              <w:rPr>
                <w:rFonts w:cs="Arial"/>
                <w:szCs w:val="24"/>
              </w:rPr>
              <w:t>pová-lázně, IČO: 00302929, DIČ: </w:t>
            </w:r>
            <w:r w:rsidRPr="00AA5462">
              <w:rPr>
                <w:rFonts w:cs="Arial"/>
                <w:szCs w:val="24"/>
              </w:rPr>
              <w:t>CZ00302929, dle přílohy č. 3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462">
              <w:rPr>
                <w:rFonts w:cs="Arial"/>
                <w:szCs w:val="24"/>
              </w:rPr>
              <w:t>schválit Dodatek č. 1 ke smlouvě o poskytnutí dotace s městem Zábřeh, se sídlem Masarykovo nám. 6, 789</w:t>
            </w:r>
            <w:r w:rsidR="008C1464">
              <w:rPr>
                <w:rFonts w:cs="Arial"/>
                <w:szCs w:val="24"/>
              </w:rPr>
              <w:t xml:space="preserve"> 01 Zábřeh, IČO: 00303640, DIČ: </w:t>
            </w:r>
            <w:r w:rsidRPr="00AA5462">
              <w:rPr>
                <w:rFonts w:cs="Arial"/>
                <w:szCs w:val="24"/>
              </w:rPr>
              <w:t>CZ00303640, dle přílohy č. 4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462">
              <w:rPr>
                <w:rFonts w:cs="Arial"/>
                <w:szCs w:val="24"/>
              </w:rPr>
              <w:t xml:space="preserve">schválit Dodatek č. 1 ke smlouvě o poskytnutí dotace s městem Hranice, se </w:t>
            </w:r>
            <w:r w:rsidRPr="00AA5462">
              <w:rPr>
                <w:rFonts w:cs="Arial"/>
                <w:szCs w:val="24"/>
              </w:rPr>
              <w:lastRenderedPageBreak/>
              <w:t xml:space="preserve">sídlem Pernštejnské nám. 1, 753 </w:t>
            </w:r>
            <w:r w:rsidR="008C1464">
              <w:rPr>
                <w:rFonts w:cs="Arial"/>
                <w:szCs w:val="24"/>
              </w:rPr>
              <w:t>01 Hranice, IČO: 00301311, DIČ: </w:t>
            </w:r>
            <w:r w:rsidRPr="00AA5462">
              <w:rPr>
                <w:rFonts w:cs="Arial"/>
                <w:szCs w:val="24"/>
              </w:rPr>
              <w:t>CZ00301311, dle přílohy č. 5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lastRenderedPageBreak/>
              <w:t>14.</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462">
              <w:rPr>
                <w:rFonts w:cs="Arial"/>
                <w:szCs w:val="24"/>
              </w:rPr>
              <w:t>schválit Dodatek č. 1 ke smlouvě o poskytnutí dotace s městem Mohelnice, se sídlem U Brány 2, 789 85 Mohelnice, IČO: 00303038, DIČ: CZ00303038, dle přílohy č. 6 důvodové zprávy</w:t>
            </w:r>
          </w:p>
        </w:tc>
      </w:tr>
      <w:tr w:rsidR="00AA5462" w:rsidRPr="00010DF0" w:rsidTr="00AA5462">
        <w:trPr>
          <w:trHeight w:val="289"/>
        </w:trPr>
        <w:tc>
          <w:tcPr>
            <w:tcW w:w="346" w:type="pct"/>
            <w:tcBorders>
              <w:top w:val="nil"/>
              <w:bottom w:val="nil"/>
            </w:tcBorders>
            <w:shd w:val="clear" w:color="auto" w:fill="auto"/>
            <w:tcMar>
              <w:bottom w:w="113" w:type="dxa"/>
            </w:tcMar>
          </w:tcPr>
          <w:p w:rsidR="00AA5462" w:rsidRPr="00010DF0" w:rsidRDefault="00AA5462" w:rsidP="00866780">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AA5462" w:rsidRPr="00AA5462" w:rsidRDefault="00AA5462" w:rsidP="00AA54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462">
              <w:rPr>
                <w:rFonts w:cs="Arial"/>
                <w:szCs w:val="24"/>
              </w:rPr>
              <w:t>uložit Ing. Janu Zahradníčkovi, 2. náměstkovi hejtmana, podepsat dodatky dle bodu 9 až 14 usnesení</w:t>
            </w:r>
          </w:p>
        </w:tc>
      </w:tr>
      <w:tr w:rsidR="00EC2DBC" w:rsidRPr="00010DF0" w:rsidTr="00AA546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A546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A5462" w:rsidP="00866780">
            <w:pPr>
              <w:pStyle w:val="nadpis2"/>
              <w:rPr>
                <w:sz w:val="24"/>
                <w:szCs w:val="24"/>
              </w:rPr>
            </w:pPr>
            <w:r>
              <w:rPr>
                <w:sz w:val="24"/>
                <w:szCs w:val="24"/>
              </w:rPr>
              <w:t>Ing. Jan Zahradníček, 2. náměstek hejtmana</w:t>
            </w:r>
          </w:p>
        </w:tc>
      </w:tr>
      <w:tr w:rsidR="00EC2DBC" w:rsidRPr="00010DF0" w:rsidTr="00AA546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A5462" w:rsidP="00866780">
            <w:pPr>
              <w:pStyle w:val="nadpis2"/>
              <w:rPr>
                <w:sz w:val="24"/>
                <w:szCs w:val="24"/>
              </w:rPr>
            </w:pPr>
            <w:r>
              <w:rPr>
                <w:sz w:val="24"/>
                <w:szCs w:val="24"/>
              </w:rPr>
              <w:t>4.5.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D1262">
        <w:tc>
          <w:tcPr>
            <w:tcW w:w="961" w:type="pct"/>
            <w:gridSpan w:val="2"/>
            <w:tcBorders>
              <w:bottom w:val="nil"/>
            </w:tcBorders>
          </w:tcPr>
          <w:p w:rsidR="00EC2DBC" w:rsidRPr="00010DF0" w:rsidRDefault="00AD1262" w:rsidP="00866780">
            <w:pPr>
              <w:pStyle w:val="Radanzevusnesen"/>
              <w:keepNext/>
              <w:ind w:left="0" w:firstLine="0"/>
              <w:jc w:val="left"/>
              <w:rPr>
                <w:szCs w:val="24"/>
              </w:rPr>
            </w:pPr>
            <w:r>
              <w:rPr>
                <w:szCs w:val="24"/>
              </w:rPr>
              <w:t>UR/77/23/2019</w:t>
            </w:r>
          </w:p>
        </w:tc>
        <w:tc>
          <w:tcPr>
            <w:tcW w:w="4039" w:type="pct"/>
            <w:tcBorders>
              <w:bottom w:val="nil"/>
            </w:tcBorders>
          </w:tcPr>
          <w:p w:rsidR="00EC2DBC" w:rsidRPr="00010DF0" w:rsidRDefault="00AD1262" w:rsidP="00866780">
            <w:pPr>
              <w:pStyle w:val="Radanzevusnesen"/>
              <w:keepNext/>
              <w:ind w:left="0" w:firstLine="0"/>
              <w:rPr>
                <w:szCs w:val="24"/>
              </w:rPr>
            </w:pPr>
            <w:r>
              <w:rPr>
                <w:szCs w:val="24"/>
              </w:rPr>
              <w:t>Žádost o individuální dotaci v oblasti dopravy</w:t>
            </w:r>
          </w:p>
        </w:tc>
      </w:tr>
      <w:tr w:rsidR="00EC2DBC" w:rsidRPr="00010DF0" w:rsidTr="00AD1262">
        <w:trPr>
          <w:trHeight w:val="289"/>
        </w:trPr>
        <w:tc>
          <w:tcPr>
            <w:tcW w:w="5000" w:type="pct"/>
            <w:gridSpan w:val="3"/>
            <w:tcBorders>
              <w:top w:val="nil"/>
              <w:bottom w:val="nil"/>
            </w:tcBorders>
            <w:shd w:val="clear" w:color="auto" w:fill="auto"/>
            <w:hideMark/>
          </w:tcPr>
          <w:p w:rsidR="00EC2DBC" w:rsidRPr="000024CE" w:rsidRDefault="00AD1262" w:rsidP="00866780">
            <w:pPr>
              <w:pStyle w:val="Zkladntext"/>
              <w:rPr>
                <w:sz w:val="24"/>
                <w:szCs w:val="24"/>
                <w:lang w:val="cs-CZ"/>
              </w:rPr>
            </w:pPr>
            <w:r>
              <w:rPr>
                <w:sz w:val="24"/>
                <w:szCs w:val="24"/>
                <w:lang w:val="cs-CZ"/>
              </w:rPr>
              <w:t>Rada Olomouckého kraje po projednání:</w:t>
            </w:r>
          </w:p>
        </w:tc>
      </w:tr>
      <w:tr w:rsidR="00EC2DBC" w:rsidRPr="00010DF0" w:rsidTr="00AD1262">
        <w:trPr>
          <w:trHeight w:val="289"/>
        </w:trPr>
        <w:tc>
          <w:tcPr>
            <w:tcW w:w="346" w:type="pct"/>
            <w:tcBorders>
              <w:top w:val="nil"/>
              <w:bottom w:val="nil"/>
            </w:tcBorders>
            <w:shd w:val="clear" w:color="auto" w:fill="auto"/>
            <w:tcMar>
              <w:bottom w:w="113" w:type="dxa"/>
            </w:tcMar>
            <w:hideMark/>
          </w:tcPr>
          <w:p w:rsidR="00EC2DBC" w:rsidRPr="00010DF0" w:rsidRDefault="00AD126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D1262" w:rsidRDefault="00AD1262" w:rsidP="00AD126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1262">
              <w:rPr>
                <w:rFonts w:cs="Arial"/>
                <w:szCs w:val="24"/>
              </w:rPr>
              <w:t>důvodovou zprávu</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1262">
              <w:rPr>
                <w:rFonts w:cs="Arial"/>
                <w:szCs w:val="24"/>
              </w:rPr>
              <w:t>s výjimkou ze Zásad pro poskyt</w:t>
            </w:r>
            <w:r w:rsidR="008C1464">
              <w:rPr>
                <w:rFonts w:cs="Arial"/>
                <w:szCs w:val="24"/>
              </w:rPr>
              <w:t>ování individuálních dotací z </w:t>
            </w:r>
            <w:r w:rsidRPr="00AD1262">
              <w:rPr>
                <w:rFonts w:cs="Arial"/>
                <w:szCs w:val="24"/>
              </w:rPr>
              <w:t>rozpočtu Olomouckého kraje na rok 2019</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1262">
              <w:rPr>
                <w:rFonts w:cs="Arial"/>
                <w:szCs w:val="24"/>
              </w:rPr>
              <w:t>s poskytnutím dotace z rozpočtu Olomouckého kraje ve výši 180 000 Kč obci Skalička, se sídlem Sk</w:t>
            </w:r>
            <w:r w:rsidR="008C1464">
              <w:rPr>
                <w:rFonts w:cs="Arial"/>
                <w:szCs w:val="24"/>
              </w:rPr>
              <w:t>alička 2, 753 53 Skalička, IČO: </w:t>
            </w:r>
            <w:r w:rsidRPr="00AD1262">
              <w:rPr>
                <w:rFonts w:cs="Arial"/>
                <w:szCs w:val="24"/>
              </w:rPr>
              <w:t>00301949, DIČ: CZ00301949, dle důvodové zprávy</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1262">
              <w:rPr>
                <w:rFonts w:cs="Arial"/>
                <w:szCs w:val="24"/>
              </w:rPr>
              <w:t>s uzavřením veřejnoprávn</w:t>
            </w:r>
            <w:r w:rsidR="008C1464">
              <w:rPr>
                <w:rFonts w:cs="Arial"/>
                <w:szCs w:val="24"/>
              </w:rPr>
              <w:t>í smlouvy o poskytnutí dotace s </w:t>
            </w:r>
            <w:r w:rsidRPr="00AD1262">
              <w:rPr>
                <w:rFonts w:cs="Arial"/>
                <w:szCs w:val="24"/>
              </w:rPr>
              <w:t xml:space="preserve">příjemcem dle bodu 3 usnesení, ve znění </w:t>
            </w:r>
            <w:r w:rsidR="008C1464">
              <w:rPr>
                <w:rFonts w:cs="Arial"/>
                <w:szCs w:val="24"/>
              </w:rPr>
              <w:t>veřejnoprávní smlouvy uvedené v </w:t>
            </w:r>
            <w:r w:rsidRPr="00AD1262">
              <w:rPr>
                <w:rFonts w:cs="Arial"/>
                <w:szCs w:val="24"/>
              </w:rPr>
              <w:t>příloze č. 2 důvodové zprávy</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1262">
              <w:rPr>
                <w:rFonts w:cs="Arial"/>
                <w:szCs w:val="24"/>
              </w:rPr>
              <w:t>předložit materiál na zasedání Zastupitelstva Olomouckého kraje</w:t>
            </w:r>
          </w:p>
        </w:tc>
      </w:tr>
      <w:tr w:rsidR="00AD1262" w:rsidRPr="00010DF0" w:rsidTr="00AD1262">
        <w:trPr>
          <w:trHeight w:val="289"/>
        </w:trPr>
        <w:tc>
          <w:tcPr>
            <w:tcW w:w="5000" w:type="pct"/>
            <w:gridSpan w:val="3"/>
            <w:tcBorders>
              <w:top w:val="nil"/>
              <w:bottom w:val="nil"/>
            </w:tcBorders>
            <w:shd w:val="clear" w:color="auto" w:fill="auto"/>
            <w:tcMar>
              <w:bottom w:w="113" w:type="dxa"/>
            </w:tcMar>
          </w:tcPr>
          <w:p w:rsidR="00AD1262" w:rsidRDefault="00AD1262" w:rsidP="00AD1262">
            <w:r>
              <w:t>O: Ing. Jan Zahradníček, 2. náměstek hejtmana</w:t>
            </w:r>
          </w:p>
          <w:p w:rsidR="00AD1262" w:rsidRPr="00AD1262" w:rsidRDefault="00AD1262" w:rsidP="00AD1262">
            <w:r>
              <w:t>T: ZOK 16. 12. 2019</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1262">
              <w:rPr>
                <w:rFonts w:cs="Arial"/>
                <w:szCs w:val="24"/>
              </w:rPr>
              <w:t>schválit výjimku ze Zásad pro poskytování individuálních dotací z rozpočtu Olomouckého kraje na rok 2019</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1262">
              <w:rPr>
                <w:rFonts w:cs="Arial"/>
                <w:szCs w:val="24"/>
              </w:rPr>
              <w:t>schválit poskytnutí dotace z rozpočtu Olomouckého kraje ve výši 180 000 Kč obci Skalička, se sídlem Skalička 2, 753 5</w:t>
            </w:r>
            <w:r w:rsidR="008C1464">
              <w:rPr>
                <w:rFonts w:cs="Arial"/>
                <w:szCs w:val="24"/>
              </w:rPr>
              <w:t>3 Skalička, IČO: 00301949, DIČ: </w:t>
            </w:r>
            <w:r w:rsidRPr="00AD1262">
              <w:rPr>
                <w:rFonts w:cs="Arial"/>
                <w:szCs w:val="24"/>
              </w:rPr>
              <w:t>CZ00301949, dle důvodové zprávy</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1262">
              <w:rPr>
                <w:rFonts w:cs="Arial"/>
                <w:szCs w:val="24"/>
              </w:rPr>
              <w:t>schválit uzavření veřejnoprávní smlouvy o poskytnutí dotace s příjemcem dle bodu 3 usnesení, ve znění veřejnoprávní</w:t>
            </w:r>
            <w:r w:rsidR="008C1464">
              <w:rPr>
                <w:rFonts w:cs="Arial"/>
                <w:szCs w:val="24"/>
              </w:rPr>
              <w:t xml:space="preserve"> smlouvy uvedené v příloze č. 2 </w:t>
            </w:r>
            <w:r w:rsidRPr="00AD1262">
              <w:rPr>
                <w:rFonts w:cs="Arial"/>
                <w:szCs w:val="24"/>
              </w:rPr>
              <w:t>důvodové zprávy</w:t>
            </w:r>
          </w:p>
        </w:tc>
      </w:tr>
      <w:tr w:rsidR="00AD1262" w:rsidRPr="00010DF0" w:rsidTr="00AD1262">
        <w:trPr>
          <w:trHeight w:val="289"/>
        </w:trPr>
        <w:tc>
          <w:tcPr>
            <w:tcW w:w="346" w:type="pct"/>
            <w:tcBorders>
              <w:top w:val="nil"/>
              <w:bottom w:val="nil"/>
            </w:tcBorders>
            <w:shd w:val="clear" w:color="auto" w:fill="auto"/>
            <w:tcMar>
              <w:bottom w:w="113" w:type="dxa"/>
            </w:tcMar>
          </w:tcPr>
          <w:p w:rsidR="00AD1262" w:rsidRPr="00010DF0" w:rsidRDefault="00AD1262" w:rsidP="00866780">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D1262" w:rsidRPr="00AD1262" w:rsidRDefault="00AD1262" w:rsidP="00AD12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1262">
              <w:rPr>
                <w:rFonts w:cs="Arial"/>
                <w:szCs w:val="24"/>
              </w:rPr>
              <w:t>uložit Ing. Janu Zahradníčkovi, 2. náměstkovi hejtmana, podepsat smlouvu dle bodu 8 usnesení</w:t>
            </w:r>
          </w:p>
        </w:tc>
      </w:tr>
      <w:tr w:rsidR="00EC2DBC" w:rsidRPr="00010DF0" w:rsidTr="00AD126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D126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D1262" w:rsidP="00866780">
            <w:pPr>
              <w:pStyle w:val="nadpis2"/>
              <w:rPr>
                <w:sz w:val="24"/>
                <w:szCs w:val="24"/>
              </w:rPr>
            </w:pPr>
            <w:r>
              <w:rPr>
                <w:sz w:val="24"/>
                <w:szCs w:val="24"/>
              </w:rPr>
              <w:t>Ing. Jan Zahradníček, 2. náměstek hejtmana</w:t>
            </w:r>
          </w:p>
        </w:tc>
      </w:tr>
      <w:tr w:rsidR="00EC2DBC" w:rsidRPr="00010DF0" w:rsidTr="00AD126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D1262" w:rsidP="00866780">
            <w:pPr>
              <w:pStyle w:val="nadpis2"/>
              <w:rPr>
                <w:sz w:val="24"/>
                <w:szCs w:val="24"/>
              </w:rPr>
            </w:pPr>
            <w:r>
              <w:rPr>
                <w:sz w:val="24"/>
                <w:szCs w:val="24"/>
              </w:rPr>
              <w:t>4.6.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C54FC">
        <w:tc>
          <w:tcPr>
            <w:tcW w:w="961" w:type="pct"/>
            <w:gridSpan w:val="2"/>
            <w:tcBorders>
              <w:bottom w:val="nil"/>
            </w:tcBorders>
          </w:tcPr>
          <w:p w:rsidR="00EC2DBC" w:rsidRPr="00010DF0" w:rsidRDefault="00AC54FC" w:rsidP="00866780">
            <w:pPr>
              <w:pStyle w:val="Radanzevusnesen"/>
              <w:keepNext/>
              <w:ind w:left="0" w:firstLine="0"/>
              <w:jc w:val="left"/>
              <w:rPr>
                <w:szCs w:val="24"/>
              </w:rPr>
            </w:pPr>
            <w:r>
              <w:rPr>
                <w:szCs w:val="24"/>
              </w:rPr>
              <w:t>UR/77/24/2019</w:t>
            </w:r>
          </w:p>
        </w:tc>
        <w:tc>
          <w:tcPr>
            <w:tcW w:w="4039" w:type="pct"/>
            <w:tcBorders>
              <w:bottom w:val="nil"/>
            </w:tcBorders>
          </w:tcPr>
          <w:p w:rsidR="00EC2DBC" w:rsidRPr="00010DF0" w:rsidRDefault="00AC54FC" w:rsidP="00866780">
            <w:pPr>
              <w:pStyle w:val="Radanzevusnesen"/>
              <w:keepNext/>
              <w:ind w:left="0" w:firstLine="0"/>
              <w:rPr>
                <w:szCs w:val="24"/>
              </w:rPr>
            </w:pPr>
            <w:r>
              <w:rPr>
                <w:szCs w:val="24"/>
              </w:rPr>
              <w:t>Finanční záležitosti příspěvkové organizace Správy silnic Olomouckého kraje</w:t>
            </w:r>
          </w:p>
        </w:tc>
      </w:tr>
      <w:tr w:rsidR="00EC2DBC" w:rsidRPr="00010DF0" w:rsidTr="00AC54FC">
        <w:trPr>
          <w:trHeight w:val="289"/>
        </w:trPr>
        <w:tc>
          <w:tcPr>
            <w:tcW w:w="5000" w:type="pct"/>
            <w:gridSpan w:val="3"/>
            <w:tcBorders>
              <w:top w:val="nil"/>
              <w:bottom w:val="nil"/>
            </w:tcBorders>
            <w:shd w:val="clear" w:color="auto" w:fill="auto"/>
            <w:hideMark/>
          </w:tcPr>
          <w:p w:rsidR="00EC2DBC" w:rsidRPr="000024CE" w:rsidRDefault="00AC54FC" w:rsidP="00866780">
            <w:pPr>
              <w:pStyle w:val="Zkladntext"/>
              <w:rPr>
                <w:sz w:val="24"/>
                <w:szCs w:val="24"/>
                <w:lang w:val="cs-CZ"/>
              </w:rPr>
            </w:pPr>
            <w:r>
              <w:rPr>
                <w:sz w:val="24"/>
                <w:szCs w:val="24"/>
                <w:lang w:val="cs-CZ"/>
              </w:rPr>
              <w:t>Rada Olomouckého kraje po projednání:</w:t>
            </w:r>
          </w:p>
        </w:tc>
      </w:tr>
      <w:tr w:rsidR="00EC2DBC" w:rsidRPr="00010DF0" w:rsidTr="00AC54FC">
        <w:trPr>
          <w:trHeight w:val="289"/>
        </w:trPr>
        <w:tc>
          <w:tcPr>
            <w:tcW w:w="346" w:type="pct"/>
            <w:tcBorders>
              <w:top w:val="nil"/>
              <w:bottom w:val="nil"/>
            </w:tcBorders>
            <w:shd w:val="clear" w:color="auto" w:fill="auto"/>
            <w:tcMar>
              <w:bottom w:w="113" w:type="dxa"/>
            </w:tcMar>
            <w:hideMark/>
          </w:tcPr>
          <w:p w:rsidR="00EC2DBC" w:rsidRPr="00010DF0" w:rsidRDefault="00AC54FC"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C54FC" w:rsidRDefault="00AC54FC" w:rsidP="00AC54F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C54FC">
              <w:rPr>
                <w:rFonts w:cs="Arial"/>
                <w:szCs w:val="24"/>
              </w:rPr>
              <w:t>důvodovou zprávu</w:t>
            </w:r>
          </w:p>
        </w:tc>
      </w:tr>
      <w:tr w:rsidR="00AC54FC" w:rsidRPr="00010DF0" w:rsidTr="00AC54FC">
        <w:trPr>
          <w:trHeight w:val="289"/>
        </w:trPr>
        <w:tc>
          <w:tcPr>
            <w:tcW w:w="346" w:type="pct"/>
            <w:tcBorders>
              <w:top w:val="nil"/>
              <w:bottom w:val="nil"/>
            </w:tcBorders>
            <w:shd w:val="clear" w:color="auto" w:fill="auto"/>
            <w:tcMar>
              <w:bottom w:w="113" w:type="dxa"/>
            </w:tcMar>
          </w:tcPr>
          <w:p w:rsidR="00AC54FC" w:rsidRPr="00010DF0" w:rsidRDefault="00AC54F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C54FC" w:rsidRPr="00AC54FC" w:rsidRDefault="00AC54FC" w:rsidP="00AC54F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AC54FC">
              <w:rPr>
                <w:rFonts w:cs="Arial"/>
                <w:szCs w:val="24"/>
              </w:rPr>
              <w:t>z fondu investic ve výši 1 799 904,20 Kč příspěvkové organizaci Správa silnic Olomouckého kraje, se sídlem Lipenská 753/120, Hodolany, 779 00 Olomouc, IČO: 70960399, dle bodu A důvodové zprávy</w:t>
            </w:r>
          </w:p>
        </w:tc>
      </w:tr>
      <w:tr w:rsidR="00AC54FC" w:rsidRPr="00010DF0" w:rsidTr="00AC54FC">
        <w:trPr>
          <w:trHeight w:val="289"/>
        </w:trPr>
        <w:tc>
          <w:tcPr>
            <w:tcW w:w="346" w:type="pct"/>
            <w:tcBorders>
              <w:top w:val="nil"/>
              <w:bottom w:val="nil"/>
            </w:tcBorders>
            <w:shd w:val="clear" w:color="auto" w:fill="auto"/>
            <w:tcMar>
              <w:bottom w:w="113" w:type="dxa"/>
            </w:tcMar>
          </w:tcPr>
          <w:p w:rsidR="00AC54FC" w:rsidRPr="00010DF0" w:rsidRDefault="00AC54F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C54FC" w:rsidRPr="00AC54FC" w:rsidRDefault="00AC54FC" w:rsidP="00AC54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54FC">
              <w:rPr>
                <w:rFonts w:cs="Arial"/>
                <w:szCs w:val="24"/>
              </w:rPr>
              <w:t>poskytnutí neinvestičního p</w:t>
            </w:r>
            <w:r w:rsidR="008C1464">
              <w:rPr>
                <w:rFonts w:cs="Arial"/>
                <w:szCs w:val="24"/>
              </w:rPr>
              <w:t>říspěvku ve výši 1 392 349 Kč a </w:t>
            </w:r>
            <w:r w:rsidRPr="00AC54FC">
              <w:rPr>
                <w:rFonts w:cs="Arial"/>
                <w:szCs w:val="24"/>
              </w:rPr>
              <w:t>investičního příspěvku ve výši 407 555,20 Kč příspěvkové organizaci Správa silnic Olomouckého kraje, se sídlem Lipenská 753/120, Hodolany, 779 00 Olomouc, IČO: 70960399, dle bodu B důvodové zprávy</w:t>
            </w:r>
          </w:p>
        </w:tc>
      </w:tr>
      <w:tr w:rsidR="00EC2DBC" w:rsidRPr="00010DF0" w:rsidTr="00AC54F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C54F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C54FC" w:rsidP="00866780">
            <w:pPr>
              <w:pStyle w:val="nadpis2"/>
              <w:rPr>
                <w:sz w:val="24"/>
                <w:szCs w:val="24"/>
              </w:rPr>
            </w:pPr>
            <w:r>
              <w:rPr>
                <w:sz w:val="24"/>
                <w:szCs w:val="24"/>
              </w:rPr>
              <w:t>Ing. Jan Zahradníček, 2. náměstek hejtmana</w:t>
            </w:r>
          </w:p>
        </w:tc>
      </w:tr>
      <w:tr w:rsidR="00EC2DBC" w:rsidRPr="00010DF0" w:rsidTr="00AC54F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C54FC" w:rsidP="00866780">
            <w:pPr>
              <w:pStyle w:val="nadpis2"/>
              <w:rPr>
                <w:sz w:val="24"/>
                <w:szCs w:val="24"/>
              </w:rPr>
            </w:pPr>
            <w:r>
              <w:rPr>
                <w:sz w:val="24"/>
                <w:szCs w:val="24"/>
              </w:rPr>
              <w:t>4.7.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CF47E2">
        <w:tc>
          <w:tcPr>
            <w:tcW w:w="961" w:type="pct"/>
            <w:gridSpan w:val="2"/>
            <w:tcBorders>
              <w:bottom w:val="nil"/>
            </w:tcBorders>
          </w:tcPr>
          <w:p w:rsidR="00EC2DBC" w:rsidRPr="00010DF0" w:rsidRDefault="00CF47E2" w:rsidP="00866780">
            <w:pPr>
              <w:pStyle w:val="Radanzevusnesen"/>
              <w:keepNext/>
              <w:ind w:left="0" w:firstLine="0"/>
              <w:jc w:val="left"/>
              <w:rPr>
                <w:szCs w:val="24"/>
              </w:rPr>
            </w:pPr>
            <w:r>
              <w:rPr>
                <w:szCs w:val="24"/>
              </w:rPr>
              <w:t>UR/77/25/2019</w:t>
            </w:r>
          </w:p>
        </w:tc>
        <w:tc>
          <w:tcPr>
            <w:tcW w:w="4039" w:type="pct"/>
            <w:tcBorders>
              <w:bottom w:val="nil"/>
            </w:tcBorders>
          </w:tcPr>
          <w:p w:rsidR="00EC2DBC" w:rsidRPr="00010DF0" w:rsidRDefault="00CF47E2" w:rsidP="00866780">
            <w:pPr>
              <w:pStyle w:val="Radanzevusnesen"/>
              <w:keepNext/>
              <w:ind w:left="0" w:firstLine="0"/>
              <w:rPr>
                <w:szCs w:val="24"/>
              </w:rPr>
            </w:pPr>
            <w:r>
              <w:rPr>
                <w:szCs w:val="24"/>
              </w:rPr>
              <w:t>Změna termínů vyúčtování akcí realizovaných příspěvkovou organizací Správa silnic Olomouckého kraje</w:t>
            </w:r>
          </w:p>
        </w:tc>
      </w:tr>
      <w:tr w:rsidR="00EC2DBC" w:rsidRPr="00010DF0" w:rsidTr="00CF47E2">
        <w:trPr>
          <w:trHeight w:val="289"/>
        </w:trPr>
        <w:tc>
          <w:tcPr>
            <w:tcW w:w="5000" w:type="pct"/>
            <w:gridSpan w:val="3"/>
            <w:tcBorders>
              <w:top w:val="nil"/>
              <w:bottom w:val="nil"/>
            </w:tcBorders>
            <w:shd w:val="clear" w:color="auto" w:fill="auto"/>
            <w:hideMark/>
          </w:tcPr>
          <w:p w:rsidR="00EC2DBC" w:rsidRPr="000024CE" w:rsidRDefault="00CF47E2" w:rsidP="00866780">
            <w:pPr>
              <w:pStyle w:val="Zkladntext"/>
              <w:rPr>
                <w:sz w:val="24"/>
                <w:szCs w:val="24"/>
                <w:lang w:val="cs-CZ"/>
              </w:rPr>
            </w:pPr>
            <w:r>
              <w:rPr>
                <w:sz w:val="24"/>
                <w:szCs w:val="24"/>
                <w:lang w:val="cs-CZ"/>
              </w:rPr>
              <w:t>Rada Olomouckého kraje po projednání:</w:t>
            </w:r>
          </w:p>
        </w:tc>
      </w:tr>
      <w:tr w:rsidR="00EC2DBC" w:rsidRPr="00010DF0" w:rsidTr="00CF47E2">
        <w:trPr>
          <w:trHeight w:val="289"/>
        </w:trPr>
        <w:tc>
          <w:tcPr>
            <w:tcW w:w="346" w:type="pct"/>
            <w:tcBorders>
              <w:top w:val="nil"/>
              <w:bottom w:val="nil"/>
            </w:tcBorders>
            <w:shd w:val="clear" w:color="auto" w:fill="auto"/>
            <w:tcMar>
              <w:bottom w:w="113" w:type="dxa"/>
            </w:tcMar>
            <w:hideMark/>
          </w:tcPr>
          <w:p w:rsidR="00EC2DBC" w:rsidRPr="00010DF0" w:rsidRDefault="00CF47E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CF47E2" w:rsidRDefault="00CF47E2" w:rsidP="00CF47E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F47E2">
              <w:rPr>
                <w:rFonts w:cs="Arial"/>
                <w:szCs w:val="24"/>
              </w:rPr>
              <w:t>důvodovou zprávu</w:t>
            </w:r>
          </w:p>
        </w:tc>
      </w:tr>
      <w:tr w:rsidR="00CF47E2" w:rsidRPr="00010DF0" w:rsidTr="00CF47E2">
        <w:trPr>
          <w:trHeight w:val="289"/>
        </w:trPr>
        <w:tc>
          <w:tcPr>
            <w:tcW w:w="346" w:type="pct"/>
            <w:tcBorders>
              <w:top w:val="nil"/>
              <w:bottom w:val="nil"/>
            </w:tcBorders>
            <w:shd w:val="clear" w:color="auto" w:fill="auto"/>
            <w:tcMar>
              <w:bottom w:w="113" w:type="dxa"/>
            </w:tcMar>
          </w:tcPr>
          <w:p w:rsidR="00CF47E2" w:rsidRPr="00010DF0" w:rsidRDefault="00CF47E2"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F47E2" w:rsidRPr="00CF47E2" w:rsidRDefault="00CF47E2" w:rsidP="00CF47E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F47E2">
              <w:rPr>
                <w:rFonts w:cs="Arial"/>
                <w:szCs w:val="24"/>
              </w:rPr>
              <w:t>s prodloužením termínů vyúčtování investičních akcí, projektové dokumentace a investičních akcí spolufinancovaných ze Státního fondu dopravní infrastruktury (SFDI) pro Správu silnic Olomouckého kraje, p. o., dle důvodové zprávy</w:t>
            </w:r>
          </w:p>
        </w:tc>
      </w:tr>
      <w:tr w:rsidR="00CF47E2" w:rsidRPr="00010DF0" w:rsidTr="00CF47E2">
        <w:trPr>
          <w:trHeight w:val="289"/>
        </w:trPr>
        <w:tc>
          <w:tcPr>
            <w:tcW w:w="346" w:type="pct"/>
            <w:tcBorders>
              <w:top w:val="nil"/>
              <w:bottom w:val="nil"/>
            </w:tcBorders>
            <w:shd w:val="clear" w:color="auto" w:fill="auto"/>
            <w:tcMar>
              <w:bottom w:w="113" w:type="dxa"/>
            </w:tcMar>
          </w:tcPr>
          <w:p w:rsidR="00CF47E2" w:rsidRPr="00010DF0" w:rsidRDefault="00CF47E2"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F47E2" w:rsidRPr="00CF47E2" w:rsidRDefault="00CF47E2" w:rsidP="00CF47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F47E2">
              <w:rPr>
                <w:rFonts w:cs="Arial"/>
                <w:szCs w:val="24"/>
              </w:rPr>
              <w:t>předložit materiál na zasedání Zastupitelstva Olomouckého kraje</w:t>
            </w:r>
          </w:p>
        </w:tc>
      </w:tr>
      <w:tr w:rsidR="00CF47E2" w:rsidRPr="00010DF0" w:rsidTr="00CF47E2">
        <w:trPr>
          <w:trHeight w:val="289"/>
        </w:trPr>
        <w:tc>
          <w:tcPr>
            <w:tcW w:w="5000" w:type="pct"/>
            <w:gridSpan w:val="3"/>
            <w:tcBorders>
              <w:top w:val="nil"/>
              <w:bottom w:val="nil"/>
            </w:tcBorders>
            <w:shd w:val="clear" w:color="auto" w:fill="auto"/>
            <w:tcMar>
              <w:bottom w:w="113" w:type="dxa"/>
            </w:tcMar>
          </w:tcPr>
          <w:p w:rsidR="00CF47E2" w:rsidRDefault="00CF47E2" w:rsidP="00CF47E2">
            <w:r>
              <w:t>O: Ing. Jan Zahradníček, 2. náměstek hejtmana</w:t>
            </w:r>
          </w:p>
          <w:p w:rsidR="00CF47E2" w:rsidRPr="00CF47E2" w:rsidRDefault="00CF47E2" w:rsidP="00CF47E2">
            <w:r>
              <w:t>T: ZOK 16. 12. 2019</w:t>
            </w:r>
          </w:p>
        </w:tc>
      </w:tr>
      <w:tr w:rsidR="00CF47E2" w:rsidRPr="00010DF0" w:rsidTr="00CF47E2">
        <w:trPr>
          <w:trHeight w:val="289"/>
        </w:trPr>
        <w:tc>
          <w:tcPr>
            <w:tcW w:w="346" w:type="pct"/>
            <w:tcBorders>
              <w:top w:val="nil"/>
              <w:bottom w:val="nil"/>
            </w:tcBorders>
            <w:shd w:val="clear" w:color="auto" w:fill="auto"/>
            <w:tcMar>
              <w:bottom w:w="113" w:type="dxa"/>
            </w:tcMar>
          </w:tcPr>
          <w:p w:rsidR="00CF47E2" w:rsidRPr="00010DF0" w:rsidRDefault="00CF47E2"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F47E2" w:rsidRPr="00CF47E2" w:rsidRDefault="00CF47E2" w:rsidP="00CF47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F47E2">
              <w:rPr>
                <w:rFonts w:cs="Arial"/>
                <w:szCs w:val="24"/>
              </w:rPr>
              <w:t>schválit prodloužení termínů vyúčtováním investičních akcí, projektové dokumentace a investičních akcí spolufinancovaných ze SFDI pro Správu silnic Olomouckého kraje, p. o., dle důvodové zprávy</w:t>
            </w:r>
          </w:p>
        </w:tc>
      </w:tr>
      <w:tr w:rsidR="00EC2DBC" w:rsidRPr="00010DF0" w:rsidTr="00CF47E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CF47E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CF47E2" w:rsidP="00866780">
            <w:pPr>
              <w:pStyle w:val="nadpis2"/>
              <w:rPr>
                <w:sz w:val="24"/>
                <w:szCs w:val="24"/>
              </w:rPr>
            </w:pPr>
            <w:r>
              <w:rPr>
                <w:sz w:val="24"/>
                <w:szCs w:val="24"/>
              </w:rPr>
              <w:t>Ing. Jan Zahradníček, 2. náměstek hejtmana</w:t>
            </w:r>
          </w:p>
        </w:tc>
      </w:tr>
      <w:tr w:rsidR="00EC2DBC" w:rsidRPr="00010DF0" w:rsidTr="00CF47E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CF47E2" w:rsidP="00866780">
            <w:pPr>
              <w:pStyle w:val="nadpis2"/>
              <w:rPr>
                <w:sz w:val="24"/>
                <w:szCs w:val="24"/>
              </w:rPr>
            </w:pPr>
            <w:r>
              <w:rPr>
                <w:sz w:val="24"/>
                <w:szCs w:val="24"/>
              </w:rPr>
              <w:t>4.8.</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D66685">
        <w:tc>
          <w:tcPr>
            <w:tcW w:w="961" w:type="pct"/>
            <w:gridSpan w:val="2"/>
            <w:tcBorders>
              <w:bottom w:val="nil"/>
            </w:tcBorders>
          </w:tcPr>
          <w:p w:rsidR="00EC2DBC" w:rsidRPr="00010DF0" w:rsidRDefault="00D66685" w:rsidP="00866780">
            <w:pPr>
              <w:pStyle w:val="Radanzevusnesen"/>
              <w:keepNext/>
              <w:ind w:left="0" w:firstLine="0"/>
              <w:jc w:val="left"/>
              <w:rPr>
                <w:szCs w:val="24"/>
              </w:rPr>
            </w:pPr>
            <w:r>
              <w:rPr>
                <w:szCs w:val="24"/>
              </w:rPr>
              <w:t>UR/77/26/2019</w:t>
            </w:r>
          </w:p>
        </w:tc>
        <w:tc>
          <w:tcPr>
            <w:tcW w:w="4039" w:type="pct"/>
            <w:tcBorders>
              <w:bottom w:val="nil"/>
            </w:tcBorders>
          </w:tcPr>
          <w:p w:rsidR="00EC2DBC" w:rsidRPr="00010DF0" w:rsidRDefault="00D66685" w:rsidP="00866780">
            <w:pPr>
              <w:pStyle w:val="Radanzevusnesen"/>
              <w:keepNext/>
              <w:ind w:left="0" w:firstLine="0"/>
              <w:rPr>
                <w:szCs w:val="24"/>
              </w:rPr>
            </w:pPr>
            <w:r>
              <w:rPr>
                <w:szCs w:val="24"/>
              </w:rPr>
              <w:t>Udělení souhlasu s uzavřením dodatku k úvěrové smlouvě pro příspěvkovou organizaci Správa silnic Olomouckého kraje</w:t>
            </w:r>
          </w:p>
        </w:tc>
      </w:tr>
      <w:tr w:rsidR="00EC2DBC" w:rsidRPr="00010DF0" w:rsidTr="00D66685">
        <w:trPr>
          <w:trHeight w:val="289"/>
        </w:trPr>
        <w:tc>
          <w:tcPr>
            <w:tcW w:w="5000" w:type="pct"/>
            <w:gridSpan w:val="3"/>
            <w:tcBorders>
              <w:top w:val="nil"/>
              <w:bottom w:val="nil"/>
            </w:tcBorders>
            <w:shd w:val="clear" w:color="auto" w:fill="auto"/>
            <w:hideMark/>
          </w:tcPr>
          <w:p w:rsidR="00EC2DBC" w:rsidRPr="000024CE" w:rsidRDefault="00D66685" w:rsidP="00866780">
            <w:pPr>
              <w:pStyle w:val="Zkladntext"/>
              <w:rPr>
                <w:sz w:val="24"/>
                <w:szCs w:val="24"/>
                <w:lang w:val="cs-CZ"/>
              </w:rPr>
            </w:pPr>
            <w:r>
              <w:rPr>
                <w:sz w:val="24"/>
                <w:szCs w:val="24"/>
                <w:lang w:val="cs-CZ"/>
              </w:rPr>
              <w:t>Rada Olomouckého kraje po projednání:</w:t>
            </w:r>
          </w:p>
        </w:tc>
      </w:tr>
      <w:tr w:rsidR="00EC2DBC" w:rsidRPr="00010DF0" w:rsidTr="00D66685">
        <w:trPr>
          <w:trHeight w:val="289"/>
        </w:trPr>
        <w:tc>
          <w:tcPr>
            <w:tcW w:w="346" w:type="pct"/>
            <w:tcBorders>
              <w:top w:val="nil"/>
              <w:bottom w:val="nil"/>
            </w:tcBorders>
            <w:shd w:val="clear" w:color="auto" w:fill="auto"/>
            <w:tcMar>
              <w:bottom w:w="113" w:type="dxa"/>
            </w:tcMar>
            <w:hideMark/>
          </w:tcPr>
          <w:p w:rsidR="00EC2DBC" w:rsidRPr="00010DF0" w:rsidRDefault="00D66685"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D66685" w:rsidRDefault="00D66685" w:rsidP="00D6668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66685">
              <w:rPr>
                <w:rFonts w:cs="Arial"/>
                <w:szCs w:val="24"/>
              </w:rPr>
              <w:t>důvodovou zprávu</w:t>
            </w:r>
          </w:p>
        </w:tc>
      </w:tr>
      <w:tr w:rsidR="00D66685" w:rsidRPr="00010DF0" w:rsidTr="00D66685">
        <w:trPr>
          <w:trHeight w:val="289"/>
        </w:trPr>
        <w:tc>
          <w:tcPr>
            <w:tcW w:w="346" w:type="pct"/>
            <w:tcBorders>
              <w:top w:val="nil"/>
              <w:bottom w:val="nil"/>
            </w:tcBorders>
            <w:shd w:val="clear" w:color="auto" w:fill="auto"/>
            <w:tcMar>
              <w:bottom w:w="113" w:type="dxa"/>
            </w:tcMar>
          </w:tcPr>
          <w:p w:rsidR="00D66685" w:rsidRPr="00010DF0" w:rsidRDefault="00D66685"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66685" w:rsidRPr="00D66685" w:rsidRDefault="00D66685" w:rsidP="00D6668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6685">
              <w:rPr>
                <w:rFonts w:cs="Arial"/>
                <w:szCs w:val="24"/>
              </w:rPr>
              <w:t>s uzavřením Dodatku č. 2 ke smlouvě o revolvingovém úvěru Správou silnic Olomouckého kraje, p. o., se sídlem Lipenská 753/120, 772 00 Olomouc, IČO: 70960399, dle důvodové zprávy</w:t>
            </w:r>
          </w:p>
        </w:tc>
      </w:tr>
      <w:tr w:rsidR="00EC2DBC" w:rsidRPr="00010DF0" w:rsidTr="00D66685">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D66685">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EC2DBC" w:rsidRPr="00010DF0" w:rsidRDefault="00D66685" w:rsidP="00866780">
            <w:pPr>
              <w:pStyle w:val="nadpis2"/>
              <w:rPr>
                <w:sz w:val="24"/>
                <w:szCs w:val="24"/>
              </w:rPr>
            </w:pPr>
            <w:r>
              <w:rPr>
                <w:sz w:val="24"/>
                <w:szCs w:val="24"/>
              </w:rPr>
              <w:t>Ing. Jan Zahradníček, 2. náměstek hejtmana</w:t>
            </w:r>
          </w:p>
        </w:tc>
      </w:tr>
      <w:tr w:rsidR="00EC2DBC" w:rsidRPr="00010DF0" w:rsidTr="00D66685">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D66685" w:rsidP="00866780">
            <w:pPr>
              <w:pStyle w:val="nadpis2"/>
              <w:rPr>
                <w:sz w:val="24"/>
                <w:szCs w:val="24"/>
              </w:rPr>
            </w:pPr>
            <w:r>
              <w:rPr>
                <w:sz w:val="24"/>
                <w:szCs w:val="24"/>
              </w:rPr>
              <w:t>4.9.</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027FD">
        <w:tc>
          <w:tcPr>
            <w:tcW w:w="961" w:type="pct"/>
            <w:gridSpan w:val="2"/>
            <w:tcBorders>
              <w:bottom w:val="nil"/>
            </w:tcBorders>
          </w:tcPr>
          <w:p w:rsidR="00EC2DBC" w:rsidRPr="00010DF0" w:rsidRDefault="00A027FD" w:rsidP="00866780">
            <w:pPr>
              <w:pStyle w:val="Radanzevusnesen"/>
              <w:keepNext/>
              <w:ind w:left="0" w:firstLine="0"/>
              <w:jc w:val="left"/>
              <w:rPr>
                <w:szCs w:val="24"/>
              </w:rPr>
            </w:pPr>
            <w:r>
              <w:rPr>
                <w:szCs w:val="24"/>
              </w:rPr>
              <w:t>UR/77/27/2019</w:t>
            </w:r>
          </w:p>
        </w:tc>
        <w:tc>
          <w:tcPr>
            <w:tcW w:w="4039" w:type="pct"/>
            <w:tcBorders>
              <w:bottom w:val="nil"/>
            </w:tcBorders>
          </w:tcPr>
          <w:p w:rsidR="00EC2DBC" w:rsidRPr="00010DF0" w:rsidRDefault="00A027FD" w:rsidP="00866780">
            <w:pPr>
              <w:pStyle w:val="Radanzevusnesen"/>
              <w:keepNext/>
              <w:ind w:left="0" w:firstLine="0"/>
              <w:rPr>
                <w:szCs w:val="24"/>
              </w:rPr>
            </w:pPr>
            <w:r>
              <w:rPr>
                <w:szCs w:val="24"/>
              </w:rPr>
              <w:t>Použití vrácené dotace z dotačního programu Podpora výstavby a oprav cyklostezek</w:t>
            </w:r>
          </w:p>
        </w:tc>
      </w:tr>
      <w:tr w:rsidR="00EC2DBC" w:rsidRPr="00010DF0" w:rsidTr="00A027FD">
        <w:trPr>
          <w:trHeight w:val="289"/>
        </w:trPr>
        <w:tc>
          <w:tcPr>
            <w:tcW w:w="5000" w:type="pct"/>
            <w:gridSpan w:val="3"/>
            <w:tcBorders>
              <w:top w:val="nil"/>
              <w:bottom w:val="nil"/>
            </w:tcBorders>
            <w:shd w:val="clear" w:color="auto" w:fill="auto"/>
            <w:hideMark/>
          </w:tcPr>
          <w:p w:rsidR="00EC2DBC" w:rsidRPr="000024CE" w:rsidRDefault="00A027FD" w:rsidP="00866780">
            <w:pPr>
              <w:pStyle w:val="Zkladntext"/>
              <w:rPr>
                <w:sz w:val="24"/>
                <w:szCs w:val="24"/>
                <w:lang w:val="cs-CZ"/>
              </w:rPr>
            </w:pPr>
            <w:r>
              <w:rPr>
                <w:sz w:val="24"/>
                <w:szCs w:val="24"/>
                <w:lang w:val="cs-CZ"/>
              </w:rPr>
              <w:t>Rada Olomouckého kraje po projednání:</w:t>
            </w:r>
          </w:p>
        </w:tc>
      </w:tr>
      <w:tr w:rsidR="00EC2DBC" w:rsidRPr="00010DF0" w:rsidTr="00A027FD">
        <w:trPr>
          <w:trHeight w:val="289"/>
        </w:trPr>
        <w:tc>
          <w:tcPr>
            <w:tcW w:w="346" w:type="pct"/>
            <w:tcBorders>
              <w:top w:val="nil"/>
              <w:bottom w:val="nil"/>
            </w:tcBorders>
            <w:shd w:val="clear" w:color="auto" w:fill="auto"/>
            <w:tcMar>
              <w:bottom w:w="113" w:type="dxa"/>
            </w:tcMar>
            <w:hideMark/>
          </w:tcPr>
          <w:p w:rsidR="00EC2DBC" w:rsidRPr="00010DF0" w:rsidRDefault="00A027FD"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027FD" w:rsidRDefault="00A027FD" w:rsidP="00A027F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027FD">
              <w:rPr>
                <w:rFonts w:cs="Arial"/>
                <w:szCs w:val="24"/>
              </w:rPr>
              <w:t>důvodovou zprávu</w:t>
            </w:r>
          </w:p>
        </w:tc>
      </w:tr>
      <w:tr w:rsidR="00A027FD" w:rsidRPr="00010DF0" w:rsidTr="00A027FD">
        <w:trPr>
          <w:trHeight w:val="289"/>
        </w:trPr>
        <w:tc>
          <w:tcPr>
            <w:tcW w:w="346" w:type="pct"/>
            <w:tcBorders>
              <w:top w:val="nil"/>
              <w:bottom w:val="nil"/>
            </w:tcBorders>
            <w:shd w:val="clear" w:color="auto" w:fill="auto"/>
            <w:tcMar>
              <w:bottom w:w="113" w:type="dxa"/>
            </w:tcMar>
          </w:tcPr>
          <w:p w:rsidR="00A027FD" w:rsidRPr="00010DF0" w:rsidRDefault="00A027FD"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27FD" w:rsidRPr="00A027FD" w:rsidRDefault="00A027FD" w:rsidP="00A027F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027FD">
              <w:rPr>
                <w:rFonts w:cs="Arial"/>
                <w:szCs w:val="24"/>
              </w:rPr>
              <w:t>s použitím vrácené dotace z dotačního programu Podpora výstavby a oprav cyklostezek ve výši 2 562 000 Kč na neinvestiční akce dle důvodové zprávy</w:t>
            </w:r>
          </w:p>
        </w:tc>
      </w:tr>
      <w:tr w:rsidR="00A027FD" w:rsidRPr="00010DF0" w:rsidTr="00A027FD">
        <w:trPr>
          <w:trHeight w:val="289"/>
        </w:trPr>
        <w:tc>
          <w:tcPr>
            <w:tcW w:w="346" w:type="pct"/>
            <w:tcBorders>
              <w:top w:val="nil"/>
              <w:bottom w:val="nil"/>
            </w:tcBorders>
            <w:shd w:val="clear" w:color="auto" w:fill="auto"/>
            <w:tcMar>
              <w:bottom w:w="113" w:type="dxa"/>
            </w:tcMar>
          </w:tcPr>
          <w:p w:rsidR="00A027FD" w:rsidRPr="00010DF0" w:rsidRDefault="00A027FD"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27FD" w:rsidRPr="00A027FD" w:rsidRDefault="00A027FD" w:rsidP="00A027F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27FD">
              <w:rPr>
                <w:rFonts w:cs="Arial"/>
                <w:szCs w:val="24"/>
              </w:rPr>
              <w:t>předložit materiál na zasedání Zastupitelstva Olomouckého kraje</w:t>
            </w:r>
          </w:p>
        </w:tc>
      </w:tr>
      <w:tr w:rsidR="00A027FD" w:rsidRPr="00010DF0" w:rsidTr="00A027FD">
        <w:trPr>
          <w:trHeight w:val="289"/>
        </w:trPr>
        <w:tc>
          <w:tcPr>
            <w:tcW w:w="5000" w:type="pct"/>
            <w:gridSpan w:val="3"/>
            <w:tcBorders>
              <w:top w:val="nil"/>
              <w:bottom w:val="nil"/>
            </w:tcBorders>
            <w:shd w:val="clear" w:color="auto" w:fill="auto"/>
            <w:tcMar>
              <w:bottom w:w="113" w:type="dxa"/>
            </w:tcMar>
          </w:tcPr>
          <w:p w:rsidR="00A027FD" w:rsidRDefault="00A027FD" w:rsidP="00A027FD">
            <w:r>
              <w:t>O: Ing. Jan Zahradníček, 2. náměstek hejtmana</w:t>
            </w:r>
          </w:p>
          <w:p w:rsidR="00A027FD" w:rsidRPr="00A027FD" w:rsidRDefault="00A027FD" w:rsidP="00A027FD">
            <w:r>
              <w:t>T: ZOK 16. 12. 2019</w:t>
            </w:r>
          </w:p>
        </w:tc>
      </w:tr>
      <w:tr w:rsidR="00A027FD" w:rsidRPr="00010DF0" w:rsidTr="00A027FD">
        <w:trPr>
          <w:trHeight w:val="289"/>
        </w:trPr>
        <w:tc>
          <w:tcPr>
            <w:tcW w:w="346" w:type="pct"/>
            <w:tcBorders>
              <w:top w:val="nil"/>
              <w:bottom w:val="nil"/>
            </w:tcBorders>
            <w:shd w:val="clear" w:color="auto" w:fill="auto"/>
            <w:tcMar>
              <w:bottom w:w="113" w:type="dxa"/>
            </w:tcMar>
          </w:tcPr>
          <w:p w:rsidR="00A027FD" w:rsidRPr="00010DF0" w:rsidRDefault="00A027FD"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027FD" w:rsidRPr="00A027FD" w:rsidRDefault="00A027FD" w:rsidP="00A027F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27FD">
              <w:rPr>
                <w:rFonts w:cs="Arial"/>
                <w:szCs w:val="24"/>
              </w:rPr>
              <w:t>schválit použití vrácené dotace z dotačn</w:t>
            </w:r>
            <w:r w:rsidR="008C1464">
              <w:rPr>
                <w:rFonts w:cs="Arial"/>
                <w:szCs w:val="24"/>
              </w:rPr>
              <w:t>ího programu Podpora výstavby a </w:t>
            </w:r>
            <w:r w:rsidRPr="00A027FD">
              <w:rPr>
                <w:rFonts w:cs="Arial"/>
                <w:szCs w:val="24"/>
              </w:rPr>
              <w:t>oprav cyklostezek ve výši 2 562 000 Kč na neinvestiční akce dle důvodové zprávy</w:t>
            </w:r>
          </w:p>
        </w:tc>
      </w:tr>
      <w:tr w:rsidR="00EC2DBC" w:rsidRPr="00010DF0" w:rsidTr="00A027FD">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027FD">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027FD" w:rsidP="00866780">
            <w:pPr>
              <w:pStyle w:val="nadpis2"/>
              <w:rPr>
                <w:sz w:val="24"/>
                <w:szCs w:val="24"/>
              </w:rPr>
            </w:pPr>
            <w:r>
              <w:rPr>
                <w:sz w:val="24"/>
                <w:szCs w:val="24"/>
              </w:rPr>
              <w:t>Ing. Jan Zahradníček, 2. náměstek hejtmana</w:t>
            </w:r>
          </w:p>
        </w:tc>
      </w:tr>
      <w:tr w:rsidR="00EC2DBC" w:rsidRPr="00010DF0" w:rsidTr="00A027FD">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027FD" w:rsidP="00866780">
            <w:pPr>
              <w:pStyle w:val="nadpis2"/>
              <w:rPr>
                <w:sz w:val="24"/>
                <w:szCs w:val="24"/>
              </w:rPr>
            </w:pPr>
            <w:r>
              <w:rPr>
                <w:sz w:val="24"/>
                <w:szCs w:val="24"/>
              </w:rPr>
              <w:t>4.10.</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6F2B10">
        <w:tc>
          <w:tcPr>
            <w:tcW w:w="961" w:type="pct"/>
            <w:gridSpan w:val="2"/>
            <w:tcBorders>
              <w:bottom w:val="nil"/>
            </w:tcBorders>
          </w:tcPr>
          <w:p w:rsidR="00EC2DBC" w:rsidRPr="00010DF0" w:rsidRDefault="006F2B10" w:rsidP="00866780">
            <w:pPr>
              <w:pStyle w:val="Radanzevusnesen"/>
              <w:keepNext/>
              <w:ind w:left="0" w:firstLine="0"/>
              <w:jc w:val="left"/>
              <w:rPr>
                <w:szCs w:val="24"/>
              </w:rPr>
            </w:pPr>
            <w:r>
              <w:rPr>
                <w:szCs w:val="24"/>
              </w:rPr>
              <w:t>UR/77/28/2019</w:t>
            </w:r>
          </w:p>
        </w:tc>
        <w:tc>
          <w:tcPr>
            <w:tcW w:w="4039" w:type="pct"/>
            <w:tcBorders>
              <w:bottom w:val="nil"/>
            </w:tcBorders>
          </w:tcPr>
          <w:p w:rsidR="00EC2DBC" w:rsidRPr="00010DF0" w:rsidRDefault="006F2B10" w:rsidP="00866780">
            <w:pPr>
              <w:pStyle w:val="Radanzevusnesen"/>
              <w:keepNext/>
              <w:ind w:left="0" w:firstLine="0"/>
              <w:rPr>
                <w:szCs w:val="24"/>
              </w:rPr>
            </w:pPr>
            <w:r>
              <w:rPr>
                <w:szCs w:val="24"/>
              </w:rPr>
              <w:t>Smlouva s ŘSD ČR související s realizací stavby „I/46 Týneček – Šternberk“</w:t>
            </w:r>
          </w:p>
        </w:tc>
      </w:tr>
      <w:tr w:rsidR="00EC2DBC" w:rsidRPr="00010DF0" w:rsidTr="006F2B10">
        <w:trPr>
          <w:trHeight w:val="289"/>
        </w:trPr>
        <w:tc>
          <w:tcPr>
            <w:tcW w:w="5000" w:type="pct"/>
            <w:gridSpan w:val="3"/>
            <w:tcBorders>
              <w:top w:val="nil"/>
              <w:bottom w:val="nil"/>
            </w:tcBorders>
            <w:shd w:val="clear" w:color="auto" w:fill="auto"/>
            <w:hideMark/>
          </w:tcPr>
          <w:p w:rsidR="00EC2DBC" w:rsidRPr="000024CE" w:rsidRDefault="006F2B10" w:rsidP="00866780">
            <w:pPr>
              <w:pStyle w:val="Zkladntext"/>
              <w:rPr>
                <w:sz w:val="24"/>
                <w:szCs w:val="24"/>
                <w:lang w:val="cs-CZ"/>
              </w:rPr>
            </w:pPr>
            <w:r>
              <w:rPr>
                <w:sz w:val="24"/>
                <w:szCs w:val="24"/>
                <w:lang w:val="cs-CZ"/>
              </w:rPr>
              <w:t>Rada Olomouckého kraje po projednání:</w:t>
            </w:r>
          </w:p>
        </w:tc>
      </w:tr>
      <w:tr w:rsidR="00EC2DBC" w:rsidRPr="00010DF0" w:rsidTr="006F2B10">
        <w:trPr>
          <w:trHeight w:val="289"/>
        </w:trPr>
        <w:tc>
          <w:tcPr>
            <w:tcW w:w="346" w:type="pct"/>
            <w:tcBorders>
              <w:top w:val="nil"/>
              <w:bottom w:val="nil"/>
            </w:tcBorders>
            <w:shd w:val="clear" w:color="auto" w:fill="auto"/>
            <w:tcMar>
              <w:bottom w:w="113" w:type="dxa"/>
            </w:tcMar>
            <w:hideMark/>
          </w:tcPr>
          <w:p w:rsidR="00EC2DBC" w:rsidRPr="00010DF0" w:rsidRDefault="006F2B10"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6F2B10" w:rsidRDefault="006F2B10" w:rsidP="006F2B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F2B10">
              <w:rPr>
                <w:rFonts w:cs="Arial"/>
                <w:szCs w:val="24"/>
              </w:rPr>
              <w:t>důvodovou zprávu</w:t>
            </w:r>
          </w:p>
        </w:tc>
      </w:tr>
      <w:tr w:rsidR="006F2B10" w:rsidRPr="00010DF0" w:rsidTr="006F2B10">
        <w:trPr>
          <w:trHeight w:val="289"/>
        </w:trPr>
        <w:tc>
          <w:tcPr>
            <w:tcW w:w="346" w:type="pct"/>
            <w:tcBorders>
              <w:top w:val="nil"/>
              <w:bottom w:val="nil"/>
            </w:tcBorders>
            <w:shd w:val="clear" w:color="auto" w:fill="auto"/>
            <w:tcMar>
              <w:bottom w:w="113" w:type="dxa"/>
            </w:tcMar>
          </w:tcPr>
          <w:p w:rsidR="006F2B10" w:rsidRPr="00010DF0" w:rsidRDefault="006F2B10"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2B10" w:rsidRPr="006F2B10" w:rsidRDefault="006F2B10" w:rsidP="006F2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2B10">
              <w:rPr>
                <w:rFonts w:cs="Arial"/>
                <w:szCs w:val="24"/>
              </w:rPr>
              <w:t>vyřazení nepotřebného nemovitého majetku z evidence Správy silnic Olomouckého kraje, příspěvkové organizace, a jeho fyzickou likvidaci dle důvodové zprávy</w:t>
            </w:r>
          </w:p>
        </w:tc>
      </w:tr>
      <w:tr w:rsidR="006F2B10" w:rsidRPr="00010DF0" w:rsidTr="006F2B10">
        <w:trPr>
          <w:trHeight w:val="289"/>
        </w:trPr>
        <w:tc>
          <w:tcPr>
            <w:tcW w:w="346" w:type="pct"/>
            <w:tcBorders>
              <w:top w:val="nil"/>
              <w:bottom w:val="nil"/>
            </w:tcBorders>
            <w:shd w:val="clear" w:color="auto" w:fill="auto"/>
            <w:tcMar>
              <w:bottom w:w="113" w:type="dxa"/>
            </w:tcMar>
          </w:tcPr>
          <w:p w:rsidR="006F2B10" w:rsidRPr="00010DF0" w:rsidRDefault="006F2B10"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F2B10" w:rsidRPr="006F2B10" w:rsidRDefault="006F2B10" w:rsidP="006F2B1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F2B10">
              <w:rPr>
                <w:rFonts w:cs="Arial"/>
                <w:szCs w:val="24"/>
              </w:rPr>
              <w:t>s uzavřením Smlouvy o vypořádání</w:t>
            </w:r>
            <w:r w:rsidR="008C1464">
              <w:rPr>
                <w:rFonts w:cs="Arial"/>
                <w:szCs w:val="24"/>
              </w:rPr>
              <w:t xml:space="preserve"> některých práv a </w:t>
            </w:r>
            <w:r w:rsidRPr="006F2B10">
              <w:rPr>
                <w:rFonts w:cs="Arial"/>
                <w:szCs w:val="24"/>
              </w:rPr>
              <w:t>povinností souvisejících s realizací stavby „I/46 Týneček – Šternberk“ se společností Ředitelství silnic a dálnic ČR, dle důvodové zprávy</w:t>
            </w:r>
          </w:p>
        </w:tc>
      </w:tr>
      <w:tr w:rsidR="006F2B10" w:rsidRPr="00010DF0" w:rsidTr="006F2B10">
        <w:trPr>
          <w:trHeight w:val="289"/>
        </w:trPr>
        <w:tc>
          <w:tcPr>
            <w:tcW w:w="346" w:type="pct"/>
            <w:tcBorders>
              <w:top w:val="nil"/>
              <w:bottom w:val="nil"/>
            </w:tcBorders>
            <w:shd w:val="clear" w:color="auto" w:fill="auto"/>
            <w:tcMar>
              <w:bottom w:w="113" w:type="dxa"/>
            </w:tcMar>
          </w:tcPr>
          <w:p w:rsidR="006F2B10" w:rsidRPr="00010DF0" w:rsidRDefault="006F2B10"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F2B10" w:rsidRPr="006F2B10" w:rsidRDefault="006F2B10" w:rsidP="006F2B10">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6F2B10">
              <w:rPr>
                <w:rFonts w:cs="Arial"/>
                <w:szCs w:val="24"/>
              </w:rPr>
              <w:t>ředitele Správy silnic Olomouckého kraje, příspěvkové organizace, podpisem „Smlouvy o vypořádání některých práv a povinností“ souvisejících s realizací stavby „I/46 Týneček – Šternberk“ se společností Ředitelství silnic a dálnic ČR, dle důvodové zprávy</w:t>
            </w:r>
          </w:p>
        </w:tc>
      </w:tr>
      <w:tr w:rsidR="00EC2DBC" w:rsidRPr="00010DF0" w:rsidTr="006F2B10">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6F2B10">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6F2B10" w:rsidP="00866780">
            <w:pPr>
              <w:pStyle w:val="nadpis2"/>
              <w:rPr>
                <w:sz w:val="24"/>
                <w:szCs w:val="24"/>
              </w:rPr>
            </w:pPr>
            <w:r>
              <w:rPr>
                <w:sz w:val="24"/>
                <w:szCs w:val="24"/>
              </w:rPr>
              <w:t>Ing. Jan Zahradníček, 2. náměstek hejtmana</w:t>
            </w:r>
          </w:p>
        </w:tc>
      </w:tr>
      <w:tr w:rsidR="00EC2DBC" w:rsidRPr="00010DF0" w:rsidTr="006F2B10">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6F2B10" w:rsidP="00866780">
            <w:pPr>
              <w:pStyle w:val="nadpis2"/>
              <w:rPr>
                <w:sz w:val="24"/>
                <w:szCs w:val="24"/>
              </w:rPr>
            </w:pPr>
            <w:r>
              <w:rPr>
                <w:sz w:val="24"/>
                <w:szCs w:val="24"/>
              </w:rPr>
              <w:t>5.1.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F64379">
        <w:tc>
          <w:tcPr>
            <w:tcW w:w="961" w:type="pct"/>
            <w:gridSpan w:val="2"/>
            <w:tcBorders>
              <w:bottom w:val="nil"/>
            </w:tcBorders>
          </w:tcPr>
          <w:p w:rsidR="00EC2DBC" w:rsidRPr="00010DF0" w:rsidRDefault="00F64379" w:rsidP="00866780">
            <w:pPr>
              <w:pStyle w:val="Radanzevusnesen"/>
              <w:keepNext/>
              <w:ind w:left="0" w:firstLine="0"/>
              <w:jc w:val="left"/>
              <w:rPr>
                <w:szCs w:val="24"/>
              </w:rPr>
            </w:pPr>
            <w:r>
              <w:rPr>
                <w:szCs w:val="24"/>
              </w:rPr>
              <w:t>UR/77/29/2019</w:t>
            </w:r>
          </w:p>
        </w:tc>
        <w:tc>
          <w:tcPr>
            <w:tcW w:w="4039" w:type="pct"/>
            <w:tcBorders>
              <w:bottom w:val="nil"/>
            </w:tcBorders>
          </w:tcPr>
          <w:p w:rsidR="00EC2DBC" w:rsidRPr="00010DF0" w:rsidRDefault="00F64379" w:rsidP="00866780">
            <w:pPr>
              <w:pStyle w:val="Radanzevusnesen"/>
              <w:keepNext/>
              <w:ind w:left="0" w:firstLine="0"/>
              <w:rPr>
                <w:szCs w:val="24"/>
              </w:rPr>
            </w:pPr>
            <w:r>
              <w:rPr>
                <w:szCs w:val="24"/>
              </w:rPr>
              <w:t>Dodatek č. 3 ke Smlouvě o úhradě kompenzace se statutárním městem Přerov</w:t>
            </w:r>
          </w:p>
        </w:tc>
      </w:tr>
      <w:tr w:rsidR="00EC2DBC" w:rsidRPr="00010DF0" w:rsidTr="00F64379">
        <w:trPr>
          <w:trHeight w:val="289"/>
        </w:trPr>
        <w:tc>
          <w:tcPr>
            <w:tcW w:w="5000" w:type="pct"/>
            <w:gridSpan w:val="3"/>
            <w:tcBorders>
              <w:top w:val="nil"/>
              <w:bottom w:val="nil"/>
            </w:tcBorders>
            <w:shd w:val="clear" w:color="auto" w:fill="auto"/>
            <w:hideMark/>
          </w:tcPr>
          <w:p w:rsidR="00EC2DBC" w:rsidRPr="000024CE" w:rsidRDefault="00F64379" w:rsidP="00866780">
            <w:pPr>
              <w:pStyle w:val="Zkladntext"/>
              <w:rPr>
                <w:sz w:val="24"/>
                <w:szCs w:val="24"/>
                <w:lang w:val="cs-CZ"/>
              </w:rPr>
            </w:pPr>
            <w:r>
              <w:rPr>
                <w:sz w:val="24"/>
                <w:szCs w:val="24"/>
                <w:lang w:val="cs-CZ"/>
              </w:rPr>
              <w:t>Rada Olomouckého kraje po projednání:</w:t>
            </w:r>
          </w:p>
        </w:tc>
      </w:tr>
      <w:tr w:rsidR="00EC2DBC" w:rsidRPr="00010DF0" w:rsidTr="00F64379">
        <w:trPr>
          <w:trHeight w:val="289"/>
        </w:trPr>
        <w:tc>
          <w:tcPr>
            <w:tcW w:w="346" w:type="pct"/>
            <w:tcBorders>
              <w:top w:val="nil"/>
              <w:bottom w:val="nil"/>
            </w:tcBorders>
            <w:shd w:val="clear" w:color="auto" w:fill="auto"/>
            <w:tcMar>
              <w:bottom w:w="113" w:type="dxa"/>
            </w:tcMar>
            <w:hideMark/>
          </w:tcPr>
          <w:p w:rsidR="00EC2DBC" w:rsidRPr="00010DF0" w:rsidRDefault="00F6437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F64379" w:rsidRDefault="00F64379" w:rsidP="00F6437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4379">
              <w:rPr>
                <w:rFonts w:cs="Arial"/>
                <w:szCs w:val="24"/>
              </w:rPr>
              <w:t>důvodovou zprávu</w:t>
            </w:r>
          </w:p>
        </w:tc>
      </w:tr>
      <w:tr w:rsidR="00F64379" w:rsidRPr="00010DF0" w:rsidTr="00F64379">
        <w:trPr>
          <w:trHeight w:val="289"/>
        </w:trPr>
        <w:tc>
          <w:tcPr>
            <w:tcW w:w="346" w:type="pct"/>
            <w:tcBorders>
              <w:top w:val="nil"/>
              <w:bottom w:val="nil"/>
            </w:tcBorders>
            <w:shd w:val="clear" w:color="auto" w:fill="auto"/>
            <w:tcMar>
              <w:bottom w:w="113" w:type="dxa"/>
            </w:tcMar>
          </w:tcPr>
          <w:p w:rsidR="00F64379" w:rsidRPr="00010DF0" w:rsidRDefault="00F64379" w:rsidP="00866780">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F64379" w:rsidRPr="00F64379" w:rsidRDefault="00F64379" w:rsidP="00F6437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64379">
              <w:rPr>
                <w:rFonts w:cs="Arial"/>
                <w:szCs w:val="24"/>
              </w:rPr>
              <w:t>s návrhem textu Dodatku č. 3 ke Smlouvě o úhradě kompenzace na zajištění dopravní obslužnosti území statutárního města Přerova, dle přílohy č. 1 důvodové zprávy</w:t>
            </w:r>
          </w:p>
        </w:tc>
      </w:tr>
      <w:tr w:rsidR="00F64379" w:rsidRPr="00010DF0" w:rsidTr="00F64379">
        <w:trPr>
          <w:trHeight w:val="289"/>
        </w:trPr>
        <w:tc>
          <w:tcPr>
            <w:tcW w:w="346" w:type="pct"/>
            <w:tcBorders>
              <w:top w:val="nil"/>
              <w:bottom w:val="nil"/>
            </w:tcBorders>
            <w:shd w:val="clear" w:color="auto" w:fill="auto"/>
            <w:tcMar>
              <w:bottom w:w="113" w:type="dxa"/>
            </w:tcMar>
          </w:tcPr>
          <w:p w:rsidR="00F64379" w:rsidRPr="00010DF0" w:rsidRDefault="00F6437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64379" w:rsidRPr="00F64379" w:rsidRDefault="00F64379" w:rsidP="00F643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64379">
              <w:rPr>
                <w:rFonts w:cs="Arial"/>
                <w:szCs w:val="24"/>
              </w:rPr>
              <w:t>předložit text dodatku č. 3 dle bodu 2 usnesení ke schválení Zastupitelstvu Olomouckého kraje</w:t>
            </w:r>
          </w:p>
        </w:tc>
      </w:tr>
      <w:tr w:rsidR="00F64379" w:rsidRPr="00010DF0" w:rsidTr="00F64379">
        <w:trPr>
          <w:trHeight w:val="289"/>
        </w:trPr>
        <w:tc>
          <w:tcPr>
            <w:tcW w:w="5000" w:type="pct"/>
            <w:gridSpan w:val="3"/>
            <w:tcBorders>
              <w:top w:val="nil"/>
              <w:bottom w:val="nil"/>
            </w:tcBorders>
            <w:shd w:val="clear" w:color="auto" w:fill="auto"/>
            <w:tcMar>
              <w:bottom w:w="113" w:type="dxa"/>
            </w:tcMar>
          </w:tcPr>
          <w:p w:rsidR="00F64379" w:rsidRDefault="00F64379" w:rsidP="00F64379">
            <w:r>
              <w:t>O: Ing. Jan Zahradníček, 2. náměstek hejtmana</w:t>
            </w:r>
          </w:p>
          <w:p w:rsidR="00F64379" w:rsidRPr="00F64379" w:rsidRDefault="00F64379" w:rsidP="00F64379">
            <w:r>
              <w:t>T: ZOK 16. 12. 2019</w:t>
            </w:r>
          </w:p>
        </w:tc>
      </w:tr>
      <w:tr w:rsidR="00F64379" w:rsidRPr="00010DF0" w:rsidTr="00F64379">
        <w:trPr>
          <w:trHeight w:val="289"/>
        </w:trPr>
        <w:tc>
          <w:tcPr>
            <w:tcW w:w="346" w:type="pct"/>
            <w:tcBorders>
              <w:top w:val="nil"/>
              <w:bottom w:val="nil"/>
            </w:tcBorders>
            <w:shd w:val="clear" w:color="auto" w:fill="auto"/>
            <w:tcMar>
              <w:bottom w:w="113" w:type="dxa"/>
            </w:tcMar>
          </w:tcPr>
          <w:p w:rsidR="00F64379" w:rsidRPr="00010DF0" w:rsidRDefault="00F64379"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64379" w:rsidRPr="00F64379" w:rsidRDefault="00F64379" w:rsidP="00F643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64379">
              <w:rPr>
                <w:rFonts w:cs="Arial"/>
                <w:szCs w:val="24"/>
              </w:rPr>
              <w:t>schválit Dodatek č. 3 ke Smlouvě o úhradě kompenzace na zajištění dopravní obslužnosti území statutárního města Přerova, dle důvodové zprávy a uložit ředitelce příspěvkové organizace Koordinátor Integrovaného dopravního systému Olomouckého kraje podepsat dodatek č. 3 smlouvy, po schválení finančního krytí ztrát dopravní obslužnosti na rok 2020</w:t>
            </w:r>
          </w:p>
        </w:tc>
      </w:tr>
      <w:tr w:rsidR="00EC2DBC" w:rsidRPr="00010DF0" w:rsidTr="00F6437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F6437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F64379" w:rsidP="00866780">
            <w:pPr>
              <w:pStyle w:val="nadpis2"/>
              <w:rPr>
                <w:sz w:val="24"/>
                <w:szCs w:val="24"/>
              </w:rPr>
            </w:pPr>
            <w:r>
              <w:rPr>
                <w:sz w:val="24"/>
                <w:szCs w:val="24"/>
              </w:rPr>
              <w:t>Ing. Jan Zahradníček, 2. náměstek hejtmana</w:t>
            </w:r>
          </w:p>
        </w:tc>
      </w:tr>
      <w:tr w:rsidR="00EC2DBC" w:rsidRPr="00010DF0" w:rsidTr="00F6437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F64379" w:rsidP="00866780">
            <w:pPr>
              <w:pStyle w:val="nadpis2"/>
              <w:rPr>
                <w:sz w:val="24"/>
                <w:szCs w:val="24"/>
              </w:rPr>
            </w:pPr>
            <w:r>
              <w:rPr>
                <w:sz w:val="24"/>
                <w:szCs w:val="24"/>
              </w:rPr>
              <w:t>6.1.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F11D6B">
        <w:tc>
          <w:tcPr>
            <w:tcW w:w="961" w:type="pct"/>
            <w:gridSpan w:val="2"/>
            <w:tcBorders>
              <w:bottom w:val="nil"/>
            </w:tcBorders>
          </w:tcPr>
          <w:p w:rsidR="00EC2DBC" w:rsidRPr="00010DF0" w:rsidRDefault="00F11D6B" w:rsidP="00866780">
            <w:pPr>
              <w:pStyle w:val="Radanzevusnesen"/>
              <w:keepNext/>
              <w:ind w:left="0" w:firstLine="0"/>
              <w:jc w:val="left"/>
              <w:rPr>
                <w:szCs w:val="24"/>
              </w:rPr>
            </w:pPr>
            <w:r>
              <w:rPr>
                <w:szCs w:val="24"/>
              </w:rPr>
              <w:t>UR/77/30/2019</w:t>
            </w:r>
          </w:p>
        </w:tc>
        <w:tc>
          <w:tcPr>
            <w:tcW w:w="4039" w:type="pct"/>
            <w:tcBorders>
              <w:bottom w:val="nil"/>
            </w:tcBorders>
          </w:tcPr>
          <w:p w:rsidR="00EC2DBC" w:rsidRPr="00010DF0" w:rsidRDefault="00F11D6B" w:rsidP="00866780">
            <w:pPr>
              <w:pStyle w:val="Radanzevusnesen"/>
              <w:keepNext/>
              <w:ind w:left="0" w:firstLine="0"/>
              <w:rPr>
                <w:szCs w:val="24"/>
              </w:rPr>
            </w:pPr>
            <w:r>
              <w:rPr>
                <w:szCs w:val="24"/>
              </w:rPr>
              <w:t>Dodatek č. 2 ke Smlouvě o úhradě kompenzace s městem Zábřeh</w:t>
            </w:r>
          </w:p>
        </w:tc>
      </w:tr>
      <w:tr w:rsidR="00EC2DBC" w:rsidRPr="00010DF0" w:rsidTr="00F11D6B">
        <w:trPr>
          <w:trHeight w:val="289"/>
        </w:trPr>
        <w:tc>
          <w:tcPr>
            <w:tcW w:w="5000" w:type="pct"/>
            <w:gridSpan w:val="3"/>
            <w:tcBorders>
              <w:top w:val="nil"/>
              <w:bottom w:val="nil"/>
            </w:tcBorders>
            <w:shd w:val="clear" w:color="auto" w:fill="auto"/>
            <w:hideMark/>
          </w:tcPr>
          <w:p w:rsidR="00EC2DBC" w:rsidRPr="000024CE" w:rsidRDefault="00F11D6B" w:rsidP="00866780">
            <w:pPr>
              <w:pStyle w:val="Zkladntext"/>
              <w:rPr>
                <w:sz w:val="24"/>
                <w:szCs w:val="24"/>
                <w:lang w:val="cs-CZ"/>
              </w:rPr>
            </w:pPr>
            <w:r>
              <w:rPr>
                <w:sz w:val="24"/>
                <w:szCs w:val="24"/>
                <w:lang w:val="cs-CZ"/>
              </w:rPr>
              <w:t>Rada Olomouckého kraje po projednání:</w:t>
            </w:r>
          </w:p>
        </w:tc>
      </w:tr>
      <w:tr w:rsidR="00EC2DBC" w:rsidRPr="00010DF0" w:rsidTr="00F11D6B">
        <w:trPr>
          <w:trHeight w:val="289"/>
        </w:trPr>
        <w:tc>
          <w:tcPr>
            <w:tcW w:w="346" w:type="pct"/>
            <w:tcBorders>
              <w:top w:val="nil"/>
              <w:bottom w:val="nil"/>
            </w:tcBorders>
            <w:shd w:val="clear" w:color="auto" w:fill="auto"/>
            <w:tcMar>
              <w:bottom w:w="113" w:type="dxa"/>
            </w:tcMar>
            <w:hideMark/>
          </w:tcPr>
          <w:p w:rsidR="00EC2DBC" w:rsidRPr="00010DF0" w:rsidRDefault="00F11D6B"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F11D6B" w:rsidRDefault="00F11D6B" w:rsidP="00F11D6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11D6B">
              <w:rPr>
                <w:rFonts w:cs="Arial"/>
                <w:szCs w:val="24"/>
              </w:rPr>
              <w:t>důvodovou zprávu</w:t>
            </w:r>
          </w:p>
        </w:tc>
      </w:tr>
      <w:tr w:rsidR="00F11D6B" w:rsidRPr="00010DF0" w:rsidTr="00F11D6B">
        <w:trPr>
          <w:trHeight w:val="289"/>
        </w:trPr>
        <w:tc>
          <w:tcPr>
            <w:tcW w:w="346" w:type="pct"/>
            <w:tcBorders>
              <w:top w:val="nil"/>
              <w:bottom w:val="nil"/>
            </w:tcBorders>
            <w:shd w:val="clear" w:color="auto" w:fill="auto"/>
            <w:tcMar>
              <w:bottom w:w="113" w:type="dxa"/>
            </w:tcMar>
          </w:tcPr>
          <w:p w:rsidR="00F11D6B" w:rsidRPr="00010DF0" w:rsidRDefault="00F11D6B"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11D6B" w:rsidRPr="00F11D6B" w:rsidRDefault="00F11D6B" w:rsidP="00F11D6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11D6B">
              <w:rPr>
                <w:rFonts w:cs="Arial"/>
                <w:szCs w:val="24"/>
              </w:rPr>
              <w:t>s návrhem textu Dodatku č. 2 ke Smlouvě o úhradě kompenzace na zajištění dopravní obslužnosti území města Zábřeh, dle přílohy č. 1 důvodové zprávy</w:t>
            </w:r>
          </w:p>
        </w:tc>
      </w:tr>
      <w:tr w:rsidR="00F11D6B" w:rsidRPr="00010DF0" w:rsidTr="00F11D6B">
        <w:trPr>
          <w:trHeight w:val="289"/>
        </w:trPr>
        <w:tc>
          <w:tcPr>
            <w:tcW w:w="346" w:type="pct"/>
            <w:tcBorders>
              <w:top w:val="nil"/>
              <w:bottom w:val="nil"/>
            </w:tcBorders>
            <w:shd w:val="clear" w:color="auto" w:fill="auto"/>
            <w:tcMar>
              <w:bottom w:w="113" w:type="dxa"/>
            </w:tcMar>
          </w:tcPr>
          <w:p w:rsidR="00F11D6B" w:rsidRPr="00010DF0" w:rsidRDefault="00F11D6B"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11D6B" w:rsidRPr="00F11D6B" w:rsidRDefault="00F11D6B" w:rsidP="00F11D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11D6B">
              <w:rPr>
                <w:rFonts w:cs="Arial"/>
                <w:szCs w:val="24"/>
              </w:rPr>
              <w:t>předložit text dodatku č. 2 dle bodu 2 usnesení ke schválení Zastupitelstvu Olomouckého kraje</w:t>
            </w:r>
          </w:p>
        </w:tc>
      </w:tr>
      <w:tr w:rsidR="00F11D6B" w:rsidRPr="00010DF0" w:rsidTr="00F11D6B">
        <w:trPr>
          <w:trHeight w:val="289"/>
        </w:trPr>
        <w:tc>
          <w:tcPr>
            <w:tcW w:w="5000" w:type="pct"/>
            <w:gridSpan w:val="3"/>
            <w:tcBorders>
              <w:top w:val="nil"/>
              <w:bottom w:val="nil"/>
            </w:tcBorders>
            <w:shd w:val="clear" w:color="auto" w:fill="auto"/>
            <w:tcMar>
              <w:bottom w:w="113" w:type="dxa"/>
            </w:tcMar>
          </w:tcPr>
          <w:p w:rsidR="00F11D6B" w:rsidRDefault="00F11D6B" w:rsidP="00F11D6B">
            <w:r>
              <w:t>O: Ing. Jan Zahradníček, 2. náměstek hejtmana</w:t>
            </w:r>
          </w:p>
          <w:p w:rsidR="00F11D6B" w:rsidRPr="00F11D6B" w:rsidRDefault="00F11D6B" w:rsidP="00F11D6B">
            <w:r>
              <w:t>T: ZOK 16. 12. 2019</w:t>
            </w:r>
          </w:p>
        </w:tc>
      </w:tr>
      <w:tr w:rsidR="00F11D6B" w:rsidRPr="00010DF0" w:rsidTr="00F11D6B">
        <w:trPr>
          <w:trHeight w:val="289"/>
        </w:trPr>
        <w:tc>
          <w:tcPr>
            <w:tcW w:w="346" w:type="pct"/>
            <w:tcBorders>
              <w:top w:val="nil"/>
              <w:bottom w:val="nil"/>
            </w:tcBorders>
            <w:shd w:val="clear" w:color="auto" w:fill="auto"/>
            <w:tcMar>
              <w:bottom w:w="113" w:type="dxa"/>
            </w:tcMar>
          </w:tcPr>
          <w:p w:rsidR="00F11D6B" w:rsidRPr="00010DF0" w:rsidRDefault="00F11D6B"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11D6B" w:rsidRPr="00F11D6B" w:rsidRDefault="00F11D6B" w:rsidP="00F11D6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11D6B">
              <w:rPr>
                <w:rFonts w:cs="Arial"/>
                <w:szCs w:val="24"/>
              </w:rPr>
              <w:t>schválit Dodatek č. 2 ke Smlouvě o úhradě kompenzace na zajištění dopravní obslužnosti území města Zábřeh, dle důvodové zprávy a uložit ředitelce příspěvkové organizace Koordinátor Integrovaného dopravního systému Olomouckého kraje podepsat dodatek č. 2 smlouvy, po schválení finančního krytí ztrát dopravní obslužnosti na rok 2020</w:t>
            </w:r>
          </w:p>
        </w:tc>
      </w:tr>
      <w:tr w:rsidR="00EC2DBC" w:rsidRPr="00010DF0" w:rsidTr="00F11D6B">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F11D6B">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F11D6B" w:rsidP="00866780">
            <w:pPr>
              <w:pStyle w:val="nadpis2"/>
              <w:rPr>
                <w:sz w:val="24"/>
                <w:szCs w:val="24"/>
              </w:rPr>
            </w:pPr>
            <w:r>
              <w:rPr>
                <w:sz w:val="24"/>
                <w:szCs w:val="24"/>
              </w:rPr>
              <w:t>Ing. Jan Zahradníček, 2. náměstek hejtmana</w:t>
            </w:r>
          </w:p>
        </w:tc>
      </w:tr>
      <w:tr w:rsidR="00EC2DBC" w:rsidRPr="00010DF0" w:rsidTr="00F11D6B">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F11D6B" w:rsidP="00866780">
            <w:pPr>
              <w:pStyle w:val="nadpis2"/>
              <w:rPr>
                <w:sz w:val="24"/>
                <w:szCs w:val="24"/>
              </w:rPr>
            </w:pPr>
            <w:r>
              <w:rPr>
                <w:sz w:val="24"/>
                <w:szCs w:val="24"/>
              </w:rPr>
              <w:t>6.2.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C01B8">
        <w:tc>
          <w:tcPr>
            <w:tcW w:w="961" w:type="pct"/>
            <w:gridSpan w:val="2"/>
            <w:tcBorders>
              <w:bottom w:val="nil"/>
            </w:tcBorders>
          </w:tcPr>
          <w:p w:rsidR="00EC2DBC" w:rsidRPr="00010DF0" w:rsidRDefault="004C01B8" w:rsidP="00866780">
            <w:pPr>
              <w:pStyle w:val="Radanzevusnesen"/>
              <w:keepNext/>
              <w:ind w:left="0" w:firstLine="0"/>
              <w:jc w:val="left"/>
              <w:rPr>
                <w:szCs w:val="24"/>
              </w:rPr>
            </w:pPr>
            <w:r>
              <w:rPr>
                <w:szCs w:val="24"/>
              </w:rPr>
              <w:t>UR/77/31/2019</w:t>
            </w:r>
          </w:p>
        </w:tc>
        <w:tc>
          <w:tcPr>
            <w:tcW w:w="4039" w:type="pct"/>
            <w:tcBorders>
              <w:bottom w:val="nil"/>
            </w:tcBorders>
          </w:tcPr>
          <w:p w:rsidR="00EC2DBC" w:rsidRPr="00010DF0" w:rsidRDefault="004C01B8" w:rsidP="00866780">
            <w:pPr>
              <w:pStyle w:val="Radanzevusnesen"/>
              <w:keepNext/>
              <w:ind w:left="0" w:firstLine="0"/>
              <w:rPr>
                <w:szCs w:val="24"/>
              </w:rPr>
            </w:pPr>
            <w:r>
              <w:rPr>
                <w:szCs w:val="24"/>
              </w:rPr>
              <w:t>Dodatek č. 1 ke Smlouvě o úhradě kompenzace s městem Šumperk</w:t>
            </w:r>
          </w:p>
        </w:tc>
      </w:tr>
      <w:tr w:rsidR="00EC2DBC" w:rsidRPr="00010DF0" w:rsidTr="004C01B8">
        <w:trPr>
          <w:trHeight w:val="289"/>
        </w:trPr>
        <w:tc>
          <w:tcPr>
            <w:tcW w:w="5000" w:type="pct"/>
            <w:gridSpan w:val="3"/>
            <w:tcBorders>
              <w:top w:val="nil"/>
              <w:bottom w:val="nil"/>
            </w:tcBorders>
            <w:shd w:val="clear" w:color="auto" w:fill="auto"/>
            <w:hideMark/>
          </w:tcPr>
          <w:p w:rsidR="00EC2DBC" w:rsidRPr="000024CE" w:rsidRDefault="004C01B8" w:rsidP="00866780">
            <w:pPr>
              <w:pStyle w:val="Zkladntext"/>
              <w:rPr>
                <w:sz w:val="24"/>
                <w:szCs w:val="24"/>
                <w:lang w:val="cs-CZ"/>
              </w:rPr>
            </w:pPr>
            <w:r>
              <w:rPr>
                <w:sz w:val="24"/>
                <w:szCs w:val="24"/>
                <w:lang w:val="cs-CZ"/>
              </w:rPr>
              <w:t>Rada Olomouckého kraje po projednání:</w:t>
            </w:r>
          </w:p>
        </w:tc>
      </w:tr>
      <w:tr w:rsidR="00EC2DBC" w:rsidRPr="00010DF0" w:rsidTr="004C01B8">
        <w:trPr>
          <w:trHeight w:val="289"/>
        </w:trPr>
        <w:tc>
          <w:tcPr>
            <w:tcW w:w="346" w:type="pct"/>
            <w:tcBorders>
              <w:top w:val="nil"/>
              <w:bottom w:val="nil"/>
            </w:tcBorders>
            <w:shd w:val="clear" w:color="auto" w:fill="auto"/>
            <w:tcMar>
              <w:bottom w:w="113" w:type="dxa"/>
            </w:tcMar>
            <w:hideMark/>
          </w:tcPr>
          <w:p w:rsidR="00EC2DBC" w:rsidRPr="00010DF0" w:rsidRDefault="004C01B8"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C01B8" w:rsidRDefault="004C01B8" w:rsidP="004C01B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01B8">
              <w:rPr>
                <w:rFonts w:cs="Arial"/>
                <w:szCs w:val="24"/>
              </w:rPr>
              <w:t>důvodovou zprávu</w:t>
            </w:r>
          </w:p>
        </w:tc>
      </w:tr>
      <w:tr w:rsidR="004C01B8" w:rsidRPr="00010DF0" w:rsidTr="004C01B8">
        <w:trPr>
          <w:trHeight w:val="289"/>
        </w:trPr>
        <w:tc>
          <w:tcPr>
            <w:tcW w:w="346" w:type="pct"/>
            <w:tcBorders>
              <w:top w:val="nil"/>
              <w:bottom w:val="nil"/>
            </w:tcBorders>
            <w:shd w:val="clear" w:color="auto" w:fill="auto"/>
            <w:tcMar>
              <w:bottom w:w="113" w:type="dxa"/>
            </w:tcMar>
          </w:tcPr>
          <w:p w:rsidR="004C01B8" w:rsidRPr="00010DF0" w:rsidRDefault="004C01B8"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01B8" w:rsidRPr="004C01B8" w:rsidRDefault="004C01B8" w:rsidP="004C01B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C01B8">
              <w:rPr>
                <w:rFonts w:cs="Arial"/>
                <w:szCs w:val="24"/>
              </w:rPr>
              <w:t xml:space="preserve">s návrhem textu Dodatku č. 1 ke Smlouvě o úhradě kompenzace na zajištění dopravní obslužnosti území města Šumperk, dle </w:t>
            </w:r>
            <w:r w:rsidRPr="004C01B8">
              <w:rPr>
                <w:rFonts w:cs="Arial"/>
                <w:szCs w:val="24"/>
              </w:rPr>
              <w:lastRenderedPageBreak/>
              <w:t>přílohy č. 1 důvodové zprávy</w:t>
            </w:r>
          </w:p>
        </w:tc>
      </w:tr>
      <w:tr w:rsidR="004C01B8" w:rsidRPr="00010DF0" w:rsidTr="004C01B8">
        <w:trPr>
          <w:trHeight w:val="289"/>
        </w:trPr>
        <w:tc>
          <w:tcPr>
            <w:tcW w:w="346" w:type="pct"/>
            <w:tcBorders>
              <w:top w:val="nil"/>
              <w:bottom w:val="nil"/>
            </w:tcBorders>
            <w:shd w:val="clear" w:color="auto" w:fill="auto"/>
            <w:tcMar>
              <w:bottom w:w="113" w:type="dxa"/>
            </w:tcMar>
          </w:tcPr>
          <w:p w:rsidR="004C01B8" w:rsidRPr="00010DF0" w:rsidRDefault="004C01B8"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C01B8" w:rsidRPr="004C01B8" w:rsidRDefault="004C01B8" w:rsidP="004C01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01B8">
              <w:rPr>
                <w:rFonts w:cs="Arial"/>
                <w:szCs w:val="24"/>
              </w:rPr>
              <w:t>předložit text dodatku č. 1 dle bodu 2 usnesení ke schválení Zastupitelstvu Olomouckého kraje</w:t>
            </w:r>
          </w:p>
        </w:tc>
      </w:tr>
      <w:tr w:rsidR="004C01B8" w:rsidRPr="00010DF0" w:rsidTr="004C01B8">
        <w:trPr>
          <w:trHeight w:val="289"/>
        </w:trPr>
        <w:tc>
          <w:tcPr>
            <w:tcW w:w="5000" w:type="pct"/>
            <w:gridSpan w:val="3"/>
            <w:tcBorders>
              <w:top w:val="nil"/>
              <w:bottom w:val="nil"/>
            </w:tcBorders>
            <w:shd w:val="clear" w:color="auto" w:fill="auto"/>
            <w:tcMar>
              <w:bottom w:w="113" w:type="dxa"/>
            </w:tcMar>
          </w:tcPr>
          <w:p w:rsidR="004C01B8" w:rsidRDefault="004C01B8" w:rsidP="004C01B8">
            <w:r>
              <w:t>O: Ing. Jan Zahradníček, 2. náměstek hejtmana</w:t>
            </w:r>
          </w:p>
          <w:p w:rsidR="004C01B8" w:rsidRPr="004C01B8" w:rsidRDefault="004C01B8" w:rsidP="004C01B8">
            <w:r>
              <w:t>T: ZOK 16. 12. 2019</w:t>
            </w:r>
          </w:p>
        </w:tc>
      </w:tr>
      <w:tr w:rsidR="004C01B8" w:rsidRPr="00010DF0" w:rsidTr="004C01B8">
        <w:trPr>
          <w:trHeight w:val="289"/>
        </w:trPr>
        <w:tc>
          <w:tcPr>
            <w:tcW w:w="346" w:type="pct"/>
            <w:tcBorders>
              <w:top w:val="nil"/>
              <w:bottom w:val="nil"/>
            </w:tcBorders>
            <w:shd w:val="clear" w:color="auto" w:fill="auto"/>
            <w:tcMar>
              <w:bottom w:w="113" w:type="dxa"/>
            </w:tcMar>
          </w:tcPr>
          <w:p w:rsidR="004C01B8" w:rsidRPr="00010DF0" w:rsidRDefault="004C01B8"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01B8" w:rsidRPr="004C01B8" w:rsidRDefault="004C01B8" w:rsidP="004C01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C01B8">
              <w:rPr>
                <w:rFonts w:cs="Arial"/>
                <w:szCs w:val="24"/>
              </w:rPr>
              <w:t>schválit Dodatek č. 1 ke Smlouvě o úhradě kompenzace na zajištění dopravní obslužnosti území města Šumperk, dle důvodové zprávy a uložit ředitelce příspěvkové organizace Koordinátor Integrovaného dopravního systému Olomouckého kraje podepsat dodatek č. 1 smlouvy, po schválení finančního krytí ztrát dopravní obslužnosti na rok 2020</w:t>
            </w:r>
          </w:p>
        </w:tc>
      </w:tr>
      <w:tr w:rsidR="00EC2DBC" w:rsidRPr="00010DF0" w:rsidTr="004C01B8">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C01B8">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C01B8" w:rsidP="00866780">
            <w:pPr>
              <w:pStyle w:val="nadpis2"/>
              <w:rPr>
                <w:sz w:val="24"/>
                <w:szCs w:val="24"/>
              </w:rPr>
            </w:pPr>
            <w:r>
              <w:rPr>
                <w:sz w:val="24"/>
                <w:szCs w:val="24"/>
              </w:rPr>
              <w:t>Ing. Jan Zahradníček, 2. náměstek hejtmana</w:t>
            </w:r>
          </w:p>
        </w:tc>
      </w:tr>
      <w:tr w:rsidR="00EC2DBC" w:rsidRPr="00010DF0" w:rsidTr="004C01B8">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C01B8" w:rsidP="00866780">
            <w:pPr>
              <w:pStyle w:val="nadpis2"/>
              <w:rPr>
                <w:sz w:val="24"/>
                <w:szCs w:val="24"/>
              </w:rPr>
            </w:pPr>
            <w:r>
              <w:rPr>
                <w:sz w:val="24"/>
                <w:szCs w:val="24"/>
              </w:rPr>
              <w:t>6.3.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76CB9">
        <w:tc>
          <w:tcPr>
            <w:tcW w:w="961" w:type="pct"/>
            <w:gridSpan w:val="2"/>
            <w:tcBorders>
              <w:bottom w:val="nil"/>
            </w:tcBorders>
          </w:tcPr>
          <w:p w:rsidR="00EC2DBC" w:rsidRPr="00010DF0" w:rsidRDefault="00476CB9" w:rsidP="00866780">
            <w:pPr>
              <w:pStyle w:val="Radanzevusnesen"/>
              <w:keepNext/>
              <w:ind w:left="0" w:firstLine="0"/>
              <w:jc w:val="left"/>
              <w:rPr>
                <w:szCs w:val="24"/>
              </w:rPr>
            </w:pPr>
            <w:r>
              <w:rPr>
                <w:szCs w:val="24"/>
              </w:rPr>
              <w:t>UR/77/32/2019</w:t>
            </w:r>
          </w:p>
        </w:tc>
        <w:tc>
          <w:tcPr>
            <w:tcW w:w="4039" w:type="pct"/>
            <w:tcBorders>
              <w:bottom w:val="nil"/>
            </w:tcBorders>
          </w:tcPr>
          <w:p w:rsidR="00EC2DBC" w:rsidRPr="00010DF0" w:rsidRDefault="00476CB9" w:rsidP="00866780">
            <w:pPr>
              <w:pStyle w:val="Radanzevusnesen"/>
              <w:keepNext/>
              <w:ind w:left="0" w:firstLine="0"/>
              <w:rPr>
                <w:szCs w:val="24"/>
              </w:rPr>
            </w:pPr>
            <w:r>
              <w:rPr>
                <w:szCs w:val="24"/>
              </w:rPr>
              <w:t>Dodatek č. 1 k Dohodě o narovnání s Pardubickým krajem</w:t>
            </w:r>
          </w:p>
        </w:tc>
      </w:tr>
      <w:tr w:rsidR="00EC2DBC" w:rsidRPr="00010DF0" w:rsidTr="00476CB9">
        <w:trPr>
          <w:trHeight w:val="289"/>
        </w:trPr>
        <w:tc>
          <w:tcPr>
            <w:tcW w:w="5000" w:type="pct"/>
            <w:gridSpan w:val="3"/>
            <w:tcBorders>
              <w:top w:val="nil"/>
              <w:bottom w:val="nil"/>
            </w:tcBorders>
            <w:shd w:val="clear" w:color="auto" w:fill="auto"/>
            <w:hideMark/>
          </w:tcPr>
          <w:p w:rsidR="00EC2DBC" w:rsidRPr="000024CE" w:rsidRDefault="00476CB9" w:rsidP="00866780">
            <w:pPr>
              <w:pStyle w:val="Zkladntext"/>
              <w:rPr>
                <w:sz w:val="24"/>
                <w:szCs w:val="24"/>
                <w:lang w:val="cs-CZ"/>
              </w:rPr>
            </w:pPr>
            <w:r>
              <w:rPr>
                <w:sz w:val="24"/>
                <w:szCs w:val="24"/>
                <w:lang w:val="cs-CZ"/>
              </w:rPr>
              <w:t>Rada Olomouckého kraje po projednání:</w:t>
            </w:r>
          </w:p>
        </w:tc>
      </w:tr>
      <w:tr w:rsidR="00EC2DBC" w:rsidRPr="00010DF0" w:rsidTr="00476CB9">
        <w:trPr>
          <w:trHeight w:val="289"/>
        </w:trPr>
        <w:tc>
          <w:tcPr>
            <w:tcW w:w="346" w:type="pct"/>
            <w:tcBorders>
              <w:top w:val="nil"/>
              <w:bottom w:val="nil"/>
            </w:tcBorders>
            <w:shd w:val="clear" w:color="auto" w:fill="auto"/>
            <w:tcMar>
              <w:bottom w:w="113" w:type="dxa"/>
            </w:tcMar>
            <w:hideMark/>
          </w:tcPr>
          <w:p w:rsidR="00EC2DBC" w:rsidRPr="00010DF0" w:rsidRDefault="00476CB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76CB9" w:rsidRDefault="00476CB9" w:rsidP="00476C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76CB9">
              <w:rPr>
                <w:rFonts w:cs="Arial"/>
                <w:szCs w:val="24"/>
              </w:rPr>
              <w:t>důvodovou zprávu</w:t>
            </w:r>
          </w:p>
        </w:tc>
      </w:tr>
      <w:tr w:rsidR="00476CB9" w:rsidRPr="00010DF0" w:rsidTr="00476CB9">
        <w:trPr>
          <w:trHeight w:val="289"/>
        </w:trPr>
        <w:tc>
          <w:tcPr>
            <w:tcW w:w="346" w:type="pct"/>
            <w:tcBorders>
              <w:top w:val="nil"/>
              <w:bottom w:val="nil"/>
            </w:tcBorders>
            <w:shd w:val="clear" w:color="auto" w:fill="auto"/>
            <w:tcMar>
              <w:bottom w:w="113" w:type="dxa"/>
            </w:tcMar>
          </w:tcPr>
          <w:p w:rsidR="00476CB9" w:rsidRPr="00010DF0" w:rsidRDefault="00476CB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76CB9" w:rsidRPr="00476CB9" w:rsidRDefault="00476CB9" w:rsidP="00476C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76CB9">
              <w:rPr>
                <w:rFonts w:cs="Arial"/>
                <w:szCs w:val="24"/>
              </w:rPr>
              <w:t>s návrhem textu Doda</w:t>
            </w:r>
            <w:r w:rsidR="008C1464">
              <w:rPr>
                <w:rFonts w:cs="Arial"/>
                <w:szCs w:val="24"/>
              </w:rPr>
              <w:t>tku č. 1 k Dohodě o narovnání s </w:t>
            </w:r>
            <w:r w:rsidRPr="00476CB9">
              <w:rPr>
                <w:rFonts w:cs="Arial"/>
                <w:szCs w:val="24"/>
              </w:rPr>
              <w:t>Pardubickým krajem, dle přílohy č. 1 důvodové zprávy</w:t>
            </w:r>
          </w:p>
        </w:tc>
      </w:tr>
      <w:tr w:rsidR="00476CB9" w:rsidRPr="00010DF0" w:rsidTr="00476CB9">
        <w:trPr>
          <w:trHeight w:val="289"/>
        </w:trPr>
        <w:tc>
          <w:tcPr>
            <w:tcW w:w="346" w:type="pct"/>
            <w:tcBorders>
              <w:top w:val="nil"/>
              <w:bottom w:val="nil"/>
            </w:tcBorders>
            <w:shd w:val="clear" w:color="auto" w:fill="auto"/>
            <w:tcMar>
              <w:bottom w:w="113" w:type="dxa"/>
            </w:tcMar>
          </w:tcPr>
          <w:p w:rsidR="00476CB9" w:rsidRPr="00010DF0" w:rsidRDefault="00476CB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76CB9" w:rsidRPr="00476CB9" w:rsidRDefault="00476CB9" w:rsidP="00476C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76CB9">
              <w:rPr>
                <w:rFonts w:cs="Arial"/>
                <w:szCs w:val="24"/>
              </w:rPr>
              <w:t>předložit text Dodatku č. 1 k Dohodě o narovnání s Pardubickým krajem, dle bodu 2 usnesení ke schválení Zastupitelstvu Olomouckého kraje</w:t>
            </w:r>
          </w:p>
        </w:tc>
      </w:tr>
      <w:tr w:rsidR="00476CB9" w:rsidRPr="00010DF0" w:rsidTr="00476CB9">
        <w:trPr>
          <w:trHeight w:val="289"/>
        </w:trPr>
        <w:tc>
          <w:tcPr>
            <w:tcW w:w="5000" w:type="pct"/>
            <w:gridSpan w:val="3"/>
            <w:tcBorders>
              <w:top w:val="nil"/>
              <w:bottom w:val="nil"/>
            </w:tcBorders>
            <w:shd w:val="clear" w:color="auto" w:fill="auto"/>
            <w:tcMar>
              <w:bottom w:w="113" w:type="dxa"/>
            </w:tcMar>
          </w:tcPr>
          <w:p w:rsidR="00476CB9" w:rsidRDefault="00476CB9" w:rsidP="00476CB9">
            <w:r>
              <w:t>O: Ing. Jan Zahradníček, 2. náměstek hejtmana</w:t>
            </w:r>
          </w:p>
          <w:p w:rsidR="00476CB9" w:rsidRPr="00476CB9" w:rsidRDefault="00476CB9" w:rsidP="00476CB9">
            <w:r>
              <w:t>T: ZOK 16. 12. 2019</w:t>
            </w:r>
          </w:p>
        </w:tc>
      </w:tr>
      <w:tr w:rsidR="00476CB9" w:rsidRPr="00010DF0" w:rsidTr="00476CB9">
        <w:trPr>
          <w:trHeight w:val="289"/>
        </w:trPr>
        <w:tc>
          <w:tcPr>
            <w:tcW w:w="346" w:type="pct"/>
            <w:tcBorders>
              <w:top w:val="nil"/>
              <w:bottom w:val="nil"/>
            </w:tcBorders>
            <w:shd w:val="clear" w:color="auto" w:fill="auto"/>
            <w:tcMar>
              <w:bottom w:w="113" w:type="dxa"/>
            </w:tcMar>
          </w:tcPr>
          <w:p w:rsidR="00476CB9" w:rsidRPr="00010DF0" w:rsidRDefault="00476CB9"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76CB9" w:rsidRPr="00476CB9" w:rsidRDefault="00476CB9" w:rsidP="00476C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76CB9">
              <w:rPr>
                <w:rFonts w:cs="Arial"/>
                <w:szCs w:val="24"/>
              </w:rPr>
              <w:t xml:space="preserve">schválit Dodatek č. 1 k Dohodě o narovnání s Pardubickým krajem dle důvodové zprávy a uložit ředitelce příspěvkové organizace Koordinátor Integrovaného dopravního systému Olomouckého kraje podepsat dodatek </w:t>
            </w:r>
            <w:r w:rsidR="008C1464">
              <w:rPr>
                <w:rFonts w:cs="Arial"/>
                <w:szCs w:val="24"/>
              </w:rPr>
              <w:t>č. 1 </w:t>
            </w:r>
            <w:r w:rsidRPr="00476CB9">
              <w:rPr>
                <w:rFonts w:cs="Arial"/>
                <w:szCs w:val="24"/>
              </w:rPr>
              <w:t>k dohodě o narovnání, po schválení finančního krytí ztrát dopravní obslužnosti na rok 2020</w:t>
            </w:r>
          </w:p>
        </w:tc>
      </w:tr>
      <w:tr w:rsidR="00EC2DBC" w:rsidRPr="00010DF0" w:rsidTr="00476CB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76CB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76CB9" w:rsidP="00866780">
            <w:pPr>
              <w:pStyle w:val="nadpis2"/>
              <w:rPr>
                <w:sz w:val="24"/>
                <w:szCs w:val="24"/>
              </w:rPr>
            </w:pPr>
            <w:r>
              <w:rPr>
                <w:sz w:val="24"/>
                <w:szCs w:val="24"/>
              </w:rPr>
              <w:t>Ing. Jan Zahradníček, 2. náměstek hejtmana</w:t>
            </w:r>
          </w:p>
        </w:tc>
      </w:tr>
      <w:tr w:rsidR="00EC2DBC" w:rsidRPr="00010DF0" w:rsidTr="00476CB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76CB9" w:rsidP="00866780">
            <w:pPr>
              <w:pStyle w:val="nadpis2"/>
              <w:rPr>
                <w:sz w:val="24"/>
                <w:szCs w:val="24"/>
              </w:rPr>
            </w:pPr>
            <w:r>
              <w:rPr>
                <w:sz w:val="24"/>
                <w:szCs w:val="24"/>
              </w:rPr>
              <w:t>6.4.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C1A5C">
        <w:tc>
          <w:tcPr>
            <w:tcW w:w="961" w:type="pct"/>
            <w:gridSpan w:val="2"/>
            <w:tcBorders>
              <w:bottom w:val="nil"/>
            </w:tcBorders>
          </w:tcPr>
          <w:p w:rsidR="00EC2DBC" w:rsidRPr="00010DF0" w:rsidRDefault="004C1A5C" w:rsidP="00866780">
            <w:pPr>
              <w:pStyle w:val="Radanzevusnesen"/>
              <w:keepNext/>
              <w:ind w:left="0" w:firstLine="0"/>
              <w:jc w:val="left"/>
              <w:rPr>
                <w:szCs w:val="24"/>
              </w:rPr>
            </w:pPr>
            <w:r>
              <w:rPr>
                <w:szCs w:val="24"/>
              </w:rPr>
              <w:t>UR/77/33/2019</w:t>
            </w:r>
          </w:p>
        </w:tc>
        <w:tc>
          <w:tcPr>
            <w:tcW w:w="4039" w:type="pct"/>
            <w:tcBorders>
              <w:bottom w:val="nil"/>
            </w:tcBorders>
          </w:tcPr>
          <w:p w:rsidR="00EC2DBC" w:rsidRPr="00010DF0" w:rsidRDefault="004C1A5C" w:rsidP="00866780">
            <w:pPr>
              <w:pStyle w:val="Radanzevusnesen"/>
              <w:keepNext/>
              <w:ind w:left="0" w:firstLine="0"/>
              <w:rPr>
                <w:szCs w:val="24"/>
              </w:rPr>
            </w:pPr>
            <w:r>
              <w:rPr>
                <w:szCs w:val="24"/>
              </w:rPr>
              <w:t>Dodatek č. 3 ke Smlouvě o finanční spolupráci ve veřejné linkové osobní dopravě s Moravskoslezským krajem</w:t>
            </w:r>
          </w:p>
        </w:tc>
      </w:tr>
      <w:tr w:rsidR="00EC2DBC" w:rsidRPr="00010DF0" w:rsidTr="004C1A5C">
        <w:trPr>
          <w:trHeight w:val="289"/>
        </w:trPr>
        <w:tc>
          <w:tcPr>
            <w:tcW w:w="5000" w:type="pct"/>
            <w:gridSpan w:val="3"/>
            <w:tcBorders>
              <w:top w:val="nil"/>
              <w:bottom w:val="nil"/>
            </w:tcBorders>
            <w:shd w:val="clear" w:color="auto" w:fill="auto"/>
            <w:hideMark/>
          </w:tcPr>
          <w:p w:rsidR="00EC2DBC" w:rsidRPr="000024CE" w:rsidRDefault="004C1A5C" w:rsidP="00866780">
            <w:pPr>
              <w:pStyle w:val="Zkladntext"/>
              <w:rPr>
                <w:sz w:val="24"/>
                <w:szCs w:val="24"/>
                <w:lang w:val="cs-CZ"/>
              </w:rPr>
            </w:pPr>
            <w:r>
              <w:rPr>
                <w:sz w:val="24"/>
                <w:szCs w:val="24"/>
                <w:lang w:val="cs-CZ"/>
              </w:rPr>
              <w:t>Rada Olomouckého kraje po projednání:</w:t>
            </w:r>
          </w:p>
        </w:tc>
      </w:tr>
      <w:tr w:rsidR="00EC2DBC" w:rsidRPr="00010DF0" w:rsidTr="004C1A5C">
        <w:trPr>
          <w:trHeight w:val="289"/>
        </w:trPr>
        <w:tc>
          <w:tcPr>
            <w:tcW w:w="346" w:type="pct"/>
            <w:tcBorders>
              <w:top w:val="nil"/>
              <w:bottom w:val="nil"/>
            </w:tcBorders>
            <w:shd w:val="clear" w:color="auto" w:fill="auto"/>
            <w:tcMar>
              <w:bottom w:w="113" w:type="dxa"/>
            </w:tcMar>
            <w:hideMark/>
          </w:tcPr>
          <w:p w:rsidR="00EC2DBC" w:rsidRPr="00010DF0" w:rsidRDefault="004C1A5C"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C1A5C" w:rsidRDefault="004C1A5C" w:rsidP="004C1A5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1A5C">
              <w:rPr>
                <w:rFonts w:cs="Arial"/>
                <w:szCs w:val="24"/>
              </w:rPr>
              <w:t>důvodovou zprávu</w:t>
            </w:r>
          </w:p>
        </w:tc>
      </w:tr>
      <w:tr w:rsidR="004C1A5C" w:rsidRPr="00010DF0" w:rsidTr="004C1A5C">
        <w:trPr>
          <w:trHeight w:val="289"/>
        </w:trPr>
        <w:tc>
          <w:tcPr>
            <w:tcW w:w="346" w:type="pct"/>
            <w:tcBorders>
              <w:top w:val="nil"/>
              <w:bottom w:val="nil"/>
            </w:tcBorders>
            <w:shd w:val="clear" w:color="auto" w:fill="auto"/>
            <w:tcMar>
              <w:bottom w:w="113" w:type="dxa"/>
            </w:tcMar>
          </w:tcPr>
          <w:p w:rsidR="004C1A5C" w:rsidRPr="00010DF0" w:rsidRDefault="004C1A5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1A5C" w:rsidRPr="004C1A5C" w:rsidRDefault="004C1A5C" w:rsidP="004C1A5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C1A5C">
              <w:rPr>
                <w:rFonts w:cs="Arial"/>
                <w:szCs w:val="24"/>
              </w:rPr>
              <w:t>s návrhem textu Dodatku č. 3 Smlouvy o finanční spolupráci ve veřejné linkové osobní dopravě s Moravskoslezským krajem, dle přílo</w:t>
            </w:r>
            <w:r w:rsidR="008C1464">
              <w:rPr>
                <w:rFonts w:cs="Arial"/>
                <w:szCs w:val="24"/>
              </w:rPr>
              <w:t>hy č. 1 </w:t>
            </w:r>
            <w:r w:rsidRPr="004C1A5C">
              <w:rPr>
                <w:rFonts w:cs="Arial"/>
                <w:szCs w:val="24"/>
              </w:rPr>
              <w:t>důvodové zprávy</w:t>
            </w:r>
          </w:p>
        </w:tc>
      </w:tr>
      <w:tr w:rsidR="004C1A5C" w:rsidRPr="00010DF0" w:rsidTr="004C1A5C">
        <w:trPr>
          <w:trHeight w:val="289"/>
        </w:trPr>
        <w:tc>
          <w:tcPr>
            <w:tcW w:w="346" w:type="pct"/>
            <w:tcBorders>
              <w:top w:val="nil"/>
              <w:bottom w:val="nil"/>
            </w:tcBorders>
            <w:shd w:val="clear" w:color="auto" w:fill="auto"/>
            <w:tcMar>
              <w:bottom w:w="113" w:type="dxa"/>
            </w:tcMar>
          </w:tcPr>
          <w:p w:rsidR="004C1A5C" w:rsidRPr="00010DF0" w:rsidRDefault="004C1A5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1A5C" w:rsidRPr="004C1A5C" w:rsidRDefault="004C1A5C" w:rsidP="004C1A5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1A5C">
              <w:rPr>
                <w:rFonts w:cs="Arial"/>
                <w:szCs w:val="24"/>
              </w:rPr>
              <w:t xml:space="preserve">předložit text Dodatku č. 3 Smlouvy o finanční spolupráci ve veřejné linkové osobní dopravě, dle bodu 2 usnesení ke schválení </w:t>
            </w:r>
            <w:r w:rsidRPr="004C1A5C">
              <w:rPr>
                <w:rFonts w:cs="Arial"/>
                <w:szCs w:val="24"/>
              </w:rPr>
              <w:lastRenderedPageBreak/>
              <w:t>Zastupitelstvu Olomouckého kraje</w:t>
            </w:r>
          </w:p>
        </w:tc>
      </w:tr>
      <w:tr w:rsidR="004C1A5C" w:rsidRPr="00010DF0" w:rsidTr="004C1A5C">
        <w:trPr>
          <w:trHeight w:val="289"/>
        </w:trPr>
        <w:tc>
          <w:tcPr>
            <w:tcW w:w="5000" w:type="pct"/>
            <w:gridSpan w:val="3"/>
            <w:tcBorders>
              <w:top w:val="nil"/>
              <w:bottom w:val="nil"/>
            </w:tcBorders>
            <w:shd w:val="clear" w:color="auto" w:fill="auto"/>
            <w:tcMar>
              <w:bottom w:w="113" w:type="dxa"/>
            </w:tcMar>
          </w:tcPr>
          <w:p w:rsidR="004C1A5C" w:rsidRDefault="004C1A5C" w:rsidP="004C1A5C">
            <w:r>
              <w:lastRenderedPageBreak/>
              <w:t>O: Ing. Jan Zahradníček, 2. náměstek hejtmana</w:t>
            </w:r>
          </w:p>
          <w:p w:rsidR="004C1A5C" w:rsidRPr="004C1A5C" w:rsidRDefault="004C1A5C" w:rsidP="004C1A5C">
            <w:r>
              <w:t>T: ZOK 16. 12. 2019</w:t>
            </w:r>
          </w:p>
        </w:tc>
      </w:tr>
      <w:tr w:rsidR="004C1A5C" w:rsidRPr="00010DF0" w:rsidTr="004C1A5C">
        <w:trPr>
          <w:trHeight w:val="289"/>
        </w:trPr>
        <w:tc>
          <w:tcPr>
            <w:tcW w:w="346" w:type="pct"/>
            <w:tcBorders>
              <w:top w:val="nil"/>
              <w:bottom w:val="nil"/>
            </w:tcBorders>
            <w:shd w:val="clear" w:color="auto" w:fill="auto"/>
            <w:tcMar>
              <w:bottom w:w="113" w:type="dxa"/>
            </w:tcMar>
          </w:tcPr>
          <w:p w:rsidR="004C1A5C" w:rsidRPr="00010DF0" w:rsidRDefault="004C1A5C"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1A5C" w:rsidRPr="004C1A5C" w:rsidRDefault="004C1A5C" w:rsidP="004C1A5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C1A5C">
              <w:rPr>
                <w:rFonts w:cs="Arial"/>
                <w:szCs w:val="24"/>
              </w:rPr>
              <w:t>schválit Dodatek č. 3 Smlouvy o finanční spolupráci ve veřejné linkové osobní dopravě s Moravskoslezským krajem dle důvodové zprávy a uložit ředitelce příspěvkové organizace Koordinátor Integrovaného dopravního systému Olomouckého kraje podepsat dodatek č. 3 smlouvy, po schválení finančního krytí ztrát dopravní obslužnosti na rok 2020</w:t>
            </w:r>
          </w:p>
        </w:tc>
      </w:tr>
      <w:tr w:rsidR="00EC2DBC" w:rsidRPr="00010DF0" w:rsidTr="004C1A5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C1A5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C1A5C" w:rsidP="00866780">
            <w:pPr>
              <w:pStyle w:val="nadpis2"/>
              <w:rPr>
                <w:sz w:val="24"/>
                <w:szCs w:val="24"/>
              </w:rPr>
            </w:pPr>
            <w:r>
              <w:rPr>
                <w:sz w:val="24"/>
                <w:szCs w:val="24"/>
              </w:rPr>
              <w:t>Ing. Jan Zahradníček, 2. náměstek hejtmana</w:t>
            </w:r>
          </w:p>
        </w:tc>
      </w:tr>
      <w:tr w:rsidR="00EC2DBC" w:rsidRPr="00010DF0" w:rsidTr="004C1A5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C1A5C" w:rsidP="00866780">
            <w:pPr>
              <w:pStyle w:val="nadpis2"/>
              <w:rPr>
                <w:sz w:val="24"/>
                <w:szCs w:val="24"/>
              </w:rPr>
            </w:pPr>
            <w:r>
              <w:rPr>
                <w:sz w:val="24"/>
                <w:szCs w:val="24"/>
              </w:rPr>
              <w:t>6.5.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ED79F4">
        <w:tc>
          <w:tcPr>
            <w:tcW w:w="961" w:type="pct"/>
            <w:gridSpan w:val="2"/>
            <w:tcBorders>
              <w:bottom w:val="nil"/>
            </w:tcBorders>
          </w:tcPr>
          <w:p w:rsidR="00EC2DBC" w:rsidRPr="00010DF0" w:rsidRDefault="00ED79F4" w:rsidP="00866780">
            <w:pPr>
              <w:pStyle w:val="Radanzevusnesen"/>
              <w:keepNext/>
              <w:ind w:left="0" w:firstLine="0"/>
              <w:jc w:val="left"/>
              <w:rPr>
                <w:szCs w:val="24"/>
              </w:rPr>
            </w:pPr>
            <w:r>
              <w:rPr>
                <w:szCs w:val="24"/>
              </w:rPr>
              <w:t>UR/77/34/2019</w:t>
            </w:r>
          </w:p>
        </w:tc>
        <w:tc>
          <w:tcPr>
            <w:tcW w:w="4039" w:type="pct"/>
            <w:tcBorders>
              <w:bottom w:val="nil"/>
            </w:tcBorders>
          </w:tcPr>
          <w:p w:rsidR="00EC2DBC" w:rsidRPr="00010DF0" w:rsidRDefault="00ED79F4" w:rsidP="00866780">
            <w:pPr>
              <w:pStyle w:val="Radanzevusnesen"/>
              <w:keepNext/>
              <w:ind w:left="0" w:firstLine="0"/>
              <w:rPr>
                <w:szCs w:val="24"/>
              </w:rPr>
            </w:pPr>
            <w:r>
              <w:rPr>
                <w:szCs w:val="24"/>
              </w:rPr>
              <w:t>Smlouva o úhradě kompenzace za vzájemné zajištění dopravní obslužnosti veře</w:t>
            </w:r>
            <w:r w:rsidR="008C1464">
              <w:rPr>
                <w:szCs w:val="24"/>
              </w:rPr>
              <w:t>jnou linkovou osobní dopravou s </w:t>
            </w:r>
            <w:r>
              <w:rPr>
                <w:szCs w:val="24"/>
              </w:rPr>
              <w:t>Jihomoravským krajem</w:t>
            </w:r>
          </w:p>
        </w:tc>
      </w:tr>
      <w:tr w:rsidR="00EC2DBC" w:rsidRPr="00010DF0" w:rsidTr="00ED79F4">
        <w:trPr>
          <w:trHeight w:val="289"/>
        </w:trPr>
        <w:tc>
          <w:tcPr>
            <w:tcW w:w="5000" w:type="pct"/>
            <w:gridSpan w:val="3"/>
            <w:tcBorders>
              <w:top w:val="nil"/>
              <w:bottom w:val="nil"/>
            </w:tcBorders>
            <w:shd w:val="clear" w:color="auto" w:fill="auto"/>
            <w:hideMark/>
          </w:tcPr>
          <w:p w:rsidR="00EC2DBC" w:rsidRPr="000024CE" w:rsidRDefault="00ED79F4" w:rsidP="00866780">
            <w:pPr>
              <w:pStyle w:val="Zkladntext"/>
              <w:rPr>
                <w:sz w:val="24"/>
                <w:szCs w:val="24"/>
                <w:lang w:val="cs-CZ"/>
              </w:rPr>
            </w:pPr>
            <w:r>
              <w:rPr>
                <w:sz w:val="24"/>
                <w:szCs w:val="24"/>
                <w:lang w:val="cs-CZ"/>
              </w:rPr>
              <w:t>Rada Olomouckého kraje po projednání:</w:t>
            </w:r>
          </w:p>
        </w:tc>
      </w:tr>
      <w:tr w:rsidR="00EC2DBC" w:rsidRPr="00010DF0" w:rsidTr="00ED79F4">
        <w:trPr>
          <w:trHeight w:val="289"/>
        </w:trPr>
        <w:tc>
          <w:tcPr>
            <w:tcW w:w="346" w:type="pct"/>
            <w:tcBorders>
              <w:top w:val="nil"/>
              <w:bottom w:val="nil"/>
            </w:tcBorders>
            <w:shd w:val="clear" w:color="auto" w:fill="auto"/>
            <w:tcMar>
              <w:bottom w:w="113" w:type="dxa"/>
            </w:tcMar>
            <w:hideMark/>
          </w:tcPr>
          <w:p w:rsidR="00EC2DBC" w:rsidRPr="00010DF0" w:rsidRDefault="00ED79F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ED79F4" w:rsidRDefault="00ED79F4" w:rsidP="00ED79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79F4">
              <w:rPr>
                <w:rFonts w:cs="Arial"/>
                <w:szCs w:val="24"/>
              </w:rPr>
              <w:t>důvodovou zprávu</w:t>
            </w:r>
          </w:p>
        </w:tc>
      </w:tr>
      <w:tr w:rsidR="00ED79F4" w:rsidRPr="00010DF0" w:rsidTr="00ED79F4">
        <w:trPr>
          <w:trHeight w:val="289"/>
        </w:trPr>
        <w:tc>
          <w:tcPr>
            <w:tcW w:w="346" w:type="pct"/>
            <w:tcBorders>
              <w:top w:val="nil"/>
              <w:bottom w:val="nil"/>
            </w:tcBorders>
            <w:shd w:val="clear" w:color="auto" w:fill="auto"/>
            <w:tcMar>
              <w:bottom w:w="113" w:type="dxa"/>
            </w:tcMar>
          </w:tcPr>
          <w:p w:rsidR="00ED79F4" w:rsidRPr="00010DF0" w:rsidRDefault="00ED79F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79F4" w:rsidRPr="00ED79F4" w:rsidRDefault="00ED79F4" w:rsidP="00ED79F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D79F4">
              <w:rPr>
                <w:rFonts w:cs="Arial"/>
                <w:szCs w:val="24"/>
              </w:rPr>
              <w:t>s návrhem textu Smlouvy o úhradě kompenzace za vzájemné zajištění dopravní obslužnosti veře</w:t>
            </w:r>
            <w:r w:rsidR="008C1464">
              <w:rPr>
                <w:rFonts w:cs="Arial"/>
                <w:szCs w:val="24"/>
              </w:rPr>
              <w:t>jnou linkovou osobní dopravou s </w:t>
            </w:r>
            <w:r w:rsidRPr="00ED79F4">
              <w:rPr>
                <w:rFonts w:cs="Arial"/>
                <w:szCs w:val="24"/>
              </w:rPr>
              <w:t>Jihomoravským krajem, dle přílohy č. 1 důvodové zprávy</w:t>
            </w:r>
          </w:p>
        </w:tc>
      </w:tr>
      <w:tr w:rsidR="00ED79F4" w:rsidRPr="00010DF0" w:rsidTr="00ED79F4">
        <w:trPr>
          <w:trHeight w:val="289"/>
        </w:trPr>
        <w:tc>
          <w:tcPr>
            <w:tcW w:w="346" w:type="pct"/>
            <w:tcBorders>
              <w:top w:val="nil"/>
              <w:bottom w:val="nil"/>
            </w:tcBorders>
            <w:shd w:val="clear" w:color="auto" w:fill="auto"/>
            <w:tcMar>
              <w:bottom w:w="113" w:type="dxa"/>
            </w:tcMar>
          </w:tcPr>
          <w:p w:rsidR="00ED79F4" w:rsidRPr="00010DF0" w:rsidRDefault="00ED79F4"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79F4" w:rsidRPr="00ED79F4" w:rsidRDefault="00ED79F4" w:rsidP="00ED79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79F4">
              <w:rPr>
                <w:rFonts w:cs="Arial"/>
                <w:szCs w:val="24"/>
              </w:rPr>
              <w:t>předložit text smlouvy dle bodu 2 usnesení ke schválení Zastupitelstvu Olomouckého kraje</w:t>
            </w:r>
          </w:p>
        </w:tc>
      </w:tr>
      <w:tr w:rsidR="00ED79F4" w:rsidRPr="00010DF0" w:rsidTr="00ED79F4">
        <w:trPr>
          <w:trHeight w:val="289"/>
        </w:trPr>
        <w:tc>
          <w:tcPr>
            <w:tcW w:w="5000" w:type="pct"/>
            <w:gridSpan w:val="3"/>
            <w:tcBorders>
              <w:top w:val="nil"/>
              <w:bottom w:val="nil"/>
            </w:tcBorders>
            <w:shd w:val="clear" w:color="auto" w:fill="auto"/>
            <w:tcMar>
              <w:bottom w:w="113" w:type="dxa"/>
            </w:tcMar>
          </w:tcPr>
          <w:p w:rsidR="00ED79F4" w:rsidRDefault="00ED79F4" w:rsidP="00ED79F4">
            <w:r>
              <w:t>O: Ing. Jan Zahradníček, 2. náměstek hejtmana</w:t>
            </w:r>
          </w:p>
          <w:p w:rsidR="00ED79F4" w:rsidRPr="00ED79F4" w:rsidRDefault="00ED79F4" w:rsidP="00ED79F4">
            <w:r>
              <w:t>T: ZOK 16. 12. 2019</w:t>
            </w:r>
          </w:p>
        </w:tc>
      </w:tr>
      <w:tr w:rsidR="00ED79F4" w:rsidRPr="00010DF0" w:rsidTr="00ED79F4">
        <w:trPr>
          <w:trHeight w:val="289"/>
        </w:trPr>
        <w:tc>
          <w:tcPr>
            <w:tcW w:w="346" w:type="pct"/>
            <w:tcBorders>
              <w:top w:val="nil"/>
              <w:bottom w:val="nil"/>
            </w:tcBorders>
            <w:shd w:val="clear" w:color="auto" w:fill="auto"/>
            <w:tcMar>
              <w:bottom w:w="113" w:type="dxa"/>
            </w:tcMar>
          </w:tcPr>
          <w:p w:rsidR="00ED79F4" w:rsidRPr="00010DF0" w:rsidRDefault="00ED79F4"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D79F4" w:rsidRPr="00ED79F4" w:rsidRDefault="00ED79F4" w:rsidP="00ED79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D79F4">
              <w:rPr>
                <w:rFonts w:cs="Arial"/>
                <w:szCs w:val="24"/>
              </w:rPr>
              <w:t>schválit Smlouvu o úhradě kompenzace za vzájemné zajištění dopravní obslužnosti veřejnou linkovou osobní dopravou s Jihomoravským krajem dle důvodové zprávy a uložit ředitelce příspěvkové organizace Koordinátor Integrovaného dopravního systému Olomouckého kraje podepsat smlouvu, po schválení finančního krytí ztrát dopravní obslužnosti na rok 2020</w:t>
            </w:r>
          </w:p>
        </w:tc>
      </w:tr>
      <w:tr w:rsidR="00EC2DBC" w:rsidRPr="00010DF0" w:rsidTr="00ED79F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ED79F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ED79F4" w:rsidP="00866780">
            <w:pPr>
              <w:pStyle w:val="nadpis2"/>
              <w:rPr>
                <w:sz w:val="24"/>
                <w:szCs w:val="24"/>
              </w:rPr>
            </w:pPr>
            <w:r>
              <w:rPr>
                <w:sz w:val="24"/>
                <w:szCs w:val="24"/>
              </w:rPr>
              <w:t>Ing. Jan Zahradníček, 2. náměstek hejtmana</w:t>
            </w:r>
          </w:p>
        </w:tc>
      </w:tr>
      <w:tr w:rsidR="00EC2DBC" w:rsidRPr="00010DF0" w:rsidTr="00ED79F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ED79F4" w:rsidP="00866780">
            <w:pPr>
              <w:pStyle w:val="nadpis2"/>
              <w:rPr>
                <w:sz w:val="24"/>
                <w:szCs w:val="24"/>
              </w:rPr>
            </w:pPr>
            <w:r>
              <w:rPr>
                <w:sz w:val="24"/>
                <w:szCs w:val="24"/>
              </w:rPr>
              <w:t>6.6.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7B5D31">
        <w:tc>
          <w:tcPr>
            <w:tcW w:w="961" w:type="pct"/>
            <w:gridSpan w:val="2"/>
            <w:tcBorders>
              <w:bottom w:val="nil"/>
            </w:tcBorders>
          </w:tcPr>
          <w:p w:rsidR="00EC2DBC" w:rsidRPr="00010DF0" w:rsidRDefault="007B5D31" w:rsidP="00866780">
            <w:pPr>
              <w:pStyle w:val="Radanzevusnesen"/>
              <w:keepNext/>
              <w:ind w:left="0" w:firstLine="0"/>
              <w:jc w:val="left"/>
              <w:rPr>
                <w:szCs w:val="24"/>
              </w:rPr>
            </w:pPr>
            <w:r>
              <w:rPr>
                <w:szCs w:val="24"/>
              </w:rPr>
              <w:t>UR/77/35/2019</w:t>
            </w:r>
          </w:p>
        </w:tc>
        <w:tc>
          <w:tcPr>
            <w:tcW w:w="4039" w:type="pct"/>
            <w:tcBorders>
              <w:bottom w:val="nil"/>
            </w:tcBorders>
          </w:tcPr>
          <w:p w:rsidR="00EC2DBC" w:rsidRPr="00010DF0" w:rsidRDefault="007B5D31" w:rsidP="00866780">
            <w:pPr>
              <w:pStyle w:val="Radanzevusnesen"/>
              <w:keepNext/>
              <w:ind w:left="0" w:firstLine="0"/>
              <w:rPr>
                <w:szCs w:val="24"/>
              </w:rPr>
            </w:pPr>
            <w:r>
              <w:rPr>
                <w:szCs w:val="24"/>
              </w:rPr>
              <w:t>Dodatek č. 1 ke Smlouvě o zajištění železniční osobní dopravy mezikrajskými vlaky mezi Olomouckým a Pardubickým krajem</w:t>
            </w:r>
          </w:p>
        </w:tc>
      </w:tr>
      <w:tr w:rsidR="00EC2DBC" w:rsidRPr="00010DF0" w:rsidTr="007B5D31">
        <w:trPr>
          <w:trHeight w:val="289"/>
        </w:trPr>
        <w:tc>
          <w:tcPr>
            <w:tcW w:w="5000" w:type="pct"/>
            <w:gridSpan w:val="3"/>
            <w:tcBorders>
              <w:top w:val="nil"/>
              <w:bottom w:val="nil"/>
            </w:tcBorders>
            <w:shd w:val="clear" w:color="auto" w:fill="auto"/>
            <w:hideMark/>
          </w:tcPr>
          <w:p w:rsidR="00EC2DBC" w:rsidRPr="000024CE" w:rsidRDefault="007B5D31" w:rsidP="00866780">
            <w:pPr>
              <w:pStyle w:val="Zkladntext"/>
              <w:rPr>
                <w:sz w:val="24"/>
                <w:szCs w:val="24"/>
                <w:lang w:val="cs-CZ"/>
              </w:rPr>
            </w:pPr>
            <w:r>
              <w:rPr>
                <w:sz w:val="24"/>
                <w:szCs w:val="24"/>
                <w:lang w:val="cs-CZ"/>
              </w:rPr>
              <w:t>Rada Olomouckého kraje po projednání:</w:t>
            </w:r>
          </w:p>
        </w:tc>
      </w:tr>
      <w:tr w:rsidR="00EC2DBC" w:rsidRPr="00010DF0" w:rsidTr="007B5D31">
        <w:trPr>
          <w:trHeight w:val="289"/>
        </w:trPr>
        <w:tc>
          <w:tcPr>
            <w:tcW w:w="346" w:type="pct"/>
            <w:tcBorders>
              <w:top w:val="nil"/>
              <w:bottom w:val="nil"/>
            </w:tcBorders>
            <w:shd w:val="clear" w:color="auto" w:fill="auto"/>
            <w:tcMar>
              <w:bottom w:w="113" w:type="dxa"/>
            </w:tcMar>
            <w:hideMark/>
          </w:tcPr>
          <w:p w:rsidR="00EC2DBC" w:rsidRPr="00010DF0" w:rsidRDefault="007B5D3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7B5D31" w:rsidRDefault="007B5D31" w:rsidP="007B5D3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B5D31">
              <w:rPr>
                <w:rFonts w:cs="Arial"/>
                <w:szCs w:val="24"/>
              </w:rPr>
              <w:t>důvodovou zprávu</w:t>
            </w:r>
          </w:p>
        </w:tc>
      </w:tr>
      <w:tr w:rsidR="007B5D31" w:rsidRPr="00010DF0" w:rsidTr="007B5D31">
        <w:trPr>
          <w:trHeight w:val="289"/>
        </w:trPr>
        <w:tc>
          <w:tcPr>
            <w:tcW w:w="346" w:type="pct"/>
            <w:tcBorders>
              <w:top w:val="nil"/>
              <w:bottom w:val="nil"/>
            </w:tcBorders>
            <w:shd w:val="clear" w:color="auto" w:fill="auto"/>
            <w:tcMar>
              <w:bottom w:w="113" w:type="dxa"/>
            </w:tcMar>
          </w:tcPr>
          <w:p w:rsidR="007B5D31" w:rsidRPr="00010DF0" w:rsidRDefault="007B5D3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5D31" w:rsidRPr="007B5D31" w:rsidRDefault="007B5D31" w:rsidP="007B5D3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B5D31">
              <w:rPr>
                <w:rFonts w:cs="Arial"/>
                <w:szCs w:val="24"/>
              </w:rPr>
              <w:t>s návrhem textu Dodatku č. I ke Smlouvě o zajištění železniční osobní dopravy mezikrajskými vlaky s Pardu</w:t>
            </w:r>
            <w:r w:rsidR="008C1464">
              <w:rPr>
                <w:rFonts w:cs="Arial"/>
                <w:szCs w:val="24"/>
              </w:rPr>
              <w:t>bickým krajem, dle přílohy č. 1 </w:t>
            </w:r>
            <w:r w:rsidRPr="007B5D31">
              <w:rPr>
                <w:rFonts w:cs="Arial"/>
                <w:szCs w:val="24"/>
              </w:rPr>
              <w:t>důvodové zprávy</w:t>
            </w:r>
          </w:p>
        </w:tc>
      </w:tr>
      <w:tr w:rsidR="007B5D31" w:rsidRPr="00010DF0" w:rsidTr="007B5D31">
        <w:trPr>
          <w:trHeight w:val="289"/>
        </w:trPr>
        <w:tc>
          <w:tcPr>
            <w:tcW w:w="346" w:type="pct"/>
            <w:tcBorders>
              <w:top w:val="nil"/>
              <w:bottom w:val="nil"/>
            </w:tcBorders>
            <w:shd w:val="clear" w:color="auto" w:fill="auto"/>
            <w:tcMar>
              <w:bottom w:w="113" w:type="dxa"/>
            </w:tcMar>
          </w:tcPr>
          <w:p w:rsidR="007B5D31" w:rsidRPr="00010DF0" w:rsidRDefault="007B5D31"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5D31" w:rsidRPr="007B5D31" w:rsidRDefault="007B5D31" w:rsidP="007B5D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5D31">
              <w:rPr>
                <w:rFonts w:cs="Arial"/>
                <w:szCs w:val="24"/>
              </w:rPr>
              <w:t xml:space="preserve">předložit text Dodatku č. I ke Smlouvě o zajištění železniční osobní dopravy mezikrajskými vlaky, dle bodu 2 usnesení ke schválení Zastupitelstvu </w:t>
            </w:r>
            <w:r w:rsidRPr="007B5D31">
              <w:rPr>
                <w:rFonts w:cs="Arial"/>
                <w:szCs w:val="24"/>
              </w:rPr>
              <w:lastRenderedPageBreak/>
              <w:t>Olomouckého kraje</w:t>
            </w:r>
          </w:p>
        </w:tc>
      </w:tr>
      <w:tr w:rsidR="007B5D31" w:rsidRPr="00010DF0" w:rsidTr="007B5D31">
        <w:trPr>
          <w:trHeight w:val="289"/>
        </w:trPr>
        <w:tc>
          <w:tcPr>
            <w:tcW w:w="5000" w:type="pct"/>
            <w:gridSpan w:val="3"/>
            <w:tcBorders>
              <w:top w:val="nil"/>
              <w:bottom w:val="nil"/>
            </w:tcBorders>
            <w:shd w:val="clear" w:color="auto" w:fill="auto"/>
            <w:tcMar>
              <w:bottom w:w="113" w:type="dxa"/>
            </w:tcMar>
          </w:tcPr>
          <w:p w:rsidR="007B5D31" w:rsidRDefault="007B5D31" w:rsidP="007B5D31">
            <w:r>
              <w:lastRenderedPageBreak/>
              <w:t>O: Ing. Jan Zahradníček, 2. náměstek hejtmana</w:t>
            </w:r>
          </w:p>
          <w:p w:rsidR="007B5D31" w:rsidRPr="007B5D31" w:rsidRDefault="007B5D31" w:rsidP="007B5D31">
            <w:r>
              <w:t>T: ZOK 16. 12. 2019</w:t>
            </w:r>
          </w:p>
        </w:tc>
      </w:tr>
      <w:tr w:rsidR="007B5D31" w:rsidRPr="00010DF0" w:rsidTr="007B5D31">
        <w:trPr>
          <w:trHeight w:val="289"/>
        </w:trPr>
        <w:tc>
          <w:tcPr>
            <w:tcW w:w="346" w:type="pct"/>
            <w:tcBorders>
              <w:top w:val="nil"/>
              <w:bottom w:val="nil"/>
            </w:tcBorders>
            <w:shd w:val="clear" w:color="auto" w:fill="auto"/>
            <w:tcMar>
              <w:bottom w:w="113" w:type="dxa"/>
            </w:tcMar>
          </w:tcPr>
          <w:p w:rsidR="007B5D31" w:rsidRPr="00010DF0" w:rsidRDefault="007B5D31"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B5D31" w:rsidRPr="007B5D31" w:rsidRDefault="007B5D31" w:rsidP="007B5D3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5D31">
              <w:rPr>
                <w:rFonts w:cs="Arial"/>
                <w:szCs w:val="24"/>
              </w:rPr>
              <w:t>schválit Dodatek č. I ke Smlouvě o zajištění železniční osobní dopravy mezikrajskými vlaky s Pardubickým krajem, dle důvodové zprávy a uložit ředitelce příspěvkové organizace Koordinátor Integrovaného dopravního systému Olomouckého kraje podepsat dodatek č. I smlouvy, po schválení finančního krytí ztrát dopravní obslužnosti na rok 2020</w:t>
            </w:r>
          </w:p>
        </w:tc>
      </w:tr>
      <w:tr w:rsidR="00EC2DBC" w:rsidRPr="00010DF0" w:rsidTr="007B5D3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7B5D3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7B5D31" w:rsidP="00866780">
            <w:pPr>
              <w:pStyle w:val="nadpis2"/>
              <w:rPr>
                <w:sz w:val="24"/>
                <w:szCs w:val="24"/>
              </w:rPr>
            </w:pPr>
            <w:r>
              <w:rPr>
                <w:sz w:val="24"/>
                <w:szCs w:val="24"/>
              </w:rPr>
              <w:t>Ing. Jan Zahradníček, 2. náměstek hejtmana</w:t>
            </w:r>
          </w:p>
        </w:tc>
      </w:tr>
      <w:tr w:rsidR="00EC2DBC" w:rsidRPr="00010DF0" w:rsidTr="007B5D3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7B5D31" w:rsidP="00866780">
            <w:pPr>
              <w:pStyle w:val="nadpis2"/>
              <w:rPr>
                <w:sz w:val="24"/>
                <w:szCs w:val="24"/>
              </w:rPr>
            </w:pPr>
            <w:r>
              <w:rPr>
                <w:sz w:val="24"/>
                <w:szCs w:val="24"/>
              </w:rPr>
              <w:t>6.7.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697860">
        <w:tc>
          <w:tcPr>
            <w:tcW w:w="961" w:type="pct"/>
            <w:gridSpan w:val="2"/>
            <w:tcBorders>
              <w:bottom w:val="nil"/>
            </w:tcBorders>
          </w:tcPr>
          <w:p w:rsidR="00EC2DBC" w:rsidRPr="00010DF0" w:rsidRDefault="00697860" w:rsidP="00866780">
            <w:pPr>
              <w:pStyle w:val="Radanzevusnesen"/>
              <w:keepNext/>
              <w:ind w:left="0" w:firstLine="0"/>
              <w:jc w:val="left"/>
              <w:rPr>
                <w:szCs w:val="24"/>
              </w:rPr>
            </w:pPr>
            <w:r>
              <w:rPr>
                <w:szCs w:val="24"/>
              </w:rPr>
              <w:t>UR/77/36/2019</w:t>
            </w:r>
          </w:p>
        </w:tc>
        <w:tc>
          <w:tcPr>
            <w:tcW w:w="4039" w:type="pct"/>
            <w:tcBorders>
              <w:bottom w:val="nil"/>
            </w:tcBorders>
          </w:tcPr>
          <w:p w:rsidR="00EC2DBC" w:rsidRPr="00010DF0" w:rsidRDefault="00697860" w:rsidP="00866780">
            <w:pPr>
              <w:pStyle w:val="Radanzevusnesen"/>
              <w:keepNext/>
              <w:ind w:left="0" w:firstLine="0"/>
              <w:rPr>
                <w:szCs w:val="24"/>
              </w:rPr>
            </w:pPr>
            <w:r>
              <w:rPr>
                <w:szCs w:val="24"/>
              </w:rPr>
              <w:t>Zajištění dopravní obslužnosti železniční osobní regionální dopravou v roce 2020 v Olomouckém kraji</w:t>
            </w:r>
          </w:p>
        </w:tc>
      </w:tr>
      <w:tr w:rsidR="00EC2DBC" w:rsidRPr="00010DF0" w:rsidTr="00697860">
        <w:trPr>
          <w:trHeight w:val="289"/>
        </w:trPr>
        <w:tc>
          <w:tcPr>
            <w:tcW w:w="5000" w:type="pct"/>
            <w:gridSpan w:val="3"/>
            <w:tcBorders>
              <w:top w:val="nil"/>
              <w:bottom w:val="nil"/>
            </w:tcBorders>
            <w:shd w:val="clear" w:color="auto" w:fill="auto"/>
            <w:hideMark/>
          </w:tcPr>
          <w:p w:rsidR="00EC2DBC" w:rsidRPr="000024CE" w:rsidRDefault="00697860" w:rsidP="00866780">
            <w:pPr>
              <w:pStyle w:val="Zkladntext"/>
              <w:rPr>
                <w:sz w:val="24"/>
                <w:szCs w:val="24"/>
                <w:lang w:val="cs-CZ"/>
              </w:rPr>
            </w:pPr>
            <w:r>
              <w:rPr>
                <w:sz w:val="24"/>
                <w:szCs w:val="24"/>
                <w:lang w:val="cs-CZ"/>
              </w:rPr>
              <w:t>Rada Olomouckého kraje po projednání:</w:t>
            </w:r>
          </w:p>
        </w:tc>
      </w:tr>
      <w:tr w:rsidR="00EC2DBC" w:rsidRPr="00010DF0" w:rsidTr="00697860">
        <w:trPr>
          <w:trHeight w:val="289"/>
        </w:trPr>
        <w:tc>
          <w:tcPr>
            <w:tcW w:w="346" w:type="pct"/>
            <w:tcBorders>
              <w:top w:val="nil"/>
              <w:bottom w:val="nil"/>
            </w:tcBorders>
            <w:shd w:val="clear" w:color="auto" w:fill="auto"/>
            <w:tcMar>
              <w:bottom w:w="113" w:type="dxa"/>
            </w:tcMar>
            <w:hideMark/>
          </w:tcPr>
          <w:p w:rsidR="00EC2DBC" w:rsidRPr="00010DF0" w:rsidRDefault="00697860"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697860" w:rsidRDefault="00697860" w:rsidP="0069786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97860">
              <w:rPr>
                <w:rFonts w:cs="Arial"/>
                <w:szCs w:val="24"/>
              </w:rPr>
              <w:t>důvodovou zprávu</w:t>
            </w:r>
          </w:p>
        </w:tc>
      </w:tr>
      <w:tr w:rsidR="00697860" w:rsidRPr="00010DF0" w:rsidTr="00697860">
        <w:trPr>
          <w:trHeight w:val="289"/>
        </w:trPr>
        <w:tc>
          <w:tcPr>
            <w:tcW w:w="346" w:type="pct"/>
            <w:tcBorders>
              <w:top w:val="nil"/>
              <w:bottom w:val="nil"/>
            </w:tcBorders>
            <w:shd w:val="clear" w:color="auto" w:fill="auto"/>
            <w:tcMar>
              <w:bottom w:w="113" w:type="dxa"/>
            </w:tcMar>
          </w:tcPr>
          <w:p w:rsidR="00697860" w:rsidRPr="00010DF0" w:rsidRDefault="00697860"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7860" w:rsidRPr="00697860" w:rsidRDefault="00697860" w:rsidP="006978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97860">
              <w:rPr>
                <w:rFonts w:cs="Arial"/>
                <w:szCs w:val="24"/>
              </w:rPr>
              <w:t>s rozsahem dopravní obslužnosti v železniční osobní regionální dopravě dle bodu 4 důvodové zprávy</w:t>
            </w:r>
          </w:p>
        </w:tc>
      </w:tr>
      <w:tr w:rsidR="00697860" w:rsidRPr="00010DF0" w:rsidTr="00697860">
        <w:trPr>
          <w:trHeight w:val="289"/>
        </w:trPr>
        <w:tc>
          <w:tcPr>
            <w:tcW w:w="346" w:type="pct"/>
            <w:tcBorders>
              <w:top w:val="nil"/>
              <w:bottom w:val="nil"/>
            </w:tcBorders>
            <w:shd w:val="clear" w:color="auto" w:fill="auto"/>
            <w:tcMar>
              <w:bottom w:w="113" w:type="dxa"/>
            </w:tcMar>
          </w:tcPr>
          <w:p w:rsidR="00697860" w:rsidRPr="00010DF0" w:rsidRDefault="00697860"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97860" w:rsidRPr="00697860" w:rsidRDefault="00697860" w:rsidP="006978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97860">
              <w:rPr>
                <w:rFonts w:cs="Arial"/>
                <w:szCs w:val="24"/>
              </w:rPr>
              <w:t>s poskytnutím finančních prostředků z rozpočtu Olomouckého kraje na úhradu prokazatelné ztráty dopravci České dráhy, a.s., zajišťujícímu dopravní obslužnost území Olomouckého kraje dle bodu 5 důvodové zprávy</w:t>
            </w:r>
          </w:p>
        </w:tc>
      </w:tr>
      <w:tr w:rsidR="00697860" w:rsidRPr="00010DF0" w:rsidTr="00697860">
        <w:trPr>
          <w:trHeight w:val="289"/>
        </w:trPr>
        <w:tc>
          <w:tcPr>
            <w:tcW w:w="346" w:type="pct"/>
            <w:tcBorders>
              <w:top w:val="nil"/>
              <w:bottom w:val="nil"/>
            </w:tcBorders>
            <w:shd w:val="clear" w:color="auto" w:fill="auto"/>
            <w:tcMar>
              <w:bottom w:w="113" w:type="dxa"/>
            </w:tcMar>
          </w:tcPr>
          <w:p w:rsidR="00697860" w:rsidRPr="00010DF0" w:rsidRDefault="00697860"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97860" w:rsidRPr="00697860" w:rsidRDefault="00697860" w:rsidP="006978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7860">
              <w:rPr>
                <w:rFonts w:cs="Arial"/>
                <w:szCs w:val="24"/>
              </w:rPr>
              <w:t>zabezpečit dopravní obslužnost území Olomouckého kraje v roce 2020</w:t>
            </w:r>
          </w:p>
        </w:tc>
      </w:tr>
      <w:tr w:rsidR="00697860" w:rsidRPr="00010DF0" w:rsidTr="00697860">
        <w:trPr>
          <w:trHeight w:val="289"/>
        </w:trPr>
        <w:tc>
          <w:tcPr>
            <w:tcW w:w="5000" w:type="pct"/>
            <w:gridSpan w:val="3"/>
            <w:tcBorders>
              <w:top w:val="nil"/>
              <w:bottom w:val="nil"/>
            </w:tcBorders>
            <w:shd w:val="clear" w:color="auto" w:fill="auto"/>
            <w:tcMar>
              <w:bottom w:w="113" w:type="dxa"/>
            </w:tcMar>
          </w:tcPr>
          <w:p w:rsidR="00697860" w:rsidRDefault="00697860" w:rsidP="00697860">
            <w:r>
              <w:t>O: ředitelka p. o. Koordinátor Integrovaného dopravního systému Olomouckého kraje</w:t>
            </w:r>
          </w:p>
          <w:p w:rsidR="00697860" w:rsidRPr="00697860" w:rsidRDefault="00697860" w:rsidP="00697860">
            <w:r>
              <w:t>T: průběžně</w:t>
            </w:r>
          </w:p>
        </w:tc>
      </w:tr>
      <w:tr w:rsidR="00697860" w:rsidRPr="00010DF0" w:rsidTr="00697860">
        <w:trPr>
          <w:trHeight w:val="289"/>
        </w:trPr>
        <w:tc>
          <w:tcPr>
            <w:tcW w:w="346" w:type="pct"/>
            <w:tcBorders>
              <w:top w:val="nil"/>
              <w:bottom w:val="nil"/>
            </w:tcBorders>
            <w:shd w:val="clear" w:color="auto" w:fill="auto"/>
            <w:tcMar>
              <w:bottom w:w="113" w:type="dxa"/>
            </w:tcMar>
          </w:tcPr>
          <w:p w:rsidR="00697860" w:rsidRPr="00010DF0" w:rsidRDefault="00697860"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97860" w:rsidRPr="00697860" w:rsidRDefault="00697860" w:rsidP="006978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97860">
              <w:rPr>
                <w:rFonts w:cs="Arial"/>
                <w:szCs w:val="24"/>
              </w:rPr>
              <w:t xml:space="preserve">Dodatek č. 30 ke Smlouvě o závazku veřejné služby v drážní osobní dopravě ve veřejném zájmu na zajištění regionálních dopravních potřeb Olomouckého kraje na období od 1. 1. 2009 do 31. 12. 2019 (31. 12. 2024), ve znění dodatků č. 1 až 29 s dopravcem České dráhy, a.s., se sídlem nábřeží Ludvíka Svobody 1222, 110 15 Praha 1, </w:t>
            </w:r>
            <w:r w:rsidR="008C1464">
              <w:rPr>
                <w:rFonts w:cs="Arial"/>
                <w:szCs w:val="24"/>
              </w:rPr>
              <w:t>IČO: 70994226, dle přílohy č. 1 </w:t>
            </w:r>
            <w:r w:rsidRPr="00697860">
              <w:rPr>
                <w:rFonts w:cs="Arial"/>
                <w:szCs w:val="24"/>
              </w:rPr>
              <w:t>důvodové zprávy</w:t>
            </w:r>
          </w:p>
        </w:tc>
      </w:tr>
      <w:tr w:rsidR="00697860" w:rsidRPr="00010DF0" w:rsidTr="00697860">
        <w:trPr>
          <w:trHeight w:val="289"/>
        </w:trPr>
        <w:tc>
          <w:tcPr>
            <w:tcW w:w="346" w:type="pct"/>
            <w:tcBorders>
              <w:top w:val="nil"/>
              <w:bottom w:val="nil"/>
            </w:tcBorders>
            <w:shd w:val="clear" w:color="auto" w:fill="auto"/>
            <w:tcMar>
              <w:bottom w:w="113" w:type="dxa"/>
            </w:tcMar>
          </w:tcPr>
          <w:p w:rsidR="00697860" w:rsidRPr="00010DF0" w:rsidRDefault="00697860"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97860" w:rsidRPr="00697860" w:rsidRDefault="00697860" w:rsidP="0069786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97860">
              <w:rPr>
                <w:rFonts w:cs="Arial"/>
                <w:szCs w:val="24"/>
              </w:rPr>
              <w:t>Dodatek č. 30 ke Smlouvě o závazku veřejné služby dle bodu 5 usnesení, po schválení finančního krytí ztrát dopravní obslužnosti na rok 2020</w:t>
            </w:r>
          </w:p>
        </w:tc>
      </w:tr>
      <w:tr w:rsidR="00697860" w:rsidRPr="00010DF0" w:rsidTr="00697860">
        <w:trPr>
          <w:trHeight w:val="289"/>
        </w:trPr>
        <w:tc>
          <w:tcPr>
            <w:tcW w:w="5000" w:type="pct"/>
            <w:gridSpan w:val="3"/>
            <w:tcBorders>
              <w:top w:val="nil"/>
              <w:bottom w:val="nil"/>
            </w:tcBorders>
            <w:shd w:val="clear" w:color="auto" w:fill="auto"/>
            <w:tcMar>
              <w:bottom w:w="113" w:type="dxa"/>
            </w:tcMar>
          </w:tcPr>
          <w:p w:rsidR="00697860" w:rsidRPr="00697860" w:rsidRDefault="00697860" w:rsidP="00697860">
            <w:r>
              <w:t>O: ředitelka p. o. Koordinátor Integrovaného dopravního systému Olomouckého kraje</w:t>
            </w:r>
          </w:p>
        </w:tc>
      </w:tr>
      <w:tr w:rsidR="00697860" w:rsidRPr="00010DF0" w:rsidTr="00697860">
        <w:trPr>
          <w:trHeight w:val="289"/>
        </w:trPr>
        <w:tc>
          <w:tcPr>
            <w:tcW w:w="346" w:type="pct"/>
            <w:tcBorders>
              <w:top w:val="nil"/>
              <w:bottom w:val="nil"/>
            </w:tcBorders>
            <w:shd w:val="clear" w:color="auto" w:fill="auto"/>
            <w:tcMar>
              <w:bottom w:w="113" w:type="dxa"/>
            </w:tcMar>
          </w:tcPr>
          <w:p w:rsidR="00697860" w:rsidRPr="00010DF0" w:rsidRDefault="00697860"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97860" w:rsidRPr="00697860" w:rsidRDefault="00697860" w:rsidP="006978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7860">
              <w:rPr>
                <w:rFonts w:cs="Arial"/>
                <w:szCs w:val="24"/>
              </w:rPr>
              <w:t>předložit materiál k projednání na zasedání Zastupitelstva Olomouckého kraje</w:t>
            </w:r>
          </w:p>
        </w:tc>
      </w:tr>
      <w:tr w:rsidR="00697860" w:rsidRPr="00010DF0" w:rsidTr="00697860">
        <w:trPr>
          <w:trHeight w:val="289"/>
        </w:trPr>
        <w:tc>
          <w:tcPr>
            <w:tcW w:w="5000" w:type="pct"/>
            <w:gridSpan w:val="3"/>
            <w:tcBorders>
              <w:top w:val="nil"/>
              <w:bottom w:val="nil"/>
            </w:tcBorders>
            <w:shd w:val="clear" w:color="auto" w:fill="auto"/>
            <w:tcMar>
              <w:bottom w:w="113" w:type="dxa"/>
            </w:tcMar>
          </w:tcPr>
          <w:p w:rsidR="00697860" w:rsidRDefault="00697860" w:rsidP="00697860">
            <w:r>
              <w:t>O: Ing. Jan Zahradníček, 2. náměstek hejtmana</w:t>
            </w:r>
          </w:p>
          <w:p w:rsidR="00697860" w:rsidRPr="00697860" w:rsidRDefault="00697860" w:rsidP="00697860">
            <w:r>
              <w:t>T: ZOK 16. 12. 2019</w:t>
            </w:r>
          </w:p>
        </w:tc>
      </w:tr>
      <w:tr w:rsidR="00697860" w:rsidRPr="00010DF0" w:rsidTr="00697860">
        <w:trPr>
          <w:trHeight w:val="289"/>
        </w:trPr>
        <w:tc>
          <w:tcPr>
            <w:tcW w:w="346" w:type="pct"/>
            <w:tcBorders>
              <w:top w:val="nil"/>
              <w:bottom w:val="nil"/>
            </w:tcBorders>
            <w:shd w:val="clear" w:color="auto" w:fill="auto"/>
            <w:tcMar>
              <w:bottom w:w="113" w:type="dxa"/>
            </w:tcMar>
          </w:tcPr>
          <w:p w:rsidR="00697860" w:rsidRPr="00010DF0" w:rsidRDefault="00697860"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97860" w:rsidRPr="00697860" w:rsidRDefault="00697860" w:rsidP="0069786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7860">
              <w:rPr>
                <w:rFonts w:cs="Arial"/>
                <w:szCs w:val="24"/>
              </w:rPr>
              <w:t>schválit rozsah dopravní obslužnosti v železniční osobní regionální dopravě na rok 2020 dle bodu 4 důvodové zprávy a pos</w:t>
            </w:r>
            <w:r w:rsidR="008C1464">
              <w:rPr>
                <w:rFonts w:cs="Arial"/>
                <w:szCs w:val="24"/>
              </w:rPr>
              <w:t>kytnutí finančních prostředků z </w:t>
            </w:r>
            <w:r w:rsidRPr="00697860">
              <w:rPr>
                <w:rFonts w:cs="Arial"/>
                <w:szCs w:val="24"/>
              </w:rPr>
              <w:t xml:space="preserve">rozpočtu Olomouckého kraje na úhradu kompenzací dle bodu 5 důvodové </w:t>
            </w:r>
            <w:r w:rsidRPr="00697860">
              <w:rPr>
                <w:rFonts w:cs="Arial"/>
                <w:szCs w:val="24"/>
              </w:rPr>
              <w:lastRenderedPageBreak/>
              <w:t>zprávy</w:t>
            </w:r>
          </w:p>
        </w:tc>
      </w:tr>
      <w:tr w:rsidR="00EC2DBC" w:rsidRPr="00010DF0" w:rsidTr="00697860">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697860">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697860" w:rsidP="00866780">
            <w:pPr>
              <w:pStyle w:val="nadpis2"/>
              <w:rPr>
                <w:sz w:val="24"/>
                <w:szCs w:val="24"/>
              </w:rPr>
            </w:pPr>
            <w:r>
              <w:rPr>
                <w:sz w:val="24"/>
                <w:szCs w:val="24"/>
              </w:rPr>
              <w:t>Ing. Jan Zahradníček, 2. náměstek hejtmana</w:t>
            </w:r>
          </w:p>
        </w:tc>
      </w:tr>
      <w:tr w:rsidR="00EC2DBC" w:rsidRPr="00010DF0" w:rsidTr="00697860">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697860" w:rsidP="00866780">
            <w:pPr>
              <w:pStyle w:val="nadpis2"/>
              <w:rPr>
                <w:sz w:val="24"/>
                <w:szCs w:val="24"/>
              </w:rPr>
            </w:pPr>
            <w:r>
              <w:rPr>
                <w:sz w:val="24"/>
                <w:szCs w:val="24"/>
              </w:rPr>
              <w:t>6.9.</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D20A5E">
        <w:tc>
          <w:tcPr>
            <w:tcW w:w="961" w:type="pct"/>
            <w:gridSpan w:val="2"/>
            <w:tcBorders>
              <w:bottom w:val="nil"/>
            </w:tcBorders>
          </w:tcPr>
          <w:p w:rsidR="00EC2DBC" w:rsidRPr="00010DF0" w:rsidRDefault="00D20A5E" w:rsidP="00866780">
            <w:pPr>
              <w:pStyle w:val="Radanzevusnesen"/>
              <w:keepNext/>
              <w:ind w:left="0" w:firstLine="0"/>
              <w:jc w:val="left"/>
              <w:rPr>
                <w:szCs w:val="24"/>
              </w:rPr>
            </w:pPr>
            <w:r>
              <w:rPr>
                <w:szCs w:val="24"/>
              </w:rPr>
              <w:t>UR/77/37/2019</w:t>
            </w:r>
          </w:p>
        </w:tc>
        <w:tc>
          <w:tcPr>
            <w:tcW w:w="4039" w:type="pct"/>
            <w:tcBorders>
              <w:bottom w:val="nil"/>
            </w:tcBorders>
          </w:tcPr>
          <w:p w:rsidR="00EC2DBC" w:rsidRPr="00010DF0" w:rsidRDefault="00D20A5E" w:rsidP="00866780">
            <w:pPr>
              <w:pStyle w:val="Radanzevusnesen"/>
              <w:keepNext/>
              <w:ind w:left="0" w:firstLine="0"/>
              <w:rPr>
                <w:szCs w:val="24"/>
              </w:rPr>
            </w:pPr>
            <w:r>
              <w:rPr>
                <w:szCs w:val="24"/>
              </w:rPr>
              <w:t>Dodatek č. 29 ke Smlouvě o závazku veřejné služby mezi Olomouckým krajem a dopravcem České dráhy, a.s.</w:t>
            </w:r>
          </w:p>
        </w:tc>
      </w:tr>
      <w:tr w:rsidR="00EC2DBC" w:rsidRPr="00010DF0" w:rsidTr="00D20A5E">
        <w:trPr>
          <w:trHeight w:val="289"/>
        </w:trPr>
        <w:tc>
          <w:tcPr>
            <w:tcW w:w="5000" w:type="pct"/>
            <w:gridSpan w:val="3"/>
            <w:tcBorders>
              <w:top w:val="nil"/>
              <w:bottom w:val="nil"/>
            </w:tcBorders>
            <w:shd w:val="clear" w:color="auto" w:fill="auto"/>
            <w:hideMark/>
          </w:tcPr>
          <w:p w:rsidR="00EC2DBC" w:rsidRPr="000024CE" w:rsidRDefault="00D20A5E" w:rsidP="00866780">
            <w:pPr>
              <w:pStyle w:val="Zkladntext"/>
              <w:rPr>
                <w:sz w:val="24"/>
                <w:szCs w:val="24"/>
                <w:lang w:val="cs-CZ"/>
              </w:rPr>
            </w:pPr>
            <w:r>
              <w:rPr>
                <w:sz w:val="24"/>
                <w:szCs w:val="24"/>
                <w:lang w:val="cs-CZ"/>
              </w:rPr>
              <w:t>Rada Olomouckého kraje po projednání:</w:t>
            </w:r>
          </w:p>
        </w:tc>
      </w:tr>
      <w:tr w:rsidR="00EC2DBC" w:rsidRPr="00010DF0" w:rsidTr="00D20A5E">
        <w:trPr>
          <w:trHeight w:val="289"/>
        </w:trPr>
        <w:tc>
          <w:tcPr>
            <w:tcW w:w="346" w:type="pct"/>
            <w:tcBorders>
              <w:top w:val="nil"/>
              <w:bottom w:val="nil"/>
            </w:tcBorders>
            <w:shd w:val="clear" w:color="auto" w:fill="auto"/>
            <w:tcMar>
              <w:bottom w:w="113" w:type="dxa"/>
            </w:tcMar>
            <w:hideMark/>
          </w:tcPr>
          <w:p w:rsidR="00EC2DBC" w:rsidRPr="00010DF0" w:rsidRDefault="00D20A5E"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D20A5E" w:rsidRDefault="00D20A5E" w:rsidP="00D20A5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20A5E">
              <w:rPr>
                <w:rFonts w:cs="Arial"/>
                <w:szCs w:val="24"/>
              </w:rPr>
              <w:t>důvodovou zprávu</w:t>
            </w:r>
          </w:p>
        </w:tc>
      </w:tr>
      <w:tr w:rsidR="00D20A5E" w:rsidRPr="00010DF0" w:rsidTr="00D20A5E">
        <w:trPr>
          <w:trHeight w:val="289"/>
        </w:trPr>
        <w:tc>
          <w:tcPr>
            <w:tcW w:w="346" w:type="pct"/>
            <w:tcBorders>
              <w:top w:val="nil"/>
              <w:bottom w:val="nil"/>
            </w:tcBorders>
            <w:shd w:val="clear" w:color="auto" w:fill="auto"/>
            <w:tcMar>
              <w:bottom w:w="113" w:type="dxa"/>
            </w:tcMar>
          </w:tcPr>
          <w:p w:rsidR="00D20A5E" w:rsidRPr="00010DF0" w:rsidRDefault="00D20A5E"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0A5E" w:rsidRPr="00D20A5E" w:rsidRDefault="00D20A5E" w:rsidP="00D20A5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20A5E">
              <w:rPr>
                <w:rFonts w:cs="Arial"/>
                <w:szCs w:val="24"/>
              </w:rPr>
              <w:t>Dodatek č. 29 ke Smlouvě o závazku veřejné služby v drážní osobní dopravě ve veřejném zájmu na zajištění regionálních dopravních potřeb Olomouckého kraje na období od 1. 1. 2009 do 31. 12. 2019, ve znění dodatků č. 1 až 28 s dopravcem České dráhy, a.s., se sídlem nábřeží Ludvíka Svobody 1222, 110 15 Praha 1, IČO: 70994226, dle přílohy č. 1 důvodové zprávy</w:t>
            </w:r>
          </w:p>
        </w:tc>
      </w:tr>
      <w:tr w:rsidR="00D20A5E" w:rsidRPr="00010DF0" w:rsidTr="00D20A5E">
        <w:trPr>
          <w:trHeight w:val="289"/>
        </w:trPr>
        <w:tc>
          <w:tcPr>
            <w:tcW w:w="346" w:type="pct"/>
            <w:tcBorders>
              <w:top w:val="nil"/>
              <w:bottom w:val="nil"/>
            </w:tcBorders>
            <w:shd w:val="clear" w:color="auto" w:fill="auto"/>
            <w:tcMar>
              <w:bottom w:w="113" w:type="dxa"/>
            </w:tcMar>
          </w:tcPr>
          <w:p w:rsidR="00D20A5E" w:rsidRPr="00010DF0" w:rsidRDefault="00D20A5E"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20A5E" w:rsidRPr="00D20A5E" w:rsidRDefault="00D20A5E" w:rsidP="00D20A5E">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20A5E">
              <w:rPr>
                <w:rFonts w:cs="Arial"/>
                <w:szCs w:val="24"/>
              </w:rPr>
              <w:t>ředitelce příspěvkové organizace Koordinátor Integrovaného dopravního systému Olomouckého kraje s dopravcem Dodatek č. 29 ke Smlouvě o závazku veřejné služby dle bodu 2 usnesení, po schválení finančního krytí ztrát dopravní obslužnosti na rok 2020</w:t>
            </w:r>
          </w:p>
        </w:tc>
      </w:tr>
      <w:tr w:rsidR="00D20A5E" w:rsidRPr="00010DF0" w:rsidTr="00D20A5E">
        <w:trPr>
          <w:trHeight w:val="289"/>
        </w:trPr>
        <w:tc>
          <w:tcPr>
            <w:tcW w:w="5000" w:type="pct"/>
            <w:gridSpan w:val="3"/>
            <w:tcBorders>
              <w:top w:val="nil"/>
              <w:bottom w:val="nil"/>
            </w:tcBorders>
            <w:shd w:val="clear" w:color="auto" w:fill="auto"/>
            <w:tcMar>
              <w:bottom w:w="113" w:type="dxa"/>
            </w:tcMar>
          </w:tcPr>
          <w:p w:rsidR="00D20A5E" w:rsidRPr="00D20A5E" w:rsidRDefault="00D20A5E" w:rsidP="00D20A5E">
            <w:r>
              <w:t>O: ředitelka p. o. Koordinátor Integrovaného dopravního systému Olomouckého kraje</w:t>
            </w:r>
          </w:p>
        </w:tc>
      </w:tr>
      <w:tr w:rsidR="00EC2DBC" w:rsidRPr="00010DF0" w:rsidTr="00D20A5E">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D20A5E">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D20A5E" w:rsidP="00866780">
            <w:pPr>
              <w:pStyle w:val="nadpis2"/>
              <w:rPr>
                <w:sz w:val="24"/>
                <w:szCs w:val="24"/>
              </w:rPr>
            </w:pPr>
            <w:r>
              <w:rPr>
                <w:sz w:val="24"/>
                <w:szCs w:val="24"/>
              </w:rPr>
              <w:t>Ing. Jan Zahradníček, 2. náměstek hejtmana</w:t>
            </w:r>
          </w:p>
        </w:tc>
      </w:tr>
      <w:tr w:rsidR="00EC2DBC" w:rsidRPr="00010DF0" w:rsidTr="00D20A5E">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D20A5E" w:rsidP="00866780">
            <w:pPr>
              <w:pStyle w:val="nadpis2"/>
              <w:rPr>
                <w:sz w:val="24"/>
                <w:szCs w:val="24"/>
              </w:rPr>
            </w:pPr>
            <w:r>
              <w:rPr>
                <w:sz w:val="24"/>
                <w:szCs w:val="24"/>
              </w:rPr>
              <w:t>6.10.</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92055A">
        <w:tc>
          <w:tcPr>
            <w:tcW w:w="961" w:type="pct"/>
            <w:gridSpan w:val="2"/>
            <w:tcBorders>
              <w:bottom w:val="nil"/>
            </w:tcBorders>
          </w:tcPr>
          <w:p w:rsidR="00EC2DBC" w:rsidRPr="00010DF0" w:rsidRDefault="0092055A" w:rsidP="00866780">
            <w:pPr>
              <w:pStyle w:val="Radanzevusnesen"/>
              <w:keepNext/>
              <w:ind w:left="0" w:firstLine="0"/>
              <w:jc w:val="left"/>
              <w:rPr>
                <w:szCs w:val="24"/>
              </w:rPr>
            </w:pPr>
            <w:r>
              <w:rPr>
                <w:szCs w:val="24"/>
              </w:rPr>
              <w:t>UR/77/38/2019</w:t>
            </w:r>
          </w:p>
        </w:tc>
        <w:tc>
          <w:tcPr>
            <w:tcW w:w="4039" w:type="pct"/>
            <w:tcBorders>
              <w:bottom w:val="nil"/>
            </w:tcBorders>
          </w:tcPr>
          <w:p w:rsidR="00EC2DBC" w:rsidRPr="00010DF0" w:rsidRDefault="0092055A" w:rsidP="00866780">
            <w:pPr>
              <w:pStyle w:val="Radanzevusnesen"/>
              <w:keepNext/>
              <w:ind w:left="0" w:firstLine="0"/>
              <w:rPr>
                <w:szCs w:val="24"/>
              </w:rPr>
            </w:pPr>
            <w:r>
              <w:rPr>
                <w:szCs w:val="24"/>
              </w:rPr>
              <w:t>Majetkoprávní záležitosti – záměry Olomouckého kraje</w:t>
            </w:r>
          </w:p>
        </w:tc>
      </w:tr>
      <w:tr w:rsidR="00EC2DBC" w:rsidRPr="00010DF0" w:rsidTr="0092055A">
        <w:trPr>
          <w:trHeight w:val="289"/>
        </w:trPr>
        <w:tc>
          <w:tcPr>
            <w:tcW w:w="5000" w:type="pct"/>
            <w:gridSpan w:val="3"/>
            <w:tcBorders>
              <w:top w:val="nil"/>
              <w:bottom w:val="nil"/>
            </w:tcBorders>
            <w:shd w:val="clear" w:color="auto" w:fill="auto"/>
            <w:hideMark/>
          </w:tcPr>
          <w:p w:rsidR="00EC2DBC" w:rsidRPr="000024CE" w:rsidRDefault="0092055A" w:rsidP="00866780">
            <w:pPr>
              <w:pStyle w:val="Zkladntext"/>
              <w:rPr>
                <w:sz w:val="24"/>
                <w:szCs w:val="24"/>
                <w:lang w:val="cs-CZ"/>
              </w:rPr>
            </w:pPr>
            <w:r>
              <w:rPr>
                <w:sz w:val="24"/>
                <w:szCs w:val="24"/>
                <w:lang w:val="cs-CZ"/>
              </w:rPr>
              <w:t>Rada Olomouckého kraje po projednání:</w:t>
            </w:r>
          </w:p>
        </w:tc>
      </w:tr>
      <w:tr w:rsidR="00EC2DBC" w:rsidRPr="00010DF0" w:rsidTr="0092055A">
        <w:trPr>
          <w:trHeight w:val="289"/>
        </w:trPr>
        <w:tc>
          <w:tcPr>
            <w:tcW w:w="346" w:type="pct"/>
            <w:tcBorders>
              <w:top w:val="nil"/>
              <w:bottom w:val="nil"/>
            </w:tcBorders>
            <w:shd w:val="clear" w:color="auto" w:fill="auto"/>
            <w:tcMar>
              <w:bottom w:w="113" w:type="dxa"/>
            </w:tcMar>
            <w:hideMark/>
          </w:tcPr>
          <w:p w:rsidR="00EC2DBC" w:rsidRPr="00010DF0" w:rsidRDefault="0092055A"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92055A" w:rsidRDefault="0092055A" w:rsidP="0092055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2055A">
              <w:rPr>
                <w:rFonts w:cs="Arial"/>
                <w:szCs w:val="24"/>
              </w:rPr>
              <w:t>důvodovou zprávu</w:t>
            </w:r>
          </w:p>
        </w:tc>
      </w:tr>
      <w:tr w:rsidR="0092055A" w:rsidRPr="00010DF0" w:rsidTr="0092055A">
        <w:trPr>
          <w:trHeight w:val="289"/>
        </w:trPr>
        <w:tc>
          <w:tcPr>
            <w:tcW w:w="346" w:type="pct"/>
            <w:tcBorders>
              <w:top w:val="nil"/>
              <w:bottom w:val="nil"/>
            </w:tcBorders>
            <w:shd w:val="clear" w:color="auto" w:fill="auto"/>
            <w:tcMar>
              <w:bottom w:w="113" w:type="dxa"/>
            </w:tcMar>
          </w:tcPr>
          <w:p w:rsidR="0092055A" w:rsidRPr="00010DF0" w:rsidRDefault="0092055A"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2055A" w:rsidRPr="0092055A" w:rsidRDefault="0092055A" w:rsidP="009205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2055A">
              <w:rPr>
                <w:rFonts w:cs="Arial"/>
                <w:szCs w:val="24"/>
              </w:rPr>
              <w:t>záměr Olomouckého kraje:</w:t>
            </w:r>
          </w:p>
          <w:p w:rsidR="0092055A" w:rsidRPr="0092055A" w:rsidRDefault="0092055A" w:rsidP="0092055A">
            <w:pPr>
              <w:autoSpaceDE w:val="0"/>
              <w:autoSpaceDN w:val="0"/>
              <w:adjustRightInd w:val="0"/>
              <w:jc w:val="both"/>
              <w:rPr>
                <w:rFonts w:cs="Arial"/>
                <w:szCs w:val="24"/>
              </w:rPr>
            </w:pPr>
            <w:r w:rsidRPr="0092055A">
              <w:rPr>
                <w:rFonts w:cs="Arial"/>
                <w:szCs w:val="24"/>
              </w:rPr>
              <w:t>2.1.</w:t>
            </w:r>
            <w:r w:rsidRPr="0092055A">
              <w:rPr>
                <w:rFonts w:cs="Arial"/>
                <w:szCs w:val="24"/>
              </w:rPr>
              <w:tab/>
              <w:t>odprodat regulační stanici plynu (stavbu nezapisovanou do katastru nemovitostí) na části pozemku parc. č. 2003/2 (dle GP č. 530 – 119/2009 ze dne 4. 12. 2009 pozemek parc. č. 2003/7 ost. pl. o výměře 209 m2) v k.ú. Paseka u Šternberka, obec Paseka, z vlastnictví Olomouckéh</w:t>
            </w:r>
            <w:r w:rsidR="008C1464">
              <w:rPr>
                <w:rFonts w:cs="Arial"/>
                <w:szCs w:val="24"/>
              </w:rPr>
              <w:t>o kraje, z </w:t>
            </w:r>
            <w:r w:rsidRPr="0092055A">
              <w:rPr>
                <w:rFonts w:cs="Arial"/>
                <w:szCs w:val="24"/>
              </w:rPr>
              <w:t xml:space="preserve">hospodaření Odborného léčebného ústavu Paseka, příspěvkové organizace, do vlastnictví společnosti GasNet, s.r.o., IČO: 27295567, za kupní cenu ve výši 89 435 Kč. Nabyvatel uhradí veškeré náklady spojené s převodem vlastnického práva. </w:t>
            </w:r>
          </w:p>
          <w:p w:rsidR="0092055A" w:rsidRPr="0092055A" w:rsidRDefault="0092055A" w:rsidP="0092055A">
            <w:pPr>
              <w:autoSpaceDE w:val="0"/>
              <w:autoSpaceDN w:val="0"/>
              <w:adjustRightInd w:val="0"/>
              <w:jc w:val="both"/>
              <w:rPr>
                <w:rFonts w:cs="Arial"/>
                <w:szCs w:val="24"/>
              </w:rPr>
            </w:pPr>
            <w:r w:rsidRPr="0092055A">
              <w:rPr>
                <w:rFonts w:cs="Arial"/>
                <w:szCs w:val="24"/>
              </w:rPr>
              <w:t>2.2.</w:t>
            </w:r>
            <w:r w:rsidRPr="0092055A">
              <w:rPr>
                <w:rFonts w:cs="Arial"/>
                <w:szCs w:val="24"/>
              </w:rPr>
              <w:tab/>
              <w:t>odprodat plynárenské zařízení včetně všech součástí a příslušenství (STL plynovod 200 v délce 862,6 m, STL plynovod 100 v délce 29,6 m a 2 ks přípojek v délce 2 m), které bylo realizováno v rámci stavby „plynofikace léčebného ústavu Paseka“, a které  je umístěné v částech pozemků parc. č. st. 260 zast. pl., parc. č. st. 304 zast. pl., parc. č. st. 254/1 zast. pl., parc. č. 1992/2 ost. pl., parc. č. 1995/1 ost. pl., parc. č. 2003/1 ost. pl., parc. č. 2003/2 ost. pl., parc. č. 2003/4 ost. pl., parc. č. 2004/2 trvalý travní porost, parc. č. 2004/3 os. pl., parc. č. 2004/4 ost. pl., parc. č. 2012/1 ost. pl., parc. č. 2012/2 ost. pl., parc. č. 2091/1 ost. pl., parc. č. 2095/1 ost. pl., par</w:t>
            </w:r>
            <w:r w:rsidR="008C1464">
              <w:rPr>
                <w:rFonts w:cs="Arial"/>
                <w:szCs w:val="24"/>
              </w:rPr>
              <w:t>c. č. 2095/5 ost. pl., parc. č. </w:t>
            </w:r>
            <w:r w:rsidRPr="0092055A">
              <w:rPr>
                <w:rFonts w:cs="Arial"/>
                <w:szCs w:val="24"/>
              </w:rPr>
              <w:t xml:space="preserve">2095/6 ost. pl., parc. č. 2097/1 ost. pl., parc. č. 2135/2 ost. pl. a parc. </w:t>
            </w:r>
            <w:r w:rsidRPr="0092055A">
              <w:rPr>
                <w:rFonts w:cs="Arial"/>
                <w:szCs w:val="24"/>
              </w:rPr>
              <w:lastRenderedPageBreak/>
              <w:t>č.</w:t>
            </w:r>
            <w:r w:rsidR="008C1464">
              <w:rPr>
                <w:rFonts w:cs="Arial"/>
                <w:szCs w:val="24"/>
              </w:rPr>
              <w:t> </w:t>
            </w:r>
            <w:r w:rsidRPr="0092055A">
              <w:rPr>
                <w:rFonts w:cs="Arial"/>
                <w:szCs w:val="24"/>
              </w:rPr>
              <w:t>2138/8 ost. pl., vše v k.ú. Paseka u Šternberka, obec Paseka, z vlastnictví Olomouckého kraje, z hospodaření Odborného léčebného ústavu Paseka, příspěvkové organizace, do vlastnictví s</w:t>
            </w:r>
            <w:r w:rsidR="008C1464">
              <w:rPr>
                <w:rFonts w:cs="Arial"/>
                <w:szCs w:val="24"/>
              </w:rPr>
              <w:t>polečnosti GasNet, s.r.o., IČO: </w:t>
            </w:r>
            <w:r w:rsidRPr="0092055A">
              <w:rPr>
                <w:rFonts w:cs="Arial"/>
                <w:szCs w:val="24"/>
              </w:rPr>
              <w:t xml:space="preserve">27295567, za kupní cenu ve výši 477 025 Kč. Nabyvatel uhradí veškeré náklady spojené s převodem vlastnického práva. Kupní smlouva bude uzavřena současně se smlouvou o zřízení věcného břemene – služebnosti na části pozemků v k.ú. Paseka u Šternberka, obec Paseka, ve vlastnictví Olomouckého kraje, a to v rozsahu dle geometrického plánu č. 695-13/2012 ze dne 25. 1. 2013, spočívajících v právu umístění a provozování plynárenského zařízení v předmětných pozemcích, v právu vstupovat a vjíždět na předmětné pozemky v souvislosti s opravami, údržbou, změnami nebo odstraňováním těchto zařízení, a to ve prospěch společností GasNet, s.r.o., IČO: 27295567, jako budoucím vlastníkem plynárenského zařízení a oprávněným z věcného břemene – služebnosti. Olomoucký kraj uhradí správní poplatek k návrhu na vklad práv do katastru nemovitostí. </w:t>
            </w:r>
          </w:p>
          <w:p w:rsidR="0092055A" w:rsidRPr="0092055A" w:rsidRDefault="0092055A" w:rsidP="0092055A">
            <w:pPr>
              <w:autoSpaceDE w:val="0"/>
              <w:autoSpaceDN w:val="0"/>
              <w:adjustRightInd w:val="0"/>
              <w:jc w:val="both"/>
              <w:rPr>
                <w:rFonts w:cs="Arial"/>
                <w:szCs w:val="24"/>
              </w:rPr>
            </w:pPr>
            <w:r w:rsidRPr="0092055A">
              <w:rPr>
                <w:rFonts w:cs="Arial"/>
                <w:szCs w:val="24"/>
              </w:rPr>
              <w:t>2.3.</w:t>
            </w:r>
            <w:r w:rsidRPr="0092055A">
              <w:rPr>
                <w:rFonts w:cs="Arial"/>
                <w:szCs w:val="24"/>
              </w:rPr>
              <w:tab/>
              <w:t xml:space="preserve">bezúplatně převést části pozemků parc. č. 892/2 ost. pl. o celkové výměře 2 008 m2, parc. č. 887/11 ost. pl. o </w:t>
            </w:r>
            <w:r w:rsidR="008C1464">
              <w:rPr>
                <w:rFonts w:cs="Arial"/>
                <w:szCs w:val="24"/>
              </w:rPr>
              <w:t>celkové výměře 344 m2, parc. č. </w:t>
            </w:r>
            <w:r w:rsidRPr="0092055A">
              <w:rPr>
                <w:rFonts w:cs="Arial"/>
                <w:szCs w:val="24"/>
              </w:rPr>
              <w:t>1030 ost. pl. o výměře 13 m2, parc. č. 2288 ost. pl</w:t>
            </w:r>
            <w:r w:rsidR="008C1464">
              <w:rPr>
                <w:rFonts w:cs="Arial"/>
                <w:szCs w:val="24"/>
              </w:rPr>
              <w:t>. o výměře 18 m2, parc. č. </w:t>
            </w:r>
            <w:r w:rsidRPr="0092055A">
              <w:rPr>
                <w:rFonts w:cs="Arial"/>
                <w:szCs w:val="24"/>
              </w:rPr>
              <w:t xml:space="preserve">901 ost. pl. o výměře 58 m2, parc. č. 903 ost. pl. o celkové výměře 18 m2, parc. č. 910 ost. pl. o výměře 54 m2, parc. č. 913/5 ost. pl. o celkové výměře 10 m2 a parc. č. 1020 ost. pl. o výměře 8 m2, dle geometrického plánu </w:t>
            </w:r>
            <w:r w:rsidR="008C1464">
              <w:rPr>
                <w:rFonts w:cs="Arial"/>
                <w:szCs w:val="24"/>
              </w:rPr>
              <w:br/>
            </w:r>
            <w:r w:rsidRPr="0092055A">
              <w:rPr>
                <w:rFonts w:cs="Arial"/>
                <w:szCs w:val="24"/>
              </w:rPr>
              <w:t>č. 506-142/2019 ze dne 3. 7. 2019 pozemky par</w:t>
            </w:r>
            <w:r w:rsidR="008C1464">
              <w:rPr>
                <w:rFonts w:cs="Arial"/>
                <w:szCs w:val="24"/>
              </w:rPr>
              <w:t>c. č. 892/2 díl „c“ o výměře 53 </w:t>
            </w:r>
            <w:r w:rsidRPr="0092055A">
              <w:rPr>
                <w:rFonts w:cs="Arial"/>
                <w:szCs w:val="24"/>
              </w:rPr>
              <w:t>m2 a parc. č. 892/2 díl „d“ o výměře 17 m2, které jsou sloučeny do pozemku parc. č. 123/14 ost. pl. o celkové výměře 1 397 m2, pozemek parc. č. 892/2 ost. pl. o výměře 522 m2, pozemek parc. č. 892/2 díl „b“ o výměře 1 071 m2, který je sloučen do pozemku parc. č. 898 ost. pl. o celkové výměře 3 188 m2, pozemek parc. č. 892/2 díl „i“ o výměře 138 m2, který je sloučen do pozemku parc. č. 901 ost. pl. o celkové výměře 680 m2, pozemky parc. č. 887/11 díl „a1“ o výměře 58 m2, parc. č. 887/11 díl „j“ o výměře 4</w:t>
            </w:r>
            <w:r w:rsidR="008C1464">
              <w:rPr>
                <w:rFonts w:cs="Arial"/>
                <w:szCs w:val="24"/>
              </w:rPr>
              <w:t>4 m2, parc. č. 887/11 díl „r“ o </w:t>
            </w:r>
            <w:r w:rsidRPr="0092055A">
              <w:rPr>
                <w:rFonts w:cs="Arial"/>
                <w:szCs w:val="24"/>
              </w:rPr>
              <w:t xml:space="preserve">výměře 11 m2, parc. č. 887/11 díl „v“ o výměře </w:t>
            </w:r>
            <w:r w:rsidR="008C1464">
              <w:rPr>
                <w:rFonts w:cs="Arial"/>
                <w:szCs w:val="24"/>
              </w:rPr>
              <w:t>33 m2, parc. č. 892/2 díl „g“ o </w:t>
            </w:r>
            <w:r w:rsidRPr="0092055A">
              <w:rPr>
                <w:rFonts w:cs="Arial"/>
                <w:szCs w:val="24"/>
              </w:rPr>
              <w:t>výměře 207 m2 a parc. č. 1030 díl „g1“ o výměře 13 m2, které jsou sloučeny do pozemku parc. č. 902 ost. pl. o celkové výměře 4 786 m2, pozemky parc. č. 887/11 díl „k“ o výměře 60</w:t>
            </w:r>
            <w:r w:rsidR="008C1464">
              <w:rPr>
                <w:rFonts w:cs="Arial"/>
                <w:szCs w:val="24"/>
              </w:rPr>
              <w:t xml:space="preserve"> m2 a parc. č. 887/11 díl „m“ o </w:t>
            </w:r>
            <w:r w:rsidRPr="0092055A">
              <w:rPr>
                <w:rFonts w:cs="Arial"/>
                <w:szCs w:val="24"/>
              </w:rPr>
              <w:t xml:space="preserve">výměře 9 m2, které jsou sloučeny do </w:t>
            </w:r>
            <w:r w:rsidR="008C1464">
              <w:rPr>
                <w:rFonts w:cs="Arial"/>
                <w:szCs w:val="24"/>
              </w:rPr>
              <w:t>pozemku parc. č. 905 ost. pl. o </w:t>
            </w:r>
            <w:r w:rsidRPr="0092055A">
              <w:rPr>
                <w:rFonts w:cs="Arial"/>
                <w:szCs w:val="24"/>
              </w:rPr>
              <w:t>celkové výměře 1 037 m2, pozemek parc. č. 887/11 díl „q“ o výměře 2 m2, který je sloučen do pozemku parc. č. 909 ost. pl. o celkové výměře 1 965 m2, pozemky parc. č. 887/11 díl „b1“ o výměře 11</w:t>
            </w:r>
            <w:r w:rsidR="008C1464">
              <w:rPr>
                <w:rFonts w:cs="Arial"/>
                <w:szCs w:val="24"/>
              </w:rPr>
              <w:t>4 m2, parc. č. 887/11 díl „w“ o </w:t>
            </w:r>
            <w:r w:rsidRPr="0092055A">
              <w:rPr>
                <w:rFonts w:cs="Arial"/>
                <w:szCs w:val="24"/>
              </w:rPr>
              <w:t>výměře 13 m2 a parc. č. 2288 díl „d1“ o výměře 18 m2, které jsou sloučeny do pozemku parc. č. 910 ost. pl. o celkové výměře 743 m2 a části pozemku parc. č. 893/10 ost. pl. o celkové výměře 1 130 m2, parc. č. 2199 ost. pl. o celkové výměře 108 m2, parc. č. 2421 ost. pl. o celkové výměře 201 m2, dle geometrického plánu č. 504-142/2019 ze dne</w:t>
            </w:r>
            <w:r w:rsidR="008C1464">
              <w:rPr>
                <w:rFonts w:cs="Arial"/>
                <w:szCs w:val="24"/>
              </w:rPr>
              <w:t xml:space="preserve"> 21. 6. 2019 pozemky parc. č. </w:t>
            </w:r>
            <w:r w:rsidRPr="0092055A">
              <w:rPr>
                <w:rFonts w:cs="Arial"/>
                <w:szCs w:val="24"/>
              </w:rPr>
              <w:t>893/10 díl „g“ o výměře 385 m2 a parc. č. 2199 díl „f“ o výměře 44 m2, které jsou sloučeny do pozemku parc. č. 628 ost. pl. o celkové výměře 782 m2, pozemek parc. č. 893/10 ost. pl. o výměře 40 m2, pozemky parc. č. 893/10 díl „a“ o výměře 310 m2 a parc. č. 2421 díl „b“ o výměře 164 m2, které jsou sloučeny do pozemku parc. č. 893/13 ost</w:t>
            </w:r>
            <w:r w:rsidR="008C1464">
              <w:rPr>
                <w:rFonts w:cs="Arial"/>
                <w:szCs w:val="24"/>
              </w:rPr>
              <w:t>. pl. o celkové výměře 474 m2 a </w:t>
            </w:r>
            <w:r w:rsidRPr="0092055A">
              <w:rPr>
                <w:rFonts w:cs="Arial"/>
                <w:szCs w:val="24"/>
              </w:rPr>
              <w:t xml:space="preserve">pozemky parc. č. 893/10 díl „d“ o výměře </w:t>
            </w:r>
            <w:r w:rsidR="008C1464">
              <w:rPr>
                <w:rFonts w:cs="Arial"/>
                <w:szCs w:val="24"/>
              </w:rPr>
              <w:t>395 m2, parc. č. 2199 díl „e“ o </w:t>
            </w:r>
            <w:r w:rsidRPr="0092055A">
              <w:rPr>
                <w:rFonts w:cs="Arial"/>
                <w:szCs w:val="24"/>
              </w:rPr>
              <w:t xml:space="preserve">výměře 64 m2 a parc. č. 2421 díl „c“ o výměře 37 m2, které jsou sloučeny do pozemku parc. č. 893/14 ost. pl. o celkové výměře 496 m2, vše v k.ú. a obci </w:t>
            </w:r>
            <w:r w:rsidRPr="0092055A">
              <w:rPr>
                <w:rFonts w:cs="Arial"/>
                <w:szCs w:val="24"/>
              </w:rPr>
              <w:lastRenderedPageBreak/>
              <w:t>Čelechovice na Hané, vše z vlastnictví Olomouckého kraje, z hospodaření Správy silnic Olomouckého kraje, příspěvkové organizace, do vlastnictví obce Čelechovice na Hané, IČO: 00288144. Naby</w:t>
            </w:r>
            <w:r w:rsidR="008C1464">
              <w:rPr>
                <w:rFonts w:cs="Arial"/>
                <w:szCs w:val="24"/>
              </w:rPr>
              <w:t>vatel uhradí správní poplatek k </w:t>
            </w:r>
            <w:r w:rsidRPr="0092055A">
              <w:rPr>
                <w:rFonts w:cs="Arial"/>
                <w:szCs w:val="24"/>
              </w:rPr>
              <w:t>návrhu na vklad vlastnického práva do katastru nemovitostí.</w:t>
            </w:r>
          </w:p>
          <w:p w:rsidR="0092055A" w:rsidRPr="0092055A" w:rsidRDefault="0092055A" w:rsidP="0092055A">
            <w:pPr>
              <w:autoSpaceDE w:val="0"/>
              <w:autoSpaceDN w:val="0"/>
              <w:adjustRightInd w:val="0"/>
              <w:jc w:val="both"/>
              <w:rPr>
                <w:rFonts w:cs="Arial"/>
                <w:szCs w:val="24"/>
              </w:rPr>
            </w:pPr>
            <w:r w:rsidRPr="0092055A">
              <w:rPr>
                <w:rFonts w:cs="Arial"/>
                <w:szCs w:val="24"/>
              </w:rPr>
              <w:t>2.4.</w:t>
            </w:r>
            <w:r w:rsidRPr="0092055A">
              <w:rPr>
                <w:rFonts w:cs="Arial"/>
                <w:szCs w:val="24"/>
              </w:rPr>
              <w:tab/>
              <w:t>bezúplatně převést části pozemku parc. č. 2585/1  ost. pl. o celkové výměře 97 m2, dle geometrického plánu č. 3925-67/2019 ze dne 5. 6. 2019 pozemky parc. č. 2585/9 ost. pl. o výměře 68 m</w:t>
            </w:r>
            <w:r w:rsidR="008C1464">
              <w:rPr>
                <w:rFonts w:cs="Arial"/>
                <w:szCs w:val="24"/>
              </w:rPr>
              <w:t>2 a parc. č. 2585/10 ost. pl. o </w:t>
            </w:r>
            <w:r w:rsidRPr="0092055A">
              <w:rPr>
                <w:rFonts w:cs="Arial"/>
                <w:szCs w:val="24"/>
              </w:rPr>
              <w:t>výměře 29 m2 v k. ú. a obci Lipník nad Bečvou z vlastnictví Olomouckého kraje, z hospodaření Správy silnic Olomouckého kraje, příspěvkové organizace, do vlastnictví města Lipník nad Bečvou, IČO: 00301493. Nabyvatel uhradí veškeré náklady spojené s převodem vlastnického práva a správní poplatek spojený s návrhem na vklad vlastnického práva do katastru nemovitostí.</w:t>
            </w:r>
          </w:p>
          <w:p w:rsidR="0092055A" w:rsidRPr="0092055A" w:rsidRDefault="0092055A" w:rsidP="0092055A">
            <w:pPr>
              <w:autoSpaceDE w:val="0"/>
              <w:autoSpaceDN w:val="0"/>
              <w:adjustRightInd w:val="0"/>
              <w:jc w:val="both"/>
              <w:rPr>
                <w:rFonts w:cs="Arial"/>
                <w:szCs w:val="24"/>
              </w:rPr>
            </w:pPr>
            <w:r w:rsidRPr="0092055A">
              <w:rPr>
                <w:rFonts w:cs="Arial"/>
                <w:szCs w:val="24"/>
              </w:rPr>
              <w:t>2.5.</w:t>
            </w:r>
            <w:r w:rsidRPr="0092055A">
              <w:rPr>
                <w:rFonts w:cs="Arial"/>
                <w:szCs w:val="24"/>
              </w:rPr>
              <w:tab/>
              <w:t>bezúplatně převést pozemek parc. č. 1173/15 ost. pl. o výměře 2648 m2 a části pozemku parc. č. 1173/1 ost. pl. o celk</w:t>
            </w:r>
            <w:r w:rsidR="008C1464">
              <w:rPr>
                <w:rFonts w:cs="Arial"/>
                <w:szCs w:val="24"/>
              </w:rPr>
              <w:t>ové výměře cca 133 m2, vše v k. </w:t>
            </w:r>
            <w:r w:rsidRPr="0092055A">
              <w:rPr>
                <w:rFonts w:cs="Arial"/>
                <w:szCs w:val="24"/>
              </w:rPr>
              <w:t xml:space="preserve">ú. a obci Chromeč, vše z vlastnictví Olomouckého kraje, z hospodaření Správy silnic Olomouckého kraje, příspěvkové organizace, do vlastnictví obce Chromeč, IČO: 00636100. Nejprve bude uzavřena smlouva o budoucí darovací smlouvě. Řádná darovací smlouva bude uzavřena nejpozději do jednoho roku ode dne dokončení akce „Chodníky při silnici III/0444, obec Chromeč“. Nabyvatel uhradí veškeré náklady spojené </w:t>
            </w:r>
            <w:r w:rsidR="008C1464">
              <w:rPr>
                <w:rFonts w:cs="Arial"/>
                <w:szCs w:val="24"/>
              </w:rPr>
              <w:t>s převodem vlastnického práva a </w:t>
            </w:r>
            <w:r w:rsidRPr="0092055A">
              <w:rPr>
                <w:rFonts w:cs="Arial"/>
                <w:szCs w:val="24"/>
              </w:rPr>
              <w:t>správní poplatek k návrhu na vklad vlastnického práva do katastru nemovitostí.</w:t>
            </w:r>
          </w:p>
          <w:p w:rsidR="0092055A" w:rsidRPr="0092055A" w:rsidRDefault="0092055A" w:rsidP="0092055A">
            <w:pPr>
              <w:autoSpaceDE w:val="0"/>
              <w:autoSpaceDN w:val="0"/>
              <w:adjustRightInd w:val="0"/>
              <w:jc w:val="both"/>
              <w:rPr>
                <w:rFonts w:cs="Arial"/>
                <w:szCs w:val="24"/>
              </w:rPr>
            </w:pPr>
            <w:r w:rsidRPr="0092055A">
              <w:rPr>
                <w:rFonts w:cs="Arial"/>
                <w:szCs w:val="24"/>
              </w:rPr>
              <w:t>2.6.</w:t>
            </w:r>
            <w:r w:rsidRPr="0092055A">
              <w:rPr>
                <w:rFonts w:cs="Arial"/>
                <w:szCs w:val="24"/>
              </w:rPr>
              <w:tab/>
              <w:t>bezúplatně převést části pozemků parc. č</w:t>
            </w:r>
            <w:r w:rsidR="008C1464">
              <w:rPr>
                <w:rFonts w:cs="Arial"/>
                <w:szCs w:val="24"/>
              </w:rPr>
              <w:t>. 2460/1  ost. pl. o výměře 117 </w:t>
            </w:r>
            <w:r w:rsidRPr="0092055A">
              <w:rPr>
                <w:rFonts w:cs="Arial"/>
                <w:szCs w:val="24"/>
              </w:rPr>
              <w:t>m2 a pozemku parc. č. 2461/2 ost. pl. o celkové výměře 1 411  m2, dle geometrického plánu č. 6740-42/2017 ze d</w:t>
            </w:r>
            <w:r w:rsidR="008C1464">
              <w:rPr>
                <w:rFonts w:cs="Arial"/>
                <w:szCs w:val="24"/>
              </w:rPr>
              <w:t>ne 3. 12. 2018 pozemky parc. č. </w:t>
            </w:r>
            <w:r w:rsidRPr="0092055A">
              <w:rPr>
                <w:rFonts w:cs="Arial"/>
                <w:szCs w:val="24"/>
              </w:rPr>
              <w:t>2460/33 ost. pl. o výměře 117 m2, parc. č. 2461/3 ost. pl. o výměře 160 m2, parc. č. 2461/4 ost. pl. o výměře 21 m2, parc. č. 2461/5 ost. pl. o výměře 314 m2, parc. č. 2461/6  ost. pl. o výměře 46 m2, parc. č. 2461/7 ost. pl. o výměře 310 m2, parc. č. 2461/8  ost. pl. o výměře 68</w:t>
            </w:r>
            <w:r w:rsidR="008C1464">
              <w:rPr>
                <w:rFonts w:cs="Arial"/>
                <w:szCs w:val="24"/>
              </w:rPr>
              <w:t xml:space="preserve"> m2, parc. č. 2461/9 ost. pl. o </w:t>
            </w:r>
            <w:r w:rsidRPr="0092055A">
              <w:rPr>
                <w:rFonts w:cs="Arial"/>
                <w:szCs w:val="24"/>
              </w:rPr>
              <w:t>výměře 23 m2, parc. č. 2461/10  ost. pl. o výměře 182 m2, parc. č. 2461/11 ost. pl. o výměře 17 m2, parc. č. 2461/12 o výměře 165 m2, parc. č. 2461/13 ost. pl. o výměře 26 m2, parc. č. 2461/14  ost</w:t>
            </w:r>
            <w:r w:rsidR="008C1464">
              <w:rPr>
                <w:rFonts w:cs="Arial"/>
                <w:szCs w:val="24"/>
              </w:rPr>
              <w:t>. pl. o výměře 27 m2 a parc. č. </w:t>
            </w:r>
            <w:r w:rsidRPr="0092055A">
              <w:rPr>
                <w:rFonts w:cs="Arial"/>
                <w:szCs w:val="24"/>
              </w:rPr>
              <w:t xml:space="preserve">2461/15 ost. pl. o výměře 52 m2, vše v k. ú. a obci Jeseník, vše z vlastnictví Olomouckého kraje, z hospodaření Správy silnic Olomouckého kraje, příspěvkové organizace, do vlastnictví města Jeseník, IČO: 00302724. Nabyvatel uhradí veškeré náklady spojené </w:t>
            </w:r>
            <w:r w:rsidR="008C1464">
              <w:rPr>
                <w:rFonts w:cs="Arial"/>
                <w:szCs w:val="24"/>
              </w:rPr>
              <w:t>s převodem vlastnického práva a </w:t>
            </w:r>
            <w:r w:rsidRPr="0092055A">
              <w:rPr>
                <w:rFonts w:cs="Arial"/>
                <w:szCs w:val="24"/>
              </w:rPr>
              <w:t>správní poplatek spojený s návrhem na vklad vlastnického práva do katastru nemovitostí.</w:t>
            </w:r>
          </w:p>
        </w:tc>
      </w:tr>
      <w:tr w:rsidR="0092055A" w:rsidRPr="00010DF0" w:rsidTr="0092055A">
        <w:trPr>
          <w:trHeight w:val="289"/>
        </w:trPr>
        <w:tc>
          <w:tcPr>
            <w:tcW w:w="346" w:type="pct"/>
            <w:tcBorders>
              <w:top w:val="nil"/>
              <w:bottom w:val="nil"/>
            </w:tcBorders>
            <w:shd w:val="clear" w:color="auto" w:fill="auto"/>
            <w:tcMar>
              <w:bottom w:w="113" w:type="dxa"/>
            </w:tcMar>
          </w:tcPr>
          <w:p w:rsidR="0092055A" w:rsidRPr="00010DF0" w:rsidRDefault="0092055A"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2055A" w:rsidRPr="0092055A" w:rsidRDefault="0092055A" w:rsidP="009205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055A">
              <w:rPr>
                <w:rFonts w:cs="Arial"/>
                <w:szCs w:val="24"/>
              </w:rPr>
              <w:t>zajistit zveřejnění záměru Olomouckého kraje dle bodů 2.1.–2.6. návrhu na usnesení</w:t>
            </w:r>
          </w:p>
        </w:tc>
      </w:tr>
      <w:tr w:rsidR="0092055A" w:rsidRPr="00010DF0" w:rsidTr="0092055A">
        <w:trPr>
          <w:trHeight w:val="289"/>
        </w:trPr>
        <w:tc>
          <w:tcPr>
            <w:tcW w:w="5000" w:type="pct"/>
            <w:gridSpan w:val="3"/>
            <w:tcBorders>
              <w:top w:val="nil"/>
              <w:bottom w:val="nil"/>
            </w:tcBorders>
            <w:shd w:val="clear" w:color="auto" w:fill="auto"/>
            <w:tcMar>
              <w:bottom w:w="113" w:type="dxa"/>
            </w:tcMar>
          </w:tcPr>
          <w:p w:rsidR="0092055A" w:rsidRDefault="0092055A" w:rsidP="0092055A">
            <w:r>
              <w:t>O: vedoucí odboru majetkového, právního a správních činností</w:t>
            </w:r>
          </w:p>
          <w:p w:rsidR="0092055A" w:rsidRPr="0092055A" w:rsidRDefault="0092055A" w:rsidP="0092055A">
            <w:r>
              <w:t>T: 13. 1. 2020</w:t>
            </w:r>
          </w:p>
        </w:tc>
      </w:tr>
      <w:tr w:rsidR="0092055A" w:rsidRPr="00010DF0" w:rsidTr="0092055A">
        <w:trPr>
          <w:trHeight w:val="289"/>
        </w:trPr>
        <w:tc>
          <w:tcPr>
            <w:tcW w:w="346" w:type="pct"/>
            <w:tcBorders>
              <w:top w:val="nil"/>
              <w:bottom w:val="nil"/>
            </w:tcBorders>
            <w:shd w:val="clear" w:color="auto" w:fill="auto"/>
            <w:tcMar>
              <w:bottom w:w="113" w:type="dxa"/>
            </w:tcMar>
          </w:tcPr>
          <w:p w:rsidR="0092055A" w:rsidRPr="00010DF0" w:rsidRDefault="0092055A"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2055A" w:rsidRPr="0092055A" w:rsidRDefault="0092055A" w:rsidP="009205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055A">
              <w:rPr>
                <w:rFonts w:cs="Arial"/>
                <w:szCs w:val="24"/>
              </w:rPr>
              <w:t>informovat žadatele (nabyvatele) o přijatém záměru Olomouckého kraje dle bodů 2.1.–2.6. návrhu na usnesení</w:t>
            </w:r>
          </w:p>
        </w:tc>
      </w:tr>
      <w:tr w:rsidR="0092055A" w:rsidRPr="00010DF0" w:rsidTr="0092055A">
        <w:trPr>
          <w:trHeight w:val="289"/>
        </w:trPr>
        <w:tc>
          <w:tcPr>
            <w:tcW w:w="5000" w:type="pct"/>
            <w:gridSpan w:val="3"/>
            <w:tcBorders>
              <w:top w:val="nil"/>
              <w:bottom w:val="nil"/>
            </w:tcBorders>
            <w:shd w:val="clear" w:color="auto" w:fill="auto"/>
            <w:tcMar>
              <w:bottom w:w="113" w:type="dxa"/>
            </w:tcMar>
          </w:tcPr>
          <w:p w:rsidR="0092055A" w:rsidRDefault="0092055A" w:rsidP="0092055A">
            <w:r>
              <w:t>O: vedoucí odboru majetkového, právního a správních činností</w:t>
            </w:r>
          </w:p>
          <w:p w:rsidR="0092055A" w:rsidRPr="0092055A" w:rsidRDefault="0092055A" w:rsidP="0092055A">
            <w:r>
              <w:t>T: 13. 1. 2020</w:t>
            </w:r>
          </w:p>
        </w:tc>
      </w:tr>
      <w:tr w:rsidR="00EC2DBC" w:rsidRPr="00010DF0" w:rsidTr="0092055A">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92055A">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92055A" w:rsidP="00866780">
            <w:pPr>
              <w:pStyle w:val="nadpis2"/>
              <w:rPr>
                <w:sz w:val="24"/>
                <w:szCs w:val="24"/>
              </w:rPr>
            </w:pPr>
            <w:r>
              <w:rPr>
                <w:sz w:val="24"/>
                <w:szCs w:val="24"/>
              </w:rPr>
              <w:t>Ing. Milan Klimeš, náměstek hejtmana</w:t>
            </w:r>
          </w:p>
        </w:tc>
      </w:tr>
      <w:tr w:rsidR="00EC2DBC" w:rsidRPr="00010DF0" w:rsidTr="0092055A">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EC2DBC" w:rsidRPr="00010DF0" w:rsidRDefault="0092055A" w:rsidP="00866780">
            <w:pPr>
              <w:pStyle w:val="nadpis2"/>
              <w:rPr>
                <w:sz w:val="24"/>
                <w:szCs w:val="24"/>
              </w:rPr>
            </w:pPr>
            <w:r>
              <w:rPr>
                <w:sz w:val="24"/>
                <w:szCs w:val="24"/>
              </w:rPr>
              <w:t>7.1.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F67D92">
        <w:tc>
          <w:tcPr>
            <w:tcW w:w="961" w:type="pct"/>
            <w:gridSpan w:val="2"/>
            <w:tcBorders>
              <w:bottom w:val="nil"/>
            </w:tcBorders>
          </w:tcPr>
          <w:p w:rsidR="00EC2DBC" w:rsidRPr="00010DF0" w:rsidRDefault="00F67D92" w:rsidP="00866780">
            <w:pPr>
              <w:pStyle w:val="Radanzevusnesen"/>
              <w:keepNext/>
              <w:ind w:left="0" w:firstLine="0"/>
              <w:jc w:val="left"/>
              <w:rPr>
                <w:szCs w:val="24"/>
              </w:rPr>
            </w:pPr>
            <w:r>
              <w:rPr>
                <w:szCs w:val="24"/>
              </w:rPr>
              <w:t>UR/77/39/2019</w:t>
            </w:r>
          </w:p>
        </w:tc>
        <w:tc>
          <w:tcPr>
            <w:tcW w:w="4039" w:type="pct"/>
            <w:tcBorders>
              <w:bottom w:val="nil"/>
            </w:tcBorders>
          </w:tcPr>
          <w:p w:rsidR="00EC2DBC" w:rsidRPr="00010DF0" w:rsidRDefault="00F67D92" w:rsidP="00866780">
            <w:pPr>
              <w:pStyle w:val="Radanzevusnesen"/>
              <w:keepNext/>
              <w:ind w:left="0" w:firstLine="0"/>
              <w:rPr>
                <w:szCs w:val="24"/>
              </w:rPr>
            </w:pPr>
            <w:r>
              <w:rPr>
                <w:szCs w:val="24"/>
              </w:rPr>
              <w:t>Majetkoprávní záležitosti – věcná břemena</w:t>
            </w:r>
          </w:p>
        </w:tc>
      </w:tr>
      <w:tr w:rsidR="00EC2DBC" w:rsidRPr="00010DF0" w:rsidTr="00F67D92">
        <w:trPr>
          <w:trHeight w:val="289"/>
        </w:trPr>
        <w:tc>
          <w:tcPr>
            <w:tcW w:w="5000" w:type="pct"/>
            <w:gridSpan w:val="3"/>
            <w:tcBorders>
              <w:top w:val="nil"/>
              <w:bottom w:val="nil"/>
            </w:tcBorders>
            <w:shd w:val="clear" w:color="auto" w:fill="auto"/>
            <w:hideMark/>
          </w:tcPr>
          <w:p w:rsidR="00EC2DBC" w:rsidRPr="000024CE" w:rsidRDefault="00F67D92" w:rsidP="00866780">
            <w:pPr>
              <w:pStyle w:val="Zkladntext"/>
              <w:rPr>
                <w:sz w:val="24"/>
                <w:szCs w:val="24"/>
                <w:lang w:val="cs-CZ"/>
              </w:rPr>
            </w:pPr>
            <w:r>
              <w:rPr>
                <w:sz w:val="24"/>
                <w:szCs w:val="24"/>
                <w:lang w:val="cs-CZ"/>
              </w:rPr>
              <w:t>Rada Olomouckého kraje po projednání:</w:t>
            </w:r>
          </w:p>
        </w:tc>
      </w:tr>
      <w:tr w:rsidR="00EC2DBC" w:rsidRPr="00010DF0" w:rsidTr="00F67D92">
        <w:trPr>
          <w:trHeight w:val="289"/>
        </w:trPr>
        <w:tc>
          <w:tcPr>
            <w:tcW w:w="346" w:type="pct"/>
            <w:tcBorders>
              <w:top w:val="nil"/>
              <w:bottom w:val="nil"/>
            </w:tcBorders>
            <w:shd w:val="clear" w:color="auto" w:fill="auto"/>
            <w:tcMar>
              <w:bottom w:w="113" w:type="dxa"/>
            </w:tcMar>
            <w:hideMark/>
          </w:tcPr>
          <w:p w:rsidR="00EC2DBC" w:rsidRPr="00010DF0" w:rsidRDefault="00F67D9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F67D92" w:rsidRDefault="00F67D92" w:rsidP="00F67D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7D92">
              <w:rPr>
                <w:rFonts w:cs="Arial"/>
                <w:szCs w:val="24"/>
              </w:rPr>
              <w:t>důvodovou zprávu</w:t>
            </w:r>
          </w:p>
        </w:tc>
      </w:tr>
      <w:tr w:rsidR="00F67D92" w:rsidRPr="00010DF0" w:rsidTr="00F67D92">
        <w:trPr>
          <w:trHeight w:val="289"/>
        </w:trPr>
        <w:tc>
          <w:tcPr>
            <w:tcW w:w="346" w:type="pct"/>
            <w:tcBorders>
              <w:top w:val="nil"/>
              <w:bottom w:val="nil"/>
            </w:tcBorders>
            <w:shd w:val="clear" w:color="auto" w:fill="auto"/>
            <w:tcMar>
              <w:bottom w:w="113" w:type="dxa"/>
            </w:tcMar>
          </w:tcPr>
          <w:p w:rsidR="00F67D92" w:rsidRPr="00010DF0" w:rsidRDefault="00F67D92"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7D92" w:rsidRPr="00F67D92" w:rsidRDefault="00F67D92" w:rsidP="00F67D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67D92">
              <w:rPr>
                <w:rFonts w:cs="Arial"/>
                <w:szCs w:val="24"/>
              </w:rPr>
              <w:t xml:space="preserve">uzavření smlouvy o budoucí smlouvě o zřízení věcného břemene – služebnosti k části pozemku parc. č. 856/56 ost. pl. v k.ú. a obci Litovel, spočívajícího v právu umístění, zřízení a provozování přeložky NTL přípojky plynu na (v) předmětné části pozemku </w:t>
            </w:r>
            <w:r w:rsidR="00363F40">
              <w:rPr>
                <w:rFonts w:cs="Arial"/>
                <w:szCs w:val="24"/>
              </w:rPr>
              <w:t>a v právu vstupovat a vjíždět v </w:t>
            </w:r>
            <w:r w:rsidRPr="00F67D92">
              <w:rPr>
                <w:rFonts w:cs="Arial"/>
                <w:szCs w:val="24"/>
              </w:rPr>
              <w:t>nezbytném rozsahu dopravními a mechanizačními prostředky na předmětnou část pozemku v souvislosti se zřízením, provozem, údržbou, opravami, změnami nebo odstraňováním tohoto zařízení, a to v rámci stavby „Transformace příspěvkové organizace Nové Zámky - rekonstrukce rodinného domu Litovel, ul. Pavlínka, č.p. 1141“, mezi Olomouckým krajem jako budoucím povinným z věcného břemene a s</w:t>
            </w:r>
            <w:r w:rsidR="00363F40">
              <w:rPr>
                <w:rFonts w:cs="Arial"/>
                <w:szCs w:val="24"/>
              </w:rPr>
              <w:t>polečností GasNet, s.r.o., IČO: </w:t>
            </w:r>
            <w:r w:rsidRPr="00F67D92">
              <w:rPr>
                <w:rFonts w:cs="Arial"/>
                <w:szCs w:val="24"/>
              </w:rPr>
              <w:t>27295567, jako budoucím oprávněn</w:t>
            </w:r>
            <w:r w:rsidR="00363F40">
              <w:rPr>
                <w:rFonts w:cs="Arial"/>
                <w:szCs w:val="24"/>
              </w:rPr>
              <w:t>ým z věcného břemene. Smlouva o </w:t>
            </w:r>
            <w:r w:rsidRPr="00F67D92">
              <w:rPr>
                <w:rFonts w:cs="Arial"/>
                <w:szCs w:val="24"/>
              </w:rPr>
              <w:t>zřízení věcného břemene bude uzavřena nejpozději do jednoho roku ode dne vydání kolaudačního souhlasu, kterým bude stavba přeložky NTL přípojky plynu kolaudována. Věcné břemeno bude zřízeno na dobu neurčitou za jednorázovou úhradu ve výši 500 Kč, navýšenou o příslušnou platnou sazbu DPH. Veškeré náklady spojené s uzavřením smlouvy o zřízení věcného břemene včetně správního poplatku k návrhu na vklad práv odpovídajících věcnému břemenu do katastru nemovitostí uhradí budoucí povinný.</w:t>
            </w:r>
          </w:p>
        </w:tc>
      </w:tr>
      <w:tr w:rsidR="00EC2DBC" w:rsidRPr="00010DF0" w:rsidTr="00F67D9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F67D9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F67D92" w:rsidP="00866780">
            <w:pPr>
              <w:pStyle w:val="nadpis2"/>
              <w:rPr>
                <w:sz w:val="24"/>
                <w:szCs w:val="24"/>
              </w:rPr>
            </w:pPr>
            <w:r>
              <w:rPr>
                <w:sz w:val="24"/>
                <w:szCs w:val="24"/>
              </w:rPr>
              <w:t>Ing. Milan Klimeš, náměstek hejtmana</w:t>
            </w:r>
          </w:p>
        </w:tc>
      </w:tr>
      <w:tr w:rsidR="00EC2DBC" w:rsidRPr="00010DF0" w:rsidTr="00F67D9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F67D92" w:rsidP="00866780">
            <w:pPr>
              <w:pStyle w:val="nadpis2"/>
              <w:rPr>
                <w:sz w:val="24"/>
                <w:szCs w:val="24"/>
              </w:rPr>
            </w:pPr>
            <w:r>
              <w:rPr>
                <w:sz w:val="24"/>
                <w:szCs w:val="24"/>
              </w:rPr>
              <w:t>7.2.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15A2B">
        <w:tc>
          <w:tcPr>
            <w:tcW w:w="961" w:type="pct"/>
            <w:gridSpan w:val="2"/>
            <w:tcBorders>
              <w:bottom w:val="nil"/>
            </w:tcBorders>
          </w:tcPr>
          <w:p w:rsidR="00EC2DBC" w:rsidRPr="00010DF0" w:rsidRDefault="00A15A2B" w:rsidP="00866780">
            <w:pPr>
              <w:pStyle w:val="Radanzevusnesen"/>
              <w:keepNext/>
              <w:ind w:left="0" w:firstLine="0"/>
              <w:jc w:val="left"/>
              <w:rPr>
                <w:szCs w:val="24"/>
              </w:rPr>
            </w:pPr>
            <w:r>
              <w:rPr>
                <w:szCs w:val="24"/>
              </w:rPr>
              <w:t>UR/77/40/2019</w:t>
            </w:r>
          </w:p>
        </w:tc>
        <w:tc>
          <w:tcPr>
            <w:tcW w:w="4039" w:type="pct"/>
            <w:tcBorders>
              <w:bottom w:val="nil"/>
            </w:tcBorders>
          </w:tcPr>
          <w:p w:rsidR="00EC2DBC" w:rsidRPr="00010DF0" w:rsidRDefault="00A15A2B" w:rsidP="00866780">
            <w:pPr>
              <w:pStyle w:val="Radanzevusnesen"/>
              <w:keepNext/>
              <w:ind w:left="0" w:firstLine="0"/>
              <w:rPr>
                <w:szCs w:val="24"/>
              </w:rPr>
            </w:pPr>
            <w:r>
              <w:rPr>
                <w:szCs w:val="24"/>
              </w:rPr>
              <w:t>Majetkoprávní záležitosti – odprodej nemovitého majetku</w:t>
            </w:r>
          </w:p>
        </w:tc>
      </w:tr>
      <w:tr w:rsidR="00EC2DBC" w:rsidRPr="00010DF0" w:rsidTr="00A15A2B">
        <w:trPr>
          <w:trHeight w:val="289"/>
        </w:trPr>
        <w:tc>
          <w:tcPr>
            <w:tcW w:w="5000" w:type="pct"/>
            <w:gridSpan w:val="3"/>
            <w:tcBorders>
              <w:top w:val="nil"/>
              <w:bottom w:val="nil"/>
            </w:tcBorders>
            <w:shd w:val="clear" w:color="auto" w:fill="auto"/>
            <w:hideMark/>
          </w:tcPr>
          <w:p w:rsidR="00EC2DBC" w:rsidRPr="000024CE" w:rsidRDefault="00A15A2B" w:rsidP="00866780">
            <w:pPr>
              <w:pStyle w:val="Zkladntext"/>
              <w:rPr>
                <w:sz w:val="24"/>
                <w:szCs w:val="24"/>
                <w:lang w:val="cs-CZ"/>
              </w:rPr>
            </w:pPr>
            <w:r>
              <w:rPr>
                <w:sz w:val="24"/>
                <w:szCs w:val="24"/>
                <w:lang w:val="cs-CZ"/>
              </w:rPr>
              <w:t>Rada Olomouckého kraje po projednání:</w:t>
            </w:r>
          </w:p>
        </w:tc>
      </w:tr>
      <w:tr w:rsidR="00EC2DBC" w:rsidRPr="00010DF0" w:rsidTr="00A15A2B">
        <w:trPr>
          <w:trHeight w:val="289"/>
        </w:trPr>
        <w:tc>
          <w:tcPr>
            <w:tcW w:w="346" w:type="pct"/>
            <w:tcBorders>
              <w:top w:val="nil"/>
              <w:bottom w:val="nil"/>
            </w:tcBorders>
            <w:shd w:val="clear" w:color="auto" w:fill="auto"/>
            <w:tcMar>
              <w:bottom w:w="113" w:type="dxa"/>
            </w:tcMar>
            <w:hideMark/>
          </w:tcPr>
          <w:p w:rsidR="00EC2DBC" w:rsidRPr="00010DF0" w:rsidRDefault="00A15A2B"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15A2B" w:rsidRDefault="00A15A2B" w:rsidP="00A15A2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15A2B">
              <w:rPr>
                <w:rFonts w:cs="Arial"/>
                <w:szCs w:val="24"/>
              </w:rPr>
              <w:t>důvodovou zprávu</w:t>
            </w:r>
          </w:p>
        </w:tc>
      </w:tr>
      <w:tr w:rsidR="00A15A2B" w:rsidRPr="00010DF0" w:rsidTr="00A15A2B">
        <w:trPr>
          <w:trHeight w:val="289"/>
        </w:trPr>
        <w:tc>
          <w:tcPr>
            <w:tcW w:w="346" w:type="pct"/>
            <w:tcBorders>
              <w:top w:val="nil"/>
              <w:bottom w:val="nil"/>
            </w:tcBorders>
            <w:shd w:val="clear" w:color="auto" w:fill="auto"/>
            <w:tcMar>
              <w:bottom w:w="113" w:type="dxa"/>
            </w:tcMar>
          </w:tcPr>
          <w:p w:rsidR="00A15A2B" w:rsidRPr="00010DF0" w:rsidRDefault="00A15A2B"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15A2B" w:rsidRPr="00A15A2B" w:rsidRDefault="00A15A2B" w:rsidP="00A15A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5A2B">
              <w:rPr>
                <w:rFonts w:cs="Arial"/>
                <w:szCs w:val="24"/>
              </w:rPr>
              <w:t>předložit materiál na zasedání Zastupitelstva Olomouckého kraje</w:t>
            </w:r>
          </w:p>
        </w:tc>
      </w:tr>
      <w:tr w:rsidR="00A15A2B" w:rsidRPr="00010DF0" w:rsidTr="00A15A2B">
        <w:trPr>
          <w:trHeight w:val="289"/>
        </w:trPr>
        <w:tc>
          <w:tcPr>
            <w:tcW w:w="5000" w:type="pct"/>
            <w:gridSpan w:val="3"/>
            <w:tcBorders>
              <w:top w:val="nil"/>
              <w:bottom w:val="nil"/>
            </w:tcBorders>
            <w:shd w:val="clear" w:color="auto" w:fill="auto"/>
            <w:tcMar>
              <w:bottom w:w="113" w:type="dxa"/>
            </w:tcMar>
          </w:tcPr>
          <w:p w:rsidR="00A15A2B" w:rsidRDefault="00A15A2B" w:rsidP="00A15A2B">
            <w:r>
              <w:t>O: Ing. Milan Klimeš, náměstek hejtmana</w:t>
            </w:r>
          </w:p>
          <w:p w:rsidR="00A15A2B" w:rsidRPr="00A15A2B" w:rsidRDefault="00A15A2B" w:rsidP="00A15A2B">
            <w:r>
              <w:t>T: ZOK 16. 12. 2019</w:t>
            </w:r>
          </w:p>
        </w:tc>
      </w:tr>
      <w:tr w:rsidR="00A15A2B" w:rsidRPr="00010DF0" w:rsidTr="00A15A2B">
        <w:trPr>
          <w:trHeight w:val="289"/>
        </w:trPr>
        <w:tc>
          <w:tcPr>
            <w:tcW w:w="346" w:type="pct"/>
            <w:tcBorders>
              <w:top w:val="nil"/>
              <w:bottom w:val="nil"/>
            </w:tcBorders>
            <w:shd w:val="clear" w:color="auto" w:fill="auto"/>
            <w:tcMar>
              <w:bottom w:w="113" w:type="dxa"/>
            </w:tcMar>
          </w:tcPr>
          <w:p w:rsidR="00A15A2B" w:rsidRPr="00010DF0" w:rsidRDefault="00A15A2B"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15A2B" w:rsidRDefault="00A15A2B" w:rsidP="00A15A2B">
            <w:pPr>
              <w:pStyle w:val="BODY"/>
              <w:widowControl w:val="0"/>
              <w:jc w:val="both"/>
              <w:rPr>
                <w:lang w:val="cs-CZ"/>
              </w:rPr>
            </w:pPr>
            <w:r>
              <w:rPr>
                <w:b/>
                <w:spacing w:val="70"/>
                <w:lang w:val="cs-CZ"/>
              </w:rPr>
              <w:t>doporučuje Zastupitelstvu Olomouckého kraje</w:t>
            </w:r>
            <w:r>
              <w:rPr>
                <w:lang w:val="cs-CZ"/>
              </w:rPr>
              <w:t xml:space="preserve"> schválit:</w:t>
            </w:r>
          </w:p>
          <w:p w:rsidR="00A15A2B" w:rsidRDefault="00A15A2B" w:rsidP="00A15A2B">
            <w:pPr>
              <w:pStyle w:val="BODY"/>
              <w:widowControl w:val="0"/>
              <w:jc w:val="both"/>
              <w:rPr>
                <w:lang w:val="cs-CZ"/>
              </w:rPr>
            </w:pPr>
            <w:r>
              <w:rPr>
                <w:lang w:val="cs-CZ"/>
              </w:rPr>
              <w:t xml:space="preserve">3.1. odprodej pozemku parc. č. 174 zahrada o výměře 38 m2 v k. ú. Penčice, obec Přerov, z vlastnictví Olomouckého kraje, z hospodaření Správy silnic Olomouckého kraje, příspěvkové organizace, do podílového spoluvlastnictví </w:t>
            </w:r>
            <w:r w:rsidRPr="00384677">
              <w:rPr>
                <w:lang w:val="cs-CZ"/>
              </w:rPr>
              <w:t>XXXXX</w:t>
            </w:r>
            <w:r>
              <w:rPr>
                <w:lang w:val="cs-CZ"/>
              </w:rPr>
              <w:t xml:space="preserve"> (id. 1/2) a pana </w:t>
            </w:r>
            <w:r w:rsidRPr="00384677">
              <w:rPr>
                <w:lang w:val="cs-CZ"/>
              </w:rPr>
              <w:t>XXXXX</w:t>
            </w:r>
            <w:r>
              <w:rPr>
                <w:lang w:val="cs-CZ"/>
              </w:rPr>
              <w:t xml:space="preserve"> (id. 1/2) za cel</w:t>
            </w:r>
            <w:r w:rsidR="00363F40">
              <w:rPr>
                <w:lang w:val="cs-CZ"/>
              </w:rPr>
              <w:t>kovou kupní cenu ve výši 23 000 </w:t>
            </w:r>
            <w:r>
              <w:rPr>
                <w:lang w:val="cs-CZ"/>
              </w:rPr>
              <w:t>Kč. Nabyvatel uhradí veškeré náklady spojené s převodem vlastnického práva a správní poplatek spojený s návrhem na vklad vlastnického práva do katastru nemovitostí.</w:t>
            </w:r>
          </w:p>
          <w:p w:rsidR="00A15A2B" w:rsidRDefault="00A15A2B" w:rsidP="00A15A2B">
            <w:pPr>
              <w:pStyle w:val="BODY"/>
              <w:widowControl w:val="0"/>
              <w:jc w:val="both"/>
              <w:rPr>
                <w:lang w:val="cs-CZ"/>
              </w:rPr>
            </w:pPr>
            <w:r>
              <w:rPr>
                <w:lang w:val="cs-CZ"/>
              </w:rPr>
              <w:t>3.2. odprodej pozemků parc. č. 1410/2 ost</w:t>
            </w:r>
            <w:r w:rsidR="00363F40">
              <w:rPr>
                <w:lang w:val="cs-CZ"/>
              </w:rPr>
              <w:t>. pl. o výměře 566 m2, parc. č. </w:t>
            </w:r>
            <w:r>
              <w:rPr>
                <w:lang w:val="cs-CZ"/>
              </w:rPr>
              <w:t>1451/4 ost. pl. o výměře 122 m2, parc. č. 1452/2 o výměře 25</w:t>
            </w:r>
            <w:r w:rsidR="00363F40">
              <w:rPr>
                <w:lang w:val="cs-CZ"/>
              </w:rPr>
              <w:t>8 m2 a parc. č. </w:t>
            </w:r>
            <w:r>
              <w:rPr>
                <w:lang w:val="cs-CZ"/>
              </w:rPr>
              <w:t xml:space="preserve">1455/10 ost. pl. o výměře 475 m2, vše v katastrálním území a obci Dub nad Moravou z vlastnictví Olomouckého kraje, z hospodaření Správy silnic </w:t>
            </w:r>
            <w:r>
              <w:rPr>
                <w:lang w:val="cs-CZ"/>
              </w:rPr>
              <w:lastRenderedPageBreak/>
              <w:t>Olomouckého kraje, příspěvkové organizace, do vlastnictví městyse Dub nad Moravou, IČO: 00298867, za kupní cenu ve výši 142 100 Kč. Nabyvatel uhradí veškeré náklady spojené s převodem vlastnic</w:t>
            </w:r>
            <w:r w:rsidR="00363F40">
              <w:rPr>
                <w:lang w:val="cs-CZ"/>
              </w:rPr>
              <w:t>kého práva a správní poplatek k </w:t>
            </w:r>
            <w:r>
              <w:rPr>
                <w:lang w:val="cs-CZ"/>
              </w:rPr>
              <w:t>návrhu na vklad vlastnického práva do katastru nemovitostí.</w:t>
            </w:r>
          </w:p>
          <w:p w:rsidR="00A15A2B" w:rsidRPr="00A15A2B" w:rsidRDefault="00A15A2B" w:rsidP="00A15A2B">
            <w:pPr>
              <w:pStyle w:val="BODY"/>
              <w:widowControl w:val="0"/>
              <w:jc w:val="both"/>
              <w:rPr>
                <w:lang w:val="cs-CZ"/>
              </w:rPr>
            </w:pPr>
            <w:r>
              <w:rPr>
                <w:lang w:val="cs-CZ"/>
              </w:rPr>
              <w:t>3.3. bezúplatný převod dvou nástupišť autobusové zastávky Bolelouc rozcestí a přístupových chodníků, vybudovaných v rámci stavebního objektu „SO 130 Komunikace pro pěší u křižovatky se silnicí III/43512“, a dvou nástupišť autobusové zastávky Tučapy rozcestí a přístupových chodníků, vybudovaných v rámci stavebního objektu „SO 131 Komunikace pro pěší u křižovatky se silnicí III/43513“, dle důvodové zprávy, z vlastnictví Olomouckého kraje do vlastnictví městyse Dub nad Moravou, IČO: 00298867</w:t>
            </w:r>
          </w:p>
        </w:tc>
      </w:tr>
      <w:tr w:rsidR="00EC2DBC" w:rsidRPr="00010DF0" w:rsidTr="00A15A2B">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15A2B">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15A2B" w:rsidP="00866780">
            <w:pPr>
              <w:pStyle w:val="nadpis2"/>
              <w:rPr>
                <w:sz w:val="24"/>
                <w:szCs w:val="24"/>
              </w:rPr>
            </w:pPr>
            <w:r>
              <w:rPr>
                <w:sz w:val="24"/>
                <w:szCs w:val="24"/>
              </w:rPr>
              <w:t>Ing. Milan Klimeš, náměstek hejtmana</w:t>
            </w:r>
          </w:p>
        </w:tc>
      </w:tr>
      <w:tr w:rsidR="00EC2DBC" w:rsidRPr="00010DF0" w:rsidTr="00A15A2B">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15A2B" w:rsidP="00866780">
            <w:pPr>
              <w:pStyle w:val="nadpis2"/>
              <w:rPr>
                <w:sz w:val="24"/>
                <w:szCs w:val="24"/>
              </w:rPr>
            </w:pPr>
            <w:r>
              <w:rPr>
                <w:sz w:val="24"/>
                <w:szCs w:val="24"/>
              </w:rPr>
              <w:t>7.3.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6606C">
        <w:tc>
          <w:tcPr>
            <w:tcW w:w="961" w:type="pct"/>
            <w:gridSpan w:val="2"/>
            <w:tcBorders>
              <w:bottom w:val="nil"/>
            </w:tcBorders>
          </w:tcPr>
          <w:p w:rsidR="00EC2DBC" w:rsidRPr="00010DF0" w:rsidRDefault="00B6606C" w:rsidP="00866780">
            <w:pPr>
              <w:pStyle w:val="Radanzevusnesen"/>
              <w:keepNext/>
              <w:ind w:left="0" w:firstLine="0"/>
              <w:jc w:val="left"/>
              <w:rPr>
                <w:szCs w:val="24"/>
              </w:rPr>
            </w:pPr>
            <w:r>
              <w:rPr>
                <w:szCs w:val="24"/>
              </w:rPr>
              <w:t>UR/77/41/2019</w:t>
            </w:r>
          </w:p>
        </w:tc>
        <w:tc>
          <w:tcPr>
            <w:tcW w:w="4039" w:type="pct"/>
            <w:tcBorders>
              <w:bottom w:val="nil"/>
            </w:tcBorders>
          </w:tcPr>
          <w:p w:rsidR="00EC2DBC" w:rsidRPr="00010DF0" w:rsidRDefault="00B6606C" w:rsidP="00866780">
            <w:pPr>
              <w:pStyle w:val="Radanzevusnesen"/>
              <w:keepNext/>
              <w:ind w:left="0" w:firstLine="0"/>
              <w:rPr>
                <w:szCs w:val="24"/>
              </w:rPr>
            </w:pPr>
            <w:r>
              <w:rPr>
                <w:szCs w:val="24"/>
              </w:rPr>
              <w:t>Majetkoprávní záležitosti – odkoupení nemovitého majetku</w:t>
            </w:r>
          </w:p>
        </w:tc>
      </w:tr>
      <w:tr w:rsidR="00EC2DBC" w:rsidRPr="00010DF0" w:rsidTr="00B6606C">
        <w:trPr>
          <w:trHeight w:val="289"/>
        </w:trPr>
        <w:tc>
          <w:tcPr>
            <w:tcW w:w="5000" w:type="pct"/>
            <w:gridSpan w:val="3"/>
            <w:tcBorders>
              <w:top w:val="nil"/>
              <w:bottom w:val="nil"/>
            </w:tcBorders>
            <w:shd w:val="clear" w:color="auto" w:fill="auto"/>
            <w:hideMark/>
          </w:tcPr>
          <w:p w:rsidR="00EC2DBC" w:rsidRPr="000024CE" w:rsidRDefault="00B6606C" w:rsidP="00866780">
            <w:pPr>
              <w:pStyle w:val="Zkladntext"/>
              <w:rPr>
                <w:sz w:val="24"/>
                <w:szCs w:val="24"/>
                <w:lang w:val="cs-CZ"/>
              </w:rPr>
            </w:pPr>
            <w:r>
              <w:rPr>
                <w:sz w:val="24"/>
                <w:szCs w:val="24"/>
                <w:lang w:val="cs-CZ"/>
              </w:rPr>
              <w:t>Rada Olomouckého kraje po projednání:</w:t>
            </w:r>
          </w:p>
        </w:tc>
      </w:tr>
      <w:tr w:rsidR="00EC2DBC" w:rsidRPr="00010DF0" w:rsidTr="00B6606C">
        <w:trPr>
          <w:trHeight w:val="289"/>
        </w:trPr>
        <w:tc>
          <w:tcPr>
            <w:tcW w:w="346" w:type="pct"/>
            <w:tcBorders>
              <w:top w:val="nil"/>
              <w:bottom w:val="nil"/>
            </w:tcBorders>
            <w:shd w:val="clear" w:color="auto" w:fill="auto"/>
            <w:tcMar>
              <w:bottom w:w="113" w:type="dxa"/>
            </w:tcMar>
            <w:hideMark/>
          </w:tcPr>
          <w:p w:rsidR="00EC2DBC" w:rsidRPr="00010DF0" w:rsidRDefault="00B6606C"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6606C" w:rsidRDefault="00B6606C" w:rsidP="00B6606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6606C">
              <w:rPr>
                <w:rFonts w:cs="Arial"/>
                <w:szCs w:val="24"/>
              </w:rPr>
              <w:t>důvodovou zprávu</w:t>
            </w:r>
          </w:p>
        </w:tc>
      </w:tr>
      <w:tr w:rsidR="00B6606C" w:rsidRPr="00010DF0" w:rsidTr="00B6606C">
        <w:trPr>
          <w:trHeight w:val="289"/>
        </w:trPr>
        <w:tc>
          <w:tcPr>
            <w:tcW w:w="346" w:type="pct"/>
            <w:tcBorders>
              <w:top w:val="nil"/>
              <w:bottom w:val="nil"/>
            </w:tcBorders>
            <w:shd w:val="clear" w:color="auto" w:fill="auto"/>
            <w:tcMar>
              <w:bottom w:w="113" w:type="dxa"/>
            </w:tcMar>
          </w:tcPr>
          <w:p w:rsidR="00B6606C" w:rsidRPr="00010DF0" w:rsidRDefault="00B6606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6606C" w:rsidRPr="00B6606C" w:rsidRDefault="00B6606C" w:rsidP="00B6606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6606C">
              <w:rPr>
                <w:rFonts w:cs="Arial"/>
                <w:szCs w:val="24"/>
              </w:rPr>
              <w:t>předložit materiál na zasedání Zastupitelstva Olomouckého kraje</w:t>
            </w:r>
          </w:p>
        </w:tc>
      </w:tr>
      <w:tr w:rsidR="00B6606C" w:rsidRPr="00010DF0" w:rsidTr="00B6606C">
        <w:trPr>
          <w:trHeight w:val="289"/>
        </w:trPr>
        <w:tc>
          <w:tcPr>
            <w:tcW w:w="5000" w:type="pct"/>
            <w:gridSpan w:val="3"/>
            <w:tcBorders>
              <w:top w:val="nil"/>
              <w:bottom w:val="nil"/>
            </w:tcBorders>
            <w:shd w:val="clear" w:color="auto" w:fill="auto"/>
            <w:tcMar>
              <w:bottom w:w="113" w:type="dxa"/>
            </w:tcMar>
          </w:tcPr>
          <w:p w:rsidR="00B6606C" w:rsidRDefault="00B6606C" w:rsidP="00B6606C">
            <w:r>
              <w:t>O: Ing. Milan Klimeš, náměstek hejtmana</w:t>
            </w:r>
          </w:p>
          <w:p w:rsidR="00B6606C" w:rsidRPr="00B6606C" w:rsidRDefault="00B6606C" w:rsidP="00B6606C">
            <w:r>
              <w:t>T: ZOK 16. 12. 2019</w:t>
            </w:r>
          </w:p>
        </w:tc>
      </w:tr>
      <w:tr w:rsidR="00B6606C" w:rsidRPr="00010DF0" w:rsidTr="00B6606C">
        <w:trPr>
          <w:trHeight w:val="289"/>
        </w:trPr>
        <w:tc>
          <w:tcPr>
            <w:tcW w:w="346" w:type="pct"/>
            <w:tcBorders>
              <w:top w:val="nil"/>
              <w:bottom w:val="nil"/>
            </w:tcBorders>
            <w:shd w:val="clear" w:color="auto" w:fill="auto"/>
            <w:tcMar>
              <w:bottom w:w="113" w:type="dxa"/>
            </w:tcMar>
          </w:tcPr>
          <w:p w:rsidR="00B6606C" w:rsidRPr="00010DF0" w:rsidRDefault="00B6606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6606C" w:rsidRPr="00B6606C" w:rsidRDefault="00B6606C" w:rsidP="00B6606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6606C">
              <w:rPr>
                <w:rFonts w:cs="Arial"/>
                <w:szCs w:val="24"/>
              </w:rPr>
              <w:t xml:space="preserve">schválit odkoupení části pozemku parc. č. st. 1 </w:t>
            </w:r>
            <w:r w:rsidR="00363F40">
              <w:rPr>
                <w:rFonts w:cs="Arial"/>
                <w:szCs w:val="24"/>
              </w:rPr>
              <w:t xml:space="preserve"> zast. pl. a nádvoří o výměře 1 </w:t>
            </w:r>
            <w:r w:rsidRPr="00B6606C">
              <w:rPr>
                <w:rFonts w:cs="Arial"/>
                <w:szCs w:val="24"/>
              </w:rPr>
              <w:t>m2, dle geometrického plánu č. 258-85/2015 ze dne 22. 7. 2015 pozemek parc. č. 391 ost. pl. o výměře 1 m2, v k. ú. a obci Prosenice z vlastnictví Římskokatolické farnosti Prosenice, IČO: 49558331, do vlastnictví Olomouckého kraje, do hospodaření Správy silnic Olomouckého kraje, příspěvkové organizace, za kupní cenu ve výši 60 Kč. Nabyvatel uhradí veškeré náklady spojené s převodem vlastnického práva a správní poplatek spojený s návrhem na vklad vlastnického práva do katastru nemovitostí.</w:t>
            </w:r>
          </w:p>
        </w:tc>
      </w:tr>
      <w:tr w:rsidR="00EC2DBC" w:rsidRPr="00010DF0" w:rsidTr="00B6606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6606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6606C" w:rsidP="00866780">
            <w:pPr>
              <w:pStyle w:val="nadpis2"/>
              <w:rPr>
                <w:sz w:val="24"/>
                <w:szCs w:val="24"/>
              </w:rPr>
            </w:pPr>
            <w:r>
              <w:rPr>
                <w:sz w:val="24"/>
                <w:szCs w:val="24"/>
              </w:rPr>
              <w:t>Ing. Milan Klimeš, náměstek hejtmana</w:t>
            </w:r>
          </w:p>
        </w:tc>
      </w:tr>
      <w:tr w:rsidR="00EC2DBC" w:rsidRPr="00010DF0" w:rsidTr="00B6606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6606C" w:rsidP="00866780">
            <w:pPr>
              <w:pStyle w:val="nadpis2"/>
              <w:rPr>
                <w:sz w:val="24"/>
                <w:szCs w:val="24"/>
              </w:rPr>
            </w:pPr>
            <w:r>
              <w:rPr>
                <w:sz w:val="24"/>
                <w:szCs w:val="24"/>
              </w:rPr>
              <w:t>7.4.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2836B4">
        <w:tc>
          <w:tcPr>
            <w:tcW w:w="961" w:type="pct"/>
            <w:gridSpan w:val="2"/>
            <w:tcBorders>
              <w:bottom w:val="nil"/>
            </w:tcBorders>
          </w:tcPr>
          <w:p w:rsidR="00EC2DBC" w:rsidRPr="00010DF0" w:rsidRDefault="002836B4" w:rsidP="00866780">
            <w:pPr>
              <w:pStyle w:val="Radanzevusnesen"/>
              <w:keepNext/>
              <w:ind w:left="0" w:firstLine="0"/>
              <w:jc w:val="left"/>
              <w:rPr>
                <w:szCs w:val="24"/>
              </w:rPr>
            </w:pPr>
            <w:r>
              <w:rPr>
                <w:szCs w:val="24"/>
              </w:rPr>
              <w:t>UR/77/42/2019</w:t>
            </w:r>
          </w:p>
        </w:tc>
        <w:tc>
          <w:tcPr>
            <w:tcW w:w="4039" w:type="pct"/>
            <w:tcBorders>
              <w:bottom w:val="nil"/>
            </w:tcBorders>
          </w:tcPr>
          <w:p w:rsidR="00EC2DBC" w:rsidRPr="00010DF0" w:rsidRDefault="002836B4" w:rsidP="00866780">
            <w:pPr>
              <w:pStyle w:val="Radanzevusnesen"/>
              <w:keepNext/>
              <w:ind w:left="0" w:firstLine="0"/>
              <w:rPr>
                <w:szCs w:val="24"/>
              </w:rPr>
            </w:pPr>
            <w:r>
              <w:rPr>
                <w:szCs w:val="24"/>
              </w:rPr>
              <w:t>Majetkoprávní záležitosti – bezúplatné převody nemovitého majetku</w:t>
            </w:r>
          </w:p>
        </w:tc>
      </w:tr>
      <w:tr w:rsidR="00EC2DBC" w:rsidRPr="00010DF0" w:rsidTr="002836B4">
        <w:trPr>
          <w:trHeight w:val="289"/>
        </w:trPr>
        <w:tc>
          <w:tcPr>
            <w:tcW w:w="5000" w:type="pct"/>
            <w:gridSpan w:val="3"/>
            <w:tcBorders>
              <w:top w:val="nil"/>
              <w:bottom w:val="nil"/>
            </w:tcBorders>
            <w:shd w:val="clear" w:color="auto" w:fill="auto"/>
            <w:hideMark/>
          </w:tcPr>
          <w:p w:rsidR="00EC2DBC" w:rsidRPr="000024CE" w:rsidRDefault="002836B4" w:rsidP="00866780">
            <w:pPr>
              <w:pStyle w:val="Zkladntext"/>
              <w:rPr>
                <w:sz w:val="24"/>
                <w:szCs w:val="24"/>
                <w:lang w:val="cs-CZ"/>
              </w:rPr>
            </w:pPr>
            <w:r>
              <w:rPr>
                <w:sz w:val="24"/>
                <w:szCs w:val="24"/>
                <w:lang w:val="cs-CZ"/>
              </w:rPr>
              <w:t>Rada Olomouckého kraje po projednání:</w:t>
            </w:r>
          </w:p>
        </w:tc>
      </w:tr>
      <w:tr w:rsidR="00EC2DBC" w:rsidRPr="00010DF0" w:rsidTr="002836B4">
        <w:trPr>
          <w:trHeight w:val="289"/>
        </w:trPr>
        <w:tc>
          <w:tcPr>
            <w:tcW w:w="346" w:type="pct"/>
            <w:tcBorders>
              <w:top w:val="nil"/>
              <w:bottom w:val="nil"/>
            </w:tcBorders>
            <w:shd w:val="clear" w:color="auto" w:fill="auto"/>
            <w:tcMar>
              <w:bottom w:w="113" w:type="dxa"/>
            </w:tcMar>
            <w:hideMark/>
          </w:tcPr>
          <w:p w:rsidR="00EC2DBC" w:rsidRPr="00010DF0" w:rsidRDefault="002836B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2836B4" w:rsidRDefault="002836B4" w:rsidP="002836B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36B4">
              <w:rPr>
                <w:rFonts w:cs="Arial"/>
                <w:szCs w:val="24"/>
              </w:rPr>
              <w:t>důvodovou zprávu</w:t>
            </w:r>
          </w:p>
        </w:tc>
      </w:tr>
      <w:tr w:rsidR="002836B4" w:rsidRPr="00010DF0" w:rsidTr="002836B4">
        <w:trPr>
          <w:trHeight w:val="289"/>
        </w:trPr>
        <w:tc>
          <w:tcPr>
            <w:tcW w:w="346" w:type="pct"/>
            <w:tcBorders>
              <w:top w:val="nil"/>
              <w:bottom w:val="nil"/>
            </w:tcBorders>
            <w:shd w:val="clear" w:color="auto" w:fill="auto"/>
            <w:tcMar>
              <w:bottom w:w="113" w:type="dxa"/>
            </w:tcMar>
          </w:tcPr>
          <w:p w:rsidR="002836B4" w:rsidRPr="00010DF0" w:rsidRDefault="002836B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36B4" w:rsidRPr="002836B4" w:rsidRDefault="002836B4" w:rsidP="002836B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36B4">
              <w:rPr>
                <w:rFonts w:cs="Arial"/>
                <w:szCs w:val="24"/>
              </w:rPr>
              <w:t>předložit materiál na zasedání Zastupitelstva Olomouckého kraje</w:t>
            </w:r>
          </w:p>
        </w:tc>
      </w:tr>
      <w:tr w:rsidR="002836B4" w:rsidRPr="00010DF0" w:rsidTr="002836B4">
        <w:trPr>
          <w:trHeight w:val="289"/>
        </w:trPr>
        <w:tc>
          <w:tcPr>
            <w:tcW w:w="5000" w:type="pct"/>
            <w:gridSpan w:val="3"/>
            <w:tcBorders>
              <w:top w:val="nil"/>
              <w:bottom w:val="nil"/>
            </w:tcBorders>
            <w:shd w:val="clear" w:color="auto" w:fill="auto"/>
            <w:tcMar>
              <w:bottom w:w="113" w:type="dxa"/>
            </w:tcMar>
          </w:tcPr>
          <w:p w:rsidR="002836B4" w:rsidRDefault="002836B4" w:rsidP="002836B4">
            <w:r>
              <w:t>O: Ing. Milan Klimeš, náměstek hejtmana</w:t>
            </w:r>
          </w:p>
          <w:p w:rsidR="002836B4" w:rsidRPr="002836B4" w:rsidRDefault="002836B4" w:rsidP="002836B4">
            <w:r>
              <w:t>T: ZOK 16. 12. 2019</w:t>
            </w:r>
          </w:p>
        </w:tc>
      </w:tr>
      <w:tr w:rsidR="002836B4" w:rsidRPr="00010DF0" w:rsidTr="002836B4">
        <w:trPr>
          <w:trHeight w:val="289"/>
        </w:trPr>
        <w:tc>
          <w:tcPr>
            <w:tcW w:w="346" w:type="pct"/>
            <w:tcBorders>
              <w:top w:val="nil"/>
              <w:bottom w:val="nil"/>
            </w:tcBorders>
            <w:shd w:val="clear" w:color="auto" w:fill="auto"/>
            <w:tcMar>
              <w:bottom w:w="113" w:type="dxa"/>
            </w:tcMar>
          </w:tcPr>
          <w:p w:rsidR="002836B4" w:rsidRPr="00010DF0" w:rsidRDefault="002836B4"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836B4" w:rsidRPr="002836B4" w:rsidRDefault="002836B4" w:rsidP="002836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836B4">
              <w:rPr>
                <w:rFonts w:cs="Arial"/>
                <w:szCs w:val="24"/>
              </w:rPr>
              <w:t xml:space="preserve">schválit bezúplatný převod pozemní komunikace, vyřazené silnice č. III/44027 v k.ú. a obci Hranice v délce 0,34 km, a to od km 0,498 – začátek vyřazovaného úseku po km 0,838 (2512A103) – konec vyřazovaného úseku, </w:t>
            </w:r>
            <w:r w:rsidRPr="002836B4">
              <w:rPr>
                <w:rFonts w:cs="Arial"/>
                <w:szCs w:val="24"/>
              </w:rPr>
              <w:lastRenderedPageBreak/>
              <w:t>se všemi součástmi a příslušenstvím, a po</w:t>
            </w:r>
            <w:r w:rsidR="00363F40">
              <w:rPr>
                <w:rFonts w:cs="Arial"/>
                <w:szCs w:val="24"/>
              </w:rPr>
              <w:t>zemků parc. č. 909/3 ost. pl. o </w:t>
            </w:r>
            <w:r w:rsidRPr="002836B4">
              <w:rPr>
                <w:rFonts w:cs="Arial"/>
                <w:szCs w:val="24"/>
              </w:rPr>
              <w:t>výměře 1 310 m2, parc. č. 909/5 ost. pl. o výměře 833 m2, parc. č. 911/3 ost. pl. o výměře 2 069 m2, parc. č. 911/36 ost.</w:t>
            </w:r>
            <w:r w:rsidR="00363F40">
              <w:rPr>
                <w:rFonts w:cs="Arial"/>
                <w:szCs w:val="24"/>
              </w:rPr>
              <w:t xml:space="preserve"> pl. o výměře 334 m2 a parc. č. </w:t>
            </w:r>
            <w:r w:rsidRPr="002836B4">
              <w:rPr>
                <w:rFonts w:cs="Arial"/>
                <w:szCs w:val="24"/>
              </w:rPr>
              <w:t xml:space="preserve">2363/10 ost. pl. o výměře 210 m2, vše v k.ú. a obci Hranice z vlastnictví Olomouckého kraje, z hospodaření Správy silnic Olomouckého kraje, příspěvkové organizace, do vlastnictví města Hranice, IČO: 00301311. Nabyvatel uhradí veškeré náklady spojené </w:t>
            </w:r>
            <w:r w:rsidR="00363F40">
              <w:rPr>
                <w:rFonts w:cs="Arial"/>
                <w:szCs w:val="24"/>
              </w:rPr>
              <w:t>s převodem vlastnického práva a </w:t>
            </w:r>
            <w:r w:rsidRPr="002836B4">
              <w:rPr>
                <w:rFonts w:cs="Arial"/>
                <w:szCs w:val="24"/>
              </w:rPr>
              <w:t>správní poplatek k návrhu na vklad vlastnického práva do katastru nemovitostí.</w:t>
            </w:r>
          </w:p>
        </w:tc>
      </w:tr>
      <w:tr w:rsidR="00EC2DBC" w:rsidRPr="00010DF0" w:rsidTr="002836B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2836B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2836B4" w:rsidP="00866780">
            <w:pPr>
              <w:pStyle w:val="nadpis2"/>
              <w:rPr>
                <w:sz w:val="24"/>
                <w:szCs w:val="24"/>
              </w:rPr>
            </w:pPr>
            <w:r>
              <w:rPr>
                <w:sz w:val="24"/>
                <w:szCs w:val="24"/>
              </w:rPr>
              <w:t>Ing. Milan Klimeš, náměstek hejtmana</w:t>
            </w:r>
          </w:p>
        </w:tc>
      </w:tr>
      <w:tr w:rsidR="00EC2DBC" w:rsidRPr="00010DF0" w:rsidTr="002836B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2836B4" w:rsidP="00866780">
            <w:pPr>
              <w:pStyle w:val="nadpis2"/>
              <w:rPr>
                <w:sz w:val="24"/>
                <w:szCs w:val="24"/>
              </w:rPr>
            </w:pPr>
            <w:r>
              <w:rPr>
                <w:sz w:val="24"/>
                <w:szCs w:val="24"/>
              </w:rPr>
              <w:t>7.5.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C8189D">
        <w:tc>
          <w:tcPr>
            <w:tcW w:w="961" w:type="pct"/>
            <w:gridSpan w:val="2"/>
            <w:tcBorders>
              <w:bottom w:val="nil"/>
            </w:tcBorders>
          </w:tcPr>
          <w:p w:rsidR="00EC2DBC" w:rsidRPr="00010DF0" w:rsidRDefault="00C8189D" w:rsidP="00866780">
            <w:pPr>
              <w:pStyle w:val="Radanzevusnesen"/>
              <w:keepNext/>
              <w:ind w:left="0" w:firstLine="0"/>
              <w:jc w:val="left"/>
              <w:rPr>
                <w:szCs w:val="24"/>
              </w:rPr>
            </w:pPr>
            <w:r>
              <w:rPr>
                <w:szCs w:val="24"/>
              </w:rPr>
              <w:t>UR/77/43/2019</w:t>
            </w:r>
          </w:p>
        </w:tc>
        <w:tc>
          <w:tcPr>
            <w:tcW w:w="4039" w:type="pct"/>
            <w:tcBorders>
              <w:bottom w:val="nil"/>
            </w:tcBorders>
          </w:tcPr>
          <w:p w:rsidR="00EC2DBC" w:rsidRPr="00010DF0" w:rsidRDefault="00C8189D" w:rsidP="00866780">
            <w:pPr>
              <w:pStyle w:val="Radanzevusnesen"/>
              <w:keepNext/>
              <w:ind w:left="0" w:firstLine="0"/>
              <w:rPr>
                <w:szCs w:val="24"/>
              </w:rPr>
            </w:pPr>
            <w:r>
              <w:rPr>
                <w:szCs w:val="24"/>
              </w:rPr>
              <w:t>Majetkoprávní záležitosti – bezúplatná nabytí nemovitého majetku</w:t>
            </w:r>
          </w:p>
        </w:tc>
      </w:tr>
      <w:tr w:rsidR="00EC2DBC" w:rsidRPr="00010DF0" w:rsidTr="00C8189D">
        <w:trPr>
          <w:trHeight w:val="289"/>
        </w:trPr>
        <w:tc>
          <w:tcPr>
            <w:tcW w:w="5000" w:type="pct"/>
            <w:gridSpan w:val="3"/>
            <w:tcBorders>
              <w:top w:val="nil"/>
              <w:bottom w:val="nil"/>
            </w:tcBorders>
            <w:shd w:val="clear" w:color="auto" w:fill="auto"/>
            <w:hideMark/>
          </w:tcPr>
          <w:p w:rsidR="00EC2DBC" w:rsidRPr="000024CE" w:rsidRDefault="00C8189D" w:rsidP="00866780">
            <w:pPr>
              <w:pStyle w:val="Zkladntext"/>
              <w:rPr>
                <w:sz w:val="24"/>
                <w:szCs w:val="24"/>
                <w:lang w:val="cs-CZ"/>
              </w:rPr>
            </w:pPr>
            <w:r>
              <w:rPr>
                <w:sz w:val="24"/>
                <w:szCs w:val="24"/>
                <w:lang w:val="cs-CZ"/>
              </w:rPr>
              <w:t>Rada Olomouckého kraje po projednání:</w:t>
            </w:r>
          </w:p>
        </w:tc>
      </w:tr>
      <w:tr w:rsidR="00EC2DBC" w:rsidRPr="00010DF0" w:rsidTr="00C8189D">
        <w:trPr>
          <w:trHeight w:val="289"/>
        </w:trPr>
        <w:tc>
          <w:tcPr>
            <w:tcW w:w="346" w:type="pct"/>
            <w:tcBorders>
              <w:top w:val="nil"/>
              <w:bottom w:val="nil"/>
            </w:tcBorders>
            <w:shd w:val="clear" w:color="auto" w:fill="auto"/>
            <w:tcMar>
              <w:bottom w:w="113" w:type="dxa"/>
            </w:tcMar>
            <w:hideMark/>
          </w:tcPr>
          <w:p w:rsidR="00EC2DBC" w:rsidRPr="00010DF0" w:rsidRDefault="00C8189D"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C8189D" w:rsidRDefault="00C8189D" w:rsidP="00C8189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8189D">
              <w:rPr>
                <w:rFonts w:cs="Arial"/>
                <w:szCs w:val="24"/>
              </w:rPr>
              <w:t>důvodovou zprávu</w:t>
            </w:r>
          </w:p>
        </w:tc>
      </w:tr>
      <w:tr w:rsidR="00C8189D" w:rsidRPr="00010DF0" w:rsidTr="00C8189D">
        <w:trPr>
          <w:trHeight w:val="289"/>
        </w:trPr>
        <w:tc>
          <w:tcPr>
            <w:tcW w:w="346" w:type="pct"/>
            <w:tcBorders>
              <w:top w:val="nil"/>
              <w:bottom w:val="nil"/>
            </w:tcBorders>
            <w:shd w:val="clear" w:color="auto" w:fill="auto"/>
            <w:tcMar>
              <w:bottom w:w="113" w:type="dxa"/>
            </w:tcMar>
          </w:tcPr>
          <w:p w:rsidR="00C8189D" w:rsidRPr="00010DF0" w:rsidRDefault="00C8189D"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8189D" w:rsidRPr="00C8189D" w:rsidRDefault="00C8189D" w:rsidP="00C8189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8189D">
              <w:rPr>
                <w:rFonts w:cs="Arial"/>
                <w:szCs w:val="24"/>
              </w:rPr>
              <w:t>předložit materiál na zasedání Zastupitelstva Olomouckého kraje</w:t>
            </w:r>
          </w:p>
        </w:tc>
      </w:tr>
      <w:tr w:rsidR="00C8189D" w:rsidRPr="00010DF0" w:rsidTr="00C8189D">
        <w:trPr>
          <w:trHeight w:val="289"/>
        </w:trPr>
        <w:tc>
          <w:tcPr>
            <w:tcW w:w="5000" w:type="pct"/>
            <w:gridSpan w:val="3"/>
            <w:tcBorders>
              <w:top w:val="nil"/>
              <w:bottom w:val="nil"/>
            </w:tcBorders>
            <w:shd w:val="clear" w:color="auto" w:fill="auto"/>
            <w:tcMar>
              <w:bottom w:w="113" w:type="dxa"/>
            </w:tcMar>
          </w:tcPr>
          <w:p w:rsidR="00C8189D" w:rsidRDefault="00C8189D" w:rsidP="00C8189D">
            <w:r>
              <w:t>O: Ing. Milan Klimeš, náměstek hejtmana</w:t>
            </w:r>
          </w:p>
          <w:p w:rsidR="00C8189D" w:rsidRPr="00C8189D" w:rsidRDefault="00C8189D" w:rsidP="00C8189D">
            <w:r>
              <w:t>T: ZOK 16. 12. 2019</w:t>
            </w:r>
          </w:p>
        </w:tc>
      </w:tr>
      <w:tr w:rsidR="00C8189D" w:rsidRPr="00010DF0" w:rsidTr="00C8189D">
        <w:trPr>
          <w:trHeight w:val="289"/>
        </w:trPr>
        <w:tc>
          <w:tcPr>
            <w:tcW w:w="346" w:type="pct"/>
            <w:tcBorders>
              <w:top w:val="nil"/>
              <w:bottom w:val="nil"/>
            </w:tcBorders>
            <w:shd w:val="clear" w:color="auto" w:fill="auto"/>
            <w:tcMar>
              <w:bottom w:w="113" w:type="dxa"/>
            </w:tcMar>
          </w:tcPr>
          <w:p w:rsidR="00C8189D" w:rsidRPr="00010DF0" w:rsidRDefault="00C8189D"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8189D" w:rsidRPr="00C8189D" w:rsidRDefault="00C8189D" w:rsidP="00C8189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8189D">
              <w:rPr>
                <w:rFonts w:cs="Arial"/>
                <w:szCs w:val="24"/>
              </w:rPr>
              <w:t>schválit bezúplatné nabytí pozemků parc. č. 564 ost. pl. o výměře 9 216 m2, parc. č. 565 ost. pl. o výměře 5 474 m2, parc.</w:t>
            </w:r>
            <w:r w:rsidR="00363F40">
              <w:rPr>
                <w:rFonts w:cs="Arial"/>
                <w:szCs w:val="24"/>
              </w:rPr>
              <w:t xml:space="preserve"> č. 566 ost. pl. o výměře 1 635 </w:t>
            </w:r>
            <w:r w:rsidRPr="00C8189D">
              <w:rPr>
                <w:rFonts w:cs="Arial"/>
                <w:szCs w:val="24"/>
              </w:rPr>
              <w:t>m2, parc. č. 567 ost. pl. o výměře 4 2</w:t>
            </w:r>
            <w:r w:rsidR="00363F40">
              <w:rPr>
                <w:rFonts w:cs="Arial"/>
                <w:szCs w:val="24"/>
              </w:rPr>
              <w:t>10 m2 a parc. č. 568 ost. pl. o </w:t>
            </w:r>
            <w:r w:rsidRPr="00C8189D">
              <w:rPr>
                <w:rFonts w:cs="Arial"/>
                <w:szCs w:val="24"/>
              </w:rPr>
              <w:t>výměře 1 087 m2, vše v k.ú. a obci Bezuchov, vše z vlastnictví obce Bezuchov, IČO: 00636118, do vlastnictví Olomouckého kraje, do hospodaření Správy silnic Olomouckého kraje, příspěvkové organizace. Nabyvatel uhradí veškeré náklady spojené s převodem vlastnic</w:t>
            </w:r>
            <w:r w:rsidR="00363F40">
              <w:rPr>
                <w:rFonts w:cs="Arial"/>
                <w:szCs w:val="24"/>
              </w:rPr>
              <w:t>kého práva a správní poplatek k </w:t>
            </w:r>
            <w:r w:rsidRPr="00C8189D">
              <w:rPr>
                <w:rFonts w:cs="Arial"/>
                <w:szCs w:val="24"/>
              </w:rPr>
              <w:t>návrhu na vklad vlastnického práva do katastru nemovitostí.</w:t>
            </w:r>
          </w:p>
        </w:tc>
      </w:tr>
      <w:tr w:rsidR="00EC2DBC" w:rsidRPr="00010DF0" w:rsidTr="00C8189D">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C8189D">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C8189D" w:rsidP="00866780">
            <w:pPr>
              <w:pStyle w:val="nadpis2"/>
              <w:rPr>
                <w:sz w:val="24"/>
                <w:szCs w:val="24"/>
              </w:rPr>
            </w:pPr>
            <w:r>
              <w:rPr>
                <w:sz w:val="24"/>
                <w:szCs w:val="24"/>
              </w:rPr>
              <w:t>Ing. Milan Klimeš, náměstek hejtmana</w:t>
            </w:r>
          </w:p>
        </w:tc>
      </w:tr>
      <w:tr w:rsidR="00EC2DBC" w:rsidRPr="00010DF0" w:rsidTr="00C8189D">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C8189D" w:rsidP="00866780">
            <w:pPr>
              <w:pStyle w:val="nadpis2"/>
              <w:rPr>
                <w:sz w:val="24"/>
                <w:szCs w:val="24"/>
              </w:rPr>
            </w:pPr>
            <w:r>
              <w:rPr>
                <w:sz w:val="24"/>
                <w:szCs w:val="24"/>
              </w:rPr>
              <w:t>7.6.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95721D">
        <w:tc>
          <w:tcPr>
            <w:tcW w:w="961" w:type="pct"/>
            <w:gridSpan w:val="2"/>
            <w:tcBorders>
              <w:bottom w:val="nil"/>
            </w:tcBorders>
          </w:tcPr>
          <w:p w:rsidR="00EC2DBC" w:rsidRPr="00010DF0" w:rsidRDefault="0095721D" w:rsidP="00866780">
            <w:pPr>
              <w:pStyle w:val="Radanzevusnesen"/>
              <w:keepNext/>
              <w:ind w:left="0" w:firstLine="0"/>
              <w:jc w:val="left"/>
              <w:rPr>
                <w:szCs w:val="24"/>
              </w:rPr>
            </w:pPr>
            <w:r>
              <w:rPr>
                <w:szCs w:val="24"/>
              </w:rPr>
              <w:t>UR/77/44/2019</w:t>
            </w:r>
          </w:p>
        </w:tc>
        <w:tc>
          <w:tcPr>
            <w:tcW w:w="4039" w:type="pct"/>
            <w:tcBorders>
              <w:bottom w:val="nil"/>
            </w:tcBorders>
          </w:tcPr>
          <w:p w:rsidR="00EC2DBC" w:rsidRPr="00010DF0" w:rsidRDefault="0095721D" w:rsidP="00866780">
            <w:pPr>
              <w:pStyle w:val="Radanzevusnesen"/>
              <w:keepNext/>
              <w:ind w:left="0" w:firstLine="0"/>
              <w:rPr>
                <w:szCs w:val="24"/>
              </w:rPr>
            </w:pPr>
            <w:r>
              <w:rPr>
                <w:szCs w:val="24"/>
              </w:rPr>
              <w:t>Majetkoprávní záležitosti – vzájemné bezúplatné převody nemovitého majetku</w:t>
            </w:r>
          </w:p>
        </w:tc>
      </w:tr>
      <w:tr w:rsidR="00EC2DBC" w:rsidRPr="00010DF0" w:rsidTr="0095721D">
        <w:trPr>
          <w:trHeight w:val="289"/>
        </w:trPr>
        <w:tc>
          <w:tcPr>
            <w:tcW w:w="5000" w:type="pct"/>
            <w:gridSpan w:val="3"/>
            <w:tcBorders>
              <w:top w:val="nil"/>
              <w:bottom w:val="nil"/>
            </w:tcBorders>
            <w:shd w:val="clear" w:color="auto" w:fill="auto"/>
            <w:hideMark/>
          </w:tcPr>
          <w:p w:rsidR="00EC2DBC" w:rsidRPr="000024CE" w:rsidRDefault="0095721D" w:rsidP="00866780">
            <w:pPr>
              <w:pStyle w:val="Zkladntext"/>
              <w:rPr>
                <w:sz w:val="24"/>
                <w:szCs w:val="24"/>
                <w:lang w:val="cs-CZ"/>
              </w:rPr>
            </w:pPr>
            <w:r>
              <w:rPr>
                <w:sz w:val="24"/>
                <w:szCs w:val="24"/>
                <w:lang w:val="cs-CZ"/>
              </w:rPr>
              <w:t>Rada Olomouckého kraje po projednání:</w:t>
            </w:r>
          </w:p>
        </w:tc>
      </w:tr>
      <w:tr w:rsidR="00EC2DBC" w:rsidRPr="00010DF0" w:rsidTr="0095721D">
        <w:trPr>
          <w:trHeight w:val="289"/>
        </w:trPr>
        <w:tc>
          <w:tcPr>
            <w:tcW w:w="346" w:type="pct"/>
            <w:tcBorders>
              <w:top w:val="nil"/>
              <w:bottom w:val="nil"/>
            </w:tcBorders>
            <w:shd w:val="clear" w:color="auto" w:fill="auto"/>
            <w:tcMar>
              <w:bottom w:w="113" w:type="dxa"/>
            </w:tcMar>
            <w:hideMark/>
          </w:tcPr>
          <w:p w:rsidR="00EC2DBC" w:rsidRPr="00010DF0" w:rsidRDefault="0095721D"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95721D" w:rsidRDefault="0095721D" w:rsidP="0095721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721D">
              <w:rPr>
                <w:rFonts w:cs="Arial"/>
                <w:szCs w:val="24"/>
              </w:rPr>
              <w:t>důvodovou zprávu</w:t>
            </w:r>
          </w:p>
        </w:tc>
      </w:tr>
      <w:tr w:rsidR="0095721D" w:rsidRPr="00010DF0" w:rsidTr="0095721D">
        <w:trPr>
          <w:trHeight w:val="289"/>
        </w:trPr>
        <w:tc>
          <w:tcPr>
            <w:tcW w:w="346" w:type="pct"/>
            <w:tcBorders>
              <w:top w:val="nil"/>
              <w:bottom w:val="nil"/>
            </w:tcBorders>
            <w:shd w:val="clear" w:color="auto" w:fill="auto"/>
            <w:tcMar>
              <w:bottom w:w="113" w:type="dxa"/>
            </w:tcMar>
          </w:tcPr>
          <w:p w:rsidR="0095721D" w:rsidRPr="00010DF0" w:rsidRDefault="0095721D"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721D" w:rsidRPr="0095721D" w:rsidRDefault="0095721D" w:rsidP="009572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721D">
              <w:rPr>
                <w:rFonts w:cs="Arial"/>
                <w:szCs w:val="24"/>
              </w:rPr>
              <w:t>předložit materiál na zasedání Zastupitelstva Olomouckého kraje</w:t>
            </w:r>
          </w:p>
        </w:tc>
      </w:tr>
      <w:tr w:rsidR="0095721D" w:rsidRPr="00010DF0" w:rsidTr="0095721D">
        <w:trPr>
          <w:trHeight w:val="289"/>
        </w:trPr>
        <w:tc>
          <w:tcPr>
            <w:tcW w:w="5000" w:type="pct"/>
            <w:gridSpan w:val="3"/>
            <w:tcBorders>
              <w:top w:val="nil"/>
              <w:bottom w:val="nil"/>
            </w:tcBorders>
            <w:shd w:val="clear" w:color="auto" w:fill="auto"/>
            <w:tcMar>
              <w:bottom w:w="113" w:type="dxa"/>
            </w:tcMar>
          </w:tcPr>
          <w:p w:rsidR="0095721D" w:rsidRDefault="0095721D" w:rsidP="0095721D">
            <w:r>
              <w:t>O: Ing. Milan Klimeš, náměstek hejtmana</w:t>
            </w:r>
          </w:p>
          <w:p w:rsidR="0095721D" w:rsidRPr="0095721D" w:rsidRDefault="0095721D" w:rsidP="0095721D">
            <w:r>
              <w:t>T: ZOK 16. 12. 2019</w:t>
            </w:r>
          </w:p>
        </w:tc>
      </w:tr>
      <w:tr w:rsidR="0095721D" w:rsidRPr="00010DF0" w:rsidTr="0095721D">
        <w:trPr>
          <w:trHeight w:val="289"/>
        </w:trPr>
        <w:tc>
          <w:tcPr>
            <w:tcW w:w="346" w:type="pct"/>
            <w:tcBorders>
              <w:top w:val="nil"/>
              <w:bottom w:val="nil"/>
            </w:tcBorders>
            <w:shd w:val="clear" w:color="auto" w:fill="auto"/>
            <w:tcMar>
              <w:bottom w:w="113" w:type="dxa"/>
            </w:tcMar>
          </w:tcPr>
          <w:p w:rsidR="0095721D" w:rsidRPr="00010DF0" w:rsidRDefault="0095721D"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5721D" w:rsidRPr="0095721D" w:rsidRDefault="0095721D" w:rsidP="009572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5721D">
              <w:rPr>
                <w:rFonts w:cs="Arial"/>
                <w:szCs w:val="24"/>
              </w:rPr>
              <w:t>schválit:</w:t>
            </w:r>
          </w:p>
          <w:p w:rsidR="0095721D" w:rsidRPr="0095721D" w:rsidRDefault="0095721D" w:rsidP="0095721D">
            <w:pPr>
              <w:autoSpaceDE w:val="0"/>
              <w:autoSpaceDN w:val="0"/>
              <w:adjustRightInd w:val="0"/>
              <w:jc w:val="both"/>
              <w:rPr>
                <w:rFonts w:cs="Arial"/>
                <w:szCs w:val="24"/>
              </w:rPr>
            </w:pPr>
            <w:r w:rsidRPr="0095721D">
              <w:rPr>
                <w:rFonts w:cs="Arial"/>
                <w:szCs w:val="24"/>
              </w:rPr>
              <w:t>3.1.</w:t>
            </w:r>
            <w:r w:rsidRPr="0095721D">
              <w:rPr>
                <w:rFonts w:cs="Arial"/>
                <w:szCs w:val="24"/>
              </w:rPr>
              <w:tab/>
              <w:t xml:space="preserve">bezúplatný převod části pozemku parc. č. 673 ost. pl. o celkové výměře 3 607m2, a části pozemku parc. č. 674 ost. pl. o výměře 666 m2, dle geometrického plánu č. 269-5/2019 ze dne 12. 2. 2019 pozemek parc. č. 673/2 </w:t>
            </w:r>
            <w:r w:rsidRPr="0095721D">
              <w:rPr>
                <w:rFonts w:cs="Arial"/>
                <w:szCs w:val="24"/>
              </w:rPr>
              <w:lastRenderedPageBreak/>
              <w:t>ost. pl. o výměře 2 018 m2, parc. č. 673</w:t>
            </w:r>
            <w:r w:rsidR="00363F40">
              <w:rPr>
                <w:rFonts w:cs="Arial"/>
                <w:szCs w:val="24"/>
              </w:rPr>
              <w:t>/3 ost. pl. o výměře 1 589 m2 a </w:t>
            </w:r>
            <w:r w:rsidRPr="0095721D">
              <w:rPr>
                <w:rFonts w:cs="Arial"/>
                <w:szCs w:val="24"/>
              </w:rPr>
              <w:t>pozemek parc. č. 674/2 ost. pl. o výměře 666 m2, částí pozemků parc. č. 665 ost. pl. o výměře 62 m2 a parc. č. 666 ost. pl. o výměře 801 m2, dle geometrického plánu č. 266-184/2018 ze d</w:t>
            </w:r>
            <w:r w:rsidR="00363F40">
              <w:rPr>
                <w:rFonts w:cs="Arial"/>
                <w:szCs w:val="24"/>
              </w:rPr>
              <w:t>ne 12. 2. 2019 pozemek parc. č. </w:t>
            </w:r>
            <w:r w:rsidRPr="0095721D">
              <w:rPr>
                <w:rFonts w:cs="Arial"/>
                <w:szCs w:val="24"/>
              </w:rPr>
              <w:t>665 díl „b“ o výměře 62 m2 a parc. č. 666 díl „d“ o výměře 801 m2, které jsou sloučeny do pozemku parc. č. 161  ost. pl. o celkové výměře 957 m2, části pozemku parc. č. 669 ost. pl. o výměře 951</w:t>
            </w:r>
            <w:r w:rsidR="00363F40">
              <w:rPr>
                <w:rFonts w:cs="Arial"/>
                <w:szCs w:val="24"/>
              </w:rPr>
              <w:t xml:space="preserve"> m2, dle geometrického plánu č. </w:t>
            </w:r>
            <w:r w:rsidRPr="0095721D">
              <w:rPr>
                <w:rFonts w:cs="Arial"/>
                <w:szCs w:val="24"/>
              </w:rPr>
              <w:t xml:space="preserve">266-184/2018 ze dne 12. 2. 2019 pozemek parc. č. 669 díly „k+l“ o výměře 951 m2, které jsou sloučeny do pozemku parc. č. 668 ost. pl. o celkové výměře 1 445 m2, částí pozemků parc. č. 260 ost. pl. o výměře 22 m2, parc. č. 666 ost. pl. o výměře 525 m2 a parc. č. 669 ost. pl. o výměře 819 m2, dle geometrického plánu č. 266-184/2018 ze dne 12. 2. 2019 pozemky parc. č. 260 díl „a“ o výměře 22 m2, pozemek parc. č. 666 díly „e+f“ o výměře 525 m2, pozemek parc. č. 669 díly „m+n“ o výměře 819 m2, které jsou sloučeny do pozemku parc. č. 670 ost. pl. o celkové výměře 1 812 m2, vše v k. ú. Králová, obec Medlov, a pozemku parc. č. st. 80 zast. </w:t>
            </w:r>
            <w:r w:rsidR="00363F40">
              <w:rPr>
                <w:rFonts w:cs="Arial"/>
                <w:szCs w:val="24"/>
              </w:rPr>
              <w:t>pl. a nádvoří o výměře 379 m2 v </w:t>
            </w:r>
            <w:r w:rsidRPr="0095721D">
              <w:rPr>
                <w:rFonts w:cs="Arial"/>
                <w:szCs w:val="24"/>
              </w:rPr>
              <w:t>k. ú. Medlov u Uničova, obec Medlov, vše z v</w:t>
            </w:r>
            <w:r w:rsidR="00363F40">
              <w:rPr>
                <w:rFonts w:cs="Arial"/>
                <w:szCs w:val="24"/>
              </w:rPr>
              <w:t>lastnictví Olomouckého kraje, z </w:t>
            </w:r>
            <w:r w:rsidRPr="0095721D">
              <w:rPr>
                <w:rFonts w:cs="Arial"/>
                <w:szCs w:val="24"/>
              </w:rPr>
              <w:t xml:space="preserve">hospodaření Správy silnic Olomouckého kraje, příspěvkové organizace, do vlastnictví obce Medlov, IČO: 00575666. Nabyvatel uhradí veškeré náklady spojené s převodem vlastnického práva a správní poplatek spojený s návrhem na vklad vlastnického práva do katastru nemovitostí. </w:t>
            </w:r>
          </w:p>
          <w:p w:rsidR="0095721D" w:rsidRPr="0095721D" w:rsidRDefault="0095721D" w:rsidP="0095721D">
            <w:pPr>
              <w:autoSpaceDE w:val="0"/>
              <w:autoSpaceDN w:val="0"/>
              <w:adjustRightInd w:val="0"/>
              <w:jc w:val="both"/>
              <w:rPr>
                <w:rFonts w:cs="Arial"/>
                <w:szCs w:val="24"/>
              </w:rPr>
            </w:pPr>
            <w:r w:rsidRPr="0095721D">
              <w:rPr>
                <w:rFonts w:cs="Arial"/>
                <w:szCs w:val="24"/>
              </w:rPr>
              <w:t>3.2.</w:t>
            </w:r>
            <w:r w:rsidRPr="0095721D">
              <w:rPr>
                <w:rFonts w:cs="Arial"/>
                <w:szCs w:val="24"/>
              </w:rPr>
              <w:tab/>
              <w:t xml:space="preserve">bezúplatné nabytí části pozemku parc. č. 671 ost. pl. o celkové výměře 2059 m2, dle geometrického plánu č. 268-4/2019 ze dne 12. 2. 2019 pozemek parc. č. 671/3 ost. pl. o výměře 2 059 m2, části </w:t>
            </w:r>
            <w:r w:rsidR="00363F40">
              <w:rPr>
                <w:rFonts w:cs="Arial"/>
                <w:szCs w:val="24"/>
              </w:rPr>
              <w:t>pozemků parc. č. 667 ost. pl. o </w:t>
            </w:r>
            <w:r w:rsidRPr="0095721D">
              <w:rPr>
                <w:rFonts w:cs="Arial"/>
                <w:szCs w:val="24"/>
              </w:rPr>
              <w:t>výměře 151 m2 a parc. č. 670 ost. pl. o výměře 55 m2, dle geometrického plánu č. 266-184/2018 ze dne 12. 2. 2019 pozemky parc.</w:t>
            </w:r>
            <w:r w:rsidR="00363F40">
              <w:rPr>
                <w:rFonts w:cs="Arial"/>
                <w:szCs w:val="24"/>
              </w:rPr>
              <w:t xml:space="preserve"> č. 667 díl „g“ o </w:t>
            </w:r>
            <w:r w:rsidRPr="0095721D">
              <w:rPr>
                <w:rFonts w:cs="Arial"/>
                <w:szCs w:val="24"/>
              </w:rPr>
              <w:t>výměře 151 m2 a parc. č. 670 díl „p“ o výměře 55 m2, které jsou sloučeny do pozemku parc. č. 666 ost. pl. o celkové výměře 2 374 m2, a části pozemku parc. č. 668 ost. pl. o výměře 3 m2, dle geometrického plánu č. 266-184/2018 ze dne 12. 2. 2019 pozemek parc. č. 668 díl „i“ o výměře 3 m2, který je sloučen do pozemku parc. č. 669 ost. pl. o celko</w:t>
            </w:r>
            <w:r w:rsidR="00363F40">
              <w:rPr>
                <w:rFonts w:cs="Arial"/>
                <w:szCs w:val="24"/>
              </w:rPr>
              <w:t>vé výměře 2 126 m2, vše v k. ú. </w:t>
            </w:r>
            <w:r w:rsidRPr="0095721D">
              <w:rPr>
                <w:rFonts w:cs="Arial"/>
                <w:szCs w:val="24"/>
              </w:rPr>
              <w:t>Králová, obec Medlov, vše z vlastnictví obce Medlov, IČO: 00575666, do vlastnictví Olomouckého kraje, do hospodaření Správy silnic Olomouckého kraje, příspěvkové organizace. Nabyvatel u</w:t>
            </w:r>
            <w:r w:rsidR="00363F40">
              <w:rPr>
                <w:rFonts w:cs="Arial"/>
                <w:szCs w:val="24"/>
              </w:rPr>
              <w:t>hradí veškeré náklady spojené s </w:t>
            </w:r>
            <w:r w:rsidRPr="0095721D">
              <w:rPr>
                <w:rFonts w:cs="Arial"/>
                <w:szCs w:val="24"/>
              </w:rPr>
              <w:t xml:space="preserve">převodem vlastnického práva a správní poplatek spojený s návrhem na vklad vlastnického práva do katastru nemovitostí. </w:t>
            </w:r>
          </w:p>
          <w:p w:rsidR="0095721D" w:rsidRPr="0095721D" w:rsidRDefault="0095721D" w:rsidP="0095721D">
            <w:pPr>
              <w:autoSpaceDE w:val="0"/>
              <w:autoSpaceDN w:val="0"/>
              <w:adjustRightInd w:val="0"/>
              <w:jc w:val="both"/>
              <w:rPr>
                <w:rFonts w:cs="Arial"/>
                <w:szCs w:val="24"/>
              </w:rPr>
            </w:pPr>
            <w:r w:rsidRPr="0095721D">
              <w:rPr>
                <w:rFonts w:cs="Arial"/>
                <w:szCs w:val="24"/>
              </w:rPr>
              <w:t>3.3.</w:t>
            </w:r>
            <w:r w:rsidRPr="0095721D">
              <w:rPr>
                <w:rFonts w:cs="Arial"/>
                <w:szCs w:val="24"/>
              </w:rPr>
              <w:tab/>
              <w:t xml:space="preserve">bezúplatný převod částí pozemku parc. č. 625/1 ost. pl. o celkové výměře 2 268 m2, dle geometrického plánu č. 495-26/2019 ze dne 22. 5. 2019 pozemky parc. č. 625/9 ost. pl. o výměře 2 228 </w:t>
            </w:r>
            <w:r w:rsidR="00363F40">
              <w:rPr>
                <w:rFonts w:cs="Arial"/>
                <w:szCs w:val="24"/>
              </w:rPr>
              <w:t>m2 a parc. č. 625/10 ost. pl. o </w:t>
            </w:r>
            <w:r w:rsidRPr="0095721D">
              <w:rPr>
                <w:rFonts w:cs="Arial"/>
                <w:szCs w:val="24"/>
              </w:rPr>
              <w:t>výměře 40 m2, a pozemků parc. č. 576/24 trvalý travní porost o výměře 491 m2, parc. č. 693/14 ost. pl. o výměře 281 m2, parc. č. 693/16 ost. pl. o výměře 26 m2, vše v k. ú. a obci Mladeč, a pozemku par</w:t>
            </w:r>
            <w:r w:rsidR="00363F40">
              <w:rPr>
                <w:rFonts w:cs="Arial"/>
                <w:szCs w:val="24"/>
              </w:rPr>
              <w:t>c. č. 416/3 ost. pl. o výměře 8 </w:t>
            </w:r>
            <w:r w:rsidRPr="0095721D">
              <w:rPr>
                <w:rFonts w:cs="Arial"/>
                <w:szCs w:val="24"/>
              </w:rPr>
              <w:t>m2 v k. ú. Sobáčov, obec Mladeč, vše z v</w:t>
            </w:r>
            <w:r w:rsidR="00363F40">
              <w:rPr>
                <w:rFonts w:cs="Arial"/>
                <w:szCs w:val="24"/>
              </w:rPr>
              <w:t>lastnictví Olomouckého kraje, z </w:t>
            </w:r>
            <w:r w:rsidRPr="0095721D">
              <w:rPr>
                <w:rFonts w:cs="Arial"/>
                <w:szCs w:val="24"/>
              </w:rPr>
              <w:t xml:space="preserve">hospodaření Správy silnic Olomouckého kraje, příspěvkové organizace, do vlastnictví obce Mladeč, IČO: 00299219. Nabyvatel uhradí veškeré náklady spojené s převodem vlastnického práva a správní poplatek k návrhu na vklad vlastnického práva do katastru nemovitostí. </w:t>
            </w:r>
          </w:p>
          <w:p w:rsidR="0095721D" w:rsidRPr="0095721D" w:rsidRDefault="0095721D" w:rsidP="0095721D">
            <w:pPr>
              <w:autoSpaceDE w:val="0"/>
              <w:autoSpaceDN w:val="0"/>
              <w:adjustRightInd w:val="0"/>
              <w:jc w:val="both"/>
              <w:rPr>
                <w:rFonts w:cs="Arial"/>
                <w:szCs w:val="24"/>
              </w:rPr>
            </w:pPr>
            <w:r w:rsidRPr="0095721D">
              <w:rPr>
                <w:rFonts w:cs="Arial"/>
                <w:szCs w:val="24"/>
              </w:rPr>
              <w:t>3.4.</w:t>
            </w:r>
            <w:r w:rsidRPr="0095721D">
              <w:rPr>
                <w:rFonts w:cs="Arial"/>
                <w:szCs w:val="24"/>
              </w:rPr>
              <w:tab/>
              <w:t>bezúplatné nabytí pozemku parc. č. 1771/</w:t>
            </w:r>
            <w:r w:rsidR="00363F40">
              <w:rPr>
                <w:rFonts w:cs="Arial"/>
                <w:szCs w:val="24"/>
              </w:rPr>
              <w:t>2 ost. pl. o výměře 470 m2 v k. </w:t>
            </w:r>
            <w:r w:rsidRPr="0095721D">
              <w:rPr>
                <w:rFonts w:cs="Arial"/>
                <w:szCs w:val="24"/>
              </w:rPr>
              <w:t xml:space="preserve">ú. a obci Litovel z vlastnictví obce Mladeč, IČO: 00299219, do vlastnictví Olomouckého kraje, do hospodaření Správy silnic Olomouckého kraje, </w:t>
            </w:r>
            <w:r w:rsidRPr="0095721D">
              <w:rPr>
                <w:rFonts w:cs="Arial"/>
                <w:szCs w:val="24"/>
              </w:rPr>
              <w:lastRenderedPageBreak/>
              <w:t>příspěvkové organizace. Nabyvatel uhradí veške</w:t>
            </w:r>
            <w:r w:rsidR="00363F40">
              <w:rPr>
                <w:rFonts w:cs="Arial"/>
                <w:szCs w:val="24"/>
              </w:rPr>
              <w:t>ré náklady spojené s </w:t>
            </w:r>
            <w:r w:rsidRPr="0095721D">
              <w:rPr>
                <w:rFonts w:cs="Arial"/>
                <w:szCs w:val="24"/>
              </w:rPr>
              <w:t xml:space="preserve">převodem vlastnického práva a správní poplatek k návrhu na vklad vlastnického práva do katastru nemovitostí. </w:t>
            </w:r>
          </w:p>
          <w:p w:rsidR="0095721D" w:rsidRPr="0095721D" w:rsidRDefault="0095721D" w:rsidP="0095721D">
            <w:pPr>
              <w:autoSpaceDE w:val="0"/>
              <w:autoSpaceDN w:val="0"/>
              <w:adjustRightInd w:val="0"/>
              <w:jc w:val="both"/>
              <w:rPr>
                <w:rFonts w:cs="Arial"/>
                <w:szCs w:val="24"/>
              </w:rPr>
            </w:pPr>
            <w:r w:rsidRPr="0095721D">
              <w:rPr>
                <w:rFonts w:cs="Arial"/>
                <w:szCs w:val="24"/>
              </w:rPr>
              <w:t>3.5.</w:t>
            </w:r>
            <w:r w:rsidRPr="0095721D">
              <w:rPr>
                <w:rFonts w:cs="Arial"/>
                <w:szCs w:val="24"/>
              </w:rPr>
              <w:tab/>
              <w:t>bezúplatný převod chodníkových ploch</w:t>
            </w:r>
            <w:r w:rsidR="00363F40">
              <w:rPr>
                <w:rFonts w:cs="Arial"/>
                <w:szCs w:val="24"/>
              </w:rPr>
              <w:t xml:space="preserve"> a ploch vjezdů, vybudovaných v </w:t>
            </w:r>
            <w:r w:rsidRPr="0095721D">
              <w:rPr>
                <w:rFonts w:cs="Arial"/>
                <w:szCs w:val="24"/>
              </w:rPr>
              <w:t>rámci stavebního objektu „SO 102 Chodníky, vjezdy“ jako součást investiční akce „III/43621, III/43622 Velký Týnec, Čecho</w:t>
            </w:r>
            <w:r w:rsidR="00363F40">
              <w:rPr>
                <w:rFonts w:cs="Arial"/>
                <w:szCs w:val="24"/>
              </w:rPr>
              <w:t>vice - rekonstrukce silnic, II. </w:t>
            </w:r>
            <w:r w:rsidRPr="0095721D">
              <w:rPr>
                <w:rFonts w:cs="Arial"/>
                <w:szCs w:val="24"/>
              </w:rPr>
              <w:t>etapa“, vše z vlastnictví Olomouckého kraje do vlastnictví obce Velký Týnec, IČO: 00299669</w:t>
            </w:r>
          </w:p>
          <w:p w:rsidR="0095721D" w:rsidRPr="0095721D" w:rsidRDefault="0095721D" w:rsidP="0095721D">
            <w:pPr>
              <w:autoSpaceDE w:val="0"/>
              <w:autoSpaceDN w:val="0"/>
              <w:adjustRightInd w:val="0"/>
              <w:jc w:val="both"/>
              <w:rPr>
                <w:rFonts w:cs="Arial"/>
                <w:szCs w:val="24"/>
              </w:rPr>
            </w:pPr>
            <w:r w:rsidRPr="0095721D">
              <w:rPr>
                <w:rFonts w:cs="Arial"/>
                <w:szCs w:val="24"/>
              </w:rPr>
              <w:t>3.6.</w:t>
            </w:r>
            <w:r w:rsidRPr="0095721D">
              <w:rPr>
                <w:rFonts w:cs="Arial"/>
                <w:szCs w:val="24"/>
              </w:rPr>
              <w:tab/>
              <w:t>bezúplatný převod pozemků parc. č. 293/7 ost. pl. o výměře 569 m2, parc. č. 293/8 ost. pl. o výměře 788 m2 a parc</w:t>
            </w:r>
            <w:r w:rsidR="00363F40">
              <w:rPr>
                <w:rFonts w:cs="Arial"/>
                <w:szCs w:val="24"/>
              </w:rPr>
              <w:t>. č. 293/9 ost. pl. o výměře 81 </w:t>
            </w:r>
            <w:r w:rsidRPr="0095721D">
              <w:rPr>
                <w:rFonts w:cs="Arial"/>
                <w:szCs w:val="24"/>
              </w:rPr>
              <w:t>m2, vše v k.ú. Čechovice, obec Velký Týnec, vše z vlastnictví Olomouckého kraje, z hospodaření Správy silnic Olomouckého kraje, příspěvkové organizace, do vlastnictví obce Velký Týnec, IČO: 00299669. Nabyvatel uhradí správní poplatek k návrhu na vklad vlastnického práva do katastru nemovitostí.</w:t>
            </w:r>
          </w:p>
          <w:p w:rsidR="0095721D" w:rsidRPr="0095721D" w:rsidRDefault="0095721D" w:rsidP="0095721D">
            <w:pPr>
              <w:autoSpaceDE w:val="0"/>
              <w:autoSpaceDN w:val="0"/>
              <w:adjustRightInd w:val="0"/>
              <w:jc w:val="both"/>
              <w:rPr>
                <w:rFonts w:cs="Arial"/>
                <w:szCs w:val="24"/>
              </w:rPr>
            </w:pPr>
            <w:r w:rsidRPr="0095721D">
              <w:rPr>
                <w:rFonts w:cs="Arial"/>
                <w:szCs w:val="24"/>
              </w:rPr>
              <w:t>3.7.</w:t>
            </w:r>
            <w:r w:rsidRPr="0095721D">
              <w:rPr>
                <w:rFonts w:cs="Arial"/>
                <w:szCs w:val="24"/>
              </w:rPr>
              <w:tab/>
              <w:t>bezúplatné nabytí pozemku parc. č. 123/2 ost. pl. o výměře 12 m2 v k.ú. Čechovice, obec Velký Týnec, z vlastnictví obce Velký Týnec, IČO: 00299669, do vlastnictví Olomouckého kraje, do hospodaření Správy silnic Olomouckého kraje, příspěvkové organizace. Nabyvatel uhradí správní poplatek k návrhu na vklad vlastnického práva do katastru nemovitostí.</w:t>
            </w:r>
          </w:p>
        </w:tc>
      </w:tr>
      <w:tr w:rsidR="00EC2DBC" w:rsidRPr="00010DF0" w:rsidTr="0095721D">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95721D">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95721D" w:rsidP="00866780">
            <w:pPr>
              <w:pStyle w:val="nadpis2"/>
              <w:rPr>
                <w:sz w:val="24"/>
                <w:szCs w:val="24"/>
              </w:rPr>
            </w:pPr>
            <w:r>
              <w:rPr>
                <w:sz w:val="24"/>
                <w:szCs w:val="24"/>
              </w:rPr>
              <w:t>Ing. Milan Klimeš, náměstek hejtmana</w:t>
            </w:r>
          </w:p>
        </w:tc>
      </w:tr>
      <w:tr w:rsidR="00EC2DBC" w:rsidRPr="00010DF0" w:rsidTr="0095721D">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95721D" w:rsidP="00866780">
            <w:pPr>
              <w:pStyle w:val="nadpis2"/>
              <w:rPr>
                <w:sz w:val="24"/>
                <w:szCs w:val="24"/>
              </w:rPr>
            </w:pPr>
            <w:r>
              <w:rPr>
                <w:sz w:val="24"/>
                <w:szCs w:val="24"/>
              </w:rPr>
              <w:t>7.7.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186554">
        <w:tc>
          <w:tcPr>
            <w:tcW w:w="961" w:type="pct"/>
            <w:gridSpan w:val="2"/>
            <w:tcBorders>
              <w:bottom w:val="nil"/>
            </w:tcBorders>
          </w:tcPr>
          <w:p w:rsidR="00EC2DBC" w:rsidRPr="00010DF0" w:rsidRDefault="00186554" w:rsidP="00866780">
            <w:pPr>
              <w:pStyle w:val="Radanzevusnesen"/>
              <w:keepNext/>
              <w:ind w:left="0" w:firstLine="0"/>
              <w:jc w:val="left"/>
              <w:rPr>
                <w:szCs w:val="24"/>
              </w:rPr>
            </w:pPr>
            <w:r>
              <w:rPr>
                <w:szCs w:val="24"/>
              </w:rPr>
              <w:t>UR/77/45/2019</w:t>
            </w:r>
          </w:p>
        </w:tc>
        <w:tc>
          <w:tcPr>
            <w:tcW w:w="4039" w:type="pct"/>
            <w:tcBorders>
              <w:bottom w:val="nil"/>
            </w:tcBorders>
          </w:tcPr>
          <w:p w:rsidR="00EC2DBC" w:rsidRPr="00010DF0" w:rsidRDefault="00186554" w:rsidP="00866780">
            <w:pPr>
              <w:pStyle w:val="Radanzevusnesen"/>
              <w:keepNext/>
              <w:ind w:left="0" w:firstLine="0"/>
              <w:rPr>
                <w:szCs w:val="24"/>
              </w:rPr>
            </w:pPr>
            <w:r>
              <w:rPr>
                <w:szCs w:val="24"/>
              </w:rPr>
              <w:t>Projekt „Rozvoj regionálního partnerství v programovém období EU 2014-20 – III.“ v rámci Operačního programu Technická pomoc</w:t>
            </w:r>
          </w:p>
        </w:tc>
      </w:tr>
      <w:tr w:rsidR="00EC2DBC" w:rsidRPr="00010DF0" w:rsidTr="00186554">
        <w:trPr>
          <w:trHeight w:val="289"/>
        </w:trPr>
        <w:tc>
          <w:tcPr>
            <w:tcW w:w="5000" w:type="pct"/>
            <w:gridSpan w:val="3"/>
            <w:tcBorders>
              <w:top w:val="nil"/>
              <w:bottom w:val="nil"/>
            </w:tcBorders>
            <w:shd w:val="clear" w:color="auto" w:fill="auto"/>
            <w:hideMark/>
          </w:tcPr>
          <w:p w:rsidR="00EC2DBC" w:rsidRPr="000024CE" w:rsidRDefault="00186554" w:rsidP="00866780">
            <w:pPr>
              <w:pStyle w:val="Zkladntext"/>
              <w:rPr>
                <w:sz w:val="24"/>
                <w:szCs w:val="24"/>
                <w:lang w:val="cs-CZ"/>
              </w:rPr>
            </w:pPr>
            <w:r>
              <w:rPr>
                <w:sz w:val="24"/>
                <w:szCs w:val="24"/>
                <w:lang w:val="cs-CZ"/>
              </w:rPr>
              <w:t>Rada Olomouckého kraje po projednání:</w:t>
            </w:r>
          </w:p>
        </w:tc>
      </w:tr>
      <w:tr w:rsidR="00EC2DBC" w:rsidRPr="00010DF0" w:rsidTr="00186554">
        <w:trPr>
          <w:trHeight w:val="289"/>
        </w:trPr>
        <w:tc>
          <w:tcPr>
            <w:tcW w:w="346" w:type="pct"/>
            <w:tcBorders>
              <w:top w:val="nil"/>
              <w:bottom w:val="nil"/>
            </w:tcBorders>
            <w:shd w:val="clear" w:color="auto" w:fill="auto"/>
            <w:tcMar>
              <w:bottom w:w="113" w:type="dxa"/>
            </w:tcMar>
            <w:hideMark/>
          </w:tcPr>
          <w:p w:rsidR="00EC2DBC" w:rsidRPr="00010DF0" w:rsidRDefault="0018655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186554" w:rsidRDefault="00186554" w:rsidP="0018655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86554">
              <w:rPr>
                <w:rFonts w:cs="Arial"/>
                <w:szCs w:val="24"/>
              </w:rPr>
              <w:t>důvodovou zprávu</w:t>
            </w:r>
          </w:p>
        </w:tc>
      </w:tr>
      <w:tr w:rsidR="00186554" w:rsidRPr="00010DF0" w:rsidTr="00186554">
        <w:trPr>
          <w:trHeight w:val="289"/>
        </w:trPr>
        <w:tc>
          <w:tcPr>
            <w:tcW w:w="346" w:type="pct"/>
            <w:tcBorders>
              <w:top w:val="nil"/>
              <w:bottom w:val="nil"/>
            </w:tcBorders>
            <w:shd w:val="clear" w:color="auto" w:fill="auto"/>
            <w:tcMar>
              <w:bottom w:w="113" w:type="dxa"/>
            </w:tcMar>
          </w:tcPr>
          <w:p w:rsidR="00186554" w:rsidRPr="00010DF0" w:rsidRDefault="0018655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86554" w:rsidRPr="00186554" w:rsidRDefault="00186554" w:rsidP="001865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86554">
              <w:rPr>
                <w:rFonts w:cs="Arial"/>
                <w:szCs w:val="24"/>
              </w:rPr>
              <w:t>podání žádosti o podporu projektu „Rozvoj regionálního partnerství v programovém období EU 2014-20 – III.“ do výzvy Ministerstva pro místní rozvoj v rámci Operačního programu Technická pomoc dle důvodové zprávy</w:t>
            </w:r>
          </w:p>
        </w:tc>
      </w:tr>
      <w:tr w:rsidR="00186554" w:rsidRPr="00010DF0" w:rsidTr="00186554">
        <w:trPr>
          <w:trHeight w:val="289"/>
        </w:trPr>
        <w:tc>
          <w:tcPr>
            <w:tcW w:w="346" w:type="pct"/>
            <w:tcBorders>
              <w:top w:val="nil"/>
              <w:bottom w:val="nil"/>
            </w:tcBorders>
            <w:shd w:val="clear" w:color="auto" w:fill="auto"/>
            <w:tcMar>
              <w:bottom w:w="113" w:type="dxa"/>
            </w:tcMar>
          </w:tcPr>
          <w:p w:rsidR="00186554" w:rsidRPr="00010DF0" w:rsidRDefault="00186554"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86554" w:rsidRPr="00186554" w:rsidRDefault="00186554" w:rsidP="0018655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86554">
              <w:rPr>
                <w:rFonts w:cs="Arial"/>
                <w:szCs w:val="24"/>
              </w:rPr>
              <w:t>s financováním projektu „Ro</w:t>
            </w:r>
            <w:r w:rsidR="00363F40">
              <w:rPr>
                <w:rFonts w:cs="Arial"/>
                <w:szCs w:val="24"/>
              </w:rPr>
              <w:t>zvoj regionálního partnerství v </w:t>
            </w:r>
            <w:r w:rsidRPr="00186554">
              <w:rPr>
                <w:rFonts w:cs="Arial"/>
                <w:szCs w:val="24"/>
              </w:rPr>
              <w:t>programovém období EU 2014-20 – III.“ v pří</w:t>
            </w:r>
            <w:r w:rsidR="00363F40">
              <w:rPr>
                <w:rFonts w:cs="Arial"/>
                <w:szCs w:val="24"/>
              </w:rPr>
              <w:t>padě získání finanční podpory z </w:t>
            </w:r>
            <w:r w:rsidRPr="00186554">
              <w:rPr>
                <w:rFonts w:cs="Arial"/>
                <w:szCs w:val="24"/>
              </w:rPr>
              <w:t>Operačního programu Technická pomoc, dle bodu 2 usnesení</w:t>
            </w:r>
          </w:p>
        </w:tc>
      </w:tr>
      <w:tr w:rsidR="00186554" w:rsidRPr="00010DF0" w:rsidTr="00186554">
        <w:trPr>
          <w:trHeight w:val="289"/>
        </w:trPr>
        <w:tc>
          <w:tcPr>
            <w:tcW w:w="346" w:type="pct"/>
            <w:tcBorders>
              <w:top w:val="nil"/>
              <w:bottom w:val="nil"/>
            </w:tcBorders>
            <w:shd w:val="clear" w:color="auto" w:fill="auto"/>
            <w:tcMar>
              <w:bottom w:w="113" w:type="dxa"/>
            </w:tcMar>
          </w:tcPr>
          <w:p w:rsidR="00186554" w:rsidRPr="00010DF0" w:rsidRDefault="00186554"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86554" w:rsidRPr="00186554" w:rsidRDefault="00186554" w:rsidP="001865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6554">
              <w:rPr>
                <w:rFonts w:cs="Arial"/>
                <w:szCs w:val="24"/>
              </w:rPr>
              <w:t>zajistit podání žádosti o podporu projektu „Rozvoj regionálního partnerství v programovém období EU 2014-20 – III.“, dle bodu 2 usnesení</w:t>
            </w:r>
          </w:p>
        </w:tc>
      </w:tr>
      <w:tr w:rsidR="00186554" w:rsidRPr="00010DF0" w:rsidTr="00186554">
        <w:trPr>
          <w:trHeight w:val="289"/>
        </w:trPr>
        <w:tc>
          <w:tcPr>
            <w:tcW w:w="5000" w:type="pct"/>
            <w:gridSpan w:val="3"/>
            <w:tcBorders>
              <w:top w:val="nil"/>
              <w:bottom w:val="nil"/>
            </w:tcBorders>
            <w:shd w:val="clear" w:color="auto" w:fill="auto"/>
            <w:tcMar>
              <w:bottom w:w="113" w:type="dxa"/>
            </w:tcMar>
          </w:tcPr>
          <w:p w:rsidR="00186554" w:rsidRDefault="00186554" w:rsidP="00186554">
            <w:r>
              <w:t>O: vedoucí odboru strategického rozvoje kraje</w:t>
            </w:r>
          </w:p>
          <w:p w:rsidR="00186554" w:rsidRPr="00186554" w:rsidRDefault="00186554" w:rsidP="00186554">
            <w:r>
              <w:t>T: 27. 1. 2020</w:t>
            </w:r>
          </w:p>
        </w:tc>
      </w:tr>
      <w:tr w:rsidR="00186554" w:rsidRPr="00010DF0" w:rsidTr="00186554">
        <w:trPr>
          <w:trHeight w:val="289"/>
        </w:trPr>
        <w:tc>
          <w:tcPr>
            <w:tcW w:w="346" w:type="pct"/>
            <w:tcBorders>
              <w:top w:val="nil"/>
              <w:bottom w:val="nil"/>
            </w:tcBorders>
            <w:shd w:val="clear" w:color="auto" w:fill="auto"/>
            <w:tcMar>
              <w:bottom w:w="113" w:type="dxa"/>
            </w:tcMar>
          </w:tcPr>
          <w:p w:rsidR="00186554" w:rsidRPr="00010DF0" w:rsidRDefault="00186554"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86554" w:rsidRPr="00186554" w:rsidRDefault="00186554" w:rsidP="0018655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86554">
              <w:rPr>
                <w:rFonts w:cs="Arial"/>
                <w:szCs w:val="24"/>
              </w:rPr>
              <w:t>žádost o podporu projektu „Rozvoj regionálního partnerství v programovém období EU 2014-20 – III.“, dle bodu 2 usnesení</w:t>
            </w:r>
          </w:p>
        </w:tc>
      </w:tr>
      <w:tr w:rsidR="00186554" w:rsidRPr="00010DF0" w:rsidTr="00186554">
        <w:trPr>
          <w:trHeight w:val="289"/>
        </w:trPr>
        <w:tc>
          <w:tcPr>
            <w:tcW w:w="5000" w:type="pct"/>
            <w:gridSpan w:val="3"/>
            <w:tcBorders>
              <w:top w:val="nil"/>
              <w:bottom w:val="nil"/>
            </w:tcBorders>
            <w:shd w:val="clear" w:color="auto" w:fill="auto"/>
            <w:tcMar>
              <w:bottom w:w="113" w:type="dxa"/>
            </w:tcMar>
          </w:tcPr>
          <w:p w:rsidR="00186554" w:rsidRPr="00186554" w:rsidRDefault="00186554" w:rsidP="00186554">
            <w:r>
              <w:t>O: Bc. Pavel Šoltys, DiS., náměstek hejtmana</w:t>
            </w:r>
          </w:p>
        </w:tc>
      </w:tr>
      <w:tr w:rsidR="00186554" w:rsidRPr="00010DF0" w:rsidTr="00186554">
        <w:trPr>
          <w:trHeight w:val="289"/>
        </w:trPr>
        <w:tc>
          <w:tcPr>
            <w:tcW w:w="346" w:type="pct"/>
            <w:tcBorders>
              <w:top w:val="nil"/>
              <w:bottom w:val="nil"/>
            </w:tcBorders>
            <w:shd w:val="clear" w:color="auto" w:fill="auto"/>
            <w:tcMar>
              <w:bottom w:w="113" w:type="dxa"/>
            </w:tcMar>
          </w:tcPr>
          <w:p w:rsidR="00186554" w:rsidRPr="00010DF0" w:rsidRDefault="00186554"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86554" w:rsidRPr="00186554" w:rsidRDefault="00186554" w:rsidP="0018655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186554">
              <w:rPr>
                <w:rFonts w:cs="Arial"/>
                <w:szCs w:val="24"/>
              </w:rPr>
              <w:t>Bc. Pavla Šoltyse, DiS., náměstka hejtmana Olomouckého kraje, k podpisu žádosti o podporu projektu „Ro</w:t>
            </w:r>
            <w:r w:rsidR="00363F40">
              <w:rPr>
                <w:rFonts w:cs="Arial"/>
                <w:szCs w:val="24"/>
              </w:rPr>
              <w:t>zvoj regionálního partnerství v </w:t>
            </w:r>
            <w:r w:rsidRPr="00186554">
              <w:rPr>
                <w:rFonts w:cs="Arial"/>
                <w:szCs w:val="24"/>
              </w:rPr>
              <w:t xml:space="preserve">programovém období EU 2014-20 – III.“ a k provádění změn v projektové žádosti na základě konzultací projektu s Řídícím orgánem Operačního </w:t>
            </w:r>
            <w:r w:rsidRPr="00186554">
              <w:rPr>
                <w:rFonts w:cs="Arial"/>
                <w:szCs w:val="24"/>
              </w:rPr>
              <w:lastRenderedPageBreak/>
              <w:t>programu Technická pomoc</w:t>
            </w:r>
          </w:p>
        </w:tc>
      </w:tr>
      <w:tr w:rsidR="00186554" w:rsidRPr="00010DF0" w:rsidTr="00186554">
        <w:trPr>
          <w:trHeight w:val="289"/>
        </w:trPr>
        <w:tc>
          <w:tcPr>
            <w:tcW w:w="346" w:type="pct"/>
            <w:tcBorders>
              <w:top w:val="nil"/>
              <w:bottom w:val="nil"/>
            </w:tcBorders>
            <w:shd w:val="clear" w:color="auto" w:fill="auto"/>
            <w:tcMar>
              <w:bottom w:w="113" w:type="dxa"/>
            </w:tcMar>
          </w:tcPr>
          <w:p w:rsidR="00186554" w:rsidRPr="00010DF0" w:rsidRDefault="00186554" w:rsidP="00866780">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186554" w:rsidRPr="00186554" w:rsidRDefault="00186554" w:rsidP="001865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6554">
              <w:rPr>
                <w:rFonts w:cs="Arial"/>
                <w:szCs w:val="24"/>
              </w:rPr>
              <w:t>předložit Zastupitelstvu Olomouckého kraje ke schválení financování projektu „Rozvoj regionálního partnerství v programovém období EU 2014-20 – III.“, dle bodu 2 a 3 usnesení</w:t>
            </w:r>
          </w:p>
        </w:tc>
      </w:tr>
      <w:tr w:rsidR="00186554" w:rsidRPr="00010DF0" w:rsidTr="00186554">
        <w:trPr>
          <w:trHeight w:val="289"/>
        </w:trPr>
        <w:tc>
          <w:tcPr>
            <w:tcW w:w="5000" w:type="pct"/>
            <w:gridSpan w:val="3"/>
            <w:tcBorders>
              <w:top w:val="nil"/>
              <w:bottom w:val="nil"/>
            </w:tcBorders>
            <w:shd w:val="clear" w:color="auto" w:fill="auto"/>
            <w:tcMar>
              <w:bottom w:w="113" w:type="dxa"/>
            </w:tcMar>
          </w:tcPr>
          <w:p w:rsidR="00186554" w:rsidRDefault="00186554" w:rsidP="00186554">
            <w:r>
              <w:t>O: Bc. Pavel Šoltys, DiS., náměstek hejtmana</w:t>
            </w:r>
          </w:p>
          <w:p w:rsidR="00186554" w:rsidRPr="00186554" w:rsidRDefault="00186554" w:rsidP="00186554">
            <w:r>
              <w:t>T: ZOK 16. 12. 2019</w:t>
            </w:r>
          </w:p>
        </w:tc>
      </w:tr>
      <w:tr w:rsidR="00186554" w:rsidRPr="00010DF0" w:rsidTr="00186554">
        <w:trPr>
          <w:trHeight w:val="289"/>
        </w:trPr>
        <w:tc>
          <w:tcPr>
            <w:tcW w:w="346" w:type="pct"/>
            <w:tcBorders>
              <w:top w:val="nil"/>
              <w:bottom w:val="nil"/>
            </w:tcBorders>
            <w:shd w:val="clear" w:color="auto" w:fill="auto"/>
            <w:tcMar>
              <w:bottom w:w="113" w:type="dxa"/>
            </w:tcMar>
          </w:tcPr>
          <w:p w:rsidR="00186554" w:rsidRPr="00010DF0" w:rsidRDefault="00186554"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86554" w:rsidRPr="00186554" w:rsidRDefault="00186554" w:rsidP="0018655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86554">
              <w:rPr>
                <w:rFonts w:cs="Arial"/>
                <w:szCs w:val="24"/>
              </w:rPr>
              <w:t>schválit financování projektu „Rozvoj regionálního partnerství v programovém období EU 2014-20 – III.“ v případě získání finanční podpory z Operačního programu Technická pomoc</w:t>
            </w:r>
          </w:p>
        </w:tc>
      </w:tr>
      <w:tr w:rsidR="00EC2DBC" w:rsidRPr="00010DF0" w:rsidTr="0018655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18655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186554" w:rsidP="00866780">
            <w:pPr>
              <w:pStyle w:val="nadpis2"/>
              <w:rPr>
                <w:sz w:val="24"/>
                <w:szCs w:val="24"/>
              </w:rPr>
            </w:pPr>
            <w:r>
              <w:rPr>
                <w:sz w:val="24"/>
                <w:szCs w:val="24"/>
              </w:rPr>
              <w:t>Bc. Pavel Šoltys, DiS., náměstek hejtmana</w:t>
            </w:r>
          </w:p>
        </w:tc>
      </w:tr>
      <w:tr w:rsidR="00EC2DBC" w:rsidRPr="00010DF0" w:rsidTr="0018655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186554" w:rsidP="00866780">
            <w:pPr>
              <w:pStyle w:val="nadpis2"/>
              <w:rPr>
                <w:sz w:val="24"/>
                <w:szCs w:val="24"/>
              </w:rPr>
            </w:pPr>
            <w:r>
              <w:rPr>
                <w:sz w:val="24"/>
                <w:szCs w:val="24"/>
              </w:rPr>
              <w:t>8.1.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E20E6">
        <w:tc>
          <w:tcPr>
            <w:tcW w:w="961" w:type="pct"/>
            <w:gridSpan w:val="2"/>
            <w:tcBorders>
              <w:bottom w:val="nil"/>
            </w:tcBorders>
          </w:tcPr>
          <w:p w:rsidR="00EC2DBC" w:rsidRPr="00010DF0" w:rsidRDefault="00BE20E6" w:rsidP="00866780">
            <w:pPr>
              <w:pStyle w:val="Radanzevusnesen"/>
              <w:keepNext/>
              <w:ind w:left="0" w:firstLine="0"/>
              <w:jc w:val="left"/>
              <w:rPr>
                <w:szCs w:val="24"/>
              </w:rPr>
            </w:pPr>
            <w:r>
              <w:rPr>
                <w:szCs w:val="24"/>
              </w:rPr>
              <w:t>UR/77/46/2019</w:t>
            </w:r>
          </w:p>
        </w:tc>
        <w:tc>
          <w:tcPr>
            <w:tcW w:w="4039" w:type="pct"/>
            <w:tcBorders>
              <w:bottom w:val="nil"/>
            </w:tcBorders>
          </w:tcPr>
          <w:p w:rsidR="00EC2DBC" w:rsidRPr="00010DF0" w:rsidRDefault="00BE20E6" w:rsidP="00866780">
            <w:pPr>
              <w:pStyle w:val="Radanzevusnesen"/>
              <w:keepNext/>
              <w:ind w:left="0" w:firstLine="0"/>
              <w:rPr>
                <w:szCs w:val="24"/>
              </w:rPr>
            </w:pPr>
            <w:r>
              <w:rPr>
                <w:szCs w:val="24"/>
              </w:rPr>
              <w:t>Program na podporu podnikání 2020 – vyhlášení</w:t>
            </w:r>
          </w:p>
        </w:tc>
      </w:tr>
      <w:tr w:rsidR="00EC2DBC" w:rsidRPr="00010DF0" w:rsidTr="00BE20E6">
        <w:trPr>
          <w:trHeight w:val="289"/>
        </w:trPr>
        <w:tc>
          <w:tcPr>
            <w:tcW w:w="5000" w:type="pct"/>
            <w:gridSpan w:val="3"/>
            <w:tcBorders>
              <w:top w:val="nil"/>
              <w:bottom w:val="nil"/>
            </w:tcBorders>
            <w:shd w:val="clear" w:color="auto" w:fill="auto"/>
            <w:hideMark/>
          </w:tcPr>
          <w:p w:rsidR="00EC2DBC" w:rsidRPr="000024CE" w:rsidRDefault="00BE20E6" w:rsidP="00866780">
            <w:pPr>
              <w:pStyle w:val="Zkladntext"/>
              <w:rPr>
                <w:sz w:val="24"/>
                <w:szCs w:val="24"/>
                <w:lang w:val="cs-CZ"/>
              </w:rPr>
            </w:pPr>
            <w:r>
              <w:rPr>
                <w:sz w:val="24"/>
                <w:szCs w:val="24"/>
                <w:lang w:val="cs-CZ"/>
              </w:rPr>
              <w:t>Rada Olomouckého kraje po projednání:</w:t>
            </w:r>
          </w:p>
        </w:tc>
      </w:tr>
      <w:tr w:rsidR="00EC2DBC" w:rsidRPr="00010DF0" w:rsidTr="00BE20E6">
        <w:trPr>
          <w:trHeight w:val="289"/>
        </w:trPr>
        <w:tc>
          <w:tcPr>
            <w:tcW w:w="346" w:type="pct"/>
            <w:tcBorders>
              <w:top w:val="nil"/>
              <w:bottom w:val="nil"/>
            </w:tcBorders>
            <w:shd w:val="clear" w:color="auto" w:fill="auto"/>
            <w:tcMar>
              <w:bottom w:w="113" w:type="dxa"/>
            </w:tcMar>
            <w:hideMark/>
          </w:tcPr>
          <w:p w:rsidR="00EC2DBC" w:rsidRPr="00010DF0" w:rsidRDefault="00BE20E6"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E20E6" w:rsidRDefault="00BE20E6" w:rsidP="00BE20E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E20E6">
              <w:rPr>
                <w:rFonts w:cs="Arial"/>
                <w:szCs w:val="24"/>
              </w:rPr>
              <w:t>důvodovou zprávu</w:t>
            </w:r>
          </w:p>
        </w:tc>
      </w:tr>
      <w:tr w:rsidR="00BE20E6" w:rsidRPr="00010DF0" w:rsidTr="00BE20E6">
        <w:trPr>
          <w:trHeight w:val="289"/>
        </w:trPr>
        <w:tc>
          <w:tcPr>
            <w:tcW w:w="346" w:type="pct"/>
            <w:tcBorders>
              <w:top w:val="nil"/>
              <w:bottom w:val="nil"/>
            </w:tcBorders>
            <w:shd w:val="clear" w:color="auto" w:fill="auto"/>
            <w:tcMar>
              <w:bottom w:w="113" w:type="dxa"/>
            </w:tcMar>
          </w:tcPr>
          <w:p w:rsidR="00BE20E6" w:rsidRPr="00010DF0" w:rsidRDefault="00BE20E6"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E20E6" w:rsidRPr="00BE20E6" w:rsidRDefault="00BE20E6" w:rsidP="00BE20E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20E6">
              <w:rPr>
                <w:rFonts w:cs="Arial"/>
                <w:szCs w:val="24"/>
              </w:rPr>
              <w:t>s pravidly dotačního programu Olomouckého kraje Program na podporu podnikání 2020, dle důvodové zprávy a přílohy č. 1–4 důvodové zprávy</w:t>
            </w:r>
          </w:p>
        </w:tc>
      </w:tr>
      <w:tr w:rsidR="00BE20E6" w:rsidRPr="00010DF0" w:rsidTr="00BE20E6">
        <w:trPr>
          <w:trHeight w:val="289"/>
        </w:trPr>
        <w:tc>
          <w:tcPr>
            <w:tcW w:w="346" w:type="pct"/>
            <w:tcBorders>
              <w:top w:val="nil"/>
              <w:bottom w:val="nil"/>
            </w:tcBorders>
            <w:shd w:val="clear" w:color="auto" w:fill="auto"/>
            <w:tcMar>
              <w:bottom w:w="113" w:type="dxa"/>
            </w:tcMar>
          </w:tcPr>
          <w:p w:rsidR="00BE20E6" w:rsidRPr="00010DF0" w:rsidRDefault="00BE20E6"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E20E6" w:rsidRPr="00BE20E6" w:rsidRDefault="00BE20E6" w:rsidP="00BE20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E20E6">
              <w:rPr>
                <w:rFonts w:cs="Arial"/>
                <w:szCs w:val="24"/>
              </w:rPr>
              <w:t>předložit pravidla Programu na podporu podnikání 2020 na zasedání Zastupitelstva Olomouckého kraje, dle bodu 2 usnesení</w:t>
            </w:r>
          </w:p>
        </w:tc>
      </w:tr>
      <w:tr w:rsidR="00BE20E6" w:rsidRPr="00010DF0" w:rsidTr="00BE20E6">
        <w:trPr>
          <w:trHeight w:val="289"/>
        </w:trPr>
        <w:tc>
          <w:tcPr>
            <w:tcW w:w="5000" w:type="pct"/>
            <w:gridSpan w:val="3"/>
            <w:tcBorders>
              <w:top w:val="nil"/>
              <w:bottom w:val="nil"/>
            </w:tcBorders>
            <w:shd w:val="clear" w:color="auto" w:fill="auto"/>
            <w:tcMar>
              <w:bottom w:w="113" w:type="dxa"/>
            </w:tcMar>
          </w:tcPr>
          <w:p w:rsidR="00BE20E6" w:rsidRDefault="00BE20E6" w:rsidP="00BE20E6">
            <w:r>
              <w:t>O: Bc. Pavel Šoltys, DiS., náměstek hejtmana</w:t>
            </w:r>
          </w:p>
          <w:p w:rsidR="00BE20E6" w:rsidRPr="00BE20E6" w:rsidRDefault="00BE20E6" w:rsidP="00BE20E6">
            <w:r>
              <w:t>T: ZOK 16. 12. 2019</w:t>
            </w:r>
          </w:p>
        </w:tc>
      </w:tr>
      <w:tr w:rsidR="00BE20E6" w:rsidRPr="00010DF0" w:rsidTr="00BE20E6">
        <w:trPr>
          <w:trHeight w:val="289"/>
        </w:trPr>
        <w:tc>
          <w:tcPr>
            <w:tcW w:w="346" w:type="pct"/>
            <w:tcBorders>
              <w:top w:val="nil"/>
              <w:bottom w:val="nil"/>
            </w:tcBorders>
            <w:shd w:val="clear" w:color="auto" w:fill="auto"/>
            <w:tcMar>
              <w:bottom w:w="113" w:type="dxa"/>
            </w:tcMar>
          </w:tcPr>
          <w:p w:rsidR="00BE20E6" w:rsidRPr="00010DF0" w:rsidRDefault="00BE20E6"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E20E6" w:rsidRPr="00BE20E6" w:rsidRDefault="00BE20E6" w:rsidP="00BE20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20E6">
              <w:rPr>
                <w:rFonts w:cs="Arial"/>
                <w:szCs w:val="24"/>
              </w:rPr>
              <w:t>schválit pravidla Programu na podporu podnik</w:t>
            </w:r>
            <w:r w:rsidR="00363F40">
              <w:rPr>
                <w:rFonts w:cs="Arial"/>
                <w:szCs w:val="24"/>
              </w:rPr>
              <w:t>ání 2020, dle důvodové zprávy a </w:t>
            </w:r>
            <w:r w:rsidRPr="00BE20E6">
              <w:rPr>
                <w:rFonts w:cs="Arial"/>
                <w:szCs w:val="24"/>
              </w:rPr>
              <w:t>přílohy č. 1–4 důvodové zprávy</w:t>
            </w:r>
          </w:p>
        </w:tc>
      </w:tr>
      <w:tr w:rsidR="00BE20E6" w:rsidRPr="00010DF0" w:rsidTr="00BE20E6">
        <w:trPr>
          <w:trHeight w:val="289"/>
        </w:trPr>
        <w:tc>
          <w:tcPr>
            <w:tcW w:w="346" w:type="pct"/>
            <w:tcBorders>
              <w:top w:val="nil"/>
              <w:bottom w:val="nil"/>
            </w:tcBorders>
            <w:shd w:val="clear" w:color="auto" w:fill="auto"/>
            <w:tcMar>
              <w:bottom w:w="113" w:type="dxa"/>
            </w:tcMar>
          </w:tcPr>
          <w:p w:rsidR="00BE20E6" w:rsidRPr="00010DF0" w:rsidRDefault="00BE20E6"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E20E6" w:rsidRPr="00BE20E6" w:rsidRDefault="00BE20E6" w:rsidP="00BE20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20E6">
              <w:rPr>
                <w:rFonts w:cs="Arial"/>
                <w:szCs w:val="24"/>
              </w:rPr>
              <w:t>uložit vyhlášení dotačního Programu na podporu podnikání 2020, dle důvodové zprávy</w:t>
            </w:r>
          </w:p>
        </w:tc>
      </w:tr>
      <w:tr w:rsidR="00BE20E6" w:rsidRPr="00010DF0" w:rsidTr="00BE20E6">
        <w:trPr>
          <w:trHeight w:val="289"/>
        </w:trPr>
        <w:tc>
          <w:tcPr>
            <w:tcW w:w="346" w:type="pct"/>
            <w:tcBorders>
              <w:top w:val="nil"/>
              <w:bottom w:val="nil"/>
            </w:tcBorders>
            <w:shd w:val="clear" w:color="auto" w:fill="auto"/>
            <w:tcMar>
              <w:bottom w:w="113" w:type="dxa"/>
            </w:tcMar>
          </w:tcPr>
          <w:p w:rsidR="00BE20E6" w:rsidRPr="00010DF0" w:rsidRDefault="00BE20E6"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E20E6" w:rsidRPr="00BE20E6" w:rsidRDefault="00BE20E6" w:rsidP="00BE20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20E6">
              <w:rPr>
                <w:rFonts w:cs="Arial"/>
                <w:szCs w:val="24"/>
              </w:rPr>
              <w:t>zmocnit Radu Olomouckého kraje v případě nedočerpání finančních prostředků v některém z dotačních titulů dotačního programu k rozhodnutí o převodu nevyčerpaných finančních prostředků do jiného dotačního programu nebo dotačního titulu</w:t>
            </w:r>
          </w:p>
        </w:tc>
      </w:tr>
      <w:tr w:rsidR="00BE20E6" w:rsidRPr="00010DF0" w:rsidTr="00BE20E6">
        <w:trPr>
          <w:trHeight w:val="289"/>
        </w:trPr>
        <w:tc>
          <w:tcPr>
            <w:tcW w:w="346" w:type="pct"/>
            <w:tcBorders>
              <w:top w:val="nil"/>
              <w:bottom w:val="nil"/>
            </w:tcBorders>
            <w:shd w:val="clear" w:color="auto" w:fill="auto"/>
            <w:tcMar>
              <w:bottom w:w="113" w:type="dxa"/>
            </w:tcMar>
          </w:tcPr>
          <w:p w:rsidR="00BE20E6" w:rsidRPr="00010DF0" w:rsidRDefault="00BE20E6"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E20E6" w:rsidRPr="00BE20E6" w:rsidRDefault="00BE20E6" w:rsidP="00BE20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20E6">
              <w:rPr>
                <w:rFonts w:cs="Arial"/>
                <w:szCs w:val="24"/>
              </w:rPr>
              <w:t>uložit předložení vyhodnocení žádostí o dotaci nad 200 000 Kč na konkrétní účel v dotačním Programu na podporu podnikání 2020 na zasedání Zastupitelstva Olomouckého kraje, a to včetně návrhu na uzavření veřejnoprávních smluv o poskytnutí dotací s příjemci</w:t>
            </w:r>
          </w:p>
        </w:tc>
      </w:tr>
      <w:tr w:rsidR="00EC2DBC" w:rsidRPr="00010DF0" w:rsidTr="00BE20E6">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E20E6">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E20E6" w:rsidP="00866780">
            <w:pPr>
              <w:pStyle w:val="nadpis2"/>
              <w:rPr>
                <w:sz w:val="24"/>
                <w:szCs w:val="24"/>
              </w:rPr>
            </w:pPr>
            <w:r>
              <w:rPr>
                <w:sz w:val="24"/>
                <w:szCs w:val="24"/>
              </w:rPr>
              <w:t>Bc. Pavel Šoltys, DiS., náměstek hejtmana</w:t>
            </w:r>
          </w:p>
        </w:tc>
      </w:tr>
      <w:tr w:rsidR="00EC2DBC" w:rsidRPr="00010DF0" w:rsidTr="00BE20E6">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E20E6" w:rsidP="00866780">
            <w:pPr>
              <w:pStyle w:val="nadpis2"/>
              <w:rPr>
                <w:sz w:val="24"/>
                <w:szCs w:val="24"/>
              </w:rPr>
            </w:pPr>
            <w:r>
              <w:rPr>
                <w:sz w:val="24"/>
                <w:szCs w:val="24"/>
              </w:rPr>
              <w:t>8.2.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2E2734">
        <w:tc>
          <w:tcPr>
            <w:tcW w:w="961" w:type="pct"/>
            <w:gridSpan w:val="2"/>
            <w:tcBorders>
              <w:bottom w:val="nil"/>
            </w:tcBorders>
          </w:tcPr>
          <w:p w:rsidR="00EC2DBC" w:rsidRPr="00010DF0" w:rsidRDefault="002E2734" w:rsidP="00866780">
            <w:pPr>
              <w:pStyle w:val="Radanzevusnesen"/>
              <w:keepNext/>
              <w:ind w:left="0" w:firstLine="0"/>
              <w:jc w:val="left"/>
              <w:rPr>
                <w:szCs w:val="24"/>
              </w:rPr>
            </w:pPr>
            <w:r>
              <w:rPr>
                <w:szCs w:val="24"/>
              </w:rPr>
              <w:lastRenderedPageBreak/>
              <w:t>UR/77/47/2019</w:t>
            </w:r>
          </w:p>
        </w:tc>
        <w:tc>
          <w:tcPr>
            <w:tcW w:w="4039" w:type="pct"/>
            <w:tcBorders>
              <w:bottom w:val="nil"/>
            </w:tcBorders>
          </w:tcPr>
          <w:p w:rsidR="00EC2DBC" w:rsidRPr="00010DF0" w:rsidRDefault="002E2734" w:rsidP="00866780">
            <w:pPr>
              <w:pStyle w:val="Radanzevusnesen"/>
              <w:keepNext/>
              <w:ind w:left="0" w:firstLine="0"/>
              <w:rPr>
                <w:szCs w:val="24"/>
              </w:rPr>
            </w:pPr>
            <w:r>
              <w:rPr>
                <w:szCs w:val="24"/>
              </w:rPr>
              <w:t>Program na podporu místních produktů 2020 – vyhlášení</w:t>
            </w:r>
          </w:p>
        </w:tc>
      </w:tr>
      <w:tr w:rsidR="00EC2DBC" w:rsidRPr="00010DF0" w:rsidTr="002E2734">
        <w:trPr>
          <w:trHeight w:val="289"/>
        </w:trPr>
        <w:tc>
          <w:tcPr>
            <w:tcW w:w="5000" w:type="pct"/>
            <w:gridSpan w:val="3"/>
            <w:tcBorders>
              <w:top w:val="nil"/>
              <w:bottom w:val="nil"/>
            </w:tcBorders>
            <w:shd w:val="clear" w:color="auto" w:fill="auto"/>
            <w:hideMark/>
          </w:tcPr>
          <w:p w:rsidR="00EC2DBC" w:rsidRPr="000024CE" w:rsidRDefault="002E2734" w:rsidP="00866780">
            <w:pPr>
              <w:pStyle w:val="Zkladntext"/>
              <w:rPr>
                <w:sz w:val="24"/>
                <w:szCs w:val="24"/>
                <w:lang w:val="cs-CZ"/>
              </w:rPr>
            </w:pPr>
            <w:r>
              <w:rPr>
                <w:sz w:val="24"/>
                <w:szCs w:val="24"/>
                <w:lang w:val="cs-CZ"/>
              </w:rPr>
              <w:t>Rada Olomouckého kraje po projednání:</w:t>
            </w:r>
          </w:p>
        </w:tc>
      </w:tr>
      <w:tr w:rsidR="00EC2DBC" w:rsidRPr="00010DF0" w:rsidTr="002E2734">
        <w:trPr>
          <w:trHeight w:val="289"/>
        </w:trPr>
        <w:tc>
          <w:tcPr>
            <w:tcW w:w="346" w:type="pct"/>
            <w:tcBorders>
              <w:top w:val="nil"/>
              <w:bottom w:val="nil"/>
            </w:tcBorders>
            <w:shd w:val="clear" w:color="auto" w:fill="auto"/>
            <w:tcMar>
              <w:bottom w:w="113" w:type="dxa"/>
            </w:tcMar>
            <w:hideMark/>
          </w:tcPr>
          <w:p w:rsidR="00EC2DBC" w:rsidRPr="00010DF0" w:rsidRDefault="002E273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2E2734" w:rsidRDefault="002E2734" w:rsidP="002E273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E2734">
              <w:rPr>
                <w:rFonts w:cs="Arial"/>
                <w:szCs w:val="24"/>
              </w:rPr>
              <w:t>důvodovou zprávu</w:t>
            </w:r>
          </w:p>
        </w:tc>
      </w:tr>
      <w:tr w:rsidR="002E2734" w:rsidRPr="00010DF0" w:rsidTr="002E2734">
        <w:trPr>
          <w:trHeight w:val="289"/>
        </w:trPr>
        <w:tc>
          <w:tcPr>
            <w:tcW w:w="346" w:type="pct"/>
            <w:tcBorders>
              <w:top w:val="nil"/>
              <w:bottom w:val="nil"/>
            </w:tcBorders>
            <w:shd w:val="clear" w:color="auto" w:fill="auto"/>
            <w:tcMar>
              <w:bottom w:w="113" w:type="dxa"/>
            </w:tcMar>
          </w:tcPr>
          <w:p w:rsidR="002E2734" w:rsidRPr="00010DF0" w:rsidRDefault="002E273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E2734" w:rsidRPr="002E2734" w:rsidRDefault="002E2734" w:rsidP="002E273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E2734">
              <w:rPr>
                <w:rFonts w:cs="Arial"/>
                <w:szCs w:val="24"/>
              </w:rPr>
              <w:t>s pravidly dotačního programu Olomouckého kraje Program na podporu místních produktů 2020, dle důvodové zprávy a přílohy č. 1–4 důvodové zprávy</w:t>
            </w:r>
          </w:p>
        </w:tc>
      </w:tr>
      <w:tr w:rsidR="002E2734" w:rsidRPr="00010DF0" w:rsidTr="002E2734">
        <w:trPr>
          <w:trHeight w:val="289"/>
        </w:trPr>
        <w:tc>
          <w:tcPr>
            <w:tcW w:w="346" w:type="pct"/>
            <w:tcBorders>
              <w:top w:val="nil"/>
              <w:bottom w:val="nil"/>
            </w:tcBorders>
            <w:shd w:val="clear" w:color="auto" w:fill="auto"/>
            <w:tcMar>
              <w:bottom w:w="113" w:type="dxa"/>
            </w:tcMar>
          </w:tcPr>
          <w:p w:rsidR="002E2734" w:rsidRPr="00010DF0" w:rsidRDefault="002E2734"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E2734" w:rsidRPr="002E2734" w:rsidRDefault="002E2734" w:rsidP="002E27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2734">
              <w:rPr>
                <w:rFonts w:cs="Arial"/>
                <w:szCs w:val="24"/>
              </w:rPr>
              <w:t>předložit pravidla Programu na podporu místních produktů 2020 na zasedání Zastupitelstva Olomouckého kraje, dle bodu 2 usnesení</w:t>
            </w:r>
          </w:p>
        </w:tc>
      </w:tr>
      <w:tr w:rsidR="002E2734" w:rsidRPr="00010DF0" w:rsidTr="002E2734">
        <w:trPr>
          <w:trHeight w:val="289"/>
        </w:trPr>
        <w:tc>
          <w:tcPr>
            <w:tcW w:w="5000" w:type="pct"/>
            <w:gridSpan w:val="3"/>
            <w:tcBorders>
              <w:top w:val="nil"/>
              <w:bottom w:val="nil"/>
            </w:tcBorders>
            <w:shd w:val="clear" w:color="auto" w:fill="auto"/>
            <w:tcMar>
              <w:bottom w:w="113" w:type="dxa"/>
            </w:tcMar>
          </w:tcPr>
          <w:p w:rsidR="002E2734" w:rsidRDefault="002E2734" w:rsidP="002E2734">
            <w:r>
              <w:t>O: Bc. Pavel Šoltys, DiS., náměstek hejtmana</w:t>
            </w:r>
          </w:p>
          <w:p w:rsidR="002E2734" w:rsidRPr="002E2734" w:rsidRDefault="002E2734" w:rsidP="002E2734">
            <w:r>
              <w:t>T: ZOK 16. 12. 2019</w:t>
            </w:r>
          </w:p>
        </w:tc>
      </w:tr>
      <w:tr w:rsidR="002E2734" w:rsidRPr="00010DF0" w:rsidTr="002E2734">
        <w:trPr>
          <w:trHeight w:val="289"/>
        </w:trPr>
        <w:tc>
          <w:tcPr>
            <w:tcW w:w="346" w:type="pct"/>
            <w:tcBorders>
              <w:top w:val="nil"/>
              <w:bottom w:val="nil"/>
            </w:tcBorders>
            <w:shd w:val="clear" w:color="auto" w:fill="auto"/>
            <w:tcMar>
              <w:bottom w:w="113" w:type="dxa"/>
            </w:tcMar>
          </w:tcPr>
          <w:p w:rsidR="002E2734" w:rsidRPr="00010DF0" w:rsidRDefault="002E2734"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E2734" w:rsidRPr="002E2734" w:rsidRDefault="002E2734" w:rsidP="002E273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2734">
              <w:rPr>
                <w:rFonts w:cs="Arial"/>
                <w:szCs w:val="24"/>
              </w:rPr>
              <w:t>schválit pravidla Programu na podporu místních produktů 2020, dle důvodové zprávy a Přílohy č. 1–4 důvodové zprávy</w:t>
            </w:r>
          </w:p>
        </w:tc>
      </w:tr>
      <w:tr w:rsidR="002E2734" w:rsidRPr="00010DF0" w:rsidTr="002E2734">
        <w:trPr>
          <w:trHeight w:val="289"/>
        </w:trPr>
        <w:tc>
          <w:tcPr>
            <w:tcW w:w="346" w:type="pct"/>
            <w:tcBorders>
              <w:top w:val="nil"/>
              <w:bottom w:val="nil"/>
            </w:tcBorders>
            <w:shd w:val="clear" w:color="auto" w:fill="auto"/>
            <w:tcMar>
              <w:bottom w:w="113" w:type="dxa"/>
            </w:tcMar>
          </w:tcPr>
          <w:p w:rsidR="002E2734" w:rsidRPr="00010DF0" w:rsidRDefault="002E2734"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E2734" w:rsidRPr="002E2734" w:rsidRDefault="002E2734" w:rsidP="002E273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2734">
              <w:rPr>
                <w:rFonts w:cs="Arial"/>
                <w:szCs w:val="24"/>
              </w:rPr>
              <w:t>uložit vyhlášení dotačního Programu na podporu místních produktů 2020, dle důvodové zprávy</w:t>
            </w:r>
          </w:p>
        </w:tc>
      </w:tr>
      <w:tr w:rsidR="002E2734" w:rsidRPr="00010DF0" w:rsidTr="002E2734">
        <w:trPr>
          <w:trHeight w:val="289"/>
        </w:trPr>
        <w:tc>
          <w:tcPr>
            <w:tcW w:w="346" w:type="pct"/>
            <w:tcBorders>
              <w:top w:val="nil"/>
              <w:bottom w:val="nil"/>
            </w:tcBorders>
            <w:shd w:val="clear" w:color="auto" w:fill="auto"/>
            <w:tcMar>
              <w:bottom w:w="113" w:type="dxa"/>
            </w:tcMar>
          </w:tcPr>
          <w:p w:rsidR="002E2734" w:rsidRPr="00010DF0" w:rsidRDefault="002E2734"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E2734" w:rsidRPr="002E2734" w:rsidRDefault="002E2734" w:rsidP="002E273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2734">
              <w:rPr>
                <w:rFonts w:cs="Arial"/>
                <w:szCs w:val="24"/>
              </w:rPr>
              <w:t>zmocnit Radu Olomouckého kraje v případě nedočerpání finančních prostředků v některém z dotačních titulů dotačního programu k rozhodnutí o převodu nevyčerpaných finančních prostředků do jiného dotačního programu nebo dotačního titulu</w:t>
            </w:r>
          </w:p>
        </w:tc>
      </w:tr>
      <w:tr w:rsidR="002E2734" w:rsidRPr="00010DF0" w:rsidTr="002E2734">
        <w:trPr>
          <w:trHeight w:val="289"/>
        </w:trPr>
        <w:tc>
          <w:tcPr>
            <w:tcW w:w="346" w:type="pct"/>
            <w:tcBorders>
              <w:top w:val="nil"/>
              <w:bottom w:val="nil"/>
            </w:tcBorders>
            <w:shd w:val="clear" w:color="auto" w:fill="auto"/>
            <w:tcMar>
              <w:bottom w:w="113" w:type="dxa"/>
            </w:tcMar>
          </w:tcPr>
          <w:p w:rsidR="002E2734" w:rsidRPr="00010DF0" w:rsidRDefault="002E2734"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E2734" w:rsidRPr="002E2734" w:rsidRDefault="002E2734" w:rsidP="002E273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2734">
              <w:rPr>
                <w:rFonts w:cs="Arial"/>
                <w:szCs w:val="24"/>
              </w:rPr>
              <w:t xml:space="preserve">uložit předložení vyhodnocení žádostí o </w:t>
            </w:r>
            <w:r w:rsidR="00363F40">
              <w:rPr>
                <w:rFonts w:cs="Arial"/>
                <w:szCs w:val="24"/>
              </w:rPr>
              <w:t>dotaci obcí na konkrétní účel v </w:t>
            </w:r>
            <w:r w:rsidRPr="002E2734">
              <w:rPr>
                <w:rFonts w:cs="Arial"/>
                <w:szCs w:val="24"/>
              </w:rPr>
              <w:t>dotačním programu Program na podporu místních produktů 2020 na zasedání Zastupitelstva Olomouckého kraje, a to včetně návrhu na uzavření veřejnoprávních smluv o poskytnutí dotací s příjemci</w:t>
            </w:r>
          </w:p>
        </w:tc>
      </w:tr>
      <w:tr w:rsidR="00EC2DBC" w:rsidRPr="00010DF0" w:rsidTr="002E273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2E273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2E2734" w:rsidP="00866780">
            <w:pPr>
              <w:pStyle w:val="nadpis2"/>
              <w:rPr>
                <w:sz w:val="24"/>
                <w:szCs w:val="24"/>
              </w:rPr>
            </w:pPr>
            <w:r>
              <w:rPr>
                <w:sz w:val="24"/>
                <w:szCs w:val="24"/>
              </w:rPr>
              <w:t>Bc. Pavel Šoltys, DiS., náměstek hejtmana</w:t>
            </w:r>
          </w:p>
        </w:tc>
      </w:tr>
      <w:tr w:rsidR="00EC2DBC" w:rsidRPr="00010DF0" w:rsidTr="002E273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2E2734" w:rsidP="00866780">
            <w:pPr>
              <w:pStyle w:val="nadpis2"/>
              <w:rPr>
                <w:sz w:val="24"/>
                <w:szCs w:val="24"/>
              </w:rPr>
            </w:pPr>
            <w:r>
              <w:rPr>
                <w:sz w:val="24"/>
                <w:szCs w:val="24"/>
              </w:rPr>
              <w:t>8.3.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841DB7">
        <w:tc>
          <w:tcPr>
            <w:tcW w:w="961" w:type="pct"/>
            <w:gridSpan w:val="2"/>
            <w:tcBorders>
              <w:bottom w:val="nil"/>
            </w:tcBorders>
          </w:tcPr>
          <w:p w:rsidR="00EC2DBC" w:rsidRPr="00010DF0" w:rsidRDefault="00841DB7" w:rsidP="00866780">
            <w:pPr>
              <w:pStyle w:val="Radanzevusnesen"/>
              <w:keepNext/>
              <w:ind w:left="0" w:firstLine="0"/>
              <w:jc w:val="left"/>
              <w:rPr>
                <w:szCs w:val="24"/>
              </w:rPr>
            </w:pPr>
            <w:r>
              <w:rPr>
                <w:szCs w:val="24"/>
              </w:rPr>
              <w:t>UR/77/48/2019</w:t>
            </w:r>
          </w:p>
        </w:tc>
        <w:tc>
          <w:tcPr>
            <w:tcW w:w="4039" w:type="pct"/>
            <w:tcBorders>
              <w:bottom w:val="nil"/>
            </w:tcBorders>
          </w:tcPr>
          <w:p w:rsidR="00EC2DBC" w:rsidRPr="00010DF0" w:rsidRDefault="00841DB7" w:rsidP="00866780">
            <w:pPr>
              <w:pStyle w:val="Radanzevusnesen"/>
              <w:keepNext/>
              <w:ind w:left="0" w:firstLine="0"/>
              <w:rPr>
                <w:szCs w:val="24"/>
              </w:rPr>
            </w:pPr>
            <w:r>
              <w:rPr>
                <w:szCs w:val="24"/>
              </w:rPr>
              <w:t>Program obnovy venkova Olomouckého kraje 2020 – vyhlášení</w:t>
            </w:r>
          </w:p>
        </w:tc>
      </w:tr>
      <w:tr w:rsidR="00EC2DBC" w:rsidRPr="00010DF0" w:rsidTr="00841DB7">
        <w:trPr>
          <w:trHeight w:val="289"/>
        </w:trPr>
        <w:tc>
          <w:tcPr>
            <w:tcW w:w="5000" w:type="pct"/>
            <w:gridSpan w:val="3"/>
            <w:tcBorders>
              <w:top w:val="nil"/>
              <w:bottom w:val="nil"/>
            </w:tcBorders>
            <w:shd w:val="clear" w:color="auto" w:fill="auto"/>
            <w:hideMark/>
          </w:tcPr>
          <w:p w:rsidR="00EC2DBC" w:rsidRPr="000024CE" w:rsidRDefault="00841DB7" w:rsidP="00866780">
            <w:pPr>
              <w:pStyle w:val="Zkladntext"/>
              <w:rPr>
                <w:sz w:val="24"/>
                <w:szCs w:val="24"/>
                <w:lang w:val="cs-CZ"/>
              </w:rPr>
            </w:pPr>
            <w:r>
              <w:rPr>
                <w:sz w:val="24"/>
                <w:szCs w:val="24"/>
                <w:lang w:val="cs-CZ"/>
              </w:rPr>
              <w:t>Rada Olomouckého kraje po projednání:</w:t>
            </w:r>
          </w:p>
        </w:tc>
      </w:tr>
      <w:tr w:rsidR="00EC2DBC" w:rsidRPr="00010DF0" w:rsidTr="00841DB7">
        <w:trPr>
          <w:trHeight w:val="289"/>
        </w:trPr>
        <w:tc>
          <w:tcPr>
            <w:tcW w:w="346" w:type="pct"/>
            <w:tcBorders>
              <w:top w:val="nil"/>
              <w:bottom w:val="nil"/>
            </w:tcBorders>
            <w:shd w:val="clear" w:color="auto" w:fill="auto"/>
            <w:tcMar>
              <w:bottom w:w="113" w:type="dxa"/>
            </w:tcMar>
            <w:hideMark/>
          </w:tcPr>
          <w:p w:rsidR="00EC2DBC" w:rsidRPr="00010DF0" w:rsidRDefault="00841DB7"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841DB7" w:rsidRDefault="00841DB7" w:rsidP="00841DB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41DB7">
              <w:rPr>
                <w:rFonts w:cs="Arial"/>
                <w:szCs w:val="24"/>
              </w:rPr>
              <w:t>důvodovou zprávu</w:t>
            </w:r>
          </w:p>
        </w:tc>
      </w:tr>
      <w:tr w:rsidR="00841DB7" w:rsidRPr="00010DF0" w:rsidTr="00841DB7">
        <w:trPr>
          <w:trHeight w:val="289"/>
        </w:trPr>
        <w:tc>
          <w:tcPr>
            <w:tcW w:w="346" w:type="pct"/>
            <w:tcBorders>
              <w:top w:val="nil"/>
              <w:bottom w:val="nil"/>
            </w:tcBorders>
            <w:shd w:val="clear" w:color="auto" w:fill="auto"/>
            <w:tcMar>
              <w:bottom w:w="113" w:type="dxa"/>
            </w:tcMar>
          </w:tcPr>
          <w:p w:rsidR="00841DB7" w:rsidRPr="00010DF0" w:rsidRDefault="00841DB7"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41DB7" w:rsidRPr="00841DB7" w:rsidRDefault="00841DB7" w:rsidP="00841D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1DB7">
              <w:rPr>
                <w:rFonts w:cs="Arial"/>
                <w:szCs w:val="24"/>
              </w:rPr>
              <w:t xml:space="preserve">s pravidly dotačního programu Olomouckého kraje Program obnovy venkova Olomouckého kraje 2020, dle důvodové zprávy a přílohy </w:t>
            </w:r>
            <w:r w:rsidR="00363F40">
              <w:rPr>
                <w:rFonts w:cs="Arial"/>
                <w:szCs w:val="24"/>
              </w:rPr>
              <w:br/>
            </w:r>
            <w:r w:rsidRPr="00841DB7">
              <w:rPr>
                <w:rFonts w:cs="Arial"/>
                <w:szCs w:val="24"/>
              </w:rPr>
              <w:t>č. 1–15 důvodové zprávy</w:t>
            </w:r>
          </w:p>
        </w:tc>
      </w:tr>
      <w:tr w:rsidR="00841DB7" w:rsidRPr="00010DF0" w:rsidTr="00841DB7">
        <w:trPr>
          <w:trHeight w:val="289"/>
        </w:trPr>
        <w:tc>
          <w:tcPr>
            <w:tcW w:w="346" w:type="pct"/>
            <w:tcBorders>
              <w:top w:val="nil"/>
              <w:bottom w:val="nil"/>
            </w:tcBorders>
            <w:shd w:val="clear" w:color="auto" w:fill="auto"/>
            <w:tcMar>
              <w:bottom w:w="113" w:type="dxa"/>
            </w:tcMar>
          </w:tcPr>
          <w:p w:rsidR="00841DB7" w:rsidRPr="00010DF0" w:rsidRDefault="00841DB7"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41DB7" w:rsidRPr="00841DB7" w:rsidRDefault="00841DB7" w:rsidP="00841D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1DB7">
              <w:rPr>
                <w:rFonts w:cs="Arial"/>
                <w:szCs w:val="24"/>
              </w:rPr>
              <w:t>předložit pravidla Programu obnovy venkova Olomouckého kraje 2020 na zasedání Zastupitelstva Olomouckého kraje, dle bodu 2 usnesení</w:t>
            </w:r>
          </w:p>
        </w:tc>
      </w:tr>
      <w:tr w:rsidR="00841DB7" w:rsidRPr="00010DF0" w:rsidTr="00841DB7">
        <w:trPr>
          <w:trHeight w:val="289"/>
        </w:trPr>
        <w:tc>
          <w:tcPr>
            <w:tcW w:w="5000" w:type="pct"/>
            <w:gridSpan w:val="3"/>
            <w:tcBorders>
              <w:top w:val="nil"/>
              <w:bottom w:val="nil"/>
            </w:tcBorders>
            <w:shd w:val="clear" w:color="auto" w:fill="auto"/>
            <w:tcMar>
              <w:bottom w:w="113" w:type="dxa"/>
            </w:tcMar>
          </w:tcPr>
          <w:p w:rsidR="00841DB7" w:rsidRDefault="00841DB7" w:rsidP="00841DB7">
            <w:r>
              <w:t>O: Bc. Pavel Šoltys, DiS., náměstek hejtmana</w:t>
            </w:r>
          </w:p>
          <w:p w:rsidR="00841DB7" w:rsidRPr="00841DB7" w:rsidRDefault="00841DB7" w:rsidP="00841DB7">
            <w:r>
              <w:t>T: ZOK 16. 12. 2019</w:t>
            </w:r>
          </w:p>
        </w:tc>
      </w:tr>
      <w:tr w:rsidR="00841DB7" w:rsidRPr="00010DF0" w:rsidTr="00841DB7">
        <w:trPr>
          <w:trHeight w:val="289"/>
        </w:trPr>
        <w:tc>
          <w:tcPr>
            <w:tcW w:w="346" w:type="pct"/>
            <w:tcBorders>
              <w:top w:val="nil"/>
              <w:bottom w:val="nil"/>
            </w:tcBorders>
            <w:shd w:val="clear" w:color="auto" w:fill="auto"/>
            <w:tcMar>
              <w:bottom w:w="113" w:type="dxa"/>
            </w:tcMar>
          </w:tcPr>
          <w:p w:rsidR="00841DB7" w:rsidRPr="00010DF0" w:rsidRDefault="00841DB7"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41DB7" w:rsidRPr="00841DB7" w:rsidRDefault="00841DB7" w:rsidP="00841D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1DB7">
              <w:rPr>
                <w:rFonts w:cs="Arial"/>
                <w:szCs w:val="24"/>
              </w:rPr>
              <w:t>schválit pravidla Programu obnovy venkova Olomouckého kraje 2020, dle důvodové zprávy a přílohy č. 1–15 důvodové zprávy</w:t>
            </w:r>
          </w:p>
        </w:tc>
      </w:tr>
      <w:tr w:rsidR="00841DB7" w:rsidRPr="00010DF0" w:rsidTr="00841DB7">
        <w:trPr>
          <w:trHeight w:val="289"/>
        </w:trPr>
        <w:tc>
          <w:tcPr>
            <w:tcW w:w="346" w:type="pct"/>
            <w:tcBorders>
              <w:top w:val="nil"/>
              <w:bottom w:val="nil"/>
            </w:tcBorders>
            <w:shd w:val="clear" w:color="auto" w:fill="auto"/>
            <w:tcMar>
              <w:bottom w:w="113" w:type="dxa"/>
            </w:tcMar>
          </w:tcPr>
          <w:p w:rsidR="00841DB7" w:rsidRPr="00010DF0" w:rsidRDefault="00841DB7" w:rsidP="00866780">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841DB7" w:rsidRPr="00841DB7" w:rsidRDefault="00841DB7" w:rsidP="00841D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1DB7">
              <w:rPr>
                <w:rFonts w:cs="Arial"/>
                <w:szCs w:val="24"/>
              </w:rPr>
              <w:t>uložit vyhlášení dotačního Programu obnovy venkova Olomouckého kraje 2020, dle důvodové zprávy</w:t>
            </w:r>
          </w:p>
        </w:tc>
      </w:tr>
      <w:tr w:rsidR="00841DB7" w:rsidRPr="00010DF0" w:rsidTr="00841DB7">
        <w:trPr>
          <w:trHeight w:val="289"/>
        </w:trPr>
        <w:tc>
          <w:tcPr>
            <w:tcW w:w="346" w:type="pct"/>
            <w:tcBorders>
              <w:top w:val="nil"/>
              <w:bottom w:val="nil"/>
            </w:tcBorders>
            <w:shd w:val="clear" w:color="auto" w:fill="auto"/>
            <w:tcMar>
              <w:bottom w:w="113" w:type="dxa"/>
            </w:tcMar>
          </w:tcPr>
          <w:p w:rsidR="00841DB7" w:rsidRPr="00010DF0" w:rsidRDefault="00841DB7"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41DB7" w:rsidRPr="00841DB7" w:rsidRDefault="00841DB7" w:rsidP="00841D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1DB7">
              <w:rPr>
                <w:rFonts w:cs="Arial"/>
                <w:szCs w:val="24"/>
              </w:rPr>
              <w:t>uložit předložení vyhodnocení žádostí o dotaci Zastupitelstvu Olomouckého kraje, a to včetně návrhu na uzavření veřejnoprávních smluv o poskytnutí dotací s příjemci</w:t>
            </w:r>
          </w:p>
        </w:tc>
      </w:tr>
      <w:tr w:rsidR="00EC2DBC" w:rsidRPr="00010DF0" w:rsidTr="00841DB7">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841DB7">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841DB7" w:rsidP="00866780">
            <w:pPr>
              <w:pStyle w:val="nadpis2"/>
              <w:rPr>
                <w:sz w:val="24"/>
                <w:szCs w:val="24"/>
              </w:rPr>
            </w:pPr>
            <w:r>
              <w:rPr>
                <w:sz w:val="24"/>
                <w:szCs w:val="24"/>
              </w:rPr>
              <w:t>Bc. Pavel Šoltys, DiS., náměstek hejtmana</w:t>
            </w:r>
          </w:p>
        </w:tc>
      </w:tr>
      <w:tr w:rsidR="00EC2DBC" w:rsidRPr="00010DF0" w:rsidTr="00841DB7">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841DB7" w:rsidP="00866780">
            <w:pPr>
              <w:pStyle w:val="nadpis2"/>
              <w:rPr>
                <w:sz w:val="24"/>
                <w:szCs w:val="24"/>
              </w:rPr>
            </w:pPr>
            <w:r>
              <w:rPr>
                <w:sz w:val="24"/>
                <w:szCs w:val="24"/>
              </w:rPr>
              <w:t>8.4.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D649D9">
        <w:tc>
          <w:tcPr>
            <w:tcW w:w="961" w:type="pct"/>
            <w:gridSpan w:val="2"/>
            <w:tcBorders>
              <w:bottom w:val="nil"/>
            </w:tcBorders>
          </w:tcPr>
          <w:p w:rsidR="00EC2DBC" w:rsidRPr="00010DF0" w:rsidRDefault="00D649D9" w:rsidP="00866780">
            <w:pPr>
              <w:pStyle w:val="Radanzevusnesen"/>
              <w:keepNext/>
              <w:ind w:left="0" w:firstLine="0"/>
              <w:jc w:val="left"/>
              <w:rPr>
                <w:szCs w:val="24"/>
              </w:rPr>
            </w:pPr>
            <w:r>
              <w:rPr>
                <w:szCs w:val="24"/>
              </w:rPr>
              <w:t>UR/77/49/2019</w:t>
            </w:r>
          </w:p>
        </w:tc>
        <w:tc>
          <w:tcPr>
            <w:tcW w:w="4039" w:type="pct"/>
            <w:tcBorders>
              <w:bottom w:val="nil"/>
            </w:tcBorders>
          </w:tcPr>
          <w:p w:rsidR="00EC2DBC" w:rsidRPr="00010DF0" w:rsidRDefault="00D649D9" w:rsidP="00866780">
            <w:pPr>
              <w:pStyle w:val="Radanzevusnesen"/>
              <w:keepNext/>
              <w:ind w:left="0" w:firstLine="0"/>
              <w:rPr>
                <w:szCs w:val="24"/>
              </w:rPr>
            </w:pPr>
            <w:r>
              <w:rPr>
                <w:szCs w:val="24"/>
              </w:rPr>
              <w:t>OK4Inovace – žádost o poskytnutí návratné finanční výpomoci</w:t>
            </w:r>
          </w:p>
        </w:tc>
      </w:tr>
      <w:tr w:rsidR="00EC2DBC" w:rsidRPr="00010DF0" w:rsidTr="00D649D9">
        <w:trPr>
          <w:trHeight w:val="289"/>
        </w:trPr>
        <w:tc>
          <w:tcPr>
            <w:tcW w:w="5000" w:type="pct"/>
            <w:gridSpan w:val="3"/>
            <w:tcBorders>
              <w:top w:val="nil"/>
              <w:bottom w:val="nil"/>
            </w:tcBorders>
            <w:shd w:val="clear" w:color="auto" w:fill="auto"/>
            <w:hideMark/>
          </w:tcPr>
          <w:p w:rsidR="00EC2DBC" w:rsidRPr="000024CE" w:rsidRDefault="00D649D9" w:rsidP="00866780">
            <w:pPr>
              <w:pStyle w:val="Zkladntext"/>
              <w:rPr>
                <w:sz w:val="24"/>
                <w:szCs w:val="24"/>
                <w:lang w:val="cs-CZ"/>
              </w:rPr>
            </w:pPr>
            <w:r>
              <w:rPr>
                <w:sz w:val="24"/>
                <w:szCs w:val="24"/>
                <w:lang w:val="cs-CZ"/>
              </w:rPr>
              <w:t>Rada Olomouckého kraje po projednání:</w:t>
            </w:r>
          </w:p>
        </w:tc>
      </w:tr>
      <w:tr w:rsidR="00EC2DBC" w:rsidRPr="00010DF0" w:rsidTr="00D649D9">
        <w:trPr>
          <w:trHeight w:val="289"/>
        </w:trPr>
        <w:tc>
          <w:tcPr>
            <w:tcW w:w="346" w:type="pct"/>
            <w:tcBorders>
              <w:top w:val="nil"/>
              <w:bottom w:val="nil"/>
            </w:tcBorders>
            <w:shd w:val="clear" w:color="auto" w:fill="auto"/>
            <w:tcMar>
              <w:bottom w:w="113" w:type="dxa"/>
            </w:tcMar>
            <w:hideMark/>
          </w:tcPr>
          <w:p w:rsidR="00EC2DBC" w:rsidRPr="00010DF0" w:rsidRDefault="00D649D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D649D9" w:rsidRDefault="00D649D9" w:rsidP="00D649D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649D9">
              <w:rPr>
                <w:rFonts w:cs="Arial"/>
                <w:szCs w:val="24"/>
              </w:rPr>
              <w:t>důvodovou zprávu</w:t>
            </w:r>
          </w:p>
        </w:tc>
      </w:tr>
      <w:tr w:rsidR="00D649D9" w:rsidRPr="00010DF0" w:rsidTr="00D649D9">
        <w:trPr>
          <w:trHeight w:val="289"/>
        </w:trPr>
        <w:tc>
          <w:tcPr>
            <w:tcW w:w="346" w:type="pct"/>
            <w:tcBorders>
              <w:top w:val="nil"/>
              <w:bottom w:val="nil"/>
            </w:tcBorders>
            <w:shd w:val="clear" w:color="auto" w:fill="auto"/>
            <w:tcMar>
              <w:bottom w:w="113" w:type="dxa"/>
            </w:tcMar>
          </w:tcPr>
          <w:p w:rsidR="00D649D9" w:rsidRPr="00010DF0" w:rsidRDefault="00D649D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649D9" w:rsidRPr="00D649D9" w:rsidRDefault="00D649D9" w:rsidP="00D649D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49D9">
              <w:rPr>
                <w:rFonts w:cs="Arial"/>
                <w:szCs w:val="24"/>
              </w:rPr>
              <w:t>s poskytnutím návratné finanční výpomoci zájmovému sdružení právnických osob OK4Inovace, IČO: 72555149, Jeremenkova 1211/40b, Hodolany, 779 00 Olomouc, dle důvodové zprávy</w:t>
            </w:r>
          </w:p>
        </w:tc>
      </w:tr>
      <w:tr w:rsidR="00D649D9" w:rsidRPr="00010DF0" w:rsidTr="00D649D9">
        <w:trPr>
          <w:trHeight w:val="289"/>
        </w:trPr>
        <w:tc>
          <w:tcPr>
            <w:tcW w:w="346" w:type="pct"/>
            <w:tcBorders>
              <w:top w:val="nil"/>
              <w:bottom w:val="nil"/>
            </w:tcBorders>
            <w:shd w:val="clear" w:color="auto" w:fill="auto"/>
            <w:tcMar>
              <w:bottom w:w="113" w:type="dxa"/>
            </w:tcMar>
          </w:tcPr>
          <w:p w:rsidR="00D649D9" w:rsidRPr="00010DF0" w:rsidRDefault="00D649D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649D9" w:rsidRPr="00D649D9" w:rsidRDefault="00D649D9" w:rsidP="00D649D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49D9">
              <w:rPr>
                <w:rFonts w:cs="Arial"/>
                <w:szCs w:val="24"/>
              </w:rPr>
              <w:t>s uzavřením smlouvy o poskytnutí návratné finanční výpomoci mezi Olomouckým krajem a zájmovým sdružením právnických osob OK4Inovace, IČO: 72555149, Jeremenkova 1211/40b, Hodolany, 779 00 Olomouc, ve znění dle přílohy č. 1 důvodové zprávy</w:t>
            </w:r>
          </w:p>
        </w:tc>
      </w:tr>
      <w:tr w:rsidR="00D649D9" w:rsidRPr="00010DF0" w:rsidTr="00D649D9">
        <w:trPr>
          <w:trHeight w:val="289"/>
        </w:trPr>
        <w:tc>
          <w:tcPr>
            <w:tcW w:w="346" w:type="pct"/>
            <w:tcBorders>
              <w:top w:val="nil"/>
              <w:bottom w:val="nil"/>
            </w:tcBorders>
            <w:shd w:val="clear" w:color="auto" w:fill="auto"/>
            <w:tcMar>
              <w:bottom w:w="113" w:type="dxa"/>
            </w:tcMar>
          </w:tcPr>
          <w:p w:rsidR="00D649D9" w:rsidRPr="00010DF0" w:rsidRDefault="00D649D9"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649D9" w:rsidRPr="00D649D9" w:rsidRDefault="00D649D9" w:rsidP="00D649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49D9">
              <w:rPr>
                <w:rFonts w:cs="Arial"/>
                <w:szCs w:val="24"/>
              </w:rPr>
              <w:t>předložit Zastupitelstvu Olomouckého kraje ke schválení poskytnutí návratné finanční výpomoci zájmovému sdružení právnických osob OK4Inovace, IČO: 72555149, Jeremenkova 1211/40b, Hodolany, 779 00 Olomouc</w:t>
            </w:r>
          </w:p>
        </w:tc>
      </w:tr>
      <w:tr w:rsidR="00D649D9" w:rsidRPr="00010DF0" w:rsidTr="00D649D9">
        <w:trPr>
          <w:trHeight w:val="289"/>
        </w:trPr>
        <w:tc>
          <w:tcPr>
            <w:tcW w:w="5000" w:type="pct"/>
            <w:gridSpan w:val="3"/>
            <w:tcBorders>
              <w:top w:val="nil"/>
              <w:bottom w:val="nil"/>
            </w:tcBorders>
            <w:shd w:val="clear" w:color="auto" w:fill="auto"/>
            <w:tcMar>
              <w:bottom w:w="113" w:type="dxa"/>
            </w:tcMar>
          </w:tcPr>
          <w:p w:rsidR="00D649D9" w:rsidRDefault="00D649D9" w:rsidP="00D649D9">
            <w:r>
              <w:t>O: Bc. Pavel Šoltys, DiS., náměstek hejtmana</w:t>
            </w:r>
          </w:p>
          <w:p w:rsidR="00D649D9" w:rsidRPr="00D649D9" w:rsidRDefault="00D649D9" w:rsidP="00D649D9">
            <w:r>
              <w:t>T: ZOK 16. 12. 2019</w:t>
            </w:r>
          </w:p>
        </w:tc>
      </w:tr>
      <w:tr w:rsidR="00D649D9" w:rsidRPr="00010DF0" w:rsidTr="00D649D9">
        <w:trPr>
          <w:trHeight w:val="289"/>
        </w:trPr>
        <w:tc>
          <w:tcPr>
            <w:tcW w:w="346" w:type="pct"/>
            <w:tcBorders>
              <w:top w:val="nil"/>
              <w:bottom w:val="nil"/>
            </w:tcBorders>
            <w:shd w:val="clear" w:color="auto" w:fill="auto"/>
            <w:tcMar>
              <w:bottom w:w="113" w:type="dxa"/>
            </w:tcMar>
          </w:tcPr>
          <w:p w:rsidR="00D649D9" w:rsidRPr="00010DF0" w:rsidRDefault="00D649D9"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649D9" w:rsidRPr="00D649D9" w:rsidRDefault="00D649D9" w:rsidP="00D649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49D9">
              <w:rPr>
                <w:rFonts w:cs="Arial"/>
                <w:szCs w:val="24"/>
              </w:rPr>
              <w:t>předložit Zastupitelstvu Olomouckého kraje ke schválení uzavření smlouvy o poskytnutí návratné finanční vý</w:t>
            </w:r>
            <w:r w:rsidR="00363F40">
              <w:rPr>
                <w:rFonts w:cs="Arial"/>
                <w:szCs w:val="24"/>
              </w:rPr>
              <w:t>pomoci mezi Olomouckým krajem a </w:t>
            </w:r>
            <w:r w:rsidRPr="00D649D9">
              <w:rPr>
                <w:rFonts w:cs="Arial"/>
                <w:szCs w:val="24"/>
              </w:rPr>
              <w:t xml:space="preserve">zájmovým sdružením právnických osob OK4Inovace, IČO: 72555149, Jeremenkova 1211/40b, Hodolany, 779 00 Olomouc, ve znění dle přílohy </w:t>
            </w:r>
            <w:r w:rsidR="00363F40">
              <w:rPr>
                <w:rFonts w:cs="Arial"/>
                <w:szCs w:val="24"/>
              </w:rPr>
              <w:br/>
            </w:r>
            <w:r w:rsidRPr="00D649D9">
              <w:rPr>
                <w:rFonts w:cs="Arial"/>
                <w:szCs w:val="24"/>
              </w:rPr>
              <w:t>č. 1 důvodové zprávy</w:t>
            </w:r>
          </w:p>
        </w:tc>
      </w:tr>
      <w:tr w:rsidR="00D649D9" w:rsidRPr="00010DF0" w:rsidTr="00D649D9">
        <w:trPr>
          <w:trHeight w:val="289"/>
        </w:trPr>
        <w:tc>
          <w:tcPr>
            <w:tcW w:w="5000" w:type="pct"/>
            <w:gridSpan w:val="3"/>
            <w:tcBorders>
              <w:top w:val="nil"/>
              <w:bottom w:val="nil"/>
            </w:tcBorders>
            <w:shd w:val="clear" w:color="auto" w:fill="auto"/>
            <w:tcMar>
              <w:bottom w:w="113" w:type="dxa"/>
            </w:tcMar>
          </w:tcPr>
          <w:p w:rsidR="00D649D9" w:rsidRDefault="00D649D9" w:rsidP="00D649D9">
            <w:r>
              <w:t>O: Bc. Pavel Šoltys, DiS., náměstek hejtmana</w:t>
            </w:r>
          </w:p>
          <w:p w:rsidR="00D649D9" w:rsidRPr="00D649D9" w:rsidRDefault="00D649D9" w:rsidP="00D649D9">
            <w:r>
              <w:t>T: ZOK 16. 12. 2019</w:t>
            </w:r>
          </w:p>
        </w:tc>
      </w:tr>
      <w:tr w:rsidR="00D649D9" w:rsidRPr="00010DF0" w:rsidTr="00D649D9">
        <w:trPr>
          <w:trHeight w:val="289"/>
        </w:trPr>
        <w:tc>
          <w:tcPr>
            <w:tcW w:w="346" w:type="pct"/>
            <w:tcBorders>
              <w:top w:val="nil"/>
              <w:bottom w:val="nil"/>
            </w:tcBorders>
            <w:shd w:val="clear" w:color="auto" w:fill="auto"/>
            <w:tcMar>
              <w:bottom w:w="113" w:type="dxa"/>
            </w:tcMar>
          </w:tcPr>
          <w:p w:rsidR="00D649D9" w:rsidRPr="00010DF0" w:rsidRDefault="00D649D9"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649D9" w:rsidRPr="00D649D9" w:rsidRDefault="00D649D9" w:rsidP="00D649D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49D9">
              <w:rPr>
                <w:rFonts w:cs="Arial"/>
                <w:szCs w:val="24"/>
              </w:rPr>
              <w:t>schválit poskytnutí návratné finanční výpomoci zájmovému sdružení právnických osob OK4Inovace, IČO: 72555149, Jeremenkova 1211/40b, Hodolany, 779 00 Olomouc</w:t>
            </w:r>
          </w:p>
        </w:tc>
      </w:tr>
      <w:tr w:rsidR="00D649D9" w:rsidRPr="00010DF0" w:rsidTr="00D649D9">
        <w:trPr>
          <w:trHeight w:val="289"/>
        </w:trPr>
        <w:tc>
          <w:tcPr>
            <w:tcW w:w="346" w:type="pct"/>
            <w:tcBorders>
              <w:top w:val="nil"/>
              <w:bottom w:val="nil"/>
            </w:tcBorders>
            <w:shd w:val="clear" w:color="auto" w:fill="auto"/>
            <w:tcMar>
              <w:bottom w:w="113" w:type="dxa"/>
            </w:tcMar>
          </w:tcPr>
          <w:p w:rsidR="00D649D9" w:rsidRPr="00010DF0" w:rsidRDefault="00D649D9"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649D9" w:rsidRPr="00D649D9" w:rsidRDefault="00D649D9" w:rsidP="00D649D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49D9">
              <w:rPr>
                <w:rFonts w:cs="Arial"/>
                <w:szCs w:val="24"/>
              </w:rPr>
              <w:t>schválit uzavření smlouvy o poskytnutí návratné finanční výpomoci mezi Olomouckým krajem a zájmovým sdružením právnických osob OK4Inovace, IČO: 72555149, Jeremenkova 1211/40, Hodolany, 779 00 Olomouc, ve znění dle přílohy č. 1 důvodové zprávy</w:t>
            </w:r>
          </w:p>
        </w:tc>
      </w:tr>
      <w:tr w:rsidR="00EC2DBC" w:rsidRPr="00010DF0" w:rsidTr="00D649D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D649D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D649D9" w:rsidP="00866780">
            <w:pPr>
              <w:pStyle w:val="nadpis2"/>
              <w:rPr>
                <w:sz w:val="24"/>
                <w:szCs w:val="24"/>
              </w:rPr>
            </w:pPr>
            <w:r>
              <w:rPr>
                <w:sz w:val="24"/>
                <w:szCs w:val="24"/>
              </w:rPr>
              <w:t>Bc. Pavel Šoltys, DiS., náměstek hejtmana</w:t>
            </w:r>
          </w:p>
        </w:tc>
      </w:tr>
      <w:tr w:rsidR="00EC2DBC" w:rsidRPr="00010DF0" w:rsidTr="00D649D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EC2DBC" w:rsidRPr="00010DF0" w:rsidRDefault="00D649D9" w:rsidP="00866780">
            <w:pPr>
              <w:pStyle w:val="nadpis2"/>
              <w:rPr>
                <w:sz w:val="24"/>
                <w:szCs w:val="24"/>
              </w:rPr>
            </w:pPr>
            <w:r>
              <w:rPr>
                <w:sz w:val="24"/>
                <w:szCs w:val="24"/>
              </w:rPr>
              <w:t>8.5.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B30C9">
        <w:tc>
          <w:tcPr>
            <w:tcW w:w="961" w:type="pct"/>
            <w:gridSpan w:val="2"/>
            <w:tcBorders>
              <w:bottom w:val="nil"/>
            </w:tcBorders>
          </w:tcPr>
          <w:p w:rsidR="00EC2DBC" w:rsidRPr="00010DF0" w:rsidRDefault="004B30C9" w:rsidP="00866780">
            <w:pPr>
              <w:pStyle w:val="Radanzevusnesen"/>
              <w:keepNext/>
              <w:ind w:left="0" w:firstLine="0"/>
              <w:jc w:val="left"/>
              <w:rPr>
                <w:szCs w:val="24"/>
              </w:rPr>
            </w:pPr>
            <w:r>
              <w:rPr>
                <w:szCs w:val="24"/>
              </w:rPr>
              <w:t>UR/77/50/2019</w:t>
            </w:r>
          </w:p>
        </w:tc>
        <w:tc>
          <w:tcPr>
            <w:tcW w:w="4039" w:type="pct"/>
            <w:tcBorders>
              <w:bottom w:val="nil"/>
            </w:tcBorders>
          </w:tcPr>
          <w:p w:rsidR="00EC2DBC" w:rsidRPr="00010DF0" w:rsidRDefault="004B30C9" w:rsidP="00866780">
            <w:pPr>
              <w:pStyle w:val="Radanzevusnesen"/>
              <w:keepNext/>
              <w:ind w:left="0" w:firstLine="0"/>
              <w:rPr>
                <w:szCs w:val="24"/>
              </w:rPr>
            </w:pPr>
            <w:r>
              <w:rPr>
                <w:szCs w:val="24"/>
              </w:rPr>
              <w:t>OK4Inovace – navýšení členského příspěvku Olomouckého kraje</w:t>
            </w:r>
          </w:p>
        </w:tc>
      </w:tr>
      <w:tr w:rsidR="00EC2DBC" w:rsidRPr="00010DF0" w:rsidTr="004B30C9">
        <w:trPr>
          <w:trHeight w:val="289"/>
        </w:trPr>
        <w:tc>
          <w:tcPr>
            <w:tcW w:w="5000" w:type="pct"/>
            <w:gridSpan w:val="3"/>
            <w:tcBorders>
              <w:top w:val="nil"/>
              <w:bottom w:val="nil"/>
            </w:tcBorders>
            <w:shd w:val="clear" w:color="auto" w:fill="auto"/>
            <w:hideMark/>
          </w:tcPr>
          <w:p w:rsidR="00EC2DBC" w:rsidRPr="000024CE" w:rsidRDefault="004B30C9" w:rsidP="00866780">
            <w:pPr>
              <w:pStyle w:val="Zkladntext"/>
              <w:rPr>
                <w:sz w:val="24"/>
                <w:szCs w:val="24"/>
                <w:lang w:val="cs-CZ"/>
              </w:rPr>
            </w:pPr>
            <w:r>
              <w:rPr>
                <w:sz w:val="24"/>
                <w:szCs w:val="24"/>
                <w:lang w:val="cs-CZ"/>
              </w:rPr>
              <w:t>Rada Olomouckého kraje po projednání:</w:t>
            </w:r>
          </w:p>
        </w:tc>
      </w:tr>
      <w:tr w:rsidR="00EC2DBC" w:rsidRPr="00010DF0" w:rsidTr="004B30C9">
        <w:trPr>
          <w:trHeight w:val="289"/>
        </w:trPr>
        <w:tc>
          <w:tcPr>
            <w:tcW w:w="346" w:type="pct"/>
            <w:tcBorders>
              <w:top w:val="nil"/>
              <w:bottom w:val="nil"/>
            </w:tcBorders>
            <w:shd w:val="clear" w:color="auto" w:fill="auto"/>
            <w:tcMar>
              <w:bottom w:w="113" w:type="dxa"/>
            </w:tcMar>
            <w:hideMark/>
          </w:tcPr>
          <w:p w:rsidR="00EC2DBC" w:rsidRPr="00010DF0" w:rsidRDefault="004B30C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B30C9" w:rsidRDefault="004B30C9" w:rsidP="004B30C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B30C9">
              <w:rPr>
                <w:rFonts w:cs="Arial"/>
                <w:szCs w:val="24"/>
              </w:rPr>
              <w:t>důvodovou zprávu</w:t>
            </w:r>
          </w:p>
        </w:tc>
      </w:tr>
      <w:tr w:rsidR="004B30C9" w:rsidRPr="00010DF0" w:rsidTr="004B30C9">
        <w:trPr>
          <w:trHeight w:val="289"/>
        </w:trPr>
        <w:tc>
          <w:tcPr>
            <w:tcW w:w="346" w:type="pct"/>
            <w:tcBorders>
              <w:top w:val="nil"/>
              <w:bottom w:val="nil"/>
            </w:tcBorders>
            <w:shd w:val="clear" w:color="auto" w:fill="auto"/>
            <w:tcMar>
              <w:bottom w:w="113" w:type="dxa"/>
            </w:tcMar>
          </w:tcPr>
          <w:p w:rsidR="004B30C9" w:rsidRPr="00010DF0" w:rsidRDefault="004B30C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30C9" w:rsidRPr="004B30C9" w:rsidRDefault="004B30C9" w:rsidP="004B30C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30C9">
              <w:rPr>
                <w:rFonts w:cs="Arial"/>
                <w:szCs w:val="24"/>
              </w:rPr>
              <w:t>navýšení členských příspěvků Olomouckého kraje žadateli OK4Inovace, zájmové sdružení právnických osob, IČO: 72555149, Jeremenkova 1211/40, Hodolany, 779 00 Olomouc, na rok 2019 na 700 000 Kč dle důvodové zprávy</w:t>
            </w:r>
          </w:p>
        </w:tc>
      </w:tr>
      <w:tr w:rsidR="00EC2DBC" w:rsidRPr="00010DF0" w:rsidTr="004B30C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B30C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B30C9" w:rsidP="00866780">
            <w:pPr>
              <w:pStyle w:val="nadpis2"/>
              <w:rPr>
                <w:sz w:val="24"/>
                <w:szCs w:val="24"/>
              </w:rPr>
            </w:pPr>
            <w:r>
              <w:rPr>
                <w:sz w:val="24"/>
                <w:szCs w:val="24"/>
              </w:rPr>
              <w:t>Bc. Pavel Šoltys, DiS., náměstek hejtmana</w:t>
            </w:r>
          </w:p>
        </w:tc>
      </w:tr>
      <w:tr w:rsidR="00EC2DBC" w:rsidRPr="00010DF0" w:rsidTr="004B30C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B30C9" w:rsidP="00866780">
            <w:pPr>
              <w:pStyle w:val="nadpis2"/>
              <w:rPr>
                <w:sz w:val="24"/>
                <w:szCs w:val="24"/>
              </w:rPr>
            </w:pPr>
            <w:r>
              <w:rPr>
                <w:sz w:val="24"/>
                <w:szCs w:val="24"/>
              </w:rPr>
              <w:t>8.6.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338F4">
        <w:tc>
          <w:tcPr>
            <w:tcW w:w="961" w:type="pct"/>
            <w:gridSpan w:val="2"/>
            <w:tcBorders>
              <w:bottom w:val="nil"/>
            </w:tcBorders>
          </w:tcPr>
          <w:p w:rsidR="00EC2DBC" w:rsidRPr="00010DF0" w:rsidRDefault="004338F4" w:rsidP="00866780">
            <w:pPr>
              <w:pStyle w:val="Radanzevusnesen"/>
              <w:keepNext/>
              <w:ind w:left="0" w:firstLine="0"/>
              <w:jc w:val="left"/>
              <w:rPr>
                <w:szCs w:val="24"/>
              </w:rPr>
            </w:pPr>
            <w:r>
              <w:rPr>
                <w:szCs w:val="24"/>
              </w:rPr>
              <w:t>UR/77/51/2019</w:t>
            </w:r>
          </w:p>
        </w:tc>
        <w:tc>
          <w:tcPr>
            <w:tcW w:w="4039" w:type="pct"/>
            <w:tcBorders>
              <w:bottom w:val="nil"/>
            </w:tcBorders>
          </w:tcPr>
          <w:p w:rsidR="00EC2DBC" w:rsidRPr="00010DF0" w:rsidRDefault="004338F4" w:rsidP="00866780">
            <w:pPr>
              <w:pStyle w:val="Radanzevusnesen"/>
              <w:keepNext/>
              <w:ind w:left="0" w:firstLine="0"/>
              <w:rPr>
                <w:szCs w:val="24"/>
              </w:rPr>
            </w:pPr>
            <w:r>
              <w:rPr>
                <w:szCs w:val="24"/>
              </w:rPr>
              <w:t>Účast Olomouckého kraje v mezinárodní platformě Water Smart Territories</w:t>
            </w:r>
          </w:p>
        </w:tc>
      </w:tr>
      <w:tr w:rsidR="00EC2DBC" w:rsidRPr="00010DF0" w:rsidTr="004338F4">
        <w:trPr>
          <w:trHeight w:val="289"/>
        </w:trPr>
        <w:tc>
          <w:tcPr>
            <w:tcW w:w="5000" w:type="pct"/>
            <w:gridSpan w:val="3"/>
            <w:tcBorders>
              <w:top w:val="nil"/>
              <w:bottom w:val="nil"/>
            </w:tcBorders>
            <w:shd w:val="clear" w:color="auto" w:fill="auto"/>
            <w:hideMark/>
          </w:tcPr>
          <w:p w:rsidR="00EC2DBC" w:rsidRPr="000024CE" w:rsidRDefault="004338F4" w:rsidP="00866780">
            <w:pPr>
              <w:pStyle w:val="Zkladntext"/>
              <w:rPr>
                <w:sz w:val="24"/>
                <w:szCs w:val="24"/>
                <w:lang w:val="cs-CZ"/>
              </w:rPr>
            </w:pPr>
            <w:r>
              <w:rPr>
                <w:sz w:val="24"/>
                <w:szCs w:val="24"/>
                <w:lang w:val="cs-CZ"/>
              </w:rPr>
              <w:t>Rada Olomouckého kraje po projednání:</w:t>
            </w:r>
          </w:p>
        </w:tc>
      </w:tr>
      <w:tr w:rsidR="00EC2DBC" w:rsidRPr="00010DF0" w:rsidTr="004338F4">
        <w:trPr>
          <w:trHeight w:val="289"/>
        </w:trPr>
        <w:tc>
          <w:tcPr>
            <w:tcW w:w="346" w:type="pct"/>
            <w:tcBorders>
              <w:top w:val="nil"/>
              <w:bottom w:val="nil"/>
            </w:tcBorders>
            <w:shd w:val="clear" w:color="auto" w:fill="auto"/>
            <w:tcMar>
              <w:bottom w:w="113" w:type="dxa"/>
            </w:tcMar>
            <w:hideMark/>
          </w:tcPr>
          <w:p w:rsidR="00EC2DBC" w:rsidRPr="00010DF0" w:rsidRDefault="004338F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338F4" w:rsidRDefault="004338F4" w:rsidP="004338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38F4">
              <w:rPr>
                <w:rFonts w:cs="Arial"/>
                <w:szCs w:val="24"/>
              </w:rPr>
              <w:t>důvodovou zprávu</w:t>
            </w:r>
          </w:p>
        </w:tc>
      </w:tr>
      <w:tr w:rsidR="004338F4" w:rsidRPr="00010DF0" w:rsidTr="004338F4">
        <w:trPr>
          <w:trHeight w:val="289"/>
        </w:trPr>
        <w:tc>
          <w:tcPr>
            <w:tcW w:w="346" w:type="pct"/>
            <w:tcBorders>
              <w:top w:val="nil"/>
              <w:bottom w:val="nil"/>
            </w:tcBorders>
            <w:shd w:val="clear" w:color="auto" w:fill="auto"/>
            <w:tcMar>
              <w:bottom w:w="113" w:type="dxa"/>
            </w:tcMar>
          </w:tcPr>
          <w:p w:rsidR="004338F4" w:rsidRPr="00010DF0" w:rsidRDefault="004338F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38F4" w:rsidRPr="004338F4" w:rsidRDefault="004338F4" w:rsidP="004338F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338F4">
              <w:rPr>
                <w:rFonts w:cs="Arial"/>
                <w:szCs w:val="24"/>
              </w:rPr>
              <w:t>s účastí Olomouckého kraje v mezinárodní platformě Water Smart Territories a podpisem Letter of Intent ve znění dle přílohy č. 1 důvodové zprávy</w:t>
            </w:r>
          </w:p>
        </w:tc>
      </w:tr>
      <w:tr w:rsidR="004338F4" w:rsidRPr="00010DF0" w:rsidTr="004338F4">
        <w:trPr>
          <w:trHeight w:val="289"/>
        </w:trPr>
        <w:tc>
          <w:tcPr>
            <w:tcW w:w="346" w:type="pct"/>
            <w:tcBorders>
              <w:top w:val="nil"/>
              <w:bottom w:val="nil"/>
            </w:tcBorders>
            <w:shd w:val="clear" w:color="auto" w:fill="auto"/>
            <w:tcMar>
              <w:bottom w:w="113" w:type="dxa"/>
            </w:tcMar>
          </w:tcPr>
          <w:p w:rsidR="004338F4" w:rsidRPr="00010DF0" w:rsidRDefault="004338F4"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38F4" w:rsidRPr="004338F4" w:rsidRDefault="004338F4" w:rsidP="004338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38F4">
              <w:rPr>
                <w:rFonts w:cs="Arial"/>
                <w:szCs w:val="24"/>
              </w:rPr>
              <w:t>předložit Zastupitelstvu Olomouckého kraje materiál o účasti Olomouckého kraje v mezinárodní platformě Water Smart Territories dle důvodové zprávy</w:t>
            </w:r>
          </w:p>
        </w:tc>
      </w:tr>
      <w:tr w:rsidR="004338F4" w:rsidRPr="00010DF0" w:rsidTr="004338F4">
        <w:trPr>
          <w:trHeight w:val="289"/>
        </w:trPr>
        <w:tc>
          <w:tcPr>
            <w:tcW w:w="5000" w:type="pct"/>
            <w:gridSpan w:val="3"/>
            <w:tcBorders>
              <w:top w:val="nil"/>
              <w:bottom w:val="nil"/>
            </w:tcBorders>
            <w:shd w:val="clear" w:color="auto" w:fill="auto"/>
            <w:tcMar>
              <w:bottom w:w="113" w:type="dxa"/>
            </w:tcMar>
          </w:tcPr>
          <w:p w:rsidR="004338F4" w:rsidRDefault="004338F4" w:rsidP="004338F4">
            <w:r>
              <w:t>O: Bc. Pavel Šoltys, DiS., náměstek hejtmana</w:t>
            </w:r>
          </w:p>
          <w:p w:rsidR="004338F4" w:rsidRPr="004338F4" w:rsidRDefault="004338F4" w:rsidP="004338F4">
            <w:r>
              <w:t>T: ZOK 16. 12. 2019</w:t>
            </w:r>
          </w:p>
        </w:tc>
      </w:tr>
      <w:tr w:rsidR="004338F4" w:rsidRPr="00010DF0" w:rsidTr="004338F4">
        <w:trPr>
          <w:trHeight w:val="289"/>
        </w:trPr>
        <w:tc>
          <w:tcPr>
            <w:tcW w:w="346" w:type="pct"/>
            <w:tcBorders>
              <w:top w:val="nil"/>
              <w:bottom w:val="nil"/>
            </w:tcBorders>
            <w:shd w:val="clear" w:color="auto" w:fill="auto"/>
            <w:tcMar>
              <w:bottom w:w="113" w:type="dxa"/>
            </w:tcMar>
          </w:tcPr>
          <w:p w:rsidR="004338F4" w:rsidRPr="00010DF0" w:rsidRDefault="004338F4"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338F4" w:rsidRPr="004338F4" w:rsidRDefault="004338F4" w:rsidP="004338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338F4">
              <w:rPr>
                <w:rFonts w:cs="Arial"/>
                <w:szCs w:val="24"/>
              </w:rPr>
              <w:t>schválit účast Olomouckého kraje v mezinárodní platformě Water Smart Territories a podpis Letter of Intent ve znění dle přílohy č. 1 důvodové zprávy</w:t>
            </w:r>
          </w:p>
        </w:tc>
      </w:tr>
      <w:tr w:rsidR="004338F4" w:rsidRPr="00010DF0" w:rsidTr="004338F4">
        <w:trPr>
          <w:trHeight w:val="289"/>
        </w:trPr>
        <w:tc>
          <w:tcPr>
            <w:tcW w:w="346" w:type="pct"/>
            <w:tcBorders>
              <w:top w:val="nil"/>
              <w:bottom w:val="nil"/>
            </w:tcBorders>
            <w:shd w:val="clear" w:color="auto" w:fill="auto"/>
            <w:tcMar>
              <w:bottom w:w="113" w:type="dxa"/>
            </w:tcMar>
          </w:tcPr>
          <w:p w:rsidR="004338F4" w:rsidRPr="00010DF0" w:rsidRDefault="004338F4"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338F4" w:rsidRPr="004338F4" w:rsidRDefault="004338F4" w:rsidP="004338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338F4">
              <w:rPr>
                <w:rFonts w:cs="Arial"/>
                <w:szCs w:val="24"/>
              </w:rPr>
              <w:t>uložit podepsat Bc. Pavlu Šoltysovi, DiS., náměstkovi hejtmana, Letter of intent ve znění dle přílohy č. 1 důvodové zprávy</w:t>
            </w:r>
          </w:p>
        </w:tc>
      </w:tr>
      <w:tr w:rsidR="00EC2DBC" w:rsidRPr="00010DF0" w:rsidTr="004338F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338F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338F4" w:rsidP="00866780">
            <w:pPr>
              <w:pStyle w:val="nadpis2"/>
              <w:rPr>
                <w:sz w:val="24"/>
                <w:szCs w:val="24"/>
              </w:rPr>
            </w:pPr>
            <w:r>
              <w:rPr>
                <w:sz w:val="24"/>
                <w:szCs w:val="24"/>
              </w:rPr>
              <w:t>Bc. Pavel Šoltys, DiS., náměstek hejtmana</w:t>
            </w:r>
          </w:p>
        </w:tc>
      </w:tr>
      <w:tr w:rsidR="00EC2DBC" w:rsidRPr="00010DF0" w:rsidTr="004338F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338F4" w:rsidP="00866780">
            <w:pPr>
              <w:pStyle w:val="nadpis2"/>
              <w:rPr>
                <w:sz w:val="24"/>
                <w:szCs w:val="24"/>
              </w:rPr>
            </w:pPr>
            <w:r>
              <w:rPr>
                <w:sz w:val="24"/>
                <w:szCs w:val="24"/>
              </w:rPr>
              <w:t>8.7.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2C1B51">
        <w:tc>
          <w:tcPr>
            <w:tcW w:w="961" w:type="pct"/>
            <w:gridSpan w:val="2"/>
            <w:tcBorders>
              <w:bottom w:val="nil"/>
            </w:tcBorders>
          </w:tcPr>
          <w:p w:rsidR="00EC2DBC" w:rsidRPr="00010DF0" w:rsidRDefault="002C1B51" w:rsidP="00866780">
            <w:pPr>
              <w:pStyle w:val="Radanzevusnesen"/>
              <w:keepNext/>
              <w:ind w:left="0" w:firstLine="0"/>
              <w:jc w:val="left"/>
              <w:rPr>
                <w:szCs w:val="24"/>
              </w:rPr>
            </w:pPr>
            <w:r>
              <w:rPr>
                <w:szCs w:val="24"/>
              </w:rPr>
              <w:t>UR/77/52/2019</w:t>
            </w:r>
          </w:p>
        </w:tc>
        <w:tc>
          <w:tcPr>
            <w:tcW w:w="4039" w:type="pct"/>
            <w:tcBorders>
              <w:bottom w:val="nil"/>
            </w:tcBorders>
          </w:tcPr>
          <w:p w:rsidR="00EC2DBC" w:rsidRPr="00010DF0" w:rsidRDefault="002C1B51" w:rsidP="00866780">
            <w:pPr>
              <w:pStyle w:val="Radanzevusnesen"/>
              <w:keepNext/>
              <w:ind w:left="0" w:firstLine="0"/>
              <w:rPr>
                <w:szCs w:val="24"/>
              </w:rPr>
            </w:pPr>
            <w:r>
              <w:rPr>
                <w:szCs w:val="24"/>
              </w:rPr>
              <w:t>Dodatek č. 1 ke smlouvě o poskytnutí individuální dotace s obcí Dlouhá Loučka</w:t>
            </w:r>
          </w:p>
        </w:tc>
      </w:tr>
      <w:tr w:rsidR="00EC2DBC" w:rsidRPr="00010DF0" w:rsidTr="002C1B51">
        <w:trPr>
          <w:trHeight w:val="289"/>
        </w:trPr>
        <w:tc>
          <w:tcPr>
            <w:tcW w:w="5000" w:type="pct"/>
            <w:gridSpan w:val="3"/>
            <w:tcBorders>
              <w:top w:val="nil"/>
              <w:bottom w:val="nil"/>
            </w:tcBorders>
            <w:shd w:val="clear" w:color="auto" w:fill="auto"/>
            <w:hideMark/>
          </w:tcPr>
          <w:p w:rsidR="00EC2DBC" w:rsidRPr="000024CE" w:rsidRDefault="002C1B51" w:rsidP="00866780">
            <w:pPr>
              <w:pStyle w:val="Zkladntext"/>
              <w:rPr>
                <w:sz w:val="24"/>
                <w:szCs w:val="24"/>
                <w:lang w:val="cs-CZ"/>
              </w:rPr>
            </w:pPr>
            <w:r>
              <w:rPr>
                <w:sz w:val="24"/>
                <w:szCs w:val="24"/>
                <w:lang w:val="cs-CZ"/>
              </w:rPr>
              <w:t>Rada Olomouckého kraje po projednání:</w:t>
            </w:r>
          </w:p>
        </w:tc>
      </w:tr>
      <w:tr w:rsidR="00EC2DBC" w:rsidRPr="00010DF0" w:rsidTr="002C1B51">
        <w:trPr>
          <w:trHeight w:val="289"/>
        </w:trPr>
        <w:tc>
          <w:tcPr>
            <w:tcW w:w="346" w:type="pct"/>
            <w:tcBorders>
              <w:top w:val="nil"/>
              <w:bottom w:val="nil"/>
            </w:tcBorders>
            <w:shd w:val="clear" w:color="auto" w:fill="auto"/>
            <w:tcMar>
              <w:bottom w:w="113" w:type="dxa"/>
            </w:tcMar>
            <w:hideMark/>
          </w:tcPr>
          <w:p w:rsidR="00EC2DBC" w:rsidRPr="00010DF0" w:rsidRDefault="002C1B5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2C1B51" w:rsidRDefault="002C1B51" w:rsidP="002C1B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C1B51">
              <w:rPr>
                <w:rFonts w:cs="Arial"/>
                <w:szCs w:val="24"/>
              </w:rPr>
              <w:t>důvodovou zprávu</w:t>
            </w:r>
          </w:p>
        </w:tc>
      </w:tr>
      <w:tr w:rsidR="002C1B51" w:rsidRPr="00010DF0" w:rsidTr="002C1B51">
        <w:trPr>
          <w:trHeight w:val="289"/>
        </w:trPr>
        <w:tc>
          <w:tcPr>
            <w:tcW w:w="346" w:type="pct"/>
            <w:tcBorders>
              <w:top w:val="nil"/>
              <w:bottom w:val="nil"/>
            </w:tcBorders>
            <w:shd w:val="clear" w:color="auto" w:fill="auto"/>
            <w:tcMar>
              <w:bottom w:w="113" w:type="dxa"/>
            </w:tcMar>
          </w:tcPr>
          <w:p w:rsidR="002C1B51" w:rsidRPr="00010DF0" w:rsidRDefault="002C1B5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1B51" w:rsidRPr="002C1B51" w:rsidRDefault="002C1B51" w:rsidP="002C1B5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C1B51">
              <w:rPr>
                <w:rFonts w:cs="Arial"/>
                <w:szCs w:val="24"/>
              </w:rPr>
              <w:t xml:space="preserve">s prodloužením termínu použití poskytnuté dotace u příjemce dotace obce Dlouhá Loučka, se sídlem 1. máje 116, 783 86, Dlouhá Loučka, IČO: 00298794, dle důvodové zprávy a souhlasí s uzavřením Dodatku č. 1 ke </w:t>
            </w:r>
            <w:r w:rsidRPr="002C1B51">
              <w:rPr>
                <w:rFonts w:cs="Arial"/>
                <w:szCs w:val="24"/>
              </w:rPr>
              <w:lastRenderedPageBreak/>
              <w:t>smlouvě č. 2019/01719/OSR/DSM ve znění dle</w:t>
            </w:r>
            <w:r w:rsidR="00363F40">
              <w:rPr>
                <w:rFonts w:cs="Arial"/>
                <w:szCs w:val="24"/>
              </w:rPr>
              <w:t xml:space="preserve"> přílohy č. 2 důvodové zprávy s </w:t>
            </w:r>
            <w:r w:rsidRPr="002C1B51">
              <w:rPr>
                <w:rFonts w:cs="Arial"/>
                <w:szCs w:val="24"/>
              </w:rPr>
              <w:t>obcí Dlouhá Loučka</w:t>
            </w:r>
          </w:p>
        </w:tc>
      </w:tr>
      <w:tr w:rsidR="002C1B51" w:rsidRPr="00010DF0" w:rsidTr="002C1B51">
        <w:trPr>
          <w:trHeight w:val="289"/>
        </w:trPr>
        <w:tc>
          <w:tcPr>
            <w:tcW w:w="346" w:type="pct"/>
            <w:tcBorders>
              <w:top w:val="nil"/>
              <w:bottom w:val="nil"/>
            </w:tcBorders>
            <w:shd w:val="clear" w:color="auto" w:fill="auto"/>
            <w:tcMar>
              <w:bottom w:w="113" w:type="dxa"/>
            </w:tcMar>
          </w:tcPr>
          <w:p w:rsidR="002C1B51" w:rsidRPr="00010DF0" w:rsidRDefault="002C1B51"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C1B51" w:rsidRPr="002C1B51" w:rsidRDefault="002C1B51" w:rsidP="002C1B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1B51">
              <w:rPr>
                <w:rFonts w:cs="Arial"/>
                <w:szCs w:val="24"/>
              </w:rPr>
              <w:t>předložit materiál dle bodu 2 usnesení ke schválení na zasedání Zastupitelstva Olomouckého kraje dle důvodové zprávy</w:t>
            </w:r>
          </w:p>
        </w:tc>
      </w:tr>
      <w:tr w:rsidR="002C1B51" w:rsidRPr="00010DF0" w:rsidTr="002C1B51">
        <w:trPr>
          <w:trHeight w:val="289"/>
        </w:trPr>
        <w:tc>
          <w:tcPr>
            <w:tcW w:w="5000" w:type="pct"/>
            <w:gridSpan w:val="3"/>
            <w:tcBorders>
              <w:top w:val="nil"/>
              <w:bottom w:val="nil"/>
            </w:tcBorders>
            <w:shd w:val="clear" w:color="auto" w:fill="auto"/>
            <w:tcMar>
              <w:bottom w:w="113" w:type="dxa"/>
            </w:tcMar>
          </w:tcPr>
          <w:p w:rsidR="002C1B51" w:rsidRDefault="002C1B51" w:rsidP="002C1B51">
            <w:r>
              <w:t>O: Bc. Pavel Šoltys, DiS., náměstek hejtmana</w:t>
            </w:r>
          </w:p>
          <w:p w:rsidR="002C1B51" w:rsidRPr="002C1B51" w:rsidRDefault="002C1B51" w:rsidP="002C1B51">
            <w:r>
              <w:t>T: ZOK 16. 12. 2019</w:t>
            </w:r>
          </w:p>
        </w:tc>
      </w:tr>
      <w:tr w:rsidR="002C1B51" w:rsidRPr="00010DF0" w:rsidTr="002C1B51">
        <w:trPr>
          <w:trHeight w:val="289"/>
        </w:trPr>
        <w:tc>
          <w:tcPr>
            <w:tcW w:w="346" w:type="pct"/>
            <w:tcBorders>
              <w:top w:val="nil"/>
              <w:bottom w:val="nil"/>
            </w:tcBorders>
            <w:shd w:val="clear" w:color="auto" w:fill="auto"/>
            <w:tcMar>
              <w:bottom w:w="113" w:type="dxa"/>
            </w:tcMar>
          </w:tcPr>
          <w:p w:rsidR="002C1B51" w:rsidRPr="00010DF0" w:rsidRDefault="002C1B51"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C1B51" w:rsidRPr="002C1B51" w:rsidRDefault="002C1B51" w:rsidP="002C1B5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C1B51">
              <w:rPr>
                <w:rFonts w:cs="Arial"/>
                <w:szCs w:val="24"/>
              </w:rPr>
              <w:t>schválit prodloužení termínu použití poskytnuté dotace u příjemce obce Dlouhá Loučka a schválit uzavření Dodatku č. 1 ke smlouvě č. 2019/01719/OSR/DSM s obcí Dlouhá Loučka dle důvodové zprávy a uložit Bc. Pavlu Šoltysovi, DiS., náměstkovi hejtmana, podepsat tento dodatek ke smlouvě</w:t>
            </w:r>
          </w:p>
        </w:tc>
      </w:tr>
      <w:tr w:rsidR="00EC2DBC" w:rsidRPr="00010DF0" w:rsidTr="002C1B5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2C1B5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2C1B51" w:rsidP="00866780">
            <w:pPr>
              <w:pStyle w:val="nadpis2"/>
              <w:rPr>
                <w:sz w:val="24"/>
                <w:szCs w:val="24"/>
              </w:rPr>
            </w:pPr>
            <w:r>
              <w:rPr>
                <w:sz w:val="24"/>
                <w:szCs w:val="24"/>
              </w:rPr>
              <w:t>Bc. Pavel Šoltys, DiS., náměstek hejtmana</w:t>
            </w:r>
          </w:p>
        </w:tc>
      </w:tr>
      <w:tr w:rsidR="00EC2DBC" w:rsidRPr="00010DF0" w:rsidTr="002C1B5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2C1B51" w:rsidP="00866780">
            <w:pPr>
              <w:pStyle w:val="nadpis2"/>
              <w:rPr>
                <w:sz w:val="24"/>
                <w:szCs w:val="24"/>
              </w:rPr>
            </w:pPr>
            <w:r>
              <w:rPr>
                <w:sz w:val="24"/>
                <w:szCs w:val="24"/>
              </w:rPr>
              <w:t>8.8.</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618F5">
        <w:tc>
          <w:tcPr>
            <w:tcW w:w="961" w:type="pct"/>
            <w:gridSpan w:val="2"/>
            <w:tcBorders>
              <w:bottom w:val="nil"/>
            </w:tcBorders>
          </w:tcPr>
          <w:p w:rsidR="00EC2DBC" w:rsidRPr="00010DF0" w:rsidRDefault="00A618F5" w:rsidP="00866780">
            <w:pPr>
              <w:pStyle w:val="Radanzevusnesen"/>
              <w:keepNext/>
              <w:ind w:left="0" w:firstLine="0"/>
              <w:jc w:val="left"/>
              <w:rPr>
                <w:szCs w:val="24"/>
              </w:rPr>
            </w:pPr>
            <w:r>
              <w:rPr>
                <w:szCs w:val="24"/>
              </w:rPr>
              <w:t>UR/77/53/2019</w:t>
            </w:r>
          </w:p>
        </w:tc>
        <w:tc>
          <w:tcPr>
            <w:tcW w:w="4039" w:type="pct"/>
            <w:tcBorders>
              <w:bottom w:val="nil"/>
            </w:tcBorders>
          </w:tcPr>
          <w:p w:rsidR="00EC2DBC" w:rsidRPr="00010DF0" w:rsidRDefault="00A618F5" w:rsidP="00866780">
            <w:pPr>
              <w:pStyle w:val="Radanzevusnesen"/>
              <w:keepNext/>
              <w:ind w:left="0" w:firstLine="0"/>
              <w:rPr>
                <w:szCs w:val="24"/>
              </w:rPr>
            </w:pPr>
            <w:r>
              <w:rPr>
                <w:szCs w:val="24"/>
              </w:rPr>
              <w:t xml:space="preserve">Memorandum Prodloužení Baťova kanálu do Olomouckého kraje </w:t>
            </w:r>
          </w:p>
        </w:tc>
      </w:tr>
      <w:tr w:rsidR="00EC2DBC" w:rsidRPr="00010DF0" w:rsidTr="00A618F5">
        <w:trPr>
          <w:trHeight w:val="289"/>
        </w:trPr>
        <w:tc>
          <w:tcPr>
            <w:tcW w:w="5000" w:type="pct"/>
            <w:gridSpan w:val="3"/>
            <w:tcBorders>
              <w:top w:val="nil"/>
              <w:bottom w:val="nil"/>
            </w:tcBorders>
            <w:shd w:val="clear" w:color="auto" w:fill="auto"/>
            <w:hideMark/>
          </w:tcPr>
          <w:p w:rsidR="00EC2DBC" w:rsidRPr="000024CE" w:rsidRDefault="00A618F5" w:rsidP="00866780">
            <w:pPr>
              <w:pStyle w:val="Zkladntext"/>
              <w:rPr>
                <w:sz w:val="24"/>
                <w:szCs w:val="24"/>
                <w:lang w:val="cs-CZ"/>
              </w:rPr>
            </w:pPr>
            <w:r>
              <w:rPr>
                <w:sz w:val="24"/>
                <w:szCs w:val="24"/>
                <w:lang w:val="cs-CZ"/>
              </w:rPr>
              <w:t>Rada Olomouckého kraje po projednání:</w:t>
            </w:r>
          </w:p>
        </w:tc>
      </w:tr>
      <w:tr w:rsidR="00EC2DBC" w:rsidRPr="00010DF0" w:rsidTr="00A618F5">
        <w:trPr>
          <w:trHeight w:val="289"/>
        </w:trPr>
        <w:tc>
          <w:tcPr>
            <w:tcW w:w="346" w:type="pct"/>
            <w:tcBorders>
              <w:top w:val="nil"/>
              <w:bottom w:val="nil"/>
            </w:tcBorders>
            <w:shd w:val="clear" w:color="auto" w:fill="auto"/>
            <w:tcMar>
              <w:bottom w:w="113" w:type="dxa"/>
            </w:tcMar>
            <w:hideMark/>
          </w:tcPr>
          <w:p w:rsidR="00EC2DBC" w:rsidRPr="00010DF0" w:rsidRDefault="00A618F5"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618F5" w:rsidRDefault="00A618F5" w:rsidP="00A618F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618F5">
              <w:rPr>
                <w:rFonts w:cs="Arial"/>
                <w:szCs w:val="24"/>
              </w:rPr>
              <w:t>důvodovou zprávu</w:t>
            </w:r>
          </w:p>
        </w:tc>
      </w:tr>
      <w:tr w:rsidR="00A618F5" w:rsidRPr="00010DF0" w:rsidTr="00A618F5">
        <w:trPr>
          <w:trHeight w:val="289"/>
        </w:trPr>
        <w:tc>
          <w:tcPr>
            <w:tcW w:w="346" w:type="pct"/>
            <w:tcBorders>
              <w:top w:val="nil"/>
              <w:bottom w:val="nil"/>
            </w:tcBorders>
            <w:shd w:val="clear" w:color="auto" w:fill="auto"/>
            <w:tcMar>
              <w:bottom w:w="113" w:type="dxa"/>
            </w:tcMar>
          </w:tcPr>
          <w:p w:rsidR="00A618F5" w:rsidRPr="00010DF0" w:rsidRDefault="00A618F5"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618F5" w:rsidRPr="00A618F5" w:rsidRDefault="00A618F5" w:rsidP="00A618F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618F5">
              <w:rPr>
                <w:rFonts w:cs="Arial"/>
                <w:szCs w:val="24"/>
              </w:rPr>
              <w:t>s uzavřením Memoranda Prodloužení Baťova kanálu do Olomouckého kraje dle přílohy č. 1</w:t>
            </w:r>
          </w:p>
        </w:tc>
      </w:tr>
      <w:tr w:rsidR="00A618F5" w:rsidRPr="00010DF0" w:rsidTr="00A618F5">
        <w:trPr>
          <w:trHeight w:val="289"/>
        </w:trPr>
        <w:tc>
          <w:tcPr>
            <w:tcW w:w="346" w:type="pct"/>
            <w:tcBorders>
              <w:top w:val="nil"/>
              <w:bottom w:val="nil"/>
            </w:tcBorders>
            <w:shd w:val="clear" w:color="auto" w:fill="auto"/>
            <w:tcMar>
              <w:bottom w:w="113" w:type="dxa"/>
            </w:tcMar>
          </w:tcPr>
          <w:p w:rsidR="00A618F5" w:rsidRPr="00010DF0" w:rsidRDefault="00A618F5"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618F5" w:rsidRPr="00A618F5" w:rsidRDefault="00A618F5" w:rsidP="00A618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18F5">
              <w:rPr>
                <w:rFonts w:cs="Arial"/>
                <w:szCs w:val="24"/>
              </w:rPr>
              <w:t>předložit Memorandum Prodloužení Baťova kanálu do Olomouckého kraje dle přílohy č. 1 Zastupitelstvu Olomouckého kraje</w:t>
            </w:r>
          </w:p>
        </w:tc>
      </w:tr>
      <w:tr w:rsidR="00A618F5" w:rsidRPr="00010DF0" w:rsidTr="00A618F5">
        <w:trPr>
          <w:trHeight w:val="289"/>
        </w:trPr>
        <w:tc>
          <w:tcPr>
            <w:tcW w:w="5000" w:type="pct"/>
            <w:gridSpan w:val="3"/>
            <w:tcBorders>
              <w:top w:val="nil"/>
              <w:bottom w:val="nil"/>
            </w:tcBorders>
            <w:shd w:val="clear" w:color="auto" w:fill="auto"/>
            <w:tcMar>
              <w:bottom w:w="113" w:type="dxa"/>
            </w:tcMar>
          </w:tcPr>
          <w:p w:rsidR="00A618F5" w:rsidRDefault="00A618F5" w:rsidP="00A618F5">
            <w:r>
              <w:t>O: Bc. Pavel Šoltys, DiS., náměstek hejtmana</w:t>
            </w:r>
          </w:p>
          <w:p w:rsidR="00A618F5" w:rsidRPr="00A618F5" w:rsidRDefault="00A618F5" w:rsidP="00A618F5">
            <w:r>
              <w:t>T: ZOK 16. 12. 2019</w:t>
            </w:r>
          </w:p>
        </w:tc>
      </w:tr>
      <w:tr w:rsidR="00A618F5" w:rsidRPr="00010DF0" w:rsidTr="00A618F5">
        <w:trPr>
          <w:trHeight w:val="289"/>
        </w:trPr>
        <w:tc>
          <w:tcPr>
            <w:tcW w:w="346" w:type="pct"/>
            <w:tcBorders>
              <w:top w:val="nil"/>
              <w:bottom w:val="nil"/>
            </w:tcBorders>
            <w:shd w:val="clear" w:color="auto" w:fill="auto"/>
            <w:tcMar>
              <w:bottom w:w="113" w:type="dxa"/>
            </w:tcMar>
          </w:tcPr>
          <w:p w:rsidR="00A618F5" w:rsidRPr="00010DF0" w:rsidRDefault="00A618F5"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618F5" w:rsidRPr="00A618F5" w:rsidRDefault="00A618F5" w:rsidP="00A618F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618F5">
              <w:rPr>
                <w:rFonts w:cs="Arial"/>
                <w:szCs w:val="24"/>
              </w:rPr>
              <w:t>schválit uzavření Memoranda Prodloužení Baťova kanálu do Olomouckého kraje dle přílohy č. 1 a zmocnit hejtmana Olomouckého kraje k jeho následnému podpisu</w:t>
            </w:r>
          </w:p>
        </w:tc>
      </w:tr>
      <w:tr w:rsidR="00EC2DBC" w:rsidRPr="00010DF0" w:rsidTr="00A618F5">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618F5">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618F5" w:rsidP="00866780">
            <w:pPr>
              <w:pStyle w:val="nadpis2"/>
              <w:rPr>
                <w:sz w:val="24"/>
                <w:szCs w:val="24"/>
              </w:rPr>
            </w:pPr>
            <w:r>
              <w:rPr>
                <w:sz w:val="24"/>
                <w:szCs w:val="24"/>
              </w:rPr>
              <w:t>Bc. Pavel Šoltys, DiS., náměstek hejtmana</w:t>
            </w:r>
          </w:p>
        </w:tc>
      </w:tr>
      <w:tr w:rsidR="00EC2DBC" w:rsidRPr="00010DF0" w:rsidTr="00A618F5">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618F5" w:rsidP="00866780">
            <w:pPr>
              <w:pStyle w:val="nadpis2"/>
              <w:rPr>
                <w:sz w:val="24"/>
                <w:szCs w:val="24"/>
              </w:rPr>
            </w:pPr>
            <w:r>
              <w:rPr>
                <w:sz w:val="24"/>
                <w:szCs w:val="24"/>
              </w:rPr>
              <w:t>8.9.</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D50A4">
        <w:tc>
          <w:tcPr>
            <w:tcW w:w="961" w:type="pct"/>
            <w:gridSpan w:val="2"/>
            <w:tcBorders>
              <w:bottom w:val="nil"/>
            </w:tcBorders>
          </w:tcPr>
          <w:p w:rsidR="00EC2DBC" w:rsidRPr="00010DF0" w:rsidRDefault="00AD50A4" w:rsidP="00866780">
            <w:pPr>
              <w:pStyle w:val="Radanzevusnesen"/>
              <w:keepNext/>
              <w:ind w:left="0" w:firstLine="0"/>
              <w:jc w:val="left"/>
              <w:rPr>
                <w:szCs w:val="24"/>
              </w:rPr>
            </w:pPr>
            <w:r>
              <w:rPr>
                <w:szCs w:val="24"/>
              </w:rPr>
              <w:t>UR/77/54/2019</w:t>
            </w:r>
          </w:p>
        </w:tc>
        <w:tc>
          <w:tcPr>
            <w:tcW w:w="4039" w:type="pct"/>
            <w:tcBorders>
              <w:bottom w:val="nil"/>
            </w:tcBorders>
          </w:tcPr>
          <w:p w:rsidR="00EC2DBC" w:rsidRPr="00010DF0" w:rsidRDefault="00AD50A4" w:rsidP="00866780">
            <w:pPr>
              <w:pStyle w:val="Radanzevusnesen"/>
              <w:keepNext/>
              <w:ind w:left="0" w:firstLine="0"/>
              <w:rPr>
                <w:szCs w:val="24"/>
              </w:rPr>
            </w:pPr>
            <w:r>
              <w:rPr>
                <w:szCs w:val="24"/>
              </w:rPr>
              <w:t>Rozhodnutí o poskytnutí dota</w:t>
            </w:r>
            <w:r w:rsidR="00363F40">
              <w:rPr>
                <w:szCs w:val="24"/>
              </w:rPr>
              <w:t>ce – projekt spolufinancovaný z </w:t>
            </w:r>
            <w:r>
              <w:rPr>
                <w:szCs w:val="24"/>
              </w:rPr>
              <w:t>programu Ministerstva pro místní rozvoj ČR</w:t>
            </w:r>
          </w:p>
        </w:tc>
      </w:tr>
      <w:tr w:rsidR="00EC2DBC" w:rsidRPr="00010DF0" w:rsidTr="00AD50A4">
        <w:trPr>
          <w:trHeight w:val="289"/>
        </w:trPr>
        <w:tc>
          <w:tcPr>
            <w:tcW w:w="5000" w:type="pct"/>
            <w:gridSpan w:val="3"/>
            <w:tcBorders>
              <w:top w:val="nil"/>
              <w:bottom w:val="nil"/>
            </w:tcBorders>
            <w:shd w:val="clear" w:color="auto" w:fill="auto"/>
            <w:hideMark/>
          </w:tcPr>
          <w:p w:rsidR="00EC2DBC" w:rsidRPr="000024CE" w:rsidRDefault="00AD50A4" w:rsidP="00866780">
            <w:pPr>
              <w:pStyle w:val="Zkladntext"/>
              <w:rPr>
                <w:sz w:val="24"/>
                <w:szCs w:val="24"/>
                <w:lang w:val="cs-CZ"/>
              </w:rPr>
            </w:pPr>
            <w:r>
              <w:rPr>
                <w:sz w:val="24"/>
                <w:szCs w:val="24"/>
                <w:lang w:val="cs-CZ"/>
              </w:rPr>
              <w:t>Rada Olomouckého kraje po projednání:</w:t>
            </w:r>
          </w:p>
        </w:tc>
      </w:tr>
      <w:tr w:rsidR="00EC2DBC" w:rsidRPr="00010DF0" w:rsidTr="00AD50A4">
        <w:trPr>
          <w:trHeight w:val="289"/>
        </w:trPr>
        <w:tc>
          <w:tcPr>
            <w:tcW w:w="346" w:type="pct"/>
            <w:tcBorders>
              <w:top w:val="nil"/>
              <w:bottom w:val="nil"/>
            </w:tcBorders>
            <w:shd w:val="clear" w:color="auto" w:fill="auto"/>
            <w:tcMar>
              <w:bottom w:w="113" w:type="dxa"/>
            </w:tcMar>
            <w:hideMark/>
          </w:tcPr>
          <w:p w:rsidR="00EC2DBC" w:rsidRPr="00010DF0" w:rsidRDefault="00AD50A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D50A4" w:rsidRDefault="00AD50A4" w:rsidP="00AD50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50A4">
              <w:rPr>
                <w:rFonts w:cs="Arial"/>
                <w:szCs w:val="24"/>
              </w:rPr>
              <w:t>důvodovou zprávu</w:t>
            </w:r>
          </w:p>
        </w:tc>
      </w:tr>
      <w:tr w:rsidR="00AD50A4" w:rsidRPr="00010DF0" w:rsidTr="00AD50A4">
        <w:trPr>
          <w:trHeight w:val="289"/>
        </w:trPr>
        <w:tc>
          <w:tcPr>
            <w:tcW w:w="346" w:type="pct"/>
            <w:tcBorders>
              <w:top w:val="nil"/>
              <w:bottom w:val="nil"/>
            </w:tcBorders>
            <w:shd w:val="clear" w:color="auto" w:fill="auto"/>
            <w:tcMar>
              <w:bottom w:w="113" w:type="dxa"/>
            </w:tcMar>
          </w:tcPr>
          <w:p w:rsidR="00AD50A4" w:rsidRPr="00010DF0" w:rsidRDefault="00AD50A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50A4" w:rsidRPr="00AD50A4" w:rsidRDefault="00AD50A4" w:rsidP="00AD50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50A4">
              <w:rPr>
                <w:rFonts w:cs="Arial"/>
                <w:szCs w:val="24"/>
              </w:rPr>
              <w:t>se zněním Rozhodnutí o poskytnutí dotace včetně Podmínek čerpání dotace k projektu "Podpora rozvoje cestovního ruchu v Olomouckém kraji II" dle přílohy č. 1 důvodové zprávy</w:t>
            </w:r>
          </w:p>
        </w:tc>
      </w:tr>
      <w:tr w:rsidR="00EC2DBC" w:rsidRPr="00010DF0" w:rsidTr="00AD50A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D50A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D50A4" w:rsidP="00866780">
            <w:pPr>
              <w:pStyle w:val="nadpis2"/>
              <w:rPr>
                <w:sz w:val="24"/>
                <w:szCs w:val="24"/>
              </w:rPr>
            </w:pPr>
            <w:r>
              <w:rPr>
                <w:sz w:val="24"/>
                <w:szCs w:val="24"/>
              </w:rPr>
              <w:t>Bc. Pavel Šoltys, DiS., náměstek hejtmana</w:t>
            </w:r>
          </w:p>
        </w:tc>
      </w:tr>
      <w:tr w:rsidR="00EC2DBC" w:rsidRPr="00010DF0" w:rsidTr="00AD50A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D50A4" w:rsidP="00866780">
            <w:pPr>
              <w:pStyle w:val="nadpis2"/>
              <w:rPr>
                <w:sz w:val="24"/>
                <w:szCs w:val="24"/>
              </w:rPr>
            </w:pPr>
            <w:r>
              <w:rPr>
                <w:sz w:val="24"/>
                <w:szCs w:val="24"/>
              </w:rPr>
              <w:t>8.10.</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E2DF8">
        <w:tc>
          <w:tcPr>
            <w:tcW w:w="961" w:type="pct"/>
            <w:gridSpan w:val="2"/>
            <w:tcBorders>
              <w:bottom w:val="nil"/>
            </w:tcBorders>
          </w:tcPr>
          <w:p w:rsidR="00EC2DBC" w:rsidRPr="00010DF0" w:rsidRDefault="004E2DF8" w:rsidP="00866780">
            <w:pPr>
              <w:pStyle w:val="Radanzevusnesen"/>
              <w:keepNext/>
              <w:ind w:left="0" w:firstLine="0"/>
              <w:jc w:val="left"/>
              <w:rPr>
                <w:szCs w:val="24"/>
              </w:rPr>
            </w:pPr>
            <w:r>
              <w:rPr>
                <w:szCs w:val="24"/>
              </w:rPr>
              <w:lastRenderedPageBreak/>
              <w:t>UR/77/55/2019</w:t>
            </w:r>
          </w:p>
        </w:tc>
        <w:tc>
          <w:tcPr>
            <w:tcW w:w="4039" w:type="pct"/>
            <w:tcBorders>
              <w:bottom w:val="nil"/>
            </w:tcBorders>
          </w:tcPr>
          <w:p w:rsidR="00EC2DBC" w:rsidRPr="00010DF0" w:rsidRDefault="004E2DF8" w:rsidP="00866780">
            <w:pPr>
              <w:pStyle w:val="Radanzevusnesen"/>
              <w:keepNext/>
              <w:ind w:left="0" w:firstLine="0"/>
              <w:rPr>
                <w:szCs w:val="24"/>
              </w:rPr>
            </w:pPr>
            <w:r>
              <w:rPr>
                <w:szCs w:val="24"/>
              </w:rPr>
              <w:t>Dodatky ke smlouvám o dílo na realizaci akce „Obnova zahrady Zdravotnického zařízení v Moravském Berouně“</w:t>
            </w:r>
          </w:p>
        </w:tc>
      </w:tr>
      <w:tr w:rsidR="00EC2DBC" w:rsidRPr="00010DF0" w:rsidTr="004E2DF8">
        <w:trPr>
          <w:trHeight w:val="289"/>
        </w:trPr>
        <w:tc>
          <w:tcPr>
            <w:tcW w:w="5000" w:type="pct"/>
            <w:gridSpan w:val="3"/>
            <w:tcBorders>
              <w:top w:val="nil"/>
              <w:bottom w:val="nil"/>
            </w:tcBorders>
            <w:shd w:val="clear" w:color="auto" w:fill="auto"/>
            <w:hideMark/>
          </w:tcPr>
          <w:p w:rsidR="00EC2DBC" w:rsidRPr="000024CE" w:rsidRDefault="004E2DF8" w:rsidP="00866780">
            <w:pPr>
              <w:pStyle w:val="Zkladntext"/>
              <w:rPr>
                <w:sz w:val="24"/>
                <w:szCs w:val="24"/>
                <w:lang w:val="cs-CZ"/>
              </w:rPr>
            </w:pPr>
            <w:r>
              <w:rPr>
                <w:sz w:val="24"/>
                <w:szCs w:val="24"/>
                <w:lang w:val="cs-CZ"/>
              </w:rPr>
              <w:t>Rada Olomouckého kraje po projednání:</w:t>
            </w:r>
          </w:p>
        </w:tc>
      </w:tr>
      <w:tr w:rsidR="00EC2DBC" w:rsidRPr="00010DF0" w:rsidTr="004E2DF8">
        <w:trPr>
          <w:trHeight w:val="289"/>
        </w:trPr>
        <w:tc>
          <w:tcPr>
            <w:tcW w:w="346" w:type="pct"/>
            <w:tcBorders>
              <w:top w:val="nil"/>
              <w:bottom w:val="nil"/>
            </w:tcBorders>
            <w:shd w:val="clear" w:color="auto" w:fill="auto"/>
            <w:tcMar>
              <w:bottom w:w="113" w:type="dxa"/>
            </w:tcMar>
            <w:hideMark/>
          </w:tcPr>
          <w:p w:rsidR="00EC2DBC" w:rsidRPr="00010DF0" w:rsidRDefault="004E2DF8"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E2DF8" w:rsidRDefault="004E2DF8" w:rsidP="004E2DF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E2DF8">
              <w:rPr>
                <w:rFonts w:cs="Arial"/>
                <w:szCs w:val="24"/>
              </w:rPr>
              <w:t>důvodovou zprávu</w:t>
            </w:r>
          </w:p>
        </w:tc>
      </w:tr>
      <w:tr w:rsidR="004E2DF8" w:rsidRPr="00010DF0" w:rsidTr="004E2DF8">
        <w:trPr>
          <w:trHeight w:val="289"/>
        </w:trPr>
        <w:tc>
          <w:tcPr>
            <w:tcW w:w="346" w:type="pct"/>
            <w:tcBorders>
              <w:top w:val="nil"/>
              <w:bottom w:val="nil"/>
            </w:tcBorders>
            <w:shd w:val="clear" w:color="auto" w:fill="auto"/>
            <w:tcMar>
              <w:bottom w:w="113" w:type="dxa"/>
            </w:tcMar>
          </w:tcPr>
          <w:p w:rsidR="004E2DF8" w:rsidRPr="00010DF0" w:rsidRDefault="004E2DF8"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E2DF8" w:rsidRPr="004E2DF8" w:rsidRDefault="004E2DF8" w:rsidP="004E2D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2DF8">
              <w:rPr>
                <w:rFonts w:cs="Arial"/>
                <w:szCs w:val="24"/>
              </w:rPr>
              <w:t>uzavření Do</w:t>
            </w:r>
            <w:r w:rsidR="00363F40">
              <w:rPr>
                <w:rFonts w:cs="Arial"/>
                <w:szCs w:val="24"/>
              </w:rPr>
              <w:t>datku č. 1 ke Smlouvě o dílo č. </w:t>
            </w:r>
            <w:r w:rsidRPr="004E2DF8">
              <w:rPr>
                <w:rFonts w:cs="Arial"/>
                <w:szCs w:val="24"/>
              </w:rPr>
              <w:t>2018/05535/OSR/DSM ze dne 15. 11. 2018 na realizaci akce „Obnova zahrady Zdravotnického zařízení v Moravském Berouně – stavební práce“ uzavřené mezi Olomouckým krajem a „Společností pro obnovu zahrady Zdrav. zařízení v Moravském Berouně, část 1, - JR STaKR + STROMMY COMPANY“, zastoupenou společností JR STaKR s.r.o., se sídlem U Stadionu 1999/9a, 792 01 Bruntál, IČO: 28596854, dle důvodové zprávy</w:t>
            </w:r>
          </w:p>
        </w:tc>
      </w:tr>
      <w:tr w:rsidR="004E2DF8" w:rsidRPr="00010DF0" w:rsidTr="004E2DF8">
        <w:trPr>
          <w:trHeight w:val="289"/>
        </w:trPr>
        <w:tc>
          <w:tcPr>
            <w:tcW w:w="346" w:type="pct"/>
            <w:tcBorders>
              <w:top w:val="nil"/>
              <w:bottom w:val="nil"/>
            </w:tcBorders>
            <w:shd w:val="clear" w:color="auto" w:fill="auto"/>
            <w:tcMar>
              <w:bottom w:w="113" w:type="dxa"/>
            </w:tcMar>
          </w:tcPr>
          <w:p w:rsidR="004E2DF8" w:rsidRPr="00010DF0" w:rsidRDefault="004E2DF8"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E2DF8" w:rsidRPr="004E2DF8" w:rsidRDefault="004E2DF8" w:rsidP="004E2DF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E2DF8">
              <w:rPr>
                <w:rFonts w:cs="Arial"/>
                <w:szCs w:val="24"/>
              </w:rPr>
              <w:t>dodatek č. 1 ke smlouvě o dílo ze dne 15. 11. 2018 dle bodu 2 usnesení</w:t>
            </w:r>
          </w:p>
        </w:tc>
      </w:tr>
      <w:tr w:rsidR="004E2DF8" w:rsidRPr="00010DF0" w:rsidTr="004E2DF8">
        <w:trPr>
          <w:trHeight w:val="289"/>
        </w:trPr>
        <w:tc>
          <w:tcPr>
            <w:tcW w:w="5000" w:type="pct"/>
            <w:gridSpan w:val="3"/>
            <w:tcBorders>
              <w:top w:val="nil"/>
              <w:bottom w:val="nil"/>
            </w:tcBorders>
            <w:shd w:val="clear" w:color="auto" w:fill="auto"/>
            <w:tcMar>
              <w:bottom w:w="113" w:type="dxa"/>
            </w:tcMar>
          </w:tcPr>
          <w:p w:rsidR="004E2DF8" w:rsidRPr="004E2DF8" w:rsidRDefault="004E2DF8" w:rsidP="004E2DF8">
            <w:r>
              <w:t>O: Mgr. Jiří Zemánek, 1. náměstek hejtmana</w:t>
            </w:r>
          </w:p>
        </w:tc>
      </w:tr>
      <w:tr w:rsidR="004E2DF8" w:rsidRPr="00010DF0" w:rsidTr="004E2DF8">
        <w:trPr>
          <w:trHeight w:val="289"/>
        </w:trPr>
        <w:tc>
          <w:tcPr>
            <w:tcW w:w="346" w:type="pct"/>
            <w:tcBorders>
              <w:top w:val="nil"/>
              <w:bottom w:val="nil"/>
            </w:tcBorders>
            <w:shd w:val="clear" w:color="auto" w:fill="auto"/>
            <w:tcMar>
              <w:bottom w:w="113" w:type="dxa"/>
            </w:tcMar>
          </w:tcPr>
          <w:p w:rsidR="004E2DF8" w:rsidRPr="00010DF0" w:rsidRDefault="004E2DF8"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E2DF8" w:rsidRPr="004E2DF8" w:rsidRDefault="004E2DF8" w:rsidP="004E2D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2DF8">
              <w:rPr>
                <w:rFonts w:cs="Arial"/>
                <w:szCs w:val="24"/>
              </w:rPr>
              <w:t>uzavření Do</w:t>
            </w:r>
            <w:r w:rsidR="00363F40">
              <w:rPr>
                <w:rFonts w:cs="Arial"/>
                <w:szCs w:val="24"/>
              </w:rPr>
              <w:t>datku č. 1 ke Smlouvě o dílo č. </w:t>
            </w:r>
            <w:r w:rsidRPr="004E2DF8">
              <w:rPr>
                <w:rFonts w:cs="Arial"/>
                <w:szCs w:val="24"/>
              </w:rPr>
              <w:t>2018/05534/OSR/DSM ze dne 15. 11. 2018 na realizaci akce „Obnova zahrady Zdravotnického zařízení v Moravském Berouně – zeleň“ uzavřené mezi Olomouckým krajem společností STROMMY COMPANY s.r.o., se sídlem Andělská Hora č. p. 143, 793 31, IČO: 01919652, dle důvodové zprávy</w:t>
            </w:r>
          </w:p>
        </w:tc>
      </w:tr>
      <w:tr w:rsidR="004E2DF8" w:rsidRPr="00010DF0" w:rsidTr="004E2DF8">
        <w:trPr>
          <w:trHeight w:val="289"/>
        </w:trPr>
        <w:tc>
          <w:tcPr>
            <w:tcW w:w="346" w:type="pct"/>
            <w:tcBorders>
              <w:top w:val="nil"/>
              <w:bottom w:val="nil"/>
            </w:tcBorders>
            <w:shd w:val="clear" w:color="auto" w:fill="auto"/>
            <w:tcMar>
              <w:bottom w:w="113" w:type="dxa"/>
            </w:tcMar>
          </w:tcPr>
          <w:p w:rsidR="004E2DF8" w:rsidRPr="00010DF0" w:rsidRDefault="004E2DF8"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E2DF8" w:rsidRPr="004E2DF8" w:rsidRDefault="004E2DF8" w:rsidP="004E2DF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E2DF8">
              <w:rPr>
                <w:rFonts w:cs="Arial"/>
                <w:szCs w:val="24"/>
              </w:rPr>
              <w:t>dodatek č. 1 ke smlouvě o dílo ze dne 15. 11. 2018 dle bodu 4 usnesení</w:t>
            </w:r>
          </w:p>
        </w:tc>
      </w:tr>
      <w:tr w:rsidR="004E2DF8" w:rsidRPr="00010DF0" w:rsidTr="004E2DF8">
        <w:trPr>
          <w:trHeight w:val="289"/>
        </w:trPr>
        <w:tc>
          <w:tcPr>
            <w:tcW w:w="5000" w:type="pct"/>
            <w:gridSpan w:val="3"/>
            <w:tcBorders>
              <w:top w:val="nil"/>
              <w:bottom w:val="nil"/>
            </w:tcBorders>
            <w:shd w:val="clear" w:color="auto" w:fill="auto"/>
            <w:tcMar>
              <w:bottom w:w="113" w:type="dxa"/>
            </w:tcMar>
          </w:tcPr>
          <w:p w:rsidR="004E2DF8" w:rsidRPr="004E2DF8" w:rsidRDefault="004E2DF8" w:rsidP="004E2DF8">
            <w:r>
              <w:t>O: Mgr. Jiří Zemánek, 1. náměstek hejtmana</w:t>
            </w:r>
          </w:p>
        </w:tc>
      </w:tr>
      <w:tr w:rsidR="00EC2DBC" w:rsidRPr="00010DF0" w:rsidTr="004E2DF8">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E2DF8">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E2DF8" w:rsidP="00866780">
            <w:pPr>
              <w:pStyle w:val="nadpis2"/>
              <w:rPr>
                <w:sz w:val="24"/>
                <w:szCs w:val="24"/>
              </w:rPr>
            </w:pPr>
            <w:r>
              <w:rPr>
                <w:sz w:val="24"/>
                <w:szCs w:val="24"/>
              </w:rPr>
              <w:t>Bc. Pavel Šoltys, DiS., náměstek hejtmana</w:t>
            </w:r>
          </w:p>
        </w:tc>
      </w:tr>
      <w:tr w:rsidR="00EC2DBC" w:rsidRPr="00010DF0" w:rsidTr="004E2DF8">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E2DF8" w:rsidP="00866780">
            <w:pPr>
              <w:pStyle w:val="nadpis2"/>
              <w:rPr>
                <w:sz w:val="24"/>
                <w:szCs w:val="24"/>
              </w:rPr>
            </w:pPr>
            <w:r>
              <w:rPr>
                <w:sz w:val="24"/>
                <w:szCs w:val="24"/>
              </w:rPr>
              <w:t>8.11.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DF5F2C">
        <w:tc>
          <w:tcPr>
            <w:tcW w:w="961" w:type="pct"/>
            <w:gridSpan w:val="2"/>
            <w:tcBorders>
              <w:bottom w:val="nil"/>
            </w:tcBorders>
          </w:tcPr>
          <w:p w:rsidR="00EC2DBC" w:rsidRPr="00010DF0" w:rsidRDefault="00DF5F2C" w:rsidP="00866780">
            <w:pPr>
              <w:pStyle w:val="Radanzevusnesen"/>
              <w:keepNext/>
              <w:ind w:left="0" w:firstLine="0"/>
              <w:jc w:val="left"/>
              <w:rPr>
                <w:szCs w:val="24"/>
              </w:rPr>
            </w:pPr>
            <w:r>
              <w:rPr>
                <w:szCs w:val="24"/>
              </w:rPr>
              <w:t>UR/77/56/2019</w:t>
            </w:r>
          </w:p>
        </w:tc>
        <w:tc>
          <w:tcPr>
            <w:tcW w:w="4039" w:type="pct"/>
            <w:tcBorders>
              <w:bottom w:val="nil"/>
            </w:tcBorders>
          </w:tcPr>
          <w:p w:rsidR="00EC2DBC" w:rsidRPr="00010DF0" w:rsidRDefault="00DF5F2C" w:rsidP="00866780">
            <w:pPr>
              <w:pStyle w:val="Radanzevusnesen"/>
              <w:keepNext/>
              <w:ind w:left="0" w:firstLine="0"/>
              <w:rPr>
                <w:szCs w:val="24"/>
              </w:rPr>
            </w:pPr>
            <w:r>
              <w:rPr>
                <w:szCs w:val="24"/>
              </w:rPr>
              <w:t>Schválení přípravy projektů z Operačního programu životní prostředí</w:t>
            </w:r>
          </w:p>
        </w:tc>
      </w:tr>
      <w:tr w:rsidR="00EC2DBC" w:rsidRPr="00010DF0" w:rsidTr="00DF5F2C">
        <w:trPr>
          <w:trHeight w:val="289"/>
        </w:trPr>
        <w:tc>
          <w:tcPr>
            <w:tcW w:w="5000" w:type="pct"/>
            <w:gridSpan w:val="3"/>
            <w:tcBorders>
              <w:top w:val="nil"/>
              <w:bottom w:val="nil"/>
            </w:tcBorders>
            <w:shd w:val="clear" w:color="auto" w:fill="auto"/>
            <w:hideMark/>
          </w:tcPr>
          <w:p w:rsidR="00EC2DBC" w:rsidRPr="000024CE" w:rsidRDefault="00DF5F2C" w:rsidP="00866780">
            <w:pPr>
              <w:pStyle w:val="Zkladntext"/>
              <w:rPr>
                <w:sz w:val="24"/>
                <w:szCs w:val="24"/>
                <w:lang w:val="cs-CZ"/>
              </w:rPr>
            </w:pPr>
            <w:r>
              <w:rPr>
                <w:sz w:val="24"/>
                <w:szCs w:val="24"/>
                <w:lang w:val="cs-CZ"/>
              </w:rPr>
              <w:t>Rada Olomouckého kraje po projednání:</w:t>
            </w:r>
          </w:p>
        </w:tc>
      </w:tr>
      <w:tr w:rsidR="00EC2DBC" w:rsidRPr="00010DF0" w:rsidTr="00DF5F2C">
        <w:trPr>
          <w:trHeight w:val="289"/>
        </w:trPr>
        <w:tc>
          <w:tcPr>
            <w:tcW w:w="346" w:type="pct"/>
            <w:tcBorders>
              <w:top w:val="nil"/>
              <w:bottom w:val="nil"/>
            </w:tcBorders>
            <w:shd w:val="clear" w:color="auto" w:fill="auto"/>
            <w:tcMar>
              <w:bottom w:w="113" w:type="dxa"/>
            </w:tcMar>
            <w:hideMark/>
          </w:tcPr>
          <w:p w:rsidR="00EC2DBC" w:rsidRPr="00010DF0" w:rsidRDefault="00DF5F2C"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DF5F2C" w:rsidRDefault="00DF5F2C" w:rsidP="00DF5F2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F5F2C">
              <w:rPr>
                <w:rFonts w:cs="Arial"/>
                <w:szCs w:val="24"/>
              </w:rPr>
              <w:t>důvodovou zprávu</w:t>
            </w:r>
          </w:p>
        </w:tc>
      </w:tr>
      <w:tr w:rsidR="00DF5F2C" w:rsidRPr="00010DF0" w:rsidTr="00DF5F2C">
        <w:trPr>
          <w:trHeight w:val="289"/>
        </w:trPr>
        <w:tc>
          <w:tcPr>
            <w:tcW w:w="346" w:type="pct"/>
            <w:tcBorders>
              <w:top w:val="nil"/>
              <w:bottom w:val="nil"/>
            </w:tcBorders>
            <w:shd w:val="clear" w:color="auto" w:fill="auto"/>
            <w:tcMar>
              <w:bottom w:w="113" w:type="dxa"/>
            </w:tcMar>
          </w:tcPr>
          <w:p w:rsidR="00DF5F2C" w:rsidRPr="00010DF0" w:rsidRDefault="00DF5F2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F5F2C" w:rsidRPr="00DF5F2C" w:rsidRDefault="00DF5F2C" w:rsidP="00DF5F2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F5F2C">
              <w:rPr>
                <w:rFonts w:cs="Arial"/>
                <w:szCs w:val="24"/>
              </w:rPr>
              <w:t>přípravu projektů „Hospodaření se srážkovými vodam</w:t>
            </w:r>
            <w:r w:rsidR="00363F40">
              <w:rPr>
                <w:rFonts w:cs="Arial"/>
                <w:szCs w:val="24"/>
              </w:rPr>
              <w:t>i v </w:t>
            </w:r>
            <w:r w:rsidRPr="00DF5F2C">
              <w:rPr>
                <w:rFonts w:cs="Arial"/>
                <w:szCs w:val="24"/>
              </w:rPr>
              <w:t>intravilánu příspěvkových organizací Olomouckého kraje IV" a „Hospodaření se srážkovými vodami v intravilánu příspěvkových organizací Olomouckého kraje V"</w:t>
            </w:r>
          </w:p>
        </w:tc>
      </w:tr>
      <w:tr w:rsidR="00DF5F2C" w:rsidRPr="00010DF0" w:rsidTr="00DF5F2C">
        <w:trPr>
          <w:trHeight w:val="289"/>
        </w:trPr>
        <w:tc>
          <w:tcPr>
            <w:tcW w:w="346" w:type="pct"/>
            <w:tcBorders>
              <w:top w:val="nil"/>
              <w:bottom w:val="nil"/>
            </w:tcBorders>
            <w:shd w:val="clear" w:color="auto" w:fill="auto"/>
            <w:tcMar>
              <w:bottom w:w="113" w:type="dxa"/>
            </w:tcMar>
          </w:tcPr>
          <w:p w:rsidR="00DF5F2C" w:rsidRPr="00010DF0" w:rsidRDefault="00DF5F2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F5F2C" w:rsidRPr="00DF5F2C" w:rsidRDefault="00DF5F2C" w:rsidP="00DF5F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F5F2C">
              <w:rPr>
                <w:rFonts w:cs="Arial"/>
                <w:szCs w:val="24"/>
              </w:rPr>
              <w:t>zpracovat projektové žádosti a zajistit předložení ke schválení před podáním žádostí o podporu do Rady Olomouckého kraje</w:t>
            </w:r>
          </w:p>
        </w:tc>
      </w:tr>
      <w:tr w:rsidR="00DF5F2C" w:rsidRPr="00010DF0" w:rsidTr="00DF5F2C">
        <w:trPr>
          <w:trHeight w:val="289"/>
        </w:trPr>
        <w:tc>
          <w:tcPr>
            <w:tcW w:w="5000" w:type="pct"/>
            <w:gridSpan w:val="3"/>
            <w:tcBorders>
              <w:top w:val="nil"/>
              <w:bottom w:val="nil"/>
            </w:tcBorders>
            <w:shd w:val="clear" w:color="auto" w:fill="auto"/>
            <w:tcMar>
              <w:bottom w:w="113" w:type="dxa"/>
            </w:tcMar>
          </w:tcPr>
          <w:p w:rsidR="00DF5F2C" w:rsidRDefault="00DF5F2C" w:rsidP="00DF5F2C">
            <w:r>
              <w:t>O: vedoucí odboru strategického rozvoje kraje</w:t>
            </w:r>
          </w:p>
          <w:p w:rsidR="00DF5F2C" w:rsidRPr="00DF5F2C" w:rsidRDefault="00DF5F2C" w:rsidP="00DF5F2C">
            <w:r>
              <w:t>T: 14. 9. 2020</w:t>
            </w:r>
          </w:p>
        </w:tc>
      </w:tr>
      <w:tr w:rsidR="00EC2DBC" w:rsidRPr="00010DF0" w:rsidTr="00DF5F2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DF5F2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DF5F2C" w:rsidP="00866780">
            <w:pPr>
              <w:pStyle w:val="nadpis2"/>
              <w:rPr>
                <w:sz w:val="24"/>
                <w:szCs w:val="24"/>
              </w:rPr>
            </w:pPr>
            <w:r>
              <w:rPr>
                <w:sz w:val="24"/>
                <w:szCs w:val="24"/>
              </w:rPr>
              <w:t>Bc. Pavel Šoltys, DiS., náměstek hejtmana</w:t>
            </w:r>
          </w:p>
        </w:tc>
      </w:tr>
      <w:tr w:rsidR="00EC2DBC" w:rsidRPr="00010DF0" w:rsidTr="00DF5F2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DF5F2C" w:rsidP="00866780">
            <w:pPr>
              <w:pStyle w:val="nadpis2"/>
              <w:rPr>
                <w:sz w:val="24"/>
                <w:szCs w:val="24"/>
              </w:rPr>
            </w:pPr>
            <w:r>
              <w:rPr>
                <w:sz w:val="24"/>
                <w:szCs w:val="24"/>
              </w:rPr>
              <w:t>8.12.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E76B77">
        <w:tc>
          <w:tcPr>
            <w:tcW w:w="961" w:type="pct"/>
            <w:gridSpan w:val="2"/>
            <w:tcBorders>
              <w:bottom w:val="nil"/>
            </w:tcBorders>
          </w:tcPr>
          <w:p w:rsidR="00EC2DBC" w:rsidRPr="00010DF0" w:rsidRDefault="00E76B77" w:rsidP="00866780">
            <w:pPr>
              <w:pStyle w:val="Radanzevusnesen"/>
              <w:keepNext/>
              <w:ind w:left="0" w:firstLine="0"/>
              <w:jc w:val="left"/>
              <w:rPr>
                <w:szCs w:val="24"/>
              </w:rPr>
            </w:pPr>
            <w:r>
              <w:rPr>
                <w:szCs w:val="24"/>
              </w:rPr>
              <w:lastRenderedPageBreak/>
              <w:t>UR/77/57/2019</w:t>
            </w:r>
          </w:p>
        </w:tc>
        <w:tc>
          <w:tcPr>
            <w:tcW w:w="4039" w:type="pct"/>
            <w:tcBorders>
              <w:bottom w:val="nil"/>
            </w:tcBorders>
          </w:tcPr>
          <w:p w:rsidR="00EC2DBC" w:rsidRPr="00010DF0" w:rsidRDefault="00E76B77" w:rsidP="00866780">
            <w:pPr>
              <w:pStyle w:val="Radanzevusnesen"/>
              <w:keepNext/>
              <w:ind w:left="0" w:firstLine="0"/>
              <w:rPr>
                <w:szCs w:val="24"/>
              </w:rPr>
            </w:pPr>
            <w:r>
              <w:rPr>
                <w:szCs w:val="24"/>
              </w:rPr>
              <w:t>Projekty příspěvkových organizací – schválení realizace projektu – Šablony II z Oper</w:t>
            </w:r>
            <w:r w:rsidR="00363F40">
              <w:rPr>
                <w:szCs w:val="24"/>
              </w:rPr>
              <w:t>ačního programu Výzkum, vývoj a </w:t>
            </w:r>
            <w:r>
              <w:rPr>
                <w:szCs w:val="24"/>
              </w:rPr>
              <w:t>vzdělávání</w:t>
            </w:r>
          </w:p>
        </w:tc>
      </w:tr>
      <w:tr w:rsidR="00EC2DBC" w:rsidRPr="00010DF0" w:rsidTr="00E76B77">
        <w:trPr>
          <w:trHeight w:val="289"/>
        </w:trPr>
        <w:tc>
          <w:tcPr>
            <w:tcW w:w="5000" w:type="pct"/>
            <w:gridSpan w:val="3"/>
            <w:tcBorders>
              <w:top w:val="nil"/>
              <w:bottom w:val="nil"/>
            </w:tcBorders>
            <w:shd w:val="clear" w:color="auto" w:fill="auto"/>
            <w:hideMark/>
          </w:tcPr>
          <w:p w:rsidR="00EC2DBC" w:rsidRPr="000024CE" w:rsidRDefault="00E76B77" w:rsidP="00866780">
            <w:pPr>
              <w:pStyle w:val="Zkladntext"/>
              <w:rPr>
                <w:sz w:val="24"/>
                <w:szCs w:val="24"/>
                <w:lang w:val="cs-CZ"/>
              </w:rPr>
            </w:pPr>
            <w:r>
              <w:rPr>
                <w:sz w:val="24"/>
                <w:szCs w:val="24"/>
                <w:lang w:val="cs-CZ"/>
              </w:rPr>
              <w:t>Rada Olomouckého kraje po projednání:</w:t>
            </w:r>
          </w:p>
        </w:tc>
      </w:tr>
      <w:tr w:rsidR="00EC2DBC" w:rsidRPr="00010DF0" w:rsidTr="00E76B77">
        <w:trPr>
          <w:trHeight w:val="289"/>
        </w:trPr>
        <w:tc>
          <w:tcPr>
            <w:tcW w:w="346" w:type="pct"/>
            <w:tcBorders>
              <w:top w:val="nil"/>
              <w:bottom w:val="nil"/>
            </w:tcBorders>
            <w:shd w:val="clear" w:color="auto" w:fill="auto"/>
            <w:tcMar>
              <w:bottom w:w="113" w:type="dxa"/>
            </w:tcMar>
            <w:hideMark/>
          </w:tcPr>
          <w:p w:rsidR="00EC2DBC" w:rsidRPr="00010DF0" w:rsidRDefault="00E76B77"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E76B77" w:rsidRDefault="00E76B77" w:rsidP="00E76B7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76B77">
              <w:rPr>
                <w:rFonts w:cs="Arial"/>
                <w:szCs w:val="24"/>
              </w:rPr>
              <w:t>důvodovou zprávu</w:t>
            </w:r>
          </w:p>
        </w:tc>
      </w:tr>
      <w:tr w:rsidR="00E76B77" w:rsidRPr="00010DF0" w:rsidTr="00E76B77">
        <w:trPr>
          <w:trHeight w:val="289"/>
        </w:trPr>
        <w:tc>
          <w:tcPr>
            <w:tcW w:w="346" w:type="pct"/>
            <w:tcBorders>
              <w:top w:val="nil"/>
              <w:bottom w:val="nil"/>
            </w:tcBorders>
            <w:shd w:val="clear" w:color="auto" w:fill="auto"/>
            <w:tcMar>
              <w:bottom w:w="113" w:type="dxa"/>
            </w:tcMar>
          </w:tcPr>
          <w:p w:rsidR="00E76B77" w:rsidRPr="00010DF0" w:rsidRDefault="00E76B77"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76B77" w:rsidRPr="00E76B77" w:rsidRDefault="00E76B77" w:rsidP="00E76B7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76B77">
              <w:rPr>
                <w:rFonts w:cs="Arial"/>
                <w:szCs w:val="24"/>
              </w:rPr>
              <w:t>realizaci projektu „Podpora učitelů a žáků SŠDAM II“ příspěvkové organizace dle důvodové zprávy</w:t>
            </w:r>
          </w:p>
        </w:tc>
      </w:tr>
      <w:tr w:rsidR="00E76B77" w:rsidRPr="00010DF0" w:rsidTr="00E76B77">
        <w:trPr>
          <w:trHeight w:val="289"/>
        </w:trPr>
        <w:tc>
          <w:tcPr>
            <w:tcW w:w="346" w:type="pct"/>
            <w:tcBorders>
              <w:top w:val="nil"/>
              <w:bottom w:val="nil"/>
            </w:tcBorders>
            <w:shd w:val="clear" w:color="auto" w:fill="auto"/>
            <w:tcMar>
              <w:bottom w:w="113" w:type="dxa"/>
            </w:tcMar>
          </w:tcPr>
          <w:p w:rsidR="00E76B77" w:rsidRPr="00010DF0" w:rsidRDefault="00E76B77"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76B77" w:rsidRPr="00E76B77" w:rsidRDefault="00E76B77" w:rsidP="00E76B7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76B77">
              <w:rPr>
                <w:rFonts w:cs="Arial"/>
                <w:szCs w:val="24"/>
              </w:rPr>
              <w:t>informovat ředitele příspěvkové organizace o schválení realizace projektu dle bodu 2 usnesení</w:t>
            </w:r>
          </w:p>
        </w:tc>
      </w:tr>
      <w:tr w:rsidR="00E76B77" w:rsidRPr="00010DF0" w:rsidTr="00E76B77">
        <w:trPr>
          <w:trHeight w:val="289"/>
        </w:trPr>
        <w:tc>
          <w:tcPr>
            <w:tcW w:w="5000" w:type="pct"/>
            <w:gridSpan w:val="3"/>
            <w:tcBorders>
              <w:top w:val="nil"/>
              <w:bottom w:val="nil"/>
            </w:tcBorders>
            <w:shd w:val="clear" w:color="auto" w:fill="auto"/>
            <w:tcMar>
              <w:bottom w:w="113" w:type="dxa"/>
            </w:tcMar>
          </w:tcPr>
          <w:p w:rsidR="00E76B77" w:rsidRDefault="00E76B77" w:rsidP="00E76B77">
            <w:r>
              <w:t>O: vedoucí odboru strategického rozvoje kraje</w:t>
            </w:r>
          </w:p>
          <w:p w:rsidR="00E76B77" w:rsidRPr="00E76B77" w:rsidRDefault="00E76B77" w:rsidP="00E76B77">
            <w:r>
              <w:t>T: 9. 12. 2019</w:t>
            </w:r>
          </w:p>
        </w:tc>
      </w:tr>
      <w:tr w:rsidR="00EC2DBC" w:rsidRPr="00010DF0" w:rsidTr="00E76B77">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E76B77">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E76B77" w:rsidP="00866780">
            <w:pPr>
              <w:pStyle w:val="nadpis2"/>
              <w:rPr>
                <w:sz w:val="24"/>
                <w:szCs w:val="24"/>
              </w:rPr>
            </w:pPr>
            <w:r>
              <w:rPr>
                <w:sz w:val="24"/>
                <w:szCs w:val="24"/>
              </w:rPr>
              <w:t>Bc. Pavel Šoltys, DiS., náměstek hejtmana; Ladislav Hynek, náměstek hejtmana</w:t>
            </w:r>
          </w:p>
        </w:tc>
      </w:tr>
      <w:tr w:rsidR="00EC2DBC" w:rsidRPr="00010DF0" w:rsidTr="00E76B77">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E76B77" w:rsidP="00866780">
            <w:pPr>
              <w:pStyle w:val="nadpis2"/>
              <w:rPr>
                <w:sz w:val="24"/>
                <w:szCs w:val="24"/>
              </w:rPr>
            </w:pPr>
            <w:r>
              <w:rPr>
                <w:sz w:val="24"/>
                <w:szCs w:val="24"/>
              </w:rPr>
              <w:t>8.13.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2E64D7">
        <w:tc>
          <w:tcPr>
            <w:tcW w:w="961" w:type="pct"/>
            <w:gridSpan w:val="2"/>
            <w:tcBorders>
              <w:bottom w:val="nil"/>
            </w:tcBorders>
          </w:tcPr>
          <w:p w:rsidR="00EC2DBC" w:rsidRPr="00010DF0" w:rsidRDefault="002E64D7" w:rsidP="00866780">
            <w:pPr>
              <w:pStyle w:val="Radanzevusnesen"/>
              <w:keepNext/>
              <w:ind w:left="0" w:firstLine="0"/>
              <w:jc w:val="left"/>
              <w:rPr>
                <w:szCs w:val="24"/>
              </w:rPr>
            </w:pPr>
            <w:r>
              <w:rPr>
                <w:szCs w:val="24"/>
              </w:rPr>
              <w:t>UR/77/58/2019</w:t>
            </w:r>
          </w:p>
        </w:tc>
        <w:tc>
          <w:tcPr>
            <w:tcW w:w="4039" w:type="pct"/>
            <w:tcBorders>
              <w:bottom w:val="nil"/>
            </w:tcBorders>
          </w:tcPr>
          <w:p w:rsidR="00EC2DBC" w:rsidRPr="00010DF0" w:rsidRDefault="002E64D7" w:rsidP="00866780">
            <w:pPr>
              <w:pStyle w:val="Radanzevusnesen"/>
              <w:keepNext/>
              <w:ind w:left="0" w:firstLine="0"/>
              <w:rPr>
                <w:szCs w:val="24"/>
              </w:rPr>
            </w:pPr>
            <w:r>
              <w:rPr>
                <w:szCs w:val="24"/>
              </w:rPr>
              <w:t>Majetkové záležitosti příspěvkových organizací Olomouckého kraje</w:t>
            </w:r>
          </w:p>
        </w:tc>
      </w:tr>
      <w:tr w:rsidR="00EC2DBC" w:rsidRPr="00010DF0" w:rsidTr="002E64D7">
        <w:trPr>
          <w:trHeight w:val="289"/>
        </w:trPr>
        <w:tc>
          <w:tcPr>
            <w:tcW w:w="5000" w:type="pct"/>
            <w:gridSpan w:val="3"/>
            <w:tcBorders>
              <w:top w:val="nil"/>
              <w:bottom w:val="nil"/>
            </w:tcBorders>
            <w:shd w:val="clear" w:color="auto" w:fill="auto"/>
            <w:hideMark/>
          </w:tcPr>
          <w:p w:rsidR="00EC2DBC" w:rsidRPr="000024CE" w:rsidRDefault="002E64D7" w:rsidP="00866780">
            <w:pPr>
              <w:pStyle w:val="Zkladntext"/>
              <w:rPr>
                <w:sz w:val="24"/>
                <w:szCs w:val="24"/>
                <w:lang w:val="cs-CZ"/>
              </w:rPr>
            </w:pPr>
            <w:r>
              <w:rPr>
                <w:sz w:val="24"/>
                <w:szCs w:val="24"/>
                <w:lang w:val="cs-CZ"/>
              </w:rPr>
              <w:t>Rada Olomouckého kraje po projednání:</w:t>
            </w:r>
          </w:p>
        </w:tc>
      </w:tr>
      <w:tr w:rsidR="00EC2DBC" w:rsidRPr="00010DF0" w:rsidTr="002E64D7">
        <w:trPr>
          <w:trHeight w:val="289"/>
        </w:trPr>
        <w:tc>
          <w:tcPr>
            <w:tcW w:w="346" w:type="pct"/>
            <w:tcBorders>
              <w:top w:val="nil"/>
              <w:bottom w:val="nil"/>
            </w:tcBorders>
            <w:shd w:val="clear" w:color="auto" w:fill="auto"/>
            <w:tcMar>
              <w:bottom w:w="113" w:type="dxa"/>
            </w:tcMar>
            <w:hideMark/>
          </w:tcPr>
          <w:p w:rsidR="00EC2DBC" w:rsidRPr="00010DF0" w:rsidRDefault="002E64D7"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2E64D7" w:rsidRDefault="002E64D7" w:rsidP="002E64D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E64D7">
              <w:rPr>
                <w:rFonts w:cs="Arial"/>
                <w:szCs w:val="24"/>
              </w:rPr>
              <w:t>důvodovou zprávu</w:t>
            </w:r>
          </w:p>
        </w:tc>
      </w:tr>
      <w:tr w:rsidR="002E64D7" w:rsidRPr="00010DF0" w:rsidTr="002E64D7">
        <w:trPr>
          <w:trHeight w:val="289"/>
        </w:trPr>
        <w:tc>
          <w:tcPr>
            <w:tcW w:w="346" w:type="pct"/>
            <w:tcBorders>
              <w:top w:val="nil"/>
              <w:bottom w:val="nil"/>
            </w:tcBorders>
            <w:shd w:val="clear" w:color="auto" w:fill="auto"/>
            <w:tcMar>
              <w:bottom w:w="113" w:type="dxa"/>
            </w:tcMar>
          </w:tcPr>
          <w:p w:rsidR="002E64D7" w:rsidRPr="00010DF0" w:rsidRDefault="002E64D7"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E64D7" w:rsidRPr="002E64D7" w:rsidRDefault="002E64D7" w:rsidP="002E64D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E64D7">
              <w:rPr>
                <w:rFonts w:cs="Arial"/>
                <w:szCs w:val="24"/>
              </w:rPr>
              <w:t xml:space="preserve">s vyřazením přebytečného movitého majetku Olomouckého kraje uvedeného v tabulce přebytečného majetku dle přílohy </w:t>
            </w:r>
            <w:r w:rsidR="00363F40">
              <w:rPr>
                <w:rFonts w:cs="Arial"/>
                <w:szCs w:val="24"/>
              </w:rPr>
              <w:br/>
            </w:r>
            <w:r w:rsidRPr="002E64D7">
              <w:rPr>
                <w:rFonts w:cs="Arial"/>
                <w:szCs w:val="24"/>
              </w:rPr>
              <w:t xml:space="preserve">č. 1 důvodové zprávy, svěřeného do hospodaření Správě silnic Olomouckého kraje, příspěvkové organizaci, formou prodeje za cenu dle znaleckého posudku nebo za cenu nejvyšší nabídky, v případě neúspěšného prodeje formou fyzické likvidace. Provedení fyzické likvidace majetku formou ekologické likvidace si zajistí příspěvková organizace, dle bodu A důvodové zprávy a přílohy </w:t>
            </w:r>
            <w:r w:rsidR="00363F40">
              <w:rPr>
                <w:rFonts w:cs="Arial"/>
                <w:szCs w:val="24"/>
              </w:rPr>
              <w:br/>
            </w:r>
            <w:r w:rsidRPr="002E64D7">
              <w:rPr>
                <w:rFonts w:cs="Arial"/>
                <w:szCs w:val="24"/>
              </w:rPr>
              <w:t>č. 1 důvodové zprávy.</w:t>
            </w:r>
          </w:p>
        </w:tc>
      </w:tr>
      <w:tr w:rsidR="002E64D7" w:rsidRPr="00010DF0" w:rsidTr="002E64D7">
        <w:trPr>
          <w:trHeight w:val="289"/>
        </w:trPr>
        <w:tc>
          <w:tcPr>
            <w:tcW w:w="346" w:type="pct"/>
            <w:tcBorders>
              <w:top w:val="nil"/>
              <w:bottom w:val="nil"/>
            </w:tcBorders>
            <w:shd w:val="clear" w:color="auto" w:fill="auto"/>
            <w:tcMar>
              <w:bottom w:w="113" w:type="dxa"/>
            </w:tcMar>
          </w:tcPr>
          <w:p w:rsidR="002E64D7" w:rsidRPr="00010DF0" w:rsidRDefault="002E64D7"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E64D7" w:rsidRPr="002E64D7" w:rsidRDefault="002E64D7" w:rsidP="002E64D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E64D7">
              <w:rPr>
                <w:rFonts w:cs="Arial"/>
                <w:szCs w:val="24"/>
              </w:rPr>
              <w:t>s uzavřením Smlouvy o výpůjčce mezi Vlastivědným muzeem v Olomouci a Moravskou galerií v Brně, Husova 535/18 Brno-město 662 26, Brno, Brno-město, IČO: 00094871, k výpůjčce 11 obrazů pro stálou expozici na Zámku v Čechách pod Kosířem na dobu určitou, ode dne nabytí účinnosti Smlouvy o výpůjčce do 31. 12. 2021, dle bodu B důvodové zprávy</w:t>
            </w:r>
          </w:p>
        </w:tc>
      </w:tr>
      <w:tr w:rsidR="002E64D7" w:rsidRPr="00010DF0" w:rsidTr="002E64D7">
        <w:trPr>
          <w:trHeight w:val="289"/>
        </w:trPr>
        <w:tc>
          <w:tcPr>
            <w:tcW w:w="346" w:type="pct"/>
            <w:tcBorders>
              <w:top w:val="nil"/>
              <w:bottom w:val="nil"/>
            </w:tcBorders>
            <w:shd w:val="clear" w:color="auto" w:fill="auto"/>
            <w:tcMar>
              <w:bottom w:w="113" w:type="dxa"/>
            </w:tcMar>
          </w:tcPr>
          <w:p w:rsidR="002E64D7" w:rsidRPr="00010DF0" w:rsidRDefault="002E64D7"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E64D7" w:rsidRPr="002E64D7" w:rsidRDefault="002E64D7" w:rsidP="002E64D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E64D7">
              <w:rPr>
                <w:rFonts w:cs="Arial"/>
                <w:szCs w:val="24"/>
              </w:rPr>
              <w:t>s vyřazením přebytečného movitého majetku Olomouckého kraje vozidla Ford Transit 330M, RZ: 2M5 2967, inventární číslo C 118, svěřeného do hospodaření Základní umělecké školy Iši Krejčího Olomouc, Na Vozovce 32, formou prodeje za cenu nejvyšší nabídky, v případě neúspěšného prodeje formou fyzické likvidace. Provedení fyzické likvidace majetku formou ekologické likvidace si zajistí příspěvková organizace, dle bodu C důvodové zprávy.</w:t>
            </w:r>
          </w:p>
        </w:tc>
      </w:tr>
      <w:tr w:rsidR="002E64D7" w:rsidRPr="00010DF0" w:rsidTr="002E64D7">
        <w:trPr>
          <w:trHeight w:val="289"/>
        </w:trPr>
        <w:tc>
          <w:tcPr>
            <w:tcW w:w="346" w:type="pct"/>
            <w:tcBorders>
              <w:top w:val="nil"/>
              <w:bottom w:val="nil"/>
            </w:tcBorders>
            <w:shd w:val="clear" w:color="auto" w:fill="auto"/>
            <w:tcMar>
              <w:bottom w:w="113" w:type="dxa"/>
            </w:tcMar>
          </w:tcPr>
          <w:p w:rsidR="002E64D7" w:rsidRPr="00010DF0" w:rsidRDefault="002E64D7"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E64D7" w:rsidRPr="002E64D7" w:rsidRDefault="002E64D7" w:rsidP="002E64D7">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2E64D7">
              <w:rPr>
                <w:rFonts w:cs="Arial"/>
                <w:szCs w:val="24"/>
              </w:rPr>
              <w:t>s vyřazením nemovitého majetku Olomouckého kraje, dle bodu D důvodové zprávy</w:t>
            </w:r>
          </w:p>
        </w:tc>
      </w:tr>
      <w:tr w:rsidR="002E64D7" w:rsidRPr="00010DF0" w:rsidTr="002E64D7">
        <w:trPr>
          <w:trHeight w:val="289"/>
        </w:trPr>
        <w:tc>
          <w:tcPr>
            <w:tcW w:w="346" w:type="pct"/>
            <w:tcBorders>
              <w:top w:val="nil"/>
              <w:bottom w:val="nil"/>
            </w:tcBorders>
            <w:shd w:val="clear" w:color="auto" w:fill="auto"/>
            <w:tcMar>
              <w:bottom w:w="113" w:type="dxa"/>
            </w:tcMar>
          </w:tcPr>
          <w:p w:rsidR="002E64D7" w:rsidRPr="00010DF0" w:rsidRDefault="002E64D7"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E64D7" w:rsidRPr="002E64D7" w:rsidRDefault="002E64D7" w:rsidP="002E64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64D7">
              <w:rPr>
                <w:rFonts w:cs="Arial"/>
                <w:szCs w:val="24"/>
              </w:rPr>
              <w:t>informovat o přijatém usnesení ředitele dotčených organizací</w:t>
            </w:r>
          </w:p>
        </w:tc>
      </w:tr>
      <w:tr w:rsidR="002E64D7" w:rsidRPr="00010DF0" w:rsidTr="002E64D7">
        <w:trPr>
          <w:trHeight w:val="289"/>
        </w:trPr>
        <w:tc>
          <w:tcPr>
            <w:tcW w:w="5000" w:type="pct"/>
            <w:gridSpan w:val="3"/>
            <w:tcBorders>
              <w:top w:val="nil"/>
              <w:bottom w:val="nil"/>
            </w:tcBorders>
            <w:shd w:val="clear" w:color="auto" w:fill="auto"/>
            <w:tcMar>
              <w:bottom w:w="113" w:type="dxa"/>
            </w:tcMar>
          </w:tcPr>
          <w:p w:rsidR="002E64D7" w:rsidRDefault="002E64D7" w:rsidP="002E64D7">
            <w:r>
              <w:t>O: vedoucí odboru podpory řízení příspěvkových organizací</w:t>
            </w:r>
          </w:p>
          <w:p w:rsidR="002E64D7" w:rsidRPr="002E64D7" w:rsidRDefault="002E64D7" w:rsidP="002E64D7">
            <w:r>
              <w:lastRenderedPageBreak/>
              <w:t>T: 9. 12. 2019</w:t>
            </w:r>
          </w:p>
        </w:tc>
      </w:tr>
      <w:tr w:rsidR="00EC2DBC" w:rsidRPr="00010DF0" w:rsidTr="002E64D7">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2E64D7">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2E64D7" w:rsidP="00866780">
            <w:pPr>
              <w:pStyle w:val="nadpis2"/>
              <w:rPr>
                <w:sz w:val="24"/>
                <w:szCs w:val="24"/>
              </w:rPr>
            </w:pPr>
            <w:r>
              <w:rPr>
                <w:sz w:val="24"/>
                <w:szCs w:val="24"/>
              </w:rPr>
              <w:t>Ladislav Okleštěk, hejtman Olomouckého kraje</w:t>
            </w:r>
          </w:p>
        </w:tc>
      </w:tr>
      <w:tr w:rsidR="00EC2DBC" w:rsidRPr="00010DF0" w:rsidTr="002E64D7">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2E64D7" w:rsidP="00866780">
            <w:pPr>
              <w:pStyle w:val="nadpis2"/>
              <w:rPr>
                <w:sz w:val="24"/>
                <w:szCs w:val="24"/>
              </w:rPr>
            </w:pPr>
            <w:r>
              <w:rPr>
                <w:sz w:val="24"/>
                <w:szCs w:val="24"/>
              </w:rPr>
              <w:t>9.1.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8D19B8">
        <w:tc>
          <w:tcPr>
            <w:tcW w:w="961" w:type="pct"/>
            <w:gridSpan w:val="2"/>
            <w:tcBorders>
              <w:bottom w:val="nil"/>
            </w:tcBorders>
          </w:tcPr>
          <w:p w:rsidR="00EC2DBC" w:rsidRPr="00010DF0" w:rsidRDefault="008D19B8" w:rsidP="00866780">
            <w:pPr>
              <w:pStyle w:val="Radanzevusnesen"/>
              <w:keepNext/>
              <w:ind w:left="0" w:firstLine="0"/>
              <w:jc w:val="left"/>
              <w:rPr>
                <w:szCs w:val="24"/>
              </w:rPr>
            </w:pPr>
            <w:r>
              <w:rPr>
                <w:szCs w:val="24"/>
              </w:rPr>
              <w:t>UR/77/59/2019</w:t>
            </w:r>
          </w:p>
        </w:tc>
        <w:tc>
          <w:tcPr>
            <w:tcW w:w="4039" w:type="pct"/>
            <w:tcBorders>
              <w:bottom w:val="nil"/>
            </w:tcBorders>
          </w:tcPr>
          <w:p w:rsidR="00EC2DBC" w:rsidRPr="00010DF0" w:rsidRDefault="008D19B8" w:rsidP="00866780">
            <w:pPr>
              <w:pStyle w:val="Radanzevusnesen"/>
              <w:keepNext/>
              <w:ind w:left="0" w:firstLine="0"/>
              <w:rPr>
                <w:szCs w:val="24"/>
              </w:rPr>
            </w:pPr>
            <w:r>
              <w:rPr>
                <w:szCs w:val="24"/>
              </w:rPr>
              <w:t>Plán pro centralizované zadávání na dodávky komodit a služeb pro Olomoucký kraj a jeho příspěvkové organizace na rok 2020</w:t>
            </w:r>
          </w:p>
        </w:tc>
      </w:tr>
      <w:tr w:rsidR="00EC2DBC" w:rsidRPr="00010DF0" w:rsidTr="008D19B8">
        <w:trPr>
          <w:trHeight w:val="289"/>
        </w:trPr>
        <w:tc>
          <w:tcPr>
            <w:tcW w:w="5000" w:type="pct"/>
            <w:gridSpan w:val="3"/>
            <w:tcBorders>
              <w:top w:val="nil"/>
              <w:bottom w:val="nil"/>
            </w:tcBorders>
            <w:shd w:val="clear" w:color="auto" w:fill="auto"/>
            <w:hideMark/>
          </w:tcPr>
          <w:p w:rsidR="00EC2DBC" w:rsidRPr="000024CE" w:rsidRDefault="008D19B8" w:rsidP="00866780">
            <w:pPr>
              <w:pStyle w:val="Zkladntext"/>
              <w:rPr>
                <w:sz w:val="24"/>
                <w:szCs w:val="24"/>
                <w:lang w:val="cs-CZ"/>
              </w:rPr>
            </w:pPr>
            <w:r>
              <w:rPr>
                <w:sz w:val="24"/>
                <w:szCs w:val="24"/>
                <w:lang w:val="cs-CZ"/>
              </w:rPr>
              <w:t>Rada Olomouckého kraje po projednání:</w:t>
            </w:r>
          </w:p>
        </w:tc>
      </w:tr>
      <w:tr w:rsidR="00EC2DBC" w:rsidRPr="00010DF0" w:rsidTr="008D19B8">
        <w:trPr>
          <w:trHeight w:val="289"/>
        </w:trPr>
        <w:tc>
          <w:tcPr>
            <w:tcW w:w="346" w:type="pct"/>
            <w:tcBorders>
              <w:top w:val="nil"/>
              <w:bottom w:val="nil"/>
            </w:tcBorders>
            <w:shd w:val="clear" w:color="auto" w:fill="auto"/>
            <w:tcMar>
              <w:bottom w:w="113" w:type="dxa"/>
            </w:tcMar>
            <w:hideMark/>
          </w:tcPr>
          <w:p w:rsidR="00EC2DBC" w:rsidRPr="00010DF0" w:rsidRDefault="008D19B8"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8D19B8" w:rsidRDefault="008D19B8" w:rsidP="008D19B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D19B8">
              <w:rPr>
                <w:rFonts w:cs="Arial"/>
                <w:szCs w:val="24"/>
              </w:rPr>
              <w:t>důvodovou zprávu</w:t>
            </w:r>
          </w:p>
        </w:tc>
      </w:tr>
      <w:tr w:rsidR="008D19B8" w:rsidRPr="00010DF0" w:rsidTr="008D19B8">
        <w:trPr>
          <w:trHeight w:val="289"/>
        </w:trPr>
        <w:tc>
          <w:tcPr>
            <w:tcW w:w="346" w:type="pct"/>
            <w:tcBorders>
              <w:top w:val="nil"/>
              <w:bottom w:val="nil"/>
            </w:tcBorders>
            <w:shd w:val="clear" w:color="auto" w:fill="auto"/>
            <w:tcMar>
              <w:bottom w:w="113" w:type="dxa"/>
            </w:tcMar>
          </w:tcPr>
          <w:p w:rsidR="008D19B8" w:rsidRPr="00010DF0" w:rsidRDefault="008D19B8"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D19B8" w:rsidRPr="008D19B8" w:rsidRDefault="008D19B8" w:rsidP="008D19B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19B8">
              <w:rPr>
                <w:rFonts w:cs="Arial"/>
                <w:szCs w:val="24"/>
              </w:rPr>
              <w:t>Plán pro centralizovan</w:t>
            </w:r>
            <w:r w:rsidR="00363F40">
              <w:rPr>
                <w:rFonts w:cs="Arial"/>
                <w:szCs w:val="24"/>
              </w:rPr>
              <w:t>é zadávání na dodávky komodit a </w:t>
            </w:r>
            <w:r w:rsidRPr="008D19B8">
              <w:rPr>
                <w:rFonts w:cs="Arial"/>
                <w:szCs w:val="24"/>
              </w:rPr>
              <w:t>služeb pro Olomoucký kraj a jeho příspěvkové organizace na rok 2020, dle důvodové zprávy</w:t>
            </w:r>
          </w:p>
        </w:tc>
      </w:tr>
      <w:tr w:rsidR="008D19B8" w:rsidRPr="00010DF0" w:rsidTr="008D19B8">
        <w:trPr>
          <w:trHeight w:val="289"/>
        </w:trPr>
        <w:tc>
          <w:tcPr>
            <w:tcW w:w="346" w:type="pct"/>
            <w:tcBorders>
              <w:top w:val="nil"/>
              <w:bottom w:val="nil"/>
            </w:tcBorders>
            <w:shd w:val="clear" w:color="auto" w:fill="auto"/>
            <w:tcMar>
              <w:bottom w:w="113" w:type="dxa"/>
            </w:tcMar>
          </w:tcPr>
          <w:p w:rsidR="008D19B8" w:rsidRPr="00010DF0" w:rsidRDefault="008D19B8"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D19B8" w:rsidRPr="008D19B8" w:rsidRDefault="008D19B8" w:rsidP="008D19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D19B8">
              <w:rPr>
                <w:rFonts w:cs="Arial"/>
                <w:szCs w:val="24"/>
              </w:rPr>
              <w:t>informovat ředitele příspěvkových organizací o Plánu pro centralizované zadávání na dodávky komodit</w:t>
            </w:r>
            <w:r w:rsidR="00363F40">
              <w:rPr>
                <w:rFonts w:cs="Arial"/>
                <w:szCs w:val="24"/>
              </w:rPr>
              <w:t xml:space="preserve"> a služeb pro Olomoucký kraj a </w:t>
            </w:r>
            <w:r w:rsidRPr="008D19B8">
              <w:rPr>
                <w:rFonts w:cs="Arial"/>
                <w:szCs w:val="24"/>
              </w:rPr>
              <w:t>jeho příspěvkové organizace na rok 2020</w:t>
            </w:r>
          </w:p>
        </w:tc>
      </w:tr>
      <w:tr w:rsidR="008D19B8" w:rsidRPr="00010DF0" w:rsidTr="008D19B8">
        <w:trPr>
          <w:trHeight w:val="289"/>
        </w:trPr>
        <w:tc>
          <w:tcPr>
            <w:tcW w:w="5000" w:type="pct"/>
            <w:gridSpan w:val="3"/>
            <w:tcBorders>
              <w:top w:val="nil"/>
              <w:bottom w:val="nil"/>
            </w:tcBorders>
            <w:shd w:val="clear" w:color="auto" w:fill="auto"/>
            <w:tcMar>
              <w:bottom w:w="113" w:type="dxa"/>
            </w:tcMar>
          </w:tcPr>
          <w:p w:rsidR="008D19B8" w:rsidRDefault="008D19B8" w:rsidP="008D19B8">
            <w:r>
              <w:t>O: vedoucí odboru podpory řízení příspěvkových organizací</w:t>
            </w:r>
          </w:p>
          <w:p w:rsidR="008D19B8" w:rsidRPr="008D19B8" w:rsidRDefault="008D19B8" w:rsidP="008D19B8">
            <w:r>
              <w:t>T: 9. 12. 2019</w:t>
            </w:r>
          </w:p>
        </w:tc>
      </w:tr>
      <w:tr w:rsidR="00EC2DBC" w:rsidRPr="00010DF0" w:rsidTr="008D19B8">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8D19B8">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8D19B8" w:rsidP="00866780">
            <w:pPr>
              <w:pStyle w:val="nadpis2"/>
              <w:rPr>
                <w:sz w:val="24"/>
                <w:szCs w:val="24"/>
              </w:rPr>
            </w:pPr>
            <w:r>
              <w:rPr>
                <w:sz w:val="24"/>
                <w:szCs w:val="24"/>
              </w:rPr>
              <w:t>Ladislav Okleštěk, hejtman Olomouckého kraje</w:t>
            </w:r>
          </w:p>
        </w:tc>
      </w:tr>
      <w:tr w:rsidR="00EC2DBC" w:rsidRPr="00010DF0" w:rsidTr="008D19B8">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8D19B8" w:rsidP="00866780">
            <w:pPr>
              <w:pStyle w:val="nadpis2"/>
              <w:rPr>
                <w:sz w:val="24"/>
                <w:szCs w:val="24"/>
              </w:rPr>
            </w:pPr>
            <w:r>
              <w:rPr>
                <w:sz w:val="24"/>
                <w:szCs w:val="24"/>
              </w:rPr>
              <w:t>9.2.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9030F">
        <w:tc>
          <w:tcPr>
            <w:tcW w:w="961" w:type="pct"/>
            <w:gridSpan w:val="2"/>
            <w:tcBorders>
              <w:bottom w:val="nil"/>
            </w:tcBorders>
          </w:tcPr>
          <w:p w:rsidR="00EC2DBC" w:rsidRPr="00010DF0" w:rsidRDefault="0049030F" w:rsidP="00866780">
            <w:pPr>
              <w:pStyle w:val="Radanzevusnesen"/>
              <w:keepNext/>
              <w:ind w:left="0" w:firstLine="0"/>
              <w:jc w:val="left"/>
              <w:rPr>
                <w:szCs w:val="24"/>
              </w:rPr>
            </w:pPr>
            <w:r>
              <w:rPr>
                <w:szCs w:val="24"/>
              </w:rPr>
              <w:t>UR/77/60/2019</w:t>
            </w:r>
          </w:p>
        </w:tc>
        <w:tc>
          <w:tcPr>
            <w:tcW w:w="4039" w:type="pct"/>
            <w:tcBorders>
              <w:bottom w:val="nil"/>
            </w:tcBorders>
          </w:tcPr>
          <w:p w:rsidR="00EC2DBC" w:rsidRPr="00010DF0" w:rsidRDefault="0049030F" w:rsidP="00866780">
            <w:pPr>
              <w:pStyle w:val="Radanzevusnesen"/>
              <w:keepNext/>
              <w:ind w:left="0" w:firstLine="0"/>
              <w:rPr>
                <w:szCs w:val="24"/>
              </w:rPr>
            </w:pPr>
            <w:r>
              <w:rPr>
                <w:szCs w:val="24"/>
              </w:rPr>
              <w:t>Financování příspěvkových organizací</w:t>
            </w:r>
          </w:p>
        </w:tc>
      </w:tr>
      <w:tr w:rsidR="00EC2DBC" w:rsidRPr="00010DF0" w:rsidTr="0049030F">
        <w:trPr>
          <w:trHeight w:val="289"/>
        </w:trPr>
        <w:tc>
          <w:tcPr>
            <w:tcW w:w="5000" w:type="pct"/>
            <w:gridSpan w:val="3"/>
            <w:tcBorders>
              <w:top w:val="nil"/>
              <w:bottom w:val="nil"/>
            </w:tcBorders>
            <w:shd w:val="clear" w:color="auto" w:fill="auto"/>
            <w:hideMark/>
          </w:tcPr>
          <w:p w:rsidR="00EC2DBC" w:rsidRPr="000024CE" w:rsidRDefault="0049030F" w:rsidP="00866780">
            <w:pPr>
              <w:pStyle w:val="Zkladntext"/>
              <w:rPr>
                <w:sz w:val="24"/>
                <w:szCs w:val="24"/>
                <w:lang w:val="cs-CZ"/>
              </w:rPr>
            </w:pPr>
            <w:r>
              <w:rPr>
                <w:sz w:val="24"/>
                <w:szCs w:val="24"/>
                <w:lang w:val="cs-CZ"/>
              </w:rPr>
              <w:t>Rada Olomouckého kraje po projednání:</w:t>
            </w:r>
          </w:p>
        </w:tc>
      </w:tr>
      <w:tr w:rsidR="00EC2DBC" w:rsidRPr="00010DF0" w:rsidTr="0049030F">
        <w:trPr>
          <w:trHeight w:val="289"/>
        </w:trPr>
        <w:tc>
          <w:tcPr>
            <w:tcW w:w="346" w:type="pct"/>
            <w:tcBorders>
              <w:top w:val="nil"/>
              <w:bottom w:val="nil"/>
            </w:tcBorders>
            <w:shd w:val="clear" w:color="auto" w:fill="auto"/>
            <w:tcMar>
              <w:bottom w:w="113" w:type="dxa"/>
            </w:tcMar>
            <w:hideMark/>
          </w:tcPr>
          <w:p w:rsidR="00EC2DBC" w:rsidRPr="00010DF0" w:rsidRDefault="0049030F"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9030F" w:rsidRDefault="0049030F" w:rsidP="0049030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9030F">
              <w:rPr>
                <w:rFonts w:cs="Arial"/>
                <w:szCs w:val="24"/>
              </w:rPr>
              <w:t>důvodovou zprávu</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 xml:space="preserve">změny finančních prostředků pro příspěvkové organizace zřizované Olomouckým krajem dle bodu A) </w:t>
            </w:r>
            <w:r w:rsidR="00F54462">
              <w:rPr>
                <w:rFonts w:cs="Arial"/>
                <w:szCs w:val="24"/>
              </w:rPr>
              <w:t xml:space="preserve">upravené </w:t>
            </w:r>
            <w:r w:rsidRPr="0049030F">
              <w:rPr>
                <w:rFonts w:cs="Arial"/>
                <w:szCs w:val="24"/>
              </w:rPr>
              <w:t>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49030F">
              <w:rPr>
                <w:rFonts w:cs="Arial"/>
                <w:szCs w:val="24"/>
              </w:rPr>
              <w:t xml:space="preserve">změny finančních prostředků pro příspěvkové organizace zřizované Olomouckým krajem dle bodu A) </w:t>
            </w:r>
            <w:r w:rsidR="00F54462">
              <w:rPr>
                <w:rFonts w:cs="Arial"/>
                <w:szCs w:val="24"/>
              </w:rPr>
              <w:t xml:space="preserve">upravené </w:t>
            </w:r>
            <w:r w:rsidRPr="0049030F">
              <w:rPr>
                <w:rFonts w:cs="Arial"/>
                <w:szCs w:val="24"/>
              </w:rPr>
              <w:t>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49030F">
              <w:rPr>
                <w:rFonts w:cs="Arial"/>
                <w:szCs w:val="24"/>
              </w:rPr>
              <w:t>změnu účelu použití finančních prostředků pro příspěvkovou organizaci zřizovano</w:t>
            </w:r>
            <w:r w:rsidR="00363F40">
              <w:rPr>
                <w:rFonts w:cs="Arial"/>
                <w:szCs w:val="24"/>
              </w:rPr>
              <w:t>u Olomouckým krajem dle bodu A) </w:t>
            </w:r>
            <w:r w:rsidRPr="0049030F">
              <w:rPr>
                <w:rFonts w:cs="Arial"/>
                <w:szCs w:val="24"/>
              </w:rPr>
              <w:t>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přesun finančních prostředků u školských příspěvkových organizací zřizovaných Olomouckým krajem z příspěvku na provoz na příspěvek na provoz – mzdové náklady dle bodu B)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úpravy příspěvku na opravy a investice pro příspěvkové organizace zřizované Olomouckým krajem dle přílohy č. 1 bodu C)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úpravy příspěvku na provoz a příspěvku na provoz – mzdové náklady pro příspěvkové organizace zřizované Olomouckým krajem z oblasti sociální dle přílohy č. 2 a přílohy č. 3 bodu D)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záměr alokace finančních prostředků na financování nárůstu mzdových nákladů ve výši 48 082 878,00 Kč pro příspěvkové organizace zřizované Olomouckým krajem dle bodu D)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030F">
              <w:rPr>
                <w:rFonts w:cs="Arial"/>
                <w:szCs w:val="24"/>
              </w:rPr>
              <w:t>vedoucí odboru ekonomického předložit návrh na zapojení uspořených finančních prostředků ve výši 48 082 878,00 Kč do přebytku hospodaření Olomouckého kraje za rok 2019 na pokrytí nárůstu mzdových nákladů pro příspěvkové organizace zřizované Olomouckým krajem dle bodu D) důvodové zprávy</w:t>
            </w:r>
          </w:p>
        </w:tc>
      </w:tr>
      <w:tr w:rsidR="0049030F" w:rsidRPr="00010DF0" w:rsidTr="0049030F">
        <w:trPr>
          <w:trHeight w:val="289"/>
        </w:trPr>
        <w:tc>
          <w:tcPr>
            <w:tcW w:w="5000" w:type="pct"/>
            <w:gridSpan w:val="3"/>
            <w:tcBorders>
              <w:top w:val="nil"/>
              <w:bottom w:val="nil"/>
            </w:tcBorders>
            <w:shd w:val="clear" w:color="auto" w:fill="auto"/>
            <w:tcMar>
              <w:bottom w:w="113" w:type="dxa"/>
            </w:tcMar>
          </w:tcPr>
          <w:p w:rsidR="0049030F" w:rsidRDefault="0049030F" w:rsidP="0049030F">
            <w:r>
              <w:t>O: Mgr. Jiří Zemánek, 1. náměstek hejtmana, vedoucí odboru ekonomického</w:t>
            </w:r>
          </w:p>
          <w:p w:rsidR="0049030F" w:rsidRPr="0049030F" w:rsidRDefault="0049030F" w:rsidP="0049030F">
            <w:r>
              <w:t>T: ZOK 17. 2. 2020</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změnu závazného ukazatele – odvodu z fondu investic příspěvkové organizaci zřizované Olomouckým krajem dle bodu E)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030F">
              <w:rPr>
                <w:rFonts w:cs="Arial"/>
                <w:szCs w:val="24"/>
              </w:rPr>
              <w:t>odvod z fondu investic pro příspěvkovou organizaci zřizovanou Olomoucký krajem dle bodu E) důvodové zprávy</w:t>
            </w:r>
          </w:p>
        </w:tc>
      </w:tr>
      <w:tr w:rsidR="0049030F" w:rsidRPr="00010DF0" w:rsidTr="0049030F">
        <w:trPr>
          <w:trHeight w:val="289"/>
        </w:trPr>
        <w:tc>
          <w:tcPr>
            <w:tcW w:w="5000" w:type="pct"/>
            <w:gridSpan w:val="3"/>
            <w:tcBorders>
              <w:top w:val="nil"/>
              <w:bottom w:val="nil"/>
            </w:tcBorders>
            <w:shd w:val="clear" w:color="auto" w:fill="auto"/>
            <w:tcMar>
              <w:bottom w:w="113" w:type="dxa"/>
            </w:tcMar>
          </w:tcPr>
          <w:p w:rsidR="0049030F" w:rsidRDefault="0049030F" w:rsidP="0049030F">
            <w:r>
              <w:t>O: vedoucí odboru podpory řízení příspěvkových organizací</w:t>
            </w:r>
          </w:p>
          <w:p w:rsidR="0049030F" w:rsidRPr="0049030F" w:rsidRDefault="0049030F" w:rsidP="0049030F">
            <w:r>
              <w:t>T: 9. 12. 2019</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změnu závazného ukazatele – limitu mzdových prostředků pro příspěvkové organizace zřizované Olomouckým krajem dle bodu F)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rozšíření účelu použití finančních prostředků pro příspěvkovou organizaci zřizovanou Olomouckým krajem dle bodu G)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změnu názvu akce pro příspěvkovou organizaci zřizovanou Olomouckým krajem dle bodu G) 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 xml:space="preserve">změnu neinvestičního příspěvku na provoz – odpisy pro příspěvkové organizace zřizované Olomouckým </w:t>
            </w:r>
            <w:r w:rsidR="00363F40">
              <w:rPr>
                <w:rFonts w:cs="Arial"/>
                <w:szCs w:val="24"/>
              </w:rPr>
              <w:t>krajem dle přílohy č. 4 bodu H) </w:t>
            </w:r>
            <w:r w:rsidRPr="0049030F">
              <w:rPr>
                <w:rFonts w:cs="Arial"/>
                <w:szCs w:val="24"/>
              </w:rPr>
              <w:t>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030F">
              <w:rPr>
                <w:rFonts w:cs="Arial"/>
                <w:szCs w:val="24"/>
              </w:rPr>
              <w:t xml:space="preserve">změnu závazného ukazatele – odvodu z fondu investic pro příspěvkové organizace zřizované Olomouckým </w:t>
            </w:r>
            <w:r w:rsidR="00363F40">
              <w:rPr>
                <w:rFonts w:cs="Arial"/>
                <w:szCs w:val="24"/>
              </w:rPr>
              <w:t>krajem dle přílohy č. 5 bodu H) </w:t>
            </w:r>
            <w:r w:rsidRPr="0049030F">
              <w:rPr>
                <w:rFonts w:cs="Arial"/>
                <w:szCs w:val="24"/>
              </w:rPr>
              <w:t>důvodové zprávy</w:t>
            </w:r>
          </w:p>
        </w:tc>
      </w:tr>
      <w:tr w:rsidR="0049030F" w:rsidRPr="00010DF0" w:rsidTr="0049030F">
        <w:trPr>
          <w:trHeight w:val="289"/>
        </w:trPr>
        <w:tc>
          <w:tcPr>
            <w:tcW w:w="346" w:type="pct"/>
            <w:tcBorders>
              <w:top w:val="nil"/>
              <w:bottom w:val="nil"/>
            </w:tcBorders>
            <w:shd w:val="clear" w:color="auto" w:fill="auto"/>
            <w:tcMar>
              <w:bottom w:w="113" w:type="dxa"/>
            </w:tcMar>
          </w:tcPr>
          <w:p w:rsidR="0049030F" w:rsidRPr="00010DF0" w:rsidRDefault="0049030F" w:rsidP="00866780">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49030F" w:rsidRPr="0049030F" w:rsidRDefault="0049030F" w:rsidP="004903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030F">
              <w:rPr>
                <w:rFonts w:cs="Arial"/>
                <w:szCs w:val="24"/>
              </w:rPr>
              <w:t>informovat o přijatém usnesení ředitele dotčených organizací</w:t>
            </w:r>
          </w:p>
        </w:tc>
      </w:tr>
      <w:tr w:rsidR="0049030F" w:rsidRPr="00010DF0" w:rsidTr="0049030F">
        <w:trPr>
          <w:trHeight w:val="289"/>
        </w:trPr>
        <w:tc>
          <w:tcPr>
            <w:tcW w:w="5000" w:type="pct"/>
            <w:gridSpan w:val="3"/>
            <w:tcBorders>
              <w:top w:val="nil"/>
              <w:bottom w:val="nil"/>
            </w:tcBorders>
            <w:shd w:val="clear" w:color="auto" w:fill="auto"/>
            <w:tcMar>
              <w:bottom w:w="113" w:type="dxa"/>
            </w:tcMar>
          </w:tcPr>
          <w:p w:rsidR="0049030F" w:rsidRDefault="0049030F" w:rsidP="0049030F">
            <w:r>
              <w:t>O: vedoucí odboru podpory řízení příspěvkových organizací</w:t>
            </w:r>
          </w:p>
          <w:p w:rsidR="0049030F" w:rsidRPr="0049030F" w:rsidRDefault="0049030F" w:rsidP="0049030F">
            <w:r>
              <w:t>T: 9. 12. 2019</w:t>
            </w:r>
          </w:p>
        </w:tc>
      </w:tr>
      <w:tr w:rsidR="00EC2DBC" w:rsidRPr="00010DF0" w:rsidTr="0049030F">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9030F">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9030F" w:rsidP="00866780">
            <w:pPr>
              <w:pStyle w:val="nadpis2"/>
              <w:rPr>
                <w:sz w:val="24"/>
                <w:szCs w:val="24"/>
              </w:rPr>
            </w:pPr>
            <w:r>
              <w:rPr>
                <w:sz w:val="24"/>
                <w:szCs w:val="24"/>
              </w:rPr>
              <w:t>Ladislav Okleštěk, hejtman Olomouckého kraje</w:t>
            </w:r>
          </w:p>
        </w:tc>
      </w:tr>
      <w:tr w:rsidR="00EC2DBC" w:rsidRPr="00010DF0" w:rsidTr="0049030F">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9030F" w:rsidP="00866780">
            <w:pPr>
              <w:pStyle w:val="nadpis2"/>
              <w:rPr>
                <w:sz w:val="24"/>
                <w:szCs w:val="24"/>
              </w:rPr>
            </w:pPr>
            <w:r>
              <w:rPr>
                <w:sz w:val="24"/>
                <w:szCs w:val="24"/>
              </w:rPr>
              <w:t>9.3.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253C9">
        <w:tc>
          <w:tcPr>
            <w:tcW w:w="961" w:type="pct"/>
            <w:gridSpan w:val="2"/>
            <w:tcBorders>
              <w:bottom w:val="nil"/>
            </w:tcBorders>
          </w:tcPr>
          <w:p w:rsidR="00EC2DBC" w:rsidRPr="00010DF0" w:rsidRDefault="00B253C9" w:rsidP="00866780">
            <w:pPr>
              <w:pStyle w:val="Radanzevusnesen"/>
              <w:keepNext/>
              <w:ind w:left="0" w:firstLine="0"/>
              <w:jc w:val="left"/>
              <w:rPr>
                <w:szCs w:val="24"/>
              </w:rPr>
            </w:pPr>
            <w:r>
              <w:rPr>
                <w:szCs w:val="24"/>
              </w:rPr>
              <w:t>UR/77/61/2019</w:t>
            </w:r>
          </w:p>
        </w:tc>
        <w:tc>
          <w:tcPr>
            <w:tcW w:w="4039" w:type="pct"/>
            <w:tcBorders>
              <w:bottom w:val="nil"/>
            </w:tcBorders>
          </w:tcPr>
          <w:p w:rsidR="00EC2DBC" w:rsidRPr="00010DF0" w:rsidRDefault="00B253C9" w:rsidP="00866780">
            <w:pPr>
              <w:pStyle w:val="Radanzevusnesen"/>
              <w:keepNext/>
              <w:ind w:left="0" w:firstLine="0"/>
              <w:rPr>
                <w:szCs w:val="24"/>
              </w:rPr>
            </w:pPr>
            <w:r>
              <w:rPr>
                <w:szCs w:val="24"/>
              </w:rPr>
              <w:t>Financování projektů příspěvkových organizací spolufinancovaných z evropských a národních fondů</w:t>
            </w:r>
          </w:p>
        </w:tc>
      </w:tr>
      <w:tr w:rsidR="00EC2DBC" w:rsidRPr="00010DF0" w:rsidTr="00B253C9">
        <w:trPr>
          <w:trHeight w:val="289"/>
        </w:trPr>
        <w:tc>
          <w:tcPr>
            <w:tcW w:w="5000" w:type="pct"/>
            <w:gridSpan w:val="3"/>
            <w:tcBorders>
              <w:top w:val="nil"/>
              <w:bottom w:val="nil"/>
            </w:tcBorders>
            <w:shd w:val="clear" w:color="auto" w:fill="auto"/>
            <w:hideMark/>
          </w:tcPr>
          <w:p w:rsidR="00EC2DBC" w:rsidRPr="000024CE" w:rsidRDefault="00B253C9" w:rsidP="00866780">
            <w:pPr>
              <w:pStyle w:val="Zkladntext"/>
              <w:rPr>
                <w:sz w:val="24"/>
                <w:szCs w:val="24"/>
                <w:lang w:val="cs-CZ"/>
              </w:rPr>
            </w:pPr>
            <w:r>
              <w:rPr>
                <w:sz w:val="24"/>
                <w:szCs w:val="24"/>
                <w:lang w:val="cs-CZ"/>
              </w:rPr>
              <w:t>Rada Olomouckého kraje po projednání:</w:t>
            </w:r>
          </w:p>
        </w:tc>
      </w:tr>
      <w:tr w:rsidR="00EC2DBC" w:rsidRPr="00010DF0" w:rsidTr="00B253C9">
        <w:trPr>
          <w:trHeight w:val="289"/>
        </w:trPr>
        <w:tc>
          <w:tcPr>
            <w:tcW w:w="346" w:type="pct"/>
            <w:tcBorders>
              <w:top w:val="nil"/>
              <w:bottom w:val="nil"/>
            </w:tcBorders>
            <w:shd w:val="clear" w:color="auto" w:fill="auto"/>
            <w:tcMar>
              <w:bottom w:w="113" w:type="dxa"/>
            </w:tcMar>
            <w:hideMark/>
          </w:tcPr>
          <w:p w:rsidR="00EC2DBC" w:rsidRPr="00010DF0" w:rsidRDefault="00B253C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253C9" w:rsidRDefault="00B253C9" w:rsidP="00B253C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253C9">
              <w:rPr>
                <w:rFonts w:cs="Arial"/>
                <w:szCs w:val="24"/>
              </w:rPr>
              <w:t>důvodovou zprávu</w:t>
            </w:r>
          </w:p>
        </w:tc>
      </w:tr>
      <w:tr w:rsidR="00B253C9" w:rsidRPr="00010DF0" w:rsidTr="00B253C9">
        <w:trPr>
          <w:trHeight w:val="289"/>
        </w:trPr>
        <w:tc>
          <w:tcPr>
            <w:tcW w:w="346" w:type="pct"/>
            <w:tcBorders>
              <w:top w:val="nil"/>
              <w:bottom w:val="nil"/>
            </w:tcBorders>
            <w:shd w:val="clear" w:color="auto" w:fill="auto"/>
            <w:tcMar>
              <w:bottom w:w="113" w:type="dxa"/>
            </w:tcMar>
          </w:tcPr>
          <w:p w:rsidR="00B253C9" w:rsidRPr="00010DF0" w:rsidRDefault="00B253C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53C9" w:rsidRPr="00B253C9" w:rsidRDefault="00B253C9" w:rsidP="00B253C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53C9">
              <w:rPr>
                <w:rFonts w:cs="Arial"/>
                <w:szCs w:val="24"/>
              </w:rPr>
              <w:t>navýšení finančních prostředků pro příspěvkovou organizaci zřízenou Olomouckým krajem dle bodu A) důvodové zprávy</w:t>
            </w:r>
          </w:p>
        </w:tc>
      </w:tr>
      <w:tr w:rsidR="00B253C9" w:rsidRPr="00010DF0" w:rsidTr="00B253C9">
        <w:trPr>
          <w:trHeight w:val="289"/>
        </w:trPr>
        <w:tc>
          <w:tcPr>
            <w:tcW w:w="346" w:type="pct"/>
            <w:tcBorders>
              <w:top w:val="nil"/>
              <w:bottom w:val="nil"/>
            </w:tcBorders>
            <w:shd w:val="clear" w:color="auto" w:fill="auto"/>
            <w:tcMar>
              <w:bottom w:w="113" w:type="dxa"/>
            </w:tcMar>
          </w:tcPr>
          <w:p w:rsidR="00B253C9" w:rsidRPr="00010DF0" w:rsidRDefault="00B253C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253C9" w:rsidRPr="00B253C9" w:rsidRDefault="00B253C9" w:rsidP="00B253C9">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253C9">
              <w:rPr>
                <w:rFonts w:cs="Arial"/>
                <w:szCs w:val="24"/>
              </w:rPr>
              <w:t xml:space="preserve">s uzavřením smlouvy o úvěru ve výši 50 000,00 Kč pro příspěvkovou organizaci Střední škola designu a módy, Prostějov, dle bodu B) důvodové zprávy, za podmínky že Rada Olomouckého kraje schválí na </w:t>
            </w:r>
            <w:r w:rsidRPr="00B253C9">
              <w:rPr>
                <w:rFonts w:cs="Arial"/>
                <w:szCs w:val="24"/>
              </w:rPr>
              <w:lastRenderedPageBreak/>
              <w:t>svém jednání dne 25. 11. 2019 realizaci projektu „Podpora učitelů a žáků SŠDAM II“</w:t>
            </w:r>
          </w:p>
        </w:tc>
      </w:tr>
      <w:tr w:rsidR="00B253C9" w:rsidRPr="00010DF0" w:rsidTr="00B253C9">
        <w:trPr>
          <w:trHeight w:val="289"/>
        </w:trPr>
        <w:tc>
          <w:tcPr>
            <w:tcW w:w="346" w:type="pct"/>
            <w:tcBorders>
              <w:top w:val="nil"/>
              <w:bottom w:val="nil"/>
            </w:tcBorders>
            <w:shd w:val="clear" w:color="auto" w:fill="auto"/>
            <w:tcMar>
              <w:bottom w:w="113" w:type="dxa"/>
            </w:tcMar>
          </w:tcPr>
          <w:p w:rsidR="00B253C9" w:rsidRPr="00010DF0" w:rsidRDefault="00B253C9" w:rsidP="00866780">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B253C9" w:rsidRPr="00B253C9" w:rsidRDefault="00B253C9" w:rsidP="00B253C9">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B253C9">
              <w:rPr>
                <w:rFonts w:cs="Arial"/>
                <w:szCs w:val="24"/>
              </w:rPr>
              <w:t>PhDr. Ivanu Vaňkovou, ře</w:t>
            </w:r>
            <w:r w:rsidR="00363F40">
              <w:rPr>
                <w:rFonts w:cs="Arial"/>
                <w:szCs w:val="24"/>
              </w:rPr>
              <w:t>ditelku Střední školy designu a </w:t>
            </w:r>
            <w:r w:rsidRPr="00B253C9">
              <w:rPr>
                <w:rFonts w:cs="Arial"/>
                <w:szCs w:val="24"/>
              </w:rPr>
              <w:t>módy, Prostějov, k uzavření smlouvy o úvěru dle bodu B) důvodové zprávy, za podmínky že Rada Olomouckého kraje schv</w:t>
            </w:r>
            <w:r w:rsidR="00363F40">
              <w:rPr>
                <w:rFonts w:cs="Arial"/>
                <w:szCs w:val="24"/>
              </w:rPr>
              <w:t>álí na svém jednání dne 25. 11. </w:t>
            </w:r>
            <w:r w:rsidRPr="00B253C9">
              <w:rPr>
                <w:rFonts w:cs="Arial"/>
                <w:szCs w:val="24"/>
              </w:rPr>
              <w:t>2019 realizaci projektu „Podpora učitelů a žáků SŠDAM II“</w:t>
            </w:r>
          </w:p>
        </w:tc>
      </w:tr>
      <w:tr w:rsidR="00B253C9" w:rsidRPr="00010DF0" w:rsidTr="00B253C9">
        <w:trPr>
          <w:trHeight w:val="289"/>
        </w:trPr>
        <w:tc>
          <w:tcPr>
            <w:tcW w:w="346" w:type="pct"/>
            <w:tcBorders>
              <w:top w:val="nil"/>
              <w:bottom w:val="nil"/>
            </w:tcBorders>
            <w:shd w:val="clear" w:color="auto" w:fill="auto"/>
            <w:tcMar>
              <w:bottom w:w="113" w:type="dxa"/>
            </w:tcMar>
          </w:tcPr>
          <w:p w:rsidR="00B253C9" w:rsidRPr="00010DF0" w:rsidRDefault="00B253C9"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253C9" w:rsidRPr="00B253C9" w:rsidRDefault="00B253C9" w:rsidP="00B253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53C9">
              <w:rPr>
                <w:rFonts w:cs="Arial"/>
                <w:szCs w:val="24"/>
              </w:rPr>
              <w:t>informovat o přijatém usnesení ředitele dotčených organizací</w:t>
            </w:r>
          </w:p>
        </w:tc>
      </w:tr>
      <w:tr w:rsidR="00B253C9" w:rsidRPr="00010DF0" w:rsidTr="00B253C9">
        <w:trPr>
          <w:trHeight w:val="289"/>
        </w:trPr>
        <w:tc>
          <w:tcPr>
            <w:tcW w:w="5000" w:type="pct"/>
            <w:gridSpan w:val="3"/>
            <w:tcBorders>
              <w:top w:val="nil"/>
              <w:bottom w:val="nil"/>
            </w:tcBorders>
            <w:shd w:val="clear" w:color="auto" w:fill="auto"/>
            <w:tcMar>
              <w:bottom w:w="113" w:type="dxa"/>
            </w:tcMar>
          </w:tcPr>
          <w:p w:rsidR="00B253C9" w:rsidRDefault="00B253C9" w:rsidP="00B253C9">
            <w:r>
              <w:t>O: vedoucí odboru podpory řízení příspěvkových organizací</w:t>
            </w:r>
          </w:p>
          <w:p w:rsidR="00B253C9" w:rsidRPr="00B253C9" w:rsidRDefault="00B253C9" w:rsidP="00B253C9">
            <w:r>
              <w:t>T: 9. 12. 2019</w:t>
            </w:r>
          </w:p>
        </w:tc>
      </w:tr>
      <w:tr w:rsidR="00EC2DBC" w:rsidRPr="00010DF0" w:rsidTr="00B253C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253C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253C9" w:rsidP="00866780">
            <w:pPr>
              <w:pStyle w:val="nadpis2"/>
              <w:rPr>
                <w:sz w:val="24"/>
                <w:szCs w:val="24"/>
              </w:rPr>
            </w:pPr>
            <w:r>
              <w:rPr>
                <w:sz w:val="24"/>
                <w:szCs w:val="24"/>
              </w:rPr>
              <w:t>Ladislav Okleštěk, hejtman Olomouckého kraje</w:t>
            </w:r>
          </w:p>
        </w:tc>
      </w:tr>
      <w:tr w:rsidR="00EC2DBC" w:rsidRPr="00010DF0" w:rsidTr="00B253C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253C9" w:rsidP="00866780">
            <w:pPr>
              <w:pStyle w:val="nadpis2"/>
              <w:rPr>
                <w:sz w:val="24"/>
                <w:szCs w:val="24"/>
              </w:rPr>
            </w:pPr>
            <w:r>
              <w:rPr>
                <w:sz w:val="24"/>
                <w:szCs w:val="24"/>
              </w:rPr>
              <w:t>9.4.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77E93">
        <w:tc>
          <w:tcPr>
            <w:tcW w:w="961" w:type="pct"/>
            <w:gridSpan w:val="2"/>
            <w:tcBorders>
              <w:bottom w:val="nil"/>
            </w:tcBorders>
          </w:tcPr>
          <w:p w:rsidR="00EC2DBC" w:rsidRPr="00010DF0" w:rsidRDefault="00A77E93" w:rsidP="00866780">
            <w:pPr>
              <w:pStyle w:val="Radanzevusnesen"/>
              <w:keepNext/>
              <w:ind w:left="0" w:firstLine="0"/>
              <w:jc w:val="left"/>
              <w:rPr>
                <w:szCs w:val="24"/>
              </w:rPr>
            </w:pPr>
            <w:r>
              <w:rPr>
                <w:szCs w:val="24"/>
              </w:rPr>
              <w:t>UR/77/62/2019</w:t>
            </w:r>
          </w:p>
        </w:tc>
        <w:tc>
          <w:tcPr>
            <w:tcW w:w="4039" w:type="pct"/>
            <w:tcBorders>
              <w:bottom w:val="nil"/>
            </w:tcBorders>
          </w:tcPr>
          <w:p w:rsidR="00EC2DBC" w:rsidRPr="00010DF0" w:rsidRDefault="00A77E93" w:rsidP="00866780">
            <w:pPr>
              <w:pStyle w:val="Radanzevusnesen"/>
              <w:keepNext/>
              <w:ind w:left="0" w:firstLine="0"/>
              <w:rPr>
                <w:szCs w:val="24"/>
              </w:rPr>
            </w:pPr>
            <w:r>
              <w:rPr>
                <w:szCs w:val="24"/>
              </w:rPr>
              <w:t>Změna plánu oprav a investic příspěvkových organizací 2019</w:t>
            </w:r>
          </w:p>
        </w:tc>
      </w:tr>
      <w:tr w:rsidR="00EC2DBC" w:rsidRPr="00010DF0" w:rsidTr="00A77E93">
        <w:trPr>
          <w:trHeight w:val="289"/>
        </w:trPr>
        <w:tc>
          <w:tcPr>
            <w:tcW w:w="5000" w:type="pct"/>
            <w:gridSpan w:val="3"/>
            <w:tcBorders>
              <w:top w:val="nil"/>
              <w:bottom w:val="nil"/>
            </w:tcBorders>
            <w:shd w:val="clear" w:color="auto" w:fill="auto"/>
            <w:hideMark/>
          </w:tcPr>
          <w:p w:rsidR="00EC2DBC" w:rsidRPr="000024CE" w:rsidRDefault="00A77E93" w:rsidP="00866780">
            <w:pPr>
              <w:pStyle w:val="Zkladntext"/>
              <w:rPr>
                <w:sz w:val="24"/>
                <w:szCs w:val="24"/>
                <w:lang w:val="cs-CZ"/>
              </w:rPr>
            </w:pPr>
            <w:r>
              <w:rPr>
                <w:sz w:val="24"/>
                <w:szCs w:val="24"/>
                <w:lang w:val="cs-CZ"/>
              </w:rPr>
              <w:t>Rada Olomouckého kraje po projednání:</w:t>
            </w:r>
          </w:p>
        </w:tc>
      </w:tr>
      <w:tr w:rsidR="00EC2DBC" w:rsidRPr="00010DF0" w:rsidTr="00A77E93">
        <w:trPr>
          <w:trHeight w:val="289"/>
        </w:trPr>
        <w:tc>
          <w:tcPr>
            <w:tcW w:w="346" w:type="pct"/>
            <w:tcBorders>
              <w:top w:val="nil"/>
              <w:bottom w:val="nil"/>
            </w:tcBorders>
            <w:shd w:val="clear" w:color="auto" w:fill="auto"/>
            <w:tcMar>
              <w:bottom w:w="113" w:type="dxa"/>
            </w:tcMar>
            <w:hideMark/>
          </w:tcPr>
          <w:p w:rsidR="00EC2DBC" w:rsidRPr="00010DF0" w:rsidRDefault="00A77E93"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77E93" w:rsidRDefault="00A77E93" w:rsidP="00A77E9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77E93">
              <w:rPr>
                <w:rFonts w:cs="Arial"/>
                <w:szCs w:val="24"/>
              </w:rPr>
              <w:t>důvodovou zprávu</w:t>
            </w:r>
          </w:p>
        </w:tc>
      </w:tr>
      <w:tr w:rsidR="00A77E93" w:rsidRPr="00010DF0" w:rsidTr="00A77E93">
        <w:trPr>
          <w:trHeight w:val="289"/>
        </w:trPr>
        <w:tc>
          <w:tcPr>
            <w:tcW w:w="346" w:type="pct"/>
            <w:tcBorders>
              <w:top w:val="nil"/>
              <w:bottom w:val="nil"/>
            </w:tcBorders>
            <w:shd w:val="clear" w:color="auto" w:fill="auto"/>
            <w:tcMar>
              <w:bottom w:w="113" w:type="dxa"/>
            </w:tcMar>
          </w:tcPr>
          <w:p w:rsidR="00A77E93" w:rsidRPr="00010DF0" w:rsidRDefault="00A77E93"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77E93" w:rsidRPr="00A77E93" w:rsidRDefault="00A77E93" w:rsidP="00A77E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77E93">
              <w:rPr>
                <w:rFonts w:cs="Arial"/>
                <w:szCs w:val="24"/>
              </w:rPr>
              <w:t>změnu plánu oprav a investic příspěvkových organizací zřizovaných Olomouckým krajem, včetně použití prostředků fondu investic dle přílohy č. 1 bodu A) důvodové zprávy</w:t>
            </w:r>
          </w:p>
        </w:tc>
      </w:tr>
      <w:tr w:rsidR="00A77E93" w:rsidRPr="00010DF0" w:rsidTr="00A77E93">
        <w:trPr>
          <w:trHeight w:val="289"/>
        </w:trPr>
        <w:tc>
          <w:tcPr>
            <w:tcW w:w="346" w:type="pct"/>
            <w:tcBorders>
              <w:top w:val="nil"/>
              <w:bottom w:val="nil"/>
            </w:tcBorders>
            <w:shd w:val="clear" w:color="auto" w:fill="auto"/>
            <w:tcMar>
              <w:bottom w:w="113" w:type="dxa"/>
            </w:tcMar>
          </w:tcPr>
          <w:p w:rsidR="00A77E93" w:rsidRPr="00010DF0" w:rsidRDefault="00A77E93"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77E93" w:rsidRPr="00A77E93" w:rsidRDefault="00A77E93" w:rsidP="00A77E9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A77E93">
              <w:rPr>
                <w:rFonts w:cs="Arial"/>
                <w:szCs w:val="24"/>
              </w:rPr>
              <w:t>s posílením fondu investic z fondu rezervního příspěvkovým organizacím zřizovaný</w:t>
            </w:r>
            <w:r w:rsidR="00363F40">
              <w:rPr>
                <w:rFonts w:cs="Arial"/>
                <w:szCs w:val="24"/>
              </w:rPr>
              <w:t>m Olomouckým krajem dle bodu B) </w:t>
            </w:r>
            <w:r w:rsidRPr="00A77E93">
              <w:rPr>
                <w:rFonts w:cs="Arial"/>
                <w:szCs w:val="24"/>
              </w:rPr>
              <w:t>důvodové zprávy</w:t>
            </w:r>
          </w:p>
        </w:tc>
      </w:tr>
      <w:tr w:rsidR="00A77E93" w:rsidRPr="00010DF0" w:rsidTr="00A77E93">
        <w:trPr>
          <w:trHeight w:val="289"/>
        </w:trPr>
        <w:tc>
          <w:tcPr>
            <w:tcW w:w="346" w:type="pct"/>
            <w:tcBorders>
              <w:top w:val="nil"/>
              <w:bottom w:val="nil"/>
            </w:tcBorders>
            <w:shd w:val="clear" w:color="auto" w:fill="auto"/>
            <w:tcMar>
              <w:bottom w:w="113" w:type="dxa"/>
            </w:tcMar>
          </w:tcPr>
          <w:p w:rsidR="00A77E93" w:rsidRPr="00010DF0" w:rsidRDefault="00A77E93"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77E93" w:rsidRPr="00A77E93" w:rsidRDefault="00A77E93" w:rsidP="00A77E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7E93">
              <w:rPr>
                <w:rFonts w:cs="Arial"/>
                <w:szCs w:val="24"/>
              </w:rPr>
              <w:t>informovat příspěvkové organizace zřizované Olomouckým krajem o schválení změny plánu oprav a investic příspěvkových organizací zřizovaných Olomouckým krajem, včetně použití prostředků fondu investic dle bodu 2 usnesení</w:t>
            </w:r>
          </w:p>
        </w:tc>
      </w:tr>
      <w:tr w:rsidR="00A77E93" w:rsidRPr="00010DF0" w:rsidTr="00A77E93">
        <w:trPr>
          <w:trHeight w:val="289"/>
        </w:trPr>
        <w:tc>
          <w:tcPr>
            <w:tcW w:w="5000" w:type="pct"/>
            <w:gridSpan w:val="3"/>
            <w:tcBorders>
              <w:top w:val="nil"/>
              <w:bottom w:val="nil"/>
            </w:tcBorders>
            <w:shd w:val="clear" w:color="auto" w:fill="auto"/>
            <w:tcMar>
              <w:bottom w:w="113" w:type="dxa"/>
            </w:tcMar>
          </w:tcPr>
          <w:p w:rsidR="00A77E93" w:rsidRDefault="00A77E93" w:rsidP="00A77E93">
            <w:r>
              <w:t>O: vedoucí odboru podpory řízení příspěvkových organizací</w:t>
            </w:r>
          </w:p>
          <w:p w:rsidR="00A77E93" w:rsidRPr="00A77E93" w:rsidRDefault="00A77E93" w:rsidP="00A77E93">
            <w:r>
              <w:t>T: 9. 12. 2019</w:t>
            </w:r>
          </w:p>
        </w:tc>
      </w:tr>
      <w:tr w:rsidR="00A77E93" w:rsidRPr="00010DF0" w:rsidTr="00A77E93">
        <w:trPr>
          <w:trHeight w:val="289"/>
        </w:trPr>
        <w:tc>
          <w:tcPr>
            <w:tcW w:w="346" w:type="pct"/>
            <w:tcBorders>
              <w:top w:val="nil"/>
              <w:bottom w:val="nil"/>
            </w:tcBorders>
            <w:shd w:val="clear" w:color="auto" w:fill="auto"/>
            <w:tcMar>
              <w:bottom w:w="113" w:type="dxa"/>
            </w:tcMar>
          </w:tcPr>
          <w:p w:rsidR="00A77E93" w:rsidRPr="00010DF0" w:rsidRDefault="00A77E93"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77E93" w:rsidRPr="00A77E93" w:rsidRDefault="00A77E93" w:rsidP="00A77E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7E93">
              <w:rPr>
                <w:rFonts w:cs="Arial"/>
                <w:szCs w:val="24"/>
              </w:rPr>
              <w:t>informovat příspěvkové organizace zřizované Olomouckým krajem o vydání souhlasu s posílením fondu investi</w:t>
            </w:r>
            <w:r w:rsidR="00363F40">
              <w:rPr>
                <w:rFonts w:cs="Arial"/>
                <w:szCs w:val="24"/>
              </w:rPr>
              <w:t>c z fondu rezervního dle bodu 3 </w:t>
            </w:r>
            <w:r w:rsidRPr="00A77E93">
              <w:rPr>
                <w:rFonts w:cs="Arial"/>
                <w:szCs w:val="24"/>
              </w:rPr>
              <w:t>usnesení</w:t>
            </w:r>
          </w:p>
        </w:tc>
      </w:tr>
      <w:tr w:rsidR="00A77E93" w:rsidRPr="00010DF0" w:rsidTr="00A77E93">
        <w:trPr>
          <w:trHeight w:val="289"/>
        </w:trPr>
        <w:tc>
          <w:tcPr>
            <w:tcW w:w="5000" w:type="pct"/>
            <w:gridSpan w:val="3"/>
            <w:tcBorders>
              <w:top w:val="nil"/>
              <w:bottom w:val="nil"/>
            </w:tcBorders>
            <w:shd w:val="clear" w:color="auto" w:fill="auto"/>
            <w:tcMar>
              <w:bottom w:w="113" w:type="dxa"/>
            </w:tcMar>
          </w:tcPr>
          <w:p w:rsidR="00A77E93" w:rsidRDefault="00A77E93" w:rsidP="00A77E93">
            <w:r>
              <w:t>O: vedoucí odboru podpory řízení příspěvkových organizací</w:t>
            </w:r>
          </w:p>
          <w:p w:rsidR="00A77E93" w:rsidRPr="00A77E93" w:rsidRDefault="00A77E93" w:rsidP="00A77E93">
            <w:r>
              <w:t>T: 9. 12. 2019</w:t>
            </w:r>
          </w:p>
        </w:tc>
      </w:tr>
      <w:tr w:rsidR="00EC2DBC" w:rsidRPr="00010DF0" w:rsidTr="00A77E93">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77E93">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77E93" w:rsidP="00866780">
            <w:pPr>
              <w:pStyle w:val="nadpis2"/>
              <w:rPr>
                <w:sz w:val="24"/>
                <w:szCs w:val="24"/>
              </w:rPr>
            </w:pPr>
            <w:r>
              <w:rPr>
                <w:sz w:val="24"/>
                <w:szCs w:val="24"/>
              </w:rPr>
              <w:t>Ladislav Okleštěk, hejtman Olomouckého kraje</w:t>
            </w:r>
          </w:p>
        </w:tc>
      </w:tr>
      <w:tr w:rsidR="00EC2DBC" w:rsidRPr="00010DF0" w:rsidTr="00A77E93">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77E93" w:rsidP="00866780">
            <w:pPr>
              <w:pStyle w:val="nadpis2"/>
              <w:rPr>
                <w:sz w:val="24"/>
                <w:szCs w:val="24"/>
              </w:rPr>
            </w:pPr>
            <w:r>
              <w:rPr>
                <w:sz w:val="24"/>
                <w:szCs w:val="24"/>
              </w:rPr>
              <w:t>9.5.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C7DCB">
        <w:tc>
          <w:tcPr>
            <w:tcW w:w="961" w:type="pct"/>
            <w:gridSpan w:val="2"/>
            <w:tcBorders>
              <w:bottom w:val="nil"/>
            </w:tcBorders>
          </w:tcPr>
          <w:p w:rsidR="00EC2DBC" w:rsidRPr="00010DF0" w:rsidRDefault="00BC7DCB" w:rsidP="00866780">
            <w:pPr>
              <w:pStyle w:val="Radanzevusnesen"/>
              <w:keepNext/>
              <w:ind w:left="0" w:firstLine="0"/>
              <w:jc w:val="left"/>
              <w:rPr>
                <w:szCs w:val="24"/>
              </w:rPr>
            </w:pPr>
            <w:r>
              <w:rPr>
                <w:szCs w:val="24"/>
              </w:rPr>
              <w:t>UR/77/63/2019</w:t>
            </w:r>
          </w:p>
        </w:tc>
        <w:tc>
          <w:tcPr>
            <w:tcW w:w="4039" w:type="pct"/>
            <w:tcBorders>
              <w:bottom w:val="nil"/>
            </w:tcBorders>
          </w:tcPr>
          <w:p w:rsidR="00EC2DBC" w:rsidRPr="00010DF0" w:rsidRDefault="00BC7DCB" w:rsidP="00866780">
            <w:pPr>
              <w:pStyle w:val="Radanzevusnesen"/>
              <w:keepNext/>
              <w:ind w:left="0" w:firstLine="0"/>
              <w:rPr>
                <w:szCs w:val="24"/>
              </w:rPr>
            </w:pPr>
            <w:r>
              <w:rPr>
                <w:szCs w:val="24"/>
              </w:rPr>
              <w:t>Personální záležitosti školství</w:t>
            </w:r>
          </w:p>
        </w:tc>
      </w:tr>
      <w:tr w:rsidR="00EC2DBC" w:rsidRPr="00010DF0" w:rsidTr="00BC7DCB">
        <w:trPr>
          <w:trHeight w:val="289"/>
        </w:trPr>
        <w:tc>
          <w:tcPr>
            <w:tcW w:w="5000" w:type="pct"/>
            <w:gridSpan w:val="3"/>
            <w:tcBorders>
              <w:top w:val="nil"/>
              <w:bottom w:val="nil"/>
            </w:tcBorders>
            <w:shd w:val="clear" w:color="auto" w:fill="auto"/>
            <w:hideMark/>
          </w:tcPr>
          <w:p w:rsidR="00EC2DBC" w:rsidRPr="000024CE" w:rsidRDefault="00BC7DCB" w:rsidP="00866780">
            <w:pPr>
              <w:pStyle w:val="Zkladntext"/>
              <w:rPr>
                <w:sz w:val="24"/>
                <w:szCs w:val="24"/>
                <w:lang w:val="cs-CZ"/>
              </w:rPr>
            </w:pPr>
            <w:r>
              <w:rPr>
                <w:sz w:val="24"/>
                <w:szCs w:val="24"/>
                <w:lang w:val="cs-CZ"/>
              </w:rPr>
              <w:t>Rada Olomouckého kraje po projednání:</w:t>
            </w:r>
          </w:p>
        </w:tc>
      </w:tr>
      <w:tr w:rsidR="00EC2DBC" w:rsidRPr="00010DF0" w:rsidTr="00BC7DCB">
        <w:trPr>
          <w:trHeight w:val="289"/>
        </w:trPr>
        <w:tc>
          <w:tcPr>
            <w:tcW w:w="346" w:type="pct"/>
            <w:tcBorders>
              <w:top w:val="nil"/>
              <w:bottom w:val="nil"/>
            </w:tcBorders>
            <w:shd w:val="clear" w:color="auto" w:fill="auto"/>
            <w:tcMar>
              <w:bottom w:w="113" w:type="dxa"/>
            </w:tcMar>
            <w:hideMark/>
          </w:tcPr>
          <w:p w:rsidR="00EC2DBC" w:rsidRPr="00010DF0" w:rsidRDefault="00BC7DCB"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C7DCB" w:rsidRDefault="00BC7DCB" w:rsidP="00BC7DC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C7DCB">
              <w:rPr>
                <w:rFonts w:cs="Arial"/>
                <w:szCs w:val="24"/>
              </w:rPr>
              <w:t>důvodovou zprávu</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7DCB">
              <w:rPr>
                <w:rFonts w:cs="Arial"/>
                <w:szCs w:val="24"/>
              </w:rPr>
              <w:t>odměny ředitelům a zástupkyni statutárního orgánu školských příspěvkových organizací zřizovanýc</w:t>
            </w:r>
            <w:r w:rsidR="00363F40">
              <w:rPr>
                <w:rFonts w:cs="Arial"/>
                <w:szCs w:val="24"/>
              </w:rPr>
              <w:t>h Olomouckým krajem dle bodu A) </w:t>
            </w:r>
            <w:r w:rsidRPr="00BC7DCB">
              <w:rPr>
                <w:rFonts w:cs="Arial"/>
                <w:szCs w:val="24"/>
              </w:rPr>
              <w:t>důvodové zprávy a přílohy č. 1 důvodové zprávy</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C7DCB">
              <w:rPr>
                <w:rFonts w:cs="Arial"/>
                <w:szCs w:val="24"/>
              </w:rPr>
              <w:t>administrativně zajistit přiznání odměn dle bodu 2 usnesení</w:t>
            </w:r>
          </w:p>
        </w:tc>
      </w:tr>
      <w:tr w:rsidR="00BC7DCB" w:rsidRPr="00010DF0" w:rsidTr="00BC7DCB">
        <w:trPr>
          <w:trHeight w:val="289"/>
        </w:trPr>
        <w:tc>
          <w:tcPr>
            <w:tcW w:w="5000" w:type="pct"/>
            <w:gridSpan w:val="3"/>
            <w:tcBorders>
              <w:top w:val="nil"/>
              <w:bottom w:val="nil"/>
            </w:tcBorders>
            <w:shd w:val="clear" w:color="auto" w:fill="auto"/>
            <w:tcMar>
              <w:bottom w:w="113" w:type="dxa"/>
            </w:tcMar>
          </w:tcPr>
          <w:p w:rsidR="00BC7DCB" w:rsidRDefault="00BC7DCB" w:rsidP="00BC7DCB">
            <w:r>
              <w:t>O: vedoucí odboru školství a mládeže</w:t>
            </w:r>
          </w:p>
          <w:p w:rsidR="00BC7DCB" w:rsidRPr="00BC7DCB" w:rsidRDefault="00BC7DCB" w:rsidP="00BC7DCB">
            <w:r>
              <w:t>T: ihned</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7DCB">
              <w:rPr>
                <w:rFonts w:cs="Arial"/>
                <w:szCs w:val="24"/>
              </w:rPr>
              <w:t>přiznání osobních příplatků ředitelům školských příspěvkových organizací s účinností od 1. 12. 2019 dle bodu B) důvodové zprávy, a změnu výše osobního příplatku řediteli školské příspěvkové organizace zřizované Olomouckým krajem s účinností od 1. 12. 2019 dle bodu C) důvodové zprávy</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C7DCB">
              <w:rPr>
                <w:rFonts w:cs="Arial"/>
                <w:szCs w:val="24"/>
              </w:rPr>
              <w:t>zpracovat platové výměry dle bodu 4 usnesení</w:t>
            </w:r>
          </w:p>
        </w:tc>
      </w:tr>
      <w:tr w:rsidR="00BC7DCB" w:rsidRPr="00010DF0" w:rsidTr="00BC7DCB">
        <w:trPr>
          <w:trHeight w:val="289"/>
        </w:trPr>
        <w:tc>
          <w:tcPr>
            <w:tcW w:w="5000" w:type="pct"/>
            <w:gridSpan w:val="3"/>
            <w:tcBorders>
              <w:top w:val="nil"/>
              <w:bottom w:val="nil"/>
            </w:tcBorders>
            <w:shd w:val="clear" w:color="auto" w:fill="auto"/>
            <w:tcMar>
              <w:bottom w:w="113" w:type="dxa"/>
            </w:tcMar>
          </w:tcPr>
          <w:p w:rsidR="00BC7DCB" w:rsidRDefault="00BC7DCB" w:rsidP="00BC7DCB">
            <w:r>
              <w:t>O: vedoucí odboru školství a mládeže</w:t>
            </w:r>
          </w:p>
          <w:p w:rsidR="00BC7DCB" w:rsidRPr="00BC7DCB" w:rsidRDefault="00BC7DCB" w:rsidP="00BC7DCB">
            <w:r>
              <w:t>T: ihned</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7DCB">
              <w:rPr>
                <w:rFonts w:cs="Arial"/>
                <w:szCs w:val="24"/>
              </w:rPr>
              <w:t>výsledek konkurzního řízení na obsazení pracovního místa ředitele Dětského domova a Školní jídelny, P</w:t>
            </w:r>
            <w:r w:rsidR="00363F40">
              <w:rPr>
                <w:rFonts w:cs="Arial"/>
                <w:szCs w:val="24"/>
              </w:rPr>
              <w:t>řerov, Sušilova 25, dle bodu D) </w:t>
            </w:r>
            <w:r w:rsidRPr="00BC7DCB">
              <w:rPr>
                <w:rFonts w:cs="Arial"/>
                <w:szCs w:val="24"/>
              </w:rPr>
              <w:t>důvodové zprávy</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C7DCB">
              <w:rPr>
                <w:rFonts w:cs="Arial"/>
                <w:szCs w:val="24"/>
              </w:rPr>
              <w:t>Mgr. Luďka Doležela na pracovní místo ředitele Dětského domova a Školní jídelny, Přerov, Sušilova 25, s účinností od 1. 12. 2019</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7DCB">
              <w:rPr>
                <w:rFonts w:cs="Arial"/>
                <w:szCs w:val="24"/>
              </w:rPr>
              <w:t>Mgr. Luďku Doleželovi, řediteli Dětského domova a Školní jídelny, Přerov, Sušilova 25, plat dle bodu D) důvodové zprávy</w:t>
            </w:r>
          </w:p>
        </w:tc>
      </w:tr>
      <w:tr w:rsidR="00BC7DCB" w:rsidRPr="00010DF0" w:rsidTr="00BC7DCB">
        <w:trPr>
          <w:trHeight w:val="289"/>
        </w:trPr>
        <w:tc>
          <w:tcPr>
            <w:tcW w:w="346" w:type="pct"/>
            <w:tcBorders>
              <w:top w:val="nil"/>
              <w:bottom w:val="nil"/>
            </w:tcBorders>
            <w:shd w:val="clear" w:color="auto" w:fill="auto"/>
            <w:tcMar>
              <w:bottom w:w="113" w:type="dxa"/>
            </w:tcMar>
          </w:tcPr>
          <w:p w:rsidR="00BC7DCB" w:rsidRPr="00010DF0" w:rsidRDefault="00BC7DCB" w:rsidP="00866780">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C7DCB" w:rsidRPr="00BC7DCB" w:rsidRDefault="00BC7DCB" w:rsidP="00BC7D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C7DCB">
              <w:rPr>
                <w:rFonts w:cs="Arial"/>
                <w:szCs w:val="24"/>
              </w:rPr>
              <w:t>zpracovat jmenovací dekret</w:t>
            </w:r>
            <w:r w:rsidR="00363F40">
              <w:rPr>
                <w:rFonts w:cs="Arial"/>
                <w:szCs w:val="24"/>
              </w:rPr>
              <w:t xml:space="preserve"> a platový výměr dle bodu 7 a 8 </w:t>
            </w:r>
            <w:r w:rsidRPr="00BC7DCB">
              <w:rPr>
                <w:rFonts w:cs="Arial"/>
                <w:szCs w:val="24"/>
              </w:rPr>
              <w:t>usnesení</w:t>
            </w:r>
          </w:p>
        </w:tc>
      </w:tr>
      <w:tr w:rsidR="00BC7DCB" w:rsidRPr="00010DF0" w:rsidTr="00BC7DCB">
        <w:trPr>
          <w:trHeight w:val="289"/>
        </w:trPr>
        <w:tc>
          <w:tcPr>
            <w:tcW w:w="5000" w:type="pct"/>
            <w:gridSpan w:val="3"/>
            <w:tcBorders>
              <w:top w:val="nil"/>
              <w:bottom w:val="nil"/>
            </w:tcBorders>
            <w:shd w:val="clear" w:color="auto" w:fill="auto"/>
            <w:tcMar>
              <w:bottom w:w="113" w:type="dxa"/>
            </w:tcMar>
          </w:tcPr>
          <w:p w:rsidR="00BC7DCB" w:rsidRDefault="00BC7DCB" w:rsidP="00BC7DCB">
            <w:r>
              <w:t>O: vedoucí odboru školství a mládeže</w:t>
            </w:r>
          </w:p>
          <w:p w:rsidR="00BC7DCB" w:rsidRPr="00BC7DCB" w:rsidRDefault="00BC7DCB" w:rsidP="00BC7DCB">
            <w:r>
              <w:t>T: ihned</w:t>
            </w:r>
          </w:p>
        </w:tc>
      </w:tr>
      <w:tr w:rsidR="00EC2DBC" w:rsidRPr="00010DF0" w:rsidTr="00BC7DCB">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C7DCB">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C7DCB" w:rsidP="00866780">
            <w:pPr>
              <w:pStyle w:val="nadpis2"/>
              <w:rPr>
                <w:sz w:val="24"/>
                <w:szCs w:val="24"/>
              </w:rPr>
            </w:pPr>
            <w:r>
              <w:rPr>
                <w:sz w:val="24"/>
                <w:szCs w:val="24"/>
              </w:rPr>
              <w:t>Ladislav Hynek, náměstek hejtmana</w:t>
            </w:r>
          </w:p>
        </w:tc>
      </w:tr>
      <w:tr w:rsidR="00EC2DBC" w:rsidRPr="00010DF0" w:rsidTr="00BC7DCB">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C7DCB" w:rsidP="00866780">
            <w:pPr>
              <w:pStyle w:val="nadpis2"/>
              <w:rPr>
                <w:sz w:val="24"/>
                <w:szCs w:val="24"/>
              </w:rPr>
            </w:pPr>
            <w:r>
              <w:rPr>
                <w:sz w:val="24"/>
                <w:szCs w:val="24"/>
              </w:rPr>
              <w:t>10.1.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5C6AA4">
        <w:tc>
          <w:tcPr>
            <w:tcW w:w="961" w:type="pct"/>
            <w:gridSpan w:val="2"/>
            <w:tcBorders>
              <w:bottom w:val="nil"/>
            </w:tcBorders>
          </w:tcPr>
          <w:p w:rsidR="00EC2DBC" w:rsidRPr="00010DF0" w:rsidRDefault="005C6AA4" w:rsidP="00866780">
            <w:pPr>
              <w:pStyle w:val="Radanzevusnesen"/>
              <w:keepNext/>
              <w:ind w:left="0" w:firstLine="0"/>
              <w:jc w:val="left"/>
              <w:rPr>
                <w:szCs w:val="24"/>
              </w:rPr>
            </w:pPr>
            <w:r>
              <w:rPr>
                <w:szCs w:val="24"/>
              </w:rPr>
              <w:t>UR/77/64/2019</w:t>
            </w:r>
          </w:p>
        </w:tc>
        <w:tc>
          <w:tcPr>
            <w:tcW w:w="4039" w:type="pct"/>
            <w:tcBorders>
              <w:bottom w:val="nil"/>
            </w:tcBorders>
          </w:tcPr>
          <w:p w:rsidR="00EC2DBC" w:rsidRPr="00010DF0" w:rsidRDefault="005C6AA4" w:rsidP="00866780">
            <w:pPr>
              <w:pStyle w:val="Radanzevusnesen"/>
              <w:keepNext/>
              <w:ind w:left="0" w:firstLine="0"/>
              <w:rPr>
                <w:szCs w:val="24"/>
              </w:rPr>
            </w:pPr>
            <w:r>
              <w:rPr>
                <w:szCs w:val="24"/>
              </w:rPr>
              <w:t>Dodatky zřizovacích listin školských příspěvkových organizací</w:t>
            </w:r>
          </w:p>
        </w:tc>
      </w:tr>
      <w:tr w:rsidR="00EC2DBC" w:rsidRPr="00010DF0" w:rsidTr="005C6AA4">
        <w:trPr>
          <w:trHeight w:val="289"/>
        </w:trPr>
        <w:tc>
          <w:tcPr>
            <w:tcW w:w="5000" w:type="pct"/>
            <w:gridSpan w:val="3"/>
            <w:tcBorders>
              <w:top w:val="nil"/>
              <w:bottom w:val="nil"/>
            </w:tcBorders>
            <w:shd w:val="clear" w:color="auto" w:fill="auto"/>
            <w:hideMark/>
          </w:tcPr>
          <w:p w:rsidR="00EC2DBC" w:rsidRPr="000024CE" w:rsidRDefault="005C6AA4" w:rsidP="00866780">
            <w:pPr>
              <w:pStyle w:val="Zkladntext"/>
              <w:rPr>
                <w:sz w:val="24"/>
                <w:szCs w:val="24"/>
                <w:lang w:val="cs-CZ"/>
              </w:rPr>
            </w:pPr>
            <w:r>
              <w:rPr>
                <w:sz w:val="24"/>
                <w:szCs w:val="24"/>
                <w:lang w:val="cs-CZ"/>
              </w:rPr>
              <w:t>Rada Olomouckého kraje po projednání:</w:t>
            </w:r>
          </w:p>
        </w:tc>
      </w:tr>
      <w:tr w:rsidR="00EC2DBC" w:rsidRPr="00010DF0" w:rsidTr="005C6AA4">
        <w:trPr>
          <w:trHeight w:val="289"/>
        </w:trPr>
        <w:tc>
          <w:tcPr>
            <w:tcW w:w="346" w:type="pct"/>
            <w:tcBorders>
              <w:top w:val="nil"/>
              <w:bottom w:val="nil"/>
            </w:tcBorders>
            <w:shd w:val="clear" w:color="auto" w:fill="auto"/>
            <w:tcMar>
              <w:bottom w:w="113" w:type="dxa"/>
            </w:tcMar>
            <w:hideMark/>
          </w:tcPr>
          <w:p w:rsidR="00EC2DBC" w:rsidRPr="00010DF0" w:rsidRDefault="005C6AA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5C6AA4" w:rsidRDefault="005C6AA4" w:rsidP="005C6A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C6AA4">
              <w:rPr>
                <w:rFonts w:cs="Arial"/>
                <w:szCs w:val="24"/>
              </w:rPr>
              <w:t>důvodovou zprávu</w:t>
            </w:r>
          </w:p>
        </w:tc>
      </w:tr>
      <w:tr w:rsidR="005C6AA4" w:rsidRPr="00010DF0" w:rsidTr="005C6AA4">
        <w:trPr>
          <w:trHeight w:val="289"/>
        </w:trPr>
        <w:tc>
          <w:tcPr>
            <w:tcW w:w="346" w:type="pct"/>
            <w:tcBorders>
              <w:top w:val="nil"/>
              <w:bottom w:val="nil"/>
            </w:tcBorders>
            <w:shd w:val="clear" w:color="auto" w:fill="auto"/>
            <w:tcMar>
              <w:bottom w:w="113" w:type="dxa"/>
            </w:tcMar>
          </w:tcPr>
          <w:p w:rsidR="005C6AA4" w:rsidRPr="00010DF0" w:rsidRDefault="005C6AA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C6AA4" w:rsidRPr="005C6AA4" w:rsidRDefault="005C6AA4" w:rsidP="005C6A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C6AA4">
              <w:rPr>
                <w:rFonts w:cs="Arial"/>
                <w:szCs w:val="24"/>
              </w:rPr>
              <w:t xml:space="preserve">se zněním dodatků ke zřizovacím listinám školských příspěvkových organizací zřizovaných Olomouckým krajem dle přílohy </w:t>
            </w:r>
            <w:r w:rsidR="00363F40">
              <w:rPr>
                <w:rFonts w:cs="Arial"/>
                <w:szCs w:val="24"/>
              </w:rPr>
              <w:br/>
            </w:r>
            <w:r w:rsidRPr="005C6AA4">
              <w:rPr>
                <w:rFonts w:cs="Arial"/>
                <w:szCs w:val="24"/>
              </w:rPr>
              <w:t>č. 1–4 důvodové zprávy</w:t>
            </w:r>
          </w:p>
        </w:tc>
      </w:tr>
      <w:tr w:rsidR="005C6AA4" w:rsidRPr="00010DF0" w:rsidTr="005C6AA4">
        <w:trPr>
          <w:trHeight w:val="289"/>
        </w:trPr>
        <w:tc>
          <w:tcPr>
            <w:tcW w:w="346" w:type="pct"/>
            <w:tcBorders>
              <w:top w:val="nil"/>
              <w:bottom w:val="nil"/>
            </w:tcBorders>
            <w:shd w:val="clear" w:color="auto" w:fill="auto"/>
            <w:tcMar>
              <w:bottom w:w="113" w:type="dxa"/>
            </w:tcMar>
          </w:tcPr>
          <w:p w:rsidR="005C6AA4" w:rsidRPr="00010DF0" w:rsidRDefault="005C6AA4"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C6AA4" w:rsidRPr="005C6AA4" w:rsidRDefault="005C6AA4" w:rsidP="005C6A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C6AA4">
              <w:rPr>
                <w:rFonts w:cs="Arial"/>
                <w:szCs w:val="24"/>
              </w:rPr>
              <w:t>předložit dodatky ke zřizovacím listinám školských příspěvkových organizací zřizovaných Olomouckým krajem dle bodu 2 usnesení ke schválení Zastupitelstvu Olomouckého kraje</w:t>
            </w:r>
          </w:p>
        </w:tc>
      </w:tr>
      <w:tr w:rsidR="005C6AA4" w:rsidRPr="00010DF0" w:rsidTr="005C6AA4">
        <w:trPr>
          <w:trHeight w:val="289"/>
        </w:trPr>
        <w:tc>
          <w:tcPr>
            <w:tcW w:w="5000" w:type="pct"/>
            <w:gridSpan w:val="3"/>
            <w:tcBorders>
              <w:top w:val="nil"/>
              <w:bottom w:val="nil"/>
            </w:tcBorders>
            <w:shd w:val="clear" w:color="auto" w:fill="auto"/>
            <w:tcMar>
              <w:bottom w:w="113" w:type="dxa"/>
            </w:tcMar>
          </w:tcPr>
          <w:p w:rsidR="005C6AA4" w:rsidRDefault="005C6AA4" w:rsidP="005C6AA4">
            <w:r>
              <w:t>O: Ladislav Hynek, náměstek hejtmana</w:t>
            </w:r>
          </w:p>
          <w:p w:rsidR="005C6AA4" w:rsidRPr="005C6AA4" w:rsidRDefault="005C6AA4" w:rsidP="005C6AA4">
            <w:r>
              <w:t>T: ZOK 16. 12. 2019</w:t>
            </w:r>
          </w:p>
        </w:tc>
      </w:tr>
      <w:tr w:rsidR="005C6AA4" w:rsidRPr="00010DF0" w:rsidTr="005C6AA4">
        <w:trPr>
          <w:trHeight w:val="289"/>
        </w:trPr>
        <w:tc>
          <w:tcPr>
            <w:tcW w:w="346" w:type="pct"/>
            <w:tcBorders>
              <w:top w:val="nil"/>
              <w:bottom w:val="nil"/>
            </w:tcBorders>
            <w:shd w:val="clear" w:color="auto" w:fill="auto"/>
            <w:tcMar>
              <w:bottom w:w="113" w:type="dxa"/>
            </w:tcMar>
          </w:tcPr>
          <w:p w:rsidR="005C6AA4" w:rsidRPr="00010DF0" w:rsidRDefault="005C6AA4"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C6AA4" w:rsidRPr="005C6AA4" w:rsidRDefault="005C6AA4" w:rsidP="005C6A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6AA4">
              <w:rPr>
                <w:rFonts w:cs="Arial"/>
                <w:szCs w:val="24"/>
              </w:rPr>
              <w:t>schválit dodatky ke zřizovacím listinám školských příspěvkových organizací zřizovaných Olomouckým krajem dle přílohy č. 1–4 důvodové zprávy</w:t>
            </w:r>
          </w:p>
        </w:tc>
      </w:tr>
      <w:tr w:rsidR="00EC2DBC" w:rsidRPr="00010DF0" w:rsidTr="005C6AA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5C6AA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5C6AA4" w:rsidP="00866780">
            <w:pPr>
              <w:pStyle w:val="nadpis2"/>
              <w:rPr>
                <w:sz w:val="24"/>
                <w:szCs w:val="24"/>
              </w:rPr>
            </w:pPr>
            <w:r>
              <w:rPr>
                <w:sz w:val="24"/>
                <w:szCs w:val="24"/>
              </w:rPr>
              <w:t>Ladislav Hynek, náměstek hejtmana</w:t>
            </w:r>
          </w:p>
        </w:tc>
      </w:tr>
      <w:tr w:rsidR="00EC2DBC" w:rsidRPr="00010DF0" w:rsidTr="005C6AA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5C6AA4" w:rsidP="00866780">
            <w:pPr>
              <w:pStyle w:val="nadpis2"/>
              <w:rPr>
                <w:sz w:val="24"/>
                <w:szCs w:val="24"/>
              </w:rPr>
            </w:pPr>
            <w:r>
              <w:rPr>
                <w:sz w:val="24"/>
                <w:szCs w:val="24"/>
              </w:rPr>
              <w:t>10.2.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E11F25">
        <w:tc>
          <w:tcPr>
            <w:tcW w:w="961" w:type="pct"/>
            <w:gridSpan w:val="2"/>
            <w:tcBorders>
              <w:bottom w:val="nil"/>
            </w:tcBorders>
          </w:tcPr>
          <w:p w:rsidR="00EC2DBC" w:rsidRPr="00010DF0" w:rsidRDefault="00E11F25" w:rsidP="00866780">
            <w:pPr>
              <w:pStyle w:val="Radanzevusnesen"/>
              <w:keepNext/>
              <w:ind w:left="0" w:firstLine="0"/>
              <w:jc w:val="left"/>
              <w:rPr>
                <w:szCs w:val="24"/>
              </w:rPr>
            </w:pPr>
            <w:r>
              <w:rPr>
                <w:szCs w:val="24"/>
              </w:rPr>
              <w:lastRenderedPageBreak/>
              <w:t>UR/77/65/2019</w:t>
            </w:r>
          </w:p>
        </w:tc>
        <w:tc>
          <w:tcPr>
            <w:tcW w:w="4039" w:type="pct"/>
            <w:tcBorders>
              <w:bottom w:val="nil"/>
            </w:tcBorders>
          </w:tcPr>
          <w:p w:rsidR="00EC2DBC" w:rsidRPr="00010DF0" w:rsidRDefault="00E11F25" w:rsidP="00866780">
            <w:pPr>
              <w:pStyle w:val="Radanzevusnesen"/>
              <w:keepNext/>
              <w:ind w:left="0" w:firstLine="0"/>
              <w:rPr>
                <w:szCs w:val="24"/>
              </w:rPr>
            </w:pPr>
            <w:r>
              <w:rPr>
                <w:szCs w:val="24"/>
              </w:rPr>
              <w:t>Program na podporu v</w:t>
            </w:r>
            <w:r w:rsidR="00363F40">
              <w:rPr>
                <w:szCs w:val="24"/>
              </w:rPr>
              <w:t>zdělávání na vysokých školách v </w:t>
            </w:r>
            <w:r>
              <w:rPr>
                <w:szCs w:val="24"/>
              </w:rPr>
              <w:t>Olomouckém kraji v roce 2020 – vyhlášení</w:t>
            </w:r>
          </w:p>
        </w:tc>
      </w:tr>
      <w:tr w:rsidR="00EC2DBC" w:rsidRPr="00010DF0" w:rsidTr="00E11F25">
        <w:trPr>
          <w:trHeight w:val="289"/>
        </w:trPr>
        <w:tc>
          <w:tcPr>
            <w:tcW w:w="5000" w:type="pct"/>
            <w:gridSpan w:val="3"/>
            <w:tcBorders>
              <w:top w:val="nil"/>
              <w:bottom w:val="nil"/>
            </w:tcBorders>
            <w:shd w:val="clear" w:color="auto" w:fill="auto"/>
            <w:hideMark/>
          </w:tcPr>
          <w:p w:rsidR="00EC2DBC" w:rsidRPr="000024CE" w:rsidRDefault="00E11F25" w:rsidP="00866780">
            <w:pPr>
              <w:pStyle w:val="Zkladntext"/>
              <w:rPr>
                <w:sz w:val="24"/>
                <w:szCs w:val="24"/>
                <w:lang w:val="cs-CZ"/>
              </w:rPr>
            </w:pPr>
            <w:r>
              <w:rPr>
                <w:sz w:val="24"/>
                <w:szCs w:val="24"/>
                <w:lang w:val="cs-CZ"/>
              </w:rPr>
              <w:t>Rada Olomouckého kraje po projednání:</w:t>
            </w:r>
          </w:p>
        </w:tc>
      </w:tr>
      <w:tr w:rsidR="00EC2DBC" w:rsidRPr="00010DF0" w:rsidTr="00E11F25">
        <w:trPr>
          <w:trHeight w:val="289"/>
        </w:trPr>
        <w:tc>
          <w:tcPr>
            <w:tcW w:w="346" w:type="pct"/>
            <w:tcBorders>
              <w:top w:val="nil"/>
              <w:bottom w:val="nil"/>
            </w:tcBorders>
            <w:shd w:val="clear" w:color="auto" w:fill="auto"/>
            <w:tcMar>
              <w:bottom w:w="113" w:type="dxa"/>
            </w:tcMar>
            <w:hideMark/>
          </w:tcPr>
          <w:p w:rsidR="00EC2DBC" w:rsidRPr="00010DF0" w:rsidRDefault="00E11F25"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E11F25" w:rsidRDefault="00E11F25" w:rsidP="00E11F2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11F25">
              <w:rPr>
                <w:rFonts w:cs="Arial"/>
                <w:szCs w:val="24"/>
              </w:rPr>
              <w:t>důvodovou zprávu</w:t>
            </w:r>
          </w:p>
        </w:tc>
      </w:tr>
      <w:tr w:rsidR="00E11F25" w:rsidRPr="00010DF0" w:rsidTr="00E11F25">
        <w:trPr>
          <w:trHeight w:val="289"/>
        </w:trPr>
        <w:tc>
          <w:tcPr>
            <w:tcW w:w="346" w:type="pct"/>
            <w:tcBorders>
              <w:top w:val="nil"/>
              <w:bottom w:val="nil"/>
            </w:tcBorders>
            <w:shd w:val="clear" w:color="auto" w:fill="auto"/>
            <w:tcMar>
              <w:bottom w:w="113" w:type="dxa"/>
            </w:tcMar>
          </w:tcPr>
          <w:p w:rsidR="00E11F25" w:rsidRPr="00010DF0" w:rsidRDefault="00E11F25"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1F25" w:rsidRPr="00E11F25" w:rsidRDefault="00E11F25" w:rsidP="00E11F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11F25">
              <w:rPr>
                <w:rFonts w:cs="Arial"/>
                <w:szCs w:val="24"/>
              </w:rPr>
              <w:t>s pravidly dotačního programu Olomouckého kraje Program na podporu vzdělávání na vysokých školách v Olomouckém kraji v roce 2020 dle důvodové zprávy a příloh č. 1–9 důvodové zprávy</w:t>
            </w:r>
          </w:p>
        </w:tc>
      </w:tr>
      <w:tr w:rsidR="00E11F25" w:rsidRPr="00010DF0" w:rsidTr="00E11F25">
        <w:trPr>
          <w:trHeight w:val="289"/>
        </w:trPr>
        <w:tc>
          <w:tcPr>
            <w:tcW w:w="346" w:type="pct"/>
            <w:tcBorders>
              <w:top w:val="nil"/>
              <w:bottom w:val="nil"/>
            </w:tcBorders>
            <w:shd w:val="clear" w:color="auto" w:fill="auto"/>
            <w:tcMar>
              <w:bottom w:w="113" w:type="dxa"/>
            </w:tcMar>
          </w:tcPr>
          <w:p w:rsidR="00E11F25" w:rsidRPr="00010DF0" w:rsidRDefault="00E11F25"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1F25" w:rsidRPr="00E11F25" w:rsidRDefault="00E11F25" w:rsidP="00E11F2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1F25">
              <w:rPr>
                <w:rFonts w:cs="Arial"/>
                <w:szCs w:val="24"/>
              </w:rPr>
              <w:t>předložit pravidla dotačního programu Olomouckého kraje Program na podporu vzdělávání na vysokých školách v Olomouckém kraji v roce 2020 dle bodu 2 usnesení ke schválení Zastupitelstvu Olomouckého kraje</w:t>
            </w:r>
          </w:p>
        </w:tc>
      </w:tr>
      <w:tr w:rsidR="00E11F25" w:rsidRPr="00010DF0" w:rsidTr="00E11F25">
        <w:trPr>
          <w:trHeight w:val="289"/>
        </w:trPr>
        <w:tc>
          <w:tcPr>
            <w:tcW w:w="5000" w:type="pct"/>
            <w:gridSpan w:val="3"/>
            <w:tcBorders>
              <w:top w:val="nil"/>
              <w:bottom w:val="nil"/>
            </w:tcBorders>
            <w:shd w:val="clear" w:color="auto" w:fill="auto"/>
            <w:tcMar>
              <w:bottom w:w="113" w:type="dxa"/>
            </w:tcMar>
          </w:tcPr>
          <w:p w:rsidR="00E11F25" w:rsidRDefault="00E11F25" w:rsidP="00E11F25">
            <w:r>
              <w:t>O: Ladislav Hynek, náměstek hejtmana</w:t>
            </w:r>
          </w:p>
          <w:p w:rsidR="00E11F25" w:rsidRPr="00E11F25" w:rsidRDefault="00E11F25" w:rsidP="00E11F25">
            <w:r>
              <w:t>T: ZOK 16. 12. 2019</w:t>
            </w:r>
          </w:p>
        </w:tc>
      </w:tr>
      <w:tr w:rsidR="00E11F25" w:rsidRPr="00010DF0" w:rsidTr="00E11F25">
        <w:trPr>
          <w:trHeight w:val="289"/>
        </w:trPr>
        <w:tc>
          <w:tcPr>
            <w:tcW w:w="346" w:type="pct"/>
            <w:tcBorders>
              <w:top w:val="nil"/>
              <w:bottom w:val="nil"/>
            </w:tcBorders>
            <w:shd w:val="clear" w:color="auto" w:fill="auto"/>
            <w:tcMar>
              <w:bottom w:w="113" w:type="dxa"/>
            </w:tcMar>
          </w:tcPr>
          <w:p w:rsidR="00E11F25" w:rsidRPr="00010DF0" w:rsidRDefault="00E11F25"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11F25" w:rsidRPr="00E11F25" w:rsidRDefault="00E11F25" w:rsidP="00E11F2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11F25">
              <w:rPr>
                <w:rFonts w:cs="Arial"/>
                <w:szCs w:val="24"/>
              </w:rPr>
              <w:t>schválit pravidla dotačního programu Olomouckého kraje Program na podporu vzdělávání na vysokých školách v Olomouckém kraji v roce 2020 dle důvodové zprávy a příloh č. 1–9 důvodové zprávy a z</w:t>
            </w:r>
            <w:r w:rsidR="00363F40">
              <w:rPr>
                <w:rFonts w:cs="Arial"/>
                <w:szCs w:val="24"/>
              </w:rPr>
              <w:t>mocnit Radu Olomouckého kraje v </w:t>
            </w:r>
            <w:r w:rsidRPr="00E11F25">
              <w:rPr>
                <w:rFonts w:cs="Arial"/>
                <w:szCs w:val="24"/>
              </w:rPr>
              <w:t>případě nedočerpání finančních prostředků v některém z dotačních titulů dotačního programu k rozhodnutí o převodu nevyčerpaných finančních prostředků do jiného dotačního titulu nebo dotačního programu</w:t>
            </w:r>
          </w:p>
        </w:tc>
      </w:tr>
      <w:tr w:rsidR="00EC2DBC" w:rsidRPr="00010DF0" w:rsidTr="00E11F25">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E11F25">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E11F25" w:rsidP="00866780">
            <w:pPr>
              <w:pStyle w:val="nadpis2"/>
              <w:rPr>
                <w:sz w:val="24"/>
                <w:szCs w:val="24"/>
              </w:rPr>
            </w:pPr>
            <w:r>
              <w:rPr>
                <w:sz w:val="24"/>
                <w:szCs w:val="24"/>
              </w:rPr>
              <w:t>Ladislav Hynek, náměstek hejtmana</w:t>
            </w:r>
          </w:p>
        </w:tc>
      </w:tr>
      <w:tr w:rsidR="00EC2DBC" w:rsidRPr="00010DF0" w:rsidTr="00E11F25">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E11F25" w:rsidP="00866780">
            <w:pPr>
              <w:pStyle w:val="nadpis2"/>
              <w:rPr>
                <w:sz w:val="24"/>
                <w:szCs w:val="24"/>
              </w:rPr>
            </w:pPr>
            <w:r>
              <w:rPr>
                <w:sz w:val="24"/>
                <w:szCs w:val="24"/>
              </w:rPr>
              <w:t>10.3.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0456E1">
        <w:tc>
          <w:tcPr>
            <w:tcW w:w="961" w:type="pct"/>
            <w:gridSpan w:val="2"/>
            <w:tcBorders>
              <w:bottom w:val="nil"/>
            </w:tcBorders>
          </w:tcPr>
          <w:p w:rsidR="00EC2DBC" w:rsidRPr="00010DF0" w:rsidRDefault="000456E1" w:rsidP="00866780">
            <w:pPr>
              <w:pStyle w:val="Radanzevusnesen"/>
              <w:keepNext/>
              <w:ind w:left="0" w:firstLine="0"/>
              <w:jc w:val="left"/>
              <w:rPr>
                <w:szCs w:val="24"/>
              </w:rPr>
            </w:pPr>
            <w:r>
              <w:rPr>
                <w:szCs w:val="24"/>
              </w:rPr>
              <w:t>UR/77/66/2019</w:t>
            </w:r>
          </w:p>
        </w:tc>
        <w:tc>
          <w:tcPr>
            <w:tcW w:w="4039" w:type="pct"/>
            <w:tcBorders>
              <w:bottom w:val="nil"/>
            </w:tcBorders>
          </w:tcPr>
          <w:p w:rsidR="00EC2DBC" w:rsidRPr="00010DF0" w:rsidRDefault="000456E1" w:rsidP="00866780">
            <w:pPr>
              <w:pStyle w:val="Radanzevusnesen"/>
              <w:keepNext/>
              <w:ind w:left="0" w:firstLine="0"/>
              <w:rPr>
                <w:szCs w:val="24"/>
              </w:rPr>
            </w:pPr>
            <w:r>
              <w:rPr>
                <w:szCs w:val="24"/>
              </w:rPr>
              <w:t>Studijní stipendium Olomouckého kraje na studium v zahraničí v roce 2020 – vyhlášení</w:t>
            </w:r>
          </w:p>
        </w:tc>
      </w:tr>
      <w:tr w:rsidR="00EC2DBC" w:rsidRPr="00010DF0" w:rsidTr="000456E1">
        <w:trPr>
          <w:trHeight w:val="289"/>
        </w:trPr>
        <w:tc>
          <w:tcPr>
            <w:tcW w:w="5000" w:type="pct"/>
            <w:gridSpan w:val="3"/>
            <w:tcBorders>
              <w:top w:val="nil"/>
              <w:bottom w:val="nil"/>
            </w:tcBorders>
            <w:shd w:val="clear" w:color="auto" w:fill="auto"/>
            <w:hideMark/>
          </w:tcPr>
          <w:p w:rsidR="00EC2DBC" w:rsidRPr="000024CE" w:rsidRDefault="000456E1" w:rsidP="00866780">
            <w:pPr>
              <w:pStyle w:val="Zkladntext"/>
              <w:rPr>
                <w:sz w:val="24"/>
                <w:szCs w:val="24"/>
                <w:lang w:val="cs-CZ"/>
              </w:rPr>
            </w:pPr>
            <w:r>
              <w:rPr>
                <w:sz w:val="24"/>
                <w:szCs w:val="24"/>
                <w:lang w:val="cs-CZ"/>
              </w:rPr>
              <w:t>Rada Olomouckého kraje po projednání:</w:t>
            </w:r>
          </w:p>
        </w:tc>
      </w:tr>
      <w:tr w:rsidR="00EC2DBC" w:rsidRPr="00010DF0" w:rsidTr="000456E1">
        <w:trPr>
          <w:trHeight w:val="289"/>
        </w:trPr>
        <w:tc>
          <w:tcPr>
            <w:tcW w:w="346" w:type="pct"/>
            <w:tcBorders>
              <w:top w:val="nil"/>
              <w:bottom w:val="nil"/>
            </w:tcBorders>
            <w:shd w:val="clear" w:color="auto" w:fill="auto"/>
            <w:tcMar>
              <w:bottom w:w="113" w:type="dxa"/>
            </w:tcMar>
            <w:hideMark/>
          </w:tcPr>
          <w:p w:rsidR="00EC2DBC" w:rsidRPr="00010DF0" w:rsidRDefault="000456E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0456E1" w:rsidRDefault="000456E1" w:rsidP="000456E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456E1">
              <w:rPr>
                <w:rFonts w:cs="Arial"/>
                <w:szCs w:val="24"/>
              </w:rPr>
              <w:t>důvodovou zprávu</w:t>
            </w:r>
          </w:p>
        </w:tc>
      </w:tr>
      <w:tr w:rsidR="000456E1" w:rsidRPr="00010DF0" w:rsidTr="000456E1">
        <w:trPr>
          <w:trHeight w:val="289"/>
        </w:trPr>
        <w:tc>
          <w:tcPr>
            <w:tcW w:w="346" w:type="pct"/>
            <w:tcBorders>
              <w:top w:val="nil"/>
              <w:bottom w:val="nil"/>
            </w:tcBorders>
            <w:shd w:val="clear" w:color="auto" w:fill="auto"/>
            <w:tcMar>
              <w:bottom w:w="113" w:type="dxa"/>
            </w:tcMar>
          </w:tcPr>
          <w:p w:rsidR="000456E1" w:rsidRPr="00010DF0" w:rsidRDefault="000456E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456E1" w:rsidRPr="000456E1" w:rsidRDefault="000456E1" w:rsidP="000456E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456E1">
              <w:rPr>
                <w:rFonts w:cs="Arial"/>
                <w:szCs w:val="24"/>
              </w:rPr>
              <w:t>pravidla dotačního programu Olomouckého kraje Studijní stipendium Olomouckého kraje na studium v zahraničí v roce 2020 dle důvodové zprávy a příloh č. 1–3 důvodové zprávy</w:t>
            </w:r>
          </w:p>
        </w:tc>
      </w:tr>
      <w:tr w:rsidR="000456E1" w:rsidRPr="00010DF0" w:rsidTr="000456E1">
        <w:trPr>
          <w:trHeight w:val="289"/>
        </w:trPr>
        <w:tc>
          <w:tcPr>
            <w:tcW w:w="346" w:type="pct"/>
            <w:tcBorders>
              <w:top w:val="nil"/>
              <w:bottom w:val="nil"/>
            </w:tcBorders>
            <w:shd w:val="clear" w:color="auto" w:fill="auto"/>
            <w:tcMar>
              <w:bottom w:w="113" w:type="dxa"/>
            </w:tcMar>
          </w:tcPr>
          <w:p w:rsidR="000456E1" w:rsidRPr="00010DF0" w:rsidRDefault="000456E1"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456E1" w:rsidRPr="000456E1" w:rsidRDefault="000456E1" w:rsidP="000456E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456E1">
              <w:rPr>
                <w:rFonts w:cs="Arial"/>
                <w:szCs w:val="24"/>
              </w:rPr>
              <w:t>pravidla dotačního programu dle bodu 2 usnesení</w:t>
            </w:r>
          </w:p>
        </w:tc>
      </w:tr>
      <w:tr w:rsidR="000456E1" w:rsidRPr="00010DF0" w:rsidTr="000456E1">
        <w:trPr>
          <w:trHeight w:val="289"/>
        </w:trPr>
        <w:tc>
          <w:tcPr>
            <w:tcW w:w="5000" w:type="pct"/>
            <w:gridSpan w:val="3"/>
            <w:tcBorders>
              <w:top w:val="nil"/>
              <w:bottom w:val="nil"/>
            </w:tcBorders>
            <w:shd w:val="clear" w:color="auto" w:fill="auto"/>
            <w:tcMar>
              <w:bottom w:w="113" w:type="dxa"/>
            </w:tcMar>
          </w:tcPr>
          <w:p w:rsidR="000456E1" w:rsidRPr="000456E1" w:rsidRDefault="000456E1" w:rsidP="000456E1">
            <w:r>
              <w:t>O: Ladislav Hynek, náměstek hejtmana</w:t>
            </w:r>
          </w:p>
        </w:tc>
      </w:tr>
      <w:tr w:rsidR="000456E1" w:rsidRPr="00010DF0" w:rsidTr="000456E1">
        <w:trPr>
          <w:trHeight w:val="289"/>
        </w:trPr>
        <w:tc>
          <w:tcPr>
            <w:tcW w:w="346" w:type="pct"/>
            <w:tcBorders>
              <w:top w:val="nil"/>
              <w:bottom w:val="nil"/>
            </w:tcBorders>
            <w:shd w:val="clear" w:color="auto" w:fill="auto"/>
            <w:tcMar>
              <w:bottom w:w="113" w:type="dxa"/>
            </w:tcMar>
          </w:tcPr>
          <w:p w:rsidR="000456E1" w:rsidRPr="00010DF0" w:rsidRDefault="000456E1"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456E1" w:rsidRPr="000456E1" w:rsidRDefault="000456E1" w:rsidP="000456E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456E1">
              <w:rPr>
                <w:rFonts w:cs="Arial"/>
                <w:szCs w:val="24"/>
              </w:rPr>
              <w:t>vyhlásit dotační program Olomouckého kraje Studijní stipendium Olomouckého kraje na studium v zahraničí v roce 2020 dle bodu 2 usnesení</w:t>
            </w:r>
          </w:p>
        </w:tc>
      </w:tr>
      <w:tr w:rsidR="000456E1" w:rsidRPr="00010DF0" w:rsidTr="000456E1">
        <w:trPr>
          <w:trHeight w:val="289"/>
        </w:trPr>
        <w:tc>
          <w:tcPr>
            <w:tcW w:w="5000" w:type="pct"/>
            <w:gridSpan w:val="3"/>
            <w:tcBorders>
              <w:top w:val="nil"/>
              <w:bottom w:val="nil"/>
            </w:tcBorders>
            <w:shd w:val="clear" w:color="auto" w:fill="auto"/>
            <w:tcMar>
              <w:bottom w:w="113" w:type="dxa"/>
            </w:tcMar>
          </w:tcPr>
          <w:p w:rsidR="000456E1" w:rsidRDefault="000456E1" w:rsidP="000456E1">
            <w:r>
              <w:t>O: Ladislav Hynek, náměstek hejtmana</w:t>
            </w:r>
          </w:p>
          <w:p w:rsidR="000456E1" w:rsidRPr="000456E1" w:rsidRDefault="000456E1" w:rsidP="000456E1">
            <w:r>
              <w:t>T: ihned</w:t>
            </w:r>
          </w:p>
        </w:tc>
      </w:tr>
      <w:tr w:rsidR="000456E1" w:rsidRPr="00010DF0" w:rsidTr="000456E1">
        <w:trPr>
          <w:trHeight w:val="289"/>
        </w:trPr>
        <w:tc>
          <w:tcPr>
            <w:tcW w:w="346" w:type="pct"/>
            <w:tcBorders>
              <w:top w:val="nil"/>
              <w:bottom w:val="nil"/>
            </w:tcBorders>
            <w:shd w:val="clear" w:color="auto" w:fill="auto"/>
            <w:tcMar>
              <w:bottom w:w="113" w:type="dxa"/>
            </w:tcMar>
          </w:tcPr>
          <w:p w:rsidR="000456E1" w:rsidRPr="00010DF0" w:rsidRDefault="000456E1"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456E1" w:rsidRPr="000456E1" w:rsidRDefault="000456E1" w:rsidP="000456E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456E1">
              <w:rPr>
                <w:rFonts w:cs="Arial"/>
                <w:szCs w:val="24"/>
              </w:rPr>
              <w:t>předložit vyhodnocení žádostí o d</w:t>
            </w:r>
            <w:r w:rsidR="00363F40">
              <w:rPr>
                <w:rFonts w:cs="Arial"/>
                <w:szCs w:val="24"/>
              </w:rPr>
              <w:t>otaci Radě Olomouckého kraje, a </w:t>
            </w:r>
            <w:r w:rsidRPr="000456E1">
              <w:rPr>
                <w:rFonts w:cs="Arial"/>
                <w:szCs w:val="24"/>
              </w:rPr>
              <w:t>to včetně návrhu na uzavření veřejnoprávn</w:t>
            </w:r>
            <w:r w:rsidR="00363F40">
              <w:rPr>
                <w:rFonts w:cs="Arial"/>
                <w:szCs w:val="24"/>
              </w:rPr>
              <w:t>ích smluv o poskytnutí dotací s </w:t>
            </w:r>
            <w:r w:rsidRPr="000456E1">
              <w:rPr>
                <w:rFonts w:cs="Arial"/>
                <w:szCs w:val="24"/>
              </w:rPr>
              <w:t>příjemci</w:t>
            </w:r>
          </w:p>
        </w:tc>
      </w:tr>
      <w:tr w:rsidR="000456E1" w:rsidRPr="00010DF0" w:rsidTr="000456E1">
        <w:trPr>
          <w:trHeight w:val="289"/>
        </w:trPr>
        <w:tc>
          <w:tcPr>
            <w:tcW w:w="5000" w:type="pct"/>
            <w:gridSpan w:val="3"/>
            <w:tcBorders>
              <w:top w:val="nil"/>
              <w:bottom w:val="nil"/>
            </w:tcBorders>
            <w:shd w:val="clear" w:color="auto" w:fill="auto"/>
            <w:tcMar>
              <w:bottom w:w="113" w:type="dxa"/>
            </w:tcMar>
          </w:tcPr>
          <w:p w:rsidR="000456E1" w:rsidRDefault="000456E1" w:rsidP="000456E1">
            <w:r>
              <w:t>O: Ladislav Hynek, náměstek hejtmana</w:t>
            </w:r>
          </w:p>
          <w:p w:rsidR="000456E1" w:rsidRPr="000456E1" w:rsidRDefault="000456E1" w:rsidP="000456E1">
            <w:r>
              <w:t>T: 10. 2. 2020</w:t>
            </w:r>
          </w:p>
        </w:tc>
      </w:tr>
      <w:tr w:rsidR="00EC2DBC" w:rsidRPr="00010DF0" w:rsidTr="000456E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0456E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0456E1" w:rsidP="00866780">
            <w:pPr>
              <w:pStyle w:val="nadpis2"/>
              <w:rPr>
                <w:sz w:val="24"/>
                <w:szCs w:val="24"/>
              </w:rPr>
            </w:pPr>
            <w:r>
              <w:rPr>
                <w:sz w:val="24"/>
                <w:szCs w:val="24"/>
              </w:rPr>
              <w:t>Ladislav Hynek, náměstek hejtmana</w:t>
            </w:r>
          </w:p>
        </w:tc>
      </w:tr>
      <w:tr w:rsidR="00EC2DBC" w:rsidRPr="00010DF0" w:rsidTr="000456E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EC2DBC" w:rsidRPr="00010DF0" w:rsidRDefault="000456E1" w:rsidP="00866780">
            <w:pPr>
              <w:pStyle w:val="nadpis2"/>
              <w:rPr>
                <w:sz w:val="24"/>
                <w:szCs w:val="24"/>
              </w:rPr>
            </w:pPr>
            <w:r>
              <w:rPr>
                <w:sz w:val="24"/>
                <w:szCs w:val="24"/>
              </w:rPr>
              <w:t>10.4.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963EBD">
        <w:tc>
          <w:tcPr>
            <w:tcW w:w="961" w:type="pct"/>
            <w:gridSpan w:val="2"/>
            <w:tcBorders>
              <w:bottom w:val="nil"/>
            </w:tcBorders>
          </w:tcPr>
          <w:p w:rsidR="00EC2DBC" w:rsidRPr="00010DF0" w:rsidRDefault="00963EBD" w:rsidP="00866780">
            <w:pPr>
              <w:pStyle w:val="Radanzevusnesen"/>
              <w:keepNext/>
              <w:ind w:left="0" w:firstLine="0"/>
              <w:jc w:val="left"/>
              <w:rPr>
                <w:szCs w:val="24"/>
              </w:rPr>
            </w:pPr>
            <w:r>
              <w:rPr>
                <w:szCs w:val="24"/>
              </w:rPr>
              <w:t>UR/77/67/2019</w:t>
            </w:r>
          </w:p>
        </w:tc>
        <w:tc>
          <w:tcPr>
            <w:tcW w:w="4039" w:type="pct"/>
            <w:tcBorders>
              <w:bottom w:val="nil"/>
            </w:tcBorders>
          </w:tcPr>
          <w:p w:rsidR="00EC2DBC" w:rsidRPr="00010DF0" w:rsidRDefault="00963EBD" w:rsidP="00866780">
            <w:pPr>
              <w:pStyle w:val="Radanzevusnesen"/>
              <w:keepNext/>
              <w:ind w:left="0" w:firstLine="0"/>
              <w:rPr>
                <w:szCs w:val="24"/>
              </w:rPr>
            </w:pPr>
            <w:r>
              <w:rPr>
                <w:szCs w:val="24"/>
              </w:rPr>
              <w:t>Vzdělávací programy paměťový</w:t>
            </w:r>
            <w:r w:rsidR="00363F40">
              <w:rPr>
                <w:szCs w:val="24"/>
              </w:rPr>
              <w:t>ch institucí do škol – žádost o </w:t>
            </w:r>
            <w:r>
              <w:rPr>
                <w:szCs w:val="24"/>
              </w:rPr>
              <w:t>poskytnutí dotace</w:t>
            </w:r>
          </w:p>
        </w:tc>
      </w:tr>
      <w:tr w:rsidR="00EC2DBC" w:rsidRPr="00010DF0" w:rsidTr="00963EBD">
        <w:trPr>
          <w:trHeight w:val="289"/>
        </w:trPr>
        <w:tc>
          <w:tcPr>
            <w:tcW w:w="5000" w:type="pct"/>
            <w:gridSpan w:val="3"/>
            <w:tcBorders>
              <w:top w:val="nil"/>
              <w:bottom w:val="nil"/>
            </w:tcBorders>
            <w:shd w:val="clear" w:color="auto" w:fill="auto"/>
            <w:hideMark/>
          </w:tcPr>
          <w:p w:rsidR="00EC2DBC" w:rsidRPr="000024CE" w:rsidRDefault="00963EBD" w:rsidP="00866780">
            <w:pPr>
              <w:pStyle w:val="Zkladntext"/>
              <w:rPr>
                <w:sz w:val="24"/>
                <w:szCs w:val="24"/>
                <w:lang w:val="cs-CZ"/>
              </w:rPr>
            </w:pPr>
            <w:r>
              <w:rPr>
                <w:sz w:val="24"/>
                <w:szCs w:val="24"/>
                <w:lang w:val="cs-CZ"/>
              </w:rPr>
              <w:t>Rada Olomouckého kraje po projednání:</w:t>
            </w:r>
          </w:p>
        </w:tc>
      </w:tr>
      <w:tr w:rsidR="00EC2DBC" w:rsidRPr="00010DF0" w:rsidTr="00963EBD">
        <w:trPr>
          <w:trHeight w:val="289"/>
        </w:trPr>
        <w:tc>
          <w:tcPr>
            <w:tcW w:w="346" w:type="pct"/>
            <w:tcBorders>
              <w:top w:val="nil"/>
              <w:bottom w:val="nil"/>
            </w:tcBorders>
            <w:shd w:val="clear" w:color="auto" w:fill="auto"/>
            <w:tcMar>
              <w:bottom w:w="113" w:type="dxa"/>
            </w:tcMar>
            <w:hideMark/>
          </w:tcPr>
          <w:p w:rsidR="00EC2DBC" w:rsidRPr="00010DF0" w:rsidRDefault="00963EBD"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963EBD" w:rsidRDefault="00963EBD" w:rsidP="00963EB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63EBD">
              <w:rPr>
                <w:rFonts w:cs="Arial"/>
                <w:szCs w:val="24"/>
              </w:rPr>
              <w:t>důvodovou zprávu</w:t>
            </w:r>
          </w:p>
        </w:tc>
      </w:tr>
      <w:tr w:rsidR="00963EBD" w:rsidRPr="00010DF0" w:rsidTr="00963EBD">
        <w:trPr>
          <w:trHeight w:val="289"/>
        </w:trPr>
        <w:tc>
          <w:tcPr>
            <w:tcW w:w="346" w:type="pct"/>
            <w:tcBorders>
              <w:top w:val="nil"/>
              <w:bottom w:val="nil"/>
            </w:tcBorders>
            <w:shd w:val="clear" w:color="auto" w:fill="auto"/>
            <w:tcMar>
              <w:bottom w:w="113" w:type="dxa"/>
            </w:tcMar>
          </w:tcPr>
          <w:p w:rsidR="00963EBD" w:rsidRPr="00010DF0" w:rsidRDefault="00963EBD"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63EBD" w:rsidRPr="00963EBD" w:rsidRDefault="00963EBD" w:rsidP="00963EB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3EBD">
              <w:rPr>
                <w:rFonts w:cs="Arial"/>
                <w:szCs w:val="24"/>
              </w:rPr>
              <w:t xml:space="preserve">žádost Olomouckého kraje o poskytnutí neinvestiční dotace ze státního rozpočtu na pokusné ověřování dle důvodové zprávy a přílohy </w:t>
            </w:r>
            <w:r w:rsidR="00363F40">
              <w:rPr>
                <w:rFonts w:cs="Arial"/>
                <w:szCs w:val="24"/>
              </w:rPr>
              <w:br/>
            </w:r>
            <w:r w:rsidRPr="00963EBD">
              <w:rPr>
                <w:rFonts w:cs="Arial"/>
                <w:szCs w:val="24"/>
              </w:rPr>
              <w:t>č. 1 důvodové zprávy</w:t>
            </w:r>
          </w:p>
        </w:tc>
      </w:tr>
      <w:tr w:rsidR="00963EBD" w:rsidRPr="00010DF0" w:rsidTr="00963EBD">
        <w:trPr>
          <w:trHeight w:val="289"/>
        </w:trPr>
        <w:tc>
          <w:tcPr>
            <w:tcW w:w="346" w:type="pct"/>
            <w:tcBorders>
              <w:top w:val="nil"/>
              <w:bottom w:val="nil"/>
            </w:tcBorders>
            <w:shd w:val="clear" w:color="auto" w:fill="auto"/>
            <w:tcMar>
              <w:bottom w:w="113" w:type="dxa"/>
            </w:tcMar>
          </w:tcPr>
          <w:p w:rsidR="00963EBD" w:rsidRPr="00010DF0" w:rsidRDefault="00963EBD"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63EBD" w:rsidRPr="00963EBD" w:rsidRDefault="00963EBD" w:rsidP="00963EB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63EBD">
              <w:rPr>
                <w:rFonts w:cs="Arial"/>
                <w:szCs w:val="24"/>
              </w:rPr>
              <w:t>žádost Olomouckého kraje o poskytnutí neinvestiční dotace dle bodu 2 usnesení</w:t>
            </w:r>
          </w:p>
        </w:tc>
      </w:tr>
      <w:tr w:rsidR="00963EBD" w:rsidRPr="00010DF0" w:rsidTr="00963EBD">
        <w:trPr>
          <w:trHeight w:val="289"/>
        </w:trPr>
        <w:tc>
          <w:tcPr>
            <w:tcW w:w="5000" w:type="pct"/>
            <w:gridSpan w:val="3"/>
            <w:tcBorders>
              <w:top w:val="nil"/>
              <w:bottom w:val="nil"/>
            </w:tcBorders>
            <w:shd w:val="clear" w:color="auto" w:fill="auto"/>
            <w:tcMar>
              <w:bottom w:w="113" w:type="dxa"/>
            </w:tcMar>
          </w:tcPr>
          <w:p w:rsidR="00963EBD" w:rsidRPr="00963EBD" w:rsidRDefault="00963EBD" w:rsidP="00963EBD">
            <w:r>
              <w:t>O: Ladislav Okleštěk, hejtman Olomouckého kraje</w:t>
            </w:r>
          </w:p>
        </w:tc>
      </w:tr>
      <w:tr w:rsidR="00EC2DBC" w:rsidRPr="00010DF0" w:rsidTr="00963EBD">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963EBD">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963EBD" w:rsidP="00866780">
            <w:pPr>
              <w:pStyle w:val="nadpis2"/>
              <w:rPr>
                <w:sz w:val="24"/>
                <w:szCs w:val="24"/>
              </w:rPr>
            </w:pPr>
            <w:r>
              <w:rPr>
                <w:sz w:val="24"/>
                <w:szCs w:val="24"/>
              </w:rPr>
              <w:t>Ladislav Hynek, náměstek hejtmana</w:t>
            </w:r>
          </w:p>
        </w:tc>
      </w:tr>
      <w:tr w:rsidR="00EC2DBC" w:rsidRPr="00010DF0" w:rsidTr="00963EBD">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963EBD" w:rsidP="00866780">
            <w:pPr>
              <w:pStyle w:val="nadpis2"/>
              <w:rPr>
                <w:sz w:val="24"/>
                <w:szCs w:val="24"/>
              </w:rPr>
            </w:pPr>
            <w:r>
              <w:rPr>
                <w:sz w:val="24"/>
                <w:szCs w:val="24"/>
              </w:rPr>
              <w:t>10.5.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C7EA2">
        <w:tc>
          <w:tcPr>
            <w:tcW w:w="961" w:type="pct"/>
            <w:gridSpan w:val="2"/>
            <w:tcBorders>
              <w:bottom w:val="nil"/>
            </w:tcBorders>
          </w:tcPr>
          <w:p w:rsidR="00EC2DBC" w:rsidRPr="00010DF0" w:rsidRDefault="00AC7EA2" w:rsidP="00866780">
            <w:pPr>
              <w:pStyle w:val="Radanzevusnesen"/>
              <w:keepNext/>
              <w:ind w:left="0" w:firstLine="0"/>
              <w:jc w:val="left"/>
              <w:rPr>
                <w:szCs w:val="24"/>
              </w:rPr>
            </w:pPr>
            <w:r>
              <w:rPr>
                <w:szCs w:val="24"/>
              </w:rPr>
              <w:t>UR/77/68/2019</w:t>
            </w:r>
          </w:p>
        </w:tc>
        <w:tc>
          <w:tcPr>
            <w:tcW w:w="4039" w:type="pct"/>
            <w:tcBorders>
              <w:bottom w:val="nil"/>
            </w:tcBorders>
          </w:tcPr>
          <w:p w:rsidR="00EC2DBC" w:rsidRPr="00010DF0" w:rsidRDefault="00AC7EA2" w:rsidP="00866780">
            <w:pPr>
              <w:pStyle w:val="Radanzevusnesen"/>
              <w:keepNext/>
              <w:ind w:left="0" w:firstLine="0"/>
              <w:rPr>
                <w:szCs w:val="24"/>
              </w:rPr>
            </w:pPr>
            <w:r>
              <w:rPr>
                <w:szCs w:val="24"/>
              </w:rPr>
              <w:t>Ceny Olomouckého kraje za přínos v oblasti kultury za rok 2019 – vyhlášení</w:t>
            </w:r>
          </w:p>
        </w:tc>
      </w:tr>
      <w:tr w:rsidR="00EC2DBC" w:rsidRPr="00010DF0" w:rsidTr="00AC7EA2">
        <w:trPr>
          <w:trHeight w:val="289"/>
        </w:trPr>
        <w:tc>
          <w:tcPr>
            <w:tcW w:w="5000" w:type="pct"/>
            <w:gridSpan w:val="3"/>
            <w:tcBorders>
              <w:top w:val="nil"/>
              <w:bottom w:val="nil"/>
            </w:tcBorders>
            <w:shd w:val="clear" w:color="auto" w:fill="auto"/>
            <w:hideMark/>
          </w:tcPr>
          <w:p w:rsidR="00EC2DBC" w:rsidRPr="000024CE" w:rsidRDefault="00AC7EA2" w:rsidP="00866780">
            <w:pPr>
              <w:pStyle w:val="Zkladntext"/>
              <w:rPr>
                <w:sz w:val="24"/>
                <w:szCs w:val="24"/>
                <w:lang w:val="cs-CZ"/>
              </w:rPr>
            </w:pPr>
            <w:r>
              <w:rPr>
                <w:sz w:val="24"/>
                <w:szCs w:val="24"/>
                <w:lang w:val="cs-CZ"/>
              </w:rPr>
              <w:t>Rada Olomouckého kraje po projednání:</w:t>
            </w:r>
          </w:p>
        </w:tc>
      </w:tr>
      <w:tr w:rsidR="00EC2DBC" w:rsidRPr="00010DF0" w:rsidTr="00AC7EA2">
        <w:trPr>
          <w:trHeight w:val="289"/>
        </w:trPr>
        <w:tc>
          <w:tcPr>
            <w:tcW w:w="346" w:type="pct"/>
            <w:tcBorders>
              <w:top w:val="nil"/>
              <w:bottom w:val="nil"/>
            </w:tcBorders>
            <w:shd w:val="clear" w:color="auto" w:fill="auto"/>
            <w:tcMar>
              <w:bottom w:w="113" w:type="dxa"/>
            </w:tcMar>
            <w:hideMark/>
          </w:tcPr>
          <w:p w:rsidR="00EC2DBC" w:rsidRPr="00010DF0" w:rsidRDefault="00AC7EA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C7EA2" w:rsidRDefault="00AC7EA2" w:rsidP="00AC7EA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C7EA2">
              <w:rPr>
                <w:rFonts w:cs="Arial"/>
                <w:szCs w:val="24"/>
              </w:rPr>
              <w:t>upravenou důvodovou zprávu</w:t>
            </w:r>
          </w:p>
        </w:tc>
      </w:tr>
      <w:tr w:rsidR="00AC7EA2" w:rsidRPr="00010DF0" w:rsidTr="00AC7EA2">
        <w:trPr>
          <w:trHeight w:val="289"/>
        </w:trPr>
        <w:tc>
          <w:tcPr>
            <w:tcW w:w="346" w:type="pct"/>
            <w:tcBorders>
              <w:top w:val="nil"/>
              <w:bottom w:val="nil"/>
            </w:tcBorders>
            <w:shd w:val="clear" w:color="auto" w:fill="auto"/>
            <w:tcMar>
              <w:bottom w:w="113" w:type="dxa"/>
            </w:tcMar>
          </w:tcPr>
          <w:p w:rsidR="00AC7EA2" w:rsidRPr="00010DF0" w:rsidRDefault="00AC7EA2"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C7EA2" w:rsidRPr="00AC7EA2" w:rsidRDefault="00AC7EA2" w:rsidP="00AC7EA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7EA2">
              <w:rPr>
                <w:rFonts w:cs="Arial"/>
                <w:szCs w:val="24"/>
              </w:rPr>
              <w:t>vyhlášení Cen Olomouckého kraje za přínos v oblasti kultury za rok 2019 dle důvodové zprávy</w:t>
            </w:r>
          </w:p>
        </w:tc>
      </w:tr>
      <w:tr w:rsidR="00AC7EA2" w:rsidRPr="00010DF0" w:rsidTr="00AC7EA2">
        <w:trPr>
          <w:trHeight w:val="289"/>
        </w:trPr>
        <w:tc>
          <w:tcPr>
            <w:tcW w:w="346" w:type="pct"/>
            <w:tcBorders>
              <w:top w:val="nil"/>
              <w:bottom w:val="nil"/>
            </w:tcBorders>
            <w:shd w:val="clear" w:color="auto" w:fill="auto"/>
            <w:tcMar>
              <w:bottom w:w="113" w:type="dxa"/>
            </w:tcMar>
          </w:tcPr>
          <w:p w:rsidR="00AC7EA2" w:rsidRPr="00010DF0" w:rsidRDefault="00AC7EA2"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C7EA2" w:rsidRPr="00AC7EA2" w:rsidRDefault="00AC7EA2" w:rsidP="00AC7EA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C7EA2">
              <w:rPr>
                <w:rFonts w:cs="Arial"/>
                <w:szCs w:val="24"/>
              </w:rPr>
              <w:t>návrh organizačního zajištění udílení Cen Olomouckého kraje za přínos v oblasti kultury za rok 2019 a složení hodnotící komise pro vyhodnocení návrhů udělení Cen Olomouckého kraje za přínos v oblasti kultury za rok 2019 dle důvodové zprávy</w:t>
            </w:r>
          </w:p>
        </w:tc>
      </w:tr>
      <w:tr w:rsidR="00AC7EA2" w:rsidRPr="00010DF0" w:rsidTr="00AC7EA2">
        <w:trPr>
          <w:trHeight w:val="289"/>
        </w:trPr>
        <w:tc>
          <w:tcPr>
            <w:tcW w:w="346" w:type="pct"/>
            <w:tcBorders>
              <w:top w:val="nil"/>
              <w:bottom w:val="nil"/>
            </w:tcBorders>
            <w:shd w:val="clear" w:color="auto" w:fill="auto"/>
            <w:tcMar>
              <w:bottom w:w="113" w:type="dxa"/>
            </w:tcMar>
          </w:tcPr>
          <w:p w:rsidR="00AC7EA2" w:rsidRPr="00010DF0" w:rsidRDefault="00AC7EA2"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C7EA2" w:rsidRPr="00AC7EA2" w:rsidRDefault="00AC7EA2" w:rsidP="00AC7EA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C7EA2">
              <w:rPr>
                <w:rFonts w:cs="Arial"/>
                <w:szCs w:val="24"/>
              </w:rPr>
              <w:t>vyhlásit Ceny Olomouckého kraje za přínos v oblasti kultury za rok 2019 dle bodu 2 usnesení</w:t>
            </w:r>
          </w:p>
        </w:tc>
      </w:tr>
      <w:tr w:rsidR="00AC7EA2" w:rsidRPr="00010DF0" w:rsidTr="00AC7EA2">
        <w:trPr>
          <w:trHeight w:val="289"/>
        </w:trPr>
        <w:tc>
          <w:tcPr>
            <w:tcW w:w="5000" w:type="pct"/>
            <w:gridSpan w:val="3"/>
            <w:tcBorders>
              <w:top w:val="nil"/>
              <w:bottom w:val="nil"/>
            </w:tcBorders>
            <w:shd w:val="clear" w:color="auto" w:fill="auto"/>
            <w:tcMar>
              <w:bottom w:w="113" w:type="dxa"/>
            </w:tcMar>
          </w:tcPr>
          <w:p w:rsidR="00AC7EA2" w:rsidRDefault="00AC7EA2" w:rsidP="00AC7EA2">
            <w:r>
              <w:t>O: vedoucí odboru sportu, kultury a památkové péče</w:t>
            </w:r>
          </w:p>
          <w:p w:rsidR="00AC7EA2" w:rsidRPr="00AC7EA2" w:rsidRDefault="00AC7EA2" w:rsidP="00AC7EA2">
            <w:r>
              <w:t>T: ihned</w:t>
            </w:r>
          </w:p>
        </w:tc>
      </w:tr>
      <w:tr w:rsidR="00EC2DBC" w:rsidRPr="00010DF0" w:rsidTr="00AC7EA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C7EA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C7EA2" w:rsidP="00866780">
            <w:pPr>
              <w:pStyle w:val="nadpis2"/>
              <w:rPr>
                <w:sz w:val="24"/>
                <w:szCs w:val="24"/>
              </w:rPr>
            </w:pPr>
            <w:r>
              <w:rPr>
                <w:sz w:val="24"/>
                <w:szCs w:val="24"/>
              </w:rPr>
              <w:t>Ing. Petr Vrána, náměstek hejtmana</w:t>
            </w:r>
          </w:p>
        </w:tc>
      </w:tr>
      <w:tr w:rsidR="00EC2DBC" w:rsidRPr="00010DF0" w:rsidTr="00AC7EA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C7EA2" w:rsidP="00866780">
            <w:pPr>
              <w:pStyle w:val="nadpis2"/>
              <w:rPr>
                <w:sz w:val="24"/>
                <w:szCs w:val="24"/>
              </w:rPr>
            </w:pPr>
            <w:r>
              <w:rPr>
                <w:sz w:val="24"/>
                <w:szCs w:val="24"/>
              </w:rPr>
              <w:t>11.4.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E309BA">
        <w:tc>
          <w:tcPr>
            <w:tcW w:w="961" w:type="pct"/>
            <w:gridSpan w:val="2"/>
            <w:tcBorders>
              <w:bottom w:val="nil"/>
            </w:tcBorders>
          </w:tcPr>
          <w:p w:rsidR="00EC2DBC" w:rsidRPr="00010DF0" w:rsidRDefault="00E309BA" w:rsidP="00866780">
            <w:pPr>
              <w:pStyle w:val="Radanzevusnesen"/>
              <w:keepNext/>
              <w:ind w:left="0" w:firstLine="0"/>
              <w:jc w:val="left"/>
              <w:rPr>
                <w:szCs w:val="24"/>
              </w:rPr>
            </w:pPr>
            <w:r>
              <w:rPr>
                <w:szCs w:val="24"/>
              </w:rPr>
              <w:t>UR/77/69/2019</w:t>
            </w:r>
          </w:p>
        </w:tc>
        <w:tc>
          <w:tcPr>
            <w:tcW w:w="4039" w:type="pct"/>
            <w:tcBorders>
              <w:bottom w:val="nil"/>
            </w:tcBorders>
          </w:tcPr>
          <w:p w:rsidR="00EC2DBC" w:rsidRPr="00010DF0" w:rsidRDefault="00E309BA" w:rsidP="00866780">
            <w:pPr>
              <w:pStyle w:val="Radanzevusnesen"/>
              <w:keepNext/>
              <w:ind w:left="0" w:firstLine="0"/>
              <w:rPr>
                <w:szCs w:val="24"/>
              </w:rPr>
            </w:pPr>
            <w:r>
              <w:rPr>
                <w:szCs w:val="24"/>
              </w:rPr>
              <w:t>Zajištění a financování</w:t>
            </w:r>
            <w:r w:rsidR="00363F40">
              <w:rPr>
                <w:szCs w:val="24"/>
              </w:rPr>
              <w:t xml:space="preserve"> regionálních funkcí knihoven v </w:t>
            </w:r>
            <w:r>
              <w:rPr>
                <w:szCs w:val="24"/>
              </w:rPr>
              <w:t>Olomouckém kraji v roce 2020</w:t>
            </w:r>
          </w:p>
        </w:tc>
      </w:tr>
      <w:tr w:rsidR="00EC2DBC" w:rsidRPr="00010DF0" w:rsidTr="00E309BA">
        <w:trPr>
          <w:trHeight w:val="289"/>
        </w:trPr>
        <w:tc>
          <w:tcPr>
            <w:tcW w:w="5000" w:type="pct"/>
            <w:gridSpan w:val="3"/>
            <w:tcBorders>
              <w:top w:val="nil"/>
              <w:bottom w:val="nil"/>
            </w:tcBorders>
            <w:shd w:val="clear" w:color="auto" w:fill="auto"/>
            <w:hideMark/>
          </w:tcPr>
          <w:p w:rsidR="00EC2DBC" w:rsidRPr="000024CE" w:rsidRDefault="00E309BA" w:rsidP="00866780">
            <w:pPr>
              <w:pStyle w:val="Zkladntext"/>
              <w:rPr>
                <w:sz w:val="24"/>
                <w:szCs w:val="24"/>
                <w:lang w:val="cs-CZ"/>
              </w:rPr>
            </w:pPr>
            <w:r>
              <w:rPr>
                <w:sz w:val="24"/>
                <w:szCs w:val="24"/>
                <w:lang w:val="cs-CZ"/>
              </w:rPr>
              <w:t>Rada Olomouckého kraje po projednání:</w:t>
            </w:r>
          </w:p>
        </w:tc>
      </w:tr>
      <w:tr w:rsidR="00EC2DBC" w:rsidRPr="00010DF0" w:rsidTr="00E309BA">
        <w:trPr>
          <w:trHeight w:val="289"/>
        </w:trPr>
        <w:tc>
          <w:tcPr>
            <w:tcW w:w="346" w:type="pct"/>
            <w:tcBorders>
              <w:top w:val="nil"/>
              <w:bottom w:val="nil"/>
            </w:tcBorders>
            <w:shd w:val="clear" w:color="auto" w:fill="auto"/>
            <w:tcMar>
              <w:bottom w:w="113" w:type="dxa"/>
            </w:tcMar>
            <w:hideMark/>
          </w:tcPr>
          <w:p w:rsidR="00EC2DBC" w:rsidRPr="00010DF0" w:rsidRDefault="00E309BA"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E309BA" w:rsidRDefault="00E309BA" w:rsidP="00E309B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309BA">
              <w:rPr>
                <w:rFonts w:cs="Arial"/>
                <w:szCs w:val="24"/>
              </w:rPr>
              <w:t>důvodovou zprávu</w:t>
            </w:r>
          </w:p>
        </w:tc>
      </w:tr>
      <w:tr w:rsidR="00E309BA" w:rsidRPr="00010DF0" w:rsidTr="00E309BA">
        <w:trPr>
          <w:trHeight w:val="289"/>
        </w:trPr>
        <w:tc>
          <w:tcPr>
            <w:tcW w:w="346" w:type="pct"/>
            <w:tcBorders>
              <w:top w:val="nil"/>
              <w:bottom w:val="nil"/>
            </w:tcBorders>
            <w:shd w:val="clear" w:color="auto" w:fill="auto"/>
            <w:tcMar>
              <w:bottom w:w="113" w:type="dxa"/>
            </w:tcMar>
          </w:tcPr>
          <w:p w:rsidR="00E309BA" w:rsidRPr="00010DF0" w:rsidRDefault="00E309BA"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09BA" w:rsidRPr="00E309BA" w:rsidRDefault="00E309BA" w:rsidP="00E309B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09BA">
              <w:rPr>
                <w:rFonts w:cs="Arial"/>
                <w:szCs w:val="24"/>
              </w:rPr>
              <w:t>poskytnutí účelového finančního příspěvku Vědecké knihovně v Olomouci z rozpočtu Olomouckého kraje v</w:t>
            </w:r>
            <w:r w:rsidR="00363F40">
              <w:rPr>
                <w:rFonts w:cs="Arial"/>
                <w:szCs w:val="24"/>
              </w:rPr>
              <w:t>e výši 1 248 000 Kč na plnění a </w:t>
            </w:r>
            <w:r w:rsidRPr="00E309BA">
              <w:rPr>
                <w:rFonts w:cs="Arial"/>
                <w:szCs w:val="24"/>
              </w:rPr>
              <w:t>koordinaci regionálních funkcí knihoven v Olomouckém kraji dle důvodové zprávy</w:t>
            </w:r>
          </w:p>
        </w:tc>
      </w:tr>
      <w:tr w:rsidR="00E309BA" w:rsidRPr="00010DF0" w:rsidTr="00E309BA">
        <w:trPr>
          <w:trHeight w:val="289"/>
        </w:trPr>
        <w:tc>
          <w:tcPr>
            <w:tcW w:w="346" w:type="pct"/>
            <w:tcBorders>
              <w:top w:val="nil"/>
              <w:bottom w:val="nil"/>
            </w:tcBorders>
            <w:shd w:val="clear" w:color="auto" w:fill="auto"/>
            <w:tcMar>
              <w:bottom w:w="113" w:type="dxa"/>
            </w:tcMar>
          </w:tcPr>
          <w:p w:rsidR="00E309BA" w:rsidRPr="00010DF0" w:rsidRDefault="00E309BA"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E309BA" w:rsidRPr="00E309BA" w:rsidRDefault="00E309BA" w:rsidP="00E309B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09BA">
              <w:rPr>
                <w:rFonts w:cs="Arial"/>
                <w:szCs w:val="24"/>
              </w:rPr>
              <w:t>s poskytnutím dotací na zajištění</w:t>
            </w:r>
            <w:r w:rsidR="00363F40">
              <w:rPr>
                <w:rFonts w:cs="Arial"/>
                <w:szCs w:val="24"/>
              </w:rPr>
              <w:t xml:space="preserve"> regionálních funkcí knihoven v </w:t>
            </w:r>
            <w:r w:rsidRPr="00E309BA">
              <w:rPr>
                <w:rFonts w:cs="Arial"/>
                <w:szCs w:val="24"/>
              </w:rPr>
              <w:t>Olomouckém kraji příjemcům ve výši 10 682 000 Kč dle důvodové zprávy</w:t>
            </w:r>
          </w:p>
        </w:tc>
      </w:tr>
      <w:tr w:rsidR="00E309BA" w:rsidRPr="00010DF0" w:rsidTr="00E309BA">
        <w:trPr>
          <w:trHeight w:val="289"/>
        </w:trPr>
        <w:tc>
          <w:tcPr>
            <w:tcW w:w="346" w:type="pct"/>
            <w:tcBorders>
              <w:top w:val="nil"/>
              <w:bottom w:val="nil"/>
            </w:tcBorders>
            <w:shd w:val="clear" w:color="auto" w:fill="auto"/>
            <w:tcMar>
              <w:bottom w:w="113" w:type="dxa"/>
            </w:tcMar>
          </w:tcPr>
          <w:p w:rsidR="00E309BA" w:rsidRPr="00010DF0" w:rsidRDefault="00E309BA"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309BA" w:rsidRPr="00E309BA" w:rsidRDefault="00E309BA" w:rsidP="00E309B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09BA">
              <w:rPr>
                <w:rFonts w:cs="Arial"/>
                <w:szCs w:val="24"/>
              </w:rPr>
              <w:t>s uzavřením veřejnoprávn</w:t>
            </w:r>
            <w:r w:rsidR="00363F40">
              <w:rPr>
                <w:rFonts w:cs="Arial"/>
                <w:szCs w:val="24"/>
              </w:rPr>
              <w:t>ích smluv o poskytnutí dotací s </w:t>
            </w:r>
            <w:r w:rsidRPr="00E309BA">
              <w:rPr>
                <w:rFonts w:cs="Arial"/>
                <w:szCs w:val="24"/>
              </w:rPr>
              <w:t>příjemci a ve výši dle bodu 3 usnesení, ve znění veřejnoprávní smlouvy dle přílohy č. 1 důvodové zprávy</w:t>
            </w:r>
          </w:p>
        </w:tc>
      </w:tr>
      <w:tr w:rsidR="00E309BA" w:rsidRPr="00010DF0" w:rsidTr="00E309BA">
        <w:trPr>
          <w:trHeight w:val="289"/>
        </w:trPr>
        <w:tc>
          <w:tcPr>
            <w:tcW w:w="346" w:type="pct"/>
            <w:tcBorders>
              <w:top w:val="nil"/>
              <w:bottom w:val="nil"/>
            </w:tcBorders>
            <w:shd w:val="clear" w:color="auto" w:fill="auto"/>
            <w:tcMar>
              <w:bottom w:w="113" w:type="dxa"/>
            </w:tcMar>
          </w:tcPr>
          <w:p w:rsidR="00E309BA" w:rsidRPr="00010DF0" w:rsidRDefault="00E309BA"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309BA" w:rsidRPr="00E309BA" w:rsidRDefault="00E309BA" w:rsidP="00E309B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09BA">
              <w:rPr>
                <w:rFonts w:cs="Arial"/>
                <w:szCs w:val="24"/>
              </w:rPr>
              <w:t>předložit materiál dle bodu 3 a 4 usnesení k projednání Zastupitelstvu Olomouckého kraje</w:t>
            </w:r>
          </w:p>
        </w:tc>
      </w:tr>
      <w:tr w:rsidR="00E309BA" w:rsidRPr="00010DF0" w:rsidTr="00E309BA">
        <w:trPr>
          <w:trHeight w:val="289"/>
        </w:trPr>
        <w:tc>
          <w:tcPr>
            <w:tcW w:w="5000" w:type="pct"/>
            <w:gridSpan w:val="3"/>
            <w:tcBorders>
              <w:top w:val="nil"/>
              <w:bottom w:val="nil"/>
            </w:tcBorders>
            <w:shd w:val="clear" w:color="auto" w:fill="auto"/>
            <w:tcMar>
              <w:bottom w:w="113" w:type="dxa"/>
            </w:tcMar>
          </w:tcPr>
          <w:p w:rsidR="00E309BA" w:rsidRDefault="00E309BA" w:rsidP="00E309BA">
            <w:r>
              <w:t>O: Ing. Petr Vrána, náměstek hejtmana</w:t>
            </w:r>
          </w:p>
          <w:p w:rsidR="00E309BA" w:rsidRPr="00E309BA" w:rsidRDefault="00E309BA" w:rsidP="00E309BA">
            <w:r>
              <w:t>T: ZOK 16. 12. 2019</w:t>
            </w:r>
          </w:p>
        </w:tc>
      </w:tr>
      <w:tr w:rsidR="00E309BA" w:rsidRPr="00010DF0" w:rsidTr="00E309BA">
        <w:trPr>
          <w:trHeight w:val="289"/>
        </w:trPr>
        <w:tc>
          <w:tcPr>
            <w:tcW w:w="346" w:type="pct"/>
            <w:tcBorders>
              <w:top w:val="nil"/>
              <w:bottom w:val="nil"/>
            </w:tcBorders>
            <w:shd w:val="clear" w:color="auto" w:fill="auto"/>
            <w:tcMar>
              <w:bottom w:w="113" w:type="dxa"/>
            </w:tcMar>
          </w:tcPr>
          <w:p w:rsidR="00E309BA" w:rsidRPr="00010DF0" w:rsidRDefault="00E309BA"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309BA" w:rsidRPr="00E309BA" w:rsidRDefault="00E309BA" w:rsidP="00E309B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309BA">
              <w:rPr>
                <w:rFonts w:cs="Arial"/>
                <w:szCs w:val="24"/>
              </w:rPr>
              <w:t>schválit poskytnutí dotací na zajištění regionálních funkcí knihoven příjemcům a ve výši dle bodu 3 usnesení, schválit u</w:t>
            </w:r>
            <w:r w:rsidR="00363F40">
              <w:rPr>
                <w:rFonts w:cs="Arial"/>
                <w:szCs w:val="24"/>
              </w:rPr>
              <w:t>zavření veřejnoprávních smluv o </w:t>
            </w:r>
            <w:r w:rsidRPr="00E309BA">
              <w:rPr>
                <w:rFonts w:cs="Arial"/>
                <w:szCs w:val="24"/>
              </w:rPr>
              <w:t>poskytnutí dotací dle bodu 4 usnesení a uložit Ing. Petru Vránovi, náměstkovi hejtmana, veřejnoprávní smlouvy podepsat</w:t>
            </w:r>
          </w:p>
        </w:tc>
      </w:tr>
      <w:tr w:rsidR="00EC2DBC" w:rsidRPr="00010DF0" w:rsidTr="00E309BA">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E309BA">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E309BA" w:rsidP="00866780">
            <w:pPr>
              <w:pStyle w:val="nadpis2"/>
              <w:rPr>
                <w:sz w:val="24"/>
                <w:szCs w:val="24"/>
              </w:rPr>
            </w:pPr>
            <w:r>
              <w:rPr>
                <w:sz w:val="24"/>
                <w:szCs w:val="24"/>
              </w:rPr>
              <w:t>Ing. Petr Vrána, náměstek hejtmana</w:t>
            </w:r>
          </w:p>
        </w:tc>
      </w:tr>
      <w:tr w:rsidR="00EC2DBC" w:rsidRPr="00010DF0" w:rsidTr="00E309BA">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E309BA" w:rsidP="00866780">
            <w:pPr>
              <w:pStyle w:val="nadpis2"/>
              <w:rPr>
                <w:sz w:val="24"/>
                <w:szCs w:val="24"/>
              </w:rPr>
            </w:pPr>
            <w:r>
              <w:rPr>
                <w:sz w:val="24"/>
                <w:szCs w:val="24"/>
              </w:rPr>
              <w:t>11.5.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7A2009">
        <w:tc>
          <w:tcPr>
            <w:tcW w:w="961" w:type="pct"/>
            <w:gridSpan w:val="2"/>
            <w:tcBorders>
              <w:bottom w:val="nil"/>
            </w:tcBorders>
          </w:tcPr>
          <w:p w:rsidR="00EC2DBC" w:rsidRPr="00010DF0" w:rsidRDefault="007A2009" w:rsidP="00866780">
            <w:pPr>
              <w:pStyle w:val="Radanzevusnesen"/>
              <w:keepNext/>
              <w:ind w:left="0" w:firstLine="0"/>
              <w:jc w:val="left"/>
              <w:rPr>
                <w:szCs w:val="24"/>
              </w:rPr>
            </w:pPr>
            <w:r>
              <w:rPr>
                <w:szCs w:val="24"/>
              </w:rPr>
              <w:t>UR/77/70/2019</w:t>
            </w:r>
          </w:p>
        </w:tc>
        <w:tc>
          <w:tcPr>
            <w:tcW w:w="4039" w:type="pct"/>
            <w:tcBorders>
              <w:bottom w:val="nil"/>
            </w:tcBorders>
          </w:tcPr>
          <w:p w:rsidR="00EC2DBC" w:rsidRPr="00010DF0" w:rsidRDefault="007A2009" w:rsidP="00866780">
            <w:pPr>
              <w:pStyle w:val="Radanzevusnesen"/>
              <w:keepNext/>
              <w:ind w:left="0" w:firstLine="0"/>
              <w:rPr>
                <w:szCs w:val="24"/>
              </w:rPr>
            </w:pPr>
            <w:r>
              <w:rPr>
                <w:szCs w:val="24"/>
              </w:rPr>
              <w:t>Dodatky ke zřizovacím listinám příspěvkových organizací  zřizovaných Olomouckým krajem v oblasti kultury</w:t>
            </w:r>
          </w:p>
        </w:tc>
      </w:tr>
      <w:tr w:rsidR="00EC2DBC" w:rsidRPr="00010DF0" w:rsidTr="007A2009">
        <w:trPr>
          <w:trHeight w:val="289"/>
        </w:trPr>
        <w:tc>
          <w:tcPr>
            <w:tcW w:w="5000" w:type="pct"/>
            <w:gridSpan w:val="3"/>
            <w:tcBorders>
              <w:top w:val="nil"/>
              <w:bottom w:val="nil"/>
            </w:tcBorders>
            <w:shd w:val="clear" w:color="auto" w:fill="auto"/>
            <w:hideMark/>
          </w:tcPr>
          <w:p w:rsidR="00EC2DBC" w:rsidRPr="000024CE" w:rsidRDefault="007A2009" w:rsidP="00866780">
            <w:pPr>
              <w:pStyle w:val="Zkladntext"/>
              <w:rPr>
                <w:sz w:val="24"/>
                <w:szCs w:val="24"/>
                <w:lang w:val="cs-CZ"/>
              </w:rPr>
            </w:pPr>
            <w:r>
              <w:rPr>
                <w:sz w:val="24"/>
                <w:szCs w:val="24"/>
                <w:lang w:val="cs-CZ"/>
              </w:rPr>
              <w:t>Rada Olomouckého kraje po projednání:</w:t>
            </w:r>
          </w:p>
        </w:tc>
      </w:tr>
      <w:tr w:rsidR="00EC2DBC" w:rsidRPr="00010DF0" w:rsidTr="007A2009">
        <w:trPr>
          <w:trHeight w:val="289"/>
        </w:trPr>
        <w:tc>
          <w:tcPr>
            <w:tcW w:w="346" w:type="pct"/>
            <w:tcBorders>
              <w:top w:val="nil"/>
              <w:bottom w:val="nil"/>
            </w:tcBorders>
            <w:shd w:val="clear" w:color="auto" w:fill="auto"/>
            <w:tcMar>
              <w:bottom w:w="113" w:type="dxa"/>
            </w:tcMar>
            <w:hideMark/>
          </w:tcPr>
          <w:p w:rsidR="00EC2DBC" w:rsidRPr="00010DF0" w:rsidRDefault="007A200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7A2009" w:rsidRDefault="007A2009" w:rsidP="007A200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A2009">
              <w:rPr>
                <w:rFonts w:cs="Arial"/>
                <w:szCs w:val="24"/>
              </w:rPr>
              <w:t>důvodovou zprávu</w:t>
            </w:r>
          </w:p>
        </w:tc>
      </w:tr>
      <w:tr w:rsidR="007A2009" w:rsidRPr="00010DF0" w:rsidTr="007A2009">
        <w:trPr>
          <w:trHeight w:val="289"/>
        </w:trPr>
        <w:tc>
          <w:tcPr>
            <w:tcW w:w="346" w:type="pct"/>
            <w:tcBorders>
              <w:top w:val="nil"/>
              <w:bottom w:val="nil"/>
            </w:tcBorders>
            <w:shd w:val="clear" w:color="auto" w:fill="auto"/>
            <w:tcMar>
              <w:bottom w:w="113" w:type="dxa"/>
            </w:tcMar>
          </w:tcPr>
          <w:p w:rsidR="007A2009" w:rsidRPr="00010DF0" w:rsidRDefault="007A200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2009" w:rsidRPr="007A2009" w:rsidRDefault="007A2009" w:rsidP="007A200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A2009">
              <w:rPr>
                <w:rFonts w:cs="Arial"/>
                <w:szCs w:val="24"/>
              </w:rPr>
              <w:t>se zněním dodatků ke zřizovacím listinám příspěvkových organizací v oblasti kultury dle důvodové zprávy a přílohy č. 1–5 důvodové zprávy</w:t>
            </w:r>
          </w:p>
        </w:tc>
      </w:tr>
      <w:tr w:rsidR="007A2009" w:rsidRPr="00010DF0" w:rsidTr="007A2009">
        <w:trPr>
          <w:trHeight w:val="289"/>
        </w:trPr>
        <w:tc>
          <w:tcPr>
            <w:tcW w:w="346" w:type="pct"/>
            <w:tcBorders>
              <w:top w:val="nil"/>
              <w:bottom w:val="nil"/>
            </w:tcBorders>
            <w:shd w:val="clear" w:color="auto" w:fill="auto"/>
            <w:tcMar>
              <w:bottom w:w="113" w:type="dxa"/>
            </w:tcMar>
          </w:tcPr>
          <w:p w:rsidR="007A2009" w:rsidRPr="00010DF0" w:rsidRDefault="007A200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2009" w:rsidRPr="007A2009" w:rsidRDefault="007A2009" w:rsidP="007A200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2009">
              <w:rPr>
                <w:rFonts w:cs="Arial"/>
                <w:szCs w:val="24"/>
              </w:rPr>
              <w:t>předložit dodatky ke zřizovacím listinám příspěvkový</w:t>
            </w:r>
            <w:r w:rsidR="00363F40">
              <w:rPr>
                <w:rFonts w:cs="Arial"/>
                <w:szCs w:val="24"/>
              </w:rPr>
              <w:t>ch organizací v </w:t>
            </w:r>
            <w:r w:rsidRPr="007A2009">
              <w:rPr>
                <w:rFonts w:cs="Arial"/>
                <w:szCs w:val="24"/>
              </w:rPr>
              <w:t>oblasti kultury k projednání Zastupitelstvu Olomouckého kraje</w:t>
            </w:r>
          </w:p>
        </w:tc>
      </w:tr>
      <w:tr w:rsidR="007A2009" w:rsidRPr="00010DF0" w:rsidTr="007A2009">
        <w:trPr>
          <w:trHeight w:val="289"/>
        </w:trPr>
        <w:tc>
          <w:tcPr>
            <w:tcW w:w="5000" w:type="pct"/>
            <w:gridSpan w:val="3"/>
            <w:tcBorders>
              <w:top w:val="nil"/>
              <w:bottom w:val="nil"/>
            </w:tcBorders>
            <w:shd w:val="clear" w:color="auto" w:fill="auto"/>
            <w:tcMar>
              <w:bottom w:w="113" w:type="dxa"/>
            </w:tcMar>
          </w:tcPr>
          <w:p w:rsidR="007A2009" w:rsidRDefault="007A2009" w:rsidP="007A2009">
            <w:r>
              <w:t>O: Ing. Petr Vrána, náměstek hejtmana</w:t>
            </w:r>
          </w:p>
          <w:p w:rsidR="007A2009" w:rsidRPr="007A2009" w:rsidRDefault="007A2009" w:rsidP="007A2009">
            <w:r>
              <w:t>T: ZOK 16. 12. 2019</w:t>
            </w:r>
          </w:p>
        </w:tc>
      </w:tr>
      <w:tr w:rsidR="007A2009" w:rsidRPr="00010DF0" w:rsidTr="007A2009">
        <w:trPr>
          <w:trHeight w:val="289"/>
        </w:trPr>
        <w:tc>
          <w:tcPr>
            <w:tcW w:w="346" w:type="pct"/>
            <w:tcBorders>
              <w:top w:val="nil"/>
              <w:bottom w:val="nil"/>
            </w:tcBorders>
            <w:shd w:val="clear" w:color="auto" w:fill="auto"/>
            <w:tcMar>
              <w:bottom w:w="113" w:type="dxa"/>
            </w:tcMar>
          </w:tcPr>
          <w:p w:rsidR="007A2009" w:rsidRPr="00010DF0" w:rsidRDefault="007A2009"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A2009" w:rsidRPr="007A2009" w:rsidRDefault="007A2009" w:rsidP="007A200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A2009">
              <w:rPr>
                <w:rFonts w:cs="Arial"/>
                <w:szCs w:val="24"/>
              </w:rPr>
              <w:t>schválit dodatky ke zřizovacím listinám příspěvkových organizací v oblasti kultury dle přílohy č. 1–5 důvodové zprávy</w:t>
            </w:r>
          </w:p>
        </w:tc>
      </w:tr>
      <w:tr w:rsidR="00EC2DBC" w:rsidRPr="00010DF0" w:rsidTr="007A200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7A200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7A2009" w:rsidP="00866780">
            <w:pPr>
              <w:pStyle w:val="nadpis2"/>
              <w:rPr>
                <w:sz w:val="24"/>
                <w:szCs w:val="24"/>
              </w:rPr>
            </w:pPr>
            <w:r>
              <w:rPr>
                <w:sz w:val="24"/>
                <w:szCs w:val="24"/>
              </w:rPr>
              <w:t>Ing. Petr Vrána, náměstek hejtmana</w:t>
            </w:r>
          </w:p>
        </w:tc>
      </w:tr>
      <w:tr w:rsidR="00EC2DBC" w:rsidRPr="00010DF0" w:rsidTr="007A200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7A2009" w:rsidP="00866780">
            <w:pPr>
              <w:pStyle w:val="nadpis2"/>
              <w:rPr>
                <w:sz w:val="24"/>
                <w:szCs w:val="24"/>
              </w:rPr>
            </w:pPr>
            <w:r>
              <w:rPr>
                <w:sz w:val="24"/>
                <w:szCs w:val="24"/>
              </w:rPr>
              <w:t>11.6.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643697">
        <w:tc>
          <w:tcPr>
            <w:tcW w:w="961" w:type="pct"/>
            <w:gridSpan w:val="2"/>
            <w:tcBorders>
              <w:bottom w:val="nil"/>
            </w:tcBorders>
          </w:tcPr>
          <w:p w:rsidR="00EC2DBC" w:rsidRPr="00010DF0" w:rsidRDefault="00643697" w:rsidP="00866780">
            <w:pPr>
              <w:pStyle w:val="Radanzevusnesen"/>
              <w:keepNext/>
              <w:ind w:left="0" w:firstLine="0"/>
              <w:jc w:val="left"/>
              <w:rPr>
                <w:szCs w:val="24"/>
              </w:rPr>
            </w:pPr>
            <w:r>
              <w:rPr>
                <w:szCs w:val="24"/>
              </w:rPr>
              <w:t>UR/77/71/2019</w:t>
            </w:r>
          </w:p>
        </w:tc>
        <w:tc>
          <w:tcPr>
            <w:tcW w:w="4039" w:type="pct"/>
            <w:tcBorders>
              <w:bottom w:val="nil"/>
            </w:tcBorders>
          </w:tcPr>
          <w:p w:rsidR="00EC2DBC" w:rsidRPr="00010DF0" w:rsidRDefault="00643697" w:rsidP="00866780">
            <w:pPr>
              <w:pStyle w:val="Radanzevusnesen"/>
              <w:keepNext/>
              <w:ind w:left="0" w:firstLine="0"/>
              <w:rPr>
                <w:szCs w:val="24"/>
              </w:rPr>
            </w:pPr>
            <w:r>
              <w:rPr>
                <w:szCs w:val="24"/>
              </w:rPr>
              <w:t>Vyhodnocení Koncepce rozvoje kultury a památkové péče Olomouckého kraje v roce 2019</w:t>
            </w:r>
          </w:p>
        </w:tc>
      </w:tr>
      <w:tr w:rsidR="00EC2DBC" w:rsidRPr="00010DF0" w:rsidTr="00643697">
        <w:trPr>
          <w:trHeight w:val="289"/>
        </w:trPr>
        <w:tc>
          <w:tcPr>
            <w:tcW w:w="5000" w:type="pct"/>
            <w:gridSpan w:val="3"/>
            <w:tcBorders>
              <w:top w:val="nil"/>
              <w:bottom w:val="nil"/>
            </w:tcBorders>
            <w:shd w:val="clear" w:color="auto" w:fill="auto"/>
            <w:hideMark/>
          </w:tcPr>
          <w:p w:rsidR="00EC2DBC" w:rsidRPr="000024CE" w:rsidRDefault="00643697" w:rsidP="00866780">
            <w:pPr>
              <w:pStyle w:val="Zkladntext"/>
              <w:rPr>
                <w:sz w:val="24"/>
                <w:szCs w:val="24"/>
                <w:lang w:val="cs-CZ"/>
              </w:rPr>
            </w:pPr>
            <w:r>
              <w:rPr>
                <w:sz w:val="24"/>
                <w:szCs w:val="24"/>
                <w:lang w:val="cs-CZ"/>
              </w:rPr>
              <w:t>Rada Olomouckého kraje po projednání:</w:t>
            </w:r>
          </w:p>
        </w:tc>
      </w:tr>
      <w:tr w:rsidR="00EC2DBC" w:rsidRPr="00010DF0" w:rsidTr="00643697">
        <w:trPr>
          <w:trHeight w:val="289"/>
        </w:trPr>
        <w:tc>
          <w:tcPr>
            <w:tcW w:w="346" w:type="pct"/>
            <w:tcBorders>
              <w:top w:val="nil"/>
              <w:bottom w:val="nil"/>
            </w:tcBorders>
            <w:shd w:val="clear" w:color="auto" w:fill="auto"/>
            <w:tcMar>
              <w:bottom w:w="113" w:type="dxa"/>
            </w:tcMar>
            <w:hideMark/>
          </w:tcPr>
          <w:p w:rsidR="00EC2DBC" w:rsidRPr="00010DF0" w:rsidRDefault="00643697"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643697" w:rsidRDefault="00643697" w:rsidP="006436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43697">
              <w:rPr>
                <w:rFonts w:cs="Arial"/>
                <w:szCs w:val="24"/>
              </w:rPr>
              <w:t>důvodovou zprávu</w:t>
            </w:r>
          </w:p>
        </w:tc>
      </w:tr>
      <w:tr w:rsidR="00643697" w:rsidRPr="00010DF0" w:rsidTr="00643697">
        <w:trPr>
          <w:trHeight w:val="289"/>
        </w:trPr>
        <w:tc>
          <w:tcPr>
            <w:tcW w:w="346" w:type="pct"/>
            <w:tcBorders>
              <w:top w:val="nil"/>
              <w:bottom w:val="nil"/>
            </w:tcBorders>
            <w:shd w:val="clear" w:color="auto" w:fill="auto"/>
            <w:tcMar>
              <w:bottom w:w="113" w:type="dxa"/>
            </w:tcMar>
          </w:tcPr>
          <w:p w:rsidR="00643697" w:rsidRPr="00010DF0" w:rsidRDefault="00643697"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43697" w:rsidRPr="00643697" w:rsidRDefault="00643697" w:rsidP="006436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3697">
              <w:rPr>
                <w:rFonts w:cs="Arial"/>
                <w:szCs w:val="24"/>
              </w:rPr>
              <w:t>vyhodnocení Koncepce rozvoje kultury a památkové péče Olomouckého kraje v roce 2019</w:t>
            </w:r>
          </w:p>
        </w:tc>
      </w:tr>
      <w:tr w:rsidR="00EC2DBC" w:rsidRPr="00010DF0" w:rsidTr="00643697">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643697">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EC2DBC" w:rsidRPr="00010DF0" w:rsidRDefault="00643697" w:rsidP="00866780">
            <w:pPr>
              <w:pStyle w:val="nadpis2"/>
              <w:rPr>
                <w:sz w:val="24"/>
                <w:szCs w:val="24"/>
              </w:rPr>
            </w:pPr>
            <w:r>
              <w:rPr>
                <w:sz w:val="24"/>
                <w:szCs w:val="24"/>
              </w:rPr>
              <w:t>Ing. Petr Vrána, náměstek hejtmana</w:t>
            </w:r>
          </w:p>
        </w:tc>
      </w:tr>
      <w:tr w:rsidR="00EC2DBC" w:rsidRPr="00010DF0" w:rsidTr="00643697">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643697" w:rsidP="00866780">
            <w:pPr>
              <w:pStyle w:val="nadpis2"/>
              <w:rPr>
                <w:sz w:val="24"/>
                <w:szCs w:val="24"/>
              </w:rPr>
            </w:pPr>
            <w:r>
              <w:rPr>
                <w:sz w:val="24"/>
                <w:szCs w:val="24"/>
              </w:rPr>
              <w:t>11.7.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065B25">
        <w:tc>
          <w:tcPr>
            <w:tcW w:w="961" w:type="pct"/>
            <w:gridSpan w:val="2"/>
            <w:tcBorders>
              <w:bottom w:val="nil"/>
            </w:tcBorders>
          </w:tcPr>
          <w:p w:rsidR="00EC2DBC" w:rsidRPr="00010DF0" w:rsidRDefault="00065B25" w:rsidP="00866780">
            <w:pPr>
              <w:pStyle w:val="Radanzevusnesen"/>
              <w:keepNext/>
              <w:ind w:left="0" w:firstLine="0"/>
              <w:jc w:val="left"/>
              <w:rPr>
                <w:szCs w:val="24"/>
              </w:rPr>
            </w:pPr>
            <w:r>
              <w:rPr>
                <w:szCs w:val="24"/>
              </w:rPr>
              <w:t>UR/77/72/2019</w:t>
            </w:r>
          </w:p>
        </w:tc>
        <w:tc>
          <w:tcPr>
            <w:tcW w:w="4039" w:type="pct"/>
            <w:tcBorders>
              <w:bottom w:val="nil"/>
            </w:tcBorders>
          </w:tcPr>
          <w:p w:rsidR="00EC2DBC" w:rsidRPr="00010DF0" w:rsidRDefault="00065B25" w:rsidP="00866780">
            <w:pPr>
              <w:pStyle w:val="Radanzevusnesen"/>
              <w:keepNext/>
              <w:ind w:left="0" w:firstLine="0"/>
              <w:rPr>
                <w:szCs w:val="24"/>
              </w:rPr>
            </w:pPr>
            <w:r>
              <w:rPr>
                <w:szCs w:val="24"/>
              </w:rPr>
              <w:t>Žádost o poskytnutí individuální dotace v oblasti kultury – DW7, o.p.s.</w:t>
            </w:r>
          </w:p>
        </w:tc>
      </w:tr>
      <w:tr w:rsidR="00EC2DBC" w:rsidRPr="00010DF0" w:rsidTr="00065B25">
        <w:trPr>
          <w:trHeight w:val="289"/>
        </w:trPr>
        <w:tc>
          <w:tcPr>
            <w:tcW w:w="5000" w:type="pct"/>
            <w:gridSpan w:val="3"/>
            <w:tcBorders>
              <w:top w:val="nil"/>
              <w:bottom w:val="nil"/>
            </w:tcBorders>
            <w:shd w:val="clear" w:color="auto" w:fill="auto"/>
            <w:hideMark/>
          </w:tcPr>
          <w:p w:rsidR="00EC2DBC" w:rsidRPr="000024CE" w:rsidRDefault="00065B25" w:rsidP="00866780">
            <w:pPr>
              <w:pStyle w:val="Zkladntext"/>
              <w:rPr>
                <w:sz w:val="24"/>
                <w:szCs w:val="24"/>
                <w:lang w:val="cs-CZ"/>
              </w:rPr>
            </w:pPr>
            <w:r>
              <w:rPr>
                <w:sz w:val="24"/>
                <w:szCs w:val="24"/>
                <w:lang w:val="cs-CZ"/>
              </w:rPr>
              <w:t>Rada Olomouckého kraje po projednání:</w:t>
            </w:r>
          </w:p>
        </w:tc>
      </w:tr>
      <w:tr w:rsidR="00EC2DBC" w:rsidRPr="00010DF0" w:rsidTr="00065B25">
        <w:trPr>
          <w:trHeight w:val="289"/>
        </w:trPr>
        <w:tc>
          <w:tcPr>
            <w:tcW w:w="346" w:type="pct"/>
            <w:tcBorders>
              <w:top w:val="nil"/>
              <w:bottom w:val="nil"/>
            </w:tcBorders>
            <w:shd w:val="clear" w:color="auto" w:fill="auto"/>
            <w:tcMar>
              <w:bottom w:w="113" w:type="dxa"/>
            </w:tcMar>
            <w:hideMark/>
          </w:tcPr>
          <w:p w:rsidR="00EC2DBC" w:rsidRPr="00010DF0" w:rsidRDefault="00065B25"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065B25" w:rsidRDefault="00065B25" w:rsidP="00065B2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65B25">
              <w:rPr>
                <w:rFonts w:cs="Arial"/>
                <w:szCs w:val="24"/>
              </w:rPr>
              <w:t>upravenou důvodovou zprávu</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5B25">
              <w:rPr>
                <w:rFonts w:cs="Arial"/>
                <w:szCs w:val="24"/>
              </w:rPr>
              <w:t>s výjimkou ze Zásad pro posk</w:t>
            </w:r>
            <w:r w:rsidR="00363F40">
              <w:rPr>
                <w:rFonts w:cs="Arial"/>
                <w:szCs w:val="24"/>
              </w:rPr>
              <w:t>ytování individuálních dotací z </w:t>
            </w:r>
            <w:r w:rsidRPr="00065B25">
              <w:rPr>
                <w:rFonts w:cs="Arial"/>
                <w:szCs w:val="24"/>
              </w:rPr>
              <w:t>rozpočtu Olomouckého kraje v roce 2019 s odůvodněním dle důvodové zprávy</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5B25">
              <w:rPr>
                <w:rFonts w:cs="Arial"/>
                <w:szCs w:val="24"/>
              </w:rPr>
              <w:t>s dodatečným zařazením individuální žádosti žadatele DW7, o.p.s., do elektronického systému RAP dle důvodové zprávy</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5B25">
              <w:rPr>
                <w:rFonts w:cs="Arial"/>
                <w:szCs w:val="24"/>
              </w:rPr>
              <w:t>s poskytnutím dotace příjemci DW7, o.p.s., Dolní náměstí 23/42, 779 00 Olomouc, IČO: 27025624, dle důvodové zprávy</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5B25">
              <w:rPr>
                <w:rFonts w:cs="Arial"/>
                <w:szCs w:val="24"/>
              </w:rPr>
              <w:t>s převodem finanční alokace ve výši 710 000 Kč z dotačního programu Víceletá podpora významných kulturních akcí do rezervy na individuální žádosti dle důvodové zprávy</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5B25">
              <w:rPr>
                <w:rFonts w:cs="Arial"/>
                <w:szCs w:val="24"/>
              </w:rPr>
              <w:t>s převodem finanční částky ve výši 390 000 Kč z rezervy Olomouckého kraje do rezervy na individuální žádosti dle důvodové zprávy</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5B25">
              <w:rPr>
                <w:rFonts w:cs="Arial"/>
                <w:szCs w:val="24"/>
              </w:rPr>
              <w:t>s uzavřením veřejnoprávn</w:t>
            </w:r>
            <w:r w:rsidR="00363F40">
              <w:rPr>
                <w:rFonts w:cs="Arial"/>
                <w:szCs w:val="24"/>
              </w:rPr>
              <w:t>í smlouvy o poskytnutí dotace s </w:t>
            </w:r>
            <w:r w:rsidRPr="00065B25">
              <w:rPr>
                <w:rFonts w:cs="Arial"/>
                <w:szCs w:val="24"/>
              </w:rPr>
              <w:t>příjemcem dle bodu 2, 3 a 4 usnesení dle vzorové veřejnoprávní smlouvy dle přílohy č. 2 důvodové zprávy</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5B25">
              <w:rPr>
                <w:rFonts w:cs="Arial"/>
                <w:szCs w:val="24"/>
              </w:rPr>
              <w:t>předložit materiál k projednání Zastupitelstvu Olomouckého kraje</w:t>
            </w:r>
          </w:p>
        </w:tc>
      </w:tr>
      <w:tr w:rsidR="00065B25" w:rsidRPr="00010DF0" w:rsidTr="00065B25">
        <w:trPr>
          <w:trHeight w:val="289"/>
        </w:trPr>
        <w:tc>
          <w:tcPr>
            <w:tcW w:w="5000" w:type="pct"/>
            <w:gridSpan w:val="3"/>
            <w:tcBorders>
              <w:top w:val="nil"/>
              <w:bottom w:val="nil"/>
            </w:tcBorders>
            <w:shd w:val="clear" w:color="auto" w:fill="auto"/>
            <w:tcMar>
              <w:bottom w:w="113" w:type="dxa"/>
            </w:tcMar>
          </w:tcPr>
          <w:p w:rsidR="00065B25" w:rsidRDefault="00065B25" w:rsidP="00065B25">
            <w:r>
              <w:t>O: Ing. Petr Vrána, náměstek hejtmana</w:t>
            </w:r>
          </w:p>
          <w:p w:rsidR="00065B25" w:rsidRPr="00065B25" w:rsidRDefault="00065B25" w:rsidP="00065B25">
            <w:r>
              <w:t>T: ZOK 16. 12. 2019</w:t>
            </w:r>
          </w:p>
        </w:tc>
      </w:tr>
      <w:tr w:rsidR="00065B25" w:rsidRPr="00010DF0" w:rsidTr="00065B25">
        <w:trPr>
          <w:trHeight w:val="289"/>
        </w:trPr>
        <w:tc>
          <w:tcPr>
            <w:tcW w:w="346" w:type="pct"/>
            <w:tcBorders>
              <w:top w:val="nil"/>
              <w:bottom w:val="nil"/>
            </w:tcBorders>
            <w:shd w:val="clear" w:color="auto" w:fill="auto"/>
            <w:tcMar>
              <w:bottom w:w="113" w:type="dxa"/>
            </w:tcMar>
          </w:tcPr>
          <w:p w:rsidR="00065B25" w:rsidRPr="00010DF0" w:rsidRDefault="00065B25" w:rsidP="00866780">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65B25" w:rsidRPr="00065B25" w:rsidRDefault="00065B25" w:rsidP="00065B2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65B25">
              <w:rPr>
                <w:rFonts w:cs="Arial"/>
                <w:szCs w:val="24"/>
              </w:rPr>
              <w:t xml:space="preserve">schválit výjimku ze Zásad pro poskytování individuálních dotací z rozpočtu Olomouckého kraje v roce 2019 dle bodu 2 usnesení, schválit dodatečné zařazení individuální žádosti žadatele DW7, o.p.s., do elektronického systému RAP dle bodu 3 usnesení, schválit poskytnutí dotace příjemci DW7, o.p.s., Dolní náměstí 23/42, 779 00 Olomouc, IČO: 27025624, dle bodu 4 usnesení, schválit převod finanční alokace ve výši 710 000 Kč z dotačního programu Víceletá podpora významných kulturních akcí do rezervy na individuální žádosti dle bodu 5 usnesení, schválit převod finanční částky ve výši </w:t>
            </w:r>
            <w:r w:rsidR="00363F40">
              <w:rPr>
                <w:rFonts w:cs="Arial"/>
                <w:szCs w:val="24"/>
              </w:rPr>
              <w:br/>
            </w:r>
            <w:r w:rsidRPr="00065B25">
              <w:rPr>
                <w:rFonts w:cs="Arial"/>
                <w:szCs w:val="24"/>
              </w:rPr>
              <w:t>390 000 Kč z rezervy Olomouckého kraje do rezervy na individuální žádosti dle bodu 6 usnesení, schválit uzavření veřejnoprávní smlouvy o poskytnutí dotace s příjemcem dle bodu 7 usnesení a uložit Ing. Petru Vránovi, náměstkovi hejtmana, veřejnoprávní smlouvu podepsat</w:t>
            </w:r>
          </w:p>
        </w:tc>
      </w:tr>
      <w:tr w:rsidR="00EC2DBC" w:rsidRPr="00010DF0" w:rsidTr="00065B25">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065B25">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065B25" w:rsidP="00866780">
            <w:pPr>
              <w:pStyle w:val="nadpis2"/>
              <w:rPr>
                <w:sz w:val="24"/>
                <w:szCs w:val="24"/>
              </w:rPr>
            </w:pPr>
            <w:r>
              <w:rPr>
                <w:sz w:val="24"/>
                <w:szCs w:val="24"/>
              </w:rPr>
              <w:t>Ing. Petr Vrána, náměstek hejtmana</w:t>
            </w:r>
          </w:p>
        </w:tc>
      </w:tr>
      <w:tr w:rsidR="00EC2DBC" w:rsidRPr="00010DF0" w:rsidTr="00065B25">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065B25" w:rsidP="00866780">
            <w:pPr>
              <w:pStyle w:val="nadpis2"/>
              <w:rPr>
                <w:sz w:val="24"/>
                <w:szCs w:val="24"/>
              </w:rPr>
            </w:pPr>
            <w:r>
              <w:rPr>
                <w:sz w:val="24"/>
                <w:szCs w:val="24"/>
              </w:rPr>
              <w:t>11.8.</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731FC">
        <w:tc>
          <w:tcPr>
            <w:tcW w:w="961" w:type="pct"/>
            <w:gridSpan w:val="2"/>
            <w:tcBorders>
              <w:bottom w:val="nil"/>
            </w:tcBorders>
          </w:tcPr>
          <w:p w:rsidR="00EC2DBC" w:rsidRPr="00010DF0" w:rsidRDefault="00B731FC" w:rsidP="00866780">
            <w:pPr>
              <w:pStyle w:val="Radanzevusnesen"/>
              <w:keepNext/>
              <w:ind w:left="0" w:firstLine="0"/>
              <w:jc w:val="left"/>
              <w:rPr>
                <w:szCs w:val="24"/>
              </w:rPr>
            </w:pPr>
            <w:r>
              <w:rPr>
                <w:szCs w:val="24"/>
              </w:rPr>
              <w:lastRenderedPageBreak/>
              <w:t>UR/77/73/2019</w:t>
            </w:r>
          </w:p>
        </w:tc>
        <w:tc>
          <w:tcPr>
            <w:tcW w:w="4039" w:type="pct"/>
            <w:tcBorders>
              <w:bottom w:val="nil"/>
            </w:tcBorders>
          </w:tcPr>
          <w:p w:rsidR="00EC2DBC" w:rsidRPr="00010DF0" w:rsidRDefault="00B731FC" w:rsidP="00866780">
            <w:pPr>
              <w:pStyle w:val="Radanzevusnesen"/>
              <w:keepNext/>
              <w:ind w:left="0" w:firstLine="0"/>
              <w:rPr>
                <w:szCs w:val="24"/>
              </w:rPr>
            </w:pPr>
            <w:r>
              <w:rPr>
                <w:szCs w:val="24"/>
              </w:rPr>
              <w:t>Víceletá podpora významn</w:t>
            </w:r>
            <w:r w:rsidR="00363F40">
              <w:rPr>
                <w:szCs w:val="24"/>
              </w:rPr>
              <w:t>ých kulturních akcí – dodatky k </w:t>
            </w:r>
            <w:r>
              <w:rPr>
                <w:szCs w:val="24"/>
              </w:rPr>
              <w:t>veřejnoprávním smlouvám</w:t>
            </w:r>
          </w:p>
        </w:tc>
      </w:tr>
      <w:tr w:rsidR="00EC2DBC" w:rsidRPr="00010DF0" w:rsidTr="00B731FC">
        <w:trPr>
          <w:trHeight w:val="289"/>
        </w:trPr>
        <w:tc>
          <w:tcPr>
            <w:tcW w:w="5000" w:type="pct"/>
            <w:gridSpan w:val="3"/>
            <w:tcBorders>
              <w:top w:val="nil"/>
              <w:bottom w:val="nil"/>
            </w:tcBorders>
            <w:shd w:val="clear" w:color="auto" w:fill="auto"/>
            <w:hideMark/>
          </w:tcPr>
          <w:p w:rsidR="00EC2DBC" w:rsidRPr="000024CE" w:rsidRDefault="00B731FC" w:rsidP="00866780">
            <w:pPr>
              <w:pStyle w:val="Zkladntext"/>
              <w:rPr>
                <w:sz w:val="24"/>
                <w:szCs w:val="24"/>
                <w:lang w:val="cs-CZ"/>
              </w:rPr>
            </w:pPr>
            <w:r>
              <w:rPr>
                <w:sz w:val="24"/>
                <w:szCs w:val="24"/>
                <w:lang w:val="cs-CZ"/>
              </w:rPr>
              <w:t>Rada Olomouckého kraje po projednání:</w:t>
            </w:r>
          </w:p>
        </w:tc>
      </w:tr>
      <w:tr w:rsidR="00EC2DBC" w:rsidRPr="00010DF0" w:rsidTr="00B731FC">
        <w:trPr>
          <w:trHeight w:val="289"/>
        </w:trPr>
        <w:tc>
          <w:tcPr>
            <w:tcW w:w="346" w:type="pct"/>
            <w:tcBorders>
              <w:top w:val="nil"/>
              <w:bottom w:val="nil"/>
            </w:tcBorders>
            <w:shd w:val="clear" w:color="auto" w:fill="auto"/>
            <w:tcMar>
              <w:bottom w:w="113" w:type="dxa"/>
            </w:tcMar>
            <w:hideMark/>
          </w:tcPr>
          <w:p w:rsidR="00EC2DBC" w:rsidRPr="00010DF0" w:rsidRDefault="00B731FC"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731FC" w:rsidRDefault="00B731FC" w:rsidP="00B731F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731FC">
              <w:rPr>
                <w:rFonts w:cs="Arial"/>
                <w:szCs w:val="24"/>
              </w:rPr>
              <w:t>důvodovou zprávu</w:t>
            </w:r>
          </w:p>
        </w:tc>
      </w:tr>
      <w:tr w:rsidR="00B731FC" w:rsidRPr="00010DF0" w:rsidTr="00B731FC">
        <w:trPr>
          <w:trHeight w:val="289"/>
        </w:trPr>
        <w:tc>
          <w:tcPr>
            <w:tcW w:w="346" w:type="pct"/>
            <w:tcBorders>
              <w:top w:val="nil"/>
              <w:bottom w:val="nil"/>
            </w:tcBorders>
            <w:shd w:val="clear" w:color="auto" w:fill="auto"/>
            <w:tcMar>
              <w:bottom w:w="113" w:type="dxa"/>
            </w:tcMar>
          </w:tcPr>
          <w:p w:rsidR="00B731FC" w:rsidRPr="00010DF0" w:rsidRDefault="00B731FC"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31FC" w:rsidRPr="00B731FC" w:rsidRDefault="00B731FC" w:rsidP="00B731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731FC">
              <w:rPr>
                <w:rFonts w:cs="Arial"/>
                <w:szCs w:val="24"/>
              </w:rPr>
              <w:t xml:space="preserve">s uzavřením Dodatku č. 1 k veřejnoprávní smlouvě o poskytnutí dotace mezi Olomouckým krajem a příjemcem dotace Yashica Events a.s., Žďárského 186, 67 401 Kožichovice, IČO: 07306041, ve znění dle přílohy </w:t>
            </w:r>
            <w:r w:rsidR="00363F40">
              <w:rPr>
                <w:rFonts w:cs="Arial"/>
                <w:szCs w:val="24"/>
              </w:rPr>
              <w:br/>
            </w:r>
            <w:r w:rsidRPr="00B731FC">
              <w:rPr>
                <w:rFonts w:cs="Arial"/>
                <w:szCs w:val="24"/>
              </w:rPr>
              <w:t>č. 1 důvodové zprávy</w:t>
            </w:r>
          </w:p>
        </w:tc>
      </w:tr>
      <w:tr w:rsidR="00B731FC" w:rsidRPr="00010DF0" w:rsidTr="00B731FC">
        <w:trPr>
          <w:trHeight w:val="289"/>
        </w:trPr>
        <w:tc>
          <w:tcPr>
            <w:tcW w:w="346" w:type="pct"/>
            <w:tcBorders>
              <w:top w:val="nil"/>
              <w:bottom w:val="nil"/>
            </w:tcBorders>
            <w:shd w:val="clear" w:color="auto" w:fill="auto"/>
            <w:tcMar>
              <w:bottom w:w="113" w:type="dxa"/>
            </w:tcMar>
          </w:tcPr>
          <w:p w:rsidR="00B731FC" w:rsidRPr="00010DF0" w:rsidRDefault="00B731FC"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731FC" w:rsidRPr="00B731FC" w:rsidRDefault="00B731FC" w:rsidP="00B731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731FC">
              <w:rPr>
                <w:rFonts w:cs="Arial"/>
                <w:szCs w:val="24"/>
              </w:rPr>
              <w:t xml:space="preserve">s uzavřením Dodatku č. 1 k veřejnoprávní smlouvě o poskytnutí dotace mezi Olomouckým krajem a příjemcem dotace Nadační fond Přerovského jazzového festivalu, Kratochvílova 148, 750 02 Přerov, </w:t>
            </w:r>
            <w:r w:rsidR="00363F40">
              <w:rPr>
                <w:rFonts w:cs="Arial"/>
                <w:szCs w:val="24"/>
              </w:rPr>
              <w:br/>
            </w:r>
            <w:r w:rsidRPr="00B731FC">
              <w:rPr>
                <w:rFonts w:cs="Arial"/>
                <w:szCs w:val="24"/>
              </w:rPr>
              <w:t>IČO: 49558005, ve znění dle přílohy č. 2 důvodové zprávy</w:t>
            </w:r>
          </w:p>
        </w:tc>
      </w:tr>
      <w:tr w:rsidR="00B731FC" w:rsidRPr="00010DF0" w:rsidTr="00B731FC">
        <w:trPr>
          <w:trHeight w:val="289"/>
        </w:trPr>
        <w:tc>
          <w:tcPr>
            <w:tcW w:w="346" w:type="pct"/>
            <w:tcBorders>
              <w:top w:val="nil"/>
              <w:bottom w:val="nil"/>
            </w:tcBorders>
            <w:shd w:val="clear" w:color="auto" w:fill="auto"/>
            <w:tcMar>
              <w:bottom w:w="113" w:type="dxa"/>
            </w:tcMar>
          </w:tcPr>
          <w:p w:rsidR="00B731FC" w:rsidRPr="00010DF0" w:rsidRDefault="00B731FC"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731FC" w:rsidRPr="00B731FC" w:rsidRDefault="00B731FC" w:rsidP="00B731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731FC">
              <w:rPr>
                <w:rFonts w:cs="Arial"/>
                <w:szCs w:val="24"/>
              </w:rPr>
              <w:t xml:space="preserve">s uzavřením Dodatku č. 1 k veřejnoprávní smlouvě o poskytnutí dotace mezi Olomouckým krajem a příjemcem dotace COBRANA s.r.o., Zahradní 419, 783 73 Grygov, IČO: 28634306, ve znění dle přílohy </w:t>
            </w:r>
            <w:r w:rsidR="00363F40">
              <w:rPr>
                <w:rFonts w:cs="Arial"/>
                <w:szCs w:val="24"/>
              </w:rPr>
              <w:br/>
            </w:r>
            <w:r w:rsidRPr="00B731FC">
              <w:rPr>
                <w:rFonts w:cs="Arial"/>
                <w:szCs w:val="24"/>
              </w:rPr>
              <w:t>č. 3 důvodové zprávy</w:t>
            </w:r>
          </w:p>
        </w:tc>
      </w:tr>
      <w:tr w:rsidR="00B731FC" w:rsidRPr="00010DF0" w:rsidTr="00B731FC">
        <w:trPr>
          <w:trHeight w:val="289"/>
        </w:trPr>
        <w:tc>
          <w:tcPr>
            <w:tcW w:w="346" w:type="pct"/>
            <w:tcBorders>
              <w:top w:val="nil"/>
              <w:bottom w:val="nil"/>
            </w:tcBorders>
            <w:shd w:val="clear" w:color="auto" w:fill="auto"/>
            <w:tcMar>
              <w:bottom w:w="113" w:type="dxa"/>
            </w:tcMar>
          </w:tcPr>
          <w:p w:rsidR="00B731FC" w:rsidRPr="00010DF0" w:rsidRDefault="00B731FC"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731FC" w:rsidRPr="00B731FC" w:rsidRDefault="00B731FC" w:rsidP="00B731F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31FC">
              <w:rPr>
                <w:rFonts w:cs="Arial"/>
                <w:szCs w:val="24"/>
              </w:rPr>
              <w:t>předložit materiál dle bodu 2, 3 a 4 usnesení ke schválení Zastupitelstvu Olomouckého kraje</w:t>
            </w:r>
          </w:p>
        </w:tc>
      </w:tr>
      <w:tr w:rsidR="00B731FC" w:rsidRPr="00010DF0" w:rsidTr="00B731FC">
        <w:trPr>
          <w:trHeight w:val="289"/>
        </w:trPr>
        <w:tc>
          <w:tcPr>
            <w:tcW w:w="5000" w:type="pct"/>
            <w:gridSpan w:val="3"/>
            <w:tcBorders>
              <w:top w:val="nil"/>
              <w:bottom w:val="nil"/>
            </w:tcBorders>
            <w:shd w:val="clear" w:color="auto" w:fill="auto"/>
            <w:tcMar>
              <w:bottom w:w="113" w:type="dxa"/>
            </w:tcMar>
          </w:tcPr>
          <w:p w:rsidR="00B731FC" w:rsidRDefault="00B731FC" w:rsidP="00B731FC">
            <w:r>
              <w:t>O: Ing. Petr Vrána, náměstek hejtmana</w:t>
            </w:r>
          </w:p>
          <w:p w:rsidR="00B731FC" w:rsidRPr="00B731FC" w:rsidRDefault="00B731FC" w:rsidP="00B731FC">
            <w:r>
              <w:t>T: ZOK 16. 12. 2019</w:t>
            </w:r>
          </w:p>
        </w:tc>
      </w:tr>
      <w:tr w:rsidR="00B731FC" w:rsidRPr="00010DF0" w:rsidTr="00B731FC">
        <w:trPr>
          <w:trHeight w:val="289"/>
        </w:trPr>
        <w:tc>
          <w:tcPr>
            <w:tcW w:w="346" w:type="pct"/>
            <w:tcBorders>
              <w:top w:val="nil"/>
              <w:bottom w:val="nil"/>
            </w:tcBorders>
            <w:shd w:val="clear" w:color="auto" w:fill="auto"/>
            <w:tcMar>
              <w:bottom w:w="113" w:type="dxa"/>
            </w:tcMar>
          </w:tcPr>
          <w:p w:rsidR="00B731FC" w:rsidRPr="00010DF0" w:rsidRDefault="00B731FC"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731FC" w:rsidRPr="00B731FC" w:rsidRDefault="00B731FC" w:rsidP="00B731F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731FC">
              <w:rPr>
                <w:rFonts w:cs="Arial"/>
                <w:szCs w:val="24"/>
              </w:rPr>
              <w:t>schválit uzavření dodatků č. 1 k veřejnoprávní smlouvě o poskytnutí dotace dle bodu 2, 3 a 4 usnesení a uložit Ing. Petru Vránovi, náměstkovi hejtmana, dodatky č. 1 k veřejnoprávním smlouvám o poskytnutí dotace podepsat</w:t>
            </w:r>
          </w:p>
        </w:tc>
      </w:tr>
      <w:tr w:rsidR="00EC2DBC" w:rsidRPr="00010DF0" w:rsidTr="00B731F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731FC">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731FC" w:rsidP="00866780">
            <w:pPr>
              <w:pStyle w:val="nadpis2"/>
              <w:rPr>
                <w:sz w:val="24"/>
                <w:szCs w:val="24"/>
              </w:rPr>
            </w:pPr>
            <w:r>
              <w:rPr>
                <w:sz w:val="24"/>
                <w:szCs w:val="24"/>
              </w:rPr>
              <w:t>Ing. Petr Vrána, náměstek hejtmana</w:t>
            </w:r>
          </w:p>
        </w:tc>
      </w:tr>
      <w:tr w:rsidR="00EC2DBC" w:rsidRPr="00010DF0" w:rsidTr="00B731FC">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731FC" w:rsidP="00866780">
            <w:pPr>
              <w:pStyle w:val="nadpis2"/>
              <w:rPr>
                <w:sz w:val="24"/>
                <w:szCs w:val="24"/>
              </w:rPr>
            </w:pPr>
            <w:r>
              <w:rPr>
                <w:sz w:val="24"/>
                <w:szCs w:val="24"/>
              </w:rPr>
              <w:t>11.9.</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190751">
        <w:tc>
          <w:tcPr>
            <w:tcW w:w="961" w:type="pct"/>
            <w:gridSpan w:val="2"/>
            <w:tcBorders>
              <w:bottom w:val="nil"/>
            </w:tcBorders>
          </w:tcPr>
          <w:p w:rsidR="00EC2DBC" w:rsidRPr="00010DF0" w:rsidRDefault="00190751" w:rsidP="00866780">
            <w:pPr>
              <w:pStyle w:val="Radanzevusnesen"/>
              <w:keepNext/>
              <w:ind w:left="0" w:firstLine="0"/>
              <w:jc w:val="left"/>
              <w:rPr>
                <w:szCs w:val="24"/>
              </w:rPr>
            </w:pPr>
            <w:r>
              <w:rPr>
                <w:szCs w:val="24"/>
              </w:rPr>
              <w:t>UR/77/74/2019</w:t>
            </w:r>
          </w:p>
        </w:tc>
        <w:tc>
          <w:tcPr>
            <w:tcW w:w="4039" w:type="pct"/>
            <w:tcBorders>
              <w:bottom w:val="nil"/>
            </w:tcBorders>
          </w:tcPr>
          <w:p w:rsidR="00EC2DBC" w:rsidRPr="00010DF0" w:rsidRDefault="00190751" w:rsidP="00866780">
            <w:pPr>
              <w:pStyle w:val="Radanzevusnesen"/>
              <w:keepNext/>
              <w:ind w:left="0" w:firstLine="0"/>
              <w:rPr>
                <w:szCs w:val="24"/>
              </w:rPr>
            </w:pPr>
            <w:r>
              <w:rPr>
                <w:szCs w:val="24"/>
              </w:rPr>
              <w:t>Žádosti o poskytnutí individuálních dotací v oblas</w:t>
            </w:r>
            <w:r w:rsidR="00363F40">
              <w:rPr>
                <w:szCs w:val="24"/>
              </w:rPr>
              <w:t>ti sportu a </w:t>
            </w:r>
            <w:r>
              <w:rPr>
                <w:szCs w:val="24"/>
              </w:rPr>
              <w:t>kultury</w:t>
            </w:r>
          </w:p>
        </w:tc>
      </w:tr>
      <w:tr w:rsidR="00EC2DBC" w:rsidRPr="00010DF0" w:rsidTr="00190751">
        <w:trPr>
          <w:trHeight w:val="289"/>
        </w:trPr>
        <w:tc>
          <w:tcPr>
            <w:tcW w:w="5000" w:type="pct"/>
            <w:gridSpan w:val="3"/>
            <w:tcBorders>
              <w:top w:val="nil"/>
              <w:bottom w:val="nil"/>
            </w:tcBorders>
            <w:shd w:val="clear" w:color="auto" w:fill="auto"/>
            <w:hideMark/>
          </w:tcPr>
          <w:p w:rsidR="00EC2DBC" w:rsidRPr="000024CE" w:rsidRDefault="00190751" w:rsidP="00866780">
            <w:pPr>
              <w:pStyle w:val="Zkladntext"/>
              <w:rPr>
                <w:sz w:val="24"/>
                <w:szCs w:val="24"/>
                <w:lang w:val="cs-CZ"/>
              </w:rPr>
            </w:pPr>
            <w:r>
              <w:rPr>
                <w:sz w:val="24"/>
                <w:szCs w:val="24"/>
                <w:lang w:val="cs-CZ"/>
              </w:rPr>
              <w:t>Rada Olomouckého kraje po projednání:</w:t>
            </w:r>
          </w:p>
        </w:tc>
      </w:tr>
      <w:tr w:rsidR="00EC2DBC" w:rsidRPr="00010DF0" w:rsidTr="00190751">
        <w:trPr>
          <w:trHeight w:val="289"/>
        </w:trPr>
        <w:tc>
          <w:tcPr>
            <w:tcW w:w="346" w:type="pct"/>
            <w:tcBorders>
              <w:top w:val="nil"/>
              <w:bottom w:val="nil"/>
            </w:tcBorders>
            <w:shd w:val="clear" w:color="auto" w:fill="auto"/>
            <w:tcMar>
              <w:bottom w:w="113" w:type="dxa"/>
            </w:tcMar>
            <w:hideMark/>
          </w:tcPr>
          <w:p w:rsidR="00EC2DBC" w:rsidRPr="00010DF0" w:rsidRDefault="0019075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190751" w:rsidRDefault="00190751" w:rsidP="001907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90751">
              <w:rPr>
                <w:rFonts w:cs="Arial"/>
                <w:szCs w:val="24"/>
              </w:rPr>
              <w:t>důvodovou zprávu</w:t>
            </w:r>
          </w:p>
        </w:tc>
      </w:tr>
      <w:tr w:rsidR="00190751" w:rsidRPr="00010DF0" w:rsidTr="00190751">
        <w:trPr>
          <w:trHeight w:val="289"/>
        </w:trPr>
        <w:tc>
          <w:tcPr>
            <w:tcW w:w="346" w:type="pct"/>
            <w:tcBorders>
              <w:top w:val="nil"/>
              <w:bottom w:val="nil"/>
            </w:tcBorders>
            <w:shd w:val="clear" w:color="auto" w:fill="auto"/>
            <w:tcMar>
              <w:bottom w:w="113" w:type="dxa"/>
            </w:tcMar>
          </w:tcPr>
          <w:p w:rsidR="00190751" w:rsidRPr="00010DF0" w:rsidRDefault="0019075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90751" w:rsidRPr="00190751" w:rsidRDefault="00190751" w:rsidP="001907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0751">
              <w:rPr>
                <w:rFonts w:cs="Arial"/>
                <w:szCs w:val="24"/>
              </w:rPr>
              <w:t>výjimky ze Zásad pro posk</w:t>
            </w:r>
            <w:r w:rsidR="00363F40">
              <w:rPr>
                <w:rFonts w:cs="Arial"/>
                <w:szCs w:val="24"/>
              </w:rPr>
              <w:t>ytování individuálních dotací z </w:t>
            </w:r>
            <w:r w:rsidRPr="00190751">
              <w:rPr>
                <w:rFonts w:cs="Arial"/>
                <w:szCs w:val="24"/>
              </w:rPr>
              <w:t>rozpočtu Olomouckého kraje v roce 2019 s odůvodněním dle důvodové zprávy, část A, B</w:t>
            </w:r>
          </w:p>
        </w:tc>
      </w:tr>
      <w:tr w:rsidR="00190751" w:rsidRPr="00010DF0" w:rsidTr="00190751">
        <w:trPr>
          <w:trHeight w:val="289"/>
        </w:trPr>
        <w:tc>
          <w:tcPr>
            <w:tcW w:w="346" w:type="pct"/>
            <w:tcBorders>
              <w:top w:val="nil"/>
              <w:bottom w:val="nil"/>
            </w:tcBorders>
            <w:shd w:val="clear" w:color="auto" w:fill="auto"/>
            <w:tcMar>
              <w:bottom w:w="113" w:type="dxa"/>
            </w:tcMar>
          </w:tcPr>
          <w:p w:rsidR="00190751" w:rsidRPr="00010DF0" w:rsidRDefault="00190751"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90751" w:rsidRPr="00190751" w:rsidRDefault="00190751" w:rsidP="001907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0751">
              <w:rPr>
                <w:rFonts w:cs="Arial"/>
                <w:szCs w:val="24"/>
              </w:rPr>
              <w:t>poskytnutí dotací příjemcům dle důvodové zprávy a dle přílohy č. 1 a 2 s odůvodněním dle důvodové zprávy</w:t>
            </w:r>
          </w:p>
        </w:tc>
      </w:tr>
      <w:tr w:rsidR="00190751" w:rsidRPr="00010DF0" w:rsidTr="00190751">
        <w:trPr>
          <w:trHeight w:val="289"/>
        </w:trPr>
        <w:tc>
          <w:tcPr>
            <w:tcW w:w="346" w:type="pct"/>
            <w:tcBorders>
              <w:top w:val="nil"/>
              <w:bottom w:val="nil"/>
            </w:tcBorders>
            <w:shd w:val="clear" w:color="auto" w:fill="auto"/>
            <w:tcMar>
              <w:bottom w:w="113" w:type="dxa"/>
            </w:tcMar>
          </w:tcPr>
          <w:p w:rsidR="00190751" w:rsidRPr="00010DF0" w:rsidRDefault="00190751"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90751" w:rsidRPr="00190751" w:rsidRDefault="00190751" w:rsidP="001907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0751">
              <w:rPr>
                <w:rFonts w:cs="Arial"/>
                <w:szCs w:val="24"/>
              </w:rPr>
              <w:t>uzavření veřejnoprávních smluv o poskytnutí dotací s příjemci dle bodu 3 usnesení dle vzorových veřejnoprávních smluv schválených Zastupitelstvem Olomouckého kraje usnese</w:t>
            </w:r>
            <w:r w:rsidR="00363F40">
              <w:rPr>
                <w:rFonts w:cs="Arial"/>
                <w:szCs w:val="24"/>
              </w:rPr>
              <w:t>ním č. UZ/13/18/2018 ze dne 17. </w:t>
            </w:r>
            <w:r w:rsidRPr="00190751">
              <w:rPr>
                <w:rFonts w:cs="Arial"/>
                <w:szCs w:val="24"/>
              </w:rPr>
              <w:t>12. 2018 „právnická osoba akce individuální, fyzická osoba podnikající akce individuální, fyzická osoba nepodnikající akce individuální“</w:t>
            </w:r>
          </w:p>
        </w:tc>
      </w:tr>
      <w:tr w:rsidR="00190751" w:rsidRPr="00010DF0" w:rsidTr="00190751">
        <w:trPr>
          <w:trHeight w:val="289"/>
        </w:trPr>
        <w:tc>
          <w:tcPr>
            <w:tcW w:w="346" w:type="pct"/>
            <w:tcBorders>
              <w:top w:val="nil"/>
              <w:bottom w:val="nil"/>
            </w:tcBorders>
            <w:shd w:val="clear" w:color="auto" w:fill="auto"/>
            <w:tcMar>
              <w:bottom w:w="113" w:type="dxa"/>
            </w:tcMar>
          </w:tcPr>
          <w:p w:rsidR="00190751" w:rsidRPr="00010DF0" w:rsidRDefault="00190751"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90751" w:rsidRPr="00190751" w:rsidRDefault="00190751" w:rsidP="0019075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90751">
              <w:rPr>
                <w:rFonts w:cs="Arial"/>
                <w:szCs w:val="24"/>
              </w:rPr>
              <w:t xml:space="preserve">veřejnoprávní smlouvy dle bodu 4 usnesení </w:t>
            </w:r>
            <w:r w:rsidRPr="00190751">
              <w:rPr>
                <w:rFonts w:cs="Arial"/>
                <w:szCs w:val="24"/>
              </w:rPr>
              <w:lastRenderedPageBreak/>
              <w:t>s</w:t>
            </w:r>
            <w:r w:rsidR="00363F40">
              <w:rPr>
                <w:rFonts w:cs="Arial"/>
                <w:szCs w:val="24"/>
              </w:rPr>
              <w:t> </w:t>
            </w:r>
            <w:r w:rsidRPr="00190751">
              <w:rPr>
                <w:rFonts w:cs="Arial"/>
                <w:szCs w:val="24"/>
              </w:rPr>
              <w:t>odůvodněním dle důvodové zprávy</w:t>
            </w:r>
          </w:p>
        </w:tc>
      </w:tr>
      <w:tr w:rsidR="00190751" w:rsidRPr="00010DF0" w:rsidTr="00190751">
        <w:trPr>
          <w:trHeight w:val="289"/>
        </w:trPr>
        <w:tc>
          <w:tcPr>
            <w:tcW w:w="5000" w:type="pct"/>
            <w:gridSpan w:val="3"/>
            <w:tcBorders>
              <w:top w:val="nil"/>
              <w:bottom w:val="nil"/>
            </w:tcBorders>
            <w:shd w:val="clear" w:color="auto" w:fill="auto"/>
            <w:tcMar>
              <w:bottom w:w="113" w:type="dxa"/>
            </w:tcMar>
          </w:tcPr>
          <w:p w:rsidR="00190751" w:rsidRPr="00190751" w:rsidRDefault="00190751" w:rsidP="00190751">
            <w:r>
              <w:lastRenderedPageBreak/>
              <w:t>O: Ing. Petr Vrána, náměstek hejtmana</w:t>
            </w:r>
          </w:p>
        </w:tc>
      </w:tr>
      <w:tr w:rsidR="00190751" w:rsidRPr="00010DF0" w:rsidTr="00190751">
        <w:trPr>
          <w:trHeight w:val="289"/>
        </w:trPr>
        <w:tc>
          <w:tcPr>
            <w:tcW w:w="346" w:type="pct"/>
            <w:tcBorders>
              <w:top w:val="nil"/>
              <w:bottom w:val="nil"/>
            </w:tcBorders>
            <w:shd w:val="clear" w:color="auto" w:fill="auto"/>
            <w:tcMar>
              <w:bottom w:w="113" w:type="dxa"/>
            </w:tcMar>
          </w:tcPr>
          <w:p w:rsidR="00190751" w:rsidRPr="00010DF0" w:rsidRDefault="00190751"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90751" w:rsidRPr="00190751" w:rsidRDefault="00190751" w:rsidP="00190751">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00363F40">
              <w:rPr>
                <w:rFonts w:cs="Arial"/>
                <w:szCs w:val="24"/>
              </w:rPr>
              <w:t>dle části A) důvodové zprávy, s </w:t>
            </w:r>
            <w:r w:rsidRPr="00190751">
              <w:rPr>
                <w:rFonts w:cs="Arial"/>
                <w:szCs w:val="24"/>
              </w:rPr>
              <w:t>odůvodněním dle důvodové zprávy</w:t>
            </w:r>
          </w:p>
        </w:tc>
      </w:tr>
      <w:tr w:rsidR="00EC2DBC" w:rsidRPr="00010DF0" w:rsidTr="0019075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19075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190751" w:rsidP="00866780">
            <w:pPr>
              <w:pStyle w:val="nadpis2"/>
              <w:rPr>
                <w:sz w:val="24"/>
                <w:szCs w:val="24"/>
              </w:rPr>
            </w:pPr>
            <w:r>
              <w:rPr>
                <w:sz w:val="24"/>
                <w:szCs w:val="24"/>
              </w:rPr>
              <w:t>Ing. Petr Vrána, náměstek hejtmana</w:t>
            </w:r>
          </w:p>
        </w:tc>
      </w:tr>
      <w:tr w:rsidR="00EC2DBC" w:rsidRPr="00010DF0" w:rsidTr="0019075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190751" w:rsidP="00866780">
            <w:pPr>
              <w:pStyle w:val="nadpis2"/>
              <w:rPr>
                <w:sz w:val="24"/>
                <w:szCs w:val="24"/>
              </w:rPr>
            </w:pPr>
            <w:r>
              <w:rPr>
                <w:sz w:val="24"/>
                <w:szCs w:val="24"/>
              </w:rPr>
              <w:t>11.10.</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017FBE">
        <w:tc>
          <w:tcPr>
            <w:tcW w:w="961" w:type="pct"/>
            <w:gridSpan w:val="2"/>
            <w:tcBorders>
              <w:bottom w:val="nil"/>
            </w:tcBorders>
          </w:tcPr>
          <w:p w:rsidR="00EC2DBC" w:rsidRPr="00010DF0" w:rsidRDefault="00017FBE" w:rsidP="00866780">
            <w:pPr>
              <w:pStyle w:val="Radanzevusnesen"/>
              <w:keepNext/>
              <w:ind w:left="0" w:firstLine="0"/>
              <w:jc w:val="left"/>
              <w:rPr>
                <w:szCs w:val="24"/>
              </w:rPr>
            </w:pPr>
            <w:r>
              <w:rPr>
                <w:szCs w:val="24"/>
              </w:rPr>
              <w:t>UR/77/75/2019</w:t>
            </w:r>
          </w:p>
        </w:tc>
        <w:tc>
          <w:tcPr>
            <w:tcW w:w="4039" w:type="pct"/>
            <w:tcBorders>
              <w:bottom w:val="nil"/>
            </w:tcBorders>
          </w:tcPr>
          <w:p w:rsidR="00EC2DBC" w:rsidRPr="00010DF0" w:rsidRDefault="00017FBE" w:rsidP="00363F40">
            <w:pPr>
              <w:pStyle w:val="Radanzevusnesen"/>
              <w:keepNext/>
              <w:ind w:left="0" w:firstLine="0"/>
              <w:rPr>
                <w:szCs w:val="24"/>
              </w:rPr>
            </w:pPr>
            <w:r>
              <w:rPr>
                <w:szCs w:val="24"/>
              </w:rPr>
              <w:t xml:space="preserve">Program památkové péče v Olomouckém kraji v roce 2020 </w:t>
            </w:r>
            <w:r w:rsidR="00363F40">
              <w:rPr>
                <w:szCs w:val="24"/>
              </w:rPr>
              <w:t>–</w:t>
            </w:r>
            <w:r>
              <w:rPr>
                <w:szCs w:val="24"/>
              </w:rPr>
              <w:t xml:space="preserve"> vyhlášení</w:t>
            </w:r>
          </w:p>
        </w:tc>
      </w:tr>
      <w:tr w:rsidR="00EC2DBC" w:rsidRPr="00010DF0" w:rsidTr="00017FBE">
        <w:trPr>
          <w:trHeight w:val="289"/>
        </w:trPr>
        <w:tc>
          <w:tcPr>
            <w:tcW w:w="5000" w:type="pct"/>
            <w:gridSpan w:val="3"/>
            <w:tcBorders>
              <w:top w:val="nil"/>
              <w:bottom w:val="nil"/>
            </w:tcBorders>
            <w:shd w:val="clear" w:color="auto" w:fill="auto"/>
            <w:hideMark/>
          </w:tcPr>
          <w:p w:rsidR="00EC2DBC" w:rsidRPr="000024CE" w:rsidRDefault="00017FBE" w:rsidP="00866780">
            <w:pPr>
              <w:pStyle w:val="Zkladntext"/>
              <w:rPr>
                <w:sz w:val="24"/>
                <w:szCs w:val="24"/>
                <w:lang w:val="cs-CZ"/>
              </w:rPr>
            </w:pPr>
            <w:r>
              <w:rPr>
                <w:sz w:val="24"/>
                <w:szCs w:val="24"/>
                <w:lang w:val="cs-CZ"/>
              </w:rPr>
              <w:t>Rada Olomouckého kraje po projednání:</w:t>
            </w:r>
          </w:p>
        </w:tc>
      </w:tr>
      <w:tr w:rsidR="00EC2DBC" w:rsidRPr="00010DF0" w:rsidTr="00017FBE">
        <w:trPr>
          <w:trHeight w:val="289"/>
        </w:trPr>
        <w:tc>
          <w:tcPr>
            <w:tcW w:w="346" w:type="pct"/>
            <w:tcBorders>
              <w:top w:val="nil"/>
              <w:bottom w:val="nil"/>
            </w:tcBorders>
            <w:shd w:val="clear" w:color="auto" w:fill="auto"/>
            <w:tcMar>
              <w:bottom w:w="113" w:type="dxa"/>
            </w:tcMar>
            <w:hideMark/>
          </w:tcPr>
          <w:p w:rsidR="00EC2DBC" w:rsidRPr="00010DF0" w:rsidRDefault="00017FBE"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017FBE" w:rsidRDefault="00017FBE" w:rsidP="00017FB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17FBE">
              <w:rPr>
                <w:rFonts w:cs="Arial"/>
                <w:szCs w:val="24"/>
              </w:rPr>
              <w:t>důvodovou zprávu</w:t>
            </w:r>
          </w:p>
        </w:tc>
      </w:tr>
      <w:tr w:rsidR="00017FBE" w:rsidRPr="00010DF0" w:rsidTr="00017FBE">
        <w:trPr>
          <w:trHeight w:val="289"/>
        </w:trPr>
        <w:tc>
          <w:tcPr>
            <w:tcW w:w="346" w:type="pct"/>
            <w:tcBorders>
              <w:top w:val="nil"/>
              <w:bottom w:val="nil"/>
            </w:tcBorders>
            <w:shd w:val="clear" w:color="auto" w:fill="auto"/>
            <w:tcMar>
              <w:bottom w:w="113" w:type="dxa"/>
            </w:tcMar>
          </w:tcPr>
          <w:p w:rsidR="00017FBE" w:rsidRPr="00010DF0" w:rsidRDefault="00017FBE"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17FBE" w:rsidRPr="00017FBE" w:rsidRDefault="00017FBE" w:rsidP="00017FB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7FBE">
              <w:rPr>
                <w:rFonts w:cs="Arial"/>
                <w:szCs w:val="24"/>
              </w:rPr>
              <w:t>s pravidly dotačního programu Olomouckého kraje „Program památkové péče v Olomouckém kraji v r</w:t>
            </w:r>
            <w:r w:rsidR="00363F40">
              <w:rPr>
                <w:rFonts w:cs="Arial"/>
                <w:szCs w:val="24"/>
              </w:rPr>
              <w:t>oce 2020“ dle důvodové zprávy a </w:t>
            </w:r>
            <w:r w:rsidRPr="00017FBE">
              <w:rPr>
                <w:rFonts w:cs="Arial"/>
                <w:szCs w:val="24"/>
              </w:rPr>
              <w:t>příloh č. 1–22 důvodové zprávy</w:t>
            </w:r>
          </w:p>
        </w:tc>
      </w:tr>
      <w:tr w:rsidR="00017FBE" w:rsidRPr="00010DF0" w:rsidTr="00017FBE">
        <w:trPr>
          <w:trHeight w:val="289"/>
        </w:trPr>
        <w:tc>
          <w:tcPr>
            <w:tcW w:w="346" w:type="pct"/>
            <w:tcBorders>
              <w:top w:val="nil"/>
              <w:bottom w:val="nil"/>
            </w:tcBorders>
            <w:shd w:val="clear" w:color="auto" w:fill="auto"/>
            <w:tcMar>
              <w:bottom w:w="113" w:type="dxa"/>
            </w:tcMar>
          </w:tcPr>
          <w:p w:rsidR="00017FBE" w:rsidRPr="00010DF0" w:rsidRDefault="00017FBE"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17FBE" w:rsidRPr="00017FBE" w:rsidRDefault="00017FBE" w:rsidP="00017F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7FBE">
              <w:rPr>
                <w:rFonts w:cs="Arial"/>
                <w:szCs w:val="24"/>
              </w:rPr>
              <w:t>předložit pravidla „Program pamá</w:t>
            </w:r>
            <w:r w:rsidR="00363F40">
              <w:rPr>
                <w:rFonts w:cs="Arial"/>
                <w:szCs w:val="24"/>
              </w:rPr>
              <w:t>tkové péče v Olomouckém kraji v </w:t>
            </w:r>
            <w:r w:rsidRPr="00017FBE">
              <w:rPr>
                <w:rFonts w:cs="Arial"/>
                <w:szCs w:val="24"/>
              </w:rPr>
              <w:t>roce 2020“ dle bodu 2 usnesení ke schválení Zastupitelstvu Olomouckého kraje</w:t>
            </w:r>
          </w:p>
        </w:tc>
      </w:tr>
      <w:tr w:rsidR="00017FBE" w:rsidRPr="00010DF0" w:rsidTr="00017FBE">
        <w:trPr>
          <w:trHeight w:val="289"/>
        </w:trPr>
        <w:tc>
          <w:tcPr>
            <w:tcW w:w="5000" w:type="pct"/>
            <w:gridSpan w:val="3"/>
            <w:tcBorders>
              <w:top w:val="nil"/>
              <w:bottom w:val="nil"/>
            </w:tcBorders>
            <w:shd w:val="clear" w:color="auto" w:fill="auto"/>
            <w:tcMar>
              <w:bottom w:w="113" w:type="dxa"/>
            </w:tcMar>
          </w:tcPr>
          <w:p w:rsidR="00017FBE" w:rsidRDefault="00017FBE" w:rsidP="00017FBE">
            <w:r>
              <w:t>O: Ing. Petr Vrána, náměstek hejtmana</w:t>
            </w:r>
          </w:p>
          <w:p w:rsidR="00017FBE" w:rsidRPr="00017FBE" w:rsidRDefault="00017FBE" w:rsidP="00017FBE">
            <w:r>
              <w:t>T: ZOK 16. 12. 2019</w:t>
            </w:r>
          </w:p>
        </w:tc>
      </w:tr>
      <w:tr w:rsidR="00017FBE" w:rsidRPr="00010DF0" w:rsidTr="00017FBE">
        <w:trPr>
          <w:trHeight w:val="289"/>
        </w:trPr>
        <w:tc>
          <w:tcPr>
            <w:tcW w:w="346" w:type="pct"/>
            <w:tcBorders>
              <w:top w:val="nil"/>
              <w:bottom w:val="nil"/>
            </w:tcBorders>
            <w:shd w:val="clear" w:color="auto" w:fill="auto"/>
            <w:tcMar>
              <w:bottom w:w="113" w:type="dxa"/>
            </w:tcMar>
          </w:tcPr>
          <w:p w:rsidR="00017FBE" w:rsidRPr="00010DF0" w:rsidRDefault="00017FBE"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17FBE" w:rsidRPr="00017FBE" w:rsidRDefault="00017FBE" w:rsidP="00017FB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7FBE">
              <w:rPr>
                <w:rFonts w:cs="Arial"/>
                <w:szCs w:val="24"/>
              </w:rPr>
              <w:t>schválit pravidla dotačního pro</w:t>
            </w:r>
            <w:r w:rsidR="00363F40">
              <w:rPr>
                <w:rFonts w:cs="Arial"/>
                <w:szCs w:val="24"/>
              </w:rPr>
              <w:t>gramu „Program památkové péče v </w:t>
            </w:r>
            <w:r w:rsidRPr="00017FBE">
              <w:rPr>
                <w:rFonts w:cs="Arial"/>
                <w:szCs w:val="24"/>
              </w:rPr>
              <w:t>Olomouckém kraji v roce 2020“ dle důvodové zprávy a příloh č. 1–22 důvodové zprávy, uložit Ing. Petru Vránovi, náměstkovi hejtmana, podepsat pravidla dotačního programu „Program pamá</w:t>
            </w:r>
            <w:r w:rsidR="00363F40">
              <w:rPr>
                <w:rFonts w:cs="Arial"/>
                <w:szCs w:val="24"/>
              </w:rPr>
              <w:t>tkové péče v Olomouckém kraji v </w:t>
            </w:r>
            <w:r w:rsidRPr="00017FBE">
              <w:rPr>
                <w:rFonts w:cs="Arial"/>
                <w:szCs w:val="24"/>
              </w:rPr>
              <w:t>roce 2020“, vyhlásit pravidla dotačního programu „Program památkové péče v Olomouckém kraji v roce 2020“, zmocnit Radu Olomouckého kraje v případě nedočerpání finančních prostředků v některé</w:t>
            </w:r>
            <w:r w:rsidR="00363F40">
              <w:rPr>
                <w:rFonts w:cs="Arial"/>
                <w:szCs w:val="24"/>
              </w:rPr>
              <w:t>m z dotačních titulů programu k </w:t>
            </w:r>
            <w:r w:rsidRPr="00017FBE">
              <w:rPr>
                <w:rFonts w:cs="Arial"/>
                <w:szCs w:val="24"/>
              </w:rPr>
              <w:t>rozhodnutí o převodu nevyčerpaných finančních prostředků do jiného dotačního titulu programu „Program pamá</w:t>
            </w:r>
            <w:r w:rsidR="00363F40">
              <w:rPr>
                <w:rFonts w:cs="Arial"/>
                <w:szCs w:val="24"/>
              </w:rPr>
              <w:t>tkové péče v Olomouckém kraji v </w:t>
            </w:r>
            <w:r w:rsidRPr="00017FBE">
              <w:rPr>
                <w:rFonts w:cs="Arial"/>
                <w:szCs w:val="24"/>
              </w:rPr>
              <w:t>roce 2020“ a uložit Radě Olomouckého kraje předložit Zastupitelstvu Olomouckého kraje vyhodnocení žádostí o dotaci obcí a nad 200 000 Kč na konkrétní účel, a to včetně návrhu na u</w:t>
            </w:r>
            <w:r w:rsidR="00363F40">
              <w:rPr>
                <w:rFonts w:cs="Arial"/>
                <w:szCs w:val="24"/>
              </w:rPr>
              <w:t>zavření veřejnoprávních smluv o </w:t>
            </w:r>
            <w:r w:rsidRPr="00017FBE">
              <w:rPr>
                <w:rFonts w:cs="Arial"/>
                <w:szCs w:val="24"/>
              </w:rPr>
              <w:t>poskytnutí dotací s příjemci</w:t>
            </w:r>
          </w:p>
        </w:tc>
      </w:tr>
      <w:tr w:rsidR="00EC2DBC" w:rsidRPr="00010DF0" w:rsidTr="00017FBE">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017FBE">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017FBE" w:rsidP="00866780">
            <w:pPr>
              <w:pStyle w:val="nadpis2"/>
              <w:rPr>
                <w:sz w:val="24"/>
                <w:szCs w:val="24"/>
              </w:rPr>
            </w:pPr>
            <w:r>
              <w:rPr>
                <w:sz w:val="24"/>
                <w:szCs w:val="24"/>
              </w:rPr>
              <w:t>Ing. Petr Vrána, náměstek hejtmana</w:t>
            </w:r>
          </w:p>
        </w:tc>
      </w:tr>
      <w:tr w:rsidR="00EC2DBC" w:rsidRPr="00010DF0" w:rsidTr="00017FBE">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017FBE" w:rsidP="00866780">
            <w:pPr>
              <w:pStyle w:val="nadpis2"/>
              <w:rPr>
                <w:sz w:val="24"/>
                <w:szCs w:val="24"/>
              </w:rPr>
            </w:pPr>
            <w:r>
              <w:rPr>
                <w:sz w:val="24"/>
                <w:szCs w:val="24"/>
              </w:rPr>
              <w:t>11.11.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84C3B">
        <w:tc>
          <w:tcPr>
            <w:tcW w:w="961" w:type="pct"/>
            <w:gridSpan w:val="2"/>
            <w:tcBorders>
              <w:bottom w:val="nil"/>
            </w:tcBorders>
          </w:tcPr>
          <w:p w:rsidR="00EC2DBC" w:rsidRPr="00010DF0" w:rsidRDefault="00B84C3B" w:rsidP="00866780">
            <w:pPr>
              <w:pStyle w:val="Radanzevusnesen"/>
              <w:keepNext/>
              <w:ind w:left="0" w:firstLine="0"/>
              <w:jc w:val="left"/>
              <w:rPr>
                <w:szCs w:val="24"/>
              </w:rPr>
            </w:pPr>
            <w:r>
              <w:rPr>
                <w:szCs w:val="24"/>
              </w:rPr>
              <w:t>UR/77/76/2019</w:t>
            </w:r>
          </w:p>
        </w:tc>
        <w:tc>
          <w:tcPr>
            <w:tcW w:w="4039" w:type="pct"/>
            <w:tcBorders>
              <w:bottom w:val="nil"/>
            </w:tcBorders>
          </w:tcPr>
          <w:p w:rsidR="00EC2DBC" w:rsidRPr="00010DF0" w:rsidRDefault="00B84C3B" w:rsidP="00866780">
            <w:pPr>
              <w:pStyle w:val="Radanzevusnesen"/>
              <w:keepNext/>
              <w:ind w:left="0" w:firstLine="0"/>
              <w:rPr>
                <w:szCs w:val="24"/>
              </w:rPr>
            </w:pPr>
            <w:r>
              <w:rPr>
                <w:szCs w:val="24"/>
              </w:rPr>
              <w:t>Žádost o stanovisko Olomouckého kraje k neinvestičnímu projektu v oblasti památkové péče</w:t>
            </w:r>
          </w:p>
        </w:tc>
      </w:tr>
      <w:tr w:rsidR="00EC2DBC" w:rsidRPr="00010DF0" w:rsidTr="00B84C3B">
        <w:trPr>
          <w:trHeight w:val="289"/>
        </w:trPr>
        <w:tc>
          <w:tcPr>
            <w:tcW w:w="5000" w:type="pct"/>
            <w:gridSpan w:val="3"/>
            <w:tcBorders>
              <w:top w:val="nil"/>
              <w:bottom w:val="nil"/>
            </w:tcBorders>
            <w:shd w:val="clear" w:color="auto" w:fill="auto"/>
            <w:hideMark/>
          </w:tcPr>
          <w:p w:rsidR="00EC2DBC" w:rsidRPr="000024CE" w:rsidRDefault="00B84C3B" w:rsidP="00866780">
            <w:pPr>
              <w:pStyle w:val="Zkladntext"/>
              <w:rPr>
                <w:sz w:val="24"/>
                <w:szCs w:val="24"/>
                <w:lang w:val="cs-CZ"/>
              </w:rPr>
            </w:pPr>
            <w:r>
              <w:rPr>
                <w:sz w:val="24"/>
                <w:szCs w:val="24"/>
                <w:lang w:val="cs-CZ"/>
              </w:rPr>
              <w:t>Rada Olomouckého kraje po projednání:</w:t>
            </w:r>
          </w:p>
        </w:tc>
      </w:tr>
      <w:tr w:rsidR="00EC2DBC" w:rsidRPr="00010DF0" w:rsidTr="00B84C3B">
        <w:trPr>
          <w:trHeight w:val="289"/>
        </w:trPr>
        <w:tc>
          <w:tcPr>
            <w:tcW w:w="346" w:type="pct"/>
            <w:tcBorders>
              <w:top w:val="nil"/>
              <w:bottom w:val="nil"/>
            </w:tcBorders>
            <w:shd w:val="clear" w:color="auto" w:fill="auto"/>
            <w:tcMar>
              <w:bottom w:w="113" w:type="dxa"/>
            </w:tcMar>
            <w:hideMark/>
          </w:tcPr>
          <w:p w:rsidR="00EC2DBC" w:rsidRPr="00010DF0" w:rsidRDefault="00B84C3B"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84C3B" w:rsidRDefault="00B84C3B" w:rsidP="00B84C3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84C3B">
              <w:rPr>
                <w:rFonts w:cs="Arial"/>
                <w:szCs w:val="24"/>
              </w:rPr>
              <w:t>důvodovou zprávu</w:t>
            </w:r>
          </w:p>
        </w:tc>
      </w:tr>
      <w:tr w:rsidR="00B84C3B" w:rsidRPr="00010DF0" w:rsidTr="00B84C3B">
        <w:trPr>
          <w:trHeight w:val="289"/>
        </w:trPr>
        <w:tc>
          <w:tcPr>
            <w:tcW w:w="346" w:type="pct"/>
            <w:tcBorders>
              <w:top w:val="nil"/>
              <w:bottom w:val="nil"/>
            </w:tcBorders>
            <w:shd w:val="clear" w:color="auto" w:fill="auto"/>
            <w:tcMar>
              <w:bottom w:w="113" w:type="dxa"/>
            </w:tcMar>
          </w:tcPr>
          <w:p w:rsidR="00B84C3B" w:rsidRPr="00010DF0" w:rsidRDefault="00B84C3B"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84C3B" w:rsidRPr="00B84C3B" w:rsidRDefault="00B84C3B" w:rsidP="00B84C3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84C3B">
              <w:rPr>
                <w:rFonts w:cs="Arial"/>
                <w:szCs w:val="24"/>
              </w:rPr>
              <w:t xml:space="preserve">s příslibem finanční spoluúčasti Olomouckého kraje na neinvestičním projektu v oblasti památkové péče, Římskokatolické farnosti </w:t>
            </w:r>
            <w:r w:rsidRPr="00B84C3B">
              <w:rPr>
                <w:rFonts w:cs="Arial"/>
                <w:szCs w:val="24"/>
              </w:rPr>
              <w:lastRenderedPageBreak/>
              <w:t xml:space="preserve">Šternberk, Farní 50/3, 785 01 Šternberk, IČO: 48770612, v maximální výši </w:t>
            </w:r>
            <w:r w:rsidR="00363F40">
              <w:rPr>
                <w:rFonts w:cs="Arial"/>
                <w:szCs w:val="24"/>
              </w:rPr>
              <w:br/>
            </w:r>
            <w:r w:rsidRPr="00B84C3B">
              <w:rPr>
                <w:rFonts w:cs="Arial"/>
                <w:szCs w:val="24"/>
              </w:rPr>
              <w:t>20 % celkových uznatelných nákladů, a to za podmínky projednání a schválení dotace Zastupitelstvem Olomouckého kraje a poskytnutí neinvestiční finanční dotace ze strany Ministerstva kultury ČR dle důvodové zprávy</w:t>
            </w:r>
          </w:p>
        </w:tc>
      </w:tr>
      <w:tr w:rsidR="00B84C3B" w:rsidRPr="00010DF0" w:rsidTr="00B84C3B">
        <w:trPr>
          <w:trHeight w:val="289"/>
        </w:trPr>
        <w:tc>
          <w:tcPr>
            <w:tcW w:w="346" w:type="pct"/>
            <w:tcBorders>
              <w:top w:val="nil"/>
              <w:bottom w:val="nil"/>
            </w:tcBorders>
            <w:shd w:val="clear" w:color="auto" w:fill="auto"/>
            <w:tcMar>
              <w:bottom w:w="113" w:type="dxa"/>
            </w:tcMar>
          </w:tcPr>
          <w:p w:rsidR="00B84C3B" w:rsidRPr="00010DF0" w:rsidRDefault="00B84C3B"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B84C3B" w:rsidRPr="00B84C3B" w:rsidRDefault="00B84C3B" w:rsidP="00B84C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4C3B">
              <w:rPr>
                <w:rFonts w:cs="Arial"/>
                <w:szCs w:val="24"/>
              </w:rPr>
              <w:t>předložit materiál dle bodu 2 usnesení k projednání Zastupitelstvu Olomouckého kraje</w:t>
            </w:r>
          </w:p>
        </w:tc>
      </w:tr>
      <w:tr w:rsidR="00B84C3B" w:rsidRPr="00010DF0" w:rsidTr="00B84C3B">
        <w:trPr>
          <w:trHeight w:val="289"/>
        </w:trPr>
        <w:tc>
          <w:tcPr>
            <w:tcW w:w="5000" w:type="pct"/>
            <w:gridSpan w:val="3"/>
            <w:tcBorders>
              <w:top w:val="nil"/>
              <w:bottom w:val="nil"/>
            </w:tcBorders>
            <w:shd w:val="clear" w:color="auto" w:fill="auto"/>
            <w:tcMar>
              <w:bottom w:w="113" w:type="dxa"/>
            </w:tcMar>
          </w:tcPr>
          <w:p w:rsidR="00B84C3B" w:rsidRDefault="00B84C3B" w:rsidP="00B84C3B">
            <w:r>
              <w:t>O: Ing. Petr Vrána, náměstek hejtmana</w:t>
            </w:r>
          </w:p>
          <w:p w:rsidR="00B84C3B" w:rsidRPr="00B84C3B" w:rsidRDefault="00B84C3B" w:rsidP="00B84C3B">
            <w:r>
              <w:t>T: ZOK 16. 12. 2019</w:t>
            </w:r>
          </w:p>
        </w:tc>
      </w:tr>
      <w:tr w:rsidR="00B84C3B" w:rsidRPr="00010DF0" w:rsidTr="00B84C3B">
        <w:trPr>
          <w:trHeight w:val="289"/>
        </w:trPr>
        <w:tc>
          <w:tcPr>
            <w:tcW w:w="346" w:type="pct"/>
            <w:tcBorders>
              <w:top w:val="nil"/>
              <w:bottom w:val="nil"/>
            </w:tcBorders>
            <w:shd w:val="clear" w:color="auto" w:fill="auto"/>
            <w:tcMar>
              <w:bottom w:w="113" w:type="dxa"/>
            </w:tcMar>
          </w:tcPr>
          <w:p w:rsidR="00B84C3B" w:rsidRPr="00010DF0" w:rsidRDefault="00B84C3B"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84C3B" w:rsidRPr="00B84C3B" w:rsidRDefault="00B84C3B" w:rsidP="00B84C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84C3B">
              <w:rPr>
                <w:rFonts w:cs="Arial"/>
                <w:szCs w:val="24"/>
              </w:rPr>
              <w:t>deklarovat příslib finanční spoluúčasti Olomouckého kraje dle bodu 2 usnesení</w:t>
            </w:r>
          </w:p>
        </w:tc>
      </w:tr>
      <w:tr w:rsidR="00EC2DBC" w:rsidRPr="00010DF0" w:rsidTr="00B84C3B">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84C3B">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84C3B" w:rsidP="00866780">
            <w:pPr>
              <w:pStyle w:val="nadpis2"/>
              <w:rPr>
                <w:sz w:val="24"/>
                <w:szCs w:val="24"/>
              </w:rPr>
            </w:pPr>
            <w:r>
              <w:rPr>
                <w:sz w:val="24"/>
                <w:szCs w:val="24"/>
              </w:rPr>
              <w:t>Ing. Petr Vrána, náměstek hejtmana</w:t>
            </w:r>
          </w:p>
        </w:tc>
      </w:tr>
      <w:tr w:rsidR="00EC2DBC" w:rsidRPr="00010DF0" w:rsidTr="00B84C3B">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84C3B" w:rsidP="00866780">
            <w:pPr>
              <w:pStyle w:val="nadpis2"/>
              <w:rPr>
                <w:sz w:val="24"/>
                <w:szCs w:val="24"/>
              </w:rPr>
            </w:pPr>
            <w:r>
              <w:rPr>
                <w:sz w:val="24"/>
                <w:szCs w:val="24"/>
              </w:rPr>
              <w:t>11.12.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66590">
        <w:tc>
          <w:tcPr>
            <w:tcW w:w="961" w:type="pct"/>
            <w:gridSpan w:val="2"/>
            <w:tcBorders>
              <w:bottom w:val="nil"/>
            </w:tcBorders>
          </w:tcPr>
          <w:p w:rsidR="00EC2DBC" w:rsidRPr="00010DF0" w:rsidRDefault="00466590" w:rsidP="00866780">
            <w:pPr>
              <w:pStyle w:val="Radanzevusnesen"/>
              <w:keepNext/>
              <w:ind w:left="0" w:firstLine="0"/>
              <w:jc w:val="left"/>
              <w:rPr>
                <w:szCs w:val="24"/>
              </w:rPr>
            </w:pPr>
            <w:r>
              <w:rPr>
                <w:szCs w:val="24"/>
              </w:rPr>
              <w:t>UR/77/77/2019</w:t>
            </w:r>
          </w:p>
        </w:tc>
        <w:tc>
          <w:tcPr>
            <w:tcW w:w="4039" w:type="pct"/>
            <w:tcBorders>
              <w:bottom w:val="nil"/>
            </w:tcBorders>
          </w:tcPr>
          <w:p w:rsidR="00EC2DBC" w:rsidRPr="00010DF0" w:rsidRDefault="00466590" w:rsidP="00866780">
            <w:pPr>
              <w:pStyle w:val="Radanzevusnesen"/>
              <w:keepNext/>
              <w:ind w:left="0" w:firstLine="0"/>
              <w:rPr>
                <w:szCs w:val="24"/>
              </w:rPr>
            </w:pPr>
            <w:r>
              <w:rPr>
                <w:szCs w:val="24"/>
              </w:rPr>
              <w:t>Program na podporu sportovn</w:t>
            </w:r>
            <w:r w:rsidR="00363F40">
              <w:rPr>
                <w:szCs w:val="24"/>
              </w:rPr>
              <w:t>í činnosti v Olomouckém kraji v </w:t>
            </w:r>
            <w:r>
              <w:rPr>
                <w:szCs w:val="24"/>
              </w:rPr>
              <w:t>roce 2020 – vyhodnocení</w:t>
            </w:r>
          </w:p>
        </w:tc>
      </w:tr>
      <w:tr w:rsidR="00EC2DBC" w:rsidRPr="00010DF0" w:rsidTr="00466590">
        <w:trPr>
          <w:trHeight w:val="289"/>
        </w:trPr>
        <w:tc>
          <w:tcPr>
            <w:tcW w:w="5000" w:type="pct"/>
            <w:gridSpan w:val="3"/>
            <w:tcBorders>
              <w:top w:val="nil"/>
              <w:bottom w:val="nil"/>
            </w:tcBorders>
            <w:shd w:val="clear" w:color="auto" w:fill="auto"/>
            <w:hideMark/>
          </w:tcPr>
          <w:p w:rsidR="00EC2DBC" w:rsidRPr="000024CE" w:rsidRDefault="00466590" w:rsidP="00866780">
            <w:pPr>
              <w:pStyle w:val="Zkladntext"/>
              <w:rPr>
                <w:sz w:val="24"/>
                <w:szCs w:val="24"/>
                <w:lang w:val="cs-CZ"/>
              </w:rPr>
            </w:pPr>
            <w:r>
              <w:rPr>
                <w:sz w:val="24"/>
                <w:szCs w:val="24"/>
                <w:lang w:val="cs-CZ"/>
              </w:rPr>
              <w:t>Rada Olomouckého kraje po projednání:</w:t>
            </w:r>
          </w:p>
        </w:tc>
      </w:tr>
      <w:tr w:rsidR="00EC2DBC" w:rsidRPr="00010DF0" w:rsidTr="00466590">
        <w:trPr>
          <w:trHeight w:val="289"/>
        </w:trPr>
        <w:tc>
          <w:tcPr>
            <w:tcW w:w="346" w:type="pct"/>
            <w:tcBorders>
              <w:top w:val="nil"/>
              <w:bottom w:val="nil"/>
            </w:tcBorders>
            <w:shd w:val="clear" w:color="auto" w:fill="auto"/>
            <w:tcMar>
              <w:bottom w:w="113" w:type="dxa"/>
            </w:tcMar>
            <w:hideMark/>
          </w:tcPr>
          <w:p w:rsidR="00EC2DBC" w:rsidRPr="00010DF0" w:rsidRDefault="00466590"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66590" w:rsidRDefault="00466590" w:rsidP="0046659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66590">
              <w:rPr>
                <w:rFonts w:cs="Arial"/>
                <w:szCs w:val="24"/>
              </w:rPr>
              <w:t>důvodovou zprávu</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6590">
              <w:rPr>
                <w:rFonts w:cs="Arial"/>
                <w:szCs w:val="24"/>
              </w:rPr>
              <w:t>s navýšením finančních prostředků do dotačního Programu na podporu sportovní činnosti v Olomouckém kraji v roce 2020, do dotačního titulu 1 Podpora celoroční sportovní činnosti, ve výši 1 120 000 Kč, na celkový objem finančních prostředků 32 120 000 Kč, dle důvodové zprávy</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6590">
              <w:rPr>
                <w:rFonts w:cs="Arial"/>
                <w:szCs w:val="24"/>
              </w:rPr>
              <w:t>poskytnutí dotací příjemcům v Programu na podporu sportovní činnosti v Olomouckém kraji v roce 2020 v titulu 1 d</w:t>
            </w:r>
            <w:r w:rsidR="00363F40">
              <w:rPr>
                <w:rFonts w:cs="Arial"/>
                <w:szCs w:val="24"/>
              </w:rPr>
              <w:t>le důvodové zprávy a </w:t>
            </w:r>
            <w:r w:rsidR="003D47DD">
              <w:rPr>
                <w:rFonts w:cs="Arial"/>
                <w:szCs w:val="24"/>
              </w:rPr>
              <w:t xml:space="preserve">upravené </w:t>
            </w:r>
            <w:r w:rsidRPr="00466590">
              <w:rPr>
                <w:rFonts w:cs="Arial"/>
                <w:szCs w:val="24"/>
              </w:rPr>
              <w:t>přílohy č. 1 důvodové zprávy, za podmínky schválení rozpočtu Olomouckého kraje na rok 2020</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6590">
              <w:rPr>
                <w:rFonts w:cs="Arial"/>
                <w:szCs w:val="24"/>
              </w:rPr>
              <w:t>uzavření veřejnoprávních smluv o poskytnutí dotací s příjemci v Programu na podporu sportovní činnosti v Olomouckém kraji v roce 2</w:t>
            </w:r>
            <w:r w:rsidR="00363F40">
              <w:rPr>
                <w:rFonts w:cs="Arial"/>
                <w:szCs w:val="24"/>
              </w:rPr>
              <w:t>020 v </w:t>
            </w:r>
            <w:r w:rsidRPr="00466590">
              <w:rPr>
                <w:rFonts w:cs="Arial"/>
                <w:szCs w:val="24"/>
              </w:rPr>
              <w:t xml:space="preserve">titulu 1 dle </w:t>
            </w:r>
            <w:r w:rsidR="003D47DD">
              <w:rPr>
                <w:rFonts w:cs="Arial"/>
                <w:szCs w:val="24"/>
              </w:rPr>
              <w:t xml:space="preserve">upravené </w:t>
            </w:r>
            <w:r w:rsidRPr="00466590">
              <w:rPr>
                <w:rFonts w:cs="Arial"/>
                <w:szCs w:val="24"/>
              </w:rPr>
              <w:t>přílohy č. 1 důvodové zprávy, ve znění dle vzorové veřejnoprávní smlouvy o poskytnutí dotace na celoroční činno</w:t>
            </w:r>
            <w:r w:rsidR="00363F40">
              <w:rPr>
                <w:rFonts w:cs="Arial"/>
                <w:szCs w:val="24"/>
              </w:rPr>
              <w:t xml:space="preserve">st právnickým osobám /Vzor 6/, </w:t>
            </w:r>
            <w:r w:rsidRPr="00466590">
              <w:rPr>
                <w:rFonts w:cs="Arial"/>
                <w:szCs w:val="24"/>
              </w:rPr>
              <w:t>schválené na zasedání Zastupitelstva Olomouckého kraje dne 23. 9. 2019 usnesením č. UZ/17/6/2019</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6590">
              <w:rPr>
                <w:rFonts w:cs="Arial"/>
                <w:szCs w:val="24"/>
              </w:rPr>
              <w:t>poskytnutí dotací příjemcům v Programu na podporu sportovní činnosti v Olomouckém kraji v roce 2020 v</w:t>
            </w:r>
            <w:r w:rsidR="00363F40">
              <w:rPr>
                <w:rFonts w:cs="Arial"/>
                <w:szCs w:val="24"/>
              </w:rPr>
              <w:t xml:space="preserve"> titulu 2 dle důvodové zprávy a </w:t>
            </w:r>
            <w:r w:rsidRPr="00466590">
              <w:rPr>
                <w:rFonts w:cs="Arial"/>
                <w:szCs w:val="24"/>
              </w:rPr>
              <w:t>přílohy č. 2 důvodové zprávy, za podmínky schválení rozpočtu Olomouckého kraje na rok 2020</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6590">
              <w:rPr>
                <w:rFonts w:cs="Arial"/>
                <w:szCs w:val="24"/>
              </w:rPr>
              <w:t>uzavření veřejnoprávních smluv o poskytnutí dotací s příjemci v Programu na podporu sportovní činnosti v</w:t>
            </w:r>
            <w:r w:rsidR="00363F40">
              <w:rPr>
                <w:rFonts w:cs="Arial"/>
                <w:szCs w:val="24"/>
              </w:rPr>
              <w:t xml:space="preserve"> Olomouckém kraji v roce 2020 v </w:t>
            </w:r>
            <w:r w:rsidRPr="00466590">
              <w:rPr>
                <w:rFonts w:cs="Arial"/>
                <w:szCs w:val="24"/>
              </w:rPr>
              <w:t>titulu 2 dle přílohy č. 2 důvodové zprávy, ve znění dle vzorové veřejnoprávní smlouvy o poskytnutí dotace na celoroční činnost právnickým osobám /Vzor 6/, schválené na zasedání Zastupitelstva Olomouckého kraje dne 23. 9. 2019 usnesením č. UZ/17/6/2019</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66590">
              <w:rPr>
                <w:rFonts w:cs="Arial"/>
                <w:szCs w:val="24"/>
              </w:rPr>
              <w:t>veřejnoprávní smlouvy dle bodu 4 a 6 usnesení</w:t>
            </w:r>
          </w:p>
        </w:tc>
      </w:tr>
      <w:tr w:rsidR="00466590" w:rsidRPr="00010DF0" w:rsidTr="00466590">
        <w:trPr>
          <w:trHeight w:val="289"/>
        </w:trPr>
        <w:tc>
          <w:tcPr>
            <w:tcW w:w="5000" w:type="pct"/>
            <w:gridSpan w:val="3"/>
            <w:tcBorders>
              <w:top w:val="nil"/>
              <w:bottom w:val="nil"/>
            </w:tcBorders>
            <w:shd w:val="clear" w:color="auto" w:fill="auto"/>
            <w:tcMar>
              <w:bottom w:w="113" w:type="dxa"/>
            </w:tcMar>
          </w:tcPr>
          <w:p w:rsidR="00466590" w:rsidRPr="00466590" w:rsidRDefault="00466590" w:rsidP="00466590">
            <w:r>
              <w:t>O: Ing. Petr Vrána, náměstek hejtmana</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466590">
              <w:rPr>
                <w:rFonts w:cs="Arial"/>
                <w:szCs w:val="24"/>
              </w:rPr>
              <w:t xml:space="preserve">žadatelů v titulu 1, dle přílohy </w:t>
            </w:r>
            <w:r w:rsidR="00363F40">
              <w:rPr>
                <w:rFonts w:cs="Arial"/>
                <w:szCs w:val="24"/>
              </w:rPr>
              <w:br/>
            </w:r>
            <w:r w:rsidRPr="00466590">
              <w:rPr>
                <w:rFonts w:cs="Arial"/>
                <w:szCs w:val="24"/>
              </w:rPr>
              <w:t>č. 5 důvodové zprávy, s odůvodněním dle důvodové zprávy</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66590">
              <w:rPr>
                <w:rFonts w:cs="Arial"/>
                <w:szCs w:val="24"/>
              </w:rPr>
              <w:t xml:space="preserve">informaci o žádostech stornovaných na žádost žadatele nebo vyřazených pro nesplnění pravidel dotačního Programu na podporu sportovní činnosti v Olomouckém kraji v roce 2020 dle přílohy </w:t>
            </w:r>
            <w:r w:rsidR="00363F40">
              <w:rPr>
                <w:rFonts w:cs="Arial"/>
                <w:szCs w:val="24"/>
              </w:rPr>
              <w:br/>
            </w:r>
            <w:r w:rsidRPr="00466590">
              <w:rPr>
                <w:rFonts w:cs="Arial"/>
                <w:szCs w:val="24"/>
              </w:rPr>
              <w:t>č. 6 a č. 7 důvodové zprávy</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6590">
              <w:rPr>
                <w:rFonts w:cs="Arial"/>
                <w:szCs w:val="24"/>
              </w:rPr>
              <w:t xml:space="preserve">s poskytnutím dotací příjemcům v Programu na podporu sportovní činnosti v Olomouckém kraji v roce 2020 v titulu 1, jejichž schválení náleží ZOK, dle </w:t>
            </w:r>
            <w:r w:rsidR="003D47DD">
              <w:rPr>
                <w:rFonts w:cs="Arial"/>
                <w:szCs w:val="24"/>
              </w:rPr>
              <w:t xml:space="preserve">upravené </w:t>
            </w:r>
            <w:r w:rsidRPr="00466590">
              <w:rPr>
                <w:rFonts w:cs="Arial"/>
                <w:szCs w:val="24"/>
              </w:rPr>
              <w:t>přílohy č. 3 důvodové zprávy, za podmínky schválení rozpočtu Olomouckého kraje na rok 2020</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6590">
              <w:rPr>
                <w:rFonts w:cs="Arial"/>
                <w:szCs w:val="24"/>
              </w:rPr>
              <w:t>s uzavřením veřejnoprávn</w:t>
            </w:r>
            <w:r w:rsidR="00363F40">
              <w:rPr>
                <w:rFonts w:cs="Arial"/>
                <w:szCs w:val="24"/>
              </w:rPr>
              <w:t>ích smluv o poskytnutí dotací s </w:t>
            </w:r>
            <w:r w:rsidRPr="00466590">
              <w:rPr>
                <w:rFonts w:cs="Arial"/>
                <w:szCs w:val="24"/>
              </w:rPr>
              <w:t>příjemci v Programu na podporu sportovn</w:t>
            </w:r>
            <w:r w:rsidR="00363F40">
              <w:rPr>
                <w:rFonts w:cs="Arial"/>
                <w:szCs w:val="24"/>
              </w:rPr>
              <w:t>í činnosti v Olomouckém kraji v </w:t>
            </w:r>
            <w:r w:rsidRPr="00466590">
              <w:rPr>
                <w:rFonts w:cs="Arial"/>
                <w:szCs w:val="24"/>
              </w:rPr>
              <w:t xml:space="preserve">roce 2020 v titulu 1 dle </w:t>
            </w:r>
            <w:r w:rsidR="003D47DD">
              <w:rPr>
                <w:rFonts w:cs="Arial"/>
                <w:szCs w:val="24"/>
              </w:rPr>
              <w:t xml:space="preserve">upravené </w:t>
            </w:r>
            <w:bookmarkStart w:id="0" w:name="_GoBack"/>
            <w:bookmarkEnd w:id="0"/>
            <w:r w:rsidRPr="00466590">
              <w:rPr>
                <w:rFonts w:cs="Arial"/>
                <w:szCs w:val="24"/>
              </w:rPr>
              <w:t>přílohy č. 3 důvodové zprávy, ve znění dle vzorové veřejnoprávní smlouvy schválené na zasedání Zastupitelstva Olomouckého kraje dne 23. 9. 2019 usnesením č. UZ/17/6/2019</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6590">
              <w:rPr>
                <w:rFonts w:cs="Arial"/>
                <w:szCs w:val="24"/>
              </w:rPr>
              <w:t>s poskytnutím dotací příjemcům v Programu na podporu sportovní činnosti v Olomouckém kraji v roce 2020 v titulu 2, jejichž schválení náleží ZOK, dle přílohy č. 4 důvodové zprávy, za podmínky schválení rozpočtu Olomouckého kraje na rok 2020</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6590">
              <w:rPr>
                <w:rFonts w:cs="Arial"/>
                <w:szCs w:val="24"/>
              </w:rPr>
              <w:t>s uzavřením veřejnoprávn</w:t>
            </w:r>
            <w:r w:rsidR="00363F40">
              <w:rPr>
                <w:rFonts w:cs="Arial"/>
                <w:szCs w:val="24"/>
              </w:rPr>
              <w:t>ích smluv o poskytnutí dotací s </w:t>
            </w:r>
            <w:r w:rsidRPr="00466590">
              <w:rPr>
                <w:rFonts w:cs="Arial"/>
                <w:szCs w:val="24"/>
              </w:rPr>
              <w:t xml:space="preserve">příjemci v Programu na podporu sportovní </w:t>
            </w:r>
            <w:r w:rsidR="00363F40">
              <w:rPr>
                <w:rFonts w:cs="Arial"/>
                <w:szCs w:val="24"/>
              </w:rPr>
              <w:t>činnosti v Olomouckém kraji v </w:t>
            </w:r>
            <w:r w:rsidRPr="00466590">
              <w:rPr>
                <w:rFonts w:cs="Arial"/>
                <w:szCs w:val="24"/>
              </w:rPr>
              <w:t>roce 2020 v titulu 2 dle přílohy č. 4 důvodové zprávy, ve znění dle vzorové veřejnoprávní smlouvy schválené na zasedání Zastupitelstva Olomouckého kraje dne 23. 9. 2019 usnesením č. UZ/17/6/2019</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466590">
              <w:rPr>
                <w:rFonts w:cs="Arial"/>
                <w:szCs w:val="24"/>
              </w:rPr>
              <w:t xml:space="preserve">žadatelů v titulu 2, dle přílohy </w:t>
            </w:r>
            <w:r w:rsidR="00363F40">
              <w:rPr>
                <w:rFonts w:cs="Arial"/>
                <w:szCs w:val="24"/>
              </w:rPr>
              <w:br/>
            </w:r>
            <w:r w:rsidRPr="00466590">
              <w:rPr>
                <w:rFonts w:cs="Arial"/>
                <w:szCs w:val="24"/>
              </w:rPr>
              <w:t>č. 8 důvodové zprávy, s odůvodněním dle důvodové zprávy</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6590">
              <w:rPr>
                <w:rFonts w:cs="Arial"/>
                <w:szCs w:val="24"/>
              </w:rPr>
              <w:t>předložit materiál dle bodu 2 a 10–13 usnesení ke schválení Zastupitelstvu Olomouckého kraje</w:t>
            </w:r>
          </w:p>
        </w:tc>
      </w:tr>
      <w:tr w:rsidR="00466590" w:rsidRPr="00010DF0" w:rsidTr="00466590">
        <w:trPr>
          <w:trHeight w:val="289"/>
        </w:trPr>
        <w:tc>
          <w:tcPr>
            <w:tcW w:w="5000" w:type="pct"/>
            <w:gridSpan w:val="3"/>
            <w:tcBorders>
              <w:top w:val="nil"/>
              <w:bottom w:val="nil"/>
            </w:tcBorders>
            <w:shd w:val="clear" w:color="auto" w:fill="auto"/>
            <w:tcMar>
              <w:bottom w:w="113" w:type="dxa"/>
            </w:tcMar>
          </w:tcPr>
          <w:p w:rsidR="00466590" w:rsidRDefault="00466590" w:rsidP="00466590">
            <w:r>
              <w:t>O: Ing. Petr Vrána, náměstek hejtmana</w:t>
            </w:r>
          </w:p>
          <w:p w:rsidR="00466590" w:rsidRPr="00466590" w:rsidRDefault="00466590" w:rsidP="00466590">
            <w:r>
              <w:t>T: ZOK 16. 12. 2019</w:t>
            </w:r>
          </w:p>
        </w:tc>
      </w:tr>
      <w:tr w:rsidR="00466590" w:rsidRPr="00010DF0" w:rsidTr="00466590">
        <w:trPr>
          <w:trHeight w:val="289"/>
        </w:trPr>
        <w:tc>
          <w:tcPr>
            <w:tcW w:w="346" w:type="pct"/>
            <w:tcBorders>
              <w:top w:val="nil"/>
              <w:bottom w:val="nil"/>
            </w:tcBorders>
            <w:shd w:val="clear" w:color="auto" w:fill="auto"/>
            <w:tcMar>
              <w:bottom w:w="113" w:type="dxa"/>
            </w:tcMar>
          </w:tcPr>
          <w:p w:rsidR="00466590" w:rsidRPr="00010DF0" w:rsidRDefault="00466590" w:rsidP="00866780">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466590" w:rsidRPr="00466590" w:rsidRDefault="00466590" w:rsidP="004665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66590">
              <w:rPr>
                <w:rFonts w:cs="Arial"/>
                <w:szCs w:val="24"/>
              </w:rPr>
              <w:t>schválit navýšení finančních prostředků do dotačního Programu na podporu sportovní činnosti v Olomouckém kraji v r</w:t>
            </w:r>
            <w:r w:rsidR="008F56F9">
              <w:rPr>
                <w:rFonts w:cs="Arial"/>
                <w:szCs w:val="24"/>
              </w:rPr>
              <w:t>oce 2020, do dotačního titulu 1 </w:t>
            </w:r>
            <w:r w:rsidRPr="00466590">
              <w:rPr>
                <w:rFonts w:cs="Arial"/>
                <w:szCs w:val="24"/>
              </w:rPr>
              <w:t xml:space="preserve">Podpora celoroční sportovní činnosti, ve výši 1 120 000 Kč, schválit poskytnutí dotací, jejichž schválení náleží ZOK, příjemcům dle přílohy </w:t>
            </w:r>
            <w:r w:rsidR="008F56F9">
              <w:rPr>
                <w:rFonts w:cs="Arial"/>
                <w:szCs w:val="24"/>
              </w:rPr>
              <w:br/>
            </w:r>
            <w:r w:rsidRPr="00466590">
              <w:rPr>
                <w:rFonts w:cs="Arial"/>
                <w:szCs w:val="24"/>
              </w:rPr>
              <w:t>č. 3 a č. 4 důvodové zprávy, schválit uzavření veřejnoprávních smluv dle bodu 11 a 13 usnesení, uložit náměstkovi hejtmana, Ing. Petru Vránovi, smlouvy podepsat a vzít na vědomí informaci o žádostech vyřazených pro nesplnění pravidel dotačního Programu na podporu sportovní činnosti v Olomouckém kraji v roce 2020</w:t>
            </w:r>
          </w:p>
        </w:tc>
      </w:tr>
      <w:tr w:rsidR="00EC2DBC" w:rsidRPr="00010DF0" w:rsidTr="00466590">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66590">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66590" w:rsidP="00866780">
            <w:pPr>
              <w:pStyle w:val="nadpis2"/>
              <w:rPr>
                <w:sz w:val="24"/>
                <w:szCs w:val="24"/>
              </w:rPr>
            </w:pPr>
            <w:r>
              <w:rPr>
                <w:sz w:val="24"/>
                <w:szCs w:val="24"/>
              </w:rPr>
              <w:t>Ing. Petr Vrána, náměstek hejtmana</w:t>
            </w:r>
          </w:p>
        </w:tc>
      </w:tr>
      <w:tr w:rsidR="00EC2DBC" w:rsidRPr="00010DF0" w:rsidTr="00466590">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66590" w:rsidP="00866780">
            <w:pPr>
              <w:pStyle w:val="nadpis2"/>
              <w:rPr>
                <w:sz w:val="24"/>
                <w:szCs w:val="24"/>
              </w:rPr>
            </w:pPr>
            <w:r>
              <w:rPr>
                <w:sz w:val="24"/>
                <w:szCs w:val="24"/>
              </w:rPr>
              <w:t>11.13.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0C7EF5">
        <w:tc>
          <w:tcPr>
            <w:tcW w:w="961" w:type="pct"/>
            <w:gridSpan w:val="2"/>
            <w:tcBorders>
              <w:bottom w:val="nil"/>
            </w:tcBorders>
          </w:tcPr>
          <w:p w:rsidR="00EC2DBC" w:rsidRPr="00010DF0" w:rsidRDefault="000C7EF5" w:rsidP="00866780">
            <w:pPr>
              <w:pStyle w:val="Radanzevusnesen"/>
              <w:keepNext/>
              <w:ind w:left="0" w:firstLine="0"/>
              <w:jc w:val="left"/>
              <w:rPr>
                <w:szCs w:val="24"/>
              </w:rPr>
            </w:pPr>
            <w:r>
              <w:rPr>
                <w:szCs w:val="24"/>
              </w:rPr>
              <w:lastRenderedPageBreak/>
              <w:t>UR/77/78/2019</w:t>
            </w:r>
          </w:p>
        </w:tc>
        <w:tc>
          <w:tcPr>
            <w:tcW w:w="4039" w:type="pct"/>
            <w:tcBorders>
              <w:bottom w:val="nil"/>
            </w:tcBorders>
          </w:tcPr>
          <w:p w:rsidR="00EC2DBC" w:rsidRPr="00010DF0" w:rsidRDefault="000C7EF5" w:rsidP="00866780">
            <w:pPr>
              <w:pStyle w:val="Radanzevusnesen"/>
              <w:keepNext/>
              <w:ind w:left="0" w:firstLine="0"/>
              <w:rPr>
                <w:szCs w:val="24"/>
              </w:rPr>
            </w:pPr>
            <w:r>
              <w:rPr>
                <w:szCs w:val="24"/>
              </w:rPr>
              <w:t>Program na podporu sportu v Olomouckém kraji v roce 2020 – vyhlášení</w:t>
            </w:r>
          </w:p>
        </w:tc>
      </w:tr>
      <w:tr w:rsidR="00EC2DBC" w:rsidRPr="00010DF0" w:rsidTr="000C7EF5">
        <w:trPr>
          <w:trHeight w:val="289"/>
        </w:trPr>
        <w:tc>
          <w:tcPr>
            <w:tcW w:w="5000" w:type="pct"/>
            <w:gridSpan w:val="3"/>
            <w:tcBorders>
              <w:top w:val="nil"/>
              <w:bottom w:val="nil"/>
            </w:tcBorders>
            <w:shd w:val="clear" w:color="auto" w:fill="auto"/>
            <w:hideMark/>
          </w:tcPr>
          <w:p w:rsidR="00EC2DBC" w:rsidRPr="000024CE" w:rsidRDefault="000C7EF5" w:rsidP="00866780">
            <w:pPr>
              <w:pStyle w:val="Zkladntext"/>
              <w:rPr>
                <w:sz w:val="24"/>
                <w:szCs w:val="24"/>
                <w:lang w:val="cs-CZ"/>
              </w:rPr>
            </w:pPr>
            <w:r>
              <w:rPr>
                <w:sz w:val="24"/>
                <w:szCs w:val="24"/>
                <w:lang w:val="cs-CZ"/>
              </w:rPr>
              <w:t>Rada Olomouckého kraje po projednání:</w:t>
            </w:r>
          </w:p>
        </w:tc>
      </w:tr>
      <w:tr w:rsidR="00EC2DBC" w:rsidRPr="00010DF0" w:rsidTr="000C7EF5">
        <w:trPr>
          <w:trHeight w:val="289"/>
        </w:trPr>
        <w:tc>
          <w:tcPr>
            <w:tcW w:w="346" w:type="pct"/>
            <w:tcBorders>
              <w:top w:val="nil"/>
              <w:bottom w:val="nil"/>
            </w:tcBorders>
            <w:shd w:val="clear" w:color="auto" w:fill="auto"/>
            <w:tcMar>
              <w:bottom w:w="113" w:type="dxa"/>
            </w:tcMar>
            <w:hideMark/>
          </w:tcPr>
          <w:p w:rsidR="00EC2DBC" w:rsidRPr="00010DF0" w:rsidRDefault="000C7EF5"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0C7EF5" w:rsidRDefault="000C7EF5" w:rsidP="000C7EF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7EF5">
              <w:rPr>
                <w:rFonts w:cs="Arial"/>
                <w:szCs w:val="24"/>
              </w:rPr>
              <w:t>důvodovou zprávu</w:t>
            </w:r>
          </w:p>
        </w:tc>
      </w:tr>
      <w:tr w:rsidR="000C7EF5" w:rsidRPr="00010DF0" w:rsidTr="000C7EF5">
        <w:trPr>
          <w:trHeight w:val="289"/>
        </w:trPr>
        <w:tc>
          <w:tcPr>
            <w:tcW w:w="346" w:type="pct"/>
            <w:tcBorders>
              <w:top w:val="nil"/>
              <w:bottom w:val="nil"/>
            </w:tcBorders>
            <w:shd w:val="clear" w:color="auto" w:fill="auto"/>
            <w:tcMar>
              <w:bottom w:w="113" w:type="dxa"/>
            </w:tcMar>
          </w:tcPr>
          <w:p w:rsidR="000C7EF5" w:rsidRPr="00010DF0" w:rsidRDefault="000C7EF5"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C7EF5" w:rsidRPr="000C7EF5" w:rsidRDefault="000C7EF5" w:rsidP="000C7E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C7EF5">
              <w:rPr>
                <w:rFonts w:cs="Arial"/>
                <w:szCs w:val="24"/>
              </w:rPr>
              <w:t>pravidla dotačního programu Olomouckého kraje Program na podporu sportu v Olomouckém kraji v roce 2020, dotační titul 2 Dotace na získání trenérské licence, dotační titul 3 Podpora mládežnických reprezentantů ČR (do 21 let) z Olomouckého kraje dle důvodové zprávy a příloh č. 2, 3, 6, 7, 10, 11, 12, důvodové zprávy</w:t>
            </w:r>
          </w:p>
        </w:tc>
      </w:tr>
      <w:tr w:rsidR="000C7EF5" w:rsidRPr="00010DF0" w:rsidTr="000C7EF5">
        <w:trPr>
          <w:trHeight w:val="289"/>
        </w:trPr>
        <w:tc>
          <w:tcPr>
            <w:tcW w:w="346" w:type="pct"/>
            <w:tcBorders>
              <w:top w:val="nil"/>
              <w:bottom w:val="nil"/>
            </w:tcBorders>
            <w:shd w:val="clear" w:color="auto" w:fill="auto"/>
            <w:tcMar>
              <w:bottom w:w="113" w:type="dxa"/>
            </w:tcMar>
          </w:tcPr>
          <w:p w:rsidR="000C7EF5" w:rsidRPr="00010DF0" w:rsidRDefault="000C7EF5"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C7EF5" w:rsidRPr="000C7EF5" w:rsidRDefault="000C7EF5" w:rsidP="000C7EF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C7EF5">
              <w:rPr>
                <w:rFonts w:cs="Arial"/>
                <w:szCs w:val="24"/>
              </w:rPr>
              <w:t>pravidla dotačního programu dle bodu 2 usnesení</w:t>
            </w:r>
          </w:p>
        </w:tc>
      </w:tr>
      <w:tr w:rsidR="000C7EF5" w:rsidRPr="00010DF0" w:rsidTr="000C7EF5">
        <w:trPr>
          <w:trHeight w:val="289"/>
        </w:trPr>
        <w:tc>
          <w:tcPr>
            <w:tcW w:w="5000" w:type="pct"/>
            <w:gridSpan w:val="3"/>
            <w:tcBorders>
              <w:top w:val="nil"/>
              <w:bottom w:val="nil"/>
            </w:tcBorders>
            <w:shd w:val="clear" w:color="auto" w:fill="auto"/>
            <w:tcMar>
              <w:bottom w:w="113" w:type="dxa"/>
            </w:tcMar>
          </w:tcPr>
          <w:p w:rsidR="000C7EF5" w:rsidRPr="000C7EF5" w:rsidRDefault="000C7EF5" w:rsidP="000C7EF5">
            <w:r>
              <w:t>O: Ing. Petr Vrána, náměstek hejtmana</w:t>
            </w:r>
          </w:p>
        </w:tc>
      </w:tr>
      <w:tr w:rsidR="000C7EF5" w:rsidRPr="00010DF0" w:rsidTr="000C7EF5">
        <w:trPr>
          <w:trHeight w:val="289"/>
        </w:trPr>
        <w:tc>
          <w:tcPr>
            <w:tcW w:w="346" w:type="pct"/>
            <w:tcBorders>
              <w:top w:val="nil"/>
              <w:bottom w:val="nil"/>
            </w:tcBorders>
            <w:shd w:val="clear" w:color="auto" w:fill="auto"/>
            <w:tcMar>
              <w:bottom w:w="113" w:type="dxa"/>
            </w:tcMar>
          </w:tcPr>
          <w:p w:rsidR="000C7EF5" w:rsidRPr="00010DF0" w:rsidRDefault="000C7EF5"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C7EF5" w:rsidRPr="000C7EF5" w:rsidRDefault="000C7EF5" w:rsidP="000C7E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7EF5">
              <w:rPr>
                <w:rFonts w:cs="Arial"/>
                <w:szCs w:val="24"/>
              </w:rPr>
              <w:t>vyhlásit dotační program Olomouckého kraje Program na podporu sportu v Olomouckém kraji v roce 2020, dotační titul 2 Dotace na získání trenérské licence, dotační titul 3 Podpora mládežnických reprezentantů ČR (do 21 let) z Olomouckého kraje, dle bodu 2 usnesení</w:t>
            </w:r>
          </w:p>
        </w:tc>
      </w:tr>
      <w:tr w:rsidR="000C7EF5" w:rsidRPr="00010DF0" w:rsidTr="000C7EF5">
        <w:trPr>
          <w:trHeight w:val="289"/>
        </w:trPr>
        <w:tc>
          <w:tcPr>
            <w:tcW w:w="5000" w:type="pct"/>
            <w:gridSpan w:val="3"/>
            <w:tcBorders>
              <w:top w:val="nil"/>
              <w:bottom w:val="nil"/>
            </w:tcBorders>
            <w:shd w:val="clear" w:color="auto" w:fill="auto"/>
            <w:tcMar>
              <w:bottom w:w="113" w:type="dxa"/>
            </w:tcMar>
          </w:tcPr>
          <w:p w:rsidR="000C7EF5" w:rsidRDefault="000C7EF5" w:rsidP="000C7EF5">
            <w:r>
              <w:t>O: Ing. Petr Vrána, náměstek hejtmana</w:t>
            </w:r>
          </w:p>
          <w:p w:rsidR="000C7EF5" w:rsidRPr="000C7EF5" w:rsidRDefault="000C7EF5" w:rsidP="000C7EF5">
            <w:r>
              <w:t>T: ihned</w:t>
            </w:r>
          </w:p>
        </w:tc>
      </w:tr>
      <w:tr w:rsidR="000C7EF5" w:rsidRPr="00010DF0" w:rsidTr="000C7EF5">
        <w:trPr>
          <w:trHeight w:val="289"/>
        </w:trPr>
        <w:tc>
          <w:tcPr>
            <w:tcW w:w="346" w:type="pct"/>
            <w:tcBorders>
              <w:top w:val="nil"/>
              <w:bottom w:val="nil"/>
            </w:tcBorders>
            <w:shd w:val="clear" w:color="auto" w:fill="auto"/>
            <w:tcMar>
              <w:bottom w:w="113" w:type="dxa"/>
            </w:tcMar>
          </w:tcPr>
          <w:p w:rsidR="000C7EF5" w:rsidRPr="00010DF0" w:rsidRDefault="000C7EF5"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C7EF5" w:rsidRPr="000C7EF5" w:rsidRDefault="000C7EF5" w:rsidP="000C7E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7EF5">
              <w:rPr>
                <w:rFonts w:cs="Arial"/>
                <w:szCs w:val="24"/>
              </w:rPr>
              <w:t xml:space="preserve">předložit vyhodnocení žádostí o dotaci v dotačních titulech </w:t>
            </w:r>
            <w:r w:rsidR="008F56F9">
              <w:rPr>
                <w:rFonts w:cs="Arial"/>
                <w:szCs w:val="24"/>
              </w:rPr>
              <w:br/>
            </w:r>
            <w:r w:rsidRPr="000C7EF5">
              <w:rPr>
                <w:rFonts w:cs="Arial"/>
                <w:szCs w:val="24"/>
              </w:rPr>
              <w:t>2 a 3 Radě Olomouckého kraje, a to včetně návrhu na uzavření veřejnoprávních smluv o poskytnutí dotací s příjemci</w:t>
            </w:r>
          </w:p>
        </w:tc>
      </w:tr>
      <w:tr w:rsidR="000C7EF5" w:rsidRPr="00010DF0" w:rsidTr="000C7EF5">
        <w:trPr>
          <w:trHeight w:val="289"/>
        </w:trPr>
        <w:tc>
          <w:tcPr>
            <w:tcW w:w="5000" w:type="pct"/>
            <w:gridSpan w:val="3"/>
            <w:tcBorders>
              <w:top w:val="nil"/>
              <w:bottom w:val="nil"/>
            </w:tcBorders>
            <w:shd w:val="clear" w:color="auto" w:fill="auto"/>
            <w:tcMar>
              <w:bottom w:w="113" w:type="dxa"/>
            </w:tcMar>
          </w:tcPr>
          <w:p w:rsidR="000C7EF5" w:rsidRDefault="000C7EF5" w:rsidP="000C7EF5">
            <w:r>
              <w:t>O: Ing. Petr Vrána, náměstek hejtmana, vedoucí odboru sportu, kultury a památkové péče</w:t>
            </w:r>
          </w:p>
          <w:p w:rsidR="000C7EF5" w:rsidRPr="000C7EF5" w:rsidRDefault="000C7EF5" w:rsidP="000C7EF5">
            <w:r>
              <w:t>T: 18. 5. 2020</w:t>
            </w:r>
          </w:p>
        </w:tc>
      </w:tr>
      <w:tr w:rsidR="000C7EF5" w:rsidRPr="00010DF0" w:rsidTr="000C7EF5">
        <w:trPr>
          <w:trHeight w:val="289"/>
        </w:trPr>
        <w:tc>
          <w:tcPr>
            <w:tcW w:w="346" w:type="pct"/>
            <w:tcBorders>
              <w:top w:val="nil"/>
              <w:bottom w:val="nil"/>
            </w:tcBorders>
            <w:shd w:val="clear" w:color="auto" w:fill="auto"/>
            <w:tcMar>
              <w:bottom w:w="113" w:type="dxa"/>
            </w:tcMar>
          </w:tcPr>
          <w:p w:rsidR="000C7EF5" w:rsidRPr="00010DF0" w:rsidRDefault="000C7EF5"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C7EF5" w:rsidRPr="000C7EF5" w:rsidRDefault="000C7EF5" w:rsidP="000C7EF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C7EF5">
              <w:rPr>
                <w:rFonts w:cs="Arial"/>
                <w:szCs w:val="24"/>
              </w:rPr>
              <w:t>s pravidly dotačního programu Olomouckého kraje Program na podporu sportu v Olomouckém kraji v roce 2020, dotační titul 1 Podpora sportovních akcí, dotační titul 4 Podpora reprezentantů ČR z Olomouckého kraje, dle důvodové zprávy a příloh č. 1, 4, 5, 8, 9, 13 důvodové zprávy</w:t>
            </w:r>
          </w:p>
        </w:tc>
      </w:tr>
      <w:tr w:rsidR="000C7EF5" w:rsidRPr="00010DF0" w:rsidTr="000C7EF5">
        <w:trPr>
          <w:trHeight w:val="289"/>
        </w:trPr>
        <w:tc>
          <w:tcPr>
            <w:tcW w:w="346" w:type="pct"/>
            <w:tcBorders>
              <w:top w:val="nil"/>
              <w:bottom w:val="nil"/>
            </w:tcBorders>
            <w:shd w:val="clear" w:color="auto" w:fill="auto"/>
            <w:tcMar>
              <w:bottom w:w="113" w:type="dxa"/>
            </w:tcMar>
          </w:tcPr>
          <w:p w:rsidR="000C7EF5" w:rsidRPr="00010DF0" w:rsidRDefault="000C7EF5" w:rsidP="00866780">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C7EF5" w:rsidRPr="000C7EF5" w:rsidRDefault="000C7EF5" w:rsidP="000C7E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7EF5">
              <w:rPr>
                <w:rFonts w:cs="Arial"/>
                <w:szCs w:val="24"/>
              </w:rPr>
              <w:t>předložit pravidla Programu na podporu sportu v Olomouckém kraji v roce 2020, dotační titul 1 Podpora sportovních akcí, dotační titul 4 Podpora reprezentantů ČR z Olomouckého kraje, dle bodu 6 usnesení, ke schválení Zastupitelstvu Olomouckého kraje</w:t>
            </w:r>
          </w:p>
        </w:tc>
      </w:tr>
      <w:tr w:rsidR="000C7EF5" w:rsidRPr="00010DF0" w:rsidTr="000C7EF5">
        <w:trPr>
          <w:trHeight w:val="289"/>
        </w:trPr>
        <w:tc>
          <w:tcPr>
            <w:tcW w:w="5000" w:type="pct"/>
            <w:gridSpan w:val="3"/>
            <w:tcBorders>
              <w:top w:val="nil"/>
              <w:bottom w:val="nil"/>
            </w:tcBorders>
            <w:shd w:val="clear" w:color="auto" w:fill="auto"/>
            <w:tcMar>
              <w:bottom w:w="113" w:type="dxa"/>
            </w:tcMar>
          </w:tcPr>
          <w:p w:rsidR="000C7EF5" w:rsidRDefault="000C7EF5" w:rsidP="000C7EF5">
            <w:r>
              <w:t>O: Ing. Petr Vrána, náměstek hejtmana</w:t>
            </w:r>
          </w:p>
          <w:p w:rsidR="000C7EF5" w:rsidRPr="000C7EF5" w:rsidRDefault="000C7EF5" w:rsidP="000C7EF5">
            <w:r>
              <w:t>T: ZOK 16. 12. 2019</w:t>
            </w:r>
          </w:p>
        </w:tc>
      </w:tr>
      <w:tr w:rsidR="000C7EF5" w:rsidRPr="00010DF0" w:rsidTr="000C7EF5">
        <w:trPr>
          <w:trHeight w:val="289"/>
        </w:trPr>
        <w:tc>
          <w:tcPr>
            <w:tcW w:w="346" w:type="pct"/>
            <w:tcBorders>
              <w:top w:val="nil"/>
              <w:bottom w:val="nil"/>
            </w:tcBorders>
            <w:shd w:val="clear" w:color="auto" w:fill="auto"/>
            <w:tcMar>
              <w:bottom w:w="113" w:type="dxa"/>
            </w:tcMar>
          </w:tcPr>
          <w:p w:rsidR="000C7EF5" w:rsidRPr="00010DF0" w:rsidRDefault="000C7EF5" w:rsidP="00866780">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C7EF5" w:rsidRPr="000C7EF5" w:rsidRDefault="000C7EF5" w:rsidP="000C7EF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C7EF5">
              <w:rPr>
                <w:rFonts w:cs="Arial"/>
                <w:szCs w:val="24"/>
              </w:rPr>
              <w:t>schválit pravidla dotačního Programu na podp</w:t>
            </w:r>
            <w:r w:rsidR="008F56F9">
              <w:rPr>
                <w:rFonts w:cs="Arial"/>
                <w:szCs w:val="24"/>
              </w:rPr>
              <w:t>oru sportu v Olomouckém kraji v </w:t>
            </w:r>
            <w:r w:rsidRPr="000C7EF5">
              <w:rPr>
                <w:rFonts w:cs="Arial"/>
                <w:szCs w:val="24"/>
              </w:rPr>
              <w:t>roce 2020, dotační titul 1 Podpora sportovních akcí, dotační titul 4 Podpora reprezentantů ČR z Olomouckého kraje, dle důvodové zprávy a příloh č. 1, 4, 5, 8, 9, 13 důvodové zprávy, uložit náměstkovi hejtmana Olomouckého kraje, Ing. Petru Vránovi, pravidla podepsat a uložit vyhlásit dotační titul 1 Podpora sportovních akcí, dotační titul 4 Podpora reprezentantů ČR z Olomouckého kraje, zmocnit Radu Olomouckého kraje v případě nedočerpání finančních prostředků v některém z dotačních titulů do</w:t>
            </w:r>
            <w:r w:rsidR="008F56F9">
              <w:rPr>
                <w:rFonts w:cs="Arial"/>
                <w:szCs w:val="24"/>
              </w:rPr>
              <w:t>tačního programu k rozhodnutí o </w:t>
            </w:r>
            <w:r w:rsidRPr="000C7EF5">
              <w:rPr>
                <w:rFonts w:cs="Arial"/>
                <w:szCs w:val="24"/>
              </w:rPr>
              <w:t xml:space="preserve">převodu nevyčerpaných finančních prostředků do jiného dotačního programu nebo dotačního titulu a uložit Radě Olomouckého kraje předložit vyhodnocení </w:t>
            </w:r>
            <w:r w:rsidRPr="000C7EF5">
              <w:rPr>
                <w:rFonts w:cs="Arial"/>
                <w:szCs w:val="24"/>
              </w:rPr>
              <w:lastRenderedPageBreak/>
              <w:t>žádostí o dotaci nad 200 000 Kč na konkrétní účel, a to včetně návrhu na uzavření veřejnoprávních smluv o poskytnutí dotací s příjemci na zasedání Zastupitelstva Olomouckého kraje dne 20. 4. 2020, 22. 6. 2020 a 21. 9. 2020</w:t>
            </w:r>
          </w:p>
        </w:tc>
      </w:tr>
      <w:tr w:rsidR="00EC2DBC" w:rsidRPr="00010DF0" w:rsidTr="000C7EF5">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0C7EF5">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0C7EF5" w:rsidP="00866780">
            <w:pPr>
              <w:pStyle w:val="nadpis2"/>
              <w:rPr>
                <w:sz w:val="24"/>
                <w:szCs w:val="24"/>
              </w:rPr>
            </w:pPr>
            <w:r>
              <w:rPr>
                <w:sz w:val="24"/>
                <w:szCs w:val="24"/>
              </w:rPr>
              <w:t>Ing. Petr Vrána, náměstek hejtmana</w:t>
            </w:r>
          </w:p>
        </w:tc>
      </w:tr>
      <w:tr w:rsidR="00EC2DBC" w:rsidRPr="00010DF0" w:rsidTr="000C7EF5">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0C7EF5" w:rsidP="00866780">
            <w:pPr>
              <w:pStyle w:val="nadpis2"/>
              <w:rPr>
                <w:sz w:val="24"/>
                <w:szCs w:val="24"/>
              </w:rPr>
            </w:pPr>
            <w:r>
              <w:rPr>
                <w:sz w:val="24"/>
                <w:szCs w:val="24"/>
              </w:rPr>
              <w:t>11.14.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67798A">
        <w:tc>
          <w:tcPr>
            <w:tcW w:w="961" w:type="pct"/>
            <w:gridSpan w:val="2"/>
            <w:tcBorders>
              <w:bottom w:val="nil"/>
            </w:tcBorders>
          </w:tcPr>
          <w:p w:rsidR="00EC2DBC" w:rsidRPr="00010DF0" w:rsidRDefault="0067798A" w:rsidP="00866780">
            <w:pPr>
              <w:pStyle w:val="Radanzevusnesen"/>
              <w:keepNext/>
              <w:ind w:left="0" w:firstLine="0"/>
              <w:jc w:val="left"/>
              <w:rPr>
                <w:szCs w:val="24"/>
              </w:rPr>
            </w:pPr>
            <w:r>
              <w:rPr>
                <w:szCs w:val="24"/>
              </w:rPr>
              <w:t>UR/77/79/2019</w:t>
            </w:r>
          </w:p>
        </w:tc>
        <w:tc>
          <w:tcPr>
            <w:tcW w:w="4039" w:type="pct"/>
            <w:tcBorders>
              <w:bottom w:val="nil"/>
            </w:tcBorders>
          </w:tcPr>
          <w:p w:rsidR="00EC2DBC" w:rsidRPr="00010DF0" w:rsidRDefault="0067798A" w:rsidP="00866780">
            <w:pPr>
              <w:pStyle w:val="Radanzevusnesen"/>
              <w:keepNext/>
              <w:ind w:left="0" w:firstLine="0"/>
              <w:rPr>
                <w:szCs w:val="24"/>
              </w:rPr>
            </w:pPr>
            <w:r>
              <w:rPr>
                <w:szCs w:val="24"/>
              </w:rPr>
              <w:t>Program na podp</w:t>
            </w:r>
            <w:r w:rsidR="008F56F9">
              <w:rPr>
                <w:szCs w:val="24"/>
              </w:rPr>
              <w:t>oru handicapovaných sportovců v </w:t>
            </w:r>
            <w:r>
              <w:rPr>
                <w:szCs w:val="24"/>
              </w:rPr>
              <w:t>Olomouckém kraji v roce 2020 – vyhlášení</w:t>
            </w:r>
          </w:p>
        </w:tc>
      </w:tr>
      <w:tr w:rsidR="00EC2DBC" w:rsidRPr="00010DF0" w:rsidTr="0067798A">
        <w:trPr>
          <w:trHeight w:val="289"/>
        </w:trPr>
        <w:tc>
          <w:tcPr>
            <w:tcW w:w="5000" w:type="pct"/>
            <w:gridSpan w:val="3"/>
            <w:tcBorders>
              <w:top w:val="nil"/>
              <w:bottom w:val="nil"/>
            </w:tcBorders>
            <w:shd w:val="clear" w:color="auto" w:fill="auto"/>
            <w:hideMark/>
          </w:tcPr>
          <w:p w:rsidR="00EC2DBC" w:rsidRPr="000024CE" w:rsidRDefault="0067798A" w:rsidP="00866780">
            <w:pPr>
              <w:pStyle w:val="Zkladntext"/>
              <w:rPr>
                <w:sz w:val="24"/>
                <w:szCs w:val="24"/>
                <w:lang w:val="cs-CZ"/>
              </w:rPr>
            </w:pPr>
            <w:r>
              <w:rPr>
                <w:sz w:val="24"/>
                <w:szCs w:val="24"/>
                <w:lang w:val="cs-CZ"/>
              </w:rPr>
              <w:t>Rada Olomouckého kraje po projednání:</w:t>
            </w:r>
          </w:p>
        </w:tc>
      </w:tr>
      <w:tr w:rsidR="00EC2DBC" w:rsidRPr="00010DF0" w:rsidTr="0067798A">
        <w:trPr>
          <w:trHeight w:val="289"/>
        </w:trPr>
        <w:tc>
          <w:tcPr>
            <w:tcW w:w="346" w:type="pct"/>
            <w:tcBorders>
              <w:top w:val="nil"/>
              <w:bottom w:val="nil"/>
            </w:tcBorders>
            <w:shd w:val="clear" w:color="auto" w:fill="auto"/>
            <w:tcMar>
              <w:bottom w:w="113" w:type="dxa"/>
            </w:tcMar>
            <w:hideMark/>
          </w:tcPr>
          <w:p w:rsidR="00EC2DBC" w:rsidRPr="00010DF0" w:rsidRDefault="0067798A"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67798A" w:rsidRDefault="0067798A" w:rsidP="0067798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7798A">
              <w:rPr>
                <w:rFonts w:cs="Arial"/>
                <w:szCs w:val="24"/>
              </w:rPr>
              <w:t>důvodovou zprávu</w:t>
            </w:r>
          </w:p>
        </w:tc>
      </w:tr>
      <w:tr w:rsidR="0067798A" w:rsidRPr="00010DF0" w:rsidTr="0067798A">
        <w:trPr>
          <w:trHeight w:val="289"/>
        </w:trPr>
        <w:tc>
          <w:tcPr>
            <w:tcW w:w="346" w:type="pct"/>
            <w:tcBorders>
              <w:top w:val="nil"/>
              <w:bottom w:val="nil"/>
            </w:tcBorders>
            <w:shd w:val="clear" w:color="auto" w:fill="auto"/>
            <w:tcMar>
              <w:bottom w:w="113" w:type="dxa"/>
            </w:tcMar>
          </w:tcPr>
          <w:p w:rsidR="0067798A" w:rsidRPr="00010DF0" w:rsidRDefault="0067798A"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7798A" w:rsidRPr="0067798A" w:rsidRDefault="0067798A" w:rsidP="0067798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798A">
              <w:rPr>
                <w:rFonts w:cs="Arial"/>
                <w:szCs w:val="24"/>
              </w:rPr>
              <w:t>pravidla dotačního programu Olomouckého kraje Program na podporu handicapovaných sportovců v Olomouckém kraji v roce 2020 dle důvodové zprávy a příloh č. 1–5 důvodové zprávy</w:t>
            </w:r>
          </w:p>
        </w:tc>
      </w:tr>
      <w:tr w:rsidR="0067798A" w:rsidRPr="00010DF0" w:rsidTr="0067798A">
        <w:trPr>
          <w:trHeight w:val="289"/>
        </w:trPr>
        <w:tc>
          <w:tcPr>
            <w:tcW w:w="346" w:type="pct"/>
            <w:tcBorders>
              <w:top w:val="nil"/>
              <w:bottom w:val="nil"/>
            </w:tcBorders>
            <w:shd w:val="clear" w:color="auto" w:fill="auto"/>
            <w:tcMar>
              <w:bottom w:w="113" w:type="dxa"/>
            </w:tcMar>
          </w:tcPr>
          <w:p w:rsidR="0067798A" w:rsidRPr="00010DF0" w:rsidRDefault="0067798A"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7798A" w:rsidRPr="0067798A" w:rsidRDefault="0067798A" w:rsidP="0067798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7798A">
              <w:rPr>
                <w:rFonts w:cs="Arial"/>
                <w:szCs w:val="24"/>
              </w:rPr>
              <w:t>pravidla dotačního programu dle bodu 2 usnesení</w:t>
            </w:r>
          </w:p>
        </w:tc>
      </w:tr>
      <w:tr w:rsidR="0067798A" w:rsidRPr="00010DF0" w:rsidTr="0067798A">
        <w:trPr>
          <w:trHeight w:val="289"/>
        </w:trPr>
        <w:tc>
          <w:tcPr>
            <w:tcW w:w="5000" w:type="pct"/>
            <w:gridSpan w:val="3"/>
            <w:tcBorders>
              <w:top w:val="nil"/>
              <w:bottom w:val="nil"/>
            </w:tcBorders>
            <w:shd w:val="clear" w:color="auto" w:fill="auto"/>
            <w:tcMar>
              <w:bottom w:w="113" w:type="dxa"/>
            </w:tcMar>
          </w:tcPr>
          <w:p w:rsidR="0067798A" w:rsidRPr="0067798A" w:rsidRDefault="0067798A" w:rsidP="0067798A">
            <w:r>
              <w:t>O: Ing. Petr Vrána, náměstek hejtmana</w:t>
            </w:r>
          </w:p>
        </w:tc>
      </w:tr>
      <w:tr w:rsidR="0067798A" w:rsidRPr="00010DF0" w:rsidTr="0067798A">
        <w:trPr>
          <w:trHeight w:val="289"/>
        </w:trPr>
        <w:tc>
          <w:tcPr>
            <w:tcW w:w="346" w:type="pct"/>
            <w:tcBorders>
              <w:top w:val="nil"/>
              <w:bottom w:val="nil"/>
            </w:tcBorders>
            <w:shd w:val="clear" w:color="auto" w:fill="auto"/>
            <w:tcMar>
              <w:bottom w:w="113" w:type="dxa"/>
            </w:tcMar>
          </w:tcPr>
          <w:p w:rsidR="0067798A" w:rsidRPr="00010DF0" w:rsidRDefault="0067798A"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7798A" w:rsidRPr="0067798A" w:rsidRDefault="0067798A" w:rsidP="006779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798A">
              <w:rPr>
                <w:rFonts w:cs="Arial"/>
                <w:szCs w:val="24"/>
              </w:rPr>
              <w:t>vyhlásit dotační program Olomouckého kraje Program na podporu handicapovaných sportovců v Olomouck</w:t>
            </w:r>
            <w:r w:rsidR="008F56F9">
              <w:rPr>
                <w:rFonts w:cs="Arial"/>
                <w:szCs w:val="24"/>
              </w:rPr>
              <w:t>ém kraji v roce 2020 dle bodu 2 </w:t>
            </w:r>
            <w:r w:rsidRPr="0067798A">
              <w:rPr>
                <w:rFonts w:cs="Arial"/>
                <w:szCs w:val="24"/>
              </w:rPr>
              <w:t>usnesení</w:t>
            </w:r>
          </w:p>
        </w:tc>
      </w:tr>
      <w:tr w:rsidR="0067798A" w:rsidRPr="00010DF0" w:rsidTr="0067798A">
        <w:trPr>
          <w:trHeight w:val="289"/>
        </w:trPr>
        <w:tc>
          <w:tcPr>
            <w:tcW w:w="5000" w:type="pct"/>
            <w:gridSpan w:val="3"/>
            <w:tcBorders>
              <w:top w:val="nil"/>
              <w:bottom w:val="nil"/>
            </w:tcBorders>
            <w:shd w:val="clear" w:color="auto" w:fill="auto"/>
            <w:tcMar>
              <w:bottom w:w="113" w:type="dxa"/>
            </w:tcMar>
          </w:tcPr>
          <w:p w:rsidR="0067798A" w:rsidRDefault="0067798A" w:rsidP="0067798A">
            <w:r>
              <w:t>O: Ing. Petr Vrána, náměstek hejtmana</w:t>
            </w:r>
          </w:p>
          <w:p w:rsidR="0067798A" w:rsidRPr="0067798A" w:rsidRDefault="0067798A" w:rsidP="0067798A">
            <w:r>
              <w:t>T: ihned</w:t>
            </w:r>
          </w:p>
        </w:tc>
      </w:tr>
      <w:tr w:rsidR="0067798A" w:rsidRPr="00010DF0" w:rsidTr="0067798A">
        <w:trPr>
          <w:trHeight w:val="289"/>
        </w:trPr>
        <w:tc>
          <w:tcPr>
            <w:tcW w:w="346" w:type="pct"/>
            <w:tcBorders>
              <w:top w:val="nil"/>
              <w:bottom w:val="nil"/>
            </w:tcBorders>
            <w:shd w:val="clear" w:color="auto" w:fill="auto"/>
            <w:tcMar>
              <w:bottom w:w="113" w:type="dxa"/>
            </w:tcMar>
          </w:tcPr>
          <w:p w:rsidR="0067798A" w:rsidRPr="00010DF0" w:rsidRDefault="0067798A"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7798A" w:rsidRPr="0067798A" w:rsidRDefault="0067798A" w:rsidP="006779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798A">
              <w:rPr>
                <w:rFonts w:cs="Arial"/>
                <w:szCs w:val="24"/>
              </w:rPr>
              <w:t>předložit vyhodnocení žádosti o dotaci na konkrétní účel na jednání Radě Olomouckého kraje, a to včetně návrhu na uzavření veřejnoprávních smluv o poskytnutí dotací s příjemci</w:t>
            </w:r>
          </w:p>
        </w:tc>
      </w:tr>
      <w:tr w:rsidR="0067798A" w:rsidRPr="00010DF0" w:rsidTr="0067798A">
        <w:trPr>
          <w:trHeight w:val="289"/>
        </w:trPr>
        <w:tc>
          <w:tcPr>
            <w:tcW w:w="5000" w:type="pct"/>
            <w:gridSpan w:val="3"/>
            <w:tcBorders>
              <w:top w:val="nil"/>
              <w:bottom w:val="nil"/>
            </w:tcBorders>
            <w:shd w:val="clear" w:color="auto" w:fill="auto"/>
            <w:tcMar>
              <w:bottom w:w="113" w:type="dxa"/>
            </w:tcMar>
          </w:tcPr>
          <w:p w:rsidR="0067798A" w:rsidRDefault="0067798A" w:rsidP="0067798A">
            <w:r>
              <w:t>O: Ing. Petr Vrána, náměstek hejtmana</w:t>
            </w:r>
          </w:p>
          <w:p w:rsidR="0067798A" w:rsidRPr="0067798A" w:rsidRDefault="0067798A" w:rsidP="0067798A">
            <w:r>
              <w:t>T: 6. 4. 2020</w:t>
            </w:r>
          </w:p>
        </w:tc>
      </w:tr>
      <w:tr w:rsidR="00EC2DBC" w:rsidRPr="00010DF0" w:rsidTr="0067798A">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67798A">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67798A" w:rsidP="00866780">
            <w:pPr>
              <w:pStyle w:val="nadpis2"/>
              <w:rPr>
                <w:sz w:val="24"/>
                <w:szCs w:val="24"/>
              </w:rPr>
            </w:pPr>
            <w:r>
              <w:rPr>
                <w:sz w:val="24"/>
                <w:szCs w:val="24"/>
              </w:rPr>
              <w:t>Ing. Petr Vrána, náměstek hejtmana</w:t>
            </w:r>
          </w:p>
        </w:tc>
      </w:tr>
      <w:tr w:rsidR="00EC2DBC" w:rsidRPr="00010DF0" w:rsidTr="0067798A">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67798A" w:rsidP="00866780">
            <w:pPr>
              <w:pStyle w:val="nadpis2"/>
              <w:rPr>
                <w:sz w:val="24"/>
                <w:szCs w:val="24"/>
              </w:rPr>
            </w:pPr>
            <w:r>
              <w:rPr>
                <w:sz w:val="24"/>
                <w:szCs w:val="24"/>
              </w:rPr>
              <w:t>11.15.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952EC1">
        <w:tc>
          <w:tcPr>
            <w:tcW w:w="961" w:type="pct"/>
            <w:gridSpan w:val="2"/>
            <w:tcBorders>
              <w:bottom w:val="nil"/>
            </w:tcBorders>
          </w:tcPr>
          <w:p w:rsidR="00EC2DBC" w:rsidRPr="00010DF0" w:rsidRDefault="00952EC1" w:rsidP="00866780">
            <w:pPr>
              <w:pStyle w:val="Radanzevusnesen"/>
              <w:keepNext/>
              <w:ind w:left="0" w:firstLine="0"/>
              <w:jc w:val="left"/>
              <w:rPr>
                <w:szCs w:val="24"/>
              </w:rPr>
            </w:pPr>
            <w:r>
              <w:rPr>
                <w:szCs w:val="24"/>
              </w:rPr>
              <w:t>UR/77/80/2019</w:t>
            </w:r>
          </w:p>
        </w:tc>
        <w:tc>
          <w:tcPr>
            <w:tcW w:w="4039" w:type="pct"/>
            <w:tcBorders>
              <w:bottom w:val="nil"/>
            </w:tcBorders>
          </w:tcPr>
          <w:p w:rsidR="00EC2DBC" w:rsidRPr="00010DF0" w:rsidRDefault="00952EC1" w:rsidP="00866780">
            <w:pPr>
              <w:pStyle w:val="Radanzevusnesen"/>
              <w:keepNext/>
              <w:ind w:left="0" w:firstLine="0"/>
              <w:rPr>
                <w:szCs w:val="24"/>
              </w:rPr>
            </w:pPr>
            <w:r>
              <w:rPr>
                <w:szCs w:val="24"/>
              </w:rPr>
              <w:t>Program na podporu výstavby a rekonstrukcí sportovních zařízení v obcích Olomouckého kraje v roce 2020 – vyhlášení</w:t>
            </w:r>
          </w:p>
        </w:tc>
      </w:tr>
      <w:tr w:rsidR="00EC2DBC" w:rsidRPr="00010DF0" w:rsidTr="00952EC1">
        <w:trPr>
          <w:trHeight w:val="289"/>
        </w:trPr>
        <w:tc>
          <w:tcPr>
            <w:tcW w:w="5000" w:type="pct"/>
            <w:gridSpan w:val="3"/>
            <w:tcBorders>
              <w:top w:val="nil"/>
              <w:bottom w:val="nil"/>
            </w:tcBorders>
            <w:shd w:val="clear" w:color="auto" w:fill="auto"/>
            <w:hideMark/>
          </w:tcPr>
          <w:p w:rsidR="00EC2DBC" w:rsidRPr="000024CE" w:rsidRDefault="00952EC1" w:rsidP="00866780">
            <w:pPr>
              <w:pStyle w:val="Zkladntext"/>
              <w:rPr>
                <w:sz w:val="24"/>
                <w:szCs w:val="24"/>
                <w:lang w:val="cs-CZ"/>
              </w:rPr>
            </w:pPr>
            <w:r>
              <w:rPr>
                <w:sz w:val="24"/>
                <w:szCs w:val="24"/>
                <w:lang w:val="cs-CZ"/>
              </w:rPr>
              <w:t>Rada Olomouckého kraje po projednání:</w:t>
            </w:r>
          </w:p>
        </w:tc>
      </w:tr>
      <w:tr w:rsidR="00EC2DBC" w:rsidRPr="00010DF0" w:rsidTr="00952EC1">
        <w:trPr>
          <w:trHeight w:val="289"/>
        </w:trPr>
        <w:tc>
          <w:tcPr>
            <w:tcW w:w="346" w:type="pct"/>
            <w:tcBorders>
              <w:top w:val="nil"/>
              <w:bottom w:val="nil"/>
            </w:tcBorders>
            <w:shd w:val="clear" w:color="auto" w:fill="auto"/>
            <w:tcMar>
              <w:bottom w:w="113" w:type="dxa"/>
            </w:tcMar>
            <w:hideMark/>
          </w:tcPr>
          <w:p w:rsidR="00EC2DBC" w:rsidRPr="00010DF0" w:rsidRDefault="00952EC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952EC1" w:rsidRDefault="00952EC1" w:rsidP="00952E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2EC1">
              <w:rPr>
                <w:rFonts w:cs="Arial"/>
                <w:szCs w:val="24"/>
              </w:rPr>
              <w:t>důvodovou zprávu</w:t>
            </w:r>
          </w:p>
        </w:tc>
      </w:tr>
      <w:tr w:rsidR="00952EC1" w:rsidRPr="00010DF0" w:rsidTr="00952EC1">
        <w:trPr>
          <w:trHeight w:val="289"/>
        </w:trPr>
        <w:tc>
          <w:tcPr>
            <w:tcW w:w="346" w:type="pct"/>
            <w:tcBorders>
              <w:top w:val="nil"/>
              <w:bottom w:val="nil"/>
            </w:tcBorders>
            <w:shd w:val="clear" w:color="auto" w:fill="auto"/>
            <w:tcMar>
              <w:bottom w:w="113" w:type="dxa"/>
            </w:tcMar>
          </w:tcPr>
          <w:p w:rsidR="00952EC1" w:rsidRPr="00010DF0" w:rsidRDefault="00952EC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2EC1" w:rsidRPr="00952EC1" w:rsidRDefault="00952EC1" w:rsidP="00952E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52EC1">
              <w:rPr>
                <w:rFonts w:cs="Arial"/>
                <w:szCs w:val="24"/>
              </w:rPr>
              <w:t>s pravidly dotačního programu Olomouckého kraje Program na podporu výstavby a rekonstrukcí sportovních zařízení v obcích Olomouckého kraje v roce 2020 dle důvodové zprávy a příloh č. 1–10 důvodové zprávy</w:t>
            </w:r>
          </w:p>
        </w:tc>
      </w:tr>
      <w:tr w:rsidR="00952EC1" w:rsidRPr="00010DF0" w:rsidTr="00952EC1">
        <w:trPr>
          <w:trHeight w:val="289"/>
        </w:trPr>
        <w:tc>
          <w:tcPr>
            <w:tcW w:w="346" w:type="pct"/>
            <w:tcBorders>
              <w:top w:val="nil"/>
              <w:bottom w:val="nil"/>
            </w:tcBorders>
            <w:shd w:val="clear" w:color="auto" w:fill="auto"/>
            <w:tcMar>
              <w:bottom w:w="113" w:type="dxa"/>
            </w:tcMar>
          </w:tcPr>
          <w:p w:rsidR="00952EC1" w:rsidRPr="00010DF0" w:rsidRDefault="00952EC1"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52EC1" w:rsidRPr="00952EC1" w:rsidRDefault="00952EC1" w:rsidP="00952E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2EC1">
              <w:rPr>
                <w:rFonts w:cs="Arial"/>
                <w:szCs w:val="24"/>
              </w:rPr>
              <w:t>předložit pravidla dotačního</w:t>
            </w:r>
            <w:r w:rsidR="008F56F9">
              <w:rPr>
                <w:rFonts w:cs="Arial"/>
                <w:szCs w:val="24"/>
              </w:rPr>
              <w:t xml:space="preserve"> Programu na podporu výstavby a </w:t>
            </w:r>
            <w:r w:rsidRPr="00952EC1">
              <w:rPr>
                <w:rFonts w:cs="Arial"/>
                <w:szCs w:val="24"/>
              </w:rPr>
              <w:t>rekonstrukcí sportovních zařízení v obcích Olomouckého kraje v roce 2020 dle bodu 2 usnesení ke schválení Zastupitelstvu Olomouckého kraje</w:t>
            </w:r>
          </w:p>
        </w:tc>
      </w:tr>
      <w:tr w:rsidR="00952EC1" w:rsidRPr="00010DF0" w:rsidTr="00952EC1">
        <w:trPr>
          <w:trHeight w:val="289"/>
        </w:trPr>
        <w:tc>
          <w:tcPr>
            <w:tcW w:w="5000" w:type="pct"/>
            <w:gridSpan w:val="3"/>
            <w:tcBorders>
              <w:top w:val="nil"/>
              <w:bottom w:val="nil"/>
            </w:tcBorders>
            <w:shd w:val="clear" w:color="auto" w:fill="auto"/>
            <w:tcMar>
              <w:bottom w:w="113" w:type="dxa"/>
            </w:tcMar>
          </w:tcPr>
          <w:p w:rsidR="00952EC1" w:rsidRDefault="00952EC1" w:rsidP="00952EC1">
            <w:r>
              <w:t>O: Ing. Petr Vrána, náměstek hejtmana</w:t>
            </w:r>
          </w:p>
          <w:p w:rsidR="00952EC1" w:rsidRPr="00952EC1" w:rsidRDefault="00952EC1" w:rsidP="00952EC1">
            <w:r>
              <w:t>T: ZOK 16. 12. 2019</w:t>
            </w:r>
          </w:p>
        </w:tc>
      </w:tr>
      <w:tr w:rsidR="00952EC1" w:rsidRPr="00010DF0" w:rsidTr="00952EC1">
        <w:trPr>
          <w:trHeight w:val="289"/>
        </w:trPr>
        <w:tc>
          <w:tcPr>
            <w:tcW w:w="346" w:type="pct"/>
            <w:tcBorders>
              <w:top w:val="nil"/>
              <w:bottom w:val="nil"/>
            </w:tcBorders>
            <w:shd w:val="clear" w:color="auto" w:fill="auto"/>
            <w:tcMar>
              <w:bottom w:w="113" w:type="dxa"/>
            </w:tcMar>
          </w:tcPr>
          <w:p w:rsidR="00952EC1" w:rsidRPr="00010DF0" w:rsidRDefault="00952EC1"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52EC1" w:rsidRPr="00952EC1" w:rsidRDefault="00952EC1" w:rsidP="00952E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52EC1">
              <w:rPr>
                <w:rFonts w:cs="Arial"/>
                <w:szCs w:val="24"/>
              </w:rPr>
              <w:lastRenderedPageBreak/>
              <w:t>schválit pravidla dotačního Programu na podporu výstavby a rekonstrukcí sportovních zařízení v obcích Olomouckého kraje v roce 2020 dle důvodové zprávy a příloh č. 1–10 důvodové zprávy, uložit Ing. Petru Vránovi, náměstkovi hejtmana, podepsat pravidla dotačního programu a ihned ho vyhlásit, zmocnit Radu Olomouckého kraje v případě nedo</w:t>
            </w:r>
            <w:r w:rsidR="008F56F9">
              <w:rPr>
                <w:rFonts w:cs="Arial"/>
                <w:szCs w:val="24"/>
              </w:rPr>
              <w:t>čerpání finančních prostředků v </w:t>
            </w:r>
            <w:r w:rsidRPr="00952EC1">
              <w:rPr>
                <w:rFonts w:cs="Arial"/>
                <w:szCs w:val="24"/>
              </w:rPr>
              <w:t>některém z dotačních titulů dotačního programu k rozhodnutí o převodu nevyčerpaných finančních prostředků do jiného dotačního programu nebo dotačního titulu a uložit Radě Olomouckého kraje předložit vyhodnocení žádostí o dotaci na konkrétní účel na zasedání Zastupitelstva Olomouckého kraje dne 20. 4. 2020, a to včetně návrhu na u</w:t>
            </w:r>
            <w:r w:rsidR="008F56F9">
              <w:rPr>
                <w:rFonts w:cs="Arial"/>
                <w:szCs w:val="24"/>
              </w:rPr>
              <w:t>zavření veřejnoprávních smluv o </w:t>
            </w:r>
            <w:r w:rsidRPr="00952EC1">
              <w:rPr>
                <w:rFonts w:cs="Arial"/>
                <w:szCs w:val="24"/>
              </w:rPr>
              <w:t>poskytnutí dotací s příjemci</w:t>
            </w:r>
          </w:p>
        </w:tc>
      </w:tr>
      <w:tr w:rsidR="00EC2DBC" w:rsidRPr="00010DF0" w:rsidTr="00952EC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952EC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952EC1" w:rsidP="00866780">
            <w:pPr>
              <w:pStyle w:val="nadpis2"/>
              <w:rPr>
                <w:sz w:val="24"/>
                <w:szCs w:val="24"/>
              </w:rPr>
            </w:pPr>
            <w:r>
              <w:rPr>
                <w:sz w:val="24"/>
                <w:szCs w:val="24"/>
              </w:rPr>
              <w:t>Ing. Petr Vrána, náměstek hejtmana</w:t>
            </w:r>
          </w:p>
        </w:tc>
      </w:tr>
      <w:tr w:rsidR="00EC2DBC" w:rsidRPr="00010DF0" w:rsidTr="00952EC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952EC1" w:rsidP="00866780">
            <w:pPr>
              <w:pStyle w:val="nadpis2"/>
              <w:rPr>
                <w:sz w:val="24"/>
                <w:szCs w:val="24"/>
              </w:rPr>
            </w:pPr>
            <w:r>
              <w:rPr>
                <w:sz w:val="24"/>
                <w:szCs w:val="24"/>
              </w:rPr>
              <w:t>11.16.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2F6F70">
        <w:tc>
          <w:tcPr>
            <w:tcW w:w="961" w:type="pct"/>
            <w:gridSpan w:val="2"/>
            <w:tcBorders>
              <w:bottom w:val="nil"/>
            </w:tcBorders>
          </w:tcPr>
          <w:p w:rsidR="00EC2DBC" w:rsidRPr="00010DF0" w:rsidRDefault="002F6F70" w:rsidP="00866780">
            <w:pPr>
              <w:pStyle w:val="Radanzevusnesen"/>
              <w:keepNext/>
              <w:ind w:left="0" w:firstLine="0"/>
              <w:jc w:val="left"/>
              <w:rPr>
                <w:szCs w:val="24"/>
              </w:rPr>
            </w:pPr>
            <w:r>
              <w:rPr>
                <w:szCs w:val="24"/>
              </w:rPr>
              <w:t>UR/77/81/2019</w:t>
            </w:r>
          </w:p>
        </w:tc>
        <w:tc>
          <w:tcPr>
            <w:tcW w:w="4039" w:type="pct"/>
            <w:tcBorders>
              <w:bottom w:val="nil"/>
            </w:tcBorders>
          </w:tcPr>
          <w:p w:rsidR="00EC2DBC" w:rsidRPr="00010DF0" w:rsidRDefault="002F6F70" w:rsidP="00866780">
            <w:pPr>
              <w:pStyle w:val="Radanzevusnesen"/>
              <w:keepNext/>
              <w:ind w:left="0" w:firstLine="0"/>
              <w:rPr>
                <w:szCs w:val="24"/>
              </w:rPr>
            </w:pPr>
            <w:r>
              <w:rPr>
                <w:szCs w:val="24"/>
              </w:rPr>
              <w:t xml:space="preserve">Dodatek č. 1 k veřejnoprávní smlouvě o poskytnutí dotace mezi Olomouckým krajem a Tělovýchovnou jednotou Sokol Troubky z.s.         </w:t>
            </w:r>
          </w:p>
        </w:tc>
      </w:tr>
      <w:tr w:rsidR="00EC2DBC" w:rsidRPr="00010DF0" w:rsidTr="002F6F70">
        <w:trPr>
          <w:trHeight w:val="289"/>
        </w:trPr>
        <w:tc>
          <w:tcPr>
            <w:tcW w:w="5000" w:type="pct"/>
            <w:gridSpan w:val="3"/>
            <w:tcBorders>
              <w:top w:val="nil"/>
              <w:bottom w:val="nil"/>
            </w:tcBorders>
            <w:shd w:val="clear" w:color="auto" w:fill="auto"/>
            <w:hideMark/>
          </w:tcPr>
          <w:p w:rsidR="00EC2DBC" w:rsidRPr="000024CE" w:rsidRDefault="002F6F70" w:rsidP="00866780">
            <w:pPr>
              <w:pStyle w:val="Zkladntext"/>
              <w:rPr>
                <w:sz w:val="24"/>
                <w:szCs w:val="24"/>
                <w:lang w:val="cs-CZ"/>
              </w:rPr>
            </w:pPr>
            <w:r>
              <w:rPr>
                <w:sz w:val="24"/>
                <w:szCs w:val="24"/>
                <w:lang w:val="cs-CZ"/>
              </w:rPr>
              <w:t>Rada Olomouckého kraje po projednání:</w:t>
            </w:r>
          </w:p>
        </w:tc>
      </w:tr>
      <w:tr w:rsidR="00EC2DBC" w:rsidRPr="00010DF0" w:rsidTr="002F6F70">
        <w:trPr>
          <w:trHeight w:val="289"/>
        </w:trPr>
        <w:tc>
          <w:tcPr>
            <w:tcW w:w="346" w:type="pct"/>
            <w:tcBorders>
              <w:top w:val="nil"/>
              <w:bottom w:val="nil"/>
            </w:tcBorders>
            <w:shd w:val="clear" w:color="auto" w:fill="auto"/>
            <w:tcMar>
              <w:bottom w:w="113" w:type="dxa"/>
            </w:tcMar>
            <w:hideMark/>
          </w:tcPr>
          <w:p w:rsidR="00EC2DBC" w:rsidRPr="00010DF0" w:rsidRDefault="002F6F70"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2F6F70" w:rsidRDefault="002F6F70" w:rsidP="002F6F7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F6F70">
              <w:rPr>
                <w:rFonts w:cs="Arial"/>
                <w:szCs w:val="24"/>
              </w:rPr>
              <w:t>důvodovou zprávu</w:t>
            </w:r>
          </w:p>
        </w:tc>
      </w:tr>
      <w:tr w:rsidR="002F6F70" w:rsidRPr="00010DF0" w:rsidTr="002F6F70">
        <w:trPr>
          <w:trHeight w:val="289"/>
        </w:trPr>
        <w:tc>
          <w:tcPr>
            <w:tcW w:w="346" w:type="pct"/>
            <w:tcBorders>
              <w:top w:val="nil"/>
              <w:bottom w:val="nil"/>
            </w:tcBorders>
            <w:shd w:val="clear" w:color="auto" w:fill="auto"/>
            <w:tcMar>
              <w:bottom w:w="113" w:type="dxa"/>
            </w:tcMar>
          </w:tcPr>
          <w:p w:rsidR="002F6F70" w:rsidRPr="00010DF0" w:rsidRDefault="002F6F70"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F6F70" w:rsidRPr="002F6F70" w:rsidRDefault="002F6F70" w:rsidP="002F6F7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F6F70">
              <w:rPr>
                <w:rFonts w:cs="Arial"/>
                <w:szCs w:val="24"/>
              </w:rPr>
              <w:t xml:space="preserve">uzavření dodatku </w:t>
            </w:r>
            <w:r w:rsidR="008F56F9">
              <w:rPr>
                <w:rFonts w:cs="Arial"/>
                <w:szCs w:val="24"/>
              </w:rPr>
              <w:t>č. 1 k veřejnoprávní smlouvě č. </w:t>
            </w:r>
            <w:r w:rsidRPr="002F6F70">
              <w:rPr>
                <w:rFonts w:cs="Arial"/>
                <w:szCs w:val="24"/>
              </w:rPr>
              <w:t xml:space="preserve">2019/04314/OSKPP/DSM o poskytnutí </w:t>
            </w:r>
            <w:r w:rsidR="008F56F9">
              <w:rPr>
                <w:rFonts w:cs="Arial"/>
                <w:szCs w:val="24"/>
              </w:rPr>
              <w:t>dotace mezi Olomouckým krajem a </w:t>
            </w:r>
            <w:r w:rsidRPr="002F6F70">
              <w:rPr>
                <w:rFonts w:cs="Arial"/>
                <w:szCs w:val="24"/>
              </w:rPr>
              <w:t xml:space="preserve">Tělovýchovnou jednotou Sokol Troubky z.s., IČO: 43541224, se sídlem Sportovní 744/3, 751 02 Troubky, dle důvodové zprávy a dle příloh </w:t>
            </w:r>
            <w:r w:rsidR="008F56F9">
              <w:rPr>
                <w:rFonts w:cs="Arial"/>
                <w:szCs w:val="24"/>
              </w:rPr>
              <w:br/>
            </w:r>
            <w:r w:rsidRPr="002F6F70">
              <w:rPr>
                <w:rFonts w:cs="Arial"/>
                <w:szCs w:val="24"/>
              </w:rPr>
              <w:t>č. 1 a 2 důvodové zprávy</w:t>
            </w:r>
          </w:p>
        </w:tc>
      </w:tr>
      <w:tr w:rsidR="002F6F70" w:rsidRPr="00010DF0" w:rsidTr="002F6F70">
        <w:trPr>
          <w:trHeight w:val="289"/>
        </w:trPr>
        <w:tc>
          <w:tcPr>
            <w:tcW w:w="346" w:type="pct"/>
            <w:tcBorders>
              <w:top w:val="nil"/>
              <w:bottom w:val="nil"/>
            </w:tcBorders>
            <w:shd w:val="clear" w:color="auto" w:fill="auto"/>
            <w:tcMar>
              <w:bottom w:w="113" w:type="dxa"/>
            </w:tcMar>
          </w:tcPr>
          <w:p w:rsidR="002F6F70" w:rsidRPr="00010DF0" w:rsidRDefault="002F6F70"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F6F70" w:rsidRPr="002F6F70" w:rsidRDefault="002F6F70" w:rsidP="002F6F7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F6F70">
              <w:rPr>
                <w:rFonts w:cs="Arial"/>
                <w:szCs w:val="24"/>
              </w:rPr>
              <w:t>dodatek č. 1 dle bodu 2 usnesení</w:t>
            </w:r>
          </w:p>
        </w:tc>
      </w:tr>
      <w:tr w:rsidR="002F6F70" w:rsidRPr="00010DF0" w:rsidTr="002F6F70">
        <w:trPr>
          <w:trHeight w:val="289"/>
        </w:trPr>
        <w:tc>
          <w:tcPr>
            <w:tcW w:w="5000" w:type="pct"/>
            <w:gridSpan w:val="3"/>
            <w:tcBorders>
              <w:top w:val="nil"/>
              <w:bottom w:val="nil"/>
            </w:tcBorders>
            <w:shd w:val="clear" w:color="auto" w:fill="auto"/>
            <w:tcMar>
              <w:bottom w:w="113" w:type="dxa"/>
            </w:tcMar>
          </w:tcPr>
          <w:p w:rsidR="002F6F70" w:rsidRPr="002F6F70" w:rsidRDefault="002F6F70" w:rsidP="002F6F70">
            <w:r>
              <w:t>O: Ing. Petr Vrána, náměstek hejtmana</w:t>
            </w:r>
          </w:p>
        </w:tc>
      </w:tr>
      <w:tr w:rsidR="00EC2DBC" w:rsidRPr="00010DF0" w:rsidTr="002F6F70">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2F6F70">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2F6F70" w:rsidP="00866780">
            <w:pPr>
              <w:pStyle w:val="nadpis2"/>
              <w:rPr>
                <w:sz w:val="24"/>
                <w:szCs w:val="24"/>
              </w:rPr>
            </w:pPr>
            <w:r>
              <w:rPr>
                <w:sz w:val="24"/>
                <w:szCs w:val="24"/>
              </w:rPr>
              <w:t>Ing. Petr Vrána, náměstek hejtmana</w:t>
            </w:r>
          </w:p>
        </w:tc>
      </w:tr>
      <w:tr w:rsidR="00EC2DBC" w:rsidRPr="00010DF0" w:rsidTr="002F6F70">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2F6F70" w:rsidP="00866780">
            <w:pPr>
              <w:pStyle w:val="nadpis2"/>
              <w:rPr>
                <w:sz w:val="24"/>
                <w:szCs w:val="24"/>
              </w:rPr>
            </w:pPr>
            <w:r>
              <w:rPr>
                <w:sz w:val="24"/>
                <w:szCs w:val="24"/>
              </w:rPr>
              <w:t>11.17.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B5EAA">
        <w:tc>
          <w:tcPr>
            <w:tcW w:w="961" w:type="pct"/>
            <w:gridSpan w:val="2"/>
            <w:tcBorders>
              <w:bottom w:val="nil"/>
            </w:tcBorders>
          </w:tcPr>
          <w:p w:rsidR="00EC2DBC" w:rsidRPr="00010DF0" w:rsidRDefault="004B5EAA" w:rsidP="00866780">
            <w:pPr>
              <w:pStyle w:val="Radanzevusnesen"/>
              <w:keepNext/>
              <w:ind w:left="0" w:firstLine="0"/>
              <w:jc w:val="left"/>
              <w:rPr>
                <w:szCs w:val="24"/>
              </w:rPr>
            </w:pPr>
            <w:r>
              <w:rPr>
                <w:szCs w:val="24"/>
              </w:rPr>
              <w:t>UR/77/82/2019</w:t>
            </w:r>
          </w:p>
        </w:tc>
        <w:tc>
          <w:tcPr>
            <w:tcW w:w="4039" w:type="pct"/>
            <w:tcBorders>
              <w:bottom w:val="nil"/>
            </w:tcBorders>
          </w:tcPr>
          <w:p w:rsidR="00EC2DBC" w:rsidRPr="00010DF0" w:rsidRDefault="004B5EAA" w:rsidP="00866780">
            <w:pPr>
              <w:pStyle w:val="Radanzevusnesen"/>
              <w:keepNext/>
              <w:ind w:left="0" w:firstLine="0"/>
              <w:rPr>
                <w:szCs w:val="24"/>
              </w:rPr>
            </w:pPr>
            <w:r>
              <w:rPr>
                <w:szCs w:val="24"/>
              </w:rPr>
              <w:t xml:space="preserve">Dodatek č. 1 k veřejnoprávní smlouvě o poskytnutí dotace mezi Olomouckým krajem a Marin Sports s.r.o.                                 </w:t>
            </w:r>
          </w:p>
        </w:tc>
      </w:tr>
      <w:tr w:rsidR="00EC2DBC" w:rsidRPr="00010DF0" w:rsidTr="004B5EAA">
        <w:trPr>
          <w:trHeight w:val="289"/>
        </w:trPr>
        <w:tc>
          <w:tcPr>
            <w:tcW w:w="5000" w:type="pct"/>
            <w:gridSpan w:val="3"/>
            <w:tcBorders>
              <w:top w:val="nil"/>
              <w:bottom w:val="nil"/>
            </w:tcBorders>
            <w:shd w:val="clear" w:color="auto" w:fill="auto"/>
            <w:hideMark/>
          </w:tcPr>
          <w:p w:rsidR="00EC2DBC" w:rsidRPr="000024CE" w:rsidRDefault="004B5EAA" w:rsidP="00866780">
            <w:pPr>
              <w:pStyle w:val="Zkladntext"/>
              <w:rPr>
                <w:sz w:val="24"/>
                <w:szCs w:val="24"/>
                <w:lang w:val="cs-CZ"/>
              </w:rPr>
            </w:pPr>
            <w:r>
              <w:rPr>
                <w:sz w:val="24"/>
                <w:szCs w:val="24"/>
                <w:lang w:val="cs-CZ"/>
              </w:rPr>
              <w:t>Rada Olomouckého kraje po projednání:</w:t>
            </w:r>
          </w:p>
        </w:tc>
      </w:tr>
      <w:tr w:rsidR="00EC2DBC" w:rsidRPr="00010DF0" w:rsidTr="004B5EAA">
        <w:trPr>
          <w:trHeight w:val="289"/>
        </w:trPr>
        <w:tc>
          <w:tcPr>
            <w:tcW w:w="346" w:type="pct"/>
            <w:tcBorders>
              <w:top w:val="nil"/>
              <w:bottom w:val="nil"/>
            </w:tcBorders>
            <w:shd w:val="clear" w:color="auto" w:fill="auto"/>
            <w:tcMar>
              <w:bottom w:w="113" w:type="dxa"/>
            </w:tcMar>
            <w:hideMark/>
          </w:tcPr>
          <w:p w:rsidR="00EC2DBC" w:rsidRPr="00010DF0" w:rsidRDefault="004B5EAA"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B5EAA" w:rsidRDefault="004B5EAA" w:rsidP="004B5EA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B5EAA">
              <w:rPr>
                <w:rFonts w:cs="Arial"/>
                <w:szCs w:val="24"/>
              </w:rPr>
              <w:t>důvodovou zprávu</w:t>
            </w:r>
          </w:p>
        </w:tc>
      </w:tr>
      <w:tr w:rsidR="004B5EAA" w:rsidRPr="00010DF0" w:rsidTr="004B5EAA">
        <w:trPr>
          <w:trHeight w:val="289"/>
        </w:trPr>
        <w:tc>
          <w:tcPr>
            <w:tcW w:w="346" w:type="pct"/>
            <w:tcBorders>
              <w:top w:val="nil"/>
              <w:bottom w:val="nil"/>
            </w:tcBorders>
            <w:shd w:val="clear" w:color="auto" w:fill="auto"/>
            <w:tcMar>
              <w:bottom w:w="113" w:type="dxa"/>
            </w:tcMar>
          </w:tcPr>
          <w:p w:rsidR="004B5EAA" w:rsidRPr="00010DF0" w:rsidRDefault="004B5EAA"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5EAA" w:rsidRPr="004B5EAA" w:rsidRDefault="004B5EAA" w:rsidP="004B5E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5EAA">
              <w:rPr>
                <w:rFonts w:cs="Arial"/>
                <w:szCs w:val="24"/>
              </w:rPr>
              <w:t xml:space="preserve">s uzavřením Dodatku </w:t>
            </w:r>
            <w:r w:rsidR="008F56F9">
              <w:rPr>
                <w:rFonts w:cs="Arial"/>
                <w:szCs w:val="24"/>
              </w:rPr>
              <w:t>č. 1 k veřejnoprávní smlouvě č. </w:t>
            </w:r>
            <w:r w:rsidRPr="004B5EAA">
              <w:rPr>
                <w:rFonts w:cs="Arial"/>
                <w:szCs w:val="24"/>
              </w:rPr>
              <w:t xml:space="preserve">2019/04179/OSKPP/DSM o poskytnutí </w:t>
            </w:r>
            <w:r w:rsidR="008F56F9">
              <w:rPr>
                <w:rFonts w:cs="Arial"/>
                <w:szCs w:val="24"/>
              </w:rPr>
              <w:t>dotace mezi Olomouckým krajem a </w:t>
            </w:r>
            <w:r w:rsidRPr="004B5EAA">
              <w:rPr>
                <w:rFonts w:cs="Arial"/>
                <w:szCs w:val="24"/>
              </w:rPr>
              <w:t>Marin Sports s.r.o., IČO: 27407012, se sídlem Vítkovická 3083/1, 702 00 Ostrava, dle důvodové zprávy a příloh č. 1 a 2 důvodové zprávy</w:t>
            </w:r>
          </w:p>
        </w:tc>
      </w:tr>
      <w:tr w:rsidR="004B5EAA" w:rsidRPr="00010DF0" w:rsidTr="004B5EAA">
        <w:trPr>
          <w:trHeight w:val="289"/>
        </w:trPr>
        <w:tc>
          <w:tcPr>
            <w:tcW w:w="346" w:type="pct"/>
            <w:tcBorders>
              <w:top w:val="nil"/>
              <w:bottom w:val="nil"/>
            </w:tcBorders>
            <w:shd w:val="clear" w:color="auto" w:fill="auto"/>
            <w:tcMar>
              <w:bottom w:w="113" w:type="dxa"/>
            </w:tcMar>
          </w:tcPr>
          <w:p w:rsidR="004B5EAA" w:rsidRPr="00010DF0" w:rsidRDefault="004B5EAA"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5EAA" w:rsidRPr="004B5EAA" w:rsidRDefault="004B5EAA" w:rsidP="004B5E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5EAA">
              <w:rPr>
                <w:rFonts w:cs="Arial"/>
                <w:szCs w:val="24"/>
              </w:rPr>
              <w:t>předložit materiál dle bodu 2 usnesení ke schválení Zastupitelstvu Olomouckého kraje</w:t>
            </w:r>
          </w:p>
        </w:tc>
      </w:tr>
      <w:tr w:rsidR="004B5EAA" w:rsidRPr="00010DF0" w:rsidTr="004B5EAA">
        <w:trPr>
          <w:trHeight w:val="289"/>
        </w:trPr>
        <w:tc>
          <w:tcPr>
            <w:tcW w:w="5000" w:type="pct"/>
            <w:gridSpan w:val="3"/>
            <w:tcBorders>
              <w:top w:val="nil"/>
              <w:bottom w:val="nil"/>
            </w:tcBorders>
            <w:shd w:val="clear" w:color="auto" w:fill="auto"/>
            <w:tcMar>
              <w:bottom w:w="113" w:type="dxa"/>
            </w:tcMar>
          </w:tcPr>
          <w:p w:rsidR="004B5EAA" w:rsidRDefault="004B5EAA" w:rsidP="004B5EAA">
            <w:r>
              <w:t>O: Ing. Petr Vrána, náměstek hejtmana</w:t>
            </w:r>
          </w:p>
          <w:p w:rsidR="004B5EAA" w:rsidRPr="004B5EAA" w:rsidRDefault="004B5EAA" w:rsidP="004B5EAA">
            <w:r>
              <w:t>T: ZOK 16. 12. 2019</w:t>
            </w:r>
          </w:p>
        </w:tc>
      </w:tr>
      <w:tr w:rsidR="004B5EAA" w:rsidRPr="00010DF0" w:rsidTr="004B5EAA">
        <w:trPr>
          <w:trHeight w:val="289"/>
        </w:trPr>
        <w:tc>
          <w:tcPr>
            <w:tcW w:w="346" w:type="pct"/>
            <w:tcBorders>
              <w:top w:val="nil"/>
              <w:bottom w:val="nil"/>
            </w:tcBorders>
            <w:shd w:val="clear" w:color="auto" w:fill="auto"/>
            <w:tcMar>
              <w:bottom w:w="113" w:type="dxa"/>
            </w:tcMar>
          </w:tcPr>
          <w:p w:rsidR="004B5EAA" w:rsidRPr="00010DF0" w:rsidRDefault="004B5EAA"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B5EAA" w:rsidRPr="004B5EAA" w:rsidRDefault="004B5EAA" w:rsidP="004B5E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5EAA">
              <w:rPr>
                <w:rFonts w:cs="Arial"/>
                <w:szCs w:val="24"/>
              </w:rPr>
              <w:lastRenderedPageBreak/>
              <w:t xml:space="preserve">schválit uzavření Dodatku </w:t>
            </w:r>
            <w:r w:rsidR="008F56F9">
              <w:rPr>
                <w:rFonts w:cs="Arial"/>
                <w:szCs w:val="24"/>
              </w:rPr>
              <w:t>č. 1 k veřejnoprávní smlouvě č. </w:t>
            </w:r>
            <w:r w:rsidRPr="004B5EAA">
              <w:rPr>
                <w:rFonts w:cs="Arial"/>
                <w:szCs w:val="24"/>
              </w:rPr>
              <w:t xml:space="preserve">2019/04179/OSKPP/DSM o poskytnutí </w:t>
            </w:r>
            <w:r w:rsidR="008F56F9">
              <w:rPr>
                <w:rFonts w:cs="Arial"/>
                <w:szCs w:val="24"/>
              </w:rPr>
              <w:t>dotace mezi Olomouckým krajem a </w:t>
            </w:r>
            <w:r w:rsidRPr="004B5EAA">
              <w:rPr>
                <w:rFonts w:cs="Arial"/>
                <w:szCs w:val="24"/>
              </w:rPr>
              <w:t>Marin Sports s.r.o., IČO: 27407012, se sídlem Vítkovická 3083/1, 702 00 Ostrava, dle důvodové zprávy a příloh č. 1 a 2</w:t>
            </w:r>
            <w:r w:rsidR="008F56F9">
              <w:rPr>
                <w:rFonts w:cs="Arial"/>
                <w:szCs w:val="24"/>
              </w:rPr>
              <w:t xml:space="preserve"> důvodové zprávy, a uložit Ing. </w:t>
            </w:r>
            <w:r w:rsidRPr="004B5EAA">
              <w:rPr>
                <w:rFonts w:cs="Arial"/>
                <w:szCs w:val="24"/>
              </w:rPr>
              <w:t>Petru Vránovi, náměstkovi hejtmana, dodatek č. 1 podepsat</w:t>
            </w:r>
          </w:p>
        </w:tc>
      </w:tr>
      <w:tr w:rsidR="00EC2DBC" w:rsidRPr="00010DF0" w:rsidTr="004B5EAA">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B5EAA">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B5EAA" w:rsidP="00866780">
            <w:pPr>
              <w:pStyle w:val="nadpis2"/>
              <w:rPr>
                <w:sz w:val="24"/>
                <w:szCs w:val="24"/>
              </w:rPr>
            </w:pPr>
            <w:r>
              <w:rPr>
                <w:sz w:val="24"/>
                <w:szCs w:val="24"/>
              </w:rPr>
              <w:t>Ing. Petr Vrána, náměstek hejtmana</w:t>
            </w:r>
          </w:p>
        </w:tc>
      </w:tr>
      <w:tr w:rsidR="00EC2DBC" w:rsidRPr="00010DF0" w:rsidTr="004B5EAA">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B5EAA" w:rsidP="00866780">
            <w:pPr>
              <w:pStyle w:val="nadpis2"/>
              <w:rPr>
                <w:sz w:val="24"/>
                <w:szCs w:val="24"/>
              </w:rPr>
            </w:pPr>
            <w:r>
              <w:rPr>
                <w:sz w:val="24"/>
                <w:szCs w:val="24"/>
              </w:rPr>
              <w:t>11.18.</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316FF">
        <w:tc>
          <w:tcPr>
            <w:tcW w:w="961" w:type="pct"/>
            <w:gridSpan w:val="2"/>
            <w:tcBorders>
              <w:bottom w:val="nil"/>
            </w:tcBorders>
          </w:tcPr>
          <w:p w:rsidR="00EC2DBC" w:rsidRPr="00010DF0" w:rsidRDefault="004316FF" w:rsidP="00866780">
            <w:pPr>
              <w:pStyle w:val="Radanzevusnesen"/>
              <w:keepNext/>
              <w:ind w:left="0" w:firstLine="0"/>
              <w:jc w:val="left"/>
              <w:rPr>
                <w:szCs w:val="24"/>
              </w:rPr>
            </w:pPr>
            <w:r>
              <w:rPr>
                <w:szCs w:val="24"/>
              </w:rPr>
              <w:t>UR/77/83/2019</w:t>
            </w:r>
          </w:p>
        </w:tc>
        <w:tc>
          <w:tcPr>
            <w:tcW w:w="4039" w:type="pct"/>
            <w:tcBorders>
              <w:bottom w:val="nil"/>
            </w:tcBorders>
          </w:tcPr>
          <w:p w:rsidR="00EC2DBC" w:rsidRPr="00010DF0" w:rsidRDefault="004316FF" w:rsidP="00866780">
            <w:pPr>
              <w:pStyle w:val="Radanzevusnesen"/>
              <w:keepNext/>
              <w:ind w:left="0" w:firstLine="0"/>
              <w:rPr>
                <w:szCs w:val="24"/>
              </w:rPr>
            </w:pPr>
            <w:r>
              <w:rPr>
                <w:szCs w:val="24"/>
              </w:rPr>
              <w:t>Dotační program Olomouckého kraje Program na podporu zdraví a zdravého životního sty</w:t>
            </w:r>
            <w:r w:rsidR="008F56F9">
              <w:rPr>
                <w:szCs w:val="24"/>
              </w:rPr>
              <w:t>lu v roce 2020, dotační titul 1 </w:t>
            </w:r>
            <w:r>
              <w:rPr>
                <w:szCs w:val="24"/>
              </w:rPr>
              <w:t>Podpora zdravotně-preventivních aktivi</w:t>
            </w:r>
            <w:r w:rsidR="008F56F9">
              <w:rPr>
                <w:szCs w:val="24"/>
              </w:rPr>
              <w:t>t pro všechny skupiny obyvatel –</w:t>
            </w:r>
            <w:r>
              <w:rPr>
                <w:szCs w:val="24"/>
              </w:rPr>
              <w:t xml:space="preserve"> vyhlášení</w:t>
            </w:r>
          </w:p>
        </w:tc>
      </w:tr>
      <w:tr w:rsidR="00EC2DBC" w:rsidRPr="00010DF0" w:rsidTr="004316FF">
        <w:trPr>
          <w:trHeight w:val="289"/>
        </w:trPr>
        <w:tc>
          <w:tcPr>
            <w:tcW w:w="5000" w:type="pct"/>
            <w:gridSpan w:val="3"/>
            <w:tcBorders>
              <w:top w:val="nil"/>
              <w:bottom w:val="nil"/>
            </w:tcBorders>
            <w:shd w:val="clear" w:color="auto" w:fill="auto"/>
            <w:hideMark/>
          </w:tcPr>
          <w:p w:rsidR="00EC2DBC" w:rsidRPr="000024CE" w:rsidRDefault="004316FF" w:rsidP="00866780">
            <w:pPr>
              <w:pStyle w:val="Zkladntext"/>
              <w:rPr>
                <w:sz w:val="24"/>
                <w:szCs w:val="24"/>
                <w:lang w:val="cs-CZ"/>
              </w:rPr>
            </w:pPr>
            <w:r>
              <w:rPr>
                <w:sz w:val="24"/>
                <w:szCs w:val="24"/>
                <w:lang w:val="cs-CZ"/>
              </w:rPr>
              <w:t>Rada Olomouckého kraje po projednání:</w:t>
            </w:r>
          </w:p>
        </w:tc>
      </w:tr>
      <w:tr w:rsidR="00EC2DBC" w:rsidRPr="00010DF0" w:rsidTr="004316FF">
        <w:trPr>
          <w:trHeight w:val="289"/>
        </w:trPr>
        <w:tc>
          <w:tcPr>
            <w:tcW w:w="346" w:type="pct"/>
            <w:tcBorders>
              <w:top w:val="nil"/>
              <w:bottom w:val="nil"/>
            </w:tcBorders>
            <w:shd w:val="clear" w:color="auto" w:fill="auto"/>
            <w:tcMar>
              <w:bottom w:w="113" w:type="dxa"/>
            </w:tcMar>
            <w:hideMark/>
          </w:tcPr>
          <w:p w:rsidR="00EC2DBC" w:rsidRPr="00010DF0" w:rsidRDefault="004316FF"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316FF" w:rsidRDefault="004316FF" w:rsidP="004316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16FF">
              <w:rPr>
                <w:rFonts w:cs="Arial"/>
                <w:szCs w:val="24"/>
              </w:rPr>
              <w:t>důvodovou zprávu</w:t>
            </w:r>
          </w:p>
        </w:tc>
      </w:tr>
      <w:tr w:rsidR="004316FF" w:rsidRPr="00010DF0" w:rsidTr="004316FF">
        <w:trPr>
          <w:trHeight w:val="289"/>
        </w:trPr>
        <w:tc>
          <w:tcPr>
            <w:tcW w:w="346" w:type="pct"/>
            <w:tcBorders>
              <w:top w:val="nil"/>
              <w:bottom w:val="nil"/>
            </w:tcBorders>
            <w:shd w:val="clear" w:color="auto" w:fill="auto"/>
            <w:tcMar>
              <w:bottom w:w="113" w:type="dxa"/>
            </w:tcMar>
          </w:tcPr>
          <w:p w:rsidR="004316FF" w:rsidRPr="00010DF0" w:rsidRDefault="004316FF"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16FF" w:rsidRPr="004316FF" w:rsidRDefault="004316FF" w:rsidP="004316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16FF">
              <w:rPr>
                <w:rFonts w:cs="Arial"/>
                <w:szCs w:val="24"/>
              </w:rPr>
              <w:t xml:space="preserve">pravidla dotačního programu Olomouckého kraje Program na podporu zdraví a zdravého životního stylu v roce 2020, dotačního titulu </w:t>
            </w:r>
            <w:r w:rsidR="008F56F9">
              <w:rPr>
                <w:rFonts w:cs="Arial"/>
                <w:szCs w:val="24"/>
              </w:rPr>
              <w:br/>
            </w:r>
            <w:r w:rsidRPr="004316FF">
              <w:rPr>
                <w:rFonts w:cs="Arial"/>
                <w:szCs w:val="24"/>
              </w:rPr>
              <w:t>1 – 11_01_1 Podpora zdravotně-preventivních aktivit v oblasti zdravotnictví (dále jen „dotační program) dle důvodové zprávy a příloh č. 1–8 důvodové zprávy</w:t>
            </w:r>
          </w:p>
        </w:tc>
      </w:tr>
      <w:tr w:rsidR="004316FF" w:rsidRPr="00010DF0" w:rsidTr="004316FF">
        <w:trPr>
          <w:trHeight w:val="289"/>
        </w:trPr>
        <w:tc>
          <w:tcPr>
            <w:tcW w:w="346" w:type="pct"/>
            <w:tcBorders>
              <w:top w:val="nil"/>
              <w:bottom w:val="nil"/>
            </w:tcBorders>
            <w:shd w:val="clear" w:color="auto" w:fill="auto"/>
            <w:tcMar>
              <w:bottom w:w="113" w:type="dxa"/>
            </w:tcMar>
          </w:tcPr>
          <w:p w:rsidR="004316FF" w:rsidRPr="00010DF0" w:rsidRDefault="004316FF"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16FF" w:rsidRPr="004316FF" w:rsidRDefault="004316FF" w:rsidP="004316F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316FF">
              <w:rPr>
                <w:rFonts w:cs="Arial"/>
                <w:szCs w:val="24"/>
              </w:rPr>
              <w:t>pravidla dotačního programu dle bodu 2 usnesení</w:t>
            </w:r>
          </w:p>
        </w:tc>
      </w:tr>
      <w:tr w:rsidR="004316FF" w:rsidRPr="00010DF0" w:rsidTr="004316FF">
        <w:trPr>
          <w:trHeight w:val="289"/>
        </w:trPr>
        <w:tc>
          <w:tcPr>
            <w:tcW w:w="5000" w:type="pct"/>
            <w:gridSpan w:val="3"/>
            <w:tcBorders>
              <w:top w:val="nil"/>
              <w:bottom w:val="nil"/>
            </w:tcBorders>
            <w:shd w:val="clear" w:color="auto" w:fill="auto"/>
            <w:tcMar>
              <w:bottom w:w="113" w:type="dxa"/>
            </w:tcMar>
          </w:tcPr>
          <w:p w:rsidR="004316FF" w:rsidRPr="004316FF" w:rsidRDefault="004316FF" w:rsidP="004316FF">
            <w:r>
              <w:t>O: Mgr. Dalibor Horák, 3. náměstek hejtmana</w:t>
            </w:r>
          </w:p>
        </w:tc>
      </w:tr>
      <w:tr w:rsidR="004316FF" w:rsidRPr="00010DF0" w:rsidTr="004316FF">
        <w:trPr>
          <w:trHeight w:val="289"/>
        </w:trPr>
        <w:tc>
          <w:tcPr>
            <w:tcW w:w="346" w:type="pct"/>
            <w:tcBorders>
              <w:top w:val="nil"/>
              <w:bottom w:val="nil"/>
            </w:tcBorders>
            <w:shd w:val="clear" w:color="auto" w:fill="auto"/>
            <w:tcMar>
              <w:bottom w:w="113" w:type="dxa"/>
            </w:tcMar>
          </w:tcPr>
          <w:p w:rsidR="004316FF" w:rsidRPr="00010DF0" w:rsidRDefault="004316FF"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316FF" w:rsidRPr="004316FF" w:rsidRDefault="004316FF" w:rsidP="004316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16FF">
              <w:rPr>
                <w:rFonts w:cs="Arial"/>
                <w:szCs w:val="24"/>
              </w:rPr>
              <w:t>vyhlásit dotační program dle bodu 2 usnesení</w:t>
            </w:r>
          </w:p>
        </w:tc>
      </w:tr>
      <w:tr w:rsidR="004316FF" w:rsidRPr="00010DF0" w:rsidTr="004316FF">
        <w:trPr>
          <w:trHeight w:val="289"/>
        </w:trPr>
        <w:tc>
          <w:tcPr>
            <w:tcW w:w="5000" w:type="pct"/>
            <w:gridSpan w:val="3"/>
            <w:tcBorders>
              <w:top w:val="nil"/>
              <w:bottom w:val="nil"/>
            </w:tcBorders>
            <w:shd w:val="clear" w:color="auto" w:fill="auto"/>
            <w:tcMar>
              <w:bottom w:w="113" w:type="dxa"/>
            </w:tcMar>
          </w:tcPr>
          <w:p w:rsidR="004316FF" w:rsidRDefault="004316FF" w:rsidP="004316FF">
            <w:r>
              <w:t>O: Mgr. Dalibor Horák, 3. náměstek hejtmana</w:t>
            </w:r>
          </w:p>
          <w:p w:rsidR="004316FF" w:rsidRPr="004316FF" w:rsidRDefault="004316FF" w:rsidP="004316FF">
            <w:r>
              <w:t>T: 13. 1. 2020</w:t>
            </w:r>
          </w:p>
        </w:tc>
      </w:tr>
      <w:tr w:rsidR="004316FF" w:rsidRPr="00010DF0" w:rsidTr="004316FF">
        <w:trPr>
          <w:trHeight w:val="289"/>
        </w:trPr>
        <w:tc>
          <w:tcPr>
            <w:tcW w:w="346" w:type="pct"/>
            <w:tcBorders>
              <w:top w:val="nil"/>
              <w:bottom w:val="nil"/>
            </w:tcBorders>
            <w:shd w:val="clear" w:color="auto" w:fill="auto"/>
            <w:tcMar>
              <w:bottom w:w="113" w:type="dxa"/>
            </w:tcMar>
          </w:tcPr>
          <w:p w:rsidR="004316FF" w:rsidRPr="00010DF0" w:rsidRDefault="004316FF"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316FF" w:rsidRPr="004316FF" w:rsidRDefault="004316FF" w:rsidP="004316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16FF">
              <w:rPr>
                <w:rFonts w:cs="Arial"/>
                <w:szCs w:val="24"/>
              </w:rPr>
              <w:t>předložit vyhodnocení žádostí o dotaci Radě Olomouckého kraje včetně návrhu na uzavření veřejnoprávn</w:t>
            </w:r>
            <w:r w:rsidR="008F56F9">
              <w:rPr>
                <w:rFonts w:cs="Arial"/>
                <w:szCs w:val="24"/>
              </w:rPr>
              <w:t>ích smluv o poskytnutí dotací s </w:t>
            </w:r>
            <w:r w:rsidRPr="004316FF">
              <w:rPr>
                <w:rFonts w:cs="Arial"/>
                <w:szCs w:val="24"/>
              </w:rPr>
              <w:t>příjemci</w:t>
            </w:r>
          </w:p>
        </w:tc>
      </w:tr>
      <w:tr w:rsidR="004316FF" w:rsidRPr="00010DF0" w:rsidTr="004316FF">
        <w:trPr>
          <w:trHeight w:val="289"/>
        </w:trPr>
        <w:tc>
          <w:tcPr>
            <w:tcW w:w="5000" w:type="pct"/>
            <w:gridSpan w:val="3"/>
            <w:tcBorders>
              <w:top w:val="nil"/>
              <w:bottom w:val="nil"/>
            </w:tcBorders>
            <w:shd w:val="clear" w:color="auto" w:fill="auto"/>
            <w:tcMar>
              <w:bottom w:w="113" w:type="dxa"/>
            </w:tcMar>
          </w:tcPr>
          <w:p w:rsidR="004316FF" w:rsidRDefault="004316FF" w:rsidP="004316FF">
            <w:r>
              <w:t>O: Mgr. Dalibor Horák, 3. náměstek hejtmana</w:t>
            </w:r>
          </w:p>
          <w:p w:rsidR="004316FF" w:rsidRPr="004316FF" w:rsidRDefault="004316FF" w:rsidP="004316FF">
            <w:r>
              <w:t>T: 6. 4. 2020</w:t>
            </w:r>
          </w:p>
        </w:tc>
      </w:tr>
      <w:tr w:rsidR="00EC2DBC" w:rsidRPr="00010DF0" w:rsidTr="004316FF">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316FF">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316FF" w:rsidP="00866780">
            <w:pPr>
              <w:pStyle w:val="nadpis2"/>
              <w:rPr>
                <w:sz w:val="24"/>
                <w:szCs w:val="24"/>
              </w:rPr>
            </w:pPr>
            <w:r>
              <w:rPr>
                <w:sz w:val="24"/>
                <w:szCs w:val="24"/>
              </w:rPr>
              <w:t>Mgr. Dalibor Horák, 3. náměstek hejtmana</w:t>
            </w:r>
          </w:p>
        </w:tc>
      </w:tr>
      <w:tr w:rsidR="00EC2DBC" w:rsidRPr="00010DF0" w:rsidTr="004316FF">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316FF" w:rsidP="00866780">
            <w:pPr>
              <w:pStyle w:val="nadpis2"/>
              <w:rPr>
                <w:sz w:val="24"/>
                <w:szCs w:val="24"/>
              </w:rPr>
            </w:pPr>
            <w:r>
              <w:rPr>
                <w:sz w:val="24"/>
                <w:szCs w:val="24"/>
              </w:rPr>
              <w:t>12.1.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A840A3">
        <w:tc>
          <w:tcPr>
            <w:tcW w:w="961" w:type="pct"/>
            <w:gridSpan w:val="2"/>
            <w:tcBorders>
              <w:bottom w:val="nil"/>
            </w:tcBorders>
          </w:tcPr>
          <w:p w:rsidR="00EC2DBC" w:rsidRPr="00010DF0" w:rsidRDefault="00A840A3" w:rsidP="00866780">
            <w:pPr>
              <w:pStyle w:val="Radanzevusnesen"/>
              <w:keepNext/>
              <w:ind w:left="0" w:firstLine="0"/>
              <w:jc w:val="left"/>
              <w:rPr>
                <w:szCs w:val="24"/>
              </w:rPr>
            </w:pPr>
            <w:r>
              <w:rPr>
                <w:szCs w:val="24"/>
              </w:rPr>
              <w:t>UR/77/84/2019</w:t>
            </w:r>
          </w:p>
        </w:tc>
        <w:tc>
          <w:tcPr>
            <w:tcW w:w="4039" w:type="pct"/>
            <w:tcBorders>
              <w:bottom w:val="nil"/>
            </w:tcBorders>
          </w:tcPr>
          <w:p w:rsidR="00EC2DBC" w:rsidRPr="00010DF0" w:rsidRDefault="00A840A3" w:rsidP="00866780">
            <w:pPr>
              <w:pStyle w:val="Radanzevusnesen"/>
              <w:keepNext/>
              <w:ind w:left="0" w:firstLine="0"/>
              <w:rPr>
                <w:szCs w:val="24"/>
              </w:rPr>
            </w:pPr>
            <w:r>
              <w:rPr>
                <w:szCs w:val="24"/>
              </w:rPr>
              <w:t>Dotační program Olomouckého kraje Program na podporu zdraví a zdravého životního sty</w:t>
            </w:r>
            <w:r w:rsidR="008F56F9">
              <w:rPr>
                <w:szCs w:val="24"/>
              </w:rPr>
              <w:t>lu v roce 2020, dotační titul 2 </w:t>
            </w:r>
            <w:r>
              <w:rPr>
                <w:szCs w:val="24"/>
              </w:rPr>
              <w:t>Podpora významných aktivit v oblas</w:t>
            </w:r>
            <w:r w:rsidR="008F56F9">
              <w:rPr>
                <w:szCs w:val="24"/>
              </w:rPr>
              <w:t>ti zdravotnictví –</w:t>
            </w:r>
            <w:r>
              <w:rPr>
                <w:szCs w:val="24"/>
              </w:rPr>
              <w:t xml:space="preserve"> vyhlášení</w:t>
            </w:r>
          </w:p>
        </w:tc>
      </w:tr>
      <w:tr w:rsidR="00EC2DBC" w:rsidRPr="00010DF0" w:rsidTr="00A840A3">
        <w:trPr>
          <w:trHeight w:val="289"/>
        </w:trPr>
        <w:tc>
          <w:tcPr>
            <w:tcW w:w="5000" w:type="pct"/>
            <w:gridSpan w:val="3"/>
            <w:tcBorders>
              <w:top w:val="nil"/>
              <w:bottom w:val="nil"/>
            </w:tcBorders>
            <w:shd w:val="clear" w:color="auto" w:fill="auto"/>
            <w:hideMark/>
          </w:tcPr>
          <w:p w:rsidR="00EC2DBC" w:rsidRPr="000024CE" w:rsidRDefault="00A840A3" w:rsidP="00866780">
            <w:pPr>
              <w:pStyle w:val="Zkladntext"/>
              <w:rPr>
                <w:sz w:val="24"/>
                <w:szCs w:val="24"/>
                <w:lang w:val="cs-CZ"/>
              </w:rPr>
            </w:pPr>
            <w:r>
              <w:rPr>
                <w:sz w:val="24"/>
                <w:szCs w:val="24"/>
                <w:lang w:val="cs-CZ"/>
              </w:rPr>
              <w:t>Rada Olomouckého kraje po projednání:</w:t>
            </w:r>
          </w:p>
        </w:tc>
      </w:tr>
      <w:tr w:rsidR="00EC2DBC" w:rsidRPr="00010DF0" w:rsidTr="00A840A3">
        <w:trPr>
          <w:trHeight w:val="289"/>
        </w:trPr>
        <w:tc>
          <w:tcPr>
            <w:tcW w:w="346" w:type="pct"/>
            <w:tcBorders>
              <w:top w:val="nil"/>
              <w:bottom w:val="nil"/>
            </w:tcBorders>
            <w:shd w:val="clear" w:color="auto" w:fill="auto"/>
            <w:tcMar>
              <w:bottom w:w="113" w:type="dxa"/>
            </w:tcMar>
            <w:hideMark/>
          </w:tcPr>
          <w:p w:rsidR="00EC2DBC" w:rsidRPr="00010DF0" w:rsidRDefault="00A840A3"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A840A3" w:rsidRDefault="00A840A3" w:rsidP="00A840A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840A3">
              <w:rPr>
                <w:rFonts w:cs="Arial"/>
                <w:szCs w:val="24"/>
              </w:rPr>
              <w:t>důvodovou zprávu</w:t>
            </w:r>
          </w:p>
        </w:tc>
      </w:tr>
      <w:tr w:rsidR="00A840A3" w:rsidRPr="00010DF0" w:rsidTr="00A840A3">
        <w:trPr>
          <w:trHeight w:val="289"/>
        </w:trPr>
        <w:tc>
          <w:tcPr>
            <w:tcW w:w="346" w:type="pct"/>
            <w:tcBorders>
              <w:top w:val="nil"/>
              <w:bottom w:val="nil"/>
            </w:tcBorders>
            <w:shd w:val="clear" w:color="auto" w:fill="auto"/>
            <w:tcMar>
              <w:bottom w:w="113" w:type="dxa"/>
            </w:tcMar>
          </w:tcPr>
          <w:p w:rsidR="00A840A3" w:rsidRPr="00010DF0" w:rsidRDefault="00A840A3"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840A3" w:rsidRPr="00A840A3" w:rsidRDefault="00A840A3" w:rsidP="00A840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40A3">
              <w:rPr>
                <w:rFonts w:cs="Arial"/>
                <w:szCs w:val="24"/>
              </w:rPr>
              <w:t>s pravidly dotačního programu Olomouckého kraje Program na podporu zdraví a zdravého životního stylu v roce 2020, dotačního titulu 2 – 11_01_2 Podpora významných aktivit v oblasti zdravotnictví (dále jen „dotační program“) dle důvodové zprávy a příloh č. 1–8 důvodové zprávy</w:t>
            </w:r>
          </w:p>
        </w:tc>
      </w:tr>
      <w:tr w:rsidR="00A840A3" w:rsidRPr="00010DF0" w:rsidTr="00A840A3">
        <w:trPr>
          <w:trHeight w:val="289"/>
        </w:trPr>
        <w:tc>
          <w:tcPr>
            <w:tcW w:w="346" w:type="pct"/>
            <w:tcBorders>
              <w:top w:val="nil"/>
              <w:bottom w:val="nil"/>
            </w:tcBorders>
            <w:shd w:val="clear" w:color="auto" w:fill="auto"/>
            <w:tcMar>
              <w:bottom w:w="113" w:type="dxa"/>
            </w:tcMar>
          </w:tcPr>
          <w:p w:rsidR="00A840A3" w:rsidRPr="00010DF0" w:rsidRDefault="00A840A3"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A840A3" w:rsidRPr="00A840A3" w:rsidRDefault="00A840A3" w:rsidP="00A840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40A3">
              <w:rPr>
                <w:rFonts w:cs="Arial"/>
                <w:szCs w:val="24"/>
              </w:rPr>
              <w:t>předložit pravidla dotačního programu dle bodu 2 usnesení Zastupitelstvu Olomouckého kraje</w:t>
            </w:r>
          </w:p>
        </w:tc>
      </w:tr>
      <w:tr w:rsidR="00A840A3" w:rsidRPr="00010DF0" w:rsidTr="00A840A3">
        <w:trPr>
          <w:trHeight w:val="289"/>
        </w:trPr>
        <w:tc>
          <w:tcPr>
            <w:tcW w:w="5000" w:type="pct"/>
            <w:gridSpan w:val="3"/>
            <w:tcBorders>
              <w:top w:val="nil"/>
              <w:bottom w:val="nil"/>
            </w:tcBorders>
            <w:shd w:val="clear" w:color="auto" w:fill="auto"/>
            <w:tcMar>
              <w:bottom w:w="113" w:type="dxa"/>
            </w:tcMar>
          </w:tcPr>
          <w:p w:rsidR="00A840A3" w:rsidRDefault="00A840A3" w:rsidP="00A840A3">
            <w:r>
              <w:t>O: Mgr. Dalibor Horák, 3. náměstek hejtmana</w:t>
            </w:r>
          </w:p>
          <w:p w:rsidR="00A840A3" w:rsidRPr="00A840A3" w:rsidRDefault="00A840A3" w:rsidP="00A840A3">
            <w:r>
              <w:t>T: ZOK 16. 12. 2019</w:t>
            </w:r>
          </w:p>
        </w:tc>
      </w:tr>
      <w:tr w:rsidR="00A840A3" w:rsidRPr="00010DF0" w:rsidTr="00A840A3">
        <w:trPr>
          <w:trHeight w:val="289"/>
        </w:trPr>
        <w:tc>
          <w:tcPr>
            <w:tcW w:w="346" w:type="pct"/>
            <w:tcBorders>
              <w:top w:val="nil"/>
              <w:bottom w:val="nil"/>
            </w:tcBorders>
            <w:shd w:val="clear" w:color="auto" w:fill="auto"/>
            <w:tcMar>
              <w:bottom w:w="113" w:type="dxa"/>
            </w:tcMar>
          </w:tcPr>
          <w:p w:rsidR="00A840A3" w:rsidRPr="00010DF0" w:rsidRDefault="00A840A3"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840A3" w:rsidRPr="00A840A3" w:rsidRDefault="00A840A3" w:rsidP="00A840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840A3">
              <w:rPr>
                <w:rFonts w:cs="Arial"/>
                <w:szCs w:val="24"/>
              </w:rPr>
              <w:t>schválit pravidla dotačního programu dle bodu 2 usnesení, uložit Mgr. Daliboru Horákovi, 3. náměstkovi hejtmana, podepsat a v</w:t>
            </w:r>
            <w:r w:rsidR="008F56F9">
              <w:rPr>
                <w:rFonts w:cs="Arial"/>
                <w:szCs w:val="24"/>
              </w:rPr>
              <w:t>yhlásit tento dotační program a </w:t>
            </w:r>
            <w:r w:rsidRPr="00A840A3">
              <w:rPr>
                <w:rFonts w:cs="Arial"/>
                <w:szCs w:val="24"/>
              </w:rPr>
              <w:t>uložit Radě Olomouckého kraje předložit vyhodnocení žádostí o dotaci nad 200 000 Kč na konkrétní účel, a to včetně návrhu na uzavření veřejnoprávních smluv o poskytnutí dotací s příjemci na zasedání Zastupitelstva Olomouckého kraje</w:t>
            </w:r>
          </w:p>
        </w:tc>
      </w:tr>
      <w:tr w:rsidR="00A840A3" w:rsidRPr="00010DF0" w:rsidTr="00A840A3">
        <w:trPr>
          <w:trHeight w:val="289"/>
        </w:trPr>
        <w:tc>
          <w:tcPr>
            <w:tcW w:w="346" w:type="pct"/>
            <w:tcBorders>
              <w:top w:val="nil"/>
              <w:bottom w:val="nil"/>
            </w:tcBorders>
            <w:shd w:val="clear" w:color="auto" w:fill="auto"/>
            <w:tcMar>
              <w:bottom w:w="113" w:type="dxa"/>
            </w:tcMar>
          </w:tcPr>
          <w:p w:rsidR="00A840A3" w:rsidRPr="00010DF0" w:rsidRDefault="00A840A3"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840A3" w:rsidRPr="00A840A3" w:rsidRDefault="00A840A3" w:rsidP="00A840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840A3">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EC2DBC" w:rsidRPr="00010DF0" w:rsidTr="00A840A3">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A840A3">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A840A3" w:rsidP="00866780">
            <w:pPr>
              <w:pStyle w:val="nadpis2"/>
              <w:rPr>
                <w:sz w:val="24"/>
                <w:szCs w:val="24"/>
              </w:rPr>
            </w:pPr>
            <w:r>
              <w:rPr>
                <w:sz w:val="24"/>
                <w:szCs w:val="24"/>
              </w:rPr>
              <w:t>Mgr. Dalibor Horák, 3. náměstek hejtmana</w:t>
            </w:r>
          </w:p>
        </w:tc>
      </w:tr>
      <w:tr w:rsidR="00EC2DBC" w:rsidRPr="00010DF0" w:rsidTr="00A840A3">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A840A3" w:rsidP="00866780">
            <w:pPr>
              <w:pStyle w:val="nadpis2"/>
              <w:rPr>
                <w:sz w:val="24"/>
                <w:szCs w:val="24"/>
              </w:rPr>
            </w:pPr>
            <w:r>
              <w:rPr>
                <w:sz w:val="24"/>
                <w:szCs w:val="24"/>
              </w:rPr>
              <w:t>12.2.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209F9">
        <w:tc>
          <w:tcPr>
            <w:tcW w:w="961" w:type="pct"/>
            <w:gridSpan w:val="2"/>
            <w:tcBorders>
              <w:bottom w:val="nil"/>
            </w:tcBorders>
          </w:tcPr>
          <w:p w:rsidR="00EC2DBC" w:rsidRPr="00010DF0" w:rsidRDefault="00B209F9" w:rsidP="00866780">
            <w:pPr>
              <w:pStyle w:val="Radanzevusnesen"/>
              <w:keepNext/>
              <w:ind w:left="0" w:firstLine="0"/>
              <w:jc w:val="left"/>
              <w:rPr>
                <w:szCs w:val="24"/>
              </w:rPr>
            </w:pPr>
            <w:r>
              <w:rPr>
                <w:szCs w:val="24"/>
              </w:rPr>
              <w:t>UR/77/85/2019</w:t>
            </w:r>
          </w:p>
        </w:tc>
        <w:tc>
          <w:tcPr>
            <w:tcW w:w="4039" w:type="pct"/>
            <w:tcBorders>
              <w:bottom w:val="nil"/>
            </w:tcBorders>
          </w:tcPr>
          <w:p w:rsidR="00EC2DBC" w:rsidRPr="00010DF0" w:rsidRDefault="00B209F9" w:rsidP="00866780">
            <w:pPr>
              <w:pStyle w:val="Radanzevusnesen"/>
              <w:keepNext/>
              <w:ind w:left="0" w:firstLine="0"/>
              <w:rPr>
                <w:szCs w:val="24"/>
              </w:rPr>
            </w:pPr>
            <w:r>
              <w:rPr>
                <w:szCs w:val="24"/>
              </w:rPr>
              <w:t>Návrh sítě urgentních příjmů v Olomouckém kraji</w:t>
            </w:r>
          </w:p>
        </w:tc>
      </w:tr>
      <w:tr w:rsidR="00EC2DBC" w:rsidRPr="00010DF0" w:rsidTr="00B209F9">
        <w:trPr>
          <w:trHeight w:val="289"/>
        </w:trPr>
        <w:tc>
          <w:tcPr>
            <w:tcW w:w="5000" w:type="pct"/>
            <w:gridSpan w:val="3"/>
            <w:tcBorders>
              <w:top w:val="nil"/>
              <w:bottom w:val="nil"/>
            </w:tcBorders>
            <w:shd w:val="clear" w:color="auto" w:fill="auto"/>
            <w:hideMark/>
          </w:tcPr>
          <w:p w:rsidR="00EC2DBC" w:rsidRPr="000024CE" w:rsidRDefault="00B209F9" w:rsidP="00866780">
            <w:pPr>
              <w:pStyle w:val="Zkladntext"/>
              <w:rPr>
                <w:sz w:val="24"/>
                <w:szCs w:val="24"/>
                <w:lang w:val="cs-CZ"/>
              </w:rPr>
            </w:pPr>
            <w:r>
              <w:rPr>
                <w:sz w:val="24"/>
                <w:szCs w:val="24"/>
                <w:lang w:val="cs-CZ"/>
              </w:rPr>
              <w:t>Rada Olomouckého kraje po projednání:</w:t>
            </w:r>
          </w:p>
        </w:tc>
      </w:tr>
      <w:tr w:rsidR="00EC2DBC" w:rsidRPr="00010DF0" w:rsidTr="00B209F9">
        <w:trPr>
          <w:trHeight w:val="289"/>
        </w:trPr>
        <w:tc>
          <w:tcPr>
            <w:tcW w:w="346" w:type="pct"/>
            <w:tcBorders>
              <w:top w:val="nil"/>
              <w:bottom w:val="nil"/>
            </w:tcBorders>
            <w:shd w:val="clear" w:color="auto" w:fill="auto"/>
            <w:tcMar>
              <w:bottom w:w="113" w:type="dxa"/>
            </w:tcMar>
            <w:hideMark/>
          </w:tcPr>
          <w:p w:rsidR="00EC2DBC" w:rsidRPr="00010DF0" w:rsidRDefault="00B209F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209F9" w:rsidRDefault="00B209F9" w:rsidP="00B209F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209F9">
              <w:rPr>
                <w:rFonts w:cs="Arial"/>
                <w:szCs w:val="24"/>
              </w:rPr>
              <w:t>důvodovou zprávu</w:t>
            </w:r>
          </w:p>
        </w:tc>
      </w:tr>
      <w:tr w:rsidR="00B209F9" w:rsidRPr="00010DF0" w:rsidTr="00B209F9">
        <w:trPr>
          <w:trHeight w:val="289"/>
        </w:trPr>
        <w:tc>
          <w:tcPr>
            <w:tcW w:w="346" w:type="pct"/>
            <w:tcBorders>
              <w:top w:val="nil"/>
              <w:bottom w:val="nil"/>
            </w:tcBorders>
            <w:shd w:val="clear" w:color="auto" w:fill="auto"/>
            <w:tcMar>
              <w:bottom w:w="113" w:type="dxa"/>
            </w:tcMar>
          </w:tcPr>
          <w:p w:rsidR="00B209F9" w:rsidRPr="00010DF0" w:rsidRDefault="00B209F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09F9" w:rsidRPr="00B209F9" w:rsidRDefault="00B209F9" w:rsidP="00B209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209F9">
              <w:rPr>
                <w:rFonts w:cs="Arial"/>
                <w:szCs w:val="24"/>
              </w:rPr>
              <w:t>s návrhem sítě urgentních příjmů v Olomouckém kraji, uvedeným v příloze č. 1 důvodové zprávy</w:t>
            </w:r>
          </w:p>
        </w:tc>
      </w:tr>
      <w:tr w:rsidR="00B209F9" w:rsidRPr="00010DF0" w:rsidTr="00B209F9">
        <w:trPr>
          <w:trHeight w:val="289"/>
        </w:trPr>
        <w:tc>
          <w:tcPr>
            <w:tcW w:w="346" w:type="pct"/>
            <w:tcBorders>
              <w:top w:val="nil"/>
              <w:bottom w:val="nil"/>
            </w:tcBorders>
            <w:shd w:val="clear" w:color="auto" w:fill="auto"/>
            <w:tcMar>
              <w:bottom w:w="113" w:type="dxa"/>
            </w:tcMar>
          </w:tcPr>
          <w:p w:rsidR="00B209F9" w:rsidRPr="00010DF0" w:rsidRDefault="00B209F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209F9" w:rsidRPr="00B209F9" w:rsidRDefault="00B209F9" w:rsidP="00B209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09F9">
              <w:rPr>
                <w:rFonts w:cs="Arial"/>
                <w:szCs w:val="24"/>
              </w:rPr>
              <w:t>informovat Ministerstvo zdravot</w:t>
            </w:r>
            <w:r w:rsidR="008F56F9">
              <w:rPr>
                <w:rFonts w:cs="Arial"/>
                <w:szCs w:val="24"/>
              </w:rPr>
              <w:t>nictví ČR o souhlasu dle bodu 2 </w:t>
            </w:r>
            <w:r w:rsidRPr="00B209F9">
              <w:rPr>
                <w:rFonts w:cs="Arial"/>
                <w:szCs w:val="24"/>
              </w:rPr>
              <w:t>usnesení</w:t>
            </w:r>
          </w:p>
        </w:tc>
      </w:tr>
      <w:tr w:rsidR="00B209F9" w:rsidRPr="00010DF0" w:rsidTr="00B209F9">
        <w:trPr>
          <w:trHeight w:val="289"/>
        </w:trPr>
        <w:tc>
          <w:tcPr>
            <w:tcW w:w="5000" w:type="pct"/>
            <w:gridSpan w:val="3"/>
            <w:tcBorders>
              <w:top w:val="nil"/>
              <w:bottom w:val="nil"/>
            </w:tcBorders>
            <w:shd w:val="clear" w:color="auto" w:fill="auto"/>
            <w:tcMar>
              <w:bottom w:w="113" w:type="dxa"/>
            </w:tcMar>
          </w:tcPr>
          <w:p w:rsidR="00B209F9" w:rsidRDefault="00B209F9" w:rsidP="00B209F9">
            <w:r>
              <w:t>O: Mgr. Dalibor Horák, 3. náměstek hejtmana</w:t>
            </w:r>
          </w:p>
          <w:p w:rsidR="00B209F9" w:rsidRPr="00B209F9" w:rsidRDefault="00B209F9" w:rsidP="00B209F9">
            <w:r>
              <w:t>T: ihned</w:t>
            </w:r>
          </w:p>
        </w:tc>
      </w:tr>
      <w:tr w:rsidR="00EC2DBC" w:rsidRPr="00010DF0" w:rsidTr="00B209F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209F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209F9" w:rsidP="00866780">
            <w:pPr>
              <w:pStyle w:val="nadpis2"/>
              <w:rPr>
                <w:sz w:val="24"/>
                <w:szCs w:val="24"/>
              </w:rPr>
            </w:pPr>
            <w:r>
              <w:rPr>
                <w:sz w:val="24"/>
                <w:szCs w:val="24"/>
              </w:rPr>
              <w:t>Mgr. Dalibor Horák, 3. náměstek hejtmana</w:t>
            </w:r>
          </w:p>
        </w:tc>
      </w:tr>
      <w:tr w:rsidR="00EC2DBC" w:rsidRPr="00010DF0" w:rsidTr="00B209F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209F9" w:rsidP="00866780">
            <w:pPr>
              <w:pStyle w:val="nadpis2"/>
              <w:rPr>
                <w:sz w:val="24"/>
                <w:szCs w:val="24"/>
              </w:rPr>
            </w:pPr>
            <w:r>
              <w:rPr>
                <w:sz w:val="24"/>
                <w:szCs w:val="24"/>
              </w:rPr>
              <w:t>12.3.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967133">
        <w:tc>
          <w:tcPr>
            <w:tcW w:w="961" w:type="pct"/>
            <w:gridSpan w:val="2"/>
            <w:tcBorders>
              <w:bottom w:val="nil"/>
            </w:tcBorders>
          </w:tcPr>
          <w:p w:rsidR="00EC2DBC" w:rsidRPr="00010DF0" w:rsidRDefault="00967133" w:rsidP="00866780">
            <w:pPr>
              <w:pStyle w:val="Radanzevusnesen"/>
              <w:keepNext/>
              <w:ind w:left="0" w:firstLine="0"/>
              <w:jc w:val="left"/>
              <w:rPr>
                <w:szCs w:val="24"/>
              </w:rPr>
            </w:pPr>
            <w:r>
              <w:rPr>
                <w:szCs w:val="24"/>
              </w:rPr>
              <w:t>UR/77/86/2019</w:t>
            </w:r>
          </w:p>
        </w:tc>
        <w:tc>
          <w:tcPr>
            <w:tcW w:w="4039" w:type="pct"/>
            <w:tcBorders>
              <w:bottom w:val="nil"/>
            </w:tcBorders>
          </w:tcPr>
          <w:p w:rsidR="00EC2DBC" w:rsidRPr="00010DF0" w:rsidRDefault="00967133" w:rsidP="00866780">
            <w:pPr>
              <w:pStyle w:val="Radanzevusnesen"/>
              <w:keepNext/>
              <w:ind w:left="0" w:firstLine="0"/>
              <w:rPr>
                <w:szCs w:val="24"/>
              </w:rPr>
            </w:pPr>
            <w:r>
              <w:rPr>
                <w:szCs w:val="24"/>
              </w:rPr>
              <w:t>Personální záležitosti zdravotnictví</w:t>
            </w:r>
          </w:p>
        </w:tc>
      </w:tr>
      <w:tr w:rsidR="00EC2DBC" w:rsidRPr="00010DF0" w:rsidTr="00967133">
        <w:trPr>
          <w:trHeight w:val="289"/>
        </w:trPr>
        <w:tc>
          <w:tcPr>
            <w:tcW w:w="5000" w:type="pct"/>
            <w:gridSpan w:val="3"/>
            <w:tcBorders>
              <w:top w:val="nil"/>
              <w:bottom w:val="nil"/>
            </w:tcBorders>
            <w:shd w:val="clear" w:color="auto" w:fill="auto"/>
            <w:hideMark/>
          </w:tcPr>
          <w:p w:rsidR="00EC2DBC" w:rsidRPr="000024CE" w:rsidRDefault="00967133" w:rsidP="00866780">
            <w:pPr>
              <w:pStyle w:val="Zkladntext"/>
              <w:rPr>
                <w:sz w:val="24"/>
                <w:szCs w:val="24"/>
                <w:lang w:val="cs-CZ"/>
              </w:rPr>
            </w:pPr>
            <w:r>
              <w:rPr>
                <w:sz w:val="24"/>
                <w:szCs w:val="24"/>
                <w:lang w:val="cs-CZ"/>
              </w:rPr>
              <w:t>Rada Olomouckého kraje po projednání:</w:t>
            </w:r>
          </w:p>
        </w:tc>
      </w:tr>
      <w:tr w:rsidR="00EC2DBC" w:rsidRPr="00010DF0" w:rsidTr="00967133">
        <w:trPr>
          <w:trHeight w:val="289"/>
        </w:trPr>
        <w:tc>
          <w:tcPr>
            <w:tcW w:w="346" w:type="pct"/>
            <w:tcBorders>
              <w:top w:val="nil"/>
              <w:bottom w:val="nil"/>
            </w:tcBorders>
            <w:shd w:val="clear" w:color="auto" w:fill="auto"/>
            <w:tcMar>
              <w:bottom w:w="113" w:type="dxa"/>
            </w:tcMar>
            <w:hideMark/>
          </w:tcPr>
          <w:p w:rsidR="00EC2DBC" w:rsidRPr="00010DF0" w:rsidRDefault="00967133"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967133" w:rsidRDefault="00967133" w:rsidP="0096713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67133">
              <w:rPr>
                <w:rFonts w:cs="Arial"/>
                <w:szCs w:val="24"/>
              </w:rPr>
              <w:t>důvodovou zprávu</w:t>
            </w:r>
          </w:p>
        </w:tc>
      </w:tr>
      <w:tr w:rsidR="00967133" w:rsidRPr="00010DF0" w:rsidTr="00967133">
        <w:trPr>
          <w:trHeight w:val="289"/>
        </w:trPr>
        <w:tc>
          <w:tcPr>
            <w:tcW w:w="346" w:type="pct"/>
            <w:tcBorders>
              <w:top w:val="nil"/>
              <w:bottom w:val="nil"/>
            </w:tcBorders>
            <w:shd w:val="clear" w:color="auto" w:fill="auto"/>
            <w:tcMar>
              <w:bottom w:w="113" w:type="dxa"/>
            </w:tcMar>
          </w:tcPr>
          <w:p w:rsidR="00967133" w:rsidRPr="00010DF0" w:rsidRDefault="00967133"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67133" w:rsidRPr="00967133" w:rsidRDefault="00967133" w:rsidP="0096713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7133">
              <w:rPr>
                <w:rFonts w:cs="Arial"/>
                <w:szCs w:val="24"/>
              </w:rPr>
              <w:t>doplnění výběrové komise na místo ředitele/ředitelky  Zdravotnické záchranné služby Olomouckého kraje, příspěvkové organizace, dle části B) důvodové zprávy</w:t>
            </w:r>
          </w:p>
        </w:tc>
      </w:tr>
      <w:tr w:rsidR="00967133" w:rsidRPr="00010DF0" w:rsidTr="00967133">
        <w:trPr>
          <w:trHeight w:val="289"/>
        </w:trPr>
        <w:tc>
          <w:tcPr>
            <w:tcW w:w="346" w:type="pct"/>
            <w:tcBorders>
              <w:top w:val="nil"/>
              <w:bottom w:val="nil"/>
            </w:tcBorders>
            <w:shd w:val="clear" w:color="auto" w:fill="auto"/>
            <w:tcMar>
              <w:bottom w:w="113" w:type="dxa"/>
            </w:tcMar>
          </w:tcPr>
          <w:p w:rsidR="00967133" w:rsidRPr="00010DF0" w:rsidRDefault="00967133"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67133" w:rsidRPr="00967133" w:rsidRDefault="00967133" w:rsidP="0096713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67133">
              <w:rPr>
                <w:rFonts w:cs="Arial"/>
                <w:szCs w:val="24"/>
              </w:rPr>
              <w:t>Mgr. Dalibora Horáka, 3. náměstka hejtmana, k podpisu jmenování nového člena do výběrové komise na místo ředitele/ředitelky Zdravotnické záchranné služby Olomouckého kraje, příspěvkové organizace, dle důvodové zprávy</w:t>
            </w:r>
          </w:p>
        </w:tc>
      </w:tr>
      <w:tr w:rsidR="00EC2DBC" w:rsidRPr="00010DF0" w:rsidTr="00967133">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967133">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967133" w:rsidP="00866780">
            <w:pPr>
              <w:pStyle w:val="nadpis2"/>
              <w:rPr>
                <w:sz w:val="24"/>
                <w:szCs w:val="24"/>
              </w:rPr>
            </w:pPr>
            <w:r>
              <w:rPr>
                <w:sz w:val="24"/>
                <w:szCs w:val="24"/>
              </w:rPr>
              <w:t>Mgr. Dalibor Horák, 3. náměstek hejtmana</w:t>
            </w:r>
          </w:p>
        </w:tc>
      </w:tr>
      <w:tr w:rsidR="00EC2DBC" w:rsidRPr="00010DF0" w:rsidTr="00967133">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EC2DBC" w:rsidRPr="00010DF0" w:rsidRDefault="00967133" w:rsidP="00866780">
            <w:pPr>
              <w:pStyle w:val="nadpis2"/>
              <w:rPr>
                <w:sz w:val="24"/>
                <w:szCs w:val="24"/>
              </w:rPr>
            </w:pPr>
            <w:r>
              <w:rPr>
                <w:sz w:val="24"/>
                <w:szCs w:val="24"/>
              </w:rPr>
              <w:t>12.4.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2455D6">
        <w:tc>
          <w:tcPr>
            <w:tcW w:w="961" w:type="pct"/>
            <w:gridSpan w:val="2"/>
            <w:tcBorders>
              <w:bottom w:val="nil"/>
            </w:tcBorders>
          </w:tcPr>
          <w:p w:rsidR="00EC2DBC" w:rsidRPr="00010DF0" w:rsidRDefault="002455D6" w:rsidP="00866780">
            <w:pPr>
              <w:pStyle w:val="Radanzevusnesen"/>
              <w:keepNext/>
              <w:ind w:left="0" w:firstLine="0"/>
              <w:jc w:val="left"/>
              <w:rPr>
                <w:szCs w:val="24"/>
              </w:rPr>
            </w:pPr>
            <w:r>
              <w:rPr>
                <w:szCs w:val="24"/>
              </w:rPr>
              <w:t>UR/77/87/2019</w:t>
            </w:r>
          </w:p>
        </w:tc>
        <w:tc>
          <w:tcPr>
            <w:tcW w:w="4039" w:type="pct"/>
            <w:tcBorders>
              <w:bottom w:val="nil"/>
            </w:tcBorders>
          </w:tcPr>
          <w:p w:rsidR="00EC2DBC" w:rsidRPr="00010DF0" w:rsidRDefault="002455D6" w:rsidP="00866780">
            <w:pPr>
              <w:pStyle w:val="Radanzevusnesen"/>
              <w:keepNext/>
              <w:ind w:left="0" w:firstLine="0"/>
              <w:rPr>
                <w:szCs w:val="24"/>
              </w:rPr>
            </w:pPr>
            <w:r>
              <w:rPr>
                <w:szCs w:val="24"/>
              </w:rPr>
              <w:t>Schůze Rady Olomouckého kraje ve věci rozhodování za Olomoucký kraj jako jediného akcionáře Nemocnice Olomouckého kraje, a.s.  – rozhodování o odměňování členů představenstva Nemocnic Olomouckého kraje, a.s.</w:t>
            </w:r>
          </w:p>
        </w:tc>
      </w:tr>
      <w:tr w:rsidR="00EC2DBC" w:rsidRPr="00010DF0" w:rsidTr="002455D6">
        <w:trPr>
          <w:trHeight w:val="289"/>
        </w:trPr>
        <w:tc>
          <w:tcPr>
            <w:tcW w:w="5000" w:type="pct"/>
            <w:gridSpan w:val="3"/>
            <w:tcBorders>
              <w:top w:val="nil"/>
              <w:bottom w:val="nil"/>
            </w:tcBorders>
            <w:shd w:val="clear" w:color="auto" w:fill="auto"/>
            <w:hideMark/>
          </w:tcPr>
          <w:p w:rsidR="00EC2DBC" w:rsidRPr="000024CE" w:rsidRDefault="002455D6" w:rsidP="00866780">
            <w:pPr>
              <w:pStyle w:val="Zkladntext"/>
              <w:rPr>
                <w:sz w:val="24"/>
                <w:szCs w:val="24"/>
                <w:lang w:val="cs-CZ"/>
              </w:rPr>
            </w:pPr>
            <w:r>
              <w:rPr>
                <w:sz w:val="24"/>
                <w:szCs w:val="24"/>
                <w:lang w:val="cs-CZ"/>
              </w:rPr>
              <w:t>Rada Olomouckého kraje po projednání:</w:t>
            </w:r>
          </w:p>
        </w:tc>
      </w:tr>
      <w:tr w:rsidR="00EC2DBC" w:rsidRPr="00010DF0" w:rsidTr="002455D6">
        <w:trPr>
          <w:trHeight w:val="289"/>
        </w:trPr>
        <w:tc>
          <w:tcPr>
            <w:tcW w:w="346" w:type="pct"/>
            <w:tcBorders>
              <w:top w:val="nil"/>
              <w:bottom w:val="nil"/>
            </w:tcBorders>
            <w:shd w:val="clear" w:color="auto" w:fill="auto"/>
            <w:tcMar>
              <w:bottom w:w="113" w:type="dxa"/>
            </w:tcMar>
            <w:hideMark/>
          </w:tcPr>
          <w:p w:rsidR="00EC2DBC" w:rsidRPr="00010DF0" w:rsidRDefault="002455D6"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2455D6" w:rsidRDefault="002455D6" w:rsidP="002455D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455D6">
              <w:rPr>
                <w:rFonts w:cs="Arial"/>
                <w:szCs w:val="24"/>
              </w:rPr>
              <w:t>důvodovou zprávu</w:t>
            </w:r>
          </w:p>
        </w:tc>
      </w:tr>
      <w:tr w:rsidR="002455D6" w:rsidRPr="00010DF0" w:rsidTr="002455D6">
        <w:trPr>
          <w:trHeight w:val="289"/>
        </w:trPr>
        <w:tc>
          <w:tcPr>
            <w:tcW w:w="346" w:type="pct"/>
            <w:tcBorders>
              <w:top w:val="nil"/>
              <w:bottom w:val="nil"/>
            </w:tcBorders>
            <w:shd w:val="clear" w:color="auto" w:fill="auto"/>
            <w:tcMar>
              <w:bottom w:w="113" w:type="dxa"/>
            </w:tcMar>
          </w:tcPr>
          <w:p w:rsidR="002455D6" w:rsidRPr="00010DF0" w:rsidRDefault="002455D6"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455D6" w:rsidRPr="002455D6" w:rsidRDefault="002455D6" w:rsidP="002455D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455D6">
              <w:rPr>
                <w:rFonts w:cs="Arial"/>
                <w:szCs w:val="24"/>
              </w:rPr>
              <w:t>mimořádné odměny ve výši jedněch měsíčních odměn místopředsedovi a členům představenstva a předsedovi a členům dozorčí rady Nemocnice Olomouckého kraje, a.s., dle důvodové zprávy</w:t>
            </w:r>
          </w:p>
        </w:tc>
      </w:tr>
      <w:tr w:rsidR="00EC2DBC" w:rsidRPr="00010DF0" w:rsidTr="002455D6">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2455D6">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2455D6" w:rsidP="00866780">
            <w:pPr>
              <w:pStyle w:val="nadpis2"/>
              <w:rPr>
                <w:sz w:val="24"/>
                <w:szCs w:val="24"/>
              </w:rPr>
            </w:pPr>
            <w:r>
              <w:rPr>
                <w:sz w:val="24"/>
                <w:szCs w:val="24"/>
              </w:rPr>
              <w:t>Mgr. Dalibor Horák, 3. náměstek hejtmana</w:t>
            </w:r>
          </w:p>
        </w:tc>
      </w:tr>
      <w:tr w:rsidR="00EC2DBC" w:rsidRPr="00010DF0" w:rsidTr="002455D6">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2455D6" w:rsidP="00866780">
            <w:pPr>
              <w:pStyle w:val="nadpis2"/>
              <w:rPr>
                <w:sz w:val="24"/>
                <w:szCs w:val="24"/>
              </w:rPr>
            </w:pPr>
            <w:r>
              <w:rPr>
                <w:sz w:val="24"/>
                <w:szCs w:val="24"/>
              </w:rPr>
              <w:t>13.1.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630884">
        <w:tc>
          <w:tcPr>
            <w:tcW w:w="961" w:type="pct"/>
            <w:gridSpan w:val="2"/>
            <w:tcBorders>
              <w:bottom w:val="nil"/>
            </w:tcBorders>
          </w:tcPr>
          <w:p w:rsidR="00EC2DBC" w:rsidRPr="00010DF0" w:rsidRDefault="00630884" w:rsidP="00866780">
            <w:pPr>
              <w:pStyle w:val="Radanzevusnesen"/>
              <w:keepNext/>
              <w:ind w:left="0" w:firstLine="0"/>
              <w:jc w:val="left"/>
              <w:rPr>
                <w:szCs w:val="24"/>
              </w:rPr>
            </w:pPr>
            <w:r>
              <w:rPr>
                <w:szCs w:val="24"/>
              </w:rPr>
              <w:t>UR/77/88/2019</w:t>
            </w:r>
          </w:p>
        </w:tc>
        <w:tc>
          <w:tcPr>
            <w:tcW w:w="4039" w:type="pct"/>
            <w:tcBorders>
              <w:bottom w:val="nil"/>
            </w:tcBorders>
          </w:tcPr>
          <w:p w:rsidR="00EC2DBC" w:rsidRPr="00010DF0" w:rsidRDefault="00630884" w:rsidP="00866780">
            <w:pPr>
              <w:pStyle w:val="Radanzevusnesen"/>
              <w:keepNext/>
              <w:ind w:left="0" w:firstLine="0"/>
              <w:rPr>
                <w:szCs w:val="24"/>
              </w:rPr>
            </w:pPr>
            <w:r>
              <w:rPr>
                <w:szCs w:val="24"/>
              </w:rPr>
              <w:t>Přihláška pohledávky do řízení o pozůstalosti</w:t>
            </w:r>
          </w:p>
        </w:tc>
      </w:tr>
      <w:tr w:rsidR="00EC2DBC" w:rsidRPr="00010DF0" w:rsidTr="00630884">
        <w:trPr>
          <w:trHeight w:val="289"/>
        </w:trPr>
        <w:tc>
          <w:tcPr>
            <w:tcW w:w="5000" w:type="pct"/>
            <w:gridSpan w:val="3"/>
            <w:tcBorders>
              <w:top w:val="nil"/>
              <w:bottom w:val="nil"/>
            </w:tcBorders>
            <w:shd w:val="clear" w:color="auto" w:fill="auto"/>
            <w:hideMark/>
          </w:tcPr>
          <w:p w:rsidR="00EC2DBC" w:rsidRPr="000024CE" w:rsidRDefault="00630884" w:rsidP="00866780">
            <w:pPr>
              <w:pStyle w:val="Zkladntext"/>
              <w:rPr>
                <w:sz w:val="24"/>
                <w:szCs w:val="24"/>
                <w:lang w:val="cs-CZ"/>
              </w:rPr>
            </w:pPr>
            <w:r>
              <w:rPr>
                <w:sz w:val="24"/>
                <w:szCs w:val="24"/>
                <w:lang w:val="cs-CZ"/>
              </w:rPr>
              <w:t>Rada Olomouckého kraje po projednání:</w:t>
            </w:r>
          </w:p>
        </w:tc>
      </w:tr>
      <w:tr w:rsidR="00EC2DBC" w:rsidRPr="00010DF0" w:rsidTr="00630884">
        <w:trPr>
          <w:trHeight w:val="289"/>
        </w:trPr>
        <w:tc>
          <w:tcPr>
            <w:tcW w:w="346" w:type="pct"/>
            <w:tcBorders>
              <w:top w:val="nil"/>
              <w:bottom w:val="nil"/>
            </w:tcBorders>
            <w:shd w:val="clear" w:color="auto" w:fill="auto"/>
            <w:tcMar>
              <w:bottom w:w="113" w:type="dxa"/>
            </w:tcMar>
            <w:hideMark/>
          </w:tcPr>
          <w:p w:rsidR="00EC2DBC" w:rsidRPr="00010DF0" w:rsidRDefault="00630884"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630884" w:rsidRDefault="00630884" w:rsidP="0063088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30884">
              <w:rPr>
                <w:rFonts w:cs="Arial"/>
                <w:szCs w:val="24"/>
              </w:rPr>
              <w:t>důvodovou zprávu</w:t>
            </w:r>
          </w:p>
        </w:tc>
      </w:tr>
      <w:tr w:rsidR="00630884" w:rsidRPr="00010DF0" w:rsidTr="00630884">
        <w:trPr>
          <w:trHeight w:val="289"/>
        </w:trPr>
        <w:tc>
          <w:tcPr>
            <w:tcW w:w="346" w:type="pct"/>
            <w:tcBorders>
              <w:top w:val="nil"/>
              <w:bottom w:val="nil"/>
            </w:tcBorders>
            <w:shd w:val="clear" w:color="auto" w:fill="auto"/>
            <w:tcMar>
              <w:bottom w:w="113" w:type="dxa"/>
            </w:tcMar>
          </w:tcPr>
          <w:p w:rsidR="00630884" w:rsidRPr="00010DF0" w:rsidRDefault="00630884"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30884" w:rsidRPr="00630884" w:rsidRDefault="00630884" w:rsidP="0063088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30884">
              <w:rPr>
                <w:rFonts w:cs="Arial"/>
                <w:szCs w:val="24"/>
              </w:rPr>
              <w:t>přihlášení pohledávky do řízení o pozůstalosti dle důvodové zprávy a přílohy č. 1 důvodové zprávy</w:t>
            </w:r>
          </w:p>
        </w:tc>
      </w:tr>
      <w:tr w:rsidR="00EC2DBC" w:rsidRPr="00010DF0" w:rsidTr="00630884">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630884">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630884" w:rsidP="00866780">
            <w:pPr>
              <w:pStyle w:val="nadpis2"/>
              <w:rPr>
                <w:sz w:val="24"/>
                <w:szCs w:val="24"/>
              </w:rPr>
            </w:pPr>
            <w:r>
              <w:rPr>
                <w:sz w:val="24"/>
                <w:szCs w:val="24"/>
              </w:rPr>
              <w:t>Ladislav Okleštěk, hejtman Olomouckého kraje</w:t>
            </w:r>
          </w:p>
        </w:tc>
      </w:tr>
      <w:tr w:rsidR="00EC2DBC" w:rsidRPr="00010DF0" w:rsidTr="00630884">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630884" w:rsidP="00866780">
            <w:pPr>
              <w:pStyle w:val="nadpis2"/>
              <w:rPr>
                <w:sz w:val="24"/>
                <w:szCs w:val="24"/>
              </w:rPr>
            </w:pPr>
            <w:r>
              <w:rPr>
                <w:sz w:val="24"/>
                <w:szCs w:val="24"/>
              </w:rPr>
              <w:t>14.2.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CC78B7">
        <w:tc>
          <w:tcPr>
            <w:tcW w:w="961" w:type="pct"/>
            <w:gridSpan w:val="2"/>
            <w:tcBorders>
              <w:bottom w:val="nil"/>
            </w:tcBorders>
          </w:tcPr>
          <w:p w:rsidR="00EC2DBC" w:rsidRPr="00010DF0" w:rsidRDefault="00CC78B7" w:rsidP="00866780">
            <w:pPr>
              <w:pStyle w:val="Radanzevusnesen"/>
              <w:keepNext/>
              <w:ind w:left="0" w:firstLine="0"/>
              <w:jc w:val="left"/>
              <w:rPr>
                <w:szCs w:val="24"/>
              </w:rPr>
            </w:pPr>
            <w:r>
              <w:rPr>
                <w:szCs w:val="24"/>
              </w:rPr>
              <w:t>UR/77/89/2019</w:t>
            </w:r>
          </w:p>
        </w:tc>
        <w:tc>
          <w:tcPr>
            <w:tcW w:w="4039" w:type="pct"/>
            <w:tcBorders>
              <w:bottom w:val="nil"/>
            </w:tcBorders>
          </w:tcPr>
          <w:p w:rsidR="00EC2DBC" w:rsidRPr="00010DF0" w:rsidRDefault="00CC78B7" w:rsidP="00866780">
            <w:pPr>
              <w:pStyle w:val="Radanzevusnesen"/>
              <w:keepNext/>
              <w:ind w:left="0" w:firstLine="0"/>
              <w:rPr>
                <w:szCs w:val="24"/>
              </w:rPr>
            </w:pPr>
            <w:r>
              <w:rPr>
                <w:szCs w:val="24"/>
              </w:rPr>
              <w:t>Dotační program pro sociální oblast 2020  –  vyhlášení</w:t>
            </w:r>
          </w:p>
        </w:tc>
      </w:tr>
      <w:tr w:rsidR="00EC2DBC" w:rsidRPr="00010DF0" w:rsidTr="00CC78B7">
        <w:trPr>
          <w:trHeight w:val="289"/>
        </w:trPr>
        <w:tc>
          <w:tcPr>
            <w:tcW w:w="5000" w:type="pct"/>
            <w:gridSpan w:val="3"/>
            <w:tcBorders>
              <w:top w:val="nil"/>
              <w:bottom w:val="nil"/>
            </w:tcBorders>
            <w:shd w:val="clear" w:color="auto" w:fill="auto"/>
            <w:hideMark/>
          </w:tcPr>
          <w:p w:rsidR="00EC2DBC" w:rsidRPr="000024CE" w:rsidRDefault="00CC78B7" w:rsidP="00866780">
            <w:pPr>
              <w:pStyle w:val="Zkladntext"/>
              <w:rPr>
                <w:sz w:val="24"/>
                <w:szCs w:val="24"/>
                <w:lang w:val="cs-CZ"/>
              </w:rPr>
            </w:pPr>
            <w:r>
              <w:rPr>
                <w:sz w:val="24"/>
                <w:szCs w:val="24"/>
                <w:lang w:val="cs-CZ"/>
              </w:rPr>
              <w:t>Rada Olomouckého kraje po projednání:</w:t>
            </w:r>
          </w:p>
        </w:tc>
      </w:tr>
      <w:tr w:rsidR="00EC2DBC" w:rsidRPr="00010DF0" w:rsidTr="00CC78B7">
        <w:trPr>
          <w:trHeight w:val="289"/>
        </w:trPr>
        <w:tc>
          <w:tcPr>
            <w:tcW w:w="346" w:type="pct"/>
            <w:tcBorders>
              <w:top w:val="nil"/>
              <w:bottom w:val="nil"/>
            </w:tcBorders>
            <w:shd w:val="clear" w:color="auto" w:fill="auto"/>
            <w:tcMar>
              <w:bottom w:w="113" w:type="dxa"/>
            </w:tcMar>
            <w:hideMark/>
          </w:tcPr>
          <w:p w:rsidR="00EC2DBC" w:rsidRPr="00010DF0" w:rsidRDefault="00CC78B7"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CC78B7" w:rsidRDefault="00CC78B7" w:rsidP="00CC78B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C78B7">
              <w:rPr>
                <w:rFonts w:cs="Arial"/>
                <w:szCs w:val="24"/>
              </w:rPr>
              <w:t>důvodovou zprávu</w:t>
            </w:r>
          </w:p>
        </w:tc>
      </w:tr>
      <w:tr w:rsidR="00CC78B7" w:rsidRPr="00010DF0" w:rsidTr="00CC78B7">
        <w:trPr>
          <w:trHeight w:val="289"/>
        </w:trPr>
        <w:tc>
          <w:tcPr>
            <w:tcW w:w="346" w:type="pct"/>
            <w:tcBorders>
              <w:top w:val="nil"/>
              <w:bottom w:val="nil"/>
            </w:tcBorders>
            <w:shd w:val="clear" w:color="auto" w:fill="auto"/>
            <w:tcMar>
              <w:bottom w:w="113" w:type="dxa"/>
            </w:tcMar>
          </w:tcPr>
          <w:p w:rsidR="00CC78B7" w:rsidRPr="00010DF0" w:rsidRDefault="00CC78B7"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C78B7" w:rsidRPr="00CC78B7" w:rsidRDefault="00CC78B7" w:rsidP="00CC78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C78B7">
              <w:rPr>
                <w:rFonts w:cs="Arial"/>
                <w:szCs w:val="24"/>
              </w:rPr>
              <w:t>s návrhem pravidel dotačního programu Olomouckého kraje Dotační program pro sociální oblast 2020 dle důvodové zprávy a příloh č. 1–5 důvodové zprávy</w:t>
            </w:r>
          </w:p>
        </w:tc>
      </w:tr>
      <w:tr w:rsidR="00CC78B7" w:rsidRPr="00010DF0" w:rsidTr="00CC78B7">
        <w:trPr>
          <w:trHeight w:val="289"/>
        </w:trPr>
        <w:tc>
          <w:tcPr>
            <w:tcW w:w="346" w:type="pct"/>
            <w:tcBorders>
              <w:top w:val="nil"/>
              <w:bottom w:val="nil"/>
            </w:tcBorders>
            <w:shd w:val="clear" w:color="auto" w:fill="auto"/>
            <w:tcMar>
              <w:bottom w:w="113" w:type="dxa"/>
            </w:tcMar>
          </w:tcPr>
          <w:p w:rsidR="00CC78B7" w:rsidRPr="00010DF0" w:rsidRDefault="00CC78B7"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C78B7" w:rsidRPr="00CC78B7" w:rsidRDefault="00CC78B7" w:rsidP="00CC78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78B7">
              <w:rPr>
                <w:rFonts w:cs="Arial"/>
                <w:szCs w:val="24"/>
              </w:rPr>
              <w:t>předložit materiál na zasedání Zastupitelstva Olomouckého kraje</w:t>
            </w:r>
          </w:p>
        </w:tc>
      </w:tr>
      <w:tr w:rsidR="00CC78B7" w:rsidRPr="00010DF0" w:rsidTr="00CC78B7">
        <w:trPr>
          <w:trHeight w:val="289"/>
        </w:trPr>
        <w:tc>
          <w:tcPr>
            <w:tcW w:w="5000" w:type="pct"/>
            <w:gridSpan w:val="3"/>
            <w:tcBorders>
              <w:top w:val="nil"/>
              <w:bottom w:val="nil"/>
            </w:tcBorders>
            <w:shd w:val="clear" w:color="auto" w:fill="auto"/>
            <w:tcMar>
              <w:bottom w:w="113" w:type="dxa"/>
            </w:tcMar>
          </w:tcPr>
          <w:p w:rsidR="00CC78B7" w:rsidRDefault="00CC78B7" w:rsidP="00CC78B7">
            <w:r>
              <w:t>O: Ladislav Okleštěk, hejtman Olomouckého kraje</w:t>
            </w:r>
          </w:p>
          <w:p w:rsidR="00CC78B7" w:rsidRPr="00CC78B7" w:rsidRDefault="00CC78B7" w:rsidP="00CC78B7">
            <w:r>
              <w:t>T: ZOK 16. 12. 2019</w:t>
            </w:r>
          </w:p>
        </w:tc>
      </w:tr>
      <w:tr w:rsidR="00CC78B7" w:rsidRPr="00010DF0" w:rsidTr="00CC78B7">
        <w:trPr>
          <w:trHeight w:val="289"/>
        </w:trPr>
        <w:tc>
          <w:tcPr>
            <w:tcW w:w="346" w:type="pct"/>
            <w:tcBorders>
              <w:top w:val="nil"/>
              <w:bottom w:val="nil"/>
            </w:tcBorders>
            <w:shd w:val="clear" w:color="auto" w:fill="auto"/>
            <w:tcMar>
              <w:bottom w:w="113" w:type="dxa"/>
            </w:tcMar>
          </w:tcPr>
          <w:p w:rsidR="00CC78B7" w:rsidRPr="00010DF0" w:rsidRDefault="00CC78B7"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C78B7" w:rsidRPr="00CC78B7" w:rsidRDefault="00CC78B7" w:rsidP="00CC78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78B7">
              <w:rPr>
                <w:rFonts w:cs="Arial"/>
                <w:szCs w:val="24"/>
              </w:rPr>
              <w:t>schválit pravidla dotačního programu Olomouckého kraje Dotační program pro sociální oblast 2020 dle důvodové zprávy a příloh č. 1–5 důvodové zprávy</w:t>
            </w:r>
          </w:p>
        </w:tc>
      </w:tr>
      <w:tr w:rsidR="00CC78B7" w:rsidRPr="00010DF0" w:rsidTr="00CC78B7">
        <w:trPr>
          <w:trHeight w:val="289"/>
        </w:trPr>
        <w:tc>
          <w:tcPr>
            <w:tcW w:w="346" w:type="pct"/>
            <w:tcBorders>
              <w:top w:val="nil"/>
              <w:bottom w:val="nil"/>
            </w:tcBorders>
            <w:shd w:val="clear" w:color="auto" w:fill="auto"/>
            <w:tcMar>
              <w:bottom w:w="113" w:type="dxa"/>
            </w:tcMar>
          </w:tcPr>
          <w:p w:rsidR="00CC78B7" w:rsidRPr="00010DF0" w:rsidRDefault="00CC78B7"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C78B7" w:rsidRPr="00CC78B7" w:rsidRDefault="00CC78B7" w:rsidP="00CC78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78B7">
              <w:rPr>
                <w:rFonts w:cs="Arial"/>
                <w:szCs w:val="24"/>
              </w:rPr>
              <w:t>uložit vyhlášení dotačního programu Olomouckého kraje Dotační program pro sociální oblast 2020 dle důvodové zprávy a příloh č. 1–5 důvodové zprávy</w:t>
            </w:r>
          </w:p>
        </w:tc>
      </w:tr>
      <w:tr w:rsidR="00CC78B7" w:rsidRPr="00010DF0" w:rsidTr="00CC78B7">
        <w:trPr>
          <w:trHeight w:val="289"/>
        </w:trPr>
        <w:tc>
          <w:tcPr>
            <w:tcW w:w="346" w:type="pct"/>
            <w:tcBorders>
              <w:top w:val="nil"/>
              <w:bottom w:val="nil"/>
            </w:tcBorders>
            <w:shd w:val="clear" w:color="auto" w:fill="auto"/>
            <w:tcMar>
              <w:bottom w:w="113" w:type="dxa"/>
            </w:tcMar>
          </w:tcPr>
          <w:p w:rsidR="00CC78B7" w:rsidRPr="00010DF0" w:rsidRDefault="00CC78B7" w:rsidP="00866780">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C78B7" w:rsidRPr="00CC78B7" w:rsidRDefault="00CC78B7" w:rsidP="00CC78B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78B7">
              <w:rPr>
                <w:rFonts w:cs="Arial"/>
                <w:szCs w:val="24"/>
              </w:rPr>
              <w:t>zmocnit v případě nedočerpání finančních prostředků v některém z dotačních titulů dotačního programu dle bodu 2 us</w:t>
            </w:r>
            <w:r w:rsidR="008F56F9">
              <w:rPr>
                <w:rFonts w:cs="Arial"/>
                <w:szCs w:val="24"/>
              </w:rPr>
              <w:t>nesení Radu Olomouckého kraje k </w:t>
            </w:r>
            <w:r w:rsidRPr="00CC78B7">
              <w:rPr>
                <w:rFonts w:cs="Arial"/>
                <w:szCs w:val="24"/>
              </w:rPr>
              <w:t xml:space="preserve">rozhodnutí o převodu nevyčerpaných finančních prostředků do jiného </w:t>
            </w:r>
            <w:r w:rsidRPr="00CC78B7">
              <w:rPr>
                <w:rFonts w:cs="Arial"/>
                <w:szCs w:val="24"/>
              </w:rPr>
              <w:lastRenderedPageBreak/>
              <w:t>dotačního titulu</w:t>
            </w:r>
          </w:p>
        </w:tc>
      </w:tr>
      <w:tr w:rsidR="00EC2DBC" w:rsidRPr="00010DF0" w:rsidTr="00CC78B7">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CC78B7">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CC78B7" w:rsidP="00866780">
            <w:pPr>
              <w:pStyle w:val="nadpis2"/>
              <w:rPr>
                <w:sz w:val="24"/>
                <w:szCs w:val="24"/>
              </w:rPr>
            </w:pPr>
            <w:r>
              <w:rPr>
                <w:sz w:val="24"/>
                <w:szCs w:val="24"/>
              </w:rPr>
              <w:t>Ladislav Okleštěk, hejtman Olomouckého kraje</w:t>
            </w:r>
          </w:p>
        </w:tc>
      </w:tr>
      <w:tr w:rsidR="00EC2DBC" w:rsidRPr="00010DF0" w:rsidTr="00CC78B7">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CC78B7" w:rsidP="00866780">
            <w:pPr>
              <w:pStyle w:val="nadpis2"/>
              <w:rPr>
                <w:sz w:val="24"/>
                <w:szCs w:val="24"/>
              </w:rPr>
            </w:pPr>
            <w:r>
              <w:rPr>
                <w:sz w:val="24"/>
                <w:szCs w:val="24"/>
              </w:rPr>
              <w:t>14.3.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32A16">
        <w:tc>
          <w:tcPr>
            <w:tcW w:w="961" w:type="pct"/>
            <w:gridSpan w:val="2"/>
            <w:tcBorders>
              <w:bottom w:val="nil"/>
            </w:tcBorders>
          </w:tcPr>
          <w:p w:rsidR="00EC2DBC" w:rsidRPr="00010DF0" w:rsidRDefault="00432A16" w:rsidP="00866780">
            <w:pPr>
              <w:pStyle w:val="Radanzevusnesen"/>
              <w:keepNext/>
              <w:ind w:left="0" w:firstLine="0"/>
              <w:jc w:val="left"/>
              <w:rPr>
                <w:szCs w:val="24"/>
              </w:rPr>
            </w:pPr>
            <w:r>
              <w:rPr>
                <w:szCs w:val="24"/>
              </w:rPr>
              <w:t>UR/77/90/2019</w:t>
            </w:r>
          </w:p>
        </w:tc>
        <w:tc>
          <w:tcPr>
            <w:tcW w:w="4039" w:type="pct"/>
            <w:tcBorders>
              <w:bottom w:val="nil"/>
            </w:tcBorders>
          </w:tcPr>
          <w:p w:rsidR="00EC2DBC" w:rsidRPr="00010DF0" w:rsidRDefault="00432A16" w:rsidP="00866780">
            <w:pPr>
              <w:pStyle w:val="Radanzevusnesen"/>
              <w:keepNext/>
              <w:ind w:left="0" w:firstLine="0"/>
              <w:rPr>
                <w:szCs w:val="24"/>
              </w:rPr>
            </w:pPr>
            <w:r>
              <w:rPr>
                <w:szCs w:val="24"/>
              </w:rPr>
              <w:t>Žádost o poskytnutí individuální dotace v oblasti sociální</w:t>
            </w:r>
          </w:p>
        </w:tc>
      </w:tr>
      <w:tr w:rsidR="00EC2DBC" w:rsidRPr="00010DF0" w:rsidTr="00432A16">
        <w:trPr>
          <w:trHeight w:val="289"/>
        </w:trPr>
        <w:tc>
          <w:tcPr>
            <w:tcW w:w="5000" w:type="pct"/>
            <w:gridSpan w:val="3"/>
            <w:tcBorders>
              <w:top w:val="nil"/>
              <w:bottom w:val="nil"/>
            </w:tcBorders>
            <w:shd w:val="clear" w:color="auto" w:fill="auto"/>
            <w:hideMark/>
          </w:tcPr>
          <w:p w:rsidR="00EC2DBC" w:rsidRPr="000024CE" w:rsidRDefault="00432A16" w:rsidP="00866780">
            <w:pPr>
              <w:pStyle w:val="Zkladntext"/>
              <w:rPr>
                <w:sz w:val="24"/>
                <w:szCs w:val="24"/>
                <w:lang w:val="cs-CZ"/>
              </w:rPr>
            </w:pPr>
            <w:r>
              <w:rPr>
                <w:sz w:val="24"/>
                <w:szCs w:val="24"/>
                <w:lang w:val="cs-CZ"/>
              </w:rPr>
              <w:t>Rada Olomouckého kraje po projednání:</w:t>
            </w:r>
          </w:p>
        </w:tc>
      </w:tr>
      <w:tr w:rsidR="00EC2DBC" w:rsidRPr="00010DF0" w:rsidTr="00432A16">
        <w:trPr>
          <w:trHeight w:val="289"/>
        </w:trPr>
        <w:tc>
          <w:tcPr>
            <w:tcW w:w="346" w:type="pct"/>
            <w:tcBorders>
              <w:top w:val="nil"/>
              <w:bottom w:val="nil"/>
            </w:tcBorders>
            <w:shd w:val="clear" w:color="auto" w:fill="auto"/>
            <w:tcMar>
              <w:bottom w:w="113" w:type="dxa"/>
            </w:tcMar>
            <w:hideMark/>
          </w:tcPr>
          <w:p w:rsidR="00EC2DBC" w:rsidRPr="00010DF0" w:rsidRDefault="00432A16"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32A16" w:rsidRDefault="00432A16" w:rsidP="00432A1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2A16">
              <w:rPr>
                <w:rFonts w:cs="Arial"/>
                <w:szCs w:val="24"/>
              </w:rPr>
              <w:t>důvodovou zprávu</w:t>
            </w:r>
          </w:p>
        </w:tc>
      </w:tr>
      <w:tr w:rsidR="00432A16" w:rsidRPr="00010DF0" w:rsidTr="00432A16">
        <w:trPr>
          <w:trHeight w:val="289"/>
        </w:trPr>
        <w:tc>
          <w:tcPr>
            <w:tcW w:w="346" w:type="pct"/>
            <w:tcBorders>
              <w:top w:val="nil"/>
              <w:bottom w:val="nil"/>
            </w:tcBorders>
            <w:shd w:val="clear" w:color="auto" w:fill="auto"/>
            <w:tcMar>
              <w:bottom w:w="113" w:type="dxa"/>
            </w:tcMar>
          </w:tcPr>
          <w:p w:rsidR="00432A16" w:rsidRPr="00010DF0" w:rsidRDefault="00432A16"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2A16" w:rsidRPr="00432A16" w:rsidRDefault="00432A16" w:rsidP="00432A16">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432A16">
              <w:rPr>
                <w:rFonts w:cs="Arial"/>
                <w:szCs w:val="24"/>
              </w:rPr>
              <w:t>o poskytnutí dotace z rozpočtu Olomouckého kraje příjemci SPMP ČR pobočný spolek Olomouc, Jungmannova 153/12, Hodolany, Olomouc 779 00, IČO: 6</w:t>
            </w:r>
            <w:r w:rsidR="008F56F9">
              <w:rPr>
                <w:rFonts w:cs="Arial"/>
                <w:szCs w:val="24"/>
              </w:rPr>
              <w:t>4124215, dle důvodové zprávy, s </w:t>
            </w:r>
            <w:r w:rsidRPr="00432A16">
              <w:rPr>
                <w:rFonts w:cs="Arial"/>
                <w:szCs w:val="24"/>
              </w:rPr>
              <w:t>odůvodněním dle důvodové zprávy</w:t>
            </w:r>
          </w:p>
        </w:tc>
      </w:tr>
      <w:tr w:rsidR="00EC2DBC" w:rsidRPr="00010DF0" w:rsidTr="00432A16">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32A16">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32A16" w:rsidP="00866780">
            <w:pPr>
              <w:pStyle w:val="nadpis2"/>
              <w:rPr>
                <w:sz w:val="24"/>
                <w:szCs w:val="24"/>
              </w:rPr>
            </w:pPr>
            <w:r>
              <w:rPr>
                <w:sz w:val="24"/>
                <w:szCs w:val="24"/>
              </w:rPr>
              <w:t>Ladislav Okleštěk, hejtman Olomouckého kraje</w:t>
            </w:r>
          </w:p>
        </w:tc>
      </w:tr>
      <w:tr w:rsidR="00EC2DBC" w:rsidRPr="00010DF0" w:rsidTr="00432A16">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32A16" w:rsidP="00866780">
            <w:pPr>
              <w:pStyle w:val="nadpis2"/>
              <w:rPr>
                <w:sz w:val="24"/>
                <w:szCs w:val="24"/>
              </w:rPr>
            </w:pPr>
            <w:r>
              <w:rPr>
                <w:sz w:val="24"/>
                <w:szCs w:val="24"/>
              </w:rPr>
              <w:t>14.4.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0D0A6F">
        <w:tc>
          <w:tcPr>
            <w:tcW w:w="961" w:type="pct"/>
            <w:gridSpan w:val="2"/>
            <w:tcBorders>
              <w:bottom w:val="nil"/>
            </w:tcBorders>
          </w:tcPr>
          <w:p w:rsidR="00EC2DBC" w:rsidRPr="00010DF0" w:rsidRDefault="000D0A6F" w:rsidP="00866780">
            <w:pPr>
              <w:pStyle w:val="Radanzevusnesen"/>
              <w:keepNext/>
              <w:ind w:left="0" w:firstLine="0"/>
              <w:jc w:val="left"/>
              <w:rPr>
                <w:szCs w:val="24"/>
              </w:rPr>
            </w:pPr>
            <w:r>
              <w:rPr>
                <w:szCs w:val="24"/>
              </w:rPr>
              <w:t>UR/77/91/2019</w:t>
            </w:r>
          </w:p>
        </w:tc>
        <w:tc>
          <w:tcPr>
            <w:tcW w:w="4039" w:type="pct"/>
            <w:tcBorders>
              <w:bottom w:val="nil"/>
            </w:tcBorders>
          </w:tcPr>
          <w:p w:rsidR="00EC2DBC" w:rsidRPr="00010DF0" w:rsidRDefault="000D0A6F" w:rsidP="00866780">
            <w:pPr>
              <w:pStyle w:val="Radanzevusnesen"/>
              <w:keepNext/>
              <w:ind w:left="0" w:firstLine="0"/>
              <w:rPr>
                <w:szCs w:val="24"/>
              </w:rPr>
            </w:pPr>
            <w:r>
              <w:rPr>
                <w:szCs w:val="24"/>
              </w:rPr>
              <w:t>Nominace zástupců zřizovatele pro veřejnou zakázku příspěvkové organizace v oblasti sociální</w:t>
            </w:r>
          </w:p>
        </w:tc>
      </w:tr>
      <w:tr w:rsidR="00EC2DBC" w:rsidRPr="00010DF0" w:rsidTr="000D0A6F">
        <w:trPr>
          <w:trHeight w:val="289"/>
        </w:trPr>
        <w:tc>
          <w:tcPr>
            <w:tcW w:w="5000" w:type="pct"/>
            <w:gridSpan w:val="3"/>
            <w:tcBorders>
              <w:top w:val="nil"/>
              <w:bottom w:val="nil"/>
            </w:tcBorders>
            <w:shd w:val="clear" w:color="auto" w:fill="auto"/>
            <w:hideMark/>
          </w:tcPr>
          <w:p w:rsidR="00EC2DBC" w:rsidRPr="000024CE" w:rsidRDefault="000D0A6F" w:rsidP="00866780">
            <w:pPr>
              <w:pStyle w:val="Zkladntext"/>
              <w:rPr>
                <w:sz w:val="24"/>
                <w:szCs w:val="24"/>
                <w:lang w:val="cs-CZ"/>
              </w:rPr>
            </w:pPr>
            <w:r>
              <w:rPr>
                <w:sz w:val="24"/>
                <w:szCs w:val="24"/>
                <w:lang w:val="cs-CZ"/>
              </w:rPr>
              <w:t>Rada Olomouckého kraje po projednání:</w:t>
            </w:r>
          </w:p>
        </w:tc>
      </w:tr>
      <w:tr w:rsidR="00EC2DBC" w:rsidRPr="00010DF0" w:rsidTr="000D0A6F">
        <w:trPr>
          <w:trHeight w:val="289"/>
        </w:trPr>
        <w:tc>
          <w:tcPr>
            <w:tcW w:w="346" w:type="pct"/>
            <w:tcBorders>
              <w:top w:val="nil"/>
              <w:bottom w:val="nil"/>
            </w:tcBorders>
            <w:shd w:val="clear" w:color="auto" w:fill="auto"/>
            <w:tcMar>
              <w:bottom w:w="113" w:type="dxa"/>
            </w:tcMar>
            <w:hideMark/>
          </w:tcPr>
          <w:p w:rsidR="00EC2DBC" w:rsidRPr="00010DF0" w:rsidRDefault="000D0A6F"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0D0A6F" w:rsidRDefault="000D0A6F" w:rsidP="000D0A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D0A6F">
              <w:rPr>
                <w:rFonts w:cs="Arial"/>
                <w:szCs w:val="24"/>
              </w:rPr>
              <w:t>důvodovou zprávu</w:t>
            </w:r>
          </w:p>
        </w:tc>
      </w:tr>
      <w:tr w:rsidR="000D0A6F" w:rsidRPr="00010DF0" w:rsidTr="000D0A6F">
        <w:trPr>
          <w:trHeight w:val="289"/>
        </w:trPr>
        <w:tc>
          <w:tcPr>
            <w:tcW w:w="346" w:type="pct"/>
            <w:tcBorders>
              <w:top w:val="nil"/>
              <w:bottom w:val="nil"/>
            </w:tcBorders>
            <w:shd w:val="clear" w:color="auto" w:fill="auto"/>
            <w:tcMar>
              <w:bottom w:w="113" w:type="dxa"/>
            </w:tcMar>
          </w:tcPr>
          <w:p w:rsidR="000D0A6F" w:rsidRPr="00010DF0" w:rsidRDefault="000D0A6F"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D0A6F" w:rsidRPr="000D0A6F" w:rsidRDefault="000D0A6F" w:rsidP="000D0A6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D0A6F">
              <w:rPr>
                <w:rFonts w:cs="Arial"/>
                <w:szCs w:val="24"/>
              </w:rPr>
              <w:t>zástupce Olomouckého kraje jako členy a náhradníky do komise pro otevírání obálek s nabídkami a do hodnotící komise pro veřejnou zakázku, dle důvodové zprávy</w:t>
            </w:r>
          </w:p>
        </w:tc>
      </w:tr>
      <w:tr w:rsidR="000D0A6F" w:rsidRPr="00010DF0" w:rsidTr="000D0A6F">
        <w:trPr>
          <w:trHeight w:val="289"/>
        </w:trPr>
        <w:tc>
          <w:tcPr>
            <w:tcW w:w="346" w:type="pct"/>
            <w:tcBorders>
              <w:top w:val="nil"/>
              <w:bottom w:val="nil"/>
            </w:tcBorders>
            <w:shd w:val="clear" w:color="auto" w:fill="auto"/>
            <w:tcMar>
              <w:bottom w:w="113" w:type="dxa"/>
            </w:tcMar>
          </w:tcPr>
          <w:p w:rsidR="000D0A6F" w:rsidRPr="00010DF0" w:rsidRDefault="000D0A6F"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D0A6F" w:rsidRPr="000D0A6F" w:rsidRDefault="000D0A6F" w:rsidP="000D0A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0A6F">
              <w:rPr>
                <w:rFonts w:cs="Arial"/>
                <w:szCs w:val="24"/>
              </w:rPr>
              <w:t>informovat ředitelku příspěvkové organizace o schválení zástupců Olomouckého kraje dle bodu 2 usnesení</w:t>
            </w:r>
          </w:p>
        </w:tc>
      </w:tr>
      <w:tr w:rsidR="000D0A6F" w:rsidRPr="00010DF0" w:rsidTr="000D0A6F">
        <w:trPr>
          <w:trHeight w:val="289"/>
        </w:trPr>
        <w:tc>
          <w:tcPr>
            <w:tcW w:w="5000" w:type="pct"/>
            <w:gridSpan w:val="3"/>
            <w:tcBorders>
              <w:top w:val="nil"/>
              <w:bottom w:val="nil"/>
            </w:tcBorders>
            <w:shd w:val="clear" w:color="auto" w:fill="auto"/>
            <w:tcMar>
              <w:bottom w:w="113" w:type="dxa"/>
            </w:tcMar>
          </w:tcPr>
          <w:p w:rsidR="000D0A6F" w:rsidRDefault="000D0A6F" w:rsidP="000D0A6F">
            <w:r>
              <w:t>O: vedoucí odboru sociálních věcí</w:t>
            </w:r>
          </w:p>
          <w:p w:rsidR="000D0A6F" w:rsidRPr="000D0A6F" w:rsidRDefault="000D0A6F" w:rsidP="000D0A6F">
            <w:r>
              <w:t>T: ihned</w:t>
            </w:r>
          </w:p>
        </w:tc>
      </w:tr>
      <w:tr w:rsidR="00EC2DBC" w:rsidRPr="00010DF0" w:rsidTr="000D0A6F">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0D0A6F">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0D0A6F" w:rsidP="00866780">
            <w:pPr>
              <w:pStyle w:val="nadpis2"/>
              <w:rPr>
                <w:sz w:val="24"/>
                <w:szCs w:val="24"/>
              </w:rPr>
            </w:pPr>
            <w:r>
              <w:rPr>
                <w:sz w:val="24"/>
                <w:szCs w:val="24"/>
              </w:rPr>
              <w:t>Ladislav Okleštěk, hejtman Olomouckého kraje</w:t>
            </w:r>
          </w:p>
        </w:tc>
      </w:tr>
      <w:tr w:rsidR="00EC2DBC" w:rsidRPr="00010DF0" w:rsidTr="000D0A6F">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0D0A6F" w:rsidP="00866780">
            <w:pPr>
              <w:pStyle w:val="nadpis2"/>
              <w:rPr>
                <w:sz w:val="24"/>
                <w:szCs w:val="24"/>
              </w:rPr>
            </w:pPr>
            <w:r>
              <w:rPr>
                <w:sz w:val="24"/>
                <w:szCs w:val="24"/>
              </w:rPr>
              <w:t>14.5.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BD5FD9">
        <w:tc>
          <w:tcPr>
            <w:tcW w:w="961" w:type="pct"/>
            <w:gridSpan w:val="2"/>
            <w:tcBorders>
              <w:bottom w:val="nil"/>
            </w:tcBorders>
          </w:tcPr>
          <w:p w:rsidR="00EC2DBC" w:rsidRPr="00010DF0" w:rsidRDefault="00BD5FD9" w:rsidP="00866780">
            <w:pPr>
              <w:pStyle w:val="Radanzevusnesen"/>
              <w:keepNext/>
              <w:ind w:left="0" w:firstLine="0"/>
              <w:jc w:val="left"/>
              <w:rPr>
                <w:szCs w:val="24"/>
              </w:rPr>
            </w:pPr>
            <w:r>
              <w:rPr>
                <w:szCs w:val="24"/>
              </w:rPr>
              <w:t>UR/77/92/2019</w:t>
            </w:r>
          </w:p>
        </w:tc>
        <w:tc>
          <w:tcPr>
            <w:tcW w:w="4039" w:type="pct"/>
            <w:tcBorders>
              <w:bottom w:val="nil"/>
            </w:tcBorders>
          </w:tcPr>
          <w:p w:rsidR="00EC2DBC" w:rsidRPr="00010DF0" w:rsidRDefault="00BD5FD9" w:rsidP="00866780">
            <w:pPr>
              <w:pStyle w:val="Radanzevusnesen"/>
              <w:keepNext/>
              <w:ind w:left="0" w:firstLine="0"/>
              <w:rPr>
                <w:szCs w:val="24"/>
              </w:rPr>
            </w:pPr>
            <w:r>
              <w:rPr>
                <w:szCs w:val="24"/>
              </w:rPr>
              <w:t>Střednědobý plán rozvoje sociálních služeb v Olomouckém kraji pro roky 2021–2023</w:t>
            </w:r>
          </w:p>
        </w:tc>
      </w:tr>
      <w:tr w:rsidR="00EC2DBC" w:rsidRPr="00010DF0" w:rsidTr="00BD5FD9">
        <w:trPr>
          <w:trHeight w:val="289"/>
        </w:trPr>
        <w:tc>
          <w:tcPr>
            <w:tcW w:w="5000" w:type="pct"/>
            <w:gridSpan w:val="3"/>
            <w:tcBorders>
              <w:top w:val="nil"/>
              <w:bottom w:val="nil"/>
            </w:tcBorders>
            <w:shd w:val="clear" w:color="auto" w:fill="auto"/>
            <w:hideMark/>
          </w:tcPr>
          <w:p w:rsidR="00EC2DBC" w:rsidRPr="000024CE" w:rsidRDefault="00BD5FD9" w:rsidP="00866780">
            <w:pPr>
              <w:pStyle w:val="Zkladntext"/>
              <w:rPr>
                <w:sz w:val="24"/>
                <w:szCs w:val="24"/>
                <w:lang w:val="cs-CZ"/>
              </w:rPr>
            </w:pPr>
            <w:r>
              <w:rPr>
                <w:sz w:val="24"/>
                <w:szCs w:val="24"/>
                <w:lang w:val="cs-CZ"/>
              </w:rPr>
              <w:t>Rada Olomouckého kraje po projednání:</w:t>
            </w:r>
          </w:p>
        </w:tc>
      </w:tr>
      <w:tr w:rsidR="00EC2DBC" w:rsidRPr="00010DF0" w:rsidTr="00BD5FD9">
        <w:trPr>
          <w:trHeight w:val="289"/>
        </w:trPr>
        <w:tc>
          <w:tcPr>
            <w:tcW w:w="346" w:type="pct"/>
            <w:tcBorders>
              <w:top w:val="nil"/>
              <w:bottom w:val="nil"/>
            </w:tcBorders>
            <w:shd w:val="clear" w:color="auto" w:fill="auto"/>
            <w:tcMar>
              <w:bottom w:w="113" w:type="dxa"/>
            </w:tcMar>
            <w:hideMark/>
          </w:tcPr>
          <w:p w:rsidR="00EC2DBC" w:rsidRPr="00010DF0" w:rsidRDefault="00BD5FD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BD5FD9" w:rsidRDefault="00BD5FD9" w:rsidP="00BD5FD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D5FD9">
              <w:rPr>
                <w:rFonts w:cs="Arial"/>
                <w:szCs w:val="24"/>
              </w:rPr>
              <w:t>důvodovou zprávu</w:t>
            </w:r>
          </w:p>
        </w:tc>
      </w:tr>
      <w:tr w:rsidR="00BD5FD9" w:rsidRPr="00010DF0" w:rsidTr="00BD5FD9">
        <w:trPr>
          <w:trHeight w:val="289"/>
        </w:trPr>
        <w:tc>
          <w:tcPr>
            <w:tcW w:w="346" w:type="pct"/>
            <w:tcBorders>
              <w:top w:val="nil"/>
              <w:bottom w:val="nil"/>
            </w:tcBorders>
            <w:shd w:val="clear" w:color="auto" w:fill="auto"/>
            <w:tcMar>
              <w:bottom w:w="113" w:type="dxa"/>
            </w:tcMar>
          </w:tcPr>
          <w:p w:rsidR="00BD5FD9" w:rsidRPr="00010DF0" w:rsidRDefault="00BD5FD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5FD9" w:rsidRPr="00BD5FD9" w:rsidRDefault="00BD5FD9" w:rsidP="00BD5FD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5FD9">
              <w:rPr>
                <w:rFonts w:cs="Arial"/>
                <w:szCs w:val="24"/>
              </w:rPr>
              <w:t>se Střednědobým plá</w:t>
            </w:r>
            <w:r w:rsidR="008F56F9">
              <w:rPr>
                <w:rFonts w:cs="Arial"/>
                <w:szCs w:val="24"/>
              </w:rPr>
              <w:t>nem rozvoje sociálních služeb v </w:t>
            </w:r>
            <w:r w:rsidRPr="00BD5FD9">
              <w:rPr>
                <w:rFonts w:cs="Arial"/>
                <w:szCs w:val="24"/>
              </w:rPr>
              <w:t>Olomouckém kraji pro roky 2021–2023, dle přílohy č. 1 důvodové zprávy</w:t>
            </w:r>
          </w:p>
        </w:tc>
      </w:tr>
      <w:tr w:rsidR="00BD5FD9" w:rsidRPr="00010DF0" w:rsidTr="00BD5FD9">
        <w:trPr>
          <w:trHeight w:val="289"/>
        </w:trPr>
        <w:tc>
          <w:tcPr>
            <w:tcW w:w="346" w:type="pct"/>
            <w:tcBorders>
              <w:top w:val="nil"/>
              <w:bottom w:val="nil"/>
            </w:tcBorders>
            <w:shd w:val="clear" w:color="auto" w:fill="auto"/>
            <w:tcMar>
              <w:bottom w:w="113" w:type="dxa"/>
            </w:tcMar>
          </w:tcPr>
          <w:p w:rsidR="00BD5FD9" w:rsidRPr="00010DF0" w:rsidRDefault="00BD5FD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D5FD9" w:rsidRPr="00BD5FD9" w:rsidRDefault="00BD5FD9" w:rsidP="00BD5F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5FD9">
              <w:rPr>
                <w:rFonts w:cs="Arial"/>
                <w:szCs w:val="24"/>
              </w:rPr>
              <w:t>předložit Střednědobý plán rozvoje soc</w:t>
            </w:r>
            <w:r w:rsidR="008F56F9">
              <w:rPr>
                <w:rFonts w:cs="Arial"/>
                <w:szCs w:val="24"/>
              </w:rPr>
              <w:t>iálních služeb v </w:t>
            </w:r>
            <w:r w:rsidRPr="00BD5FD9">
              <w:rPr>
                <w:rFonts w:cs="Arial"/>
                <w:szCs w:val="24"/>
              </w:rPr>
              <w:t>Olomouckém kraji pro roky 2021–2023 k projednání Zastupitelstvu Olomouckého kraje</w:t>
            </w:r>
          </w:p>
        </w:tc>
      </w:tr>
      <w:tr w:rsidR="00BD5FD9" w:rsidRPr="00010DF0" w:rsidTr="00BD5FD9">
        <w:trPr>
          <w:trHeight w:val="289"/>
        </w:trPr>
        <w:tc>
          <w:tcPr>
            <w:tcW w:w="5000" w:type="pct"/>
            <w:gridSpan w:val="3"/>
            <w:tcBorders>
              <w:top w:val="nil"/>
              <w:bottom w:val="nil"/>
            </w:tcBorders>
            <w:shd w:val="clear" w:color="auto" w:fill="auto"/>
            <w:tcMar>
              <w:bottom w:w="113" w:type="dxa"/>
            </w:tcMar>
          </w:tcPr>
          <w:p w:rsidR="00BD5FD9" w:rsidRDefault="00BD5FD9" w:rsidP="00BD5FD9">
            <w:r>
              <w:t>O: Ladislav Okleštěk, hejtman Olomouckého kraje, vedoucí odboru sociálních věcí</w:t>
            </w:r>
          </w:p>
          <w:p w:rsidR="00BD5FD9" w:rsidRPr="00BD5FD9" w:rsidRDefault="00BD5FD9" w:rsidP="00BD5FD9">
            <w:r>
              <w:t>T: ZOK 16. 12. 2019</w:t>
            </w:r>
          </w:p>
        </w:tc>
      </w:tr>
      <w:tr w:rsidR="00BD5FD9" w:rsidRPr="00010DF0" w:rsidTr="00BD5FD9">
        <w:trPr>
          <w:trHeight w:val="289"/>
        </w:trPr>
        <w:tc>
          <w:tcPr>
            <w:tcW w:w="346" w:type="pct"/>
            <w:tcBorders>
              <w:top w:val="nil"/>
              <w:bottom w:val="nil"/>
            </w:tcBorders>
            <w:shd w:val="clear" w:color="auto" w:fill="auto"/>
            <w:tcMar>
              <w:bottom w:w="113" w:type="dxa"/>
            </w:tcMar>
          </w:tcPr>
          <w:p w:rsidR="00BD5FD9" w:rsidRPr="00010DF0" w:rsidRDefault="00BD5FD9" w:rsidP="00866780">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BD5FD9" w:rsidRPr="00BD5FD9" w:rsidRDefault="00BD5FD9" w:rsidP="00BD5FD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5FD9">
              <w:rPr>
                <w:rFonts w:cs="Arial"/>
                <w:szCs w:val="24"/>
              </w:rPr>
              <w:t>schválit Střednědobý plán rozvoje sociálních služeb v Olomouckém kraji pro roky 2021–2023, dle přílohy č. 1 důvodové zprávy</w:t>
            </w:r>
          </w:p>
        </w:tc>
      </w:tr>
      <w:tr w:rsidR="00EC2DBC" w:rsidRPr="00010DF0" w:rsidTr="00BD5FD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BD5FD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BD5FD9" w:rsidP="00866780">
            <w:pPr>
              <w:pStyle w:val="nadpis2"/>
              <w:rPr>
                <w:sz w:val="24"/>
                <w:szCs w:val="24"/>
              </w:rPr>
            </w:pPr>
            <w:r>
              <w:rPr>
                <w:sz w:val="24"/>
                <w:szCs w:val="24"/>
              </w:rPr>
              <w:t>Ladislav Okleštěk, hejtman Olomouckého kraje</w:t>
            </w:r>
          </w:p>
        </w:tc>
      </w:tr>
      <w:tr w:rsidR="00EC2DBC" w:rsidRPr="00010DF0" w:rsidTr="00BD5FD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BD5FD9" w:rsidP="00866780">
            <w:pPr>
              <w:pStyle w:val="nadpis2"/>
              <w:rPr>
                <w:sz w:val="24"/>
                <w:szCs w:val="24"/>
              </w:rPr>
            </w:pPr>
            <w:r>
              <w:rPr>
                <w:sz w:val="24"/>
                <w:szCs w:val="24"/>
              </w:rPr>
              <w:t>14.6.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795B5E">
        <w:tc>
          <w:tcPr>
            <w:tcW w:w="961" w:type="pct"/>
            <w:gridSpan w:val="2"/>
            <w:tcBorders>
              <w:bottom w:val="nil"/>
            </w:tcBorders>
          </w:tcPr>
          <w:p w:rsidR="00EC2DBC" w:rsidRPr="00010DF0" w:rsidRDefault="00795B5E" w:rsidP="00866780">
            <w:pPr>
              <w:pStyle w:val="Radanzevusnesen"/>
              <w:keepNext/>
              <w:ind w:left="0" w:firstLine="0"/>
              <w:jc w:val="left"/>
              <w:rPr>
                <w:szCs w:val="24"/>
              </w:rPr>
            </w:pPr>
            <w:r>
              <w:rPr>
                <w:szCs w:val="24"/>
              </w:rPr>
              <w:t>UR/77/93/2019</w:t>
            </w:r>
          </w:p>
        </w:tc>
        <w:tc>
          <w:tcPr>
            <w:tcW w:w="4039" w:type="pct"/>
            <w:tcBorders>
              <w:bottom w:val="nil"/>
            </w:tcBorders>
          </w:tcPr>
          <w:p w:rsidR="00EC2DBC" w:rsidRPr="00010DF0" w:rsidRDefault="00795B5E" w:rsidP="00866780">
            <w:pPr>
              <w:pStyle w:val="Radanzevusnesen"/>
              <w:keepNext/>
              <w:ind w:left="0" w:firstLine="0"/>
              <w:rPr>
                <w:szCs w:val="24"/>
              </w:rPr>
            </w:pPr>
            <w:r>
              <w:rPr>
                <w:szCs w:val="24"/>
              </w:rPr>
              <w:t>Vyhodnocení kontrol činnosti příspěvkových o</w:t>
            </w:r>
            <w:r w:rsidR="008F56F9">
              <w:rPr>
                <w:szCs w:val="24"/>
              </w:rPr>
              <w:t>rganizací v </w:t>
            </w:r>
            <w:r>
              <w:rPr>
                <w:szCs w:val="24"/>
              </w:rPr>
              <w:t>sociální oblasti za 1. pol. 2019</w:t>
            </w:r>
          </w:p>
        </w:tc>
      </w:tr>
      <w:tr w:rsidR="00EC2DBC" w:rsidRPr="00010DF0" w:rsidTr="00795B5E">
        <w:trPr>
          <w:trHeight w:val="289"/>
        </w:trPr>
        <w:tc>
          <w:tcPr>
            <w:tcW w:w="5000" w:type="pct"/>
            <w:gridSpan w:val="3"/>
            <w:tcBorders>
              <w:top w:val="nil"/>
              <w:bottom w:val="nil"/>
            </w:tcBorders>
            <w:shd w:val="clear" w:color="auto" w:fill="auto"/>
            <w:hideMark/>
          </w:tcPr>
          <w:p w:rsidR="00EC2DBC" w:rsidRPr="000024CE" w:rsidRDefault="00795B5E" w:rsidP="00866780">
            <w:pPr>
              <w:pStyle w:val="Zkladntext"/>
              <w:rPr>
                <w:sz w:val="24"/>
                <w:szCs w:val="24"/>
                <w:lang w:val="cs-CZ"/>
              </w:rPr>
            </w:pPr>
            <w:r>
              <w:rPr>
                <w:sz w:val="24"/>
                <w:szCs w:val="24"/>
                <w:lang w:val="cs-CZ"/>
              </w:rPr>
              <w:t>Rada Olomouckého kraje po projednání:</w:t>
            </w:r>
          </w:p>
        </w:tc>
      </w:tr>
      <w:tr w:rsidR="00EC2DBC" w:rsidRPr="00010DF0" w:rsidTr="00795B5E">
        <w:trPr>
          <w:trHeight w:val="289"/>
        </w:trPr>
        <w:tc>
          <w:tcPr>
            <w:tcW w:w="346" w:type="pct"/>
            <w:tcBorders>
              <w:top w:val="nil"/>
              <w:bottom w:val="nil"/>
            </w:tcBorders>
            <w:shd w:val="clear" w:color="auto" w:fill="auto"/>
            <w:tcMar>
              <w:bottom w:w="113" w:type="dxa"/>
            </w:tcMar>
            <w:hideMark/>
          </w:tcPr>
          <w:p w:rsidR="00EC2DBC" w:rsidRPr="00010DF0" w:rsidRDefault="00795B5E"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795B5E" w:rsidRDefault="00795B5E" w:rsidP="00795B5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95B5E">
              <w:rPr>
                <w:rFonts w:cs="Arial"/>
                <w:szCs w:val="24"/>
              </w:rPr>
              <w:t>vyhodnocení kontrol činnosti příspěvkových organizací v sociální oblasti za 1. pololetí 2019 dle důvodové zprávy</w:t>
            </w:r>
          </w:p>
        </w:tc>
      </w:tr>
      <w:tr w:rsidR="00EC2DBC" w:rsidRPr="00010DF0" w:rsidTr="00795B5E">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795B5E">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795B5E" w:rsidP="00866780">
            <w:pPr>
              <w:pStyle w:val="nadpis2"/>
              <w:rPr>
                <w:sz w:val="24"/>
                <w:szCs w:val="24"/>
              </w:rPr>
            </w:pPr>
            <w:r>
              <w:rPr>
                <w:sz w:val="24"/>
                <w:szCs w:val="24"/>
              </w:rPr>
              <w:t>Ladislav Okleštěk, hejtman Olomouckého kraje; Ing. Lubomír Baláš, ředitel</w:t>
            </w:r>
          </w:p>
        </w:tc>
      </w:tr>
      <w:tr w:rsidR="00EC2DBC" w:rsidRPr="00010DF0" w:rsidTr="00795B5E">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795B5E" w:rsidP="00866780">
            <w:pPr>
              <w:pStyle w:val="nadpis2"/>
              <w:rPr>
                <w:sz w:val="24"/>
                <w:szCs w:val="24"/>
              </w:rPr>
            </w:pPr>
            <w:r>
              <w:rPr>
                <w:sz w:val="24"/>
                <w:szCs w:val="24"/>
              </w:rPr>
              <w:t>14.7.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92F72">
        <w:tc>
          <w:tcPr>
            <w:tcW w:w="961" w:type="pct"/>
            <w:gridSpan w:val="2"/>
            <w:tcBorders>
              <w:bottom w:val="nil"/>
            </w:tcBorders>
          </w:tcPr>
          <w:p w:rsidR="00EC2DBC" w:rsidRPr="00010DF0" w:rsidRDefault="00492F72" w:rsidP="00866780">
            <w:pPr>
              <w:pStyle w:val="Radanzevusnesen"/>
              <w:keepNext/>
              <w:ind w:left="0" w:firstLine="0"/>
              <w:jc w:val="left"/>
              <w:rPr>
                <w:szCs w:val="24"/>
              </w:rPr>
            </w:pPr>
            <w:r>
              <w:rPr>
                <w:szCs w:val="24"/>
              </w:rPr>
              <w:t>UR/77/94/2019</w:t>
            </w:r>
          </w:p>
        </w:tc>
        <w:tc>
          <w:tcPr>
            <w:tcW w:w="4039" w:type="pct"/>
            <w:tcBorders>
              <w:bottom w:val="nil"/>
            </w:tcBorders>
          </w:tcPr>
          <w:p w:rsidR="00EC2DBC" w:rsidRPr="00010DF0" w:rsidRDefault="00492F72" w:rsidP="00866780">
            <w:pPr>
              <w:pStyle w:val="Radanzevusnesen"/>
              <w:keepNext/>
              <w:ind w:left="0" w:firstLine="0"/>
              <w:rPr>
                <w:szCs w:val="24"/>
              </w:rPr>
            </w:pPr>
            <w:r>
              <w:rPr>
                <w:szCs w:val="24"/>
              </w:rPr>
              <w:t>Vyhodnocení kontroly hospodaření příspěvkové organizace Olomouckého kraje z oblasti kultury</w:t>
            </w:r>
          </w:p>
        </w:tc>
      </w:tr>
      <w:tr w:rsidR="00EC2DBC" w:rsidRPr="00010DF0" w:rsidTr="00492F72">
        <w:trPr>
          <w:trHeight w:val="289"/>
        </w:trPr>
        <w:tc>
          <w:tcPr>
            <w:tcW w:w="5000" w:type="pct"/>
            <w:gridSpan w:val="3"/>
            <w:tcBorders>
              <w:top w:val="nil"/>
              <w:bottom w:val="nil"/>
            </w:tcBorders>
            <w:shd w:val="clear" w:color="auto" w:fill="auto"/>
            <w:hideMark/>
          </w:tcPr>
          <w:p w:rsidR="00EC2DBC" w:rsidRPr="000024CE" w:rsidRDefault="00492F72" w:rsidP="00866780">
            <w:pPr>
              <w:pStyle w:val="Zkladntext"/>
              <w:rPr>
                <w:sz w:val="24"/>
                <w:szCs w:val="24"/>
                <w:lang w:val="cs-CZ"/>
              </w:rPr>
            </w:pPr>
            <w:r>
              <w:rPr>
                <w:sz w:val="24"/>
                <w:szCs w:val="24"/>
                <w:lang w:val="cs-CZ"/>
              </w:rPr>
              <w:t>Rada Olomouckého kraje po projednání:</w:t>
            </w:r>
          </w:p>
        </w:tc>
      </w:tr>
      <w:tr w:rsidR="00EC2DBC" w:rsidRPr="00010DF0" w:rsidTr="00492F72">
        <w:trPr>
          <w:trHeight w:val="289"/>
        </w:trPr>
        <w:tc>
          <w:tcPr>
            <w:tcW w:w="346" w:type="pct"/>
            <w:tcBorders>
              <w:top w:val="nil"/>
              <w:bottom w:val="nil"/>
            </w:tcBorders>
            <w:shd w:val="clear" w:color="auto" w:fill="auto"/>
            <w:tcMar>
              <w:bottom w:w="113" w:type="dxa"/>
            </w:tcMar>
            <w:hideMark/>
          </w:tcPr>
          <w:p w:rsidR="00EC2DBC" w:rsidRPr="00010DF0" w:rsidRDefault="00492F7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492F72" w:rsidRDefault="00492F72" w:rsidP="00492F7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92F72">
              <w:rPr>
                <w:rFonts w:cs="Arial"/>
                <w:szCs w:val="24"/>
              </w:rPr>
              <w:t>vyhodnocení kontroly hospodaření příspěvkové organizace Olomouckého kraje z oblasti kultury dle důvodové zprávy</w:t>
            </w:r>
          </w:p>
        </w:tc>
      </w:tr>
      <w:tr w:rsidR="00EC2DBC" w:rsidRPr="00010DF0" w:rsidTr="00492F7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92F7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92F72" w:rsidP="00866780">
            <w:pPr>
              <w:pStyle w:val="nadpis2"/>
              <w:rPr>
                <w:sz w:val="24"/>
                <w:szCs w:val="24"/>
              </w:rPr>
            </w:pPr>
            <w:r>
              <w:rPr>
                <w:sz w:val="24"/>
                <w:szCs w:val="24"/>
              </w:rPr>
              <w:t>Ing. Lubomír Baláš, ředitel; Ing. Petr Vrána, náměstek hejtmana</w:t>
            </w:r>
          </w:p>
        </w:tc>
      </w:tr>
      <w:tr w:rsidR="00EC2DBC" w:rsidRPr="00010DF0" w:rsidTr="00492F7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92F72" w:rsidP="00866780">
            <w:pPr>
              <w:pStyle w:val="nadpis2"/>
              <w:rPr>
                <w:sz w:val="24"/>
                <w:szCs w:val="24"/>
              </w:rPr>
            </w:pPr>
            <w:r>
              <w:rPr>
                <w:sz w:val="24"/>
                <w:szCs w:val="24"/>
              </w:rPr>
              <w:t>15.1.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8D05F7">
        <w:tc>
          <w:tcPr>
            <w:tcW w:w="961" w:type="pct"/>
            <w:gridSpan w:val="2"/>
            <w:tcBorders>
              <w:bottom w:val="nil"/>
            </w:tcBorders>
          </w:tcPr>
          <w:p w:rsidR="00EC2DBC" w:rsidRPr="00010DF0" w:rsidRDefault="008D05F7" w:rsidP="00866780">
            <w:pPr>
              <w:pStyle w:val="Radanzevusnesen"/>
              <w:keepNext/>
              <w:ind w:left="0" w:firstLine="0"/>
              <w:jc w:val="left"/>
              <w:rPr>
                <w:szCs w:val="24"/>
              </w:rPr>
            </w:pPr>
            <w:r>
              <w:rPr>
                <w:szCs w:val="24"/>
              </w:rPr>
              <w:t>UR/77/95/2019</w:t>
            </w:r>
          </w:p>
        </w:tc>
        <w:tc>
          <w:tcPr>
            <w:tcW w:w="4039" w:type="pct"/>
            <w:tcBorders>
              <w:bottom w:val="nil"/>
            </w:tcBorders>
          </w:tcPr>
          <w:p w:rsidR="00EC2DBC" w:rsidRPr="00010DF0" w:rsidRDefault="008D05F7" w:rsidP="00866780">
            <w:pPr>
              <w:pStyle w:val="Radanzevusnesen"/>
              <w:keepNext/>
              <w:ind w:left="0" w:firstLine="0"/>
              <w:rPr>
                <w:szCs w:val="24"/>
              </w:rPr>
            </w:pPr>
            <w:r>
              <w:rPr>
                <w:szCs w:val="24"/>
              </w:rPr>
              <w:t>Rozpočet Olomouckého kraje 2019 – rozpočtové změny</w:t>
            </w:r>
          </w:p>
        </w:tc>
      </w:tr>
      <w:tr w:rsidR="00EC2DBC" w:rsidRPr="00010DF0" w:rsidTr="008D05F7">
        <w:trPr>
          <w:trHeight w:val="289"/>
        </w:trPr>
        <w:tc>
          <w:tcPr>
            <w:tcW w:w="5000" w:type="pct"/>
            <w:gridSpan w:val="3"/>
            <w:tcBorders>
              <w:top w:val="nil"/>
              <w:bottom w:val="nil"/>
            </w:tcBorders>
            <w:shd w:val="clear" w:color="auto" w:fill="auto"/>
            <w:hideMark/>
          </w:tcPr>
          <w:p w:rsidR="00EC2DBC" w:rsidRPr="000024CE" w:rsidRDefault="008D05F7" w:rsidP="00866780">
            <w:pPr>
              <w:pStyle w:val="Zkladntext"/>
              <w:rPr>
                <w:sz w:val="24"/>
                <w:szCs w:val="24"/>
                <w:lang w:val="cs-CZ"/>
              </w:rPr>
            </w:pPr>
            <w:r>
              <w:rPr>
                <w:sz w:val="24"/>
                <w:szCs w:val="24"/>
                <w:lang w:val="cs-CZ"/>
              </w:rPr>
              <w:t>Rada Olomouckého kraje po projednání:</w:t>
            </w:r>
          </w:p>
        </w:tc>
      </w:tr>
      <w:tr w:rsidR="00EC2DBC" w:rsidRPr="00010DF0" w:rsidTr="008D05F7">
        <w:trPr>
          <w:trHeight w:val="289"/>
        </w:trPr>
        <w:tc>
          <w:tcPr>
            <w:tcW w:w="346" w:type="pct"/>
            <w:tcBorders>
              <w:top w:val="nil"/>
              <w:bottom w:val="nil"/>
            </w:tcBorders>
            <w:shd w:val="clear" w:color="auto" w:fill="auto"/>
            <w:tcMar>
              <w:bottom w:w="113" w:type="dxa"/>
            </w:tcMar>
            <w:hideMark/>
          </w:tcPr>
          <w:p w:rsidR="00EC2DBC" w:rsidRPr="00010DF0" w:rsidRDefault="008D05F7"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8D05F7" w:rsidRDefault="008D05F7" w:rsidP="008D05F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D05F7">
              <w:rPr>
                <w:rFonts w:cs="Arial"/>
                <w:szCs w:val="24"/>
              </w:rPr>
              <w:t>důvodovou zprávu</w:t>
            </w:r>
          </w:p>
        </w:tc>
      </w:tr>
      <w:tr w:rsidR="008D05F7" w:rsidRPr="00010DF0" w:rsidTr="008D05F7">
        <w:trPr>
          <w:trHeight w:val="289"/>
        </w:trPr>
        <w:tc>
          <w:tcPr>
            <w:tcW w:w="346" w:type="pct"/>
            <w:tcBorders>
              <w:top w:val="nil"/>
              <w:bottom w:val="nil"/>
            </w:tcBorders>
            <w:shd w:val="clear" w:color="auto" w:fill="auto"/>
            <w:tcMar>
              <w:bottom w:w="113" w:type="dxa"/>
            </w:tcMar>
          </w:tcPr>
          <w:p w:rsidR="008D05F7" w:rsidRPr="00010DF0" w:rsidRDefault="008D05F7"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D05F7" w:rsidRPr="008D05F7" w:rsidRDefault="008D05F7" w:rsidP="008D05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05F7">
              <w:rPr>
                <w:rFonts w:cs="Arial"/>
                <w:szCs w:val="24"/>
              </w:rPr>
              <w:t>rozpočtové změny v příloze č. 1</w:t>
            </w:r>
          </w:p>
        </w:tc>
      </w:tr>
      <w:tr w:rsidR="008D05F7" w:rsidRPr="00010DF0" w:rsidTr="008D05F7">
        <w:trPr>
          <w:trHeight w:val="289"/>
        </w:trPr>
        <w:tc>
          <w:tcPr>
            <w:tcW w:w="346" w:type="pct"/>
            <w:tcBorders>
              <w:top w:val="nil"/>
              <w:bottom w:val="nil"/>
            </w:tcBorders>
            <w:shd w:val="clear" w:color="auto" w:fill="auto"/>
            <w:tcMar>
              <w:bottom w:w="113" w:type="dxa"/>
            </w:tcMar>
          </w:tcPr>
          <w:p w:rsidR="008D05F7" w:rsidRPr="00010DF0" w:rsidRDefault="008D05F7"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D05F7" w:rsidRPr="008D05F7" w:rsidRDefault="008D05F7" w:rsidP="008D05F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D05F7">
              <w:rPr>
                <w:rFonts w:cs="Arial"/>
                <w:szCs w:val="24"/>
              </w:rPr>
              <w:t>s rozpočtovými změnami v příloze č. 2</w:t>
            </w:r>
          </w:p>
        </w:tc>
      </w:tr>
      <w:tr w:rsidR="008D05F7" w:rsidRPr="00010DF0" w:rsidTr="008D05F7">
        <w:trPr>
          <w:trHeight w:val="289"/>
        </w:trPr>
        <w:tc>
          <w:tcPr>
            <w:tcW w:w="346" w:type="pct"/>
            <w:tcBorders>
              <w:top w:val="nil"/>
              <w:bottom w:val="nil"/>
            </w:tcBorders>
            <w:shd w:val="clear" w:color="auto" w:fill="auto"/>
            <w:tcMar>
              <w:bottom w:w="113" w:type="dxa"/>
            </w:tcMar>
          </w:tcPr>
          <w:p w:rsidR="008D05F7" w:rsidRPr="00010DF0" w:rsidRDefault="008D05F7"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D05F7" w:rsidRPr="008D05F7" w:rsidRDefault="008D05F7" w:rsidP="008D05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D05F7">
              <w:rPr>
                <w:rFonts w:cs="Arial"/>
                <w:szCs w:val="24"/>
              </w:rPr>
              <w:t>předložit zprávu na zasedání Zastupitelstva Olomouckého kraje</w:t>
            </w:r>
          </w:p>
        </w:tc>
      </w:tr>
      <w:tr w:rsidR="008D05F7" w:rsidRPr="00010DF0" w:rsidTr="008D05F7">
        <w:trPr>
          <w:trHeight w:val="289"/>
        </w:trPr>
        <w:tc>
          <w:tcPr>
            <w:tcW w:w="5000" w:type="pct"/>
            <w:gridSpan w:val="3"/>
            <w:tcBorders>
              <w:top w:val="nil"/>
              <w:bottom w:val="nil"/>
            </w:tcBorders>
            <w:shd w:val="clear" w:color="auto" w:fill="auto"/>
            <w:tcMar>
              <w:bottom w:w="113" w:type="dxa"/>
            </w:tcMar>
          </w:tcPr>
          <w:p w:rsidR="008D05F7" w:rsidRDefault="008D05F7" w:rsidP="008D05F7">
            <w:r>
              <w:t>O: Mgr. Jiří Zemánek, 1. náměstek hejtmana, vedoucí odboru ekonomického</w:t>
            </w:r>
          </w:p>
          <w:p w:rsidR="008D05F7" w:rsidRPr="008D05F7" w:rsidRDefault="008D05F7" w:rsidP="008D05F7">
            <w:r>
              <w:t>T: ZOK 16. 12. 2019</w:t>
            </w:r>
          </w:p>
        </w:tc>
      </w:tr>
      <w:tr w:rsidR="008D05F7" w:rsidRPr="00010DF0" w:rsidTr="008D05F7">
        <w:trPr>
          <w:trHeight w:val="289"/>
        </w:trPr>
        <w:tc>
          <w:tcPr>
            <w:tcW w:w="346" w:type="pct"/>
            <w:tcBorders>
              <w:top w:val="nil"/>
              <w:bottom w:val="nil"/>
            </w:tcBorders>
            <w:shd w:val="clear" w:color="auto" w:fill="auto"/>
            <w:tcMar>
              <w:bottom w:w="113" w:type="dxa"/>
            </w:tcMar>
          </w:tcPr>
          <w:p w:rsidR="008D05F7" w:rsidRPr="00010DF0" w:rsidRDefault="008D05F7"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D05F7" w:rsidRPr="008D05F7" w:rsidRDefault="008D05F7" w:rsidP="008D05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8D05F7" w:rsidRPr="008D05F7" w:rsidRDefault="008D05F7" w:rsidP="008D05F7">
            <w:pPr>
              <w:autoSpaceDE w:val="0"/>
              <w:autoSpaceDN w:val="0"/>
              <w:adjustRightInd w:val="0"/>
              <w:jc w:val="both"/>
              <w:rPr>
                <w:rFonts w:cs="Arial"/>
                <w:szCs w:val="24"/>
              </w:rPr>
            </w:pPr>
            <w:r w:rsidRPr="008D05F7">
              <w:rPr>
                <w:rFonts w:cs="Arial"/>
                <w:szCs w:val="24"/>
              </w:rPr>
              <w:t>a) vzít na vědomí rozpočtové změny v příloze č. 1</w:t>
            </w:r>
          </w:p>
          <w:p w:rsidR="008D05F7" w:rsidRPr="008D05F7" w:rsidRDefault="008D05F7" w:rsidP="008D05F7">
            <w:pPr>
              <w:autoSpaceDE w:val="0"/>
              <w:autoSpaceDN w:val="0"/>
              <w:adjustRightInd w:val="0"/>
              <w:jc w:val="both"/>
              <w:rPr>
                <w:rFonts w:cs="Arial"/>
                <w:szCs w:val="24"/>
              </w:rPr>
            </w:pPr>
            <w:r w:rsidRPr="008D05F7">
              <w:rPr>
                <w:rFonts w:cs="Arial"/>
                <w:szCs w:val="24"/>
              </w:rPr>
              <w:t>b) schválit rozpočtové změny v příloze č. 2</w:t>
            </w:r>
          </w:p>
        </w:tc>
      </w:tr>
      <w:tr w:rsidR="00EC2DBC" w:rsidRPr="00010DF0" w:rsidTr="008D05F7">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8D05F7">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8D05F7" w:rsidP="00866780">
            <w:pPr>
              <w:pStyle w:val="nadpis2"/>
              <w:rPr>
                <w:sz w:val="24"/>
                <w:szCs w:val="24"/>
              </w:rPr>
            </w:pPr>
            <w:r>
              <w:rPr>
                <w:sz w:val="24"/>
                <w:szCs w:val="24"/>
              </w:rPr>
              <w:t>Mgr. Jiří Zemánek, 1. náměstek hejtmana</w:t>
            </w:r>
          </w:p>
        </w:tc>
      </w:tr>
      <w:tr w:rsidR="00EC2DBC" w:rsidRPr="00010DF0" w:rsidTr="008D05F7">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8D05F7" w:rsidP="00866780">
            <w:pPr>
              <w:pStyle w:val="nadpis2"/>
              <w:rPr>
                <w:sz w:val="24"/>
                <w:szCs w:val="24"/>
              </w:rPr>
            </w:pPr>
            <w:r>
              <w:rPr>
                <w:sz w:val="24"/>
                <w:szCs w:val="24"/>
              </w:rPr>
              <w:t>16.1.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4658B3">
        <w:tc>
          <w:tcPr>
            <w:tcW w:w="961" w:type="pct"/>
            <w:gridSpan w:val="2"/>
            <w:tcBorders>
              <w:bottom w:val="nil"/>
            </w:tcBorders>
          </w:tcPr>
          <w:p w:rsidR="00EC2DBC" w:rsidRPr="00010DF0" w:rsidRDefault="004658B3" w:rsidP="00866780">
            <w:pPr>
              <w:pStyle w:val="Radanzevusnesen"/>
              <w:keepNext/>
              <w:ind w:left="0" w:firstLine="0"/>
              <w:jc w:val="left"/>
              <w:rPr>
                <w:szCs w:val="24"/>
              </w:rPr>
            </w:pPr>
            <w:r>
              <w:rPr>
                <w:szCs w:val="24"/>
              </w:rPr>
              <w:lastRenderedPageBreak/>
              <w:t>UR/77/96/2019</w:t>
            </w:r>
          </w:p>
        </w:tc>
        <w:tc>
          <w:tcPr>
            <w:tcW w:w="4039" w:type="pct"/>
            <w:tcBorders>
              <w:bottom w:val="nil"/>
            </w:tcBorders>
          </w:tcPr>
          <w:p w:rsidR="00EC2DBC" w:rsidRPr="00010DF0" w:rsidRDefault="004658B3" w:rsidP="00866780">
            <w:pPr>
              <w:pStyle w:val="Radanzevusnesen"/>
              <w:keepNext/>
              <w:ind w:left="0" w:firstLine="0"/>
              <w:rPr>
                <w:szCs w:val="24"/>
              </w:rPr>
            </w:pPr>
            <w:r>
              <w:rPr>
                <w:szCs w:val="24"/>
              </w:rPr>
              <w:t>Rozpočet Olomouckého kraje 2019 – účelové dotace ze státního rozpočtu obcím Olomouckého kraje</w:t>
            </w:r>
          </w:p>
        </w:tc>
      </w:tr>
      <w:tr w:rsidR="00EC2DBC" w:rsidRPr="00010DF0" w:rsidTr="004658B3">
        <w:trPr>
          <w:trHeight w:val="289"/>
        </w:trPr>
        <w:tc>
          <w:tcPr>
            <w:tcW w:w="5000" w:type="pct"/>
            <w:gridSpan w:val="3"/>
            <w:tcBorders>
              <w:top w:val="nil"/>
              <w:bottom w:val="nil"/>
            </w:tcBorders>
            <w:shd w:val="clear" w:color="auto" w:fill="auto"/>
            <w:hideMark/>
          </w:tcPr>
          <w:p w:rsidR="00EC2DBC" w:rsidRPr="000024CE" w:rsidRDefault="004658B3" w:rsidP="00866780">
            <w:pPr>
              <w:pStyle w:val="Zkladntext"/>
              <w:rPr>
                <w:sz w:val="24"/>
                <w:szCs w:val="24"/>
                <w:lang w:val="cs-CZ"/>
              </w:rPr>
            </w:pPr>
            <w:r>
              <w:rPr>
                <w:sz w:val="24"/>
                <w:szCs w:val="24"/>
                <w:lang w:val="cs-CZ"/>
              </w:rPr>
              <w:t>Rada Olomouckého kraje po projednání:</w:t>
            </w:r>
          </w:p>
        </w:tc>
      </w:tr>
      <w:tr w:rsidR="00EC2DBC" w:rsidRPr="00010DF0" w:rsidTr="004658B3">
        <w:trPr>
          <w:trHeight w:val="289"/>
        </w:trPr>
        <w:tc>
          <w:tcPr>
            <w:tcW w:w="346" w:type="pct"/>
            <w:tcBorders>
              <w:top w:val="nil"/>
              <w:bottom w:val="nil"/>
            </w:tcBorders>
            <w:shd w:val="clear" w:color="auto" w:fill="auto"/>
            <w:tcMar>
              <w:bottom w:w="113" w:type="dxa"/>
            </w:tcMar>
            <w:hideMark/>
          </w:tcPr>
          <w:p w:rsidR="00EC2DBC" w:rsidRPr="00010DF0" w:rsidRDefault="004658B3"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658B3" w:rsidRPr="004658B3" w:rsidRDefault="004658B3" w:rsidP="004658B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p>
          <w:p w:rsidR="004658B3" w:rsidRPr="004658B3" w:rsidRDefault="004658B3" w:rsidP="004658B3">
            <w:pPr>
              <w:autoSpaceDE w:val="0"/>
              <w:autoSpaceDN w:val="0"/>
              <w:adjustRightInd w:val="0"/>
              <w:jc w:val="both"/>
              <w:rPr>
                <w:rFonts w:cs="Arial"/>
                <w:szCs w:val="24"/>
              </w:rPr>
            </w:pPr>
            <w:r w:rsidRPr="004658B3">
              <w:rPr>
                <w:rFonts w:cs="Arial"/>
                <w:szCs w:val="24"/>
              </w:rPr>
              <w:t>a) důvodovou zprávu</w:t>
            </w:r>
          </w:p>
          <w:p w:rsidR="00EC2DBC" w:rsidRPr="004658B3" w:rsidRDefault="004658B3" w:rsidP="004658B3">
            <w:pPr>
              <w:autoSpaceDE w:val="0"/>
              <w:autoSpaceDN w:val="0"/>
              <w:adjustRightInd w:val="0"/>
              <w:jc w:val="both"/>
              <w:rPr>
                <w:rFonts w:cs="Arial"/>
                <w:szCs w:val="24"/>
              </w:rPr>
            </w:pPr>
            <w:r w:rsidRPr="004658B3">
              <w:rPr>
                <w:rFonts w:cs="Arial"/>
                <w:szCs w:val="24"/>
              </w:rPr>
              <w:t>b) poskytnutí dotací ze státního rozpočtu obcím Olomouckého kraje dle důvodové zprávy</w:t>
            </w:r>
          </w:p>
        </w:tc>
      </w:tr>
      <w:tr w:rsidR="004658B3" w:rsidRPr="00010DF0" w:rsidTr="004658B3">
        <w:trPr>
          <w:trHeight w:val="289"/>
        </w:trPr>
        <w:tc>
          <w:tcPr>
            <w:tcW w:w="346" w:type="pct"/>
            <w:tcBorders>
              <w:top w:val="nil"/>
              <w:bottom w:val="nil"/>
            </w:tcBorders>
            <w:shd w:val="clear" w:color="auto" w:fill="auto"/>
            <w:tcMar>
              <w:bottom w:w="113" w:type="dxa"/>
            </w:tcMar>
          </w:tcPr>
          <w:p w:rsidR="004658B3" w:rsidRPr="00010DF0" w:rsidRDefault="004658B3"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658B3" w:rsidRPr="004658B3" w:rsidRDefault="004658B3" w:rsidP="004658B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58B3">
              <w:rPr>
                <w:rFonts w:cs="Arial"/>
                <w:szCs w:val="24"/>
              </w:rPr>
              <w:t>předložit materiál na zasedání Zastupitelstva Olomouckého kraje dle důvodové zprávy</w:t>
            </w:r>
          </w:p>
        </w:tc>
      </w:tr>
      <w:tr w:rsidR="004658B3" w:rsidRPr="00010DF0" w:rsidTr="004658B3">
        <w:trPr>
          <w:trHeight w:val="289"/>
        </w:trPr>
        <w:tc>
          <w:tcPr>
            <w:tcW w:w="5000" w:type="pct"/>
            <w:gridSpan w:val="3"/>
            <w:tcBorders>
              <w:top w:val="nil"/>
              <w:bottom w:val="nil"/>
            </w:tcBorders>
            <w:shd w:val="clear" w:color="auto" w:fill="auto"/>
            <w:tcMar>
              <w:bottom w:w="113" w:type="dxa"/>
            </w:tcMar>
          </w:tcPr>
          <w:p w:rsidR="004658B3" w:rsidRDefault="004658B3" w:rsidP="004658B3">
            <w:r>
              <w:t>O: Mgr. Jiří Zemánek, 1. náměstek hejtmana, vedoucí odboru ekonomického</w:t>
            </w:r>
          </w:p>
          <w:p w:rsidR="004658B3" w:rsidRPr="004658B3" w:rsidRDefault="004658B3" w:rsidP="004658B3">
            <w:r>
              <w:t>T: ZOK 16. 12. 2019</w:t>
            </w:r>
          </w:p>
        </w:tc>
      </w:tr>
      <w:tr w:rsidR="004658B3" w:rsidRPr="00010DF0" w:rsidTr="004658B3">
        <w:trPr>
          <w:trHeight w:val="289"/>
        </w:trPr>
        <w:tc>
          <w:tcPr>
            <w:tcW w:w="346" w:type="pct"/>
            <w:tcBorders>
              <w:top w:val="nil"/>
              <w:bottom w:val="nil"/>
            </w:tcBorders>
            <w:shd w:val="clear" w:color="auto" w:fill="auto"/>
            <w:tcMar>
              <w:bottom w:w="113" w:type="dxa"/>
            </w:tcMar>
          </w:tcPr>
          <w:p w:rsidR="004658B3" w:rsidRPr="00010DF0" w:rsidRDefault="004658B3"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658B3" w:rsidRPr="004658B3" w:rsidRDefault="004658B3" w:rsidP="004658B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658B3">
              <w:rPr>
                <w:rFonts w:cs="Arial"/>
                <w:szCs w:val="24"/>
              </w:rPr>
              <w:t>vzít na vědomí poskytnutí dotací ze státního rozpočtu obcím Olomouckého kraje dle důvodové zprávy</w:t>
            </w:r>
          </w:p>
        </w:tc>
      </w:tr>
      <w:tr w:rsidR="00EC2DBC" w:rsidRPr="00010DF0" w:rsidTr="004658B3">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658B3">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4658B3" w:rsidP="00866780">
            <w:pPr>
              <w:pStyle w:val="nadpis2"/>
              <w:rPr>
                <w:sz w:val="24"/>
                <w:szCs w:val="24"/>
              </w:rPr>
            </w:pPr>
            <w:r>
              <w:rPr>
                <w:sz w:val="24"/>
                <w:szCs w:val="24"/>
              </w:rPr>
              <w:t>Mgr. Jiří Zemánek, 1. náměstek hejtmana</w:t>
            </w:r>
          </w:p>
        </w:tc>
      </w:tr>
      <w:tr w:rsidR="00EC2DBC" w:rsidRPr="00010DF0" w:rsidTr="004658B3">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4658B3" w:rsidP="00866780">
            <w:pPr>
              <w:pStyle w:val="nadpis2"/>
              <w:rPr>
                <w:sz w:val="24"/>
                <w:szCs w:val="24"/>
              </w:rPr>
            </w:pPr>
            <w:r>
              <w:rPr>
                <w:sz w:val="24"/>
                <w:szCs w:val="24"/>
              </w:rPr>
              <w:t>16.2.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714639">
        <w:tc>
          <w:tcPr>
            <w:tcW w:w="961" w:type="pct"/>
            <w:gridSpan w:val="2"/>
            <w:tcBorders>
              <w:bottom w:val="nil"/>
            </w:tcBorders>
          </w:tcPr>
          <w:p w:rsidR="00EC2DBC" w:rsidRPr="00010DF0" w:rsidRDefault="00714639" w:rsidP="00866780">
            <w:pPr>
              <w:pStyle w:val="Radanzevusnesen"/>
              <w:keepNext/>
              <w:ind w:left="0" w:firstLine="0"/>
              <w:jc w:val="left"/>
              <w:rPr>
                <w:szCs w:val="24"/>
              </w:rPr>
            </w:pPr>
            <w:r>
              <w:rPr>
                <w:szCs w:val="24"/>
              </w:rPr>
              <w:t>UR/77/97/2019</w:t>
            </w:r>
          </w:p>
        </w:tc>
        <w:tc>
          <w:tcPr>
            <w:tcW w:w="4039" w:type="pct"/>
            <w:tcBorders>
              <w:bottom w:val="nil"/>
            </w:tcBorders>
          </w:tcPr>
          <w:p w:rsidR="00EC2DBC" w:rsidRPr="00010DF0" w:rsidRDefault="00714639" w:rsidP="00866780">
            <w:pPr>
              <w:pStyle w:val="Radanzevusnesen"/>
              <w:keepNext/>
              <w:ind w:left="0" w:firstLine="0"/>
              <w:rPr>
                <w:szCs w:val="24"/>
              </w:rPr>
            </w:pPr>
            <w:r>
              <w:rPr>
                <w:szCs w:val="24"/>
              </w:rPr>
              <w:t>Rozpočet Olomouckého kraje 2019 – čerpání revolvingového úvěru Komerční banky, a.s.</w:t>
            </w:r>
          </w:p>
        </w:tc>
      </w:tr>
      <w:tr w:rsidR="00EC2DBC" w:rsidRPr="00010DF0" w:rsidTr="00714639">
        <w:trPr>
          <w:trHeight w:val="289"/>
        </w:trPr>
        <w:tc>
          <w:tcPr>
            <w:tcW w:w="5000" w:type="pct"/>
            <w:gridSpan w:val="3"/>
            <w:tcBorders>
              <w:top w:val="nil"/>
              <w:bottom w:val="nil"/>
            </w:tcBorders>
            <w:shd w:val="clear" w:color="auto" w:fill="auto"/>
            <w:hideMark/>
          </w:tcPr>
          <w:p w:rsidR="00EC2DBC" w:rsidRPr="000024CE" w:rsidRDefault="00714639" w:rsidP="00866780">
            <w:pPr>
              <w:pStyle w:val="Zkladntext"/>
              <w:rPr>
                <w:sz w:val="24"/>
                <w:szCs w:val="24"/>
                <w:lang w:val="cs-CZ"/>
              </w:rPr>
            </w:pPr>
            <w:r>
              <w:rPr>
                <w:sz w:val="24"/>
                <w:szCs w:val="24"/>
                <w:lang w:val="cs-CZ"/>
              </w:rPr>
              <w:t>Rada Olomouckého kraje po projednání:</w:t>
            </w:r>
          </w:p>
        </w:tc>
      </w:tr>
      <w:tr w:rsidR="00EC2DBC" w:rsidRPr="00010DF0" w:rsidTr="00714639">
        <w:trPr>
          <w:trHeight w:val="289"/>
        </w:trPr>
        <w:tc>
          <w:tcPr>
            <w:tcW w:w="346" w:type="pct"/>
            <w:tcBorders>
              <w:top w:val="nil"/>
              <w:bottom w:val="nil"/>
            </w:tcBorders>
            <w:shd w:val="clear" w:color="auto" w:fill="auto"/>
            <w:tcMar>
              <w:bottom w:w="113" w:type="dxa"/>
            </w:tcMar>
            <w:hideMark/>
          </w:tcPr>
          <w:p w:rsidR="00EC2DBC" w:rsidRPr="00010DF0" w:rsidRDefault="00714639"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714639" w:rsidRDefault="00714639" w:rsidP="0071463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14639">
              <w:rPr>
                <w:rFonts w:cs="Arial"/>
                <w:szCs w:val="24"/>
              </w:rPr>
              <w:t>důvodovou zprávu</w:t>
            </w:r>
          </w:p>
        </w:tc>
      </w:tr>
      <w:tr w:rsidR="00714639" w:rsidRPr="00010DF0" w:rsidTr="00714639">
        <w:trPr>
          <w:trHeight w:val="289"/>
        </w:trPr>
        <w:tc>
          <w:tcPr>
            <w:tcW w:w="346" w:type="pct"/>
            <w:tcBorders>
              <w:top w:val="nil"/>
              <w:bottom w:val="nil"/>
            </w:tcBorders>
            <w:shd w:val="clear" w:color="auto" w:fill="auto"/>
            <w:tcMar>
              <w:bottom w:w="113" w:type="dxa"/>
            </w:tcMar>
          </w:tcPr>
          <w:p w:rsidR="00714639" w:rsidRPr="00010DF0" w:rsidRDefault="00714639"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14639" w:rsidRPr="00714639" w:rsidRDefault="00714639" w:rsidP="0071463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4639">
              <w:rPr>
                <w:rFonts w:cs="Arial"/>
                <w:szCs w:val="24"/>
              </w:rPr>
              <w:t>žádost č. 46 o čerpání revolvingového úvěru s Komerční bankou, a.s., dle přílohy č. 1</w:t>
            </w:r>
          </w:p>
        </w:tc>
      </w:tr>
      <w:tr w:rsidR="00714639" w:rsidRPr="00010DF0" w:rsidTr="00714639">
        <w:trPr>
          <w:trHeight w:val="289"/>
        </w:trPr>
        <w:tc>
          <w:tcPr>
            <w:tcW w:w="346" w:type="pct"/>
            <w:tcBorders>
              <w:top w:val="nil"/>
              <w:bottom w:val="nil"/>
            </w:tcBorders>
            <w:shd w:val="clear" w:color="auto" w:fill="auto"/>
            <w:tcMar>
              <w:bottom w:w="113" w:type="dxa"/>
            </w:tcMar>
          </w:tcPr>
          <w:p w:rsidR="00714639" w:rsidRPr="00010DF0" w:rsidRDefault="00714639"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14639" w:rsidRPr="00714639" w:rsidRDefault="00714639" w:rsidP="0071463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14639">
              <w:rPr>
                <w:rFonts w:cs="Arial"/>
                <w:szCs w:val="24"/>
              </w:rPr>
              <w:t>žádost č. 46 o</w:t>
            </w:r>
            <w:r w:rsidR="008F56F9">
              <w:rPr>
                <w:rFonts w:cs="Arial"/>
                <w:szCs w:val="24"/>
              </w:rPr>
              <w:t xml:space="preserve"> čerpání revolvingového úvěru s </w:t>
            </w:r>
            <w:r w:rsidRPr="00714639">
              <w:rPr>
                <w:rFonts w:cs="Arial"/>
                <w:szCs w:val="24"/>
              </w:rPr>
              <w:t>Komerční bankou, a.s., dle bodu 2 usnesení</w:t>
            </w:r>
          </w:p>
        </w:tc>
      </w:tr>
      <w:tr w:rsidR="00714639" w:rsidRPr="00010DF0" w:rsidTr="00714639">
        <w:trPr>
          <w:trHeight w:val="289"/>
        </w:trPr>
        <w:tc>
          <w:tcPr>
            <w:tcW w:w="5000" w:type="pct"/>
            <w:gridSpan w:val="3"/>
            <w:tcBorders>
              <w:top w:val="nil"/>
              <w:bottom w:val="nil"/>
            </w:tcBorders>
            <w:shd w:val="clear" w:color="auto" w:fill="auto"/>
            <w:tcMar>
              <w:bottom w:w="113" w:type="dxa"/>
            </w:tcMar>
          </w:tcPr>
          <w:p w:rsidR="00714639" w:rsidRPr="00714639" w:rsidRDefault="00714639" w:rsidP="00714639">
            <w:r>
              <w:t>O: Mgr. Jiří Zemánek, 1. náměstek hejtmana</w:t>
            </w:r>
          </w:p>
        </w:tc>
      </w:tr>
      <w:tr w:rsidR="00714639" w:rsidRPr="00010DF0" w:rsidTr="00714639">
        <w:trPr>
          <w:trHeight w:val="289"/>
        </w:trPr>
        <w:tc>
          <w:tcPr>
            <w:tcW w:w="346" w:type="pct"/>
            <w:tcBorders>
              <w:top w:val="nil"/>
              <w:bottom w:val="nil"/>
            </w:tcBorders>
            <w:shd w:val="clear" w:color="auto" w:fill="auto"/>
            <w:tcMar>
              <w:bottom w:w="113" w:type="dxa"/>
            </w:tcMar>
          </w:tcPr>
          <w:p w:rsidR="00714639" w:rsidRPr="00010DF0" w:rsidRDefault="00714639"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14639" w:rsidRPr="00714639" w:rsidRDefault="00714639" w:rsidP="0071463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4639">
              <w:rPr>
                <w:rFonts w:cs="Arial"/>
                <w:szCs w:val="24"/>
              </w:rPr>
              <w:t>předložit materiál na zasedání Zastupitelstva Olomouckého kraje</w:t>
            </w:r>
          </w:p>
        </w:tc>
      </w:tr>
      <w:tr w:rsidR="00714639" w:rsidRPr="00010DF0" w:rsidTr="00714639">
        <w:trPr>
          <w:trHeight w:val="289"/>
        </w:trPr>
        <w:tc>
          <w:tcPr>
            <w:tcW w:w="5000" w:type="pct"/>
            <w:gridSpan w:val="3"/>
            <w:tcBorders>
              <w:top w:val="nil"/>
              <w:bottom w:val="nil"/>
            </w:tcBorders>
            <w:shd w:val="clear" w:color="auto" w:fill="auto"/>
            <w:tcMar>
              <w:bottom w:w="113" w:type="dxa"/>
            </w:tcMar>
          </w:tcPr>
          <w:p w:rsidR="00714639" w:rsidRDefault="00714639" w:rsidP="00714639">
            <w:r>
              <w:t>O: Mgr. Jiří Zemánek, 1. náměstek hejtmana, vedoucí odboru ekonomického</w:t>
            </w:r>
          </w:p>
          <w:p w:rsidR="00714639" w:rsidRPr="00714639" w:rsidRDefault="00714639" w:rsidP="00714639">
            <w:r>
              <w:t>T: ZOK 16. 12. 2019</w:t>
            </w:r>
          </w:p>
        </w:tc>
      </w:tr>
      <w:tr w:rsidR="00714639" w:rsidRPr="00010DF0" w:rsidTr="00714639">
        <w:trPr>
          <w:trHeight w:val="289"/>
        </w:trPr>
        <w:tc>
          <w:tcPr>
            <w:tcW w:w="346" w:type="pct"/>
            <w:tcBorders>
              <w:top w:val="nil"/>
              <w:bottom w:val="nil"/>
            </w:tcBorders>
            <w:shd w:val="clear" w:color="auto" w:fill="auto"/>
            <w:tcMar>
              <w:bottom w:w="113" w:type="dxa"/>
            </w:tcMar>
          </w:tcPr>
          <w:p w:rsidR="00714639" w:rsidRPr="00010DF0" w:rsidRDefault="00714639"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14639" w:rsidRPr="00714639" w:rsidRDefault="00714639" w:rsidP="0071463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14639">
              <w:rPr>
                <w:rFonts w:cs="Arial"/>
                <w:szCs w:val="24"/>
              </w:rPr>
              <w:t>vzít na vědomí čerpání úvěru s Komerční bankou, a.s.</w:t>
            </w:r>
          </w:p>
        </w:tc>
      </w:tr>
      <w:tr w:rsidR="00EC2DBC" w:rsidRPr="00010DF0" w:rsidTr="0071463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714639">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714639" w:rsidP="00866780">
            <w:pPr>
              <w:pStyle w:val="nadpis2"/>
              <w:rPr>
                <w:sz w:val="24"/>
                <w:szCs w:val="24"/>
              </w:rPr>
            </w:pPr>
            <w:r>
              <w:rPr>
                <w:sz w:val="24"/>
                <w:szCs w:val="24"/>
              </w:rPr>
              <w:t>Mgr. Jiří Zemánek, 1. náměstek hejtmana</w:t>
            </w:r>
          </w:p>
        </w:tc>
      </w:tr>
      <w:tr w:rsidR="00EC2DBC" w:rsidRPr="00010DF0" w:rsidTr="00714639">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714639" w:rsidP="00866780">
            <w:pPr>
              <w:pStyle w:val="nadpis2"/>
              <w:rPr>
                <w:sz w:val="24"/>
                <w:szCs w:val="24"/>
              </w:rPr>
            </w:pPr>
            <w:r>
              <w:rPr>
                <w:sz w:val="24"/>
                <w:szCs w:val="24"/>
              </w:rPr>
              <w:t>16.3.</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565991">
        <w:tc>
          <w:tcPr>
            <w:tcW w:w="961" w:type="pct"/>
            <w:gridSpan w:val="2"/>
            <w:tcBorders>
              <w:bottom w:val="nil"/>
            </w:tcBorders>
          </w:tcPr>
          <w:p w:rsidR="00EC2DBC" w:rsidRPr="00010DF0" w:rsidRDefault="00565991" w:rsidP="00866780">
            <w:pPr>
              <w:pStyle w:val="Radanzevusnesen"/>
              <w:keepNext/>
              <w:ind w:left="0" w:firstLine="0"/>
              <w:jc w:val="left"/>
              <w:rPr>
                <w:szCs w:val="24"/>
              </w:rPr>
            </w:pPr>
            <w:r>
              <w:rPr>
                <w:szCs w:val="24"/>
              </w:rPr>
              <w:t>UR/77/98/2019</w:t>
            </w:r>
          </w:p>
        </w:tc>
        <w:tc>
          <w:tcPr>
            <w:tcW w:w="4039" w:type="pct"/>
            <w:tcBorders>
              <w:bottom w:val="nil"/>
            </w:tcBorders>
          </w:tcPr>
          <w:p w:rsidR="00EC2DBC" w:rsidRPr="00010DF0" w:rsidRDefault="00565991" w:rsidP="00866780">
            <w:pPr>
              <w:pStyle w:val="Radanzevusnesen"/>
              <w:keepNext/>
              <w:ind w:left="0" w:firstLine="0"/>
              <w:rPr>
                <w:szCs w:val="24"/>
              </w:rPr>
            </w:pPr>
            <w:r>
              <w:rPr>
                <w:szCs w:val="24"/>
              </w:rPr>
              <w:t>Rozpočet Olomouckého kraje 2019 – splátka revolvingového úvěru Komerční banky, a.s.</w:t>
            </w:r>
          </w:p>
        </w:tc>
      </w:tr>
      <w:tr w:rsidR="00EC2DBC" w:rsidRPr="00010DF0" w:rsidTr="00565991">
        <w:trPr>
          <w:trHeight w:val="289"/>
        </w:trPr>
        <w:tc>
          <w:tcPr>
            <w:tcW w:w="5000" w:type="pct"/>
            <w:gridSpan w:val="3"/>
            <w:tcBorders>
              <w:top w:val="nil"/>
              <w:bottom w:val="nil"/>
            </w:tcBorders>
            <w:shd w:val="clear" w:color="auto" w:fill="auto"/>
            <w:hideMark/>
          </w:tcPr>
          <w:p w:rsidR="00EC2DBC" w:rsidRPr="000024CE" w:rsidRDefault="00565991" w:rsidP="00866780">
            <w:pPr>
              <w:pStyle w:val="Zkladntext"/>
              <w:rPr>
                <w:sz w:val="24"/>
                <w:szCs w:val="24"/>
                <w:lang w:val="cs-CZ"/>
              </w:rPr>
            </w:pPr>
            <w:r>
              <w:rPr>
                <w:sz w:val="24"/>
                <w:szCs w:val="24"/>
                <w:lang w:val="cs-CZ"/>
              </w:rPr>
              <w:t>Rada Olomouckého kraje po projednání:</w:t>
            </w:r>
          </w:p>
        </w:tc>
      </w:tr>
      <w:tr w:rsidR="00EC2DBC" w:rsidRPr="00010DF0" w:rsidTr="00565991">
        <w:trPr>
          <w:trHeight w:val="289"/>
        </w:trPr>
        <w:tc>
          <w:tcPr>
            <w:tcW w:w="346" w:type="pct"/>
            <w:tcBorders>
              <w:top w:val="nil"/>
              <w:bottom w:val="nil"/>
            </w:tcBorders>
            <w:shd w:val="clear" w:color="auto" w:fill="auto"/>
            <w:tcMar>
              <w:bottom w:w="113" w:type="dxa"/>
            </w:tcMar>
            <w:hideMark/>
          </w:tcPr>
          <w:p w:rsidR="00EC2DBC" w:rsidRPr="00010DF0" w:rsidRDefault="00565991"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565991" w:rsidRDefault="00565991" w:rsidP="0056599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5991">
              <w:rPr>
                <w:rFonts w:cs="Arial"/>
                <w:szCs w:val="24"/>
              </w:rPr>
              <w:t>důvodovou zprávu</w:t>
            </w:r>
          </w:p>
        </w:tc>
      </w:tr>
      <w:tr w:rsidR="00565991" w:rsidRPr="00010DF0" w:rsidTr="00565991">
        <w:trPr>
          <w:trHeight w:val="289"/>
        </w:trPr>
        <w:tc>
          <w:tcPr>
            <w:tcW w:w="346" w:type="pct"/>
            <w:tcBorders>
              <w:top w:val="nil"/>
              <w:bottom w:val="nil"/>
            </w:tcBorders>
            <w:shd w:val="clear" w:color="auto" w:fill="auto"/>
            <w:tcMar>
              <w:bottom w:w="113" w:type="dxa"/>
            </w:tcMar>
          </w:tcPr>
          <w:p w:rsidR="00565991" w:rsidRPr="00010DF0" w:rsidRDefault="00565991"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5991" w:rsidRPr="00565991" w:rsidRDefault="00565991" w:rsidP="005659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5991">
              <w:rPr>
                <w:rFonts w:cs="Arial"/>
                <w:szCs w:val="24"/>
              </w:rPr>
              <w:t>splátku revolvingového úvěru Komerční bance, a.s.</w:t>
            </w:r>
          </w:p>
        </w:tc>
      </w:tr>
      <w:tr w:rsidR="00565991" w:rsidRPr="00010DF0" w:rsidTr="00565991">
        <w:trPr>
          <w:trHeight w:val="289"/>
        </w:trPr>
        <w:tc>
          <w:tcPr>
            <w:tcW w:w="346" w:type="pct"/>
            <w:tcBorders>
              <w:top w:val="nil"/>
              <w:bottom w:val="nil"/>
            </w:tcBorders>
            <w:shd w:val="clear" w:color="auto" w:fill="auto"/>
            <w:tcMar>
              <w:bottom w:w="113" w:type="dxa"/>
            </w:tcMar>
          </w:tcPr>
          <w:p w:rsidR="00565991" w:rsidRPr="00010DF0" w:rsidRDefault="00565991" w:rsidP="00866780">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65991" w:rsidRPr="00565991" w:rsidRDefault="00565991" w:rsidP="005659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5991">
              <w:rPr>
                <w:rFonts w:cs="Arial"/>
                <w:szCs w:val="24"/>
              </w:rPr>
              <w:t>předložit materiál na zasedání Zastupitelstva Olomouckého kraje</w:t>
            </w:r>
          </w:p>
        </w:tc>
      </w:tr>
      <w:tr w:rsidR="00565991" w:rsidRPr="00010DF0" w:rsidTr="00565991">
        <w:trPr>
          <w:trHeight w:val="289"/>
        </w:trPr>
        <w:tc>
          <w:tcPr>
            <w:tcW w:w="5000" w:type="pct"/>
            <w:gridSpan w:val="3"/>
            <w:tcBorders>
              <w:top w:val="nil"/>
              <w:bottom w:val="nil"/>
            </w:tcBorders>
            <w:shd w:val="clear" w:color="auto" w:fill="auto"/>
            <w:tcMar>
              <w:bottom w:w="113" w:type="dxa"/>
            </w:tcMar>
          </w:tcPr>
          <w:p w:rsidR="00565991" w:rsidRDefault="00565991" w:rsidP="00565991">
            <w:r>
              <w:t>O: Mgr. Jiří Zemánek, 1. náměstek hejtmana, vedoucí odboru ekonomického</w:t>
            </w:r>
          </w:p>
          <w:p w:rsidR="00565991" w:rsidRPr="00565991" w:rsidRDefault="00565991" w:rsidP="00565991">
            <w:r>
              <w:t>T: ZOK 16. 12. 2019</w:t>
            </w:r>
          </w:p>
        </w:tc>
      </w:tr>
      <w:tr w:rsidR="00565991" w:rsidRPr="00010DF0" w:rsidTr="00565991">
        <w:trPr>
          <w:trHeight w:val="289"/>
        </w:trPr>
        <w:tc>
          <w:tcPr>
            <w:tcW w:w="346" w:type="pct"/>
            <w:tcBorders>
              <w:top w:val="nil"/>
              <w:bottom w:val="nil"/>
            </w:tcBorders>
            <w:shd w:val="clear" w:color="auto" w:fill="auto"/>
            <w:tcMar>
              <w:bottom w:w="113" w:type="dxa"/>
            </w:tcMar>
          </w:tcPr>
          <w:p w:rsidR="00565991" w:rsidRPr="00010DF0" w:rsidRDefault="00565991"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5991" w:rsidRPr="00565991" w:rsidRDefault="00565991" w:rsidP="0056599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5991">
              <w:rPr>
                <w:rFonts w:cs="Arial"/>
                <w:szCs w:val="24"/>
              </w:rPr>
              <w:t>vzít na vědomí splátku revolvingového úvěru s Komerční bankou, a.s.</w:t>
            </w:r>
          </w:p>
        </w:tc>
      </w:tr>
      <w:tr w:rsidR="00EC2DBC" w:rsidRPr="00010DF0" w:rsidTr="00565991">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565991">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565991" w:rsidP="00866780">
            <w:pPr>
              <w:pStyle w:val="nadpis2"/>
              <w:rPr>
                <w:sz w:val="24"/>
                <w:szCs w:val="24"/>
              </w:rPr>
            </w:pPr>
            <w:r>
              <w:rPr>
                <w:sz w:val="24"/>
                <w:szCs w:val="24"/>
              </w:rPr>
              <w:t>Mgr. Jiří Zemánek, 1. náměstek hejtmana</w:t>
            </w:r>
          </w:p>
        </w:tc>
      </w:tr>
      <w:tr w:rsidR="00EC2DBC" w:rsidRPr="00010DF0" w:rsidTr="00565991">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565991" w:rsidP="00866780">
            <w:pPr>
              <w:pStyle w:val="nadpis2"/>
              <w:rPr>
                <w:sz w:val="24"/>
                <w:szCs w:val="24"/>
              </w:rPr>
            </w:pPr>
            <w:r>
              <w:rPr>
                <w:sz w:val="24"/>
                <w:szCs w:val="24"/>
              </w:rPr>
              <w:t>16.4.</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C2DBC" w:rsidRPr="00010DF0" w:rsidTr="00D80E72">
        <w:tc>
          <w:tcPr>
            <w:tcW w:w="961" w:type="pct"/>
            <w:gridSpan w:val="2"/>
            <w:tcBorders>
              <w:bottom w:val="nil"/>
            </w:tcBorders>
          </w:tcPr>
          <w:p w:rsidR="00EC2DBC" w:rsidRPr="00010DF0" w:rsidRDefault="00D80E72" w:rsidP="00866780">
            <w:pPr>
              <w:pStyle w:val="Radanzevusnesen"/>
              <w:keepNext/>
              <w:ind w:left="0" w:firstLine="0"/>
              <w:jc w:val="left"/>
              <w:rPr>
                <w:szCs w:val="24"/>
              </w:rPr>
            </w:pPr>
            <w:r>
              <w:rPr>
                <w:szCs w:val="24"/>
              </w:rPr>
              <w:t>UR/77/99/2019</w:t>
            </w:r>
          </w:p>
        </w:tc>
        <w:tc>
          <w:tcPr>
            <w:tcW w:w="4039" w:type="pct"/>
            <w:tcBorders>
              <w:bottom w:val="nil"/>
            </w:tcBorders>
          </w:tcPr>
          <w:p w:rsidR="00EC2DBC" w:rsidRPr="00010DF0" w:rsidRDefault="00D80E72" w:rsidP="00866780">
            <w:pPr>
              <w:pStyle w:val="Radanzevusnesen"/>
              <w:keepNext/>
              <w:ind w:left="0" w:firstLine="0"/>
              <w:rPr>
                <w:szCs w:val="24"/>
              </w:rPr>
            </w:pPr>
            <w:r>
              <w:rPr>
                <w:szCs w:val="24"/>
              </w:rPr>
              <w:t>Rozpočet Olomouckého kraje 2019 – čerpání úvěru Komerční banky, a.s.</w:t>
            </w:r>
          </w:p>
        </w:tc>
      </w:tr>
      <w:tr w:rsidR="00EC2DBC" w:rsidRPr="00010DF0" w:rsidTr="00D80E72">
        <w:trPr>
          <w:trHeight w:val="289"/>
        </w:trPr>
        <w:tc>
          <w:tcPr>
            <w:tcW w:w="5000" w:type="pct"/>
            <w:gridSpan w:val="3"/>
            <w:tcBorders>
              <w:top w:val="nil"/>
              <w:bottom w:val="nil"/>
            </w:tcBorders>
            <w:shd w:val="clear" w:color="auto" w:fill="auto"/>
            <w:hideMark/>
          </w:tcPr>
          <w:p w:rsidR="00EC2DBC" w:rsidRPr="000024CE" w:rsidRDefault="00D80E72" w:rsidP="00866780">
            <w:pPr>
              <w:pStyle w:val="Zkladntext"/>
              <w:rPr>
                <w:sz w:val="24"/>
                <w:szCs w:val="24"/>
                <w:lang w:val="cs-CZ"/>
              </w:rPr>
            </w:pPr>
            <w:r>
              <w:rPr>
                <w:sz w:val="24"/>
                <w:szCs w:val="24"/>
                <w:lang w:val="cs-CZ"/>
              </w:rPr>
              <w:t>Rada Olomouckého kraje po projednání:</w:t>
            </w:r>
          </w:p>
        </w:tc>
      </w:tr>
      <w:tr w:rsidR="00EC2DBC" w:rsidRPr="00010DF0" w:rsidTr="00D80E72">
        <w:trPr>
          <w:trHeight w:val="289"/>
        </w:trPr>
        <w:tc>
          <w:tcPr>
            <w:tcW w:w="346" w:type="pct"/>
            <w:tcBorders>
              <w:top w:val="nil"/>
              <w:bottom w:val="nil"/>
            </w:tcBorders>
            <w:shd w:val="clear" w:color="auto" w:fill="auto"/>
            <w:tcMar>
              <w:bottom w:w="113" w:type="dxa"/>
            </w:tcMar>
            <w:hideMark/>
          </w:tcPr>
          <w:p w:rsidR="00EC2DBC" w:rsidRPr="00010DF0" w:rsidRDefault="00D80E72"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D80E72" w:rsidRDefault="00D80E72" w:rsidP="00D80E7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80E72">
              <w:rPr>
                <w:rFonts w:cs="Arial"/>
                <w:szCs w:val="24"/>
              </w:rPr>
              <w:t>důvodovou zprávu</w:t>
            </w:r>
          </w:p>
        </w:tc>
      </w:tr>
      <w:tr w:rsidR="00D80E72" w:rsidRPr="00010DF0" w:rsidTr="00D80E72">
        <w:trPr>
          <w:trHeight w:val="289"/>
        </w:trPr>
        <w:tc>
          <w:tcPr>
            <w:tcW w:w="346" w:type="pct"/>
            <w:tcBorders>
              <w:top w:val="nil"/>
              <w:bottom w:val="nil"/>
            </w:tcBorders>
            <w:shd w:val="clear" w:color="auto" w:fill="auto"/>
            <w:tcMar>
              <w:bottom w:w="113" w:type="dxa"/>
            </w:tcMar>
          </w:tcPr>
          <w:p w:rsidR="00D80E72" w:rsidRPr="00010DF0" w:rsidRDefault="00D80E72"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80E72" w:rsidRPr="00D80E72" w:rsidRDefault="00D80E72" w:rsidP="00D80E7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0E72">
              <w:rPr>
                <w:rFonts w:cs="Arial"/>
                <w:szCs w:val="24"/>
              </w:rPr>
              <w:t>žádost č. 26 o čerpání úvěru s Komerční bankou, a.s., dle přílohy č. 1</w:t>
            </w:r>
          </w:p>
        </w:tc>
      </w:tr>
      <w:tr w:rsidR="00D80E72" w:rsidRPr="00010DF0" w:rsidTr="00D80E72">
        <w:trPr>
          <w:trHeight w:val="289"/>
        </w:trPr>
        <w:tc>
          <w:tcPr>
            <w:tcW w:w="346" w:type="pct"/>
            <w:tcBorders>
              <w:top w:val="nil"/>
              <w:bottom w:val="nil"/>
            </w:tcBorders>
            <w:shd w:val="clear" w:color="auto" w:fill="auto"/>
            <w:tcMar>
              <w:bottom w:w="113" w:type="dxa"/>
            </w:tcMar>
          </w:tcPr>
          <w:p w:rsidR="00D80E72" w:rsidRPr="00010DF0" w:rsidRDefault="00D80E72"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80E72" w:rsidRPr="00D80E72" w:rsidRDefault="00D80E72" w:rsidP="00D80E7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80E72">
              <w:rPr>
                <w:rFonts w:cs="Arial"/>
                <w:szCs w:val="24"/>
              </w:rPr>
              <w:t>žádost č. 26 o čerpání úvěru s Komerční bankou, a.s., dle bodu 2 usnesení</w:t>
            </w:r>
          </w:p>
        </w:tc>
      </w:tr>
      <w:tr w:rsidR="00D80E72" w:rsidRPr="00010DF0" w:rsidTr="00D80E72">
        <w:trPr>
          <w:trHeight w:val="289"/>
        </w:trPr>
        <w:tc>
          <w:tcPr>
            <w:tcW w:w="5000" w:type="pct"/>
            <w:gridSpan w:val="3"/>
            <w:tcBorders>
              <w:top w:val="nil"/>
              <w:bottom w:val="nil"/>
            </w:tcBorders>
            <w:shd w:val="clear" w:color="auto" w:fill="auto"/>
            <w:tcMar>
              <w:bottom w:w="113" w:type="dxa"/>
            </w:tcMar>
          </w:tcPr>
          <w:p w:rsidR="00D80E72" w:rsidRPr="00D80E72" w:rsidRDefault="00D80E72" w:rsidP="00D80E72">
            <w:r>
              <w:t>O: Mgr. Jiří Zemánek, 1. náměstek hejtmana</w:t>
            </w:r>
          </w:p>
        </w:tc>
      </w:tr>
      <w:tr w:rsidR="00D80E72" w:rsidRPr="00010DF0" w:rsidTr="00D80E72">
        <w:trPr>
          <w:trHeight w:val="289"/>
        </w:trPr>
        <w:tc>
          <w:tcPr>
            <w:tcW w:w="346" w:type="pct"/>
            <w:tcBorders>
              <w:top w:val="nil"/>
              <w:bottom w:val="nil"/>
            </w:tcBorders>
            <w:shd w:val="clear" w:color="auto" w:fill="auto"/>
            <w:tcMar>
              <w:bottom w:w="113" w:type="dxa"/>
            </w:tcMar>
          </w:tcPr>
          <w:p w:rsidR="00D80E72" w:rsidRPr="00010DF0" w:rsidRDefault="00D80E72" w:rsidP="00866780">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80E72" w:rsidRPr="00D80E72" w:rsidRDefault="00D80E72" w:rsidP="00D80E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0E72">
              <w:rPr>
                <w:rFonts w:cs="Arial"/>
                <w:szCs w:val="24"/>
              </w:rPr>
              <w:t>předložit materiál na zasedání Zastupitelstva Olomouckého kraje</w:t>
            </w:r>
          </w:p>
        </w:tc>
      </w:tr>
      <w:tr w:rsidR="00D80E72" w:rsidRPr="00010DF0" w:rsidTr="00D80E72">
        <w:trPr>
          <w:trHeight w:val="289"/>
        </w:trPr>
        <w:tc>
          <w:tcPr>
            <w:tcW w:w="5000" w:type="pct"/>
            <w:gridSpan w:val="3"/>
            <w:tcBorders>
              <w:top w:val="nil"/>
              <w:bottom w:val="nil"/>
            </w:tcBorders>
            <w:shd w:val="clear" w:color="auto" w:fill="auto"/>
            <w:tcMar>
              <w:bottom w:w="113" w:type="dxa"/>
            </w:tcMar>
          </w:tcPr>
          <w:p w:rsidR="00D80E72" w:rsidRDefault="00D80E72" w:rsidP="00D80E72">
            <w:r>
              <w:t>O: Mgr. Jiří Zemánek, 1. náměstek hejtmana, vedoucí odboru ekonomického</w:t>
            </w:r>
          </w:p>
          <w:p w:rsidR="00D80E72" w:rsidRPr="00D80E72" w:rsidRDefault="00D80E72" w:rsidP="00D80E72">
            <w:r>
              <w:t>T: ZOK 16. 12. 2019</w:t>
            </w:r>
          </w:p>
        </w:tc>
      </w:tr>
      <w:tr w:rsidR="00D80E72" w:rsidRPr="00010DF0" w:rsidTr="00D80E72">
        <w:trPr>
          <w:trHeight w:val="289"/>
        </w:trPr>
        <w:tc>
          <w:tcPr>
            <w:tcW w:w="346" w:type="pct"/>
            <w:tcBorders>
              <w:top w:val="nil"/>
              <w:bottom w:val="nil"/>
            </w:tcBorders>
            <w:shd w:val="clear" w:color="auto" w:fill="auto"/>
            <w:tcMar>
              <w:bottom w:w="113" w:type="dxa"/>
            </w:tcMar>
          </w:tcPr>
          <w:p w:rsidR="00D80E72" w:rsidRPr="00010DF0" w:rsidRDefault="00D80E72" w:rsidP="00866780">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80E72" w:rsidRPr="00D80E72" w:rsidRDefault="00D80E72" w:rsidP="00D80E7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80E72">
              <w:rPr>
                <w:rFonts w:cs="Arial"/>
                <w:szCs w:val="24"/>
              </w:rPr>
              <w:t>vzít na vědomí čerpání úvěru s Komerční bankou, a.s.</w:t>
            </w:r>
          </w:p>
        </w:tc>
      </w:tr>
      <w:tr w:rsidR="00EC2DBC" w:rsidRPr="00010DF0" w:rsidTr="00D80E7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D80E72">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D80E72" w:rsidP="00866780">
            <w:pPr>
              <w:pStyle w:val="nadpis2"/>
              <w:rPr>
                <w:sz w:val="24"/>
                <w:szCs w:val="24"/>
              </w:rPr>
            </w:pPr>
            <w:r>
              <w:rPr>
                <w:sz w:val="24"/>
                <w:szCs w:val="24"/>
              </w:rPr>
              <w:t>Mgr. Jiří Zemánek, 1. náměstek hejtmana</w:t>
            </w:r>
          </w:p>
        </w:tc>
      </w:tr>
      <w:tr w:rsidR="00EC2DBC" w:rsidRPr="00010DF0" w:rsidTr="00D80E72">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D80E72" w:rsidP="00866780">
            <w:pPr>
              <w:pStyle w:val="nadpis2"/>
              <w:rPr>
                <w:sz w:val="24"/>
                <w:szCs w:val="24"/>
              </w:rPr>
            </w:pPr>
            <w:r>
              <w:rPr>
                <w:sz w:val="24"/>
                <w:szCs w:val="24"/>
              </w:rPr>
              <w:t>16.5.</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EC2DBC" w:rsidRPr="00010DF0" w:rsidTr="00D023F9">
        <w:tc>
          <w:tcPr>
            <w:tcW w:w="964" w:type="pct"/>
            <w:gridSpan w:val="2"/>
            <w:tcBorders>
              <w:bottom w:val="nil"/>
            </w:tcBorders>
          </w:tcPr>
          <w:p w:rsidR="00EC2DBC" w:rsidRPr="00010DF0" w:rsidRDefault="00D023F9" w:rsidP="00866780">
            <w:pPr>
              <w:pStyle w:val="Radanzevusnesen"/>
              <w:keepNext/>
              <w:ind w:left="0" w:firstLine="0"/>
              <w:jc w:val="left"/>
              <w:rPr>
                <w:szCs w:val="24"/>
              </w:rPr>
            </w:pPr>
            <w:r>
              <w:rPr>
                <w:szCs w:val="24"/>
              </w:rPr>
              <w:t>UR/77/100/2019</w:t>
            </w:r>
          </w:p>
        </w:tc>
        <w:tc>
          <w:tcPr>
            <w:tcW w:w="4036" w:type="pct"/>
            <w:tcBorders>
              <w:bottom w:val="nil"/>
            </w:tcBorders>
          </w:tcPr>
          <w:p w:rsidR="00EC2DBC" w:rsidRPr="00010DF0" w:rsidRDefault="00D023F9" w:rsidP="00866780">
            <w:pPr>
              <w:pStyle w:val="Radanzevusnesen"/>
              <w:keepNext/>
              <w:ind w:left="0" w:firstLine="0"/>
              <w:rPr>
                <w:szCs w:val="24"/>
              </w:rPr>
            </w:pPr>
            <w:r>
              <w:rPr>
                <w:szCs w:val="24"/>
              </w:rPr>
              <w:t xml:space="preserve">Rozpočet Olomouckého kraje 2020 – návrh rozpočtu </w:t>
            </w:r>
          </w:p>
        </w:tc>
      </w:tr>
      <w:tr w:rsidR="00EC2DBC" w:rsidRPr="00010DF0" w:rsidTr="00D023F9">
        <w:trPr>
          <w:trHeight w:val="289"/>
        </w:trPr>
        <w:tc>
          <w:tcPr>
            <w:tcW w:w="5000" w:type="pct"/>
            <w:gridSpan w:val="3"/>
            <w:tcBorders>
              <w:top w:val="nil"/>
              <w:bottom w:val="nil"/>
            </w:tcBorders>
            <w:shd w:val="clear" w:color="auto" w:fill="auto"/>
            <w:hideMark/>
          </w:tcPr>
          <w:p w:rsidR="00EC2DBC" w:rsidRPr="000024CE" w:rsidRDefault="00D023F9" w:rsidP="00866780">
            <w:pPr>
              <w:pStyle w:val="Zkladntext"/>
              <w:rPr>
                <w:sz w:val="24"/>
                <w:szCs w:val="24"/>
                <w:lang w:val="cs-CZ"/>
              </w:rPr>
            </w:pPr>
            <w:r>
              <w:rPr>
                <w:sz w:val="24"/>
                <w:szCs w:val="24"/>
                <w:lang w:val="cs-CZ"/>
              </w:rPr>
              <w:t>Rada Olomouckého kraje po projednání:</w:t>
            </w:r>
          </w:p>
        </w:tc>
      </w:tr>
      <w:tr w:rsidR="00EC2DBC" w:rsidRPr="00010DF0" w:rsidTr="00D023F9">
        <w:trPr>
          <w:trHeight w:val="289"/>
        </w:trPr>
        <w:tc>
          <w:tcPr>
            <w:tcW w:w="347" w:type="pct"/>
            <w:tcBorders>
              <w:top w:val="nil"/>
              <w:bottom w:val="nil"/>
            </w:tcBorders>
            <w:shd w:val="clear" w:color="auto" w:fill="auto"/>
            <w:tcMar>
              <w:bottom w:w="113" w:type="dxa"/>
            </w:tcMar>
            <w:hideMark/>
          </w:tcPr>
          <w:p w:rsidR="00EC2DBC" w:rsidRPr="00010DF0" w:rsidRDefault="00D023F9" w:rsidP="00866780">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EC2DBC" w:rsidRPr="00D023F9" w:rsidRDefault="00D023F9" w:rsidP="00D023F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023F9">
              <w:rPr>
                <w:rFonts w:cs="Arial"/>
                <w:szCs w:val="24"/>
              </w:rPr>
              <w:t>důvodovou zprávu</w:t>
            </w:r>
          </w:p>
        </w:tc>
      </w:tr>
      <w:tr w:rsidR="00D023F9" w:rsidRPr="00010DF0" w:rsidTr="00D023F9">
        <w:trPr>
          <w:trHeight w:val="289"/>
        </w:trPr>
        <w:tc>
          <w:tcPr>
            <w:tcW w:w="347" w:type="pct"/>
            <w:tcBorders>
              <w:top w:val="nil"/>
              <w:bottom w:val="nil"/>
            </w:tcBorders>
            <w:shd w:val="clear" w:color="auto" w:fill="auto"/>
            <w:tcMar>
              <w:bottom w:w="113" w:type="dxa"/>
            </w:tcMar>
          </w:tcPr>
          <w:p w:rsidR="00D023F9" w:rsidRPr="00010DF0" w:rsidRDefault="00D023F9" w:rsidP="00866780">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D023F9" w:rsidRPr="00D023F9" w:rsidRDefault="00D023F9" w:rsidP="00D023F9">
            <w:pPr>
              <w:autoSpaceDE w:val="0"/>
              <w:autoSpaceDN w:val="0"/>
              <w:adjustRightInd w:val="0"/>
              <w:jc w:val="both"/>
              <w:rPr>
                <w:rFonts w:cs="Arial"/>
                <w:szCs w:val="24"/>
              </w:rPr>
            </w:pPr>
            <w:r>
              <w:rPr>
                <w:rFonts w:cs="Arial"/>
                <w:b/>
                <w:spacing w:val="70"/>
                <w:szCs w:val="24"/>
              </w:rPr>
              <w:t>souhlasí</w:t>
            </w:r>
            <w:r>
              <w:rPr>
                <w:rFonts w:cs="Arial"/>
                <w:szCs w:val="24"/>
              </w:rPr>
              <w:t xml:space="preserve"> </w:t>
            </w:r>
          </w:p>
          <w:p w:rsidR="00D023F9" w:rsidRPr="00D023F9" w:rsidRDefault="00D023F9" w:rsidP="00D023F9">
            <w:pPr>
              <w:autoSpaceDE w:val="0"/>
              <w:autoSpaceDN w:val="0"/>
              <w:adjustRightInd w:val="0"/>
              <w:jc w:val="both"/>
              <w:rPr>
                <w:rFonts w:cs="Arial"/>
                <w:szCs w:val="24"/>
              </w:rPr>
            </w:pPr>
            <w:r w:rsidRPr="00D023F9">
              <w:rPr>
                <w:rFonts w:cs="Arial"/>
                <w:szCs w:val="24"/>
              </w:rPr>
              <w:t>a) s návrhem rozpočtu Olomouckého kraje na rok 2020 dle příloh č. 1, 2, 3, 4, 5</w:t>
            </w:r>
          </w:p>
          <w:p w:rsidR="00D023F9" w:rsidRPr="00D023F9" w:rsidRDefault="00D023F9" w:rsidP="00D023F9">
            <w:pPr>
              <w:autoSpaceDE w:val="0"/>
              <w:autoSpaceDN w:val="0"/>
              <w:adjustRightInd w:val="0"/>
              <w:jc w:val="both"/>
              <w:rPr>
                <w:rFonts w:cs="Arial"/>
                <w:szCs w:val="24"/>
              </w:rPr>
            </w:pPr>
            <w:r w:rsidRPr="00D023F9">
              <w:rPr>
                <w:rFonts w:cs="Arial"/>
                <w:szCs w:val="24"/>
              </w:rPr>
              <w:t>b) se závaznými ukazateli rozpočtu Olomouckého kraje v rozsahu přílohy č. 1</w:t>
            </w:r>
          </w:p>
          <w:p w:rsidR="00D023F9" w:rsidRPr="00D023F9" w:rsidRDefault="00D023F9" w:rsidP="00D023F9">
            <w:pPr>
              <w:autoSpaceDE w:val="0"/>
              <w:autoSpaceDN w:val="0"/>
              <w:adjustRightInd w:val="0"/>
              <w:jc w:val="both"/>
              <w:rPr>
                <w:rFonts w:cs="Arial"/>
                <w:szCs w:val="24"/>
              </w:rPr>
            </w:pPr>
            <w:r w:rsidRPr="00D023F9">
              <w:rPr>
                <w:rFonts w:cs="Arial"/>
                <w:szCs w:val="24"/>
              </w:rPr>
              <w:t>c) se závaznými ukazateli pro příspěvkové organizace dle přílohy č. 2 a přílohy č. 7</w:t>
            </w:r>
          </w:p>
        </w:tc>
      </w:tr>
      <w:tr w:rsidR="00D023F9" w:rsidRPr="00010DF0" w:rsidTr="00D023F9">
        <w:trPr>
          <w:trHeight w:val="289"/>
        </w:trPr>
        <w:tc>
          <w:tcPr>
            <w:tcW w:w="347" w:type="pct"/>
            <w:tcBorders>
              <w:top w:val="nil"/>
              <w:bottom w:val="nil"/>
            </w:tcBorders>
            <w:shd w:val="clear" w:color="auto" w:fill="auto"/>
            <w:tcMar>
              <w:bottom w:w="113" w:type="dxa"/>
            </w:tcMar>
          </w:tcPr>
          <w:p w:rsidR="00D023F9" w:rsidRPr="00010DF0" w:rsidRDefault="00D023F9" w:rsidP="00866780">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D023F9" w:rsidRPr="00D023F9" w:rsidRDefault="00D023F9" w:rsidP="00D023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023F9">
              <w:rPr>
                <w:rFonts w:cs="Arial"/>
                <w:szCs w:val="24"/>
              </w:rPr>
              <w:t>předložit materiál na Zasedání Zastupitelstva Olomouckého kraje</w:t>
            </w:r>
          </w:p>
        </w:tc>
      </w:tr>
      <w:tr w:rsidR="00D023F9" w:rsidRPr="00010DF0" w:rsidTr="00D023F9">
        <w:trPr>
          <w:trHeight w:val="289"/>
        </w:trPr>
        <w:tc>
          <w:tcPr>
            <w:tcW w:w="5000" w:type="pct"/>
            <w:gridSpan w:val="3"/>
            <w:tcBorders>
              <w:top w:val="nil"/>
              <w:bottom w:val="nil"/>
            </w:tcBorders>
            <w:shd w:val="clear" w:color="auto" w:fill="auto"/>
            <w:tcMar>
              <w:bottom w:w="113" w:type="dxa"/>
            </w:tcMar>
          </w:tcPr>
          <w:p w:rsidR="00D023F9" w:rsidRDefault="00D023F9" w:rsidP="00D023F9">
            <w:r>
              <w:t>O: Mgr. Jiří Zemánek, 1. náměstek hejtmana, vedoucí odboru ekonomického</w:t>
            </w:r>
          </w:p>
          <w:p w:rsidR="00D023F9" w:rsidRPr="00D023F9" w:rsidRDefault="00D023F9" w:rsidP="00D023F9">
            <w:r>
              <w:t>T: ZOK 16. 12. 2019</w:t>
            </w:r>
          </w:p>
        </w:tc>
      </w:tr>
      <w:tr w:rsidR="00D023F9" w:rsidRPr="00010DF0" w:rsidTr="00D023F9">
        <w:trPr>
          <w:trHeight w:val="289"/>
        </w:trPr>
        <w:tc>
          <w:tcPr>
            <w:tcW w:w="347" w:type="pct"/>
            <w:tcBorders>
              <w:top w:val="nil"/>
              <w:bottom w:val="nil"/>
            </w:tcBorders>
            <w:shd w:val="clear" w:color="auto" w:fill="auto"/>
            <w:tcMar>
              <w:bottom w:w="113" w:type="dxa"/>
            </w:tcMar>
          </w:tcPr>
          <w:p w:rsidR="00D023F9" w:rsidRPr="00010DF0" w:rsidRDefault="00D023F9" w:rsidP="00866780">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D023F9" w:rsidRPr="00D023F9" w:rsidRDefault="00D023F9" w:rsidP="00D023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D023F9" w:rsidRPr="00D023F9" w:rsidRDefault="00D023F9" w:rsidP="00D023F9">
            <w:pPr>
              <w:autoSpaceDE w:val="0"/>
              <w:autoSpaceDN w:val="0"/>
              <w:adjustRightInd w:val="0"/>
              <w:jc w:val="both"/>
              <w:rPr>
                <w:rFonts w:cs="Arial"/>
                <w:szCs w:val="24"/>
              </w:rPr>
            </w:pPr>
            <w:r w:rsidRPr="00D023F9">
              <w:rPr>
                <w:rFonts w:cs="Arial"/>
                <w:szCs w:val="24"/>
              </w:rPr>
              <w:t>a) schválit návrh rozpočtu Olomouckého kraje na rok 2020 dle příloh č. 1–5</w:t>
            </w:r>
          </w:p>
          <w:p w:rsidR="00D023F9" w:rsidRPr="00D023F9" w:rsidRDefault="00D023F9" w:rsidP="00D023F9">
            <w:pPr>
              <w:autoSpaceDE w:val="0"/>
              <w:autoSpaceDN w:val="0"/>
              <w:adjustRightInd w:val="0"/>
              <w:jc w:val="both"/>
              <w:rPr>
                <w:rFonts w:cs="Arial"/>
                <w:szCs w:val="24"/>
              </w:rPr>
            </w:pPr>
            <w:r w:rsidRPr="00D023F9">
              <w:rPr>
                <w:rFonts w:cs="Arial"/>
                <w:szCs w:val="24"/>
              </w:rPr>
              <w:t>b) schválit závazné ukazatele rozpočtu Olomouckého kraje v rozsahu př</w:t>
            </w:r>
            <w:r w:rsidR="008F56F9">
              <w:rPr>
                <w:rFonts w:cs="Arial"/>
                <w:szCs w:val="24"/>
              </w:rPr>
              <w:t>ílohy č. </w:t>
            </w:r>
            <w:r w:rsidRPr="00D023F9">
              <w:rPr>
                <w:rFonts w:cs="Arial"/>
                <w:szCs w:val="24"/>
              </w:rPr>
              <w:t>1</w:t>
            </w:r>
          </w:p>
          <w:p w:rsidR="00D023F9" w:rsidRPr="00D023F9" w:rsidRDefault="00D023F9" w:rsidP="00D023F9">
            <w:pPr>
              <w:autoSpaceDE w:val="0"/>
              <w:autoSpaceDN w:val="0"/>
              <w:adjustRightInd w:val="0"/>
              <w:jc w:val="both"/>
              <w:rPr>
                <w:rFonts w:cs="Arial"/>
                <w:szCs w:val="24"/>
              </w:rPr>
            </w:pPr>
            <w:r w:rsidRPr="00D023F9">
              <w:rPr>
                <w:rFonts w:cs="Arial"/>
                <w:szCs w:val="24"/>
              </w:rPr>
              <w:lastRenderedPageBreak/>
              <w:t xml:space="preserve">c) schválit závazné ukazatele pro příspěvkové organizace dle přílohy </w:t>
            </w:r>
            <w:r w:rsidR="008F56F9">
              <w:rPr>
                <w:rFonts w:cs="Arial"/>
                <w:szCs w:val="24"/>
              </w:rPr>
              <w:br/>
            </w:r>
            <w:r w:rsidRPr="00D023F9">
              <w:rPr>
                <w:rFonts w:cs="Arial"/>
                <w:szCs w:val="24"/>
              </w:rPr>
              <w:t>č. 2 a přílohy č. 7</w:t>
            </w:r>
          </w:p>
          <w:p w:rsidR="00D023F9" w:rsidRPr="00D023F9" w:rsidRDefault="00D023F9" w:rsidP="00D023F9">
            <w:pPr>
              <w:autoSpaceDE w:val="0"/>
              <w:autoSpaceDN w:val="0"/>
              <w:adjustRightInd w:val="0"/>
              <w:jc w:val="both"/>
              <w:rPr>
                <w:rFonts w:cs="Arial"/>
                <w:szCs w:val="24"/>
              </w:rPr>
            </w:pPr>
            <w:r w:rsidRPr="00D023F9">
              <w:rPr>
                <w:rFonts w:cs="Arial"/>
                <w:szCs w:val="24"/>
              </w:rPr>
              <w:t>d) zmocnit Radu Olomouckého kraje k provádění vnitřních rozpočtových změn v rozsahu schváleného rozpočtu Olomouckého kraje na rok 2020 (u provozních výdajů odborů včetně dotačních programů/titulů, Fondu sociálních potřeb, Fondu na podporu výstavby a obnovy vodohospodářské infrastruktury na území Olomouckého kraje) v rozsah</w:t>
            </w:r>
            <w:r w:rsidR="008F56F9">
              <w:rPr>
                <w:rFonts w:cs="Arial"/>
                <w:szCs w:val="24"/>
              </w:rPr>
              <w:t>u ORJ, § a seskupení položek, u </w:t>
            </w:r>
            <w:r w:rsidRPr="00D023F9">
              <w:rPr>
                <w:rFonts w:cs="Arial"/>
                <w:szCs w:val="24"/>
              </w:rPr>
              <w:t xml:space="preserve">příspěvkových organizací v rozsahu ORJ, UZ a položek, u </w:t>
            </w:r>
            <w:r w:rsidR="008F56F9">
              <w:rPr>
                <w:rFonts w:cs="Arial"/>
                <w:szCs w:val="24"/>
              </w:rPr>
              <w:t>splátek úvěrů v </w:t>
            </w:r>
            <w:r w:rsidRPr="00D023F9">
              <w:rPr>
                <w:rFonts w:cs="Arial"/>
                <w:szCs w:val="24"/>
              </w:rPr>
              <w:t>rozsahu ORJ a seskupení položek a u investic, oprav a Evropských programů v rozsahu ORJ a seskupení položek, které neovlivní celkové příjmy, výdaje a financování, k provádění rozpočtových změn týkajících se účelových dotací ze státního rozpočtu, státních fondů</w:t>
            </w:r>
            <w:r w:rsidR="008F56F9">
              <w:rPr>
                <w:rFonts w:cs="Arial"/>
                <w:szCs w:val="24"/>
              </w:rPr>
              <w:t xml:space="preserve"> a jiných veřejných rozpočtů, k </w:t>
            </w:r>
            <w:r w:rsidRPr="00D023F9">
              <w:rPr>
                <w:rFonts w:cs="Arial"/>
                <w:szCs w:val="24"/>
              </w:rPr>
              <w:t>provádění rozpočtových změn, kterými jsou ukládány odvody příspěvkovým organizacím zřizovanými Olomouckým krajem do rozpočtu Olomouckého kraje, k provádění rozpočtových změn v souvislosti s finančním vypo</w:t>
            </w:r>
            <w:r w:rsidR="008F56F9">
              <w:rPr>
                <w:rFonts w:cs="Arial"/>
                <w:szCs w:val="24"/>
              </w:rPr>
              <w:t>řádáním, k </w:t>
            </w:r>
            <w:r w:rsidRPr="00D023F9">
              <w:rPr>
                <w:rFonts w:cs="Arial"/>
                <w:szCs w:val="24"/>
              </w:rPr>
              <w:t xml:space="preserve">provádění rozpočtových změn v souvislosti s přijatými dobropisy </w:t>
            </w:r>
          </w:p>
          <w:p w:rsidR="00D023F9" w:rsidRPr="00D023F9" w:rsidRDefault="00D023F9" w:rsidP="00D023F9">
            <w:pPr>
              <w:autoSpaceDE w:val="0"/>
              <w:autoSpaceDN w:val="0"/>
              <w:adjustRightInd w:val="0"/>
              <w:jc w:val="both"/>
              <w:rPr>
                <w:rFonts w:cs="Arial"/>
                <w:szCs w:val="24"/>
              </w:rPr>
            </w:pPr>
            <w:r w:rsidRPr="00D023F9">
              <w:rPr>
                <w:rFonts w:cs="Arial"/>
                <w:szCs w:val="24"/>
              </w:rPr>
              <w:t xml:space="preserve">e) zmocnit Radu Olomouckého kraje ke schvalování oprav a investic pro zastupitele Olomouckého kraje a Krajský úřad Olomouckého kraje, a to ve všech případech, ke schvalování změn rozpočtu v oblasti investic mezi jednotlivými oblastmi do výše 5 mil. Kč za jednotlivé případy, a to ve všech případech </w:t>
            </w:r>
          </w:p>
          <w:p w:rsidR="00D023F9" w:rsidRPr="00D023F9" w:rsidRDefault="00D023F9" w:rsidP="00D023F9">
            <w:pPr>
              <w:autoSpaceDE w:val="0"/>
              <w:autoSpaceDN w:val="0"/>
              <w:adjustRightInd w:val="0"/>
              <w:jc w:val="both"/>
              <w:rPr>
                <w:rFonts w:cs="Arial"/>
                <w:szCs w:val="24"/>
              </w:rPr>
            </w:pPr>
            <w:r w:rsidRPr="00D023F9">
              <w:rPr>
                <w:rFonts w:cs="Arial"/>
                <w:szCs w:val="24"/>
              </w:rPr>
              <w:t xml:space="preserve">f) zmocnit Radu Olomouckého kraje k zapojení zůstatků k 31. 12. 2019 na zvláštních bankovních účtech určených pro financování projektů spolufinancovaných z evropských fondů, k zapojení zůstatku k 31. 12. 2019 na zvláštním bankovním účtu – Kotlíkové dotace, na zvláštním bankovním účtu – Snížení emisí z lokálního vytápění rodinných domů v Olomouckém kraji II, na zvláštním bankovním účtu – Snížení emisí z lokálního vytápění rodinných domů v Olomouckém kraji III., k zapojení zůstatku k 31. 12. 2019 Rezervy Olomouckého kraje (§ 6409, pol. 5901, ORJ 07) </w:t>
            </w:r>
            <w:r w:rsidR="008F56F9">
              <w:rPr>
                <w:rFonts w:cs="Arial"/>
                <w:szCs w:val="24"/>
              </w:rPr>
              <w:t>a k zapojení zůstatku k 31. 12. </w:t>
            </w:r>
            <w:r w:rsidRPr="00D023F9">
              <w:rPr>
                <w:rFonts w:cs="Arial"/>
                <w:szCs w:val="24"/>
              </w:rPr>
              <w:t>2019 Rezervy na kofinancování projektů (§ 6409, pol. 5901, ORJ 07)</w:t>
            </w:r>
          </w:p>
          <w:p w:rsidR="00D023F9" w:rsidRPr="00D023F9" w:rsidRDefault="00D023F9" w:rsidP="00D023F9">
            <w:pPr>
              <w:autoSpaceDE w:val="0"/>
              <w:autoSpaceDN w:val="0"/>
              <w:adjustRightInd w:val="0"/>
              <w:jc w:val="both"/>
              <w:rPr>
                <w:rFonts w:cs="Arial"/>
                <w:szCs w:val="24"/>
              </w:rPr>
            </w:pPr>
            <w:r w:rsidRPr="00D023F9">
              <w:rPr>
                <w:rFonts w:cs="Arial"/>
                <w:szCs w:val="24"/>
              </w:rPr>
              <w:t>g) zmocnit Radu Olomouckého kraje k provádění rozpočtových změn, týkajících se příjmů z plnění pojistných událostí (škody na majetku Olomouckého kraje) včetně provádění rozpočtových změn, týkajících se přijetí finančních darů, příspěvků a dotací přijatých na odstraňování škod na majetku Olomouckého kraje, k provádění rozpočtový</w:t>
            </w:r>
            <w:r w:rsidR="008F56F9">
              <w:rPr>
                <w:rFonts w:cs="Arial"/>
                <w:szCs w:val="24"/>
              </w:rPr>
              <w:t>ch změn, týkajících se příjmů z </w:t>
            </w:r>
            <w:r w:rsidRPr="00D023F9">
              <w:rPr>
                <w:rFonts w:cs="Arial"/>
                <w:szCs w:val="24"/>
              </w:rPr>
              <w:t xml:space="preserve">výnosů z poplatků za znečišťování ovzduší, k provádění rozpočtových změn v souvislosti s čerpáním revolvingového úvěru a úvěrů a k provádějí rozpočtových změn, kterými dochází ke zvýšení tvorby a čerpání fondu sociálních potřeb </w:t>
            </w:r>
          </w:p>
          <w:p w:rsidR="00D023F9" w:rsidRPr="00D023F9" w:rsidRDefault="00D023F9" w:rsidP="00D023F9">
            <w:pPr>
              <w:autoSpaceDE w:val="0"/>
              <w:autoSpaceDN w:val="0"/>
              <w:adjustRightInd w:val="0"/>
              <w:jc w:val="both"/>
              <w:rPr>
                <w:rFonts w:cs="Arial"/>
                <w:szCs w:val="24"/>
              </w:rPr>
            </w:pPr>
            <w:r w:rsidRPr="00D023F9">
              <w:rPr>
                <w:rFonts w:cs="Arial"/>
                <w:szCs w:val="24"/>
              </w:rPr>
              <w:t>h) zmocnit Radu Olomouckého kraje k provádění rozpočtových změn, kterými jsou zapojovány finanční prostředky přijaté z titulu porušení rozpočtové kázně a na základě výzvy k provedení opatření k nápravě dle zákona č. 250/2000 Sb., § 22, odst. 6 a dle zákona č. 218/2000 Sb., § 14f, odst. 3</w:t>
            </w:r>
          </w:p>
          <w:p w:rsidR="00D023F9" w:rsidRPr="00D023F9" w:rsidRDefault="00D023F9" w:rsidP="00D023F9">
            <w:pPr>
              <w:autoSpaceDE w:val="0"/>
              <w:autoSpaceDN w:val="0"/>
              <w:adjustRightInd w:val="0"/>
              <w:jc w:val="both"/>
              <w:rPr>
                <w:rFonts w:cs="Arial"/>
                <w:szCs w:val="24"/>
              </w:rPr>
            </w:pPr>
            <w:r w:rsidRPr="00D023F9">
              <w:rPr>
                <w:rFonts w:cs="Arial"/>
                <w:szCs w:val="24"/>
              </w:rPr>
              <w:t xml:space="preserve">i) zmocnit Radu Olomouckého kraje k provádění změn závazných ukazatelů rozpočtu Olomouckého kraje </w:t>
            </w:r>
          </w:p>
          <w:p w:rsidR="00D023F9" w:rsidRPr="00D023F9" w:rsidRDefault="00D023F9" w:rsidP="00D023F9">
            <w:pPr>
              <w:autoSpaceDE w:val="0"/>
              <w:autoSpaceDN w:val="0"/>
              <w:adjustRightInd w:val="0"/>
              <w:jc w:val="both"/>
              <w:rPr>
                <w:rFonts w:cs="Arial"/>
                <w:szCs w:val="24"/>
              </w:rPr>
            </w:pPr>
            <w:r w:rsidRPr="00D023F9">
              <w:rPr>
                <w:rFonts w:cs="Arial"/>
                <w:szCs w:val="24"/>
              </w:rPr>
              <w:t>j) zmocnit Radu Olomouckého kraje k provádění změn závazných ukazatelů pro příspěvkové organizace zřizované Olomouckým krajem</w:t>
            </w:r>
          </w:p>
          <w:p w:rsidR="00D023F9" w:rsidRPr="00D023F9" w:rsidRDefault="00D023F9" w:rsidP="00D023F9">
            <w:pPr>
              <w:autoSpaceDE w:val="0"/>
              <w:autoSpaceDN w:val="0"/>
              <w:adjustRightInd w:val="0"/>
              <w:jc w:val="both"/>
              <w:rPr>
                <w:rFonts w:cs="Arial"/>
                <w:szCs w:val="24"/>
              </w:rPr>
            </w:pPr>
            <w:r w:rsidRPr="00D023F9">
              <w:rPr>
                <w:rFonts w:cs="Arial"/>
                <w:szCs w:val="24"/>
              </w:rPr>
              <w:t>k) uložit Radě Olomouckého kraje informovat pravidelně Zastupitelstvo Olomouckého kraje o provedených rozpočtových změnách</w:t>
            </w:r>
          </w:p>
          <w:p w:rsidR="00D023F9" w:rsidRPr="00D023F9" w:rsidRDefault="00D023F9" w:rsidP="00D023F9">
            <w:pPr>
              <w:autoSpaceDE w:val="0"/>
              <w:autoSpaceDN w:val="0"/>
              <w:adjustRightInd w:val="0"/>
              <w:jc w:val="both"/>
              <w:rPr>
                <w:rFonts w:cs="Arial"/>
                <w:szCs w:val="24"/>
              </w:rPr>
            </w:pPr>
            <w:r w:rsidRPr="00D023F9">
              <w:rPr>
                <w:rFonts w:cs="Arial"/>
                <w:szCs w:val="24"/>
              </w:rPr>
              <w:t xml:space="preserve">l) uložit Radě Olomouckého kraje informovat Zastupitelstvo Olomouckého kraje </w:t>
            </w:r>
            <w:r w:rsidRPr="00D023F9">
              <w:rPr>
                <w:rFonts w:cs="Arial"/>
                <w:szCs w:val="24"/>
              </w:rPr>
              <w:lastRenderedPageBreak/>
              <w:t>čtvrtletně o vývoji rozpočtu Olomouckého kraje v roce 2020</w:t>
            </w:r>
          </w:p>
        </w:tc>
      </w:tr>
      <w:tr w:rsidR="00EC2DBC" w:rsidRPr="00010DF0" w:rsidTr="00D023F9">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D023F9">
        <w:tc>
          <w:tcPr>
            <w:tcW w:w="964"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EC2DBC" w:rsidRPr="00010DF0" w:rsidRDefault="00D023F9" w:rsidP="00866780">
            <w:pPr>
              <w:pStyle w:val="nadpis2"/>
              <w:rPr>
                <w:sz w:val="24"/>
                <w:szCs w:val="24"/>
              </w:rPr>
            </w:pPr>
            <w:r>
              <w:rPr>
                <w:sz w:val="24"/>
                <w:szCs w:val="24"/>
              </w:rPr>
              <w:t>Mgr. Jiří Zemánek, 1. náměstek hejtmana</w:t>
            </w:r>
          </w:p>
        </w:tc>
      </w:tr>
      <w:tr w:rsidR="00EC2DBC" w:rsidRPr="00010DF0" w:rsidTr="00D023F9">
        <w:tc>
          <w:tcPr>
            <w:tcW w:w="964"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6" w:type="pct"/>
            <w:tcBorders>
              <w:top w:val="nil"/>
            </w:tcBorders>
            <w:shd w:val="clear" w:color="auto" w:fill="auto"/>
          </w:tcPr>
          <w:p w:rsidR="00EC2DBC" w:rsidRPr="00010DF0" w:rsidRDefault="00D023F9" w:rsidP="00866780">
            <w:pPr>
              <w:pStyle w:val="nadpis2"/>
              <w:rPr>
                <w:sz w:val="24"/>
                <w:szCs w:val="24"/>
              </w:rPr>
            </w:pPr>
            <w:r>
              <w:rPr>
                <w:sz w:val="24"/>
                <w:szCs w:val="24"/>
              </w:rPr>
              <w:t>16.6.</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EC2DBC" w:rsidRPr="00010DF0" w:rsidTr="00FB4BB2">
        <w:tc>
          <w:tcPr>
            <w:tcW w:w="964" w:type="pct"/>
            <w:gridSpan w:val="2"/>
            <w:tcBorders>
              <w:bottom w:val="nil"/>
            </w:tcBorders>
          </w:tcPr>
          <w:p w:rsidR="00EC2DBC" w:rsidRPr="00010DF0" w:rsidRDefault="00FB4BB2" w:rsidP="00866780">
            <w:pPr>
              <w:pStyle w:val="Radanzevusnesen"/>
              <w:keepNext/>
              <w:ind w:left="0" w:firstLine="0"/>
              <w:jc w:val="left"/>
              <w:rPr>
                <w:szCs w:val="24"/>
              </w:rPr>
            </w:pPr>
            <w:r>
              <w:rPr>
                <w:szCs w:val="24"/>
              </w:rPr>
              <w:t>UR/77/101/2019</w:t>
            </w:r>
          </w:p>
        </w:tc>
        <w:tc>
          <w:tcPr>
            <w:tcW w:w="4036" w:type="pct"/>
            <w:tcBorders>
              <w:bottom w:val="nil"/>
            </w:tcBorders>
          </w:tcPr>
          <w:p w:rsidR="00EC2DBC" w:rsidRPr="00010DF0" w:rsidRDefault="00FB4BB2" w:rsidP="00866780">
            <w:pPr>
              <w:pStyle w:val="Radanzevusnesen"/>
              <w:keepNext/>
              <w:ind w:left="0" w:firstLine="0"/>
              <w:rPr>
                <w:szCs w:val="24"/>
              </w:rPr>
            </w:pPr>
            <w:r>
              <w:rPr>
                <w:szCs w:val="24"/>
              </w:rPr>
              <w:t>Střednědobý výhled rozpočtu Olomouckého kraje na období 2021–2022</w:t>
            </w:r>
          </w:p>
        </w:tc>
      </w:tr>
      <w:tr w:rsidR="00EC2DBC" w:rsidRPr="00010DF0" w:rsidTr="00FB4BB2">
        <w:trPr>
          <w:trHeight w:val="289"/>
        </w:trPr>
        <w:tc>
          <w:tcPr>
            <w:tcW w:w="5000" w:type="pct"/>
            <w:gridSpan w:val="3"/>
            <w:tcBorders>
              <w:top w:val="nil"/>
              <w:bottom w:val="nil"/>
            </w:tcBorders>
            <w:shd w:val="clear" w:color="auto" w:fill="auto"/>
            <w:hideMark/>
          </w:tcPr>
          <w:p w:rsidR="00EC2DBC" w:rsidRPr="000024CE" w:rsidRDefault="00FB4BB2" w:rsidP="00866780">
            <w:pPr>
              <w:pStyle w:val="Zkladntext"/>
              <w:rPr>
                <w:sz w:val="24"/>
                <w:szCs w:val="24"/>
                <w:lang w:val="cs-CZ"/>
              </w:rPr>
            </w:pPr>
            <w:r>
              <w:rPr>
                <w:sz w:val="24"/>
                <w:szCs w:val="24"/>
                <w:lang w:val="cs-CZ"/>
              </w:rPr>
              <w:t>Rada Olomouckého kraje po projednání:</w:t>
            </w:r>
          </w:p>
        </w:tc>
      </w:tr>
      <w:tr w:rsidR="00EC2DBC" w:rsidRPr="00010DF0" w:rsidTr="00FB4BB2">
        <w:trPr>
          <w:trHeight w:val="289"/>
        </w:trPr>
        <w:tc>
          <w:tcPr>
            <w:tcW w:w="347" w:type="pct"/>
            <w:tcBorders>
              <w:top w:val="nil"/>
              <w:bottom w:val="nil"/>
            </w:tcBorders>
            <w:shd w:val="clear" w:color="auto" w:fill="auto"/>
            <w:tcMar>
              <w:bottom w:w="113" w:type="dxa"/>
            </w:tcMar>
            <w:hideMark/>
          </w:tcPr>
          <w:p w:rsidR="00EC2DBC" w:rsidRPr="00010DF0" w:rsidRDefault="00FB4BB2" w:rsidP="00866780">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EC2DBC" w:rsidRPr="00FB4BB2" w:rsidRDefault="00FB4BB2" w:rsidP="00FB4BB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B4BB2">
              <w:rPr>
                <w:rFonts w:cs="Arial"/>
                <w:szCs w:val="24"/>
              </w:rPr>
              <w:t>důvodovou zprávu</w:t>
            </w:r>
          </w:p>
        </w:tc>
      </w:tr>
      <w:tr w:rsidR="00FB4BB2" w:rsidRPr="00010DF0" w:rsidTr="00FB4BB2">
        <w:trPr>
          <w:trHeight w:val="289"/>
        </w:trPr>
        <w:tc>
          <w:tcPr>
            <w:tcW w:w="347" w:type="pct"/>
            <w:tcBorders>
              <w:top w:val="nil"/>
              <w:bottom w:val="nil"/>
            </w:tcBorders>
            <w:shd w:val="clear" w:color="auto" w:fill="auto"/>
            <w:tcMar>
              <w:bottom w:w="113" w:type="dxa"/>
            </w:tcMar>
          </w:tcPr>
          <w:p w:rsidR="00FB4BB2" w:rsidRPr="00010DF0" w:rsidRDefault="00FB4BB2" w:rsidP="00866780">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FB4BB2" w:rsidRPr="00FB4BB2" w:rsidRDefault="00FB4BB2" w:rsidP="00FB4BB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B4BB2">
              <w:rPr>
                <w:rFonts w:cs="Arial"/>
                <w:szCs w:val="24"/>
              </w:rPr>
              <w:t>se střednědobým výhledem rozpočtu Olomouckého kraje na období 2021–2022 dle přílohy č. 1</w:t>
            </w:r>
          </w:p>
        </w:tc>
      </w:tr>
      <w:tr w:rsidR="00FB4BB2" w:rsidRPr="00010DF0" w:rsidTr="00FB4BB2">
        <w:trPr>
          <w:trHeight w:val="289"/>
        </w:trPr>
        <w:tc>
          <w:tcPr>
            <w:tcW w:w="347" w:type="pct"/>
            <w:tcBorders>
              <w:top w:val="nil"/>
              <w:bottom w:val="nil"/>
            </w:tcBorders>
            <w:shd w:val="clear" w:color="auto" w:fill="auto"/>
            <w:tcMar>
              <w:bottom w:w="113" w:type="dxa"/>
            </w:tcMar>
          </w:tcPr>
          <w:p w:rsidR="00FB4BB2" w:rsidRPr="00010DF0" w:rsidRDefault="00FB4BB2" w:rsidP="00866780">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FB4BB2" w:rsidRPr="00FB4BB2" w:rsidRDefault="00FB4BB2" w:rsidP="00FB4BB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4BB2">
              <w:rPr>
                <w:rFonts w:cs="Arial"/>
                <w:szCs w:val="24"/>
              </w:rPr>
              <w:t>předložit materiál na zasedání Zastupitelstva Olomouckého kraje</w:t>
            </w:r>
          </w:p>
        </w:tc>
      </w:tr>
      <w:tr w:rsidR="00FB4BB2" w:rsidRPr="00010DF0" w:rsidTr="00FB4BB2">
        <w:trPr>
          <w:trHeight w:val="289"/>
        </w:trPr>
        <w:tc>
          <w:tcPr>
            <w:tcW w:w="5000" w:type="pct"/>
            <w:gridSpan w:val="3"/>
            <w:tcBorders>
              <w:top w:val="nil"/>
              <w:bottom w:val="nil"/>
            </w:tcBorders>
            <w:shd w:val="clear" w:color="auto" w:fill="auto"/>
            <w:tcMar>
              <w:bottom w:w="113" w:type="dxa"/>
            </w:tcMar>
          </w:tcPr>
          <w:p w:rsidR="00FB4BB2" w:rsidRDefault="00FB4BB2" w:rsidP="00FB4BB2">
            <w:r>
              <w:t>O: Mgr. Jiří Zemánek, 1. náměstek hejtmana, vedoucí odboru ekonomického</w:t>
            </w:r>
          </w:p>
          <w:p w:rsidR="00FB4BB2" w:rsidRPr="00FB4BB2" w:rsidRDefault="00FB4BB2" w:rsidP="00FB4BB2">
            <w:r>
              <w:t>T: ZOK 16. 12. 2019</w:t>
            </w:r>
          </w:p>
        </w:tc>
      </w:tr>
      <w:tr w:rsidR="00FB4BB2" w:rsidRPr="00010DF0" w:rsidTr="00FB4BB2">
        <w:trPr>
          <w:trHeight w:val="289"/>
        </w:trPr>
        <w:tc>
          <w:tcPr>
            <w:tcW w:w="347" w:type="pct"/>
            <w:tcBorders>
              <w:top w:val="nil"/>
              <w:bottom w:val="nil"/>
            </w:tcBorders>
            <w:shd w:val="clear" w:color="auto" w:fill="auto"/>
            <w:tcMar>
              <w:bottom w:w="113" w:type="dxa"/>
            </w:tcMar>
          </w:tcPr>
          <w:p w:rsidR="00FB4BB2" w:rsidRPr="00010DF0" w:rsidRDefault="00FB4BB2" w:rsidP="00866780">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FB4BB2" w:rsidRPr="00FB4BB2" w:rsidRDefault="00FB4BB2" w:rsidP="00FB4BB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B4BB2">
              <w:rPr>
                <w:rFonts w:cs="Arial"/>
                <w:szCs w:val="24"/>
              </w:rPr>
              <w:t>schválit střednědobý výhled rozpočtu Olomouckého kraje na období 2021–2022</w:t>
            </w:r>
          </w:p>
        </w:tc>
      </w:tr>
      <w:tr w:rsidR="00EC2DBC" w:rsidRPr="00010DF0" w:rsidTr="00FB4BB2">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FB4BB2">
        <w:tc>
          <w:tcPr>
            <w:tcW w:w="964"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EC2DBC" w:rsidRPr="00010DF0" w:rsidRDefault="00FB4BB2" w:rsidP="00866780">
            <w:pPr>
              <w:pStyle w:val="nadpis2"/>
              <w:rPr>
                <w:sz w:val="24"/>
                <w:szCs w:val="24"/>
              </w:rPr>
            </w:pPr>
            <w:r>
              <w:rPr>
                <w:sz w:val="24"/>
                <w:szCs w:val="24"/>
              </w:rPr>
              <w:t>Mgr. Jiří Zemánek, 1. náměstek hejtmana</w:t>
            </w:r>
          </w:p>
        </w:tc>
      </w:tr>
      <w:tr w:rsidR="00EC2DBC" w:rsidRPr="00010DF0" w:rsidTr="00FB4BB2">
        <w:tc>
          <w:tcPr>
            <w:tcW w:w="964"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6" w:type="pct"/>
            <w:tcBorders>
              <w:top w:val="nil"/>
            </w:tcBorders>
            <w:shd w:val="clear" w:color="auto" w:fill="auto"/>
          </w:tcPr>
          <w:p w:rsidR="00EC2DBC" w:rsidRPr="00010DF0" w:rsidRDefault="00FB4BB2" w:rsidP="00866780">
            <w:pPr>
              <w:pStyle w:val="nadpis2"/>
              <w:rPr>
                <w:sz w:val="24"/>
                <w:szCs w:val="24"/>
              </w:rPr>
            </w:pPr>
            <w:r>
              <w:rPr>
                <w:sz w:val="24"/>
                <w:szCs w:val="24"/>
              </w:rPr>
              <w:t>16.7.</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9"/>
        <w:gridCol w:w="1119"/>
        <w:gridCol w:w="7322"/>
      </w:tblGrid>
      <w:tr w:rsidR="00EC2DBC" w:rsidRPr="00010DF0" w:rsidTr="008037BF">
        <w:tc>
          <w:tcPr>
            <w:tcW w:w="961" w:type="pct"/>
            <w:gridSpan w:val="2"/>
            <w:tcBorders>
              <w:bottom w:val="nil"/>
            </w:tcBorders>
          </w:tcPr>
          <w:p w:rsidR="00EC2DBC" w:rsidRPr="00010DF0" w:rsidRDefault="008037BF" w:rsidP="00866780">
            <w:pPr>
              <w:pStyle w:val="Radanzevusnesen"/>
              <w:keepNext/>
              <w:ind w:left="0" w:firstLine="0"/>
              <w:jc w:val="left"/>
              <w:rPr>
                <w:szCs w:val="24"/>
              </w:rPr>
            </w:pPr>
            <w:r>
              <w:rPr>
                <w:szCs w:val="24"/>
              </w:rPr>
              <w:t>UR/77/102/2019</w:t>
            </w:r>
          </w:p>
        </w:tc>
        <w:tc>
          <w:tcPr>
            <w:tcW w:w="4039" w:type="pct"/>
            <w:tcBorders>
              <w:bottom w:val="nil"/>
            </w:tcBorders>
          </w:tcPr>
          <w:p w:rsidR="00EC2DBC" w:rsidRPr="00010DF0" w:rsidRDefault="008037BF" w:rsidP="00866780">
            <w:pPr>
              <w:pStyle w:val="Radanzevusnesen"/>
              <w:keepNext/>
              <w:ind w:left="0" w:firstLine="0"/>
              <w:rPr>
                <w:szCs w:val="24"/>
              </w:rPr>
            </w:pPr>
            <w:r>
              <w:rPr>
                <w:szCs w:val="24"/>
              </w:rPr>
              <w:t>Vyhodnocení zadávacích řízení na realizace veřejných zakázek</w:t>
            </w:r>
          </w:p>
        </w:tc>
      </w:tr>
      <w:tr w:rsidR="00EC2DBC" w:rsidRPr="00010DF0" w:rsidTr="008037BF">
        <w:trPr>
          <w:trHeight w:val="289"/>
        </w:trPr>
        <w:tc>
          <w:tcPr>
            <w:tcW w:w="5000" w:type="pct"/>
            <w:gridSpan w:val="3"/>
            <w:tcBorders>
              <w:top w:val="nil"/>
              <w:bottom w:val="nil"/>
            </w:tcBorders>
            <w:shd w:val="clear" w:color="auto" w:fill="auto"/>
            <w:hideMark/>
          </w:tcPr>
          <w:p w:rsidR="00EC2DBC" w:rsidRPr="000024CE" w:rsidRDefault="008037BF" w:rsidP="00866780">
            <w:pPr>
              <w:pStyle w:val="Zkladntext"/>
              <w:rPr>
                <w:sz w:val="24"/>
                <w:szCs w:val="24"/>
                <w:lang w:val="cs-CZ"/>
              </w:rPr>
            </w:pPr>
            <w:r>
              <w:rPr>
                <w:sz w:val="24"/>
                <w:szCs w:val="24"/>
                <w:lang w:val="cs-CZ"/>
              </w:rPr>
              <w:t>Rada Olomouckého kraje po projednání:</w:t>
            </w:r>
          </w:p>
        </w:tc>
      </w:tr>
      <w:tr w:rsidR="00EC2DBC" w:rsidRPr="00010DF0" w:rsidTr="008037BF">
        <w:trPr>
          <w:trHeight w:val="289"/>
        </w:trPr>
        <w:tc>
          <w:tcPr>
            <w:tcW w:w="346" w:type="pct"/>
            <w:tcBorders>
              <w:top w:val="nil"/>
              <w:bottom w:val="nil"/>
            </w:tcBorders>
            <w:shd w:val="clear" w:color="auto" w:fill="auto"/>
            <w:tcMar>
              <w:bottom w:w="113" w:type="dxa"/>
            </w:tcMar>
            <w:hideMark/>
          </w:tcPr>
          <w:p w:rsidR="00EC2DBC" w:rsidRPr="00010DF0" w:rsidRDefault="008037BF" w:rsidP="00866780">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C2DBC" w:rsidRPr="008037BF" w:rsidRDefault="008037BF" w:rsidP="008037B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037BF">
              <w:rPr>
                <w:rFonts w:cs="Arial"/>
                <w:szCs w:val="24"/>
              </w:rPr>
              <w:t>důvodovou zprávu</w:t>
            </w:r>
          </w:p>
        </w:tc>
      </w:tr>
      <w:tr w:rsidR="008037BF" w:rsidRPr="00010DF0" w:rsidTr="008037BF">
        <w:trPr>
          <w:trHeight w:val="289"/>
        </w:trPr>
        <w:tc>
          <w:tcPr>
            <w:tcW w:w="346" w:type="pct"/>
            <w:tcBorders>
              <w:top w:val="nil"/>
              <w:bottom w:val="nil"/>
            </w:tcBorders>
            <w:shd w:val="clear" w:color="auto" w:fill="auto"/>
            <w:tcMar>
              <w:bottom w:w="113" w:type="dxa"/>
            </w:tcMar>
          </w:tcPr>
          <w:p w:rsidR="008037BF" w:rsidRPr="00010DF0" w:rsidRDefault="008037BF" w:rsidP="00866780">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037BF" w:rsidRPr="008037BF" w:rsidRDefault="008037BF" w:rsidP="008037B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037BF">
              <w:rPr>
                <w:rFonts w:cs="Arial"/>
                <w:szCs w:val="24"/>
              </w:rPr>
              <w:t>vyloučení z účasti ve veřejné zakázce „Vlastivědné muzeum v Olomouci – Zámek Čechy pod Kosířem – rekonstrukce a využití objektů, VI. etapa“ účastníka Stavební společnost NAVRÁTIL, s.r.o., se sídlem Vápenice 17/2970, 796 01 Prostějov, IČO: 469 72 021, pro nesplnění zadávacích podmínek</w:t>
            </w:r>
          </w:p>
        </w:tc>
      </w:tr>
      <w:tr w:rsidR="008037BF" w:rsidRPr="00010DF0" w:rsidTr="008037BF">
        <w:trPr>
          <w:trHeight w:val="289"/>
        </w:trPr>
        <w:tc>
          <w:tcPr>
            <w:tcW w:w="346" w:type="pct"/>
            <w:tcBorders>
              <w:top w:val="nil"/>
              <w:bottom w:val="nil"/>
            </w:tcBorders>
            <w:shd w:val="clear" w:color="auto" w:fill="auto"/>
            <w:tcMar>
              <w:bottom w:w="113" w:type="dxa"/>
            </w:tcMar>
          </w:tcPr>
          <w:p w:rsidR="008037BF" w:rsidRPr="00010DF0" w:rsidRDefault="008037BF" w:rsidP="00866780">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037BF" w:rsidRPr="008037BF" w:rsidRDefault="008037BF" w:rsidP="008037B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037BF">
              <w:rPr>
                <w:rFonts w:cs="Arial"/>
                <w:szCs w:val="24"/>
              </w:rPr>
              <w:t>o zrušení veřejné zakázky „Vlastivědné muzeum v Olomouci – Zámek Čechy pod Kosířem – rekonstrukce a využití objektů, VI. etapa“, dle důvodové zprávy</w:t>
            </w:r>
          </w:p>
        </w:tc>
      </w:tr>
      <w:tr w:rsidR="00EC2DBC" w:rsidRPr="00010DF0" w:rsidTr="008037BF">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8037BF">
        <w:tc>
          <w:tcPr>
            <w:tcW w:w="961"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EC2DBC" w:rsidRPr="00010DF0" w:rsidRDefault="008037BF" w:rsidP="00866780">
            <w:pPr>
              <w:pStyle w:val="nadpis2"/>
              <w:rPr>
                <w:sz w:val="24"/>
                <w:szCs w:val="24"/>
              </w:rPr>
            </w:pPr>
            <w:r>
              <w:rPr>
                <w:sz w:val="24"/>
                <w:szCs w:val="24"/>
              </w:rPr>
              <w:t>Mgr. Jiří Zemánek, 1. náměstek hejtmana</w:t>
            </w:r>
          </w:p>
        </w:tc>
      </w:tr>
      <w:tr w:rsidR="00EC2DBC" w:rsidRPr="00010DF0" w:rsidTr="008037BF">
        <w:tc>
          <w:tcPr>
            <w:tcW w:w="961"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9" w:type="pct"/>
            <w:tcBorders>
              <w:top w:val="nil"/>
            </w:tcBorders>
            <w:shd w:val="clear" w:color="auto" w:fill="auto"/>
          </w:tcPr>
          <w:p w:rsidR="00EC2DBC" w:rsidRPr="00010DF0" w:rsidRDefault="008037BF" w:rsidP="00866780">
            <w:pPr>
              <w:pStyle w:val="nadpis2"/>
              <w:rPr>
                <w:sz w:val="24"/>
                <w:szCs w:val="24"/>
              </w:rPr>
            </w:pPr>
            <w:r>
              <w:rPr>
                <w:sz w:val="24"/>
                <w:szCs w:val="24"/>
              </w:rPr>
              <w:t>17.1.</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EC2DBC" w:rsidRPr="00010DF0" w:rsidTr="007D47FF">
        <w:tc>
          <w:tcPr>
            <w:tcW w:w="964" w:type="pct"/>
            <w:gridSpan w:val="2"/>
            <w:tcBorders>
              <w:bottom w:val="nil"/>
            </w:tcBorders>
          </w:tcPr>
          <w:p w:rsidR="00EC2DBC" w:rsidRPr="00010DF0" w:rsidRDefault="007D47FF" w:rsidP="00866780">
            <w:pPr>
              <w:pStyle w:val="Radanzevusnesen"/>
              <w:keepNext/>
              <w:ind w:left="0" w:firstLine="0"/>
              <w:jc w:val="left"/>
              <w:rPr>
                <w:szCs w:val="24"/>
              </w:rPr>
            </w:pPr>
            <w:r>
              <w:rPr>
                <w:szCs w:val="24"/>
              </w:rPr>
              <w:t>UR/77/103/2019</w:t>
            </w:r>
          </w:p>
        </w:tc>
        <w:tc>
          <w:tcPr>
            <w:tcW w:w="4036" w:type="pct"/>
            <w:tcBorders>
              <w:bottom w:val="nil"/>
            </w:tcBorders>
          </w:tcPr>
          <w:p w:rsidR="00EC2DBC" w:rsidRPr="00010DF0" w:rsidRDefault="007D47FF" w:rsidP="00866780">
            <w:pPr>
              <w:pStyle w:val="Radanzevusnesen"/>
              <w:keepNext/>
              <w:ind w:left="0" w:firstLine="0"/>
              <w:rPr>
                <w:szCs w:val="24"/>
              </w:rPr>
            </w:pPr>
            <w:r>
              <w:rPr>
                <w:szCs w:val="24"/>
              </w:rPr>
              <w:t>Zadávací řízení na zajištění realizací veřejných zakázek</w:t>
            </w:r>
          </w:p>
        </w:tc>
      </w:tr>
      <w:tr w:rsidR="00EC2DBC" w:rsidRPr="00010DF0" w:rsidTr="007D47FF">
        <w:trPr>
          <w:trHeight w:val="289"/>
        </w:trPr>
        <w:tc>
          <w:tcPr>
            <w:tcW w:w="5000" w:type="pct"/>
            <w:gridSpan w:val="3"/>
            <w:tcBorders>
              <w:top w:val="nil"/>
              <w:bottom w:val="nil"/>
            </w:tcBorders>
            <w:shd w:val="clear" w:color="auto" w:fill="auto"/>
            <w:hideMark/>
          </w:tcPr>
          <w:p w:rsidR="00EC2DBC" w:rsidRPr="000024CE" w:rsidRDefault="007D47FF" w:rsidP="00866780">
            <w:pPr>
              <w:pStyle w:val="Zkladntext"/>
              <w:rPr>
                <w:sz w:val="24"/>
                <w:szCs w:val="24"/>
                <w:lang w:val="cs-CZ"/>
              </w:rPr>
            </w:pPr>
            <w:r>
              <w:rPr>
                <w:sz w:val="24"/>
                <w:szCs w:val="24"/>
                <w:lang w:val="cs-CZ"/>
              </w:rPr>
              <w:t>Rada Olomouckého kraje po projednání:</w:t>
            </w:r>
          </w:p>
        </w:tc>
      </w:tr>
      <w:tr w:rsidR="00EC2DBC" w:rsidRPr="00010DF0" w:rsidTr="007D47FF">
        <w:trPr>
          <w:trHeight w:val="289"/>
        </w:trPr>
        <w:tc>
          <w:tcPr>
            <w:tcW w:w="347" w:type="pct"/>
            <w:tcBorders>
              <w:top w:val="nil"/>
              <w:bottom w:val="nil"/>
            </w:tcBorders>
            <w:shd w:val="clear" w:color="auto" w:fill="auto"/>
            <w:tcMar>
              <w:bottom w:w="113" w:type="dxa"/>
            </w:tcMar>
            <w:hideMark/>
          </w:tcPr>
          <w:p w:rsidR="00EC2DBC" w:rsidRPr="00010DF0" w:rsidRDefault="007D47FF" w:rsidP="00866780">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EC2DBC" w:rsidRPr="007D47FF" w:rsidRDefault="007D47FF" w:rsidP="007D47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D47FF">
              <w:rPr>
                <w:rFonts w:cs="Arial"/>
                <w:szCs w:val="24"/>
              </w:rPr>
              <w:t>důvodovou zprávu</w:t>
            </w:r>
          </w:p>
        </w:tc>
      </w:tr>
      <w:tr w:rsidR="007D47FF" w:rsidRPr="00010DF0" w:rsidTr="007D47FF">
        <w:trPr>
          <w:trHeight w:val="289"/>
        </w:trPr>
        <w:tc>
          <w:tcPr>
            <w:tcW w:w="347" w:type="pct"/>
            <w:tcBorders>
              <w:top w:val="nil"/>
              <w:bottom w:val="nil"/>
            </w:tcBorders>
            <w:shd w:val="clear" w:color="auto" w:fill="auto"/>
            <w:tcMar>
              <w:bottom w:w="113" w:type="dxa"/>
            </w:tcMar>
          </w:tcPr>
          <w:p w:rsidR="007D47FF" w:rsidRPr="00010DF0" w:rsidRDefault="007D47FF" w:rsidP="00866780">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7D47FF" w:rsidRPr="007D47FF" w:rsidRDefault="007D47FF" w:rsidP="007D47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D47FF">
              <w:rPr>
                <w:rFonts w:cs="Arial"/>
                <w:szCs w:val="24"/>
              </w:rPr>
              <w:t>zadávací podmínky veřejných zakázek:</w:t>
            </w:r>
          </w:p>
          <w:p w:rsidR="007D47FF" w:rsidRPr="007D47FF" w:rsidRDefault="007D47FF" w:rsidP="007D47FF">
            <w:pPr>
              <w:autoSpaceDE w:val="0"/>
              <w:autoSpaceDN w:val="0"/>
              <w:adjustRightInd w:val="0"/>
              <w:jc w:val="both"/>
              <w:rPr>
                <w:rFonts w:cs="Arial"/>
                <w:szCs w:val="24"/>
              </w:rPr>
            </w:pPr>
            <w:r w:rsidRPr="007D47FF">
              <w:rPr>
                <w:rFonts w:cs="Arial"/>
                <w:szCs w:val="24"/>
              </w:rPr>
              <w:t>a)</w:t>
            </w:r>
            <w:r w:rsidRPr="007D47FF">
              <w:rPr>
                <w:rFonts w:cs="Arial"/>
                <w:szCs w:val="24"/>
              </w:rPr>
              <w:tab/>
              <w:t>„Centrální nákup kancelářských potřeb 2020–2022“</w:t>
            </w:r>
          </w:p>
          <w:p w:rsidR="007D47FF" w:rsidRPr="007D47FF" w:rsidRDefault="007D47FF" w:rsidP="007D47FF">
            <w:pPr>
              <w:autoSpaceDE w:val="0"/>
              <w:autoSpaceDN w:val="0"/>
              <w:adjustRightInd w:val="0"/>
              <w:jc w:val="both"/>
              <w:rPr>
                <w:rFonts w:cs="Arial"/>
                <w:szCs w:val="24"/>
              </w:rPr>
            </w:pPr>
            <w:r w:rsidRPr="007D47FF">
              <w:rPr>
                <w:rFonts w:cs="Arial"/>
                <w:szCs w:val="24"/>
              </w:rPr>
              <w:t>b)</w:t>
            </w:r>
            <w:r w:rsidRPr="007D47FF">
              <w:rPr>
                <w:rFonts w:cs="Arial"/>
                <w:szCs w:val="24"/>
              </w:rPr>
              <w:tab/>
              <w:t>„Centrální nákup kancelářského papíru 2020“</w:t>
            </w:r>
          </w:p>
        </w:tc>
      </w:tr>
      <w:tr w:rsidR="007D47FF" w:rsidRPr="00010DF0" w:rsidTr="007D47FF">
        <w:trPr>
          <w:trHeight w:val="289"/>
        </w:trPr>
        <w:tc>
          <w:tcPr>
            <w:tcW w:w="347" w:type="pct"/>
            <w:tcBorders>
              <w:top w:val="nil"/>
              <w:bottom w:val="nil"/>
            </w:tcBorders>
            <w:shd w:val="clear" w:color="auto" w:fill="auto"/>
            <w:tcMar>
              <w:bottom w:w="113" w:type="dxa"/>
            </w:tcMar>
          </w:tcPr>
          <w:p w:rsidR="007D47FF" w:rsidRPr="00010DF0" w:rsidRDefault="007D47FF" w:rsidP="00866780">
            <w:pPr>
              <w:pStyle w:val="nadpis2"/>
              <w:rPr>
                <w:sz w:val="24"/>
                <w:szCs w:val="24"/>
              </w:rPr>
            </w:pPr>
            <w:r>
              <w:rPr>
                <w:sz w:val="24"/>
                <w:szCs w:val="24"/>
              </w:rPr>
              <w:lastRenderedPageBreak/>
              <w:t>3.</w:t>
            </w:r>
          </w:p>
        </w:tc>
        <w:tc>
          <w:tcPr>
            <w:tcW w:w="4653" w:type="pct"/>
            <w:gridSpan w:val="2"/>
            <w:tcBorders>
              <w:top w:val="nil"/>
              <w:bottom w:val="nil"/>
            </w:tcBorders>
            <w:shd w:val="clear" w:color="auto" w:fill="auto"/>
            <w:tcMar>
              <w:bottom w:w="113" w:type="dxa"/>
            </w:tcMar>
          </w:tcPr>
          <w:p w:rsidR="007D47FF" w:rsidRPr="007D47FF" w:rsidRDefault="007D47FF" w:rsidP="007D47F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D47FF">
              <w:rPr>
                <w:rFonts w:cs="Arial"/>
                <w:szCs w:val="24"/>
              </w:rPr>
              <w:t>personální složení komise pro otevírání nabídek a komise pro posouzení a hodnocení nabídek pro zakázky dle bodu 2 písm. a) a b) usnesení</w:t>
            </w:r>
          </w:p>
        </w:tc>
      </w:tr>
      <w:tr w:rsidR="007D47FF" w:rsidRPr="00010DF0" w:rsidTr="007D47FF">
        <w:trPr>
          <w:trHeight w:val="289"/>
        </w:trPr>
        <w:tc>
          <w:tcPr>
            <w:tcW w:w="347" w:type="pct"/>
            <w:tcBorders>
              <w:top w:val="nil"/>
              <w:bottom w:val="nil"/>
            </w:tcBorders>
            <w:shd w:val="clear" w:color="auto" w:fill="auto"/>
            <w:tcMar>
              <w:bottom w:w="113" w:type="dxa"/>
            </w:tcMar>
          </w:tcPr>
          <w:p w:rsidR="007D47FF" w:rsidRPr="00010DF0" w:rsidRDefault="007D47FF" w:rsidP="00866780">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7D47FF" w:rsidRPr="007D47FF" w:rsidRDefault="007D47FF" w:rsidP="007D47FF">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7D47FF">
              <w:rPr>
                <w:rFonts w:cs="Arial"/>
                <w:szCs w:val="24"/>
              </w:rPr>
              <w:t>Ing. Svatavu Špalkovou k podpisu veškeré korespondence týkající se veřejných zakázek dle bodu 2 písm. a) a b) usnesení</w:t>
            </w:r>
          </w:p>
        </w:tc>
      </w:tr>
      <w:tr w:rsidR="007D47FF" w:rsidRPr="00010DF0" w:rsidTr="007D47FF">
        <w:trPr>
          <w:trHeight w:val="289"/>
        </w:trPr>
        <w:tc>
          <w:tcPr>
            <w:tcW w:w="347" w:type="pct"/>
            <w:tcBorders>
              <w:top w:val="nil"/>
              <w:bottom w:val="nil"/>
            </w:tcBorders>
            <w:shd w:val="clear" w:color="auto" w:fill="auto"/>
            <w:tcMar>
              <w:bottom w:w="113" w:type="dxa"/>
            </w:tcMar>
          </w:tcPr>
          <w:p w:rsidR="007D47FF" w:rsidRPr="00010DF0" w:rsidRDefault="007D47FF" w:rsidP="00866780">
            <w:pPr>
              <w:pStyle w:val="nadpis2"/>
              <w:rPr>
                <w:sz w:val="24"/>
                <w:szCs w:val="24"/>
              </w:rPr>
            </w:pPr>
            <w:r>
              <w:rPr>
                <w:sz w:val="24"/>
                <w:szCs w:val="24"/>
              </w:rPr>
              <w:t>5.</w:t>
            </w:r>
          </w:p>
        </w:tc>
        <w:tc>
          <w:tcPr>
            <w:tcW w:w="4653" w:type="pct"/>
            <w:gridSpan w:val="2"/>
            <w:tcBorders>
              <w:top w:val="nil"/>
              <w:bottom w:val="nil"/>
            </w:tcBorders>
            <w:shd w:val="clear" w:color="auto" w:fill="auto"/>
            <w:tcMar>
              <w:bottom w:w="113" w:type="dxa"/>
            </w:tcMar>
          </w:tcPr>
          <w:p w:rsidR="007D47FF" w:rsidRPr="007D47FF" w:rsidRDefault="007D47FF" w:rsidP="007D47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D47FF">
              <w:rPr>
                <w:rFonts w:cs="Arial"/>
                <w:szCs w:val="24"/>
              </w:rPr>
              <w:t xml:space="preserve">zahájit zadávací řízení na veřejné zakázky dle bodu 2 písm. </w:t>
            </w:r>
            <w:r w:rsidR="008F56F9">
              <w:rPr>
                <w:rFonts w:cs="Arial"/>
                <w:szCs w:val="24"/>
              </w:rPr>
              <w:br/>
            </w:r>
            <w:r w:rsidRPr="007D47FF">
              <w:rPr>
                <w:rFonts w:cs="Arial"/>
                <w:szCs w:val="24"/>
              </w:rPr>
              <w:t>a) a b) usnesení</w:t>
            </w:r>
          </w:p>
        </w:tc>
      </w:tr>
      <w:tr w:rsidR="007D47FF" w:rsidRPr="00010DF0" w:rsidTr="007D47FF">
        <w:trPr>
          <w:trHeight w:val="289"/>
        </w:trPr>
        <w:tc>
          <w:tcPr>
            <w:tcW w:w="5000" w:type="pct"/>
            <w:gridSpan w:val="3"/>
            <w:tcBorders>
              <w:top w:val="nil"/>
              <w:bottom w:val="nil"/>
            </w:tcBorders>
            <w:shd w:val="clear" w:color="auto" w:fill="auto"/>
            <w:tcMar>
              <w:bottom w:w="113" w:type="dxa"/>
            </w:tcMar>
          </w:tcPr>
          <w:p w:rsidR="007D47FF" w:rsidRDefault="007D47FF" w:rsidP="007D47FF">
            <w:r>
              <w:t>O: vedoucí odboru kancelář ředitele</w:t>
            </w:r>
          </w:p>
          <w:p w:rsidR="007D47FF" w:rsidRPr="007D47FF" w:rsidRDefault="007D47FF" w:rsidP="007D47FF">
            <w:r>
              <w:t>T: 9. 12. 2019</w:t>
            </w:r>
          </w:p>
        </w:tc>
      </w:tr>
      <w:tr w:rsidR="00EC2DBC" w:rsidRPr="00010DF0" w:rsidTr="007D47FF">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7D47FF">
        <w:tc>
          <w:tcPr>
            <w:tcW w:w="964"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EC2DBC" w:rsidRPr="00010DF0" w:rsidRDefault="007D47FF" w:rsidP="00866780">
            <w:pPr>
              <w:pStyle w:val="nadpis2"/>
              <w:rPr>
                <w:sz w:val="24"/>
                <w:szCs w:val="24"/>
              </w:rPr>
            </w:pPr>
            <w:r>
              <w:rPr>
                <w:sz w:val="24"/>
                <w:szCs w:val="24"/>
              </w:rPr>
              <w:t>Mgr. Jiří Zemánek, 1. náměstek hejtmana</w:t>
            </w:r>
          </w:p>
        </w:tc>
      </w:tr>
      <w:tr w:rsidR="00EC2DBC" w:rsidRPr="00010DF0" w:rsidTr="007D47FF">
        <w:tc>
          <w:tcPr>
            <w:tcW w:w="964"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6" w:type="pct"/>
            <w:tcBorders>
              <w:top w:val="nil"/>
            </w:tcBorders>
            <w:shd w:val="clear" w:color="auto" w:fill="auto"/>
          </w:tcPr>
          <w:p w:rsidR="00EC2DBC" w:rsidRPr="00010DF0" w:rsidRDefault="007D47FF" w:rsidP="00866780">
            <w:pPr>
              <w:pStyle w:val="nadpis2"/>
              <w:rPr>
                <w:sz w:val="24"/>
                <w:szCs w:val="24"/>
              </w:rPr>
            </w:pPr>
            <w:r>
              <w:rPr>
                <w:sz w:val="24"/>
                <w:szCs w:val="24"/>
              </w:rPr>
              <w:t>17.2.</w:t>
            </w:r>
          </w:p>
        </w:tc>
      </w:tr>
    </w:tbl>
    <w:p w:rsidR="00EC2DBC"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EC2DBC" w:rsidRPr="00010DF0" w:rsidTr="0040230C">
        <w:tc>
          <w:tcPr>
            <w:tcW w:w="964" w:type="pct"/>
            <w:gridSpan w:val="2"/>
            <w:tcBorders>
              <w:bottom w:val="nil"/>
            </w:tcBorders>
          </w:tcPr>
          <w:p w:rsidR="00EC2DBC" w:rsidRPr="00010DF0" w:rsidRDefault="0040230C" w:rsidP="00866780">
            <w:pPr>
              <w:pStyle w:val="Radanzevusnesen"/>
              <w:keepNext/>
              <w:ind w:left="0" w:firstLine="0"/>
              <w:jc w:val="left"/>
              <w:rPr>
                <w:szCs w:val="24"/>
              </w:rPr>
            </w:pPr>
            <w:r>
              <w:rPr>
                <w:szCs w:val="24"/>
              </w:rPr>
              <w:t>UR/77/104/2019</w:t>
            </w:r>
          </w:p>
        </w:tc>
        <w:tc>
          <w:tcPr>
            <w:tcW w:w="4036" w:type="pct"/>
            <w:tcBorders>
              <w:bottom w:val="nil"/>
            </w:tcBorders>
          </w:tcPr>
          <w:p w:rsidR="00EC2DBC" w:rsidRPr="00010DF0" w:rsidRDefault="0040230C" w:rsidP="00866780">
            <w:pPr>
              <w:pStyle w:val="Radanzevusnesen"/>
              <w:keepNext/>
              <w:ind w:left="0" w:firstLine="0"/>
              <w:rPr>
                <w:szCs w:val="24"/>
              </w:rPr>
            </w:pPr>
            <w:r>
              <w:rPr>
                <w:szCs w:val="24"/>
              </w:rPr>
              <w:t>Různé – Návrh programu, času a místa konání 18. zasedání Zastupitelstva Olomouckého kraje dne 16. 12. 2019</w:t>
            </w:r>
          </w:p>
        </w:tc>
      </w:tr>
      <w:tr w:rsidR="00EC2DBC" w:rsidRPr="00010DF0" w:rsidTr="0040230C">
        <w:trPr>
          <w:trHeight w:val="289"/>
        </w:trPr>
        <w:tc>
          <w:tcPr>
            <w:tcW w:w="5000" w:type="pct"/>
            <w:gridSpan w:val="3"/>
            <w:tcBorders>
              <w:top w:val="nil"/>
              <w:bottom w:val="nil"/>
            </w:tcBorders>
            <w:shd w:val="clear" w:color="auto" w:fill="auto"/>
            <w:hideMark/>
          </w:tcPr>
          <w:p w:rsidR="00EC2DBC" w:rsidRPr="000024CE" w:rsidRDefault="0040230C" w:rsidP="00866780">
            <w:pPr>
              <w:pStyle w:val="Zkladntext"/>
              <w:rPr>
                <w:sz w:val="24"/>
                <w:szCs w:val="24"/>
                <w:lang w:val="cs-CZ"/>
              </w:rPr>
            </w:pPr>
            <w:r>
              <w:rPr>
                <w:sz w:val="24"/>
                <w:szCs w:val="24"/>
                <w:lang w:val="cs-CZ"/>
              </w:rPr>
              <w:t>Rada Olomouckého kraje po projednání:</w:t>
            </w:r>
          </w:p>
        </w:tc>
      </w:tr>
      <w:tr w:rsidR="00EC2DBC" w:rsidRPr="00010DF0" w:rsidTr="0040230C">
        <w:trPr>
          <w:trHeight w:val="289"/>
        </w:trPr>
        <w:tc>
          <w:tcPr>
            <w:tcW w:w="347" w:type="pct"/>
            <w:tcBorders>
              <w:top w:val="nil"/>
              <w:bottom w:val="nil"/>
            </w:tcBorders>
            <w:shd w:val="clear" w:color="auto" w:fill="auto"/>
            <w:tcMar>
              <w:bottom w:w="113" w:type="dxa"/>
            </w:tcMar>
            <w:hideMark/>
          </w:tcPr>
          <w:p w:rsidR="00EC2DBC" w:rsidRPr="00010DF0" w:rsidRDefault="0040230C" w:rsidP="00866780">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40230C" w:rsidRDefault="0040230C" w:rsidP="0040230C">
            <w:pPr>
              <w:pStyle w:val="Normal"/>
              <w:spacing w:after="119"/>
              <w:jc w:val="both"/>
              <w:rPr>
                <w:lang w:val="cs-CZ"/>
              </w:rPr>
            </w:pPr>
            <w:r>
              <w:rPr>
                <w:b/>
                <w:spacing w:val="70"/>
                <w:lang w:val="cs-CZ"/>
              </w:rPr>
              <w:t>stanovuje</w:t>
            </w:r>
            <w:r>
              <w:rPr>
                <w:lang w:val="cs-CZ"/>
              </w:rPr>
              <w:t xml:space="preserve"> </w:t>
            </w:r>
          </w:p>
          <w:p w:rsidR="0040230C" w:rsidRDefault="0040230C" w:rsidP="0040230C">
            <w:pPr>
              <w:pStyle w:val="Normal"/>
              <w:spacing w:after="119"/>
              <w:jc w:val="both"/>
              <w:rPr>
                <w:lang w:val="cs-CZ"/>
              </w:rPr>
            </w:pPr>
            <w:r>
              <w:rPr>
                <w:lang w:val="cs-CZ"/>
              </w:rPr>
              <w:t>a) termín konání 18. zasedání Zastupitelstva Olomouckého kraje: na pondělí 16. 12. 2019 v 10:00 hodin</w:t>
            </w:r>
          </w:p>
          <w:p w:rsidR="00EC2DBC" w:rsidRPr="0040230C" w:rsidRDefault="0040230C" w:rsidP="0040230C">
            <w:pPr>
              <w:pStyle w:val="Normal"/>
              <w:spacing w:after="119"/>
              <w:jc w:val="both"/>
              <w:rPr>
                <w:lang w:val="cs-CZ"/>
              </w:rPr>
            </w:pPr>
            <w:r>
              <w:rPr>
                <w:lang w:val="cs-CZ"/>
              </w:rPr>
              <w:t>b) místo konání 18. zasedání Zastupitelstva Olomouckého kraje: Magistrát města Olomouce – velký zasedací sál, Hynaisova 10, Olomouc</w:t>
            </w:r>
          </w:p>
        </w:tc>
      </w:tr>
      <w:tr w:rsidR="0040230C" w:rsidRPr="00010DF0" w:rsidTr="0040230C">
        <w:trPr>
          <w:trHeight w:val="289"/>
        </w:trPr>
        <w:tc>
          <w:tcPr>
            <w:tcW w:w="347" w:type="pct"/>
            <w:tcBorders>
              <w:top w:val="nil"/>
              <w:bottom w:val="nil"/>
            </w:tcBorders>
            <w:shd w:val="clear" w:color="auto" w:fill="auto"/>
            <w:tcMar>
              <w:bottom w:w="113" w:type="dxa"/>
            </w:tcMar>
          </w:tcPr>
          <w:p w:rsidR="0040230C" w:rsidRPr="00010DF0" w:rsidRDefault="0040230C" w:rsidP="00866780">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40230C" w:rsidRPr="0040230C" w:rsidRDefault="0040230C" w:rsidP="0040230C">
            <w:pPr>
              <w:pStyle w:val="Normal"/>
              <w:spacing w:after="119"/>
              <w:jc w:val="both"/>
              <w:rPr>
                <w:lang w:val="cs-CZ"/>
              </w:rPr>
            </w:pPr>
            <w:r>
              <w:rPr>
                <w:b/>
                <w:spacing w:val="70"/>
                <w:lang w:val="cs-CZ"/>
              </w:rPr>
              <w:t>ukládá</w:t>
            </w:r>
            <w:r>
              <w:rPr>
                <w:lang w:val="cs-CZ"/>
              </w:rPr>
              <w:t xml:space="preserve"> předložit upravený návrh programu na zasedání Zastupitelstva Olomouckého kraje</w:t>
            </w:r>
          </w:p>
        </w:tc>
      </w:tr>
      <w:tr w:rsidR="0040230C" w:rsidRPr="00010DF0" w:rsidTr="0040230C">
        <w:trPr>
          <w:trHeight w:val="289"/>
        </w:trPr>
        <w:tc>
          <w:tcPr>
            <w:tcW w:w="5000" w:type="pct"/>
            <w:gridSpan w:val="3"/>
            <w:tcBorders>
              <w:top w:val="nil"/>
              <w:bottom w:val="nil"/>
            </w:tcBorders>
            <w:shd w:val="clear" w:color="auto" w:fill="auto"/>
            <w:tcMar>
              <w:bottom w:w="113" w:type="dxa"/>
            </w:tcMar>
          </w:tcPr>
          <w:p w:rsidR="0040230C" w:rsidRDefault="0040230C" w:rsidP="0040230C">
            <w:r>
              <w:t>O: Ladislav Okleštěk, hejtman Olomouckého kraje</w:t>
            </w:r>
          </w:p>
          <w:p w:rsidR="0040230C" w:rsidRPr="0040230C" w:rsidRDefault="0040230C" w:rsidP="0040230C">
            <w:r>
              <w:t>T: ZOK 16. 12. 2019</w:t>
            </w:r>
          </w:p>
        </w:tc>
      </w:tr>
      <w:tr w:rsidR="0040230C" w:rsidRPr="00010DF0" w:rsidTr="0040230C">
        <w:trPr>
          <w:trHeight w:val="289"/>
        </w:trPr>
        <w:tc>
          <w:tcPr>
            <w:tcW w:w="347" w:type="pct"/>
            <w:tcBorders>
              <w:top w:val="nil"/>
              <w:bottom w:val="nil"/>
            </w:tcBorders>
            <w:shd w:val="clear" w:color="auto" w:fill="auto"/>
            <w:tcMar>
              <w:bottom w:w="113" w:type="dxa"/>
            </w:tcMar>
          </w:tcPr>
          <w:p w:rsidR="0040230C" w:rsidRPr="00010DF0" w:rsidRDefault="0040230C" w:rsidP="00866780">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40230C" w:rsidRPr="0040230C" w:rsidRDefault="0040230C" w:rsidP="0040230C">
            <w:pPr>
              <w:pStyle w:val="Normal"/>
              <w:spacing w:after="119"/>
              <w:jc w:val="both"/>
              <w:rPr>
                <w:lang w:val="cs-CZ"/>
              </w:rPr>
            </w:pPr>
            <w:r>
              <w:rPr>
                <w:b/>
                <w:spacing w:val="70"/>
                <w:lang w:val="cs-CZ"/>
              </w:rPr>
              <w:t>doporučuje Zastupitelstvu Olomouckého kraje</w:t>
            </w:r>
            <w:r>
              <w:rPr>
                <w:lang w:val="cs-CZ"/>
              </w:rPr>
              <w:t xml:space="preserve"> schválit návrh programu 18. zasedání Zastupitelstva Olomouckého kraje konaného dne 16. 12. 2019 dle důvodové zprávy</w:t>
            </w:r>
          </w:p>
        </w:tc>
      </w:tr>
      <w:tr w:rsidR="00EC2DBC" w:rsidRPr="00010DF0" w:rsidTr="0040230C">
        <w:tc>
          <w:tcPr>
            <w:tcW w:w="5000" w:type="pct"/>
            <w:gridSpan w:val="3"/>
            <w:tcBorders>
              <w:top w:val="nil"/>
              <w:bottom w:val="nil"/>
            </w:tcBorders>
            <w:shd w:val="clear" w:color="auto" w:fill="auto"/>
          </w:tcPr>
          <w:p w:rsidR="00EC2DBC" w:rsidRPr="00010DF0" w:rsidRDefault="00EC2DBC" w:rsidP="00866780">
            <w:pPr>
              <w:pStyle w:val="nadpis2"/>
              <w:rPr>
                <w:sz w:val="24"/>
                <w:szCs w:val="24"/>
              </w:rPr>
            </w:pPr>
          </w:p>
        </w:tc>
      </w:tr>
      <w:tr w:rsidR="00EC2DBC" w:rsidRPr="00010DF0" w:rsidTr="0040230C">
        <w:tc>
          <w:tcPr>
            <w:tcW w:w="964" w:type="pct"/>
            <w:gridSpan w:val="2"/>
            <w:tcBorders>
              <w:top w:val="nil"/>
              <w:bottom w:val="nil"/>
            </w:tcBorders>
            <w:shd w:val="clear" w:color="auto" w:fill="auto"/>
          </w:tcPr>
          <w:p w:rsidR="00EC2DBC" w:rsidRPr="00010DF0" w:rsidRDefault="00EC2DBC" w:rsidP="00866780">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EC2DBC" w:rsidRPr="00010DF0" w:rsidRDefault="0040230C" w:rsidP="00866780">
            <w:pPr>
              <w:pStyle w:val="nadpis2"/>
              <w:rPr>
                <w:sz w:val="24"/>
                <w:szCs w:val="24"/>
              </w:rPr>
            </w:pPr>
            <w:r>
              <w:rPr>
                <w:sz w:val="24"/>
                <w:szCs w:val="24"/>
              </w:rPr>
              <w:t>Ladislav Okleštěk, hejtman Olomouckého kraje</w:t>
            </w:r>
          </w:p>
        </w:tc>
      </w:tr>
      <w:tr w:rsidR="00EC2DBC" w:rsidRPr="00010DF0" w:rsidTr="0040230C">
        <w:tc>
          <w:tcPr>
            <w:tcW w:w="964" w:type="pct"/>
            <w:gridSpan w:val="2"/>
            <w:tcBorders>
              <w:top w:val="nil"/>
            </w:tcBorders>
            <w:shd w:val="clear" w:color="auto" w:fill="auto"/>
          </w:tcPr>
          <w:p w:rsidR="00EC2DBC" w:rsidRPr="00010DF0" w:rsidRDefault="00EC2DBC" w:rsidP="00866780">
            <w:pPr>
              <w:pStyle w:val="nadpis2"/>
              <w:rPr>
                <w:sz w:val="24"/>
                <w:szCs w:val="24"/>
              </w:rPr>
            </w:pPr>
            <w:r w:rsidRPr="00010DF0">
              <w:rPr>
                <w:sz w:val="24"/>
                <w:szCs w:val="24"/>
              </w:rPr>
              <w:t>Bod programu:</w:t>
            </w:r>
          </w:p>
        </w:tc>
        <w:tc>
          <w:tcPr>
            <w:tcW w:w="4036" w:type="pct"/>
            <w:tcBorders>
              <w:top w:val="nil"/>
            </w:tcBorders>
            <w:shd w:val="clear" w:color="auto" w:fill="auto"/>
          </w:tcPr>
          <w:p w:rsidR="00EC2DBC" w:rsidRPr="00010DF0" w:rsidRDefault="0040230C" w:rsidP="00866780">
            <w:pPr>
              <w:pStyle w:val="nadpis2"/>
              <w:rPr>
                <w:sz w:val="24"/>
                <w:szCs w:val="24"/>
              </w:rPr>
            </w:pPr>
            <w:r>
              <w:rPr>
                <w:sz w:val="24"/>
                <w:szCs w:val="24"/>
              </w:rPr>
              <w:t>18.1.</w:t>
            </w:r>
          </w:p>
        </w:tc>
      </w:tr>
    </w:tbl>
    <w:p w:rsidR="00EC2DBC" w:rsidRPr="005F15E9" w:rsidRDefault="00EC2DBC"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EC2DBC">
        <w:rPr>
          <w:sz w:val="24"/>
        </w:rPr>
        <w:t>25. 11. 2019</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010DF0" w:rsidTr="00505089">
        <w:trPr>
          <w:trHeight w:hRule="exact" w:val="1373"/>
        </w:trPr>
        <w:tc>
          <w:tcPr>
            <w:tcW w:w="3794" w:type="dxa"/>
          </w:tcPr>
          <w:p w:rsidR="00384677" w:rsidRDefault="00384677" w:rsidP="00495156">
            <w:pPr>
              <w:pStyle w:val="normln0"/>
              <w:tabs>
                <w:tab w:val="clear" w:pos="284"/>
                <w:tab w:val="left" w:pos="1980"/>
              </w:tabs>
              <w:autoSpaceDE/>
              <w:autoSpaceDN/>
              <w:spacing w:after="0"/>
              <w:jc w:val="center"/>
            </w:pPr>
            <w:r>
              <w:t>Ladislav Okleštěk</w:t>
            </w:r>
          </w:p>
          <w:p w:rsidR="00495156" w:rsidRPr="00010DF0" w:rsidRDefault="00384677"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384677" w:rsidRDefault="00384677" w:rsidP="00495156">
            <w:pPr>
              <w:pStyle w:val="normln0"/>
              <w:tabs>
                <w:tab w:val="clear" w:pos="284"/>
              </w:tabs>
              <w:autoSpaceDE/>
              <w:autoSpaceDN/>
              <w:spacing w:after="0"/>
              <w:jc w:val="center"/>
            </w:pPr>
            <w:r>
              <w:t>Mgr. Jiří Zemánek</w:t>
            </w:r>
          </w:p>
          <w:p w:rsidR="00495156" w:rsidRPr="00010DF0" w:rsidRDefault="00384677"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1B4C4C">
      <w:pPr>
        <w:pStyle w:val="nzvy"/>
      </w:pPr>
    </w:p>
    <w:p w:rsidR="005E6980" w:rsidRDefault="005E6980" w:rsidP="001B4C4C">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80" w:rsidRDefault="00866780">
      <w:r>
        <w:separator/>
      </w:r>
    </w:p>
  </w:endnote>
  <w:endnote w:type="continuationSeparator" w:id="0">
    <w:p w:rsidR="00866780" w:rsidRDefault="0086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80" w:rsidRDefault="008667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6780" w:rsidRDefault="008667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80" w:rsidRPr="005E6980" w:rsidRDefault="00866780">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3D47DD">
      <w:rPr>
        <w:rStyle w:val="slostrnky"/>
        <w:rFonts w:cs="Arial"/>
        <w:noProof/>
        <w:sz w:val="20"/>
      </w:rPr>
      <w:t>45</w:t>
    </w:r>
    <w:r w:rsidRPr="005E6980">
      <w:rPr>
        <w:rStyle w:val="slostrnky"/>
        <w:rFonts w:cs="Arial"/>
        <w:sz w:val="20"/>
      </w:rPr>
      <w:fldChar w:fldCharType="end"/>
    </w:r>
    <w:r w:rsidRPr="005E6980">
      <w:rPr>
        <w:rStyle w:val="slostrnky"/>
        <w:rFonts w:cs="Arial"/>
        <w:sz w:val="20"/>
      </w:rPr>
      <w:t xml:space="preserve"> -</w:t>
    </w:r>
  </w:p>
  <w:p w:rsidR="00866780" w:rsidRDefault="008667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80" w:rsidRDefault="00866780">
      <w:r>
        <w:separator/>
      </w:r>
    </w:p>
  </w:footnote>
  <w:footnote w:type="continuationSeparator" w:id="0">
    <w:p w:rsidR="00866780" w:rsidRDefault="0086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80" w:rsidRDefault="00866780">
    <w:pPr>
      <w:pStyle w:val="Zhlav"/>
    </w:pPr>
  </w:p>
  <w:p w:rsidR="00866780" w:rsidRDefault="008667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2AF"/>
    <w:rsid w:val="000024CE"/>
    <w:rsid w:val="00010DF0"/>
    <w:rsid w:val="00017FBE"/>
    <w:rsid w:val="00022470"/>
    <w:rsid w:val="00031295"/>
    <w:rsid w:val="000456E1"/>
    <w:rsid w:val="00065B25"/>
    <w:rsid w:val="00083992"/>
    <w:rsid w:val="000A2E89"/>
    <w:rsid w:val="000B4B19"/>
    <w:rsid w:val="000B515C"/>
    <w:rsid w:val="000B72AF"/>
    <w:rsid w:val="000C1B01"/>
    <w:rsid w:val="000C7EF5"/>
    <w:rsid w:val="000D0A6F"/>
    <w:rsid w:val="000D77BE"/>
    <w:rsid w:val="000E63B0"/>
    <w:rsid w:val="000F7721"/>
    <w:rsid w:val="00114AFF"/>
    <w:rsid w:val="0013305E"/>
    <w:rsid w:val="0014703A"/>
    <w:rsid w:val="00186554"/>
    <w:rsid w:val="00190751"/>
    <w:rsid w:val="001A373D"/>
    <w:rsid w:val="001A3743"/>
    <w:rsid w:val="001A7C3A"/>
    <w:rsid w:val="001B4C4C"/>
    <w:rsid w:val="001C0831"/>
    <w:rsid w:val="001C35F3"/>
    <w:rsid w:val="001F7FB3"/>
    <w:rsid w:val="002111DA"/>
    <w:rsid w:val="00217B9D"/>
    <w:rsid w:val="002455D6"/>
    <w:rsid w:val="00247B30"/>
    <w:rsid w:val="002836B4"/>
    <w:rsid w:val="002C1B51"/>
    <w:rsid w:val="002E2734"/>
    <w:rsid w:val="002E64D7"/>
    <w:rsid w:val="002F5356"/>
    <w:rsid w:val="002F6885"/>
    <w:rsid w:val="002F6F70"/>
    <w:rsid w:val="00304659"/>
    <w:rsid w:val="0031523C"/>
    <w:rsid w:val="00363F40"/>
    <w:rsid w:val="00381390"/>
    <w:rsid w:val="00384677"/>
    <w:rsid w:val="003A5740"/>
    <w:rsid w:val="003A645C"/>
    <w:rsid w:val="003C1C05"/>
    <w:rsid w:val="003D2FEC"/>
    <w:rsid w:val="003D47DD"/>
    <w:rsid w:val="003E33F1"/>
    <w:rsid w:val="003F6DF6"/>
    <w:rsid w:val="0040230C"/>
    <w:rsid w:val="00414970"/>
    <w:rsid w:val="004316FF"/>
    <w:rsid w:val="00432A16"/>
    <w:rsid w:val="004338F4"/>
    <w:rsid w:val="00442CFD"/>
    <w:rsid w:val="00464355"/>
    <w:rsid w:val="004658B3"/>
    <w:rsid w:val="00466590"/>
    <w:rsid w:val="004737C1"/>
    <w:rsid w:val="00476CB9"/>
    <w:rsid w:val="00482F30"/>
    <w:rsid w:val="0049030F"/>
    <w:rsid w:val="00492F72"/>
    <w:rsid w:val="00495156"/>
    <w:rsid w:val="004A0FF5"/>
    <w:rsid w:val="004B30C9"/>
    <w:rsid w:val="004B5EAA"/>
    <w:rsid w:val="004C01B8"/>
    <w:rsid w:val="004C1A5C"/>
    <w:rsid w:val="004D04BF"/>
    <w:rsid w:val="004D4678"/>
    <w:rsid w:val="004E03D6"/>
    <w:rsid w:val="004E2DF8"/>
    <w:rsid w:val="004F3544"/>
    <w:rsid w:val="00505089"/>
    <w:rsid w:val="00542171"/>
    <w:rsid w:val="00557F62"/>
    <w:rsid w:val="00565991"/>
    <w:rsid w:val="005A5E22"/>
    <w:rsid w:val="005A617B"/>
    <w:rsid w:val="005C3D0C"/>
    <w:rsid w:val="005C6AA4"/>
    <w:rsid w:val="005E2862"/>
    <w:rsid w:val="005E6980"/>
    <w:rsid w:val="005F15E9"/>
    <w:rsid w:val="005F7AFB"/>
    <w:rsid w:val="00613C05"/>
    <w:rsid w:val="00620263"/>
    <w:rsid w:val="00625D68"/>
    <w:rsid w:val="00630884"/>
    <w:rsid w:val="00643697"/>
    <w:rsid w:val="0067798A"/>
    <w:rsid w:val="00684C97"/>
    <w:rsid w:val="00694967"/>
    <w:rsid w:val="00697860"/>
    <w:rsid w:val="006B1590"/>
    <w:rsid w:val="006B5650"/>
    <w:rsid w:val="006D51B8"/>
    <w:rsid w:val="006E0EB9"/>
    <w:rsid w:val="006E7F6A"/>
    <w:rsid w:val="006F2B10"/>
    <w:rsid w:val="006F2BF6"/>
    <w:rsid w:val="006F6F31"/>
    <w:rsid w:val="00714639"/>
    <w:rsid w:val="0073279C"/>
    <w:rsid w:val="007541D0"/>
    <w:rsid w:val="00795B5E"/>
    <w:rsid w:val="007A2009"/>
    <w:rsid w:val="007A566E"/>
    <w:rsid w:val="007B5D31"/>
    <w:rsid w:val="007C3254"/>
    <w:rsid w:val="007C48FA"/>
    <w:rsid w:val="007D47FF"/>
    <w:rsid w:val="008037BF"/>
    <w:rsid w:val="008053BA"/>
    <w:rsid w:val="00822AB7"/>
    <w:rsid w:val="00822C2A"/>
    <w:rsid w:val="00841DB7"/>
    <w:rsid w:val="0085297C"/>
    <w:rsid w:val="00856F3F"/>
    <w:rsid w:val="00865731"/>
    <w:rsid w:val="00866780"/>
    <w:rsid w:val="008A3AA1"/>
    <w:rsid w:val="008C1464"/>
    <w:rsid w:val="008C2A88"/>
    <w:rsid w:val="008D05F7"/>
    <w:rsid w:val="008D19B8"/>
    <w:rsid w:val="008F1354"/>
    <w:rsid w:val="008F56F9"/>
    <w:rsid w:val="008F73BC"/>
    <w:rsid w:val="0092055A"/>
    <w:rsid w:val="00926FFE"/>
    <w:rsid w:val="0093263F"/>
    <w:rsid w:val="00952EC1"/>
    <w:rsid w:val="00954104"/>
    <w:rsid w:val="0095721D"/>
    <w:rsid w:val="00963EBD"/>
    <w:rsid w:val="00967133"/>
    <w:rsid w:val="009925B2"/>
    <w:rsid w:val="009C70AC"/>
    <w:rsid w:val="00A027FD"/>
    <w:rsid w:val="00A14086"/>
    <w:rsid w:val="00A15A2B"/>
    <w:rsid w:val="00A15D20"/>
    <w:rsid w:val="00A618F5"/>
    <w:rsid w:val="00A77E93"/>
    <w:rsid w:val="00A81EBD"/>
    <w:rsid w:val="00A840A3"/>
    <w:rsid w:val="00AA5462"/>
    <w:rsid w:val="00AA7D87"/>
    <w:rsid w:val="00AC54FC"/>
    <w:rsid w:val="00AC7EA2"/>
    <w:rsid w:val="00AD1262"/>
    <w:rsid w:val="00AD50A4"/>
    <w:rsid w:val="00B119D3"/>
    <w:rsid w:val="00B209F9"/>
    <w:rsid w:val="00B253C9"/>
    <w:rsid w:val="00B6606C"/>
    <w:rsid w:val="00B731FC"/>
    <w:rsid w:val="00B755B6"/>
    <w:rsid w:val="00B84C3B"/>
    <w:rsid w:val="00BA01BD"/>
    <w:rsid w:val="00BA0246"/>
    <w:rsid w:val="00BA02DC"/>
    <w:rsid w:val="00BC7DCB"/>
    <w:rsid w:val="00BD5D47"/>
    <w:rsid w:val="00BD5FD9"/>
    <w:rsid w:val="00BD63E1"/>
    <w:rsid w:val="00BE20E6"/>
    <w:rsid w:val="00C032D8"/>
    <w:rsid w:val="00C209A4"/>
    <w:rsid w:val="00C274F7"/>
    <w:rsid w:val="00C43A9E"/>
    <w:rsid w:val="00C71360"/>
    <w:rsid w:val="00C8189D"/>
    <w:rsid w:val="00CB1E89"/>
    <w:rsid w:val="00CB6367"/>
    <w:rsid w:val="00CC6C1A"/>
    <w:rsid w:val="00CC78B7"/>
    <w:rsid w:val="00CF47E2"/>
    <w:rsid w:val="00CF6767"/>
    <w:rsid w:val="00D023F9"/>
    <w:rsid w:val="00D20A5E"/>
    <w:rsid w:val="00D34DFB"/>
    <w:rsid w:val="00D649D9"/>
    <w:rsid w:val="00D66685"/>
    <w:rsid w:val="00D75579"/>
    <w:rsid w:val="00D77E16"/>
    <w:rsid w:val="00D80E72"/>
    <w:rsid w:val="00D9181C"/>
    <w:rsid w:val="00DA01AB"/>
    <w:rsid w:val="00DA1E99"/>
    <w:rsid w:val="00DB38B4"/>
    <w:rsid w:val="00DF5F2C"/>
    <w:rsid w:val="00E04547"/>
    <w:rsid w:val="00E0641A"/>
    <w:rsid w:val="00E11F25"/>
    <w:rsid w:val="00E27968"/>
    <w:rsid w:val="00E309BA"/>
    <w:rsid w:val="00E64619"/>
    <w:rsid w:val="00E66F8A"/>
    <w:rsid w:val="00E76B77"/>
    <w:rsid w:val="00E81431"/>
    <w:rsid w:val="00EA3E38"/>
    <w:rsid w:val="00EC2B2D"/>
    <w:rsid w:val="00EC2DBC"/>
    <w:rsid w:val="00ED79F4"/>
    <w:rsid w:val="00EF43EE"/>
    <w:rsid w:val="00EF587E"/>
    <w:rsid w:val="00F11D6B"/>
    <w:rsid w:val="00F16966"/>
    <w:rsid w:val="00F54462"/>
    <w:rsid w:val="00F56E3B"/>
    <w:rsid w:val="00F64379"/>
    <w:rsid w:val="00F67D92"/>
    <w:rsid w:val="00F83AB1"/>
    <w:rsid w:val="00FB4BB2"/>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1923B0"/>
  <w15:chartTrackingRefBased/>
  <w15:docId w15:val="{7ED1BCE3-3BAD-4A96-A310-BDF696CB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82F30"/>
    <w:pPr>
      <w:widowControl w:val="0"/>
      <w:autoSpaceDE w:val="0"/>
      <w:autoSpaceDN w:val="0"/>
      <w:adjustRightInd w:val="0"/>
    </w:pPr>
    <w:rPr>
      <w:rFonts w:ascii="Arial" w:hAnsi="Arial" w:cs="Arial"/>
      <w:sz w:val="24"/>
      <w:szCs w:val="24"/>
      <w:lang w:val="x-none"/>
    </w:rPr>
  </w:style>
  <w:style w:type="paragraph" w:customStyle="1" w:styleId="BODY">
    <w:name w:val="BODY"/>
    <w:basedOn w:val="Normal"/>
    <w:uiPriority w:val="99"/>
    <w:rsid w:val="00A15A2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169FA-A1BD-45ED-BCAE-FFEB09B1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25</TotalTime>
  <Pages>59</Pages>
  <Words>18432</Words>
  <Characters>108750</Characters>
  <Application>Microsoft Office Word</Application>
  <DocSecurity>0</DocSecurity>
  <Lines>906</Lines>
  <Paragraphs>253</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5</cp:revision>
  <cp:lastPrinted>2000-05-23T11:15:00Z</cp:lastPrinted>
  <dcterms:created xsi:type="dcterms:W3CDTF">2019-11-26T08:25:00Z</dcterms:created>
  <dcterms:modified xsi:type="dcterms:W3CDTF">2019-11-26T13:59:00Z</dcterms:modified>
</cp:coreProperties>
</file>