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0D6CD5" w:rsidRDefault="00D77E16" w:rsidP="00BD5D47">
      <w:pPr>
        <w:pStyle w:val="Zastupitelstvonadpisusnesen"/>
        <w:spacing w:after="360"/>
      </w:pPr>
      <w:r w:rsidRPr="000D6CD5">
        <w:t xml:space="preserve">USNESENÍ z </w:t>
      </w:r>
      <w:r w:rsidR="00772DAF" w:rsidRPr="000D6CD5">
        <w:rPr>
          <w:lang w:val="en-US"/>
        </w:rPr>
        <w:t>73</w:t>
      </w:r>
      <w:r w:rsidR="00010DF0" w:rsidRPr="000D6CD5">
        <w:t xml:space="preserve">. </w:t>
      </w:r>
      <w:r w:rsidR="00772DAF" w:rsidRPr="000D6CD5">
        <w:t>schůze Rady</w:t>
      </w:r>
      <w:r w:rsidR="00010DF0" w:rsidRPr="000D6CD5">
        <w:t xml:space="preserve"> Olomouckého kraje</w:t>
      </w:r>
      <w:r w:rsidR="001A7C3A" w:rsidRPr="000D6CD5">
        <w:t xml:space="preserve"> </w:t>
      </w:r>
      <w:r w:rsidR="00772DAF" w:rsidRPr="000D6CD5">
        <w:t>konané</w:t>
      </w:r>
      <w:r w:rsidRPr="000D6CD5">
        <w:t xml:space="preserve"> dne </w:t>
      </w:r>
      <w:r w:rsidR="00772DAF" w:rsidRPr="000D6CD5">
        <w:t>23. 9. 2019</w:t>
      </w:r>
    </w:p>
    <w:p w:rsidR="00D77E16" w:rsidRPr="000D6CD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D6CD5" w:rsidRPr="000D6CD5" w:rsidTr="00772DAF">
        <w:tc>
          <w:tcPr>
            <w:tcW w:w="961" w:type="pct"/>
            <w:gridSpan w:val="2"/>
            <w:tcBorders>
              <w:bottom w:val="nil"/>
            </w:tcBorders>
          </w:tcPr>
          <w:p w:rsidR="00D77E16" w:rsidRPr="000D6CD5" w:rsidRDefault="00772DA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6CD5">
              <w:rPr>
                <w:szCs w:val="24"/>
              </w:rPr>
              <w:t>UR/73/1/2019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D6CD5" w:rsidRDefault="00772DA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6CD5">
              <w:rPr>
                <w:szCs w:val="24"/>
              </w:rPr>
              <w:t>Program 73. schůze Rady Olomouckého kraje</w:t>
            </w:r>
          </w:p>
        </w:tc>
      </w:tr>
      <w:tr w:rsidR="000D6CD5" w:rsidRPr="000D6CD5" w:rsidTr="00772D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D6CD5" w:rsidRDefault="00772DA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D6CD5" w:rsidRPr="000D6CD5" w:rsidTr="0077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D6CD5" w:rsidRDefault="00772DAF" w:rsidP="00E64619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D6CD5" w:rsidRDefault="00772DAF" w:rsidP="007259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schvaluje</w:t>
            </w:r>
            <w:r w:rsidRPr="000D6CD5">
              <w:rPr>
                <w:rFonts w:cs="Arial"/>
                <w:szCs w:val="24"/>
              </w:rPr>
              <w:t xml:space="preserve"> </w:t>
            </w:r>
            <w:r w:rsidR="0072591A" w:rsidRPr="000D6CD5">
              <w:rPr>
                <w:rFonts w:cs="Arial"/>
                <w:szCs w:val="24"/>
              </w:rPr>
              <w:t>upravený</w:t>
            </w:r>
            <w:r w:rsidRPr="000D6CD5">
              <w:rPr>
                <w:rFonts w:cs="Arial"/>
                <w:szCs w:val="24"/>
              </w:rPr>
              <w:t xml:space="preserve"> program 73. schůze Rady Olomouckého kraje konané dne 23. 9. 2019</w:t>
            </w:r>
          </w:p>
        </w:tc>
      </w:tr>
      <w:tr w:rsidR="000D6CD5" w:rsidRPr="000D6CD5" w:rsidTr="00772D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D6CD5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0D6CD5" w:rsidRPr="000D6CD5" w:rsidTr="00772D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D6CD5" w:rsidRDefault="00D77E16" w:rsidP="00E64619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D6CD5" w:rsidRDefault="00772DAF" w:rsidP="00E64619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D6CD5" w:rsidTr="00772D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D6CD5" w:rsidRDefault="00D77E16" w:rsidP="00E64619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D6CD5" w:rsidRDefault="00772DAF" w:rsidP="00E64619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</w:tr>
    </w:tbl>
    <w:p w:rsidR="005F15E9" w:rsidRPr="000D6CD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D6CD5" w:rsidRPr="000D6CD5" w:rsidTr="00F06E2D">
        <w:tc>
          <w:tcPr>
            <w:tcW w:w="961" w:type="pct"/>
            <w:gridSpan w:val="2"/>
            <w:tcBorders>
              <w:bottom w:val="nil"/>
            </w:tcBorders>
          </w:tcPr>
          <w:p w:rsidR="00772DAF" w:rsidRPr="000D6CD5" w:rsidRDefault="00F06E2D" w:rsidP="0059224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6CD5">
              <w:rPr>
                <w:szCs w:val="24"/>
              </w:rPr>
              <w:t>UR/73/2/2019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772DAF" w:rsidRPr="000D6CD5" w:rsidRDefault="00F06E2D" w:rsidP="0059224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6CD5">
              <w:rPr>
                <w:szCs w:val="24"/>
              </w:rPr>
              <w:t xml:space="preserve">Dodatek č. 1 ke smlouvě o dílo na realizaci stavby „Realizace energeticky úsporných opatření - SPŠ elektrotechnická Mohelnice – škola, dílny“ </w:t>
            </w:r>
          </w:p>
        </w:tc>
      </w:tr>
      <w:tr w:rsidR="000D6CD5" w:rsidRPr="000D6CD5" w:rsidTr="00F06E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2DAF" w:rsidRPr="000D6CD5" w:rsidRDefault="00F06E2D" w:rsidP="0059224F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D6CD5" w:rsidRPr="000D6CD5" w:rsidTr="00F06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72DAF" w:rsidRPr="000D6CD5" w:rsidRDefault="00F06E2D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2DAF" w:rsidRPr="000D6CD5" w:rsidRDefault="00F06E2D" w:rsidP="00F06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D6CD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D6CD5" w:rsidRPr="000D6CD5" w:rsidTr="00F06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6E2D" w:rsidRPr="000D6CD5" w:rsidRDefault="00F06E2D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6E2D" w:rsidRPr="000D6CD5" w:rsidRDefault="00F06E2D" w:rsidP="00F06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schvaluje</w:t>
            </w:r>
            <w:r w:rsidRPr="000D6CD5">
              <w:rPr>
                <w:rFonts w:cs="Arial"/>
                <w:szCs w:val="24"/>
              </w:rPr>
              <w:t xml:space="preserve"> uzavření Dodatku č. 1 ke </w:t>
            </w:r>
            <w:r w:rsidR="0016201D" w:rsidRPr="000D6CD5">
              <w:rPr>
                <w:rFonts w:cs="Arial"/>
                <w:szCs w:val="24"/>
              </w:rPr>
              <w:t>s</w:t>
            </w:r>
            <w:r w:rsidRPr="000D6CD5">
              <w:rPr>
                <w:rFonts w:cs="Arial"/>
                <w:szCs w:val="24"/>
              </w:rPr>
              <w:t xml:space="preserve">mlouvě o dílo ze dne 28. 3. 2019 na realizaci stavby „Realizace energeticky úsporných opatření – SPŠ elektrotechnická Mohelnice – škola, dílny“ mezi Olomouckým krajem </w:t>
            </w:r>
            <w:r w:rsidR="0016201D" w:rsidRPr="000D6CD5">
              <w:rPr>
                <w:rFonts w:cs="Arial"/>
                <w:szCs w:val="24"/>
              </w:rPr>
              <w:t>a </w:t>
            </w:r>
            <w:r w:rsidRPr="000D6CD5">
              <w:rPr>
                <w:rFonts w:cs="Arial"/>
                <w:szCs w:val="24"/>
              </w:rPr>
              <w:t xml:space="preserve">společností PSS Přerovská stavební, a.s., se sídlem Skopalova 2861/7, </w:t>
            </w:r>
            <w:r w:rsidR="0016201D" w:rsidRPr="000D6CD5">
              <w:rPr>
                <w:rFonts w:cs="Arial"/>
                <w:szCs w:val="24"/>
              </w:rPr>
              <w:t xml:space="preserve">750 02 Přerov I – </w:t>
            </w:r>
            <w:r w:rsidRPr="000D6CD5">
              <w:rPr>
                <w:rFonts w:cs="Arial"/>
                <w:szCs w:val="24"/>
              </w:rPr>
              <w:t>město, IČO: 27769585</w:t>
            </w:r>
            <w:r w:rsidR="0016201D" w:rsidRPr="000D6CD5">
              <w:rPr>
                <w:rFonts w:cs="Arial"/>
                <w:szCs w:val="24"/>
              </w:rPr>
              <w:t>,</w:t>
            </w:r>
            <w:r w:rsidRPr="000D6CD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0D6CD5" w:rsidRPr="000D6CD5" w:rsidTr="00F06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6E2D" w:rsidRPr="000D6CD5" w:rsidRDefault="00F06E2D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6E2D" w:rsidRPr="000D6CD5" w:rsidRDefault="00F06E2D" w:rsidP="001620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D6CD5">
              <w:rPr>
                <w:rFonts w:cs="Arial"/>
                <w:szCs w:val="24"/>
              </w:rPr>
              <w:t xml:space="preserve"> </w:t>
            </w:r>
            <w:r w:rsidR="0016201D" w:rsidRPr="000D6CD5">
              <w:rPr>
                <w:rFonts w:cs="Arial"/>
                <w:szCs w:val="24"/>
              </w:rPr>
              <w:t>d</w:t>
            </w:r>
            <w:r w:rsidRPr="000D6CD5">
              <w:rPr>
                <w:rFonts w:cs="Arial"/>
                <w:szCs w:val="24"/>
              </w:rPr>
              <w:t xml:space="preserve">odatek č. 1 ke </w:t>
            </w:r>
            <w:r w:rsidR="0016201D" w:rsidRPr="000D6CD5">
              <w:rPr>
                <w:rFonts w:cs="Arial"/>
                <w:szCs w:val="24"/>
              </w:rPr>
              <w:t>s</w:t>
            </w:r>
            <w:r w:rsidRPr="000D6CD5">
              <w:rPr>
                <w:rFonts w:cs="Arial"/>
                <w:szCs w:val="24"/>
              </w:rPr>
              <w:t>mlouvě o dílo ze dne 28. 3. 2019 dle bodu 2 usnesení</w:t>
            </w:r>
          </w:p>
        </w:tc>
      </w:tr>
      <w:tr w:rsidR="000D6CD5" w:rsidRPr="000D6CD5" w:rsidTr="00F06E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6E2D" w:rsidRPr="000D6CD5" w:rsidRDefault="00F06E2D" w:rsidP="00F06E2D">
            <w:r w:rsidRPr="000D6CD5">
              <w:t>O: Mgr. Jiří Zemánek, 1. náměstek hejtmana</w:t>
            </w:r>
          </w:p>
        </w:tc>
      </w:tr>
      <w:tr w:rsidR="000D6CD5" w:rsidRPr="000D6CD5" w:rsidTr="00F06E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</w:p>
        </w:tc>
      </w:tr>
      <w:tr w:rsidR="000D6CD5" w:rsidRPr="000D6CD5" w:rsidTr="00F06E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F06E2D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772DAF" w:rsidRPr="000D6CD5" w:rsidTr="00F06E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72DAF" w:rsidRPr="000D6CD5" w:rsidRDefault="00F06E2D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2.</w:t>
            </w:r>
          </w:p>
        </w:tc>
      </w:tr>
    </w:tbl>
    <w:p w:rsidR="00772DAF" w:rsidRPr="000D6CD5" w:rsidRDefault="00772DA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D6CD5" w:rsidRPr="000D6CD5" w:rsidTr="002568C4">
        <w:tc>
          <w:tcPr>
            <w:tcW w:w="961" w:type="pct"/>
            <w:gridSpan w:val="2"/>
            <w:tcBorders>
              <w:bottom w:val="nil"/>
            </w:tcBorders>
          </w:tcPr>
          <w:p w:rsidR="00772DAF" w:rsidRPr="000D6CD5" w:rsidRDefault="002568C4" w:rsidP="0059224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6CD5">
              <w:rPr>
                <w:szCs w:val="24"/>
              </w:rPr>
              <w:t>UR/73/3/2019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772DAF" w:rsidRPr="000D6CD5" w:rsidRDefault="002568C4" w:rsidP="0059224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6CD5">
              <w:rPr>
                <w:szCs w:val="24"/>
              </w:rPr>
              <w:t xml:space="preserve">Dodatek č. 1 ke smlouvě o dílo na realizaci stavby „Domov seniorů Prostějov - Modernizace sociálních zařízení“ </w:t>
            </w:r>
          </w:p>
        </w:tc>
      </w:tr>
      <w:tr w:rsidR="000D6CD5" w:rsidRPr="000D6CD5" w:rsidTr="002568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2DAF" w:rsidRPr="000D6CD5" w:rsidRDefault="002568C4" w:rsidP="0059224F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D6CD5" w:rsidRPr="000D6CD5" w:rsidTr="002568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72DAF" w:rsidRPr="000D6CD5" w:rsidRDefault="002568C4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2DAF" w:rsidRPr="000D6CD5" w:rsidRDefault="002568C4" w:rsidP="00256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D6CD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D6CD5" w:rsidRPr="000D6CD5" w:rsidTr="002568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8C4" w:rsidRPr="000D6CD5" w:rsidRDefault="002568C4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8C4" w:rsidRDefault="002568C4" w:rsidP="00256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schvaluje</w:t>
            </w:r>
            <w:r w:rsidRPr="000D6CD5">
              <w:rPr>
                <w:rFonts w:cs="Arial"/>
                <w:szCs w:val="24"/>
              </w:rPr>
              <w:t xml:space="preserve"> uzavření Dodatku č. 1 ke </w:t>
            </w:r>
            <w:r w:rsidR="0016201D" w:rsidRPr="000D6CD5">
              <w:rPr>
                <w:rFonts w:cs="Arial"/>
                <w:szCs w:val="24"/>
              </w:rPr>
              <w:t>s</w:t>
            </w:r>
            <w:r w:rsidRPr="000D6CD5">
              <w:rPr>
                <w:rFonts w:cs="Arial"/>
                <w:szCs w:val="24"/>
              </w:rPr>
              <w:t>mlouvě o dílo ze dne 3. 9. 2019 na realizaci stavby „Domov seniorů Prostějov – Modernizace sociálních zařízení“ mezi Olomouckým krajem a společností Stavební společnost NAVRÁTIL, s.r.o., se sídlem Vápenice 2970/17, 796 01 Prostějov, IČO: 46972021</w:t>
            </w:r>
            <w:r w:rsidR="0016201D" w:rsidRPr="000D6CD5">
              <w:rPr>
                <w:rFonts w:cs="Arial"/>
                <w:szCs w:val="24"/>
              </w:rPr>
              <w:t>, a </w:t>
            </w:r>
            <w:r w:rsidRPr="000D6CD5">
              <w:rPr>
                <w:rFonts w:cs="Arial"/>
                <w:szCs w:val="24"/>
              </w:rPr>
              <w:t>společností POZEMSTAV Prostějov, a.s., se sídlem Pod Kosířem 329/73, 796 01 Prostějov, IČO: 25527380</w:t>
            </w:r>
            <w:r w:rsidR="0016201D" w:rsidRPr="000D6CD5">
              <w:rPr>
                <w:rFonts w:cs="Arial"/>
                <w:szCs w:val="24"/>
              </w:rPr>
              <w:t>,</w:t>
            </w:r>
            <w:r w:rsidRPr="000D6CD5">
              <w:rPr>
                <w:rFonts w:cs="Arial"/>
                <w:szCs w:val="24"/>
              </w:rPr>
              <w:t xml:space="preserve"> (jako sp</w:t>
            </w:r>
            <w:r w:rsidR="0016201D" w:rsidRPr="000D6CD5">
              <w:rPr>
                <w:rFonts w:cs="Arial"/>
                <w:szCs w:val="24"/>
              </w:rPr>
              <w:t>olečnost „Společnost Navrátil a </w:t>
            </w:r>
            <w:r w:rsidRPr="000D6CD5">
              <w:rPr>
                <w:rFonts w:cs="Arial"/>
                <w:szCs w:val="24"/>
              </w:rPr>
              <w:t>Pozemstav PV pro akci: Domov důchodců Prostějov – Modernizace sociálních zařízení“) dle důvodové zprávy</w:t>
            </w:r>
          </w:p>
          <w:p w:rsidR="000D6CD5" w:rsidRDefault="000D6CD5" w:rsidP="00256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D6CD5" w:rsidRDefault="000D6CD5" w:rsidP="00256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122A4" w:rsidRDefault="00A122A4" w:rsidP="00256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  <w:p w:rsidR="000D6CD5" w:rsidRPr="00A122A4" w:rsidRDefault="000D6CD5" w:rsidP="00A122A4">
            <w:pPr>
              <w:jc w:val="right"/>
              <w:rPr>
                <w:rFonts w:cs="Arial"/>
                <w:szCs w:val="24"/>
              </w:rPr>
            </w:pPr>
          </w:p>
        </w:tc>
      </w:tr>
      <w:tr w:rsidR="000D6CD5" w:rsidRPr="000D6CD5" w:rsidTr="002568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8C4" w:rsidRPr="000D6CD5" w:rsidRDefault="002568C4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8C4" w:rsidRPr="000D6CD5" w:rsidRDefault="002568C4" w:rsidP="001620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D6CD5">
              <w:rPr>
                <w:rFonts w:cs="Arial"/>
                <w:szCs w:val="24"/>
              </w:rPr>
              <w:t xml:space="preserve"> </w:t>
            </w:r>
            <w:r w:rsidR="0016201D" w:rsidRPr="000D6CD5">
              <w:rPr>
                <w:rFonts w:cs="Arial"/>
                <w:szCs w:val="24"/>
              </w:rPr>
              <w:t>d</w:t>
            </w:r>
            <w:r w:rsidRPr="000D6CD5">
              <w:rPr>
                <w:rFonts w:cs="Arial"/>
                <w:szCs w:val="24"/>
              </w:rPr>
              <w:t xml:space="preserve">odatek č. 1 ke </w:t>
            </w:r>
            <w:r w:rsidR="0016201D" w:rsidRPr="000D6CD5">
              <w:rPr>
                <w:rFonts w:cs="Arial"/>
                <w:szCs w:val="24"/>
              </w:rPr>
              <w:t>s</w:t>
            </w:r>
            <w:r w:rsidRPr="000D6CD5">
              <w:rPr>
                <w:rFonts w:cs="Arial"/>
                <w:szCs w:val="24"/>
              </w:rPr>
              <w:t>mlouvě o dílo ze dne 3. 9. 2019 dle bodu 2 usnesení</w:t>
            </w:r>
          </w:p>
        </w:tc>
      </w:tr>
      <w:tr w:rsidR="000D6CD5" w:rsidRPr="000D6CD5" w:rsidTr="002568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68C4" w:rsidRPr="000D6CD5" w:rsidRDefault="002568C4" w:rsidP="002568C4">
            <w:r w:rsidRPr="000D6CD5">
              <w:t>O: Mgr. Jiří Zemánek, 1. náměstek hejtmana</w:t>
            </w:r>
          </w:p>
        </w:tc>
      </w:tr>
      <w:tr w:rsidR="000D6CD5" w:rsidRPr="000D6CD5" w:rsidTr="002568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</w:p>
        </w:tc>
      </w:tr>
      <w:tr w:rsidR="000D6CD5" w:rsidRPr="000D6CD5" w:rsidTr="002568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2568C4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0D6CD5" w:rsidRPr="000D6CD5" w:rsidTr="002568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72DAF" w:rsidRPr="000D6CD5" w:rsidRDefault="002568C4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3.</w:t>
            </w:r>
          </w:p>
        </w:tc>
      </w:tr>
    </w:tbl>
    <w:p w:rsidR="00772DAF" w:rsidRPr="000D6CD5" w:rsidRDefault="00772DA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D6CD5" w:rsidRPr="000D6CD5" w:rsidTr="00762E13">
        <w:tc>
          <w:tcPr>
            <w:tcW w:w="961" w:type="pct"/>
            <w:gridSpan w:val="2"/>
            <w:tcBorders>
              <w:bottom w:val="nil"/>
            </w:tcBorders>
          </w:tcPr>
          <w:p w:rsidR="00772DAF" w:rsidRPr="000D6CD5" w:rsidRDefault="00762E13" w:rsidP="0059224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6CD5">
              <w:rPr>
                <w:szCs w:val="24"/>
              </w:rPr>
              <w:t>UR/73/4/2019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772DAF" w:rsidRPr="000D6CD5" w:rsidRDefault="00762E13" w:rsidP="0059224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6CD5">
              <w:rPr>
                <w:szCs w:val="24"/>
              </w:rPr>
              <w:t>Zadávací řízení na zajištění realizací veřejných zakázek</w:t>
            </w:r>
          </w:p>
        </w:tc>
      </w:tr>
      <w:tr w:rsidR="000D6CD5" w:rsidRPr="000D6CD5" w:rsidTr="00762E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2DAF" w:rsidRPr="000D6CD5" w:rsidRDefault="00762E13" w:rsidP="0059224F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D6CD5" w:rsidRPr="000D6CD5" w:rsidTr="00762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72DAF" w:rsidRPr="000D6CD5" w:rsidRDefault="00762E13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2DAF" w:rsidRPr="000D6CD5" w:rsidRDefault="00762E13" w:rsidP="00762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D6CD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D6CD5" w:rsidRPr="000D6CD5" w:rsidTr="00762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762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schvaluje</w:t>
            </w:r>
            <w:r w:rsidRPr="000D6CD5">
              <w:rPr>
                <w:rFonts w:cs="Arial"/>
                <w:szCs w:val="24"/>
              </w:rPr>
              <w:t xml:space="preserve"> zadávací podmínky veřejné zakázky „Centrální pojištění nemovitého a movitého majetku, vozidel a o</w:t>
            </w:r>
            <w:r w:rsidR="0016201D" w:rsidRPr="000D6CD5">
              <w:rPr>
                <w:rFonts w:cs="Arial"/>
                <w:szCs w:val="24"/>
              </w:rPr>
              <w:t>dpovědnosti Olomouckého kraje a </w:t>
            </w:r>
            <w:r w:rsidRPr="000D6CD5">
              <w:rPr>
                <w:rFonts w:cs="Arial"/>
                <w:szCs w:val="24"/>
              </w:rPr>
              <w:t>jeho organizací“ – dodatek č. 3 (vyhrazené plnění dle § 100 odst. 3 zákona)</w:t>
            </w:r>
          </w:p>
        </w:tc>
      </w:tr>
      <w:tr w:rsidR="000D6CD5" w:rsidRPr="000D6CD5" w:rsidTr="00762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762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jmenuje</w:t>
            </w:r>
            <w:r w:rsidRPr="000D6CD5">
              <w:rPr>
                <w:rFonts w:cs="Arial"/>
                <w:szCs w:val="24"/>
              </w:rPr>
              <w:t xml:space="preserve"> personální složení komise pro otevírání nabídky a komise pro posouzení a hodnocení nabídky pro zakázku dle bodu 2</w:t>
            </w:r>
          </w:p>
        </w:tc>
      </w:tr>
      <w:tr w:rsidR="000D6CD5" w:rsidRPr="000D6CD5" w:rsidTr="00762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762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pověřuje</w:t>
            </w:r>
            <w:r w:rsidRPr="000D6CD5">
              <w:rPr>
                <w:rFonts w:cs="Arial"/>
                <w:szCs w:val="24"/>
              </w:rPr>
              <w:t xml:space="preserve"> Ing. Svatavu Špalkovou k podpisu veškeré korespondence týkající se veřejné zakázky dle bodu 2</w:t>
            </w:r>
          </w:p>
        </w:tc>
      </w:tr>
      <w:tr w:rsidR="000D6CD5" w:rsidRPr="000D6CD5" w:rsidTr="00762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762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ukládá</w:t>
            </w:r>
            <w:r w:rsidRPr="000D6CD5">
              <w:rPr>
                <w:rFonts w:cs="Arial"/>
                <w:szCs w:val="24"/>
              </w:rPr>
              <w:t xml:space="preserve"> zahájit zadávací řízení na veřejnou zakázku dle bodu 2 usnesení</w:t>
            </w:r>
          </w:p>
        </w:tc>
      </w:tr>
      <w:tr w:rsidR="000D6CD5" w:rsidRPr="000D6CD5" w:rsidTr="00762E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13" w:rsidRPr="000D6CD5" w:rsidRDefault="00762E13" w:rsidP="00762E13">
            <w:r w:rsidRPr="000D6CD5">
              <w:t>O: vedoucí odboru kancelář ředitele</w:t>
            </w:r>
          </w:p>
          <w:p w:rsidR="00762E13" w:rsidRPr="000D6CD5" w:rsidRDefault="00762E13" w:rsidP="00762E13">
            <w:r w:rsidRPr="000D6CD5">
              <w:t>T: 21. 10. 2019</w:t>
            </w:r>
          </w:p>
        </w:tc>
      </w:tr>
      <w:tr w:rsidR="000D6CD5" w:rsidRPr="000D6CD5" w:rsidTr="00762E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</w:p>
        </w:tc>
      </w:tr>
      <w:tr w:rsidR="000D6CD5" w:rsidRPr="000D6CD5" w:rsidTr="00762E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62E13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772DAF" w:rsidRPr="000D6CD5" w:rsidTr="00762E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72DAF" w:rsidRPr="000D6CD5" w:rsidRDefault="00762E13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4.</w:t>
            </w:r>
          </w:p>
        </w:tc>
      </w:tr>
    </w:tbl>
    <w:p w:rsidR="00772DAF" w:rsidRPr="000D6CD5" w:rsidRDefault="00772DA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D6CD5" w:rsidRPr="000D6CD5" w:rsidTr="001174D5">
        <w:tc>
          <w:tcPr>
            <w:tcW w:w="961" w:type="pct"/>
            <w:gridSpan w:val="2"/>
            <w:tcBorders>
              <w:bottom w:val="nil"/>
            </w:tcBorders>
          </w:tcPr>
          <w:p w:rsidR="00772DAF" w:rsidRPr="000D6CD5" w:rsidRDefault="001174D5" w:rsidP="0059224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6CD5">
              <w:rPr>
                <w:szCs w:val="24"/>
              </w:rPr>
              <w:t>UR/73/5/2019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772DAF" w:rsidRPr="000D6CD5" w:rsidRDefault="001174D5" w:rsidP="0059224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6CD5">
              <w:rPr>
                <w:szCs w:val="24"/>
              </w:rPr>
              <w:t xml:space="preserve">Vyhodnocení zadávacích řízení na realizace veřejných zakázek </w:t>
            </w:r>
          </w:p>
        </w:tc>
      </w:tr>
      <w:tr w:rsidR="000D6CD5" w:rsidRPr="000D6CD5" w:rsidTr="001174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72DAF" w:rsidRPr="000D6CD5" w:rsidRDefault="001174D5" w:rsidP="0059224F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D6CD5" w:rsidRPr="000D6CD5" w:rsidTr="001174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72DAF" w:rsidRPr="000D6CD5" w:rsidRDefault="001174D5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2DAF" w:rsidRPr="000D6CD5" w:rsidRDefault="001174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D6CD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D6CD5" w:rsidRPr="000D6CD5" w:rsidTr="001174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D6CD5">
              <w:rPr>
                <w:rFonts w:cs="Arial"/>
                <w:szCs w:val="24"/>
              </w:rPr>
              <w:t xml:space="preserve"> vyloučení z účasti veřejné zakázky „Pronájem tiskových zařízení II.“ účastníka Kyocera Document Solutions Czech, s.r.o., se sídlem Českomoravská 2420/15, Libeň, 1</w:t>
            </w:r>
            <w:r w:rsidR="0016201D" w:rsidRPr="000D6CD5">
              <w:rPr>
                <w:rFonts w:cs="Arial"/>
                <w:szCs w:val="24"/>
              </w:rPr>
              <w:t>90 00 Praha 9, IČO: 40764281, z </w:t>
            </w:r>
            <w:r w:rsidRPr="000D6CD5">
              <w:rPr>
                <w:rFonts w:cs="Arial"/>
                <w:szCs w:val="24"/>
              </w:rPr>
              <w:t>důvodu neposkytnutí součinnosti při uzavření smlouvy</w:t>
            </w:r>
          </w:p>
        </w:tc>
      </w:tr>
      <w:tr w:rsidR="000D6CD5" w:rsidRPr="000D6CD5" w:rsidTr="001174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revokuje</w:t>
            </w:r>
            <w:r w:rsidRPr="000D6CD5">
              <w:rPr>
                <w:rFonts w:cs="Arial"/>
                <w:szCs w:val="24"/>
              </w:rPr>
              <w:t xml:space="preserve"> usnesení č. UR/70/59/2019 ze </w:t>
            </w:r>
            <w:r w:rsidR="0016201D" w:rsidRPr="000D6CD5">
              <w:rPr>
                <w:rFonts w:cs="Arial"/>
                <w:szCs w:val="24"/>
              </w:rPr>
              <w:t>dne 12. 8. 2019, body 11 a 17 v </w:t>
            </w:r>
            <w:r w:rsidRPr="000D6CD5">
              <w:rPr>
                <w:rFonts w:cs="Arial"/>
                <w:szCs w:val="24"/>
              </w:rPr>
              <w:t>části podpisu smlouvy dle bodu 11</w:t>
            </w:r>
          </w:p>
        </w:tc>
      </w:tr>
      <w:tr w:rsidR="000D6CD5" w:rsidRPr="000D6CD5" w:rsidTr="001174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Default="001174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schvaluje</w:t>
            </w:r>
            <w:r w:rsidRPr="000D6CD5">
              <w:rPr>
                <w:rFonts w:cs="Arial"/>
                <w:szCs w:val="24"/>
              </w:rPr>
              <w:t xml:space="preserve"> uzavření smlouvy o nájmu na realizaci veřejné zakázky „Pronájem tiskových zařízení II.“, mezi Olomouckým krajem a účastníkem TA Triumph-Adler Česká republika s.r.o., se sídlem Praha 4, Michelská 12a/čp. 18, PSČ 145</w:t>
            </w:r>
            <w:r w:rsidR="0016201D" w:rsidRPr="000D6CD5">
              <w:rPr>
                <w:rFonts w:cs="Arial"/>
                <w:szCs w:val="24"/>
              </w:rPr>
              <w:t xml:space="preserve"> </w:t>
            </w:r>
            <w:r w:rsidRPr="000D6CD5">
              <w:rPr>
                <w:rFonts w:cs="Arial"/>
                <w:szCs w:val="24"/>
              </w:rPr>
              <w:t>01, IČO: 41191021, nabídková cena 528 220,00 Kč bez DPH / rok, dle důvodové zprávy a přílohy č. 1 důvodové zprávy</w:t>
            </w:r>
          </w:p>
          <w:p w:rsidR="000D6CD5" w:rsidRDefault="000D6C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D6CD5" w:rsidRDefault="000D6C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D6CD5" w:rsidRDefault="000D6C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D6CD5" w:rsidRDefault="000D6C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0D6CD5" w:rsidRPr="000D6CD5" w:rsidRDefault="000D6C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0D6CD5" w:rsidRPr="000D6CD5" w:rsidTr="001174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117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D6CD5">
              <w:rPr>
                <w:rFonts w:cs="Arial"/>
                <w:szCs w:val="24"/>
              </w:rPr>
              <w:t xml:space="preserve"> po marném up</w:t>
            </w:r>
            <w:r w:rsidR="0016201D" w:rsidRPr="000D6CD5">
              <w:rPr>
                <w:rFonts w:cs="Arial"/>
                <w:szCs w:val="24"/>
              </w:rPr>
              <w:t>lynutí lhůty k podání námitek k </w:t>
            </w:r>
            <w:r w:rsidRPr="000D6CD5">
              <w:rPr>
                <w:rFonts w:cs="Arial"/>
                <w:szCs w:val="24"/>
              </w:rPr>
              <w:t>průběhu zadávacího řízení smlouvu dle bodu 4 usnesení</w:t>
            </w:r>
          </w:p>
        </w:tc>
      </w:tr>
      <w:tr w:rsidR="000D6CD5" w:rsidRPr="000D6CD5" w:rsidTr="001174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74D5" w:rsidRPr="000D6CD5" w:rsidRDefault="001174D5" w:rsidP="001174D5">
            <w:r w:rsidRPr="000D6CD5">
              <w:t>O: Ladislav Okleštěk, hejtman Olomouckého kraje</w:t>
            </w:r>
          </w:p>
        </w:tc>
      </w:tr>
      <w:tr w:rsidR="000D6CD5" w:rsidRPr="000D6CD5" w:rsidTr="001174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</w:p>
        </w:tc>
      </w:tr>
      <w:tr w:rsidR="000D6CD5" w:rsidRPr="000D6CD5" w:rsidTr="001174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72DAF" w:rsidRPr="000D6CD5" w:rsidRDefault="001174D5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772DAF" w:rsidRPr="000D6CD5" w:rsidTr="001174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72DAF" w:rsidRPr="000D6CD5" w:rsidRDefault="00772DAF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72DAF" w:rsidRPr="000D6CD5" w:rsidRDefault="001174D5" w:rsidP="0059224F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5.</w:t>
            </w:r>
          </w:p>
        </w:tc>
      </w:tr>
    </w:tbl>
    <w:p w:rsidR="00772DAF" w:rsidRPr="000D6CD5" w:rsidRDefault="00772DA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D6CD5" w:rsidRPr="000D6CD5" w:rsidTr="00E15DFD">
        <w:tc>
          <w:tcPr>
            <w:tcW w:w="961" w:type="pct"/>
            <w:gridSpan w:val="2"/>
            <w:tcBorders>
              <w:bottom w:val="nil"/>
            </w:tcBorders>
          </w:tcPr>
          <w:p w:rsidR="00CC4745" w:rsidRPr="000D6CD5" w:rsidRDefault="00CC4745" w:rsidP="00E15DF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6CD5">
              <w:rPr>
                <w:szCs w:val="24"/>
              </w:rPr>
              <w:t>UR/73/6/2019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C4745" w:rsidRPr="000D6CD5" w:rsidRDefault="00CC4745" w:rsidP="00E15DF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6CD5">
              <w:rPr>
                <w:szCs w:val="24"/>
              </w:rPr>
              <w:t>Upozornění společníka na dosavadní zařazení v orgánech jiné společnosti</w:t>
            </w:r>
          </w:p>
        </w:tc>
      </w:tr>
      <w:tr w:rsidR="000D6CD5" w:rsidRPr="000D6CD5" w:rsidTr="00E15D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C4745" w:rsidRPr="000D6CD5" w:rsidRDefault="00CC4745" w:rsidP="00E15DFD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D6CD5" w:rsidRPr="000D6CD5" w:rsidTr="00E15D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C4745" w:rsidRPr="000D6CD5" w:rsidRDefault="00CC4745" w:rsidP="00E15DFD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4745" w:rsidRPr="000D6CD5" w:rsidRDefault="00CC4745" w:rsidP="00E15D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D6CD5">
              <w:rPr>
                <w:rFonts w:cs="Arial"/>
                <w:szCs w:val="24"/>
              </w:rPr>
              <w:t xml:space="preserve"> informaci o upozornění společníka na dosavadní zařazení v orgánech jiné společnosti dle důvodové zprávy a přílohy č. 1</w:t>
            </w:r>
          </w:p>
        </w:tc>
      </w:tr>
      <w:tr w:rsidR="000D6CD5" w:rsidRPr="000D6CD5" w:rsidTr="00E15D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C4745" w:rsidRPr="000D6CD5" w:rsidRDefault="00CC4745" w:rsidP="00E15DFD">
            <w:pPr>
              <w:pStyle w:val="nadpis2"/>
              <w:rPr>
                <w:sz w:val="24"/>
                <w:szCs w:val="24"/>
              </w:rPr>
            </w:pPr>
          </w:p>
        </w:tc>
      </w:tr>
      <w:tr w:rsidR="000D6CD5" w:rsidRPr="000D6CD5" w:rsidTr="00E15D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C4745" w:rsidRPr="000D6CD5" w:rsidRDefault="00CC4745" w:rsidP="00E15DFD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C4745" w:rsidRPr="000D6CD5" w:rsidRDefault="00CC4745" w:rsidP="00E15DFD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CC4745" w:rsidRPr="000D6CD5" w:rsidTr="00E15D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C4745" w:rsidRPr="000D6CD5" w:rsidRDefault="00CC4745" w:rsidP="00E15DFD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C4745" w:rsidRPr="000D6CD5" w:rsidRDefault="00CC4745" w:rsidP="00E15DFD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6.</w:t>
            </w:r>
          </w:p>
        </w:tc>
      </w:tr>
    </w:tbl>
    <w:p w:rsidR="00CB7EF1" w:rsidRPr="000D6CD5" w:rsidRDefault="00CB7E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D6CD5" w:rsidRPr="000D6CD5" w:rsidTr="003C5A4C">
        <w:tc>
          <w:tcPr>
            <w:tcW w:w="961" w:type="pct"/>
            <w:gridSpan w:val="2"/>
            <w:tcBorders>
              <w:bottom w:val="nil"/>
            </w:tcBorders>
          </w:tcPr>
          <w:p w:rsidR="00CB7EF1" w:rsidRPr="000D6CD5" w:rsidRDefault="00CB7EF1" w:rsidP="00E34FE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6CD5">
              <w:rPr>
                <w:szCs w:val="24"/>
              </w:rPr>
              <w:t>UR/73/</w:t>
            </w:r>
            <w:r w:rsidR="00E34FE7" w:rsidRPr="000D6CD5">
              <w:rPr>
                <w:szCs w:val="24"/>
              </w:rPr>
              <w:t>7</w:t>
            </w:r>
            <w:r w:rsidRPr="000D6CD5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B7EF1" w:rsidRPr="000D6CD5" w:rsidRDefault="00CB7EF1" w:rsidP="003C5A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6CD5">
              <w:rPr>
                <w:szCs w:val="24"/>
              </w:rPr>
              <w:t>Program podpory kultury v Olomouckém kraji v roce 2019 – vyhodnocení 1. kola – revokace části usnesení</w:t>
            </w:r>
          </w:p>
        </w:tc>
      </w:tr>
      <w:tr w:rsidR="000D6CD5" w:rsidRPr="000D6CD5" w:rsidTr="003C5A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B7EF1" w:rsidRPr="000D6CD5" w:rsidRDefault="00CB7EF1" w:rsidP="003C5A4C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D6CD5" w:rsidRPr="000D6CD5" w:rsidTr="003C5A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D6CD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D6CD5" w:rsidRPr="000D6CD5" w:rsidTr="003C5A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revokuje</w:t>
            </w:r>
            <w:r w:rsidRPr="000D6CD5">
              <w:rPr>
                <w:rFonts w:cs="Arial"/>
                <w:szCs w:val="24"/>
              </w:rPr>
              <w:t xml:space="preserve"> své usnesení č. UR/62/49/2019 ze dne 1. 4. 2019, bod č. 10 a 11</w:t>
            </w:r>
            <w:r w:rsidR="00A6445E" w:rsidRPr="000D6CD5">
              <w:rPr>
                <w:rFonts w:cs="Arial"/>
                <w:szCs w:val="24"/>
              </w:rPr>
              <w:t>, v části přílohy č. 1 důvodové zprávy, a to v části žadatele č. 133 – DW7, o.p.s., IČO: 27025624, Dolní náměstí 23/42, 779 00 Olomouc, dle důvodové zprávy</w:t>
            </w:r>
          </w:p>
        </w:tc>
      </w:tr>
      <w:tr w:rsidR="000D6CD5" w:rsidRPr="000D6CD5" w:rsidTr="003C5A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revokuje</w:t>
            </w:r>
            <w:r w:rsidRPr="000D6CD5">
              <w:rPr>
                <w:rFonts w:cs="Arial"/>
                <w:szCs w:val="24"/>
              </w:rPr>
              <w:t xml:space="preserve"> své usnesení č. UR/71/56/2019 ze dne 2. 9. 2019</w:t>
            </w:r>
          </w:p>
        </w:tc>
      </w:tr>
      <w:tr w:rsidR="000D6CD5" w:rsidRPr="000D6CD5" w:rsidTr="003C5A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souhlasí</w:t>
            </w:r>
            <w:r w:rsidRPr="000D6CD5">
              <w:rPr>
                <w:rFonts w:cs="Arial"/>
                <w:szCs w:val="24"/>
              </w:rPr>
              <w:t xml:space="preserve"> s poskytnutím dotace ve výši 165 000 Kč příjemci s odůvodněním dle důvodové zprávy</w:t>
            </w:r>
          </w:p>
        </w:tc>
      </w:tr>
      <w:tr w:rsidR="000D6CD5" w:rsidRPr="000D6CD5" w:rsidTr="003C5A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CB7E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souhlasí</w:t>
            </w:r>
            <w:r w:rsidRPr="000D6CD5">
              <w:rPr>
                <w:rFonts w:cs="Arial"/>
                <w:szCs w:val="24"/>
              </w:rPr>
              <w:t xml:space="preserve"> s uzavřením veřejnoprávní Smlouvy o poskytnutí dotace mezi Olomouckým krajem a příjemcem dotace DW7, o.p.s., IČO: 27025624, Dolní náměstí 23/42, 779 00 Olomouc, ve znění dle přílohy č. 2 důvodové zprávy</w:t>
            </w:r>
          </w:p>
        </w:tc>
      </w:tr>
      <w:tr w:rsidR="000D6CD5" w:rsidRPr="000D6CD5" w:rsidTr="003C5A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ukládá</w:t>
            </w:r>
            <w:r w:rsidRPr="000D6CD5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0D6CD5" w:rsidRPr="000D6CD5" w:rsidTr="003C5A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r w:rsidRPr="000D6CD5">
              <w:t>O: Ing. Petr Vrána, náměstek hejtmana</w:t>
            </w:r>
          </w:p>
          <w:p w:rsidR="00CB7EF1" w:rsidRPr="000D6CD5" w:rsidRDefault="00CB7EF1" w:rsidP="003C5A4C">
            <w:r w:rsidRPr="000D6CD5">
              <w:t>T: ZOK 23. 9. 2019</w:t>
            </w:r>
          </w:p>
        </w:tc>
      </w:tr>
      <w:tr w:rsidR="000D6CD5" w:rsidRPr="000D6CD5" w:rsidTr="003C5A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EF1" w:rsidRPr="000D6CD5" w:rsidRDefault="00CB7EF1" w:rsidP="00CB7E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D6CD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D6CD5">
              <w:rPr>
                <w:rFonts w:cs="Arial"/>
                <w:szCs w:val="24"/>
              </w:rPr>
              <w:t xml:space="preserve"> revokovat své usnesení č. UZ/15/40/2019 ze dne 29. 4. 2019, bod č. 4 a 7, v části žadatele uvedeného v příloze č. 1 důvodové zprávy pod č. 133 dle důvodové zprávy, schválit poskytnutí dotace ve výši 165 000 Kč příjemci s odůvodněním dle důvodové zprávy, schválit uzavření veřejnoprávní Smlouvy o poskytnutí dotace mezi Olomouckým krajem a příjemcem dotace DW7, o.p.s., IČO: 27025624, Dolní náměstí 23/42, 779 00 Olomouc, ve znění dle </w:t>
            </w:r>
            <w:r w:rsidR="000D6CD5">
              <w:rPr>
                <w:rFonts w:cs="Arial"/>
                <w:szCs w:val="24"/>
              </w:rPr>
              <w:br/>
            </w:r>
            <w:r w:rsidR="000D6CD5">
              <w:rPr>
                <w:rFonts w:cs="Arial"/>
                <w:szCs w:val="24"/>
              </w:rPr>
              <w:br/>
            </w:r>
            <w:r w:rsidR="000D6CD5">
              <w:rPr>
                <w:rFonts w:cs="Arial"/>
                <w:szCs w:val="24"/>
              </w:rPr>
              <w:br/>
            </w:r>
            <w:r w:rsidR="000D6CD5">
              <w:rPr>
                <w:rFonts w:cs="Arial"/>
                <w:szCs w:val="24"/>
              </w:rPr>
              <w:br/>
            </w:r>
            <w:r w:rsidRPr="000D6CD5">
              <w:rPr>
                <w:rFonts w:cs="Arial"/>
                <w:szCs w:val="24"/>
              </w:rPr>
              <w:lastRenderedPageBreak/>
              <w:t>přílohy č. 2 důvodové zprávy dle bodu 5 usnesení, a uložit Ing. Petru Vránovi, náměstkovi hejtmana, smlouvu podepsat</w:t>
            </w:r>
          </w:p>
        </w:tc>
      </w:tr>
      <w:tr w:rsidR="000D6CD5" w:rsidRPr="000D6CD5" w:rsidTr="003C5A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</w:p>
        </w:tc>
      </w:tr>
      <w:tr w:rsidR="000D6CD5" w:rsidRPr="000D6CD5" w:rsidTr="003C5A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Ing. Petr Vrána, náměstek hejtmana</w:t>
            </w:r>
          </w:p>
        </w:tc>
      </w:tr>
      <w:tr w:rsidR="00CB7EF1" w:rsidRPr="000D6CD5" w:rsidTr="003C5A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B7EF1" w:rsidRPr="000D6CD5" w:rsidRDefault="00CB7EF1" w:rsidP="003C5A4C">
            <w:pPr>
              <w:pStyle w:val="nadpis2"/>
              <w:rPr>
                <w:sz w:val="24"/>
                <w:szCs w:val="24"/>
              </w:rPr>
            </w:pPr>
            <w:r w:rsidRPr="000D6CD5">
              <w:rPr>
                <w:sz w:val="24"/>
                <w:szCs w:val="24"/>
              </w:rPr>
              <w:t>8.</w:t>
            </w:r>
          </w:p>
        </w:tc>
      </w:tr>
    </w:tbl>
    <w:p w:rsidR="00EC06BA" w:rsidRPr="000D6CD5" w:rsidRDefault="00EC06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0D6CD5" w:rsidRPr="000D6CD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D6CD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D6CD5">
              <w:rPr>
                <w:sz w:val="24"/>
                <w:szCs w:val="24"/>
                <w:lang w:val="cs-CZ"/>
              </w:rPr>
              <w:t xml:space="preserve"> </w:t>
            </w:r>
            <w:r w:rsidR="00EA3E38" w:rsidRPr="000D6CD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D6CD5" w:rsidRDefault="00D77E16" w:rsidP="00D77E16">
      <w:pPr>
        <w:pStyle w:val="Zkladntext"/>
        <w:rPr>
          <w:sz w:val="24"/>
        </w:rPr>
      </w:pPr>
      <w:r w:rsidRPr="000D6CD5">
        <w:rPr>
          <w:sz w:val="24"/>
        </w:rPr>
        <w:t xml:space="preserve">V Olomouci dne </w:t>
      </w:r>
      <w:r w:rsidR="00772DAF" w:rsidRPr="000D6CD5">
        <w:rPr>
          <w:sz w:val="24"/>
        </w:rPr>
        <w:t>23. 9. 2019</w:t>
      </w:r>
    </w:p>
    <w:p w:rsidR="00495156" w:rsidRPr="000D6CD5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D6CD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D6CD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D6CD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D6CD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D6CD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495156" w:rsidRPr="000D6CD5" w:rsidTr="00505089">
        <w:trPr>
          <w:trHeight w:hRule="exact" w:val="1373"/>
        </w:trPr>
        <w:tc>
          <w:tcPr>
            <w:tcW w:w="3794" w:type="dxa"/>
          </w:tcPr>
          <w:p w:rsidR="001809AB" w:rsidRPr="000D6CD5" w:rsidRDefault="001809AB" w:rsidP="001809A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D6CD5">
              <w:t>Mgr. Jiří Zemánek</w:t>
            </w:r>
          </w:p>
          <w:p w:rsidR="00495156" w:rsidRPr="000D6CD5" w:rsidRDefault="001809AB" w:rsidP="001809AB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D6CD5">
              <w:t>1. náměstek hejtmana</w:t>
            </w:r>
          </w:p>
        </w:tc>
        <w:tc>
          <w:tcPr>
            <w:tcW w:w="1984" w:type="dxa"/>
          </w:tcPr>
          <w:p w:rsidR="00495156" w:rsidRPr="000D6CD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0726E" w:rsidRPr="000D6CD5" w:rsidRDefault="001809A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D6CD5">
              <w:t>Ing. Jan</w:t>
            </w:r>
            <w:r w:rsidR="00C0726E" w:rsidRPr="000D6CD5">
              <w:t xml:space="preserve"> </w:t>
            </w:r>
            <w:r w:rsidRPr="000D6CD5">
              <w:t>Zahradníček</w:t>
            </w:r>
          </w:p>
          <w:p w:rsidR="00495156" w:rsidRPr="000D6CD5" w:rsidRDefault="001809A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D6CD5">
              <w:t>2</w:t>
            </w:r>
            <w:r w:rsidR="00C0726E" w:rsidRPr="000D6CD5">
              <w:t>. náměstek hejtmana</w:t>
            </w:r>
          </w:p>
        </w:tc>
      </w:tr>
    </w:tbl>
    <w:p w:rsidR="00E27968" w:rsidRPr="000D6CD5" w:rsidRDefault="00E27968" w:rsidP="00E27968">
      <w:pPr>
        <w:rPr>
          <w:vanish/>
        </w:rPr>
      </w:pPr>
    </w:p>
    <w:p w:rsidR="008C2A88" w:rsidRPr="000D6CD5" w:rsidRDefault="008C2A88" w:rsidP="001B4C4C">
      <w:pPr>
        <w:pStyle w:val="nzvy"/>
      </w:pPr>
    </w:p>
    <w:p w:rsidR="005E6980" w:rsidRPr="000D6CD5" w:rsidRDefault="005E6980" w:rsidP="001B4C4C">
      <w:pPr>
        <w:pStyle w:val="nzvy"/>
      </w:pPr>
    </w:p>
    <w:sectPr w:rsidR="005E6980" w:rsidRPr="000D6CD5" w:rsidSect="004B76FF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1C" w:rsidRDefault="005E521C">
      <w:r>
        <w:separator/>
      </w:r>
    </w:p>
  </w:endnote>
  <w:endnote w:type="continuationSeparator" w:id="0">
    <w:p w:rsidR="005E521C" w:rsidRDefault="005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FF" w:rsidRDefault="004B76FF" w:rsidP="004B76FF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16. 12. 2019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A122A4">
      <w:rPr>
        <w:rFonts w:cs="Arial"/>
        <w:i/>
        <w:noProof/>
        <w:sz w:val="20"/>
      </w:rPr>
      <w:t>3</w:t>
    </w:r>
    <w:r>
      <w:rPr>
        <w:rFonts w:cs="Arial"/>
        <w:i/>
        <w:sz w:val="20"/>
      </w:rPr>
      <w:fldChar w:fldCharType="end"/>
    </w:r>
    <w:r w:rsidR="00A122A4">
      <w:rPr>
        <w:rFonts w:cs="Arial"/>
        <w:i/>
        <w:sz w:val="20"/>
      </w:rPr>
      <w:t xml:space="preserve"> (celkem 154</w:t>
    </w:r>
    <w:r>
      <w:rPr>
        <w:rFonts w:cs="Arial"/>
        <w:i/>
        <w:sz w:val="20"/>
      </w:rPr>
      <w:t>)</w:t>
    </w:r>
  </w:p>
  <w:p w:rsidR="004B76FF" w:rsidRDefault="004B76FF" w:rsidP="004B76F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4B76FF" w:rsidRDefault="004B76FF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73. schůze Rady Olomouckého kraje konané dne 23. 9.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FF" w:rsidRDefault="004B76FF">
    <w:pPr>
      <w:pStyle w:val="Zpat"/>
    </w:pPr>
    <w:r>
      <w:t>[Sem zadejte text.]</w:t>
    </w:r>
  </w:p>
  <w:p w:rsidR="001237F5" w:rsidRDefault="00123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1C" w:rsidRDefault="005E521C">
      <w:r>
        <w:separator/>
      </w:r>
    </w:p>
  </w:footnote>
  <w:footnote w:type="continuationSeparator" w:id="0">
    <w:p w:rsidR="005E521C" w:rsidRDefault="005E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122"/>
    <w:rsid w:val="000024CE"/>
    <w:rsid w:val="00010DF0"/>
    <w:rsid w:val="00031295"/>
    <w:rsid w:val="000A2E89"/>
    <w:rsid w:val="000B4B19"/>
    <w:rsid w:val="000B515C"/>
    <w:rsid w:val="000C1B01"/>
    <w:rsid w:val="000D6CD5"/>
    <w:rsid w:val="000D77BE"/>
    <w:rsid w:val="000E63B0"/>
    <w:rsid w:val="000F7721"/>
    <w:rsid w:val="00114AFF"/>
    <w:rsid w:val="001174D5"/>
    <w:rsid w:val="001237F5"/>
    <w:rsid w:val="0016201D"/>
    <w:rsid w:val="001809AB"/>
    <w:rsid w:val="001A3743"/>
    <w:rsid w:val="001A7C3A"/>
    <w:rsid w:val="001B4C4C"/>
    <w:rsid w:val="001C0831"/>
    <w:rsid w:val="001C1917"/>
    <w:rsid w:val="001C35F3"/>
    <w:rsid w:val="001F7FB3"/>
    <w:rsid w:val="00217B9D"/>
    <w:rsid w:val="002568C4"/>
    <w:rsid w:val="002F5356"/>
    <w:rsid w:val="002F6885"/>
    <w:rsid w:val="00304659"/>
    <w:rsid w:val="0031523C"/>
    <w:rsid w:val="00381390"/>
    <w:rsid w:val="003A5740"/>
    <w:rsid w:val="003C1C05"/>
    <w:rsid w:val="003D2FEC"/>
    <w:rsid w:val="003E33F1"/>
    <w:rsid w:val="00414970"/>
    <w:rsid w:val="00442CFD"/>
    <w:rsid w:val="00464355"/>
    <w:rsid w:val="00495156"/>
    <w:rsid w:val="004B76FF"/>
    <w:rsid w:val="004D4678"/>
    <w:rsid w:val="004F3544"/>
    <w:rsid w:val="00505089"/>
    <w:rsid w:val="00557F62"/>
    <w:rsid w:val="005A5E22"/>
    <w:rsid w:val="005A617B"/>
    <w:rsid w:val="005C3D0C"/>
    <w:rsid w:val="005E2862"/>
    <w:rsid w:val="005E521C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6F6F31"/>
    <w:rsid w:val="00711122"/>
    <w:rsid w:val="0072591A"/>
    <w:rsid w:val="007541D0"/>
    <w:rsid w:val="00762E13"/>
    <w:rsid w:val="00772DAF"/>
    <w:rsid w:val="007A0DA1"/>
    <w:rsid w:val="007A566E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81E48"/>
    <w:rsid w:val="009925B2"/>
    <w:rsid w:val="00A122A4"/>
    <w:rsid w:val="00A14086"/>
    <w:rsid w:val="00A60F36"/>
    <w:rsid w:val="00A6445E"/>
    <w:rsid w:val="00A81EBD"/>
    <w:rsid w:val="00AA7D87"/>
    <w:rsid w:val="00B119D3"/>
    <w:rsid w:val="00BA01BD"/>
    <w:rsid w:val="00BA0246"/>
    <w:rsid w:val="00BA02DC"/>
    <w:rsid w:val="00BD5D47"/>
    <w:rsid w:val="00BD63E1"/>
    <w:rsid w:val="00C032D8"/>
    <w:rsid w:val="00C05A00"/>
    <w:rsid w:val="00C0726E"/>
    <w:rsid w:val="00C209A4"/>
    <w:rsid w:val="00C274F7"/>
    <w:rsid w:val="00C43A9E"/>
    <w:rsid w:val="00C71360"/>
    <w:rsid w:val="00CB1E89"/>
    <w:rsid w:val="00CB7EF1"/>
    <w:rsid w:val="00CC4745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34FE7"/>
    <w:rsid w:val="00E64619"/>
    <w:rsid w:val="00E66F8A"/>
    <w:rsid w:val="00E81431"/>
    <w:rsid w:val="00EA3E38"/>
    <w:rsid w:val="00EC06BA"/>
    <w:rsid w:val="00EC2B2D"/>
    <w:rsid w:val="00EF43EE"/>
    <w:rsid w:val="00EF587E"/>
    <w:rsid w:val="00F06E2D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8EFD40"/>
  <w15:chartTrackingRefBased/>
  <w15:docId w15:val="{1049E341-8D4C-4382-BD5A-62300F1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1237F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B76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ACA1-FE0A-4AAC-8DB9-C9C1DD7C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4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2019-09-24T06:59:00Z</dcterms:created>
  <dcterms:modified xsi:type="dcterms:W3CDTF">2019-11-26T14:04:00Z</dcterms:modified>
</cp:coreProperties>
</file>