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74" w:rsidRPr="00CA724F" w:rsidRDefault="00CA724F" w:rsidP="00CA724F">
      <w:pPr>
        <w:rPr>
          <w:rFonts w:cs="Arial"/>
          <w:b/>
        </w:rPr>
      </w:pPr>
      <w:bookmarkStart w:id="0" w:name="_GoBack"/>
      <w:bookmarkEnd w:id="0"/>
      <w:r w:rsidRPr="00CA724F">
        <w:rPr>
          <w:rFonts w:cs="Arial"/>
          <w:b/>
        </w:rPr>
        <w:t>Důvodová zpráva:</w:t>
      </w:r>
    </w:p>
    <w:p w:rsidR="00710C9B" w:rsidRPr="002D1F54" w:rsidRDefault="00710C9B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A62574" w:rsidRPr="00241C54" w:rsidTr="00A02D49">
        <w:tc>
          <w:tcPr>
            <w:tcW w:w="5000" w:type="pct"/>
            <w:gridSpan w:val="3"/>
          </w:tcPr>
          <w:p w:rsidR="00A62574" w:rsidRPr="00CA724F" w:rsidRDefault="00CA724F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UZ/8/57/2017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CA724F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lesních ekosystémů 2018–2020 – vyhlášení 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CA724F" w:rsidRDefault="00CA724F" w:rsidP="00CA724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obcí a žádostí o dotaci nad 200 000 Kč jiných oprávněných žadatelů v dotačním programu Program na podporu lesních ekosystémů 2018–2020 na zasedání Zast</w:t>
            </w:r>
            <w:r w:rsidR="00EF37C6">
              <w:rPr>
                <w:rFonts w:cs="Arial"/>
              </w:rPr>
              <w:t>upitelstva Olomouckého kraje, a </w:t>
            </w:r>
            <w:r>
              <w:rPr>
                <w:rFonts w:cs="Arial"/>
              </w:rPr>
              <w:t>to včetně návrhu na uzavření veřejnoprávních smluv o poskytnutí dotací s příjemci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CA724F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CA724F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2019</w:t>
            </w:r>
          </w:p>
        </w:tc>
        <w:tc>
          <w:tcPr>
            <w:tcW w:w="2500" w:type="pct"/>
          </w:tcPr>
          <w:p w:rsidR="00A62574" w:rsidRPr="00241C54" w:rsidRDefault="00CA724F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CA724F" w:rsidRDefault="00CA724F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Za rok 2018 – splněno. Vyhodnocení žádostí v roce </w:t>
            </w:r>
            <w:r w:rsidR="0034084C">
              <w:rPr>
                <w:rFonts w:cs="Arial"/>
                <w:i/>
              </w:rPr>
              <w:t>2018 bylo předloženo ZOK 17. 9. </w:t>
            </w:r>
            <w:r>
              <w:rPr>
                <w:rFonts w:cs="Arial"/>
                <w:i/>
              </w:rPr>
              <w:t>2018 (UZ/12/46/2018).</w:t>
            </w:r>
          </w:p>
          <w:p w:rsidR="00A62574" w:rsidRDefault="00CA724F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Za rok 2019 – splněno. Vyhodnocení žádostí v roce </w:t>
            </w:r>
            <w:r w:rsidR="0034084C">
              <w:rPr>
                <w:rFonts w:cs="Arial"/>
                <w:i/>
              </w:rPr>
              <w:t>2019 bylo předloženo ZOK 23. 9. </w:t>
            </w:r>
            <w:r>
              <w:rPr>
                <w:rFonts w:cs="Arial"/>
                <w:i/>
              </w:rPr>
              <w:t>2019 ( UZ/17/50/2019)</w:t>
            </w:r>
          </w:p>
          <w:p w:rsidR="00CA724F" w:rsidRPr="00CA724F" w:rsidRDefault="00CA724F" w:rsidP="00824FA6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- Návrh na prodloužení termínu T: 21. 9. 2020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CA724F" w:rsidRPr="00241C54" w:rsidTr="00B71453">
        <w:tc>
          <w:tcPr>
            <w:tcW w:w="5000" w:type="pct"/>
            <w:gridSpan w:val="3"/>
          </w:tcPr>
          <w:p w:rsidR="00CA724F" w:rsidRPr="00CA724F" w:rsidRDefault="00CA724F" w:rsidP="00B7145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UZ/13/49/2018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CA724F" w:rsidRPr="00241C54" w:rsidTr="00B71453">
        <w:tc>
          <w:tcPr>
            <w:tcW w:w="5000" w:type="pct"/>
            <w:gridSpan w:val="3"/>
          </w:tcPr>
          <w:p w:rsidR="00CA724F" w:rsidRPr="00241C54" w:rsidRDefault="00CA724F" w:rsidP="00B7145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akcí v oblasti sportu – provoz a údržba sportovních a tělovýchovných zařízení v Olomouckém kraji v roce 2019 – vyhlášení</w:t>
            </w:r>
          </w:p>
        </w:tc>
      </w:tr>
      <w:tr w:rsidR="00CA724F" w:rsidRPr="00241C54" w:rsidTr="00B71453">
        <w:tc>
          <w:tcPr>
            <w:tcW w:w="115" w:type="pct"/>
          </w:tcPr>
          <w:p w:rsidR="00CA724F" w:rsidRPr="00CD63C7" w:rsidRDefault="00CA724F" w:rsidP="00B7145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724F" w:rsidRPr="00CA724F" w:rsidRDefault="00CA724F" w:rsidP="00CA724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nad 200 000 Kč na konkrétní účel, a to včetně návrhu na uzavření veřejnoprávních smluv o poskytnutí dotací s příjemci na zasedání Zastupitelstva Olomouckého kraje</w:t>
            </w:r>
          </w:p>
        </w:tc>
      </w:tr>
      <w:tr w:rsidR="00CA724F" w:rsidRPr="00241C54" w:rsidTr="00B71453">
        <w:tc>
          <w:tcPr>
            <w:tcW w:w="5000" w:type="pct"/>
            <w:gridSpan w:val="3"/>
          </w:tcPr>
          <w:p w:rsidR="00CA724F" w:rsidRPr="00241C54" w:rsidRDefault="00CA724F" w:rsidP="00B714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CA724F" w:rsidRPr="00241C54" w:rsidTr="00B71453">
        <w:tc>
          <w:tcPr>
            <w:tcW w:w="2500" w:type="pct"/>
            <w:gridSpan w:val="2"/>
          </w:tcPr>
          <w:p w:rsidR="00CA724F" w:rsidRPr="00241C54" w:rsidRDefault="00CA724F" w:rsidP="00B7145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2019</w:t>
            </w:r>
          </w:p>
        </w:tc>
        <w:tc>
          <w:tcPr>
            <w:tcW w:w="2500" w:type="pct"/>
          </w:tcPr>
          <w:p w:rsidR="00CA724F" w:rsidRPr="00241C54" w:rsidRDefault="00CA724F" w:rsidP="00B7145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A724F" w:rsidRPr="00241C54" w:rsidTr="00B71453">
        <w:tc>
          <w:tcPr>
            <w:tcW w:w="5000" w:type="pct"/>
            <w:gridSpan w:val="3"/>
          </w:tcPr>
          <w:p w:rsidR="00CA724F" w:rsidRPr="00241C54" w:rsidRDefault="00CA724F" w:rsidP="00B7145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UZ/17/37/2019</w:t>
            </w:r>
          </w:p>
        </w:tc>
      </w:tr>
    </w:tbl>
    <w:p w:rsidR="00CA724F" w:rsidRDefault="00CA724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CA724F" w:rsidRPr="00241C54" w:rsidTr="00B71453">
        <w:tc>
          <w:tcPr>
            <w:tcW w:w="5000" w:type="pct"/>
            <w:gridSpan w:val="3"/>
          </w:tcPr>
          <w:p w:rsidR="00CA724F" w:rsidRPr="00CA724F" w:rsidRDefault="00CA724F" w:rsidP="00B7145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UZ/13/57/2018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CA724F" w:rsidRPr="00241C54" w:rsidTr="00B71453">
        <w:tc>
          <w:tcPr>
            <w:tcW w:w="5000" w:type="pct"/>
            <w:gridSpan w:val="3"/>
          </w:tcPr>
          <w:p w:rsidR="00CA724F" w:rsidRPr="00241C54" w:rsidRDefault="00CA724F" w:rsidP="00B7145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obnovy drobného majetku v oblasti kultury v Olomouckém kraji v roce 2019 – vyhlášení</w:t>
            </w:r>
          </w:p>
        </w:tc>
      </w:tr>
      <w:tr w:rsidR="00CA724F" w:rsidRPr="00241C54" w:rsidTr="00B71453">
        <w:tc>
          <w:tcPr>
            <w:tcW w:w="115" w:type="pct"/>
          </w:tcPr>
          <w:p w:rsidR="00CA724F" w:rsidRPr="00CD63C7" w:rsidRDefault="00CA724F" w:rsidP="00B7145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724F" w:rsidRPr="00CA724F" w:rsidRDefault="00CA724F" w:rsidP="00CA724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obcí na konkrétní účel v dotačním programu „Program na podporu obnovy drobného majetku v oblasti kultury v Olomouckém kraji v roce 2019“, na zasedání Zast</w:t>
            </w:r>
            <w:r w:rsidR="0090314C">
              <w:rPr>
                <w:rFonts w:cs="Arial"/>
              </w:rPr>
              <w:t>upitelstva Olomouckého kraje, a </w:t>
            </w:r>
            <w:r>
              <w:rPr>
                <w:rFonts w:cs="Arial"/>
              </w:rPr>
              <w:t>to včetně návrhu na uzavření veřejnoprávních smluv o poskytnutí dotací s příjemci</w:t>
            </w:r>
          </w:p>
        </w:tc>
      </w:tr>
      <w:tr w:rsidR="00CA724F" w:rsidRPr="00241C54" w:rsidTr="00B71453">
        <w:tc>
          <w:tcPr>
            <w:tcW w:w="5000" w:type="pct"/>
            <w:gridSpan w:val="3"/>
          </w:tcPr>
          <w:p w:rsidR="00CA724F" w:rsidRPr="00241C54" w:rsidRDefault="00CA724F" w:rsidP="00B714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CA724F" w:rsidRPr="00241C54" w:rsidTr="00B71453">
        <w:tc>
          <w:tcPr>
            <w:tcW w:w="2500" w:type="pct"/>
            <w:gridSpan w:val="2"/>
          </w:tcPr>
          <w:p w:rsidR="00CA724F" w:rsidRPr="00241C54" w:rsidRDefault="00CA724F" w:rsidP="00B7145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2019</w:t>
            </w:r>
          </w:p>
        </w:tc>
        <w:tc>
          <w:tcPr>
            <w:tcW w:w="2500" w:type="pct"/>
          </w:tcPr>
          <w:p w:rsidR="00CA724F" w:rsidRPr="00241C54" w:rsidRDefault="00CA724F" w:rsidP="00B7145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A724F" w:rsidRPr="00241C54" w:rsidTr="00B71453">
        <w:tc>
          <w:tcPr>
            <w:tcW w:w="5000" w:type="pct"/>
            <w:gridSpan w:val="3"/>
          </w:tcPr>
          <w:p w:rsidR="00CA724F" w:rsidRPr="00241C54" w:rsidRDefault="00CA724F" w:rsidP="00B7145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UZ/17/42/2019</w:t>
            </w:r>
          </w:p>
        </w:tc>
      </w:tr>
    </w:tbl>
    <w:p w:rsidR="00CA724F" w:rsidRDefault="00CA724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CA724F" w:rsidRPr="00241C54" w:rsidTr="00B71453">
        <w:tc>
          <w:tcPr>
            <w:tcW w:w="5000" w:type="pct"/>
            <w:gridSpan w:val="3"/>
          </w:tcPr>
          <w:p w:rsidR="00CA724F" w:rsidRPr="00CA724F" w:rsidRDefault="00CA724F" w:rsidP="00B7145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UZ/14/32/2019</w:t>
            </w:r>
            <w:r>
              <w:rPr>
                <w:rFonts w:cs="Arial"/>
              </w:rPr>
              <w:t xml:space="preserve"> ze dne 25. 2. 2019</w:t>
            </w:r>
          </w:p>
        </w:tc>
      </w:tr>
      <w:tr w:rsidR="00CA724F" w:rsidRPr="00241C54" w:rsidTr="00CA724F">
        <w:tc>
          <w:tcPr>
            <w:tcW w:w="5000" w:type="pct"/>
            <w:gridSpan w:val="3"/>
            <w:tcBorders>
              <w:bottom w:val="nil"/>
            </w:tcBorders>
          </w:tcPr>
          <w:p w:rsidR="00CA724F" w:rsidRPr="00241C54" w:rsidRDefault="00CA724F" w:rsidP="00B7145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 obcím na území Olomouckého kraje na řešení mimořádných událostí v oblasti vodohospodářské infrastruktury v roce 2019 – vyhlášení</w:t>
            </w:r>
          </w:p>
        </w:tc>
      </w:tr>
      <w:tr w:rsidR="00CA724F" w:rsidRPr="00241C54" w:rsidTr="00CA724F">
        <w:tc>
          <w:tcPr>
            <w:tcW w:w="115" w:type="pct"/>
            <w:tcBorders>
              <w:top w:val="nil"/>
              <w:bottom w:val="nil"/>
            </w:tcBorders>
          </w:tcPr>
          <w:p w:rsidR="00CA724F" w:rsidRPr="00CD63C7" w:rsidRDefault="00CA724F" w:rsidP="00B7145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CA724F" w:rsidRPr="00CA724F" w:rsidRDefault="00CA724F" w:rsidP="00CA724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dotačního programu Olomouckého kraje "Dotace obcím na území Olomouckého kraje na řešení mimořádných událostí v oblasti vodohospodářské infrastruktury v roce 2019" na zasedání Zastupitelstva Olomouckého kraje, a to včetně návrhu na uzavření veřejnoprávních smluv o poskytnutí dotací s příjemci</w:t>
            </w:r>
          </w:p>
        </w:tc>
      </w:tr>
      <w:tr w:rsidR="00CA724F" w:rsidRPr="00241C54" w:rsidTr="0034084C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CA724F" w:rsidRPr="00241C54" w:rsidRDefault="00CA724F" w:rsidP="00B714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CA724F" w:rsidRPr="00241C54" w:rsidTr="0034084C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CA724F" w:rsidRPr="00241C54" w:rsidRDefault="00CA724F" w:rsidP="00B7145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2019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CA724F" w:rsidRPr="00241C54" w:rsidRDefault="00CA724F" w:rsidP="00B7145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A724F" w:rsidRPr="00241C54" w:rsidTr="0034084C">
        <w:tc>
          <w:tcPr>
            <w:tcW w:w="5000" w:type="pct"/>
            <w:gridSpan w:val="3"/>
            <w:tcBorders>
              <w:top w:val="nil"/>
            </w:tcBorders>
          </w:tcPr>
          <w:p w:rsidR="00CA724F" w:rsidRPr="00241C54" w:rsidRDefault="00CA724F" w:rsidP="00B7145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UZ/17/48/2019</w:t>
            </w:r>
          </w:p>
        </w:tc>
      </w:tr>
    </w:tbl>
    <w:p w:rsidR="00CA724F" w:rsidRDefault="00CA724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CA724F" w:rsidRPr="00241C54" w:rsidTr="00B71453">
        <w:tc>
          <w:tcPr>
            <w:tcW w:w="5000" w:type="pct"/>
            <w:gridSpan w:val="3"/>
          </w:tcPr>
          <w:p w:rsidR="00CA724F" w:rsidRPr="00CA724F" w:rsidRDefault="00CA724F" w:rsidP="00B71453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UZ/15/54/2019</w:t>
            </w:r>
            <w:r>
              <w:rPr>
                <w:rFonts w:cs="Arial"/>
              </w:rPr>
              <w:t xml:space="preserve"> ze dne 29. 4. 2019</w:t>
            </w:r>
          </w:p>
        </w:tc>
      </w:tr>
      <w:tr w:rsidR="00CA724F" w:rsidRPr="00241C54" w:rsidTr="00B71453">
        <w:tc>
          <w:tcPr>
            <w:tcW w:w="5000" w:type="pct"/>
            <w:gridSpan w:val="3"/>
          </w:tcPr>
          <w:p w:rsidR="00CA724F" w:rsidRPr="00241C54" w:rsidRDefault="00CA724F" w:rsidP="00B7145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pr</w:t>
            </w:r>
            <w:r w:rsidR="0090314C">
              <w:rPr>
                <w:b/>
                <w:sz w:val="24"/>
                <w:szCs w:val="24"/>
              </w:rPr>
              <w:t>o vzdělávání ve zdravotnictví v </w:t>
            </w:r>
            <w:r>
              <w:rPr>
                <w:b/>
                <w:sz w:val="24"/>
                <w:szCs w:val="24"/>
              </w:rPr>
              <w:t>roce 2019 – vyhlášení</w:t>
            </w:r>
          </w:p>
        </w:tc>
      </w:tr>
      <w:tr w:rsidR="00CA724F" w:rsidRPr="00241C54" w:rsidTr="00B71453">
        <w:tc>
          <w:tcPr>
            <w:tcW w:w="115" w:type="pct"/>
          </w:tcPr>
          <w:p w:rsidR="00CA724F" w:rsidRPr="00CD63C7" w:rsidRDefault="00CA724F" w:rsidP="00B7145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724F" w:rsidRPr="00CA724F" w:rsidRDefault="00CA724F" w:rsidP="00CA724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>ukládá předložit vyhodnocení žádostí o dotaci na konkrétní účel v dotačním programu, dle bodu 2 usnesení, na zasedání Zastupitelstva Olomouckého kraje, a to včetně návrhu na uzavření veřejnoprávních smluv o poskytnutí dotací s příjemci</w:t>
            </w:r>
          </w:p>
        </w:tc>
      </w:tr>
      <w:tr w:rsidR="00CA724F" w:rsidRPr="00241C54" w:rsidTr="00B71453">
        <w:tc>
          <w:tcPr>
            <w:tcW w:w="5000" w:type="pct"/>
            <w:gridSpan w:val="3"/>
          </w:tcPr>
          <w:p w:rsidR="00CA724F" w:rsidRPr="00241C54" w:rsidRDefault="00CA724F" w:rsidP="00B714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CA724F" w:rsidRPr="00241C54" w:rsidTr="00B71453">
        <w:tc>
          <w:tcPr>
            <w:tcW w:w="2500" w:type="pct"/>
            <w:gridSpan w:val="2"/>
          </w:tcPr>
          <w:p w:rsidR="00CA724F" w:rsidRPr="00241C54" w:rsidRDefault="00CA724F" w:rsidP="00B7145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2019</w:t>
            </w:r>
          </w:p>
        </w:tc>
        <w:tc>
          <w:tcPr>
            <w:tcW w:w="2500" w:type="pct"/>
          </w:tcPr>
          <w:p w:rsidR="00CA724F" w:rsidRPr="00241C54" w:rsidRDefault="00CA724F" w:rsidP="00B7145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A724F" w:rsidRPr="00241C54" w:rsidTr="00B71453">
        <w:tc>
          <w:tcPr>
            <w:tcW w:w="5000" w:type="pct"/>
            <w:gridSpan w:val="3"/>
          </w:tcPr>
          <w:p w:rsidR="00CA724F" w:rsidRPr="00241C54" w:rsidRDefault="00CA724F" w:rsidP="00B7145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UZ/17/57/2019</w:t>
            </w:r>
          </w:p>
        </w:tc>
      </w:tr>
    </w:tbl>
    <w:p w:rsidR="00CA724F" w:rsidRDefault="00CA724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CA724F" w:rsidRPr="00241C54" w:rsidTr="00B71453">
        <w:tc>
          <w:tcPr>
            <w:tcW w:w="5000" w:type="pct"/>
            <w:gridSpan w:val="3"/>
          </w:tcPr>
          <w:p w:rsidR="00CA724F" w:rsidRPr="00CA724F" w:rsidRDefault="00CA724F" w:rsidP="00B7145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UZ/16/55/2019</w:t>
            </w:r>
            <w:r>
              <w:rPr>
                <w:rFonts w:cs="Arial"/>
              </w:rPr>
              <w:t xml:space="preserve"> ze dne 24. 6. 2019</w:t>
            </w:r>
          </w:p>
        </w:tc>
      </w:tr>
      <w:tr w:rsidR="00CA724F" w:rsidRPr="00241C54" w:rsidTr="00B71453">
        <w:tc>
          <w:tcPr>
            <w:tcW w:w="5000" w:type="pct"/>
            <w:gridSpan w:val="3"/>
          </w:tcPr>
          <w:p w:rsidR="00CA724F" w:rsidRPr="00241C54" w:rsidRDefault="00CA724F" w:rsidP="00B7145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Fond na podporu výstavby a obnovy vodohospodářské infrastruktury na území Olomouckého kraje 2019 – vyhlášení</w:t>
            </w:r>
          </w:p>
        </w:tc>
      </w:tr>
      <w:tr w:rsidR="00CA724F" w:rsidRPr="00241C54" w:rsidTr="00B71453">
        <w:tc>
          <w:tcPr>
            <w:tcW w:w="115" w:type="pct"/>
          </w:tcPr>
          <w:p w:rsidR="00CA724F" w:rsidRPr="00CD63C7" w:rsidRDefault="00CA724F" w:rsidP="00B7145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CA724F" w:rsidRPr="00CA724F" w:rsidRDefault="00CA724F" w:rsidP="00CA724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8 </w:t>
            </w:r>
            <w:r>
              <w:rPr>
                <w:rFonts w:cs="Arial"/>
              </w:rPr>
              <w:t xml:space="preserve">ukládá </w:t>
            </w:r>
            <w:r w:rsidRPr="00CA724F">
              <w:rPr>
                <w:rFonts w:cs="Arial"/>
              </w:rPr>
              <w:t>předložit vyhodnocení dotačního programu Olomouckého kraje "Fond na podporu výstavby a obnovy vodohospodářské infrastruktury na území Olomouckého kraje 2019" na zasedání Zastupitelstva Olomouckého kraje, a to včetně návrhu na uzavření veřejnoprávních smluv o poskytnutí dotací s příjemci</w:t>
            </w:r>
          </w:p>
        </w:tc>
      </w:tr>
      <w:tr w:rsidR="00CA724F" w:rsidRPr="00241C54" w:rsidTr="00B71453">
        <w:tc>
          <w:tcPr>
            <w:tcW w:w="5000" w:type="pct"/>
            <w:gridSpan w:val="3"/>
          </w:tcPr>
          <w:p w:rsidR="00CA724F" w:rsidRPr="00241C54" w:rsidRDefault="00CA724F" w:rsidP="00B714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CA724F" w:rsidRPr="00241C54" w:rsidTr="00B71453">
        <w:tc>
          <w:tcPr>
            <w:tcW w:w="2500" w:type="pct"/>
            <w:gridSpan w:val="2"/>
          </w:tcPr>
          <w:p w:rsidR="00CA724F" w:rsidRPr="00241C54" w:rsidRDefault="00CA724F" w:rsidP="00B7145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9. 2019</w:t>
            </w:r>
          </w:p>
        </w:tc>
        <w:tc>
          <w:tcPr>
            <w:tcW w:w="2500" w:type="pct"/>
          </w:tcPr>
          <w:p w:rsidR="00CA724F" w:rsidRPr="00241C54" w:rsidRDefault="00CA724F" w:rsidP="00B7145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A724F" w:rsidRPr="00241C54" w:rsidTr="00B71453">
        <w:tc>
          <w:tcPr>
            <w:tcW w:w="5000" w:type="pct"/>
            <w:gridSpan w:val="3"/>
          </w:tcPr>
          <w:p w:rsidR="00CA724F" w:rsidRPr="00241C54" w:rsidRDefault="00CA724F" w:rsidP="00B7145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UZ/17/49/2019</w:t>
            </w:r>
          </w:p>
        </w:tc>
      </w:tr>
    </w:tbl>
    <w:p w:rsidR="00CA724F" w:rsidRDefault="00CA724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5E3741" w:rsidRPr="00241C54" w:rsidTr="00FB7977">
        <w:tc>
          <w:tcPr>
            <w:tcW w:w="5000" w:type="pct"/>
            <w:gridSpan w:val="3"/>
          </w:tcPr>
          <w:p w:rsidR="005E3741" w:rsidRPr="00420688" w:rsidRDefault="005E3741" w:rsidP="00FB7977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UZ/17/39/2019</w:t>
            </w:r>
            <w:r>
              <w:rPr>
                <w:rFonts w:cs="Arial"/>
              </w:rPr>
              <w:t xml:space="preserve"> ze dne 23. 9. 2019</w:t>
            </w:r>
          </w:p>
        </w:tc>
      </w:tr>
      <w:tr w:rsidR="005E3741" w:rsidRPr="00241C54" w:rsidTr="00FB7977">
        <w:tc>
          <w:tcPr>
            <w:tcW w:w="5000" w:type="pct"/>
            <w:gridSpan w:val="3"/>
          </w:tcPr>
          <w:p w:rsidR="005E3741" w:rsidRPr="00241C54" w:rsidRDefault="005E3741" w:rsidP="00FB7977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sportovní činnosti v Olomouckém kraji v roce 2020 – vyhlášení</w:t>
            </w:r>
          </w:p>
        </w:tc>
      </w:tr>
      <w:tr w:rsidR="005E3741" w:rsidRPr="00241C54" w:rsidTr="00FB7977">
        <w:tc>
          <w:tcPr>
            <w:tcW w:w="115" w:type="pct"/>
          </w:tcPr>
          <w:p w:rsidR="005E3741" w:rsidRPr="00CD63C7" w:rsidRDefault="005E3741" w:rsidP="00FB797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E3741" w:rsidRPr="00420688" w:rsidRDefault="005E3741" w:rsidP="00FB797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sportovní činnosti v Olomouckém kraji v roce 2020 dle bodu 2 usnesení</w:t>
            </w:r>
          </w:p>
        </w:tc>
      </w:tr>
      <w:tr w:rsidR="005E3741" w:rsidRPr="00241C54" w:rsidTr="00FB7977">
        <w:tc>
          <w:tcPr>
            <w:tcW w:w="5000" w:type="pct"/>
            <w:gridSpan w:val="3"/>
          </w:tcPr>
          <w:p w:rsidR="005E3741" w:rsidRPr="00241C54" w:rsidRDefault="005E3741" w:rsidP="00FB79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Petr Vrána, náměstek hejtmana</w:t>
            </w:r>
          </w:p>
        </w:tc>
      </w:tr>
      <w:tr w:rsidR="005E3741" w:rsidRPr="00241C54" w:rsidTr="00FB7977">
        <w:tc>
          <w:tcPr>
            <w:tcW w:w="2500" w:type="pct"/>
            <w:gridSpan w:val="2"/>
          </w:tcPr>
          <w:p w:rsidR="005E3741" w:rsidRPr="00241C54" w:rsidRDefault="005E3741" w:rsidP="00FB7977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5E3741" w:rsidRPr="00241C54" w:rsidRDefault="005E3741" w:rsidP="00FB7977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E3741" w:rsidRPr="00241C54" w:rsidTr="00FB7977">
        <w:tc>
          <w:tcPr>
            <w:tcW w:w="5000" w:type="pct"/>
            <w:gridSpan w:val="3"/>
          </w:tcPr>
          <w:p w:rsidR="005E3741" w:rsidRPr="00241C54" w:rsidRDefault="00F20541" w:rsidP="00FB7977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UZ/17/39/2019</w:t>
            </w:r>
          </w:p>
        </w:tc>
      </w:tr>
    </w:tbl>
    <w:p w:rsidR="00CA724F" w:rsidRDefault="00CA724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5E3741" w:rsidRPr="00241C54" w:rsidTr="00FB7977">
        <w:tc>
          <w:tcPr>
            <w:tcW w:w="5000" w:type="pct"/>
            <w:gridSpan w:val="3"/>
          </w:tcPr>
          <w:p w:rsidR="005E3741" w:rsidRPr="00420688" w:rsidRDefault="005E3741" w:rsidP="00FB7977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UZ/17/39/2019</w:t>
            </w:r>
            <w:r>
              <w:rPr>
                <w:rFonts w:cs="Arial"/>
              </w:rPr>
              <w:t xml:space="preserve"> ze dne 23. 9. 2019</w:t>
            </w:r>
          </w:p>
        </w:tc>
      </w:tr>
      <w:tr w:rsidR="005E3741" w:rsidRPr="00241C54" w:rsidTr="00FB7977">
        <w:tc>
          <w:tcPr>
            <w:tcW w:w="5000" w:type="pct"/>
            <w:gridSpan w:val="3"/>
          </w:tcPr>
          <w:p w:rsidR="005E3741" w:rsidRPr="00241C54" w:rsidRDefault="005E3741" w:rsidP="00FB7977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sportovní činnosti v Olomouckém kraji v roce 2020 – vyhlášení</w:t>
            </w:r>
          </w:p>
        </w:tc>
      </w:tr>
      <w:tr w:rsidR="005E3741" w:rsidRPr="00241C54" w:rsidTr="00FB7977">
        <w:tc>
          <w:tcPr>
            <w:tcW w:w="115" w:type="pct"/>
          </w:tcPr>
          <w:p w:rsidR="005E3741" w:rsidRPr="00CD63C7" w:rsidRDefault="005E3741" w:rsidP="00FB797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E3741" w:rsidRPr="00420688" w:rsidRDefault="005E3741" w:rsidP="00FB797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nad 200 000 Kč na konkrétní účel v dotačním programu na zasedání Zastupitelstva Olomouckého kraje, a to včetně návrhu na uzavření veřejnoprávních smluv o poskytnutí dotací s příjemci</w:t>
            </w:r>
          </w:p>
        </w:tc>
      </w:tr>
      <w:tr w:rsidR="005E3741" w:rsidRPr="00241C54" w:rsidTr="00FB7977">
        <w:tc>
          <w:tcPr>
            <w:tcW w:w="5000" w:type="pct"/>
            <w:gridSpan w:val="3"/>
          </w:tcPr>
          <w:p w:rsidR="005E3741" w:rsidRPr="00241C54" w:rsidRDefault="005E3741" w:rsidP="00FB79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Petr Vrána, náměstek hejtmana</w:t>
            </w:r>
          </w:p>
        </w:tc>
      </w:tr>
      <w:tr w:rsidR="005E3741" w:rsidRPr="00241C54" w:rsidTr="00FB7977">
        <w:tc>
          <w:tcPr>
            <w:tcW w:w="2500" w:type="pct"/>
            <w:gridSpan w:val="2"/>
          </w:tcPr>
          <w:p w:rsidR="005E3741" w:rsidRPr="00241C54" w:rsidRDefault="005E3741" w:rsidP="00FB7977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16. 12. 2019</w:t>
            </w:r>
          </w:p>
        </w:tc>
        <w:tc>
          <w:tcPr>
            <w:tcW w:w="2500" w:type="pct"/>
          </w:tcPr>
          <w:p w:rsidR="005E3741" w:rsidRPr="00241C54" w:rsidRDefault="00F20541" w:rsidP="00FB7977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5E3741" w:rsidRPr="00241C54" w:rsidTr="00FB7977">
        <w:tc>
          <w:tcPr>
            <w:tcW w:w="5000" w:type="pct"/>
            <w:gridSpan w:val="3"/>
          </w:tcPr>
          <w:p w:rsidR="006E35AB" w:rsidRPr="00241C54" w:rsidRDefault="006E35AB" w:rsidP="00FB7977">
            <w:pPr>
              <w:jc w:val="both"/>
              <w:rPr>
                <w:rFonts w:cs="Arial"/>
                <w:i/>
              </w:rPr>
            </w:pPr>
            <w:r w:rsidRPr="00FA0321">
              <w:rPr>
                <w:rFonts w:cs="Arial"/>
                <w:i/>
              </w:rPr>
              <w:t>Předkládáno na zasedání ZOK 16. 12. 2019.</w:t>
            </w:r>
          </w:p>
        </w:tc>
      </w:tr>
    </w:tbl>
    <w:p w:rsidR="005E3741" w:rsidRDefault="005E374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5E3741" w:rsidRPr="00241C54" w:rsidTr="00FB7977">
        <w:tc>
          <w:tcPr>
            <w:tcW w:w="5000" w:type="pct"/>
            <w:gridSpan w:val="3"/>
          </w:tcPr>
          <w:p w:rsidR="005E3741" w:rsidRPr="00420688" w:rsidRDefault="005E3741" w:rsidP="00FB7977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UZ/17/82/2019</w:t>
            </w:r>
            <w:r>
              <w:rPr>
                <w:rFonts w:cs="Arial"/>
              </w:rPr>
              <w:t xml:space="preserve"> ze dne 23. 9. 2019</w:t>
            </w:r>
          </w:p>
        </w:tc>
      </w:tr>
      <w:tr w:rsidR="005E3741" w:rsidRPr="00241C54" w:rsidTr="00FB7977">
        <w:tc>
          <w:tcPr>
            <w:tcW w:w="5000" w:type="pct"/>
            <w:gridSpan w:val="3"/>
          </w:tcPr>
          <w:p w:rsidR="005E3741" w:rsidRPr="00241C54" w:rsidRDefault="005E3741" w:rsidP="00FB7977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Personální záležitosti Výboru pro regionální rozvoj Zastupitelstva Olomouckého kraje</w:t>
            </w:r>
          </w:p>
        </w:tc>
      </w:tr>
      <w:tr w:rsidR="005E3741" w:rsidRPr="00241C54" w:rsidTr="00FB7977">
        <w:tc>
          <w:tcPr>
            <w:tcW w:w="115" w:type="pct"/>
          </w:tcPr>
          <w:p w:rsidR="005E3741" w:rsidRPr="00CD63C7" w:rsidRDefault="005E3741" w:rsidP="00FB797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E3741" w:rsidRPr="00420688" w:rsidRDefault="005E3741" w:rsidP="00FB797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vyhotovit novému členu Výboru pro regionální rozvoj Zastupitelstva Olomouckého kraje dekret o zvolení</w:t>
            </w:r>
          </w:p>
        </w:tc>
      </w:tr>
      <w:tr w:rsidR="005E3741" w:rsidRPr="00241C54" w:rsidTr="006E35AB">
        <w:tc>
          <w:tcPr>
            <w:tcW w:w="5000" w:type="pct"/>
            <w:gridSpan w:val="3"/>
            <w:tcBorders>
              <w:bottom w:val="nil"/>
            </w:tcBorders>
          </w:tcPr>
          <w:p w:rsidR="005E3741" w:rsidRPr="00241C54" w:rsidRDefault="005E3741" w:rsidP="00FB79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5E3741" w:rsidRPr="00241C54" w:rsidTr="006E35AB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5E3741" w:rsidRPr="00241C54" w:rsidRDefault="005E3741" w:rsidP="00FB7977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5E3741" w:rsidRPr="00241C54" w:rsidRDefault="005E3741" w:rsidP="00FB7977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E3741" w:rsidRPr="00241C54" w:rsidTr="0090314C">
        <w:tc>
          <w:tcPr>
            <w:tcW w:w="5000" w:type="pct"/>
            <w:gridSpan w:val="3"/>
            <w:tcBorders>
              <w:top w:val="nil"/>
            </w:tcBorders>
          </w:tcPr>
          <w:p w:rsidR="005E3741" w:rsidRPr="00241C54" w:rsidRDefault="005E3741" w:rsidP="00FB7977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Dekret o zvolení byl vyhotoven, novému členu výborů bude předán na nejbližším zasedání výboru.</w:t>
            </w:r>
          </w:p>
        </w:tc>
      </w:tr>
    </w:tbl>
    <w:p w:rsidR="005E3741" w:rsidRPr="00241C54" w:rsidRDefault="005E3741" w:rsidP="00FE550A">
      <w:pPr>
        <w:rPr>
          <w:rFonts w:cs="Arial"/>
          <w:sz w:val="16"/>
          <w:szCs w:val="16"/>
        </w:rPr>
      </w:pPr>
    </w:p>
    <w:sectPr w:rsidR="005E3741" w:rsidRPr="00241C54" w:rsidSect="006A7EFC">
      <w:footerReference w:type="default" r:id="rId7"/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55" w:rsidRDefault="002D0455">
      <w:r>
        <w:separator/>
      </w:r>
    </w:p>
  </w:endnote>
  <w:endnote w:type="continuationSeparator" w:id="0">
    <w:p w:rsidR="002D0455" w:rsidRDefault="002D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4F" w:rsidRPr="008F5F7D" w:rsidRDefault="00185BAF" w:rsidP="0011237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 16. 12</w:t>
    </w:r>
    <w:r w:rsidR="00CA724F" w:rsidRPr="008F5F7D">
      <w:rPr>
        <w:i/>
        <w:sz w:val="20"/>
        <w:szCs w:val="20"/>
      </w:rPr>
      <w:t>. 2019</w:t>
    </w:r>
    <w:r w:rsidR="00CA724F" w:rsidRPr="008F5F7D">
      <w:rPr>
        <w:i/>
        <w:sz w:val="20"/>
        <w:szCs w:val="20"/>
      </w:rPr>
      <w:tab/>
    </w:r>
    <w:r w:rsidR="00CA724F" w:rsidRPr="008F5F7D">
      <w:rPr>
        <w:i/>
        <w:sz w:val="20"/>
        <w:szCs w:val="20"/>
      </w:rPr>
      <w:tab/>
      <w:t xml:space="preserve">Strana </w:t>
    </w:r>
    <w:r w:rsidR="00CA724F" w:rsidRPr="008F5F7D">
      <w:rPr>
        <w:i/>
        <w:sz w:val="20"/>
        <w:szCs w:val="20"/>
      </w:rPr>
      <w:fldChar w:fldCharType="begin"/>
    </w:r>
    <w:r w:rsidR="00CA724F" w:rsidRPr="008F5F7D">
      <w:rPr>
        <w:i/>
        <w:sz w:val="20"/>
        <w:szCs w:val="20"/>
      </w:rPr>
      <w:instrText xml:space="preserve"> PAGE  \* Arabic  \* MERGEFORMAT </w:instrText>
    </w:r>
    <w:r w:rsidR="00CA724F" w:rsidRPr="008F5F7D">
      <w:rPr>
        <w:i/>
        <w:sz w:val="20"/>
        <w:szCs w:val="20"/>
      </w:rPr>
      <w:fldChar w:fldCharType="separate"/>
    </w:r>
    <w:r w:rsidR="006A7EFC">
      <w:rPr>
        <w:i/>
        <w:noProof/>
        <w:sz w:val="20"/>
        <w:szCs w:val="20"/>
      </w:rPr>
      <w:t>1</w:t>
    </w:r>
    <w:r w:rsidR="00CA724F" w:rsidRPr="008F5F7D">
      <w:rPr>
        <w:i/>
        <w:sz w:val="20"/>
        <w:szCs w:val="20"/>
      </w:rPr>
      <w:fldChar w:fldCharType="end"/>
    </w:r>
    <w:r w:rsidR="00CA724F" w:rsidRPr="008F5F7D">
      <w:rPr>
        <w:i/>
        <w:sz w:val="20"/>
        <w:szCs w:val="20"/>
      </w:rPr>
      <w:t xml:space="preserve"> (celkem </w:t>
    </w:r>
    <w:r w:rsidR="00CA724F" w:rsidRPr="008F5F7D">
      <w:rPr>
        <w:i/>
        <w:sz w:val="20"/>
        <w:szCs w:val="20"/>
      </w:rPr>
      <w:fldChar w:fldCharType="begin"/>
    </w:r>
    <w:r w:rsidR="00CA724F" w:rsidRPr="008F5F7D">
      <w:rPr>
        <w:i/>
        <w:sz w:val="20"/>
        <w:szCs w:val="20"/>
      </w:rPr>
      <w:instrText xml:space="preserve"> NUMPAGES   \* MERGEFORMAT </w:instrText>
    </w:r>
    <w:r w:rsidR="00CA724F" w:rsidRPr="008F5F7D">
      <w:rPr>
        <w:i/>
        <w:sz w:val="20"/>
        <w:szCs w:val="20"/>
      </w:rPr>
      <w:fldChar w:fldCharType="separate"/>
    </w:r>
    <w:r w:rsidR="006A7EFC">
      <w:rPr>
        <w:i/>
        <w:noProof/>
        <w:sz w:val="20"/>
        <w:szCs w:val="20"/>
      </w:rPr>
      <w:t>2</w:t>
    </w:r>
    <w:r w:rsidR="00CA724F" w:rsidRPr="008F5F7D">
      <w:rPr>
        <w:i/>
        <w:sz w:val="20"/>
        <w:szCs w:val="20"/>
      </w:rPr>
      <w:fldChar w:fldCharType="end"/>
    </w:r>
    <w:r w:rsidR="00CA724F" w:rsidRPr="008F5F7D">
      <w:rPr>
        <w:i/>
        <w:sz w:val="20"/>
        <w:szCs w:val="20"/>
      </w:rPr>
      <w:t>)</w:t>
    </w:r>
  </w:p>
  <w:p w:rsidR="00CA724F" w:rsidRPr="0011237D" w:rsidRDefault="00CA724F" w:rsidP="0011237D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2. Kontrola plnění usnesení Zastupitelstva</w:t>
    </w:r>
    <w:r w:rsidRPr="008F5F7D">
      <w:rPr>
        <w:i/>
        <w:sz w:val="20"/>
        <w:szCs w:val="20"/>
      </w:rPr>
      <w:t xml:space="preserve"> Olom</w:t>
    </w:r>
    <w:r>
      <w:rPr>
        <w:i/>
        <w:sz w:val="20"/>
        <w:szCs w:val="20"/>
      </w:rPr>
      <w:t>ouckého kraje</w:t>
    </w:r>
    <w:r w:rsidRPr="008F5F7D">
      <w:rPr>
        <w:i/>
        <w:sz w:val="20"/>
        <w:szCs w:val="20"/>
      </w:rPr>
      <w:t xml:space="preserve"> </w:t>
    </w:r>
  </w:p>
  <w:p w:rsidR="00D74E20" w:rsidRPr="00824FA6" w:rsidRDefault="00D74E20" w:rsidP="007F3148">
    <w:pPr>
      <w:pStyle w:val="Zpat"/>
      <w:tabs>
        <w:tab w:val="clear" w:pos="4536"/>
        <w:tab w:val="clear" w:pos="9072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55" w:rsidRDefault="002D0455">
      <w:r>
        <w:separator/>
      </w:r>
    </w:p>
  </w:footnote>
  <w:footnote w:type="continuationSeparator" w:id="0">
    <w:p w:rsidR="002D0455" w:rsidRDefault="002D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4F"/>
    <w:rsid w:val="00001077"/>
    <w:rsid w:val="0017336B"/>
    <w:rsid w:val="00185BAF"/>
    <w:rsid w:val="001A4E2B"/>
    <w:rsid w:val="001C4A78"/>
    <w:rsid w:val="001D5DE3"/>
    <w:rsid w:val="00234686"/>
    <w:rsid w:val="00241C54"/>
    <w:rsid w:val="00246F52"/>
    <w:rsid w:val="00270521"/>
    <w:rsid w:val="00291D3D"/>
    <w:rsid w:val="002B1D55"/>
    <w:rsid w:val="002D0455"/>
    <w:rsid w:val="002D4326"/>
    <w:rsid w:val="00306688"/>
    <w:rsid w:val="00307892"/>
    <w:rsid w:val="00315F94"/>
    <w:rsid w:val="0034084C"/>
    <w:rsid w:val="003B6258"/>
    <w:rsid w:val="00415493"/>
    <w:rsid w:val="005A5992"/>
    <w:rsid w:val="005C378B"/>
    <w:rsid w:val="005E3741"/>
    <w:rsid w:val="006176A7"/>
    <w:rsid w:val="0069049F"/>
    <w:rsid w:val="006A7EFC"/>
    <w:rsid w:val="006E35AB"/>
    <w:rsid w:val="00710C9B"/>
    <w:rsid w:val="00736D28"/>
    <w:rsid w:val="007E137C"/>
    <w:rsid w:val="007F3148"/>
    <w:rsid w:val="00822FED"/>
    <w:rsid w:val="00824FA6"/>
    <w:rsid w:val="00876749"/>
    <w:rsid w:val="008B6E60"/>
    <w:rsid w:val="008C766C"/>
    <w:rsid w:val="0090314C"/>
    <w:rsid w:val="00953C11"/>
    <w:rsid w:val="00A02D49"/>
    <w:rsid w:val="00A27289"/>
    <w:rsid w:val="00A62574"/>
    <w:rsid w:val="00A90DE9"/>
    <w:rsid w:val="00AC7A11"/>
    <w:rsid w:val="00AD1BFE"/>
    <w:rsid w:val="00C26042"/>
    <w:rsid w:val="00CA34D4"/>
    <w:rsid w:val="00CA64E8"/>
    <w:rsid w:val="00CA724F"/>
    <w:rsid w:val="00CD63C7"/>
    <w:rsid w:val="00D50552"/>
    <w:rsid w:val="00D74E20"/>
    <w:rsid w:val="00D90203"/>
    <w:rsid w:val="00EB51B5"/>
    <w:rsid w:val="00EC3AAB"/>
    <w:rsid w:val="00EF37C6"/>
    <w:rsid w:val="00F05AC3"/>
    <w:rsid w:val="00F16B06"/>
    <w:rsid w:val="00F20541"/>
    <w:rsid w:val="00FA0321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7DD89-05C8-4AA9-9E96-59A40CA4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A724F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rsid w:val="00CA724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4</TotalTime>
  <Pages>2</Pages>
  <Words>663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Humpolíčková Veronika</dc:creator>
  <cp:keywords/>
  <cp:lastModifiedBy>Veris Humpolickova</cp:lastModifiedBy>
  <cp:revision>5</cp:revision>
  <cp:lastPrinted>2019-11-26T06:52:00Z</cp:lastPrinted>
  <dcterms:created xsi:type="dcterms:W3CDTF">2019-11-25T11:25:00Z</dcterms:created>
  <dcterms:modified xsi:type="dcterms:W3CDTF">2019-11-26T06:52:00Z</dcterms:modified>
</cp:coreProperties>
</file>