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D3" w:rsidRPr="00764225" w:rsidRDefault="00CE65D3" w:rsidP="00CE65D3">
      <w:pPr>
        <w:tabs>
          <w:tab w:val="left" w:pos="7513"/>
        </w:tabs>
        <w:jc w:val="right"/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534"/>
      </w:tblGrid>
      <w:tr w:rsidR="00764225" w:rsidRPr="00764225" w:rsidTr="00BE31B5">
        <w:tc>
          <w:tcPr>
            <w:tcW w:w="1526" w:type="dxa"/>
            <w:shd w:val="clear" w:color="auto" w:fill="auto"/>
          </w:tcPr>
          <w:p w:rsidR="00D33B11" w:rsidRPr="00764225" w:rsidRDefault="003D2696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764225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764225" w:rsidRDefault="003D2696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764225">
              <w:rPr>
                <w:rFonts w:ascii="Century Schoolbook" w:hAnsi="Century Schoolbook"/>
                <w:b/>
                <w:i/>
                <w:sz w:val="44"/>
                <w:szCs w:val="44"/>
              </w:rPr>
              <w:t>18</w:t>
            </w:r>
            <w:r w:rsidR="00D33B11" w:rsidRPr="00764225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764225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764225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764225" w:rsidRDefault="003D2696" w:rsidP="00920F22">
      <w:pPr>
        <w:jc w:val="center"/>
        <w:rPr>
          <w:rFonts w:ascii="Century Schoolbook" w:hAnsi="Century Schoolbook"/>
          <w:b/>
          <w:sz w:val="32"/>
        </w:rPr>
      </w:pPr>
      <w:r w:rsidRPr="00764225">
        <w:rPr>
          <w:rFonts w:ascii="Century Schoolbook" w:hAnsi="Century Schoolbook"/>
          <w:b/>
          <w:sz w:val="32"/>
        </w:rPr>
        <w:t>PONDĚLÍ</w:t>
      </w:r>
      <w:r w:rsidR="003B3101" w:rsidRPr="00764225">
        <w:rPr>
          <w:rFonts w:ascii="Century Schoolbook" w:hAnsi="Century Schoolbook"/>
          <w:b/>
          <w:sz w:val="32"/>
        </w:rPr>
        <w:t xml:space="preserve"> </w:t>
      </w:r>
      <w:r w:rsidRPr="00764225">
        <w:rPr>
          <w:rFonts w:ascii="Century Schoolbook" w:hAnsi="Century Schoolbook"/>
          <w:b/>
          <w:sz w:val="32"/>
        </w:rPr>
        <w:t>16. 12. 2019</w:t>
      </w:r>
      <w:r w:rsidR="00700FC0" w:rsidRPr="00764225">
        <w:rPr>
          <w:rFonts w:ascii="Century Schoolbook" w:hAnsi="Century Schoolbook"/>
          <w:b/>
          <w:sz w:val="32"/>
        </w:rPr>
        <w:t xml:space="preserve"> - </w:t>
      </w:r>
      <w:r w:rsidRPr="00764225">
        <w:rPr>
          <w:rFonts w:ascii="Century Schoolbook" w:hAnsi="Century Schoolbook"/>
          <w:b/>
          <w:sz w:val="32"/>
        </w:rPr>
        <w:t>10:00</w:t>
      </w:r>
      <w:r w:rsidR="00700FC0" w:rsidRPr="00764225">
        <w:rPr>
          <w:rFonts w:ascii="Century Schoolbook" w:hAnsi="Century Schoolbook"/>
          <w:b/>
          <w:sz w:val="32"/>
        </w:rPr>
        <w:t xml:space="preserve"> h</w:t>
      </w:r>
    </w:p>
    <w:p w:rsidR="00C11BC4" w:rsidRPr="00764225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764225">
        <w:rPr>
          <w:rFonts w:ascii="Century Schoolbook" w:hAnsi="Century Schoolbook"/>
          <w:b/>
        </w:rPr>
        <w:t xml:space="preserve">Budova </w:t>
      </w:r>
      <w:r w:rsidR="006517E9" w:rsidRPr="00764225">
        <w:rPr>
          <w:rFonts w:ascii="Century Schoolbook" w:hAnsi="Century Schoolbook"/>
          <w:b/>
        </w:rPr>
        <w:t>Magistrátu města Olomouce</w:t>
      </w:r>
      <w:r w:rsidRPr="00764225">
        <w:rPr>
          <w:rFonts w:ascii="Century Schoolbook" w:hAnsi="Century Schoolbook"/>
          <w:b/>
        </w:rPr>
        <w:t xml:space="preserve"> – </w:t>
      </w:r>
      <w:r w:rsidR="006517E9" w:rsidRPr="00764225">
        <w:rPr>
          <w:rFonts w:ascii="Century Schoolbook" w:hAnsi="Century Schoolbook"/>
          <w:b/>
        </w:rPr>
        <w:t>velký zasedací</w:t>
      </w:r>
      <w:r w:rsidRPr="00764225">
        <w:rPr>
          <w:rFonts w:ascii="Century Schoolbook" w:hAnsi="Century Schoolbook"/>
          <w:b/>
        </w:rPr>
        <w:t xml:space="preserve"> sál</w:t>
      </w:r>
      <w:r w:rsidRPr="00764225">
        <w:rPr>
          <w:rFonts w:ascii="Century Schoolbook" w:hAnsi="Century Schoolbook"/>
          <w:b/>
          <w:sz w:val="28"/>
        </w:rPr>
        <w:t>,</w:t>
      </w:r>
    </w:p>
    <w:p w:rsidR="00C11BC4" w:rsidRPr="00764225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764225">
        <w:rPr>
          <w:rFonts w:ascii="Century Schoolbook" w:hAnsi="Century Schoolbook"/>
          <w:b/>
        </w:rPr>
        <w:t>Hynaisova 10,</w:t>
      </w:r>
      <w:r w:rsidR="00C11BC4" w:rsidRPr="00764225">
        <w:rPr>
          <w:rFonts w:ascii="Century Schoolbook" w:hAnsi="Century Schoolbook"/>
          <w:b/>
        </w:rPr>
        <w:t xml:space="preserve"> Olomouc</w:t>
      </w:r>
    </w:p>
    <w:p w:rsidR="00C11BC4" w:rsidRPr="00764225" w:rsidRDefault="00C11BC4" w:rsidP="00C11BC4">
      <w:pPr>
        <w:rPr>
          <w:rFonts w:ascii="Century Schoolbook" w:hAnsi="Century Schoolbook"/>
          <w:sz w:val="16"/>
        </w:rPr>
      </w:pPr>
    </w:p>
    <w:p w:rsidR="00C11BC4" w:rsidRPr="00764225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764225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764225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552"/>
        <w:gridCol w:w="1980"/>
      </w:tblGrid>
      <w:tr w:rsidR="00764225" w:rsidRPr="00764225" w:rsidTr="009D20FE">
        <w:tc>
          <w:tcPr>
            <w:tcW w:w="709" w:type="dxa"/>
          </w:tcPr>
          <w:p w:rsidR="00D1017E" w:rsidRPr="00764225" w:rsidRDefault="003D2696" w:rsidP="00A63045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764225" w:rsidRDefault="003D2696" w:rsidP="00A63045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980" w:type="dxa"/>
          </w:tcPr>
          <w:p w:rsidR="00D1017E" w:rsidRPr="00764225" w:rsidRDefault="003D2696" w:rsidP="00A63045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Okleštěk (Niče)</w:t>
            </w:r>
          </w:p>
        </w:tc>
      </w:tr>
      <w:tr w:rsidR="00764225" w:rsidRPr="00764225" w:rsidTr="009D20FE">
        <w:tc>
          <w:tcPr>
            <w:tcW w:w="709" w:type="dxa"/>
          </w:tcPr>
          <w:p w:rsidR="003D2696" w:rsidRPr="00764225" w:rsidRDefault="003D2696" w:rsidP="00A63045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3D2696" w:rsidRPr="00764225" w:rsidRDefault="003D2696" w:rsidP="00A63045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3D2696" w:rsidRPr="00764225" w:rsidRDefault="003D2696" w:rsidP="00A63045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Okleštěk (Niče)</w:t>
            </w:r>
          </w:p>
        </w:tc>
      </w:tr>
      <w:tr w:rsidR="00764225" w:rsidRPr="00764225" w:rsidTr="009D20FE">
        <w:tc>
          <w:tcPr>
            <w:tcW w:w="709" w:type="dxa"/>
          </w:tcPr>
          <w:p w:rsidR="003D2696" w:rsidRPr="00764225" w:rsidRDefault="003D2696" w:rsidP="00A63045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3D2696" w:rsidRPr="00764225" w:rsidRDefault="003D2696" w:rsidP="00A63045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3D2696" w:rsidRPr="00764225" w:rsidRDefault="003D2696" w:rsidP="00A63045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Okleštěk (Niče)</w:t>
            </w:r>
          </w:p>
        </w:tc>
      </w:tr>
      <w:tr w:rsidR="00764225" w:rsidRPr="00764225" w:rsidTr="009D20FE">
        <w:tc>
          <w:tcPr>
            <w:tcW w:w="709" w:type="dxa"/>
          </w:tcPr>
          <w:p w:rsidR="003D2696" w:rsidRPr="00764225" w:rsidRDefault="003D2696" w:rsidP="00A63045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3D2696" w:rsidRPr="00764225" w:rsidRDefault="003D2696" w:rsidP="00A63045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Zápisy ze zasedání výborů Zastupitelstva Olomouckého kraje </w:t>
            </w:r>
          </w:p>
        </w:tc>
        <w:tc>
          <w:tcPr>
            <w:tcW w:w="1980" w:type="dxa"/>
          </w:tcPr>
          <w:p w:rsidR="003D2696" w:rsidRPr="00764225" w:rsidRDefault="003D2696" w:rsidP="00A63045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předsedové výborů (Niče)</w:t>
            </w:r>
          </w:p>
        </w:tc>
      </w:tr>
      <w:tr w:rsidR="00764225" w:rsidRPr="00764225" w:rsidTr="009D20FE">
        <w:tc>
          <w:tcPr>
            <w:tcW w:w="709" w:type="dxa"/>
          </w:tcPr>
          <w:p w:rsidR="007C151D" w:rsidRPr="00764225" w:rsidRDefault="007C151D" w:rsidP="007C151D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7C151D" w:rsidRPr="00764225" w:rsidRDefault="007C151D" w:rsidP="007C151D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Zápisy ze zasedání výborů Zastupitelstva Olomouckého kraje – DODATEK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7C151D" w:rsidRPr="00764225" w:rsidRDefault="007C151D" w:rsidP="007C151D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předsedové výborů (Niče)</w:t>
            </w:r>
          </w:p>
        </w:tc>
      </w:tr>
      <w:tr w:rsidR="00764225" w:rsidRPr="00764225" w:rsidTr="009D20FE">
        <w:tc>
          <w:tcPr>
            <w:tcW w:w="709" w:type="dxa"/>
          </w:tcPr>
          <w:p w:rsidR="007C151D" w:rsidRPr="00764225" w:rsidRDefault="007C151D" w:rsidP="007C151D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5.1.</w:t>
            </w:r>
          </w:p>
        </w:tc>
        <w:tc>
          <w:tcPr>
            <w:tcW w:w="6552" w:type="dxa"/>
          </w:tcPr>
          <w:p w:rsidR="007C151D" w:rsidRPr="00764225" w:rsidRDefault="007C151D" w:rsidP="007C151D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Rozpočet Olomouckého kraje 2019 – rozpočtové změny</w:t>
            </w:r>
          </w:p>
        </w:tc>
        <w:tc>
          <w:tcPr>
            <w:tcW w:w="1980" w:type="dxa"/>
          </w:tcPr>
          <w:p w:rsidR="007C151D" w:rsidRPr="00764225" w:rsidRDefault="007C151D" w:rsidP="007C151D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Zemánek (Fidrová)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5.1.1.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Rozpočet Olomouckého kraje 2019 – rozpočtové změny – DODATEK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Zemánek (Fidrová)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5.2.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Rozpočet Olomouckého kraje 2019 – účelové dotace ze státního rozpočtu obcím Olomouckého kraje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Zemánek (Fidrová)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5.3.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Rozpočet Olomouckého kraje 2019 – čerpání revolvingového úvěru Komerční banky, a.s.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Zemánek (Fidrová)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5.3.1.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Rozpočet Olomouckého kraje 2019 – čerpání revolvingového úvěru Komerční banky, a.s. – DODATEK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Zemánek (Fidrová)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5.4.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Rozpočet Olomouckého kraje 2019 – splátka revolvingového úvěru Komerční banky, a.s.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Zemánek (Fidrová)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5.4.1.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Rozpočet Olomouckého kraje 2019 – splátka revolvingového úvěru Komerční banky, a.s. – DODATEK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Zemánek (Fidrová)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5.5.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Rozpočet Olomouckého kraje 2019 – čerpání úvěru Komerční banky, a.s.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Zemánek (Fidrová)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5.5.1.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Rozpočet Olomouckého kraje 2019 – čerpání úvěru Komerční banky, a.s. – DODATEK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Zemánek (Fidrová)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5.6.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Rozpočet Olomouckého kraje 2019 – plnění rozpočtu k 30. 9. 2019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Zemánek (Fidrová)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Komerční banka, a.s. – fixace úrokové sazby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Zemánek (Fidrová)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Rozpočet Olomouckého kraje 2020 – návrh rozpočtu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Zemánek (Fidrová)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Střednědobý výhled rozpočtu Olomouckého kraje na období 2021–2022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Zemánek (Fidrová)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Dotační program Podpora výstavby a oprav cyklostezek 2020 – vyhlášení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(Růžička)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Dotační program Podpora opatření pro zvýšení bezpečnosti provozu a budování přechodů pro chodce 2020 – vyhlášení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(Růžička)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Dotační program Podpora výstavby, obnovy a vybavení dětských dopravních hřišť 2020 – vyhlášení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(Růžička)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Dodatek č. 28 ke zřizovací listině příspěvkové organizace Správa silnic Olomouckého kraje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(Růžička)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Dotační programy v oblasti dopravy – dodatky ke smlouvám o poskytnutí dotace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(Růžička)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Žádost o individuální dotaci v oblasti dopravy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(Růžička)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Změna termínů vyúčtování akcí realizovaných příspěvkovou organizací Správa silnic Olomouckého kraje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(Růžička)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Použití vrácené dotace z dotačního programu Podpora výstavby a oprav cyklostezek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(Růžička)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Dodatek č. 3 ke Smlouvě o úhradě kompenzace se statutárním městem Přerov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Dodatek č. 2 ke Smlouvě o úhradě kompenzace s městem Zábřeh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Dodatek č. 1 ke Smlouvě o úhradě kompenzace s městem Šumperk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Dodatek č. 1 k Dohodě o narovnání s Pardubickým krajem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Dodatek č. 3 ke Smlouvě o finanční spolupráci ve veřejné linkové osobní dopravě s Moravskoslezským krajem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Smlouva o úhradě kompenzace za vzájemné zajištění dopravní obslužnosti veřejnou linkovou osobní dopravou s Jihomoravským krajem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Dodatek č. 1 ke Smlouvě o zajištění železniční osobní dopravy mezikrajskými vlaky mezi Olomouckým a Pardubickým krajem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Smlouva o zajištění železniční osobní dopravy mezikrajskými vlaky mezi Olomouckým a Zlínským krajem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Zajištění dopravní obslužnosti železniční osobní regionální dopravou v roce 2020 v Olomouckém kraji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Dodatek č. 3 ke Smlouvě o finanční spolupráci ve veřejné linkové osobní dopravě se Zlínským krajem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Zajištění dopravní obslužnosti veřejnou linkovou dopravou v roce 2020 v Olomouckém kraji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Dodatek č. 2 ke Smlouvě o úhradě kompenzace na zajištění dopravní obslužnosti Olomouckého kraje se statutárním městem Olomouc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29.1.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Klimeš (Kamasová)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29.1.1.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Majetkoprávní záležitosti – odprodej nemovitého majetku – DODATEK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Klimeš (Kamasová)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29.2.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Klimeš (Kamasová)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29.2.1.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Klimeš (Kamasová)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29.3.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Klimeš (Kamasová)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29.3.1.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Majetkoprávní záležitosti – bezúplatné převody nemovitého majetku – DODATEK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Klimeš (Kamasová)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29.4.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Klimeš (Kamasová)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29.4.1.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Klimeš (Kamasová)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29.5.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Klimeš (Kamasová)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29.5.1.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Majetkoprávní záležitosti – vzájemné bezúplatné převody nemovitého majetku – DODATEK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Klimeš (Kamasová)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Hynek (Gajdůšek)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30.1.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Dodatky zřizovacích listin školských příspěvkových organizací – DODATEK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Hynek (Gajdůšek)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Program na podporu vzdělávání na vysokých školách v Olomouckém kraji v roce 2020 – vyhlášení 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Hynek (Gajdůšek)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Program podpory kultury v Olomouckém kraji v roce 2020 – vyhlášení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Program na podporu stálých profesionálních souborů v Olomouckém kraji v roce 2020 – vyhlášení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Program na podporu investičních projektů v oblasti kultury v Olomouckém kraji v roce 2020 – vyhlášení dotačního titulu č. 1: Podpora výstavby a rekonstrukcí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Zajištění a financování regionálních funkcí knihoven v Olomouckém kraji v roce 2020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Dodatky ke zřizovacím listinám příspěvkových organizací zřizovaných Olomouckým krajem v oblasti kultury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Víceletá podpora významných kulturních akcí – revokace usnesení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Žádost o poskytnutí individuální dotace v oblasti kultury – DW7, o.p.s.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Víceletá podpora významných kulturních akcí – dodatky k veřejnoprávním smlouvám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Program památkové péče v Olomouckém kraji v roce 2020 – vyhlášení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Žádost o stanovisko Olomouckého kraje k neinvestičnímu projektu v oblasti památkové péče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Program na podporu sportovní činnosti v Olomouckém kraji v roce 2020 – vyhodnocení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Program na podporu sportu v Olomouckém kraji v roce 2020, dotační titul 1 Podpora sportovních akcí, dotační titul 4 Podpora reprezentantů ČR z Olomouckého kraje – vyhlášení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Program na podporu výstavby a rekonstrukcí sportovních zařízení v obcích Olomouckého kraje v roce 2020 – vyhlášení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Dodatek č. 1 k veřejnoprávní smlouvě o poskytnutí dotace mezi Olomouckým krajem a Marin </w:t>
            </w:r>
            <w:proofErr w:type="spellStart"/>
            <w:r w:rsidRPr="00764225">
              <w:rPr>
                <w:rFonts w:ascii="Arial" w:hAnsi="Arial" w:cs="Arial"/>
              </w:rPr>
              <w:t>Sports</w:t>
            </w:r>
            <w:proofErr w:type="spellEnd"/>
            <w:r w:rsidRPr="00764225">
              <w:rPr>
                <w:rFonts w:ascii="Arial" w:hAnsi="Arial" w:cs="Arial"/>
              </w:rPr>
              <w:t xml:space="preserve"> s.r.o.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Žádosti o stanovisko Olomouckého kraje k investičním projektům v oblasti sportu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47.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Hry IX. zimní olympiády dětí a mládeže 2020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48.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Kandidatura Olomouckého kraje na pořadatelství Her X. letní olympiády dětí a mládeže </w:t>
            </w:r>
            <w:r w:rsidR="00736023" w:rsidRPr="00764225">
              <w:rPr>
                <w:rFonts w:ascii="Arial" w:hAnsi="Arial" w:cs="Arial"/>
              </w:rPr>
              <w:t xml:space="preserve">ČR </w:t>
            </w:r>
            <w:r w:rsidRPr="00764225">
              <w:rPr>
                <w:rFonts w:ascii="Arial" w:hAnsi="Arial" w:cs="Arial"/>
              </w:rPr>
              <w:t>2021</w:t>
            </w:r>
            <w:r w:rsidR="00F27E1D" w:rsidRPr="00764225">
              <w:rPr>
                <w:rFonts w:ascii="Arial" w:hAnsi="Arial" w:cs="Arial"/>
              </w:rPr>
              <w:t xml:space="preserve"> - </w:t>
            </w:r>
            <w:r w:rsidR="0078457A" w:rsidRPr="00764225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49.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Dotační program pro sociální oblast 2020 – vyhlášení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Okleštěk (Sonntagová)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50.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Střednědobý plán rozvoje sociálních služeb v Olomouckém kraji pro roky 2021–2023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Okleštěk (Sonntagová)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Síť sociálních služeb Olomouckého kraje na rok 2020 -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Okleštěk (Sonntagová)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52.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Program podpory vybavení zařízení sociálních služeb prostřednictvím finanční podpory kraje v souvislosti s přechodem na vysílací standard DVB-T2 – vyhlášení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Okleštěk (Sonntagová)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lastRenderedPageBreak/>
              <w:t>53.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Dodatek zřizovací listiny Zdravotnické záchranné služby Olomouckého kraje, příspěvková organizace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Horák (Kolář)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54.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Dotační program Olomouckého kraje Program na podporu zdraví a zdravého životního stylu v roce 2020, dotační titul 2 Podpora významných aktivit v oblasti zdravotnictví – vyhlášení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Horák (Kolář)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55.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Majetkové záležitosti příspěvkových organizací Olomouckého kraje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Okleštěk (Březinová)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56.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Program na podporu podnikání 2020 – vyhlášení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Šoltys (Dosoudil)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57.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Program na podporu místních produktů 2020 – vyhlášení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Šoltys (Dosoudil)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58.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Program obnovy venkova Olomouckého kraje 2020 – vyhlášení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Šoltys (Dosoudil)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59.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OK4Inovace – žádost o poskytnutí návratné finanční výpomoci 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Šoltys (Dosoudil)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60.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Účast Olomouckého kraje v mezinárodní platformě </w:t>
            </w:r>
            <w:proofErr w:type="spellStart"/>
            <w:r w:rsidRPr="00764225">
              <w:rPr>
                <w:rFonts w:ascii="Arial" w:hAnsi="Arial" w:cs="Arial"/>
              </w:rPr>
              <w:t>Water</w:t>
            </w:r>
            <w:proofErr w:type="spellEnd"/>
            <w:r w:rsidRPr="00764225">
              <w:rPr>
                <w:rFonts w:ascii="Arial" w:hAnsi="Arial" w:cs="Arial"/>
              </w:rPr>
              <w:t xml:space="preserve"> Smart </w:t>
            </w:r>
            <w:proofErr w:type="spellStart"/>
            <w:r w:rsidRPr="00764225">
              <w:rPr>
                <w:rFonts w:ascii="Arial" w:hAnsi="Arial" w:cs="Arial"/>
              </w:rPr>
              <w:t>Territories</w:t>
            </w:r>
            <w:proofErr w:type="spellEnd"/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Šoltys (Dosoudil)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61.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Dodatek č. 1 ke smlouvě o poskytnutí individuální dotace s obcí Dlouhá Loučka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Šoltys (Dosoudil)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62.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Memorandum Prodloužení Baťova kanálu do Olomouckého kraje</w:t>
            </w:r>
            <w:r w:rsidR="00F6042D" w:rsidRPr="00764225">
              <w:rPr>
                <w:rFonts w:ascii="Arial" w:hAnsi="Arial" w:cs="Arial"/>
              </w:rPr>
              <w:t xml:space="preserve"> - </w:t>
            </w:r>
            <w:r w:rsidR="00F6042D" w:rsidRPr="00764225">
              <w:rPr>
                <w:rFonts w:ascii="Arial" w:hAnsi="Arial" w:cs="Arial"/>
                <w:b/>
                <w:u w:val="single"/>
              </w:rPr>
              <w:t>staženo během projednávání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Šoltys (Dosoudil)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63.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Projekty spolufinancované z evropských a národních fondů ke schválení financování</w:t>
            </w:r>
            <w:r w:rsidR="002225B9" w:rsidRPr="00764225">
              <w:rPr>
                <w:rFonts w:ascii="Arial" w:hAnsi="Arial" w:cs="Arial"/>
              </w:rPr>
              <w:t xml:space="preserve"> - </w:t>
            </w:r>
            <w:r w:rsidR="002225B9" w:rsidRPr="00764225">
              <w:rPr>
                <w:rFonts w:ascii="Arial" w:hAnsi="Arial" w:cs="Arial"/>
                <w:b/>
                <w:u w:val="single"/>
              </w:rPr>
              <w:t>NOVÁ VERZE MATERIÁLU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Šoltys (Dosoudil)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64.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Okleštěk, Baláš (Punčochářová)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65.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Dotační program Olomouckého kraje Dotace na činnost a akce spolků hasičů a pobočných spolků hasičů Olomouckého kraje 2020, dotační titul 2 Dotace na činnost spolků hasičů a pobočných spolků hasičů Olomouckého kraje 2020 – vyhlášení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Okleštěk (Niče)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66.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Dotační program Olomouckého kraje Program na podporu JSDH 2020 – vyhlášení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Okleštěk (Niče)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67.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Poskytnutí finančního daru z rozpočtu Olomouckého kraje Konfederaci politických vězňů České republiky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Okleštěk (Niče)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68.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Individuální dotace v oblasti krizového řízení – obec Opatovice – dodatek č. 1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Okleštěk (Niče)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69.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Volba přísedících Krajského soudu v Ostravě, pobočky v Olomouci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Okleštěk (Niče)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70.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Zastoupení Olomouckého kraje v zájmovém sdružení právnických osob „Evropská kulturní stezka sv. Cyrila a Metoděje“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Lichnovský (Niče)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71.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Program na podporu cestovního ruchu a zahraničních vztahů 2020 – vyhlášení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Lichnovský (Niče)</w:t>
            </w:r>
          </w:p>
        </w:tc>
      </w:tr>
      <w:tr w:rsidR="00764225" w:rsidRPr="00764225" w:rsidTr="009D20FE">
        <w:tc>
          <w:tcPr>
            <w:tcW w:w="709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lastRenderedPageBreak/>
              <w:t>72.</w:t>
            </w:r>
          </w:p>
        </w:tc>
        <w:tc>
          <w:tcPr>
            <w:tcW w:w="6552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Dodatek ke smlouvě o poskytnutí dotace s obcí Hraničné Petrovice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A273B8" w:rsidRPr="00764225" w:rsidRDefault="00A273B8" w:rsidP="00A273B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(Růžička)</w:t>
            </w:r>
          </w:p>
        </w:tc>
      </w:tr>
      <w:tr w:rsidR="00764225" w:rsidRPr="00764225" w:rsidTr="009D20FE">
        <w:tc>
          <w:tcPr>
            <w:tcW w:w="709" w:type="dxa"/>
          </w:tcPr>
          <w:p w:rsidR="00FF0CEE" w:rsidRPr="00764225" w:rsidRDefault="00FF0CEE" w:rsidP="00FF0CEE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73.</w:t>
            </w:r>
          </w:p>
        </w:tc>
        <w:tc>
          <w:tcPr>
            <w:tcW w:w="6552" w:type="dxa"/>
          </w:tcPr>
          <w:p w:rsidR="00FF0CEE" w:rsidRPr="00764225" w:rsidRDefault="00FF0CEE" w:rsidP="00FF0CEE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Dodatek č. 2 ke smlouvě o poskytnutí dotace s obcí Mladějovice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FF0CEE" w:rsidRPr="00764225" w:rsidRDefault="00FF0CEE" w:rsidP="00FF0CEE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(Růžička)</w:t>
            </w:r>
          </w:p>
        </w:tc>
      </w:tr>
      <w:tr w:rsidR="00764225" w:rsidRPr="00764225" w:rsidTr="009D20FE">
        <w:tc>
          <w:tcPr>
            <w:tcW w:w="709" w:type="dxa"/>
          </w:tcPr>
          <w:p w:rsidR="00FF0CEE" w:rsidRPr="00764225" w:rsidRDefault="00FF0CEE" w:rsidP="00FF0CEE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74.</w:t>
            </w:r>
          </w:p>
        </w:tc>
        <w:tc>
          <w:tcPr>
            <w:tcW w:w="6552" w:type="dxa"/>
          </w:tcPr>
          <w:p w:rsidR="00FF0CEE" w:rsidRPr="00764225" w:rsidRDefault="00FF0CEE" w:rsidP="00FF0CEE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Smlouva o úhradě protarifovací ztráty se statutárním městem Olomouc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FF0CEE" w:rsidRPr="00764225" w:rsidRDefault="00FF0CEE" w:rsidP="00FF0CEE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764225" w:rsidRPr="00764225" w:rsidTr="009D20FE">
        <w:tc>
          <w:tcPr>
            <w:tcW w:w="709" w:type="dxa"/>
          </w:tcPr>
          <w:p w:rsidR="00FF0CEE" w:rsidRPr="00764225" w:rsidRDefault="00FF0CEE" w:rsidP="00FF0CEE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75.</w:t>
            </w:r>
          </w:p>
        </w:tc>
        <w:tc>
          <w:tcPr>
            <w:tcW w:w="6552" w:type="dxa"/>
          </w:tcPr>
          <w:p w:rsidR="00FF0CEE" w:rsidRPr="00764225" w:rsidRDefault="00FF0CEE" w:rsidP="00FF0CEE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Dodatek č. 1 ke Smlouvě o zajištění železniční osobní dopravy mezikrajskými vlaky mezi Olomouckým a Zlínským krajem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FF0CEE" w:rsidRPr="00764225" w:rsidRDefault="00FF0CEE" w:rsidP="00FF0CEE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764225" w:rsidRPr="00764225" w:rsidTr="009D20FE">
        <w:tc>
          <w:tcPr>
            <w:tcW w:w="709" w:type="dxa"/>
          </w:tcPr>
          <w:p w:rsidR="00FF0CEE" w:rsidRPr="00764225" w:rsidRDefault="00FF0CEE" w:rsidP="00CA794F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7</w:t>
            </w:r>
            <w:r w:rsidR="00CA794F" w:rsidRPr="00764225">
              <w:rPr>
                <w:rFonts w:ascii="Arial" w:hAnsi="Arial" w:cs="Arial"/>
              </w:rPr>
              <w:t>6</w:t>
            </w:r>
            <w:r w:rsidRPr="00764225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FF0CEE" w:rsidRPr="00764225" w:rsidRDefault="00FF0CEE" w:rsidP="00FF0CEE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Dodatek č. 1 k veřejnoprávní smlouvě o poskytnutí dotace mezi Olomouckým krajem a obcí Šumvald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FF0CEE" w:rsidRPr="00764225" w:rsidRDefault="00FF0CEE" w:rsidP="00FF0CEE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Vrána (Vojtek)</w:t>
            </w:r>
          </w:p>
        </w:tc>
      </w:tr>
      <w:tr w:rsidR="00764225" w:rsidRPr="00764225" w:rsidTr="009D20FE">
        <w:tc>
          <w:tcPr>
            <w:tcW w:w="709" w:type="dxa"/>
          </w:tcPr>
          <w:p w:rsidR="00FF0CEE" w:rsidRPr="00764225" w:rsidRDefault="00FF0CEE" w:rsidP="00FF0CEE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7</w:t>
            </w:r>
            <w:r w:rsidR="00CA794F" w:rsidRPr="00764225">
              <w:rPr>
                <w:rFonts w:ascii="Arial" w:hAnsi="Arial" w:cs="Arial"/>
              </w:rPr>
              <w:t>7</w:t>
            </w:r>
            <w:r w:rsidRPr="00764225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FF0CEE" w:rsidRPr="00764225" w:rsidRDefault="00FF0CEE" w:rsidP="00FF0CEE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Dodatky zřizovacích listin příspěvkových organizací v oblasti sociální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FF0CEE" w:rsidRPr="00764225" w:rsidRDefault="00FF0CEE" w:rsidP="00FF0CEE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Okleštěk (Sonntagová)</w:t>
            </w:r>
          </w:p>
        </w:tc>
      </w:tr>
      <w:tr w:rsidR="00764225" w:rsidRPr="00764225" w:rsidTr="009D20FE">
        <w:tc>
          <w:tcPr>
            <w:tcW w:w="709" w:type="dxa"/>
          </w:tcPr>
          <w:p w:rsidR="00FF0CEE" w:rsidRPr="00764225" w:rsidRDefault="00FF0CEE" w:rsidP="00CA794F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7</w:t>
            </w:r>
            <w:r w:rsidR="00CA794F" w:rsidRPr="00764225">
              <w:rPr>
                <w:rFonts w:ascii="Arial" w:hAnsi="Arial" w:cs="Arial"/>
              </w:rPr>
              <w:t>8</w:t>
            </w:r>
            <w:r w:rsidRPr="00764225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FF0CEE" w:rsidRPr="00764225" w:rsidRDefault="00FF0CEE" w:rsidP="00FF0CEE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Cena GOAL 2019 -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FF0CEE" w:rsidRPr="00764225" w:rsidRDefault="00FF0CEE" w:rsidP="00FF0CEE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Lichnovský (Niče)</w:t>
            </w:r>
          </w:p>
        </w:tc>
      </w:tr>
      <w:tr w:rsidR="00764225" w:rsidRPr="00764225" w:rsidTr="009D20FE">
        <w:tc>
          <w:tcPr>
            <w:tcW w:w="709" w:type="dxa"/>
          </w:tcPr>
          <w:p w:rsidR="00FF0CEE" w:rsidRPr="00764225" w:rsidRDefault="00CA794F" w:rsidP="00FF0CEE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79</w:t>
            </w:r>
            <w:r w:rsidR="00FF0CEE" w:rsidRPr="00764225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FF0CEE" w:rsidRPr="00764225" w:rsidRDefault="00FF0CEE" w:rsidP="00FF0CEE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 xml:space="preserve">Dodatek č. 1 k veřejnoprávní smlouvě o poskytnutí dotace mezi Olomouckým krajem a Jeseníky – Sdružení cestovního ruchu -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C06B8B" w:rsidRPr="00764225" w:rsidRDefault="00FF0CEE" w:rsidP="00FF0CEE">
            <w:pPr>
              <w:spacing w:after="120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Lichnovský (Niče)</w:t>
            </w:r>
          </w:p>
          <w:p w:rsidR="00FF0CEE" w:rsidRPr="00764225" w:rsidRDefault="00FF0CEE" w:rsidP="00C06B8B">
            <w:pPr>
              <w:jc w:val="center"/>
              <w:rPr>
                <w:rFonts w:ascii="Arial" w:hAnsi="Arial" w:cs="Arial"/>
              </w:rPr>
            </w:pPr>
          </w:p>
        </w:tc>
      </w:tr>
      <w:tr w:rsidR="00764225" w:rsidRPr="00764225" w:rsidTr="009D20FE">
        <w:tc>
          <w:tcPr>
            <w:tcW w:w="709" w:type="dxa"/>
          </w:tcPr>
          <w:p w:rsidR="00662D38" w:rsidRPr="00764225" w:rsidRDefault="00662D38" w:rsidP="00662D3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80.</w:t>
            </w:r>
          </w:p>
        </w:tc>
        <w:tc>
          <w:tcPr>
            <w:tcW w:w="6552" w:type="dxa"/>
          </w:tcPr>
          <w:p w:rsidR="00662D38" w:rsidRPr="00764225" w:rsidRDefault="00662D38" w:rsidP="00662D38">
            <w:pPr>
              <w:spacing w:line="360" w:lineRule="auto"/>
              <w:rPr>
                <w:rFonts w:ascii="Arial" w:hAnsi="Arial" w:cs="Arial"/>
                <w:b/>
              </w:rPr>
            </w:pPr>
            <w:r w:rsidRPr="00764225">
              <w:rPr>
                <w:rFonts w:ascii="Arial" w:hAnsi="Arial" w:cs="Arial"/>
              </w:rPr>
              <w:t>Poskytnutí věcných darů z rozpočtu Olomouckého kraje České republice – Hasičskému záchrannému sboru Olomouckého kraje -</w:t>
            </w:r>
            <w:r w:rsidRPr="00764225">
              <w:rPr>
                <w:rFonts w:ascii="Arial" w:hAnsi="Arial" w:cs="Arial"/>
                <w:b/>
              </w:rPr>
              <w:t xml:space="preserve"> </w:t>
            </w:r>
            <w:r w:rsidRPr="00764225">
              <w:rPr>
                <w:rFonts w:ascii="Arial" w:hAnsi="Arial" w:cs="Arial"/>
                <w:b/>
                <w:u w:val="single"/>
              </w:rPr>
              <w:t>materiál bude předložen na stůl</w:t>
            </w:r>
            <w:bookmarkStart w:id="0" w:name="_GoBack"/>
            <w:bookmarkEnd w:id="0"/>
          </w:p>
        </w:tc>
        <w:tc>
          <w:tcPr>
            <w:tcW w:w="1980" w:type="dxa"/>
          </w:tcPr>
          <w:p w:rsidR="00662D38" w:rsidRPr="00764225" w:rsidRDefault="00662D38" w:rsidP="00662D3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ROK - Okleštěk (Niče)</w:t>
            </w:r>
          </w:p>
        </w:tc>
      </w:tr>
      <w:tr w:rsidR="00764225" w:rsidRPr="00764225" w:rsidTr="009D20FE">
        <w:tc>
          <w:tcPr>
            <w:tcW w:w="709" w:type="dxa"/>
          </w:tcPr>
          <w:p w:rsidR="00662D38" w:rsidRPr="00764225" w:rsidRDefault="00662D38" w:rsidP="00662D3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81.</w:t>
            </w:r>
          </w:p>
        </w:tc>
        <w:tc>
          <w:tcPr>
            <w:tcW w:w="6552" w:type="dxa"/>
          </w:tcPr>
          <w:p w:rsidR="00662D38" w:rsidRPr="00764225" w:rsidRDefault="00662D38" w:rsidP="00662D3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662D38" w:rsidRPr="00764225" w:rsidRDefault="00662D38" w:rsidP="00662D3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2D38" w:rsidRPr="00764225" w:rsidTr="009D20FE">
        <w:tc>
          <w:tcPr>
            <w:tcW w:w="709" w:type="dxa"/>
          </w:tcPr>
          <w:p w:rsidR="00662D38" w:rsidRPr="00764225" w:rsidRDefault="00662D38" w:rsidP="00662D3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82.</w:t>
            </w:r>
          </w:p>
        </w:tc>
        <w:tc>
          <w:tcPr>
            <w:tcW w:w="6552" w:type="dxa"/>
          </w:tcPr>
          <w:p w:rsidR="00662D38" w:rsidRPr="00764225" w:rsidRDefault="00662D38" w:rsidP="00662D38">
            <w:pPr>
              <w:spacing w:line="360" w:lineRule="auto"/>
              <w:rPr>
                <w:rFonts w:ascii="Arial" w:hAnsi="Arial" w:cs="Arial"/>
              </w:rPr>
            </w:pPr>
            <w:r w:rsidRPr="00764225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662D38" w:rsidRPr="00764225" w:rsidRDefault="00662D38" w:rsidP="00662D3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Pr="00764225" w:rsidRDefault="00C11BC4" w:rsidP="00D04E24">
      <w:pPr>
        <w:spacing w:line="360" w:lineRule="auto"/>
        <w:jc w:val="both"/>
        <w:rPr>
          <w:rFonts w:ascii="Arial" w:hAnsi="Arial" w:cs="Arial"/>
        </w:rPr>
      </w:pPr>
    </w:p>
    <w:p w:rsidR="00281766" w:rsidRPr="00764225" w:rsidRDefault="00281766" w:rsidP="006E6532"/>
    <w:p w:rsidR="00281766" w:rsidRPr="00764225" w:rsidRDefault="00281766" w:rsidP="006E6532"/>
    <w:sectPr w:rsidR="00281766" w:rsidRPr="00764225" w:rsidSect="008057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02" w:rsidRDefault="00F34602">
      <w:r>
        <w:separator/>
      </w:r>
    </w:p>
  </w:endnote>
  <w:endnote w:type="continuationSeparator" w:id="0">
    <w:p w:rsidR="00F34602" w:rsidRDefault="00F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38" w:rsidRDefault="00662D38" w:rsidP="00C06B8B">
    <w:pPr>
      <w:pStyle w:val="Zpat"/>
      <w:rPr>
        <w:sz w:val="24"/>
        <w:szCs w:val="24"/>
      </w:rPr>
    </w:pPr>
    <w:r w:rsidRPr="00764225">
      <w:rPr>
        <w:sz w:val="24"/>
        <w:szCs w:val="24"/>
      </w:rPr>
      <w:t>Aktualizováno na poslední schůzi Rady Olomouckého kraje dne 16. 12. 2019</w:t>
    </w:r>
  </w:p>
  <w:p w:rsidR="00545FED" w:rsidRPr="00C06B8B" w:rsidRDefault="00C06B8B" w:rsidP="00C06B8B">
    <w:pPr>
      <w:pStyle w:val="Zpat"/>
      <w:rPr>
        <w:sz w:val="24"/>
        <w:szCs w:val="24"/>
      </w:rPr>
    </w:pPr>
    <w:r w:rsidRPr="00E24E6D">
      <w:rPr>
        <w:sz w:val="24"/>
        <w:szCs w:val="24"/>
      </w:rPr>
      <w:t xml:space="preserve">Strana </w:t>
    </w:r>
    <w:r w:rsidRPr="00E24E6D">
      <w:rPr>
        <w:sz w:val="24"/>
        <w:szCs w:val="24"/>
      </w:rPr>
      <w:fldChar w:fldCharType="begin"/>
    </w:r>
    <w:r w:rsidRPr="00E24E6D">
      <w:rPr>
        <w:sz w:val="24"/>
        <w:szCs w:val="24"/>
      </w:rPr>
      <w:instrText xml:space="preserve"> PAGE  \* Arabic  \* MERGEFORMAT </w:instrText>
    </w:r>
    <w:r w:rsidRPr="00E24E6D">
      <w:rPr>
        <w:sz w:val="24"/>
        <w:szCs w:val="24"/>
      </w:rPr>
      <w:fldChar w:fldCharType="separate"/>
    </w:r>
    <w:r w:rsidR="00764225">
      <w:rPr>
        <w:noProof/>
        <w:sz w:val="24"/>
        <w:szCs w:val="24"/>
      </w:rPr>
      <w:t>1</w:t>
    </w:r>
    <w:r w:rsidRPr="00E24E6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02" w:rsidRDefault="00F34602">
      <w:r>
        <w:separator/>
      </w:r>
    </w:p>
  </w:footnote>
  <w:footnote w:type="continuationSeparator" w:id="0">
    <w:p w:rsidR="00F34602" w:rsidRDefault="00F3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419C2FE9"/>
    <w:multiLevelType w:val="hybridMultilevel"/>
    <w:tmpl w:val="8B92D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96"/>
    <w:rsid w:val="00000600"/>
    <w:rsid w:val="00006FB0"/>
    <w:rsid w:val="00032EBC"/>
    <w:rsid w:val="00077177"/>
    <w:rsid w:val="000A002A"/>
    <w:rsid w:val="000B058B"/>
    <w:rsid w:val="000B1060"/>
    <w:rsid w:val="000E00ED"/>
    <w:rsid w:val="0011304E"/>
    <w:rsid w:val="001316C4"/>
    <w:rsid w:val="00152308"/>
    <w:rsid w:val="001761EC"/>
    <w:rsid w:val="00183A18"/>
    <w:rsid w:val="001903BD"/>
    <w:rsid w:val="00193353"/>
    <w:rsid w:val="001C38EF"/>
    <w:rsid w:val="001C796A"/>
    <w:rsid w:val="001D657E"/>
    <w:rsid w:val="001D77DA"/>
    <w:rsid w:val="001E5282"/>
    <w:rsid w:val="001F7DDA"/>
    <w:rsid w:val="002026EE"/>
    <w:rsid w:val="002225B9"/>
    <w:rsid w:val="0022726B"/>
    <w:rsid w:val="00244FDA"/>
    <w:rsid w:val="00252AF6"/>
    <w:rsid w:val="00256E50"/>
    <w:rsid w:val="002745F3"/>
    <w:rsid w:val="00281766"/>
    <w:rsid w:val="00286069"/>
    <w:rsid w:val="002965AC"/>
    <w:rsid w:val="002A44A1"/>
    <w:rsid w:val="00332015"/>
    <w:rsid w:val="00332C8A"/>
    <w:rsid w:val="00352A63"/>
    <w:rsid w:val="00353F33"/>
    <w:rsid w:val="003758AD"/>
    <w:rsid w:val="00396B2C"/>
    <w:rsid w:val="003B20EB"/>
    <w:rsid w:val="003B3101"/>
    <w:rsid w:val="003D2696"/>
    <w:rsid w:val="003E4151"/>
    <w:rsid w:val="003F5DE8"/>
    <w:rsid w:val="003F6E5D"/>
    <w:rsid w:val="0042181A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D6EEF"/>
    <w:rsid w:val="004D7150"/>
    <w:rsid w:val="004E0E48"/>
    <w:rsid w:val="004E3C51"/>
    <w:rsid w:val="004F55B5"/>
    <w:rsid w:val="00502CF8"/>
    <w:rsid w:val="00514AAF"/>
    <w:rsid w:val="00523C0B"/>
    <w:rsid w:val="00545FED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62D38"/>
    <w:rsid w:val="0068205F"/>
    <w:rsid w:val="00682391"/>
    <w:rsid w:val="006A3792"/>
    <w:rsid w:val="006A4F30"/>
    <w:rsid w:val="006B7274"/>
    <w:rsid w:val="006C058C"/>
    <w:rsid w:val="006E6532"/>
    <w:rsid w:val="00700FC0"/>
    <w:rsid w:val="00706B7B"/>
    <w:rsid w:val="00736023"/>
    <w:rsid w:val="007366FB"/>
    <w:rsid w:val="0074791F"/>
    <w:rsid w:val="00764225"/>
    <w:rsid w:val="00767F7A"/>
    <w:rsid w:val="00775644"/>
    <w:rsid w:val="0078189B"/>
    <w:rsid w:val="0078457A"/>
    <w:rsid w:val="007C11F5"/>
    <w:rsid w:val="007C151D"/>
    <w:rsid w:val="007E71BB"/>
    <w:rsid w:val="008057D7"/>
    <w:rsid w:val="00885D10"/>
    <w:rsid w:val="008B3609"/>
    <w:rsid w:val="008F1DE4"/>
    <w:rsid w:val="008F26CC"/>
    <w:rsid w:val="00904791"/>
    <w:rsid w:val="0091220F"/>
    <w:rsid w:val="00917C19"/>
    <w:rsid w:val="00920F22"/>
    <w:rsid w:val="00934507"/>
    <w:rsid w:val="0094274F"/>
    <w:rsid w:val="00947663"/>
    <w:rsid w:val="00953EEC"/>
    <w:rsid w:val="00966C39"/>
    <w:rsid w:val="009876CC"/>
    <w:rsid w:val="009A380E"/>
    <w:rsid w:val="009D20FE"/>
    <w:rsid w:val="00A10D97"/>
    <w:rsid w:val="00A13B8A"/>
    <w:rsid w:val="00A273B8"/>
    <w:rsid w:val="00A337F6"/>
    <w:rsid w:val="00A379E1"/>
    <w:rsid w:val="00A62744"/>
    <w:rsid w:val="00A63045"/>
    <w:rsid w:val="00AF6D35"/>
    <w:rsid w:val="00B030A5"/>
    <w:rsid w:val="00B040C7"/>
    <w:rsid w:val="00B12A51"/>
    <w:rsid w:val="00B31EDE"/>
    <w:rsid w:val="00B34241"/>
    <w:rsid w:val="00B7551B"/>
    <w:rsid w:val="00BA046E"/>
    <w:rsid w:val="00BA1847"/>
    <w:rsid w:val="00BA52C6"/>
    <w:rsid w:val="00BC0B97"/>
    <w:rsid w:val="00BC2B1D"/>
    <w:rsid w:val="00BD5B1C"/>
    <w:rsid w:val="00BE31B5"/>
    <w:rsid w:val="00C06B8B"/>
    <w:rsid w:val="00C11BC4"/>
    <w:rsid w:val="00C20F60"/>
    <w:rsid w:val="00C261EA"/>
    <w:rsid w:val="00C57F70"/>
    <w:rsid w:val="00C70E2C"/>
    <w:rsid w:val="00C76C3A"/>
    <w:rsid w:val="00C94709"/>
    <w:rsid w:val="00C96649"/>
    <w:rsid w:val="00CA794F"/>
    <w:rsid w:val="00CB4A38"/>
    <w:rsid w:val="00CD0530"/>
    <w:rsid w:val="00CE65D3"/>
    <w:rsid w:val="00D04E24"/>
    <w:rsid w:val="00D1017E"/>
    <w:rsid w:val="00D33B11"/>
    <w:rsid w:val="00D8154B"/>
    <w:rsid w:val="00D877D4"/>
    <w:rsid w:val="00DD6650"/>
    <w:rsid w:val="00DF749A"/>
    <w:rsid w:val="00E0203B"/>
    <w:rsid w:val="00E153B9"/>
    <w:rsid w:val="00E37894"/>
    <w:rsid w:val="00E6070E"/>
    <w:rsid w:val="00EA3B77"/>
    <w:rsid w:val="00EB0A9D"/>
    <w:rsid w:val="00EC1905"/>
    <w:rsid w:val="00EC60D0"/>
    <w:rsid w:val="00ED451D"/>
    <w:rsid w:val="00EE47C1"/>
    <w:rsid w:val="00F00DF4"/>
    <w:rsid w:val="00F05778"/>
    <w:rsid w:val="00F114A3"/>
    <w:rsid w:val="00F20EDF"/>
    <w:rsid w:val="00F26B19"/>
    <w:rsid w:val="00F27E1D"/>
    <w:rsid w:val="00F34602"/>
    <w:rsid w:val="00F42BC4"/>
    <w:rsid w:val="00F6042D"/>
    <w:rsid w:val="00F6494E"/>
    <w:rsid w:val="00F844B0"/>
    <w:rsid w:val="00FB254E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FFD0F-F5C6-438A-B7FF-25D77FC8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F20EDF"/>
  </w:style>
  <w:style w:type="paragraph" w:styleId="Odstavecseseznamem">
    <w:name w:val="List Paragraph"/>
    <w:basedOn w:val="Normln"/>
    <w:uiPriority w:val="34"/>
    <w:qFormat/>
    <w:rsid w:val="0066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8</TotalTime>
  <Pages>6</Pages>
  <Words>1802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Dresslerová Veronika</cp:lastModifiedBy>
  <cp:revision>9</cp:revision>
  <cp:lastPrinted>2019-12-09T06:23:00Z</cp:lastPrinted>
  <dcterms:created xsi:type="dcterms:W3CDTF">2019-12-09T13:43:00Z</dcterms:created>
  <dcterms:modified xsi:type="dcterms:W3CDTF">2020-01-02T06:25:00Z</dcterms:modified>
</cp:coreProperties>
</file>