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01" w:rsidRDefault="00C23C01" w:rsidP="00BD5D47">
      <w:pPr>
        <w:pStyle w:val="Zastupitelstvonadpisusnesen"/>
        <w:spacing w:after="360"/>
      </w:pPr>
    </w:p>
    <w:p w:rsidR="00D77E16" w:rsidRPr="00123747" w:rsidRDefault="00D77E16" w:rsidP="00BD5D47">
      <w:pPr>
        <w:pStyle w:val="Zastupitelstvonadpisusnesen"/>
        <w:spacing w:after="360"/>
      </w:pPr>
      <w:r w:rsidRPr="00123747">
        <w:t xml:space="preserve">USNESENÍ z </w:t>
      </w:r>
      <w:r w:rsidR="0039024D" w:rsidRPr="00123747">
        <w:rPr>
          <w:lang w:val="en-US"/>
        </w:rPr>
        <w:t>88</w:t>
      </w:r>
      <w:r w:rsidR="00010DF0" w:rsidRPr="00123747">
        <w:t xml:space="preserve">. </w:t>
      </w:r>
      <w:r w:rsidR="0039024D" w:rsidRPr="00123747">
        <w:t>schůze Rady</w:t>
      </w:r>
      <w:r w:rsidR="00010DF0" w:rsidRPr="00123747">
        <w:t xml:space="preserve"> Olomouckého kraje</w:t>
      </w:r>
      <w:r w:rsidR="001A7C3A" w:rsidRPr="00123747">
        <w:t xml:space="preserve"> </w:t>
      </w:r>
      <w:r w:rsidR="0039024D" w:rsidRPr="00123747">
        <w:t>konané</w:t>
      </w:r>
      <w:r w:rsidRPr="00123747">
        <w:t xml:space="preserve"> dne </w:t>
      </w:r>
      <w:r w:rsidR="0039024D" w:rsidRPr="00123747">
        <w:t>4. 2. 2016</w:t>
      </w:r>
    </w:p>
    <w:p w:rsidR="00D77E16" w:rsidRPr="001237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39024D">
        <w:tc>
          <w:tcPr>
            <w:tcW w:w="961" w:type="pct"/>
            <w:gridSpan w:val="2"/>
            <w:tcBorders>
              <w:bottom w:val="nil"/>
            </w:tcBorders>
          </w:tcPr>
          <w:p w:rsidR="00D77E16" w:rsidRPr="00123747" w:rsidRDefault="0039024D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123747" w:rsidRDefault="0039024D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Program 88. schůze Rady Olomouckého kraje</w:t>
            </w:r>
          </w:p>
        </w:tc>
      </w:tr>
      <w:tr w:rsidR="00123747" w:rsidRPr="00123747" w:rsidTr="003902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123747" w:rsidRDefault="0039024D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3902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123747" w:rsidRDefault="0039024D" w:rsidP="00E64619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123747" w:rsidRDefault="0039024D" w:rsidP="0039024D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</w:t>
            </w:r>
            <w:r w:rsidR="008537CE" w:rsidRPr="00123747">
              <w:t xml:space="preserve">upravený </w:t>
            </w:r>
            <w:r w:rsidRPr="00123747">
              <w:t>program 88. schůze Rady Olomouckého kraje konané dne 4. 2. 2016</w:t>
            </w:r>
          </w:p>
        </w:tc>
      </w:tr>
      <w:tr w:rsidR="00123747" w:rsidRPr="00123747" w:rsidTr="003902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123747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3902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123747" w:rsidRDefault="00D77E16" w:rsidP="00E64619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123747" w:rsidRDefault="0039024D" w:rsidP="00E64619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123747" w:rsidTr="0039024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123747" w:rsidRDefault="00D77E16" w:rsidP="00E64619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123747" w:rsidRDefault="0039024D" w:rsidP="00E64619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1.1.</w:t>
            </w:r>
          </w:p>
        </w:tc>
      </w:tr>
    </w:tbl>
    <w:p w:rsidR="005F15E9" w:rsidRPr="00123747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9D6A2F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9D6A2F" w:rsidP="004C28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9D6A2F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Kontrola plnění usnesení Rady Olomouckého kraje</w:t>
            </w:r>
          </w:p>
        </w:tc>
      </w:tr>
      <w:tr w:rsidR="00123747" w:rsidRPr="00123747" w:rsidTr="009D6A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9D6A2F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9D6A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9D6A2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9D6A2F" w:rsidP="009D6A2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zprávu o kontrole plnění usnesení Rady Olomouckého kraje</w:t>
            </w:r>
          </w:p>
        </w:tc>
      </w:tr>
      <w:tr w:rsidR="00123747" w:rsidRPr="00123747" w:rsidTr="009D6A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A2F" w:rsidRPr="00123747" w:rsidRDefault="009D6A2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A2F" w:rsidRPr="00123747" w:rsidRDefault="009D6A2F" w:rsidP="009D6A2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prodlužuje</w:t>
            </w:r>
            <w:r w:rsidRPr="00123747">
              <w:t xml:space="preserve"> termíny plnění svých usnesení dle důvodové zprávy</w:t>
            </w:r>
          </w:p>
        </w:tc>
      </w:tr>
      <w:tr w:rsidR="00123747" w:rsidRPr="00123747" w:rsidTr="009D6A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3A64C8">
        <w:trPr>
          <w:trHeight w:val="70"/>
        </w:trPr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9D6A2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9024D" w:rsidRPr="00123747" w:rsidTr="009D6A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9D6A2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1.2.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F4638A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F4638A" w:rsidP="004C28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F4638A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Zápisy z jednání komisí Rady Olomouckého kraje</w:t>
            </w:r>
          </w:p>
        </w:tc>
      </w:tr>
      <w:tr w:rsidR="00123747" w:rsidRPr="00123747" w:rsidTr="00F463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F4638A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F463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F4638A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F4638A" w:rsidP="00F4638A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F463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38A" w:rsidRPr="00123747" w:rsidRDefault="00F4638A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38A" w:rsidRPr="00123747" w:rsidRDefault="00F4638A" w:rsidP="00F4638A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zápisy z jednání komisí Rady Olomouckého kraje:</w:t>
            </w:r>
          </w:p>
          <w:p w:rsidR="00F4638A" w:rsidRPr="00123747" w:rsidRDefault="00F4638A" w:rsidP="00F4638A">
            <w:pPr>
              <w:pStyle w:val="Normal"/>
              <w:spacing w:after="119"/>
              <w:jc w:val="both"/>
            </w:pPr>
            <w:r w:rsidRPr="00123747">
              <w:t xml:space="preserve">a) Usnesení z 28. jednání Komise pro majetkoprávní záležitosti Rady Olomouckého kraje konaného dne 14. 12. 2015 </w:t>
            </w:r>
          </w:p>
          <w:p w:rsidR="00F4638A" w:rsidRPr="00123747" w:rsidRDefault="00F4638A" w:rsidP="00F4638A">
            <w:pPr>
              <w:pStyle w:val="Normal"/>
              <w:spacing w:after="119"/>
              <w:jc w:val="both"/>
            </w:pPr>
            <w:r w:rsidRPr="00123747">
              <w:t>b) Zápis ze 17. jednání Komise pro mládež a sport Rady Olomouckého kraje konaného dne 12. 1. 2016</w:t>
            </w:r>
          </w:p>
          <w:p w:rsidR="00F4638A" w:rsidRPr="00123747" w:rsidRDefault="00F4638A" w:rsidP="00F4638A">
            <w:pPr>
              <w:pStyle w:val="Normal"/>
              <w:spacing w:after="119"/>
              <w:jc w:val="both"/>
            </w:pPr>
            <w:r w:rsidRPr="00123747">
              <w:t>c) Zápis z 19. jednání Komise pro rodinu a sociální záležitosti Rady Olomouckého kraje konaného dne 14. 1. 2016</w:t>
            </w:r>
          </w:p>
        </w:tc>
      </w:tr>
      <w:tr w:rsidR="00123747" w:rsidRPr="00123747" w:rsidTr="00F463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F463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F4638A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předsedové komisí rady</w:t>
            </w:r>
          </w:p>
        </w:tc>
      </w:tr>
      <w:tr w:rsidR="0039024D" w:rsidRPr="00123747" w:rsidTr="00F463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F4638A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1.3.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F25217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F25217" w:rsidP="004C28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F25217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Zápisy ze zasedání výborů Zastupitelstva Olomouckého kraje</w:t>
            </w:r>
          </w:p>
        </w:tc>
      </w:tr>
      <w:tr w:rsidR="00123747" w:rsidRPr="00123747" w:rsidTr="00F252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F25217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F252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F25217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F25217" w:rsidP="00F25217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F252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5217" w:rsidRPr="00123747" w:rsidRDefault="00F25217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5217" w:rsidRPr="00123747" w:rsidRDefault="00F25217" w:rsidP="00F25217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zápisy ze zasedání výborů Zastupitelstva Olomouckého kraje:</w:t>
            </w:r>
          </w:p>
          <w:p w:rsidR="00F25217" w:rsidRPr="00123747" w:rsidRDefault="00F25217" w:rsidP="00F25217">
            <w:pPr>
              <w:pStyle w:val="Normal"/>
              <w:spacing w:after="119"/>
              <w:jc w:val="both"/>
            </w:pPr>
            <w:r w:rsidRPr="00123747">
              <w:t>a) Zápis z 16. zasedání Výboru pro zdravotnictví Zastupitelstva Olomouckého kraje konaného dne 2. 12. 2015</w:t>
            </w:r>
          </w:p>
          <w:p w:rsidR="00F25217" w:rsidRPr="00123747" w:rsidRDefault="00F25217" w:rsidP="00F25217">
            <w:pPr>
              <w:pStyle w:val="Normal"/>
              <w:spacing w:after="119"/>
              <w:jc w:val="both"/>
            </w:pPr>
            <w:r w:rsidRPr="00123747">
              <w:t>b) Zápis z 15. zasedání Finančního výboru Zastupitelstva Olomouckého kraje konaného dne 15. 12. 2015</w:t>
            </w:r>
          </w:p>
          <w:p w:rsidR="00F25217" w:rsidRPr="00123747" w:rsidRDefault="00F25217" w:rsidP="00F25217">
            <w:pPr>
              <w:pStyle w:val="Normal"/>
              <w:spacing w:after="119"/>
              <w:jc w:val="both"/>
            </w:pPr>
            <w:r w:rsidRPr="00123747">
              <w:t>c) Zápis z 18. zasedání Výboru pro výchovu, vzdělávání a zaměst</w:t>
            </w:r>
            <w:r w:rsidR="0021192A" w:rsidRPr="00123747">
              <w:t>n</w:t>
            </w:r>
            <w:r w:rsidRPr="00123747">
              <w:t>anost Zastupitelstva Olomouckého kraje konaného dne 13. 1. 2016</w:t>
            </w:r>
          </w:p>
        </w:tc>
      </w:tr>
      <w:tr w:rsidR="00123747" w:rsidRPr="00123747" w:rsidTr="00F252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5217" w:rsidRPr="00123747" w:rsidRDefault="00F25217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5217" w:rsidRPr="00123747" w:rsidRDefault="00F25217" w:rsidP="00F25217">
            <w:pPr>
              <w:pStyle w:val="Normal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123747" w:rsidRPr="00123747" w:rsidTr="00F252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5217" w:rsidRPr="00123747" w:rsidRDefault="00F25217" w:rsidP="00F25217">
            <w:r w:rsidRPr="00123747">
              <w:t>O: vedoucí odboru tajemníka hejtmana</w:t>
            </w:r>
          </w:p>
          <w:p w:rsidR="00F25217" w:rsidRPr="00123747" w:rsidRDefault="00F25217" w:rsidP="00F25217">
            <w:r w:rsidRPr="00123747">
              <w:t>T: ZOK 12. 2. 2016</w:t>
            </w:r>
          </w:p>
        </w:tc>
      </w:tr>
      <w:tr w:rsidR="00123747" w:rsidRPr="00123747" w:rsidTr="00F252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5217" w:rsidRPr="00123747" w:rsidRDefault="00F25217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5217" w:rsidRPr="00123747" w:rsidRDefault="00F25217" w:rsidP="00F25217">
            <w:pPr>
              <w:pStyle w:val="Normal"/>
              <w:jc w:val="both"/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vzít na vědomí zápisy ze zasedání výborů Zastupitelstva Olomouckého kraje</w:t>
            </w:r>
          </w:p>
        </w:tc>
      </w:tr>
      <w:tr w:rsidR="00123747" w:rsidRPr="00123747" w:rsidTr="00F252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F252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F25217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předsedové výborů zastupitelstva</w:t>
            </w:r>
          </w:p>
        </w:tc>
      </w:tr>
      <w:tr w:rsidR="0039024D" w:rsidRPr="00123747" w:rsidTr="00F252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F25217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1.4.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F73AE8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F73AE8" w:rsidP="004C28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F73AE8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 xml:space="preserve">Výroční zpráva Olomouckého kraje – Krajského úřadu Olomouckého kraje za rok 2015 podle zákona č. </w:t>
            </w:r>
            <w:r w:rsidR="004155A5" w:rsidRPr="00123747">
              <w:rPr>
                <w:szCs w:val="24"/>
              </w:rPr>
              <w:t>106/1999 Sb., o  </w:t>
            </w:r>
            <w:r w:rsidRPr="00123747">
              <w:rPr>
                <w:szCs w:val="24"/>
              </w:rPr>
              <w:t>svobodném přístupu k informacím</w:t>
            </w:r>
          </w:p>
        </w:tc>
      </w:tr>
      <w:tr w:rsidR="00123747" w:rsidRPr="00123747" w:rsidTr="00F73A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F73AE8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F73A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F73AE8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F73AE8" w:rsidP="00F73AE8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Výroční zprávu Olomouckého kraje – Krajského úřadu Olomouckého kraje za rok 2015 </w:t>
            </w:r>
            <w:r w:rsidR="006501F6" w:rsidRPr="00123747">
              <w:t>podle zákona č. 106/1999 Sb., o </w:t>
            </w:r>
            <w:r w:rsidRPr="00123747">
              <w:t>svobodném přístupu k informacím</w:t>
            </w:r>
          </w:p>
        </w:tc>
      </w:tr>
      <w:tr w:rsidR="00123747" w:rsidRPr="00123747" w:rsidTr="00F73A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3AE8" w:rsidRPr="00123747" w:rsidRDefault="00F73AE8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3AE8" w:rsidRPr="00123747" w:rsidRDefault="00F73AE8" w:rsidP="00F73AE8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zveřejnit Výroční zprávu Olomouckého kraje – Krajského úřadu Olomouckého kraje za rok 2015 podle zákona č. 106/1999 Sb., o svobodném přístupu k informacím v zákonné lhůtě do 1. 3. 2016 na webových stránkách Olomouckého kraje</w:t>
            </w:r>
          </w:p>
        </w:tc>
      </w:tr>
      <w:tr w:rsidR="00123747" w:rsidRPr="00123747" w:rsidTr="00F73A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3AE8" w:rsidRPr="00123747" w:rsidRDefault="00F73AE8" w:rsidP="00F73AE8">
            <w:r w:rsidRPr="00123747">
              <w:t>O: vedoucí odboru tajemníka hejtmana</w:t>
            </w:r>
          </w:p>
          <w:p w:rsidR="00F73AE8" w:rsidRPr="00123747" w:rsidRDefault="00F73AE8" w:rsidP="00F73AE8">
            <w:r w:rsidRPr="00123747">
              <w:t>T: 22. 2. 2016</w:t>
            </w:r>
          </w:p>
        </w:tc>
      </w:tr>
      <w:tr w:rsidR="00123747" w:rsidRPr="00123747" w:rsidTr="00F73A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F73A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F73AE8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9024D" w:rsidRPr="00123747" w:rsidTr="00F73A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F73AE8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1.5.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3B16D1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3B16D1" w:rsidP="004C28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3B16D1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 xml:space="preserve">Československá obec legionářská a Český svaz bojovníků </w:t>
            </w:r>
            <w:r w:rsidR="00E76E61">
              <w:rPr>
                <w:szCs w:val="24"/>
              </w:rPr>
              <w:br/>
            </w:r>
            <w:r w:rsidRPr="00123747">
              <w:rPr>
                <w:szCs w:val="24"/>
              </w:rPr>
              <w:t>za svobodu – darovací smlouvy</w:t>
            </w:r>
          </w:p>
        </w:tc>
      </w:tr>
      <w:tr w:rsidR="00123747" w:rsidRPr="00123747" w:rsidTr="003B16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3B16D1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3B16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3B16D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3B16D1" w:rsidP="003B16D1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3B16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09149C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souhlasí</w:t>
            </w:r>
            <w:r w:rsidRPr="00123747">
              <w:t xml:space="preserve"> s poskytnutím finančního daru ve výši 158</w:t>
            </w:r>
            <w:r w:rsidR="00D537B9" w:rsidRPr="00123747">
              <w:t xml:space="preserve"> </w:t>
            </w:r>
            <w:r w:rsidRPr="00123747">
              <w:t>000</w:t>
            </w:r>
            <w:r w:rsidR="000522E2" w:rsidRPr="00123747">
              <w:t xml:space="preserve"> </w:t>
            </w:r>
            <w:r w:rsidRPr="00123747">
              <w:t>Kč Československé obci legionářské, Sokolská 4</w:t>
            </w:r>
            <w:r w:rsidR="0021192A" w:rsidRPr="00123747">
              <w:t xml:space="preserve">86/33, Nové Město, Praha 2, </w:t>
            </w:r>
            <w:r w:rsidR="0021192A" w:rsidRPr="00123747">
              <w:lastRenderedPageBreak/>
              <w:t>IČ:</w:t>
            </w:r>
            <w:r w:rsidR="00060C1D" w:rsidRPr="00123747">
              <w:t> </w:t>
            </w:r>
            <w:r w:rsidRPr="00123747">
              <w:t>45247455</w:t>
            </w:r>
            <w:r w:rsidR="000522E2" w:rsidRPr="00123747">
              <w:t>,</w:t>
            </w:r>
            <w:r w:rsidRPr="00123747">
              <w:t xml:space="preserve"> dle důvodové zprávy a s uzavřením darovací smlouvy dle</w:t>
            </w:r>
            <w:r w:rsidR="00002481" w:rsidRPr="00123747">
              <w:t> </w:t>
            </w:r>
            <w:r w:rsidR="00806FDC" w:rsidRPr="00123747">
              <w:t xml:space="preserve">upravené </w:t>
            </w:r>
            <w:r w:rsidRPr="00123747">
              <w:t xml:space="preserve">Přílohy </w:t>
            </w:r>
            <w:r w:rsidR="00ED5C0C" w:rsidRPr="00123747">
              <w:t>č. 1</w:t>
            </w:r>
            <w:r w:rsidR="000840DE" w:rsidRPr="00123747">
              <w:t xml:space="preserve"> </w:t>
            </w:r>
            <w:r w:rsidRPr="00123747">
              <w:t>důvodové zprávy</w:t>
            </w:r>
          </w:p>
        </w:tc>
      </w:tr>
      <w:tr w:rsidR="00123747" w:rsidRPr="00123747" w:rsidTr="003B16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384B3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poskytnutí finančního daru ve výši 95</w:t>
            </w:r>
            <w:r w:rsidR="00D537B9" w:rsidRPr="00123747">
              <w:t xml:space="preserve"> </w:t>
            </w:r>
            <w:r w:rsidRPr="00123747">
              <w:t xml:space="preserve">000 Kč Českému svazu bojovníků za svobodu, </w:t>
            </w:r>
            <w:proofErr w:type="spellStart"/>
            <w:proofErr w:type="gramStart"/>
            <w:r w:rsidRPr="00123747">
              <w:t>o.s</w:t>
            </w:r>
            <w:proofErr w:type="spellEnd"/>
            <w:r w:rsidRPr="00123747">
              <w:t>.</w:t>
            </w:r>
            <w:proofErr w:type="gramEnd"/>
            <w:r w:rsidRPr="00123747">
              <w:t>, Legerova 18</w:t>
            </w:r>
            <w:r w:rsidR="0021192A" w:rsidRPr="00123747">
              <w:t>54/22, Nové Město, Praha 2, IČ:</w:t>
            </w:r>
            <w:r w:rsidR="00060C1D" w:rsidRPr="00123747">
              <w:t> </w:t>
            </w:r>
            <w:r w:rsidRPr="00123747">
              <w:t>00442755 dle důvodové zprávy</w:t>
            </w:r>
          </w:p>
        </w:tc>
      </w:tr>
      <w:tr w:rsidR="00123747" w:rsidRPr="00123747" w:rsidTr="003B16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3B16D1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uzavření darovací smlouvy s Českým svazem bojovníků </w:t>
            </w:r>
            <w:r w:rsidR="00E76E61">
              <w:br/>
            </w:r>
            <w:r w:rsidRPr="00123747">
              <w:t xml:space="preserve">za svobodu, </w:t>
            </w:r>
            <w:proofErr w:type="spellStart"/>
            <w:proofErr w:type="gramStart"/>
            <w:r w:rsidRPr="00123747">
              <w:t>o.s</w:t>
            </w:r>
            <w:proofErr w:type="spellEnd"/>
            <w:r w:rsidRPr="00123747">
              <w:t>.</w:t>
            </w:r>
            <w:proofErr w:type="gramEnd"/>
            <w:r w:rsidRPr="00123747">
              <w:t>,  Legerova 1854/22, Nové Město, Praha 2, IČ: 00442755</w:t>
            </w:r>
            <w:r w:rsidR="000522E2" w:rsidRPr="00123747">
              <w:t>,</w:t>
            </w:r>
            <w:r w:rsidRPr="00123747">
              <w:t xml:space="preserve"> </w:t>
            </w:r>
            <w:r w:rsidR="00E76E61">
              <w:br/>
            </w:r>
            <w:r w:rsidRPr="00123747">
              <w:t xml:space="preserve">dle </w:t>
            </w:r>
            <w:r w:rsidR="00806FDC" w:rsidRPr="00123747">
              <w:t xml:space="preserve">upravené </w:t>
            </w:r>
            <w:r w:rsidRPr="00123747">
              <w:t>Přílohy č. 2 důvodové zprávy</w:t>
            </w:r>
          </w:p>
        </w:tc>
      </w:tr>
      <w:tr w:rsidR="00123747" w:rsidRPr="00123747" w:rsidTr="003B16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3B16D1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 podepsat</w:t>
            </w:r>
            <w:r w:rsidRPr="00123747">
              <w:t xml:space="preserve"> darovací smlouvu dle bodu 4 usnesení</w:t>
            </w:r>
          </w:p>
        </w:tc>
      </w:tr>
      <w:tr w:rsidR="00123747" w:rsidRPr="00123747" w:rsidTr="003B16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3B16D1">
            <w:r w:rsidRPr="00123747">
              <w:t>O: Ing. Jiří Rozbořil, hejtman Olomouckého kraje</w:t>
            </w:r>
          </w:p>
        </w:tc>
      </w:tr>
      <w:tr w:rsidR="00123747" w:rsidRPr="00123747" w:rsidTr="003B16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ED5C0C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předložit materiál se záměrem poskytnutí finančního daru ve výši 158</w:t>
            </w:r>
            <w:r w:rsidR="00D537B9" w:rsidRPr="00123747">
              <w:t xml:space="preserve"> </w:t>
            </w:r>
            <w:r w:rsidRPr="00123747">
              <w:t>000 Kč Československé obci legionářské, Sokolská 486/33, Nové Město, Praha 2, IČ: 45247455</w:t>
            </w:r>
            <w:r w:rsidR="000522E2" w:rsidRPr="00123747">
              <w:t>,</w:t>
            </w:r>
            <w:r w:rsidRPr="00123747">
              <w:t xml:space="preserve"> včetně návrhu darovací smlouvy</w:t>
            </w:r>
            <w:r w:rsidR="000522E2" w:rsidRPr="00123747">
              <w:t>,</w:t>
            </w:r>
            <w:r w:rsidRPr="00123747">
              <w:t xml:space="preserve"> dle Přílohy</w:t>
            </w:r>
            <w:r w:rsidR="00C42E5D" w:rsidRPr="00123747">
              <w:t xml:space="preserve"> č. </w:t>
            </w:r>
            <w:r w:rsidR="00ED5C0C" w:rsidRPr="00123747">
              <w:t>1</w:t>
            </w:r>
            <w:r w:rsidR="00C42E5D" w:rsidRPr="00123747">
              <w:t> </w:t>
            </w:r>
            <w:r w:rsidRPr="00123747">
              <w:t>důvodové zprávy ke schválení Zastupitelstvu Olomouckého kraje</w:t>
            </w:r>
          </w:p>
        </w:tc>
      </w:tr>
      <w:tr w:rsidR="00123747" w:rsidRPr="00123747" w:rsidTr="003B16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3B16D1">
            <w:r w:rsidRPr="00123747">
              <w:t>O: Ing. Jiří Rozbořil, hejtman Olomouckého kraje</w:t>
            </w:r>
          </w:p>
          <w:p w:rsidR="003B16D1" w:rsidRPr="00123747" w:rsidRDefault="003B16D1" w:rsidP="003B16D1">
            <w:r w:rsidRPr="00123747">
              <w:t>T: ZOK 12. 2. 2016</w:t>
            </w:r>
          </w:p>
        </w:tc>
      </w:tr>
      <w:tr w:rsidR="00123747" w:rsidRPr="00123747" w:rsidTr="003B16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0522E2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schválit poskytnutí finanční</w:t>
            </w:r>
            <w:bookmarkStart w:id="0" w:name="_GoBack"/>
            <w:bookmarkEnd w:id="0"/>
            <w:r w:rsidRPr="00123747">
              <w:t>ho daru ve výši 158</w:t>
            </w:r>
            <w:r w:rsidR="00D537B9" w:rsidRPr="00123747">
              <w:t xml:space="preserve"> </w:t>
            </w:r>
            <w:r w:rsidRPr="00123747">
              <w:t>000 Kč Československé obci legionářské, Sokolská 486/33, Nové Město, Praha 2, IČ: 45247455</w:t>
            </w:r>
            <w:r w:rsidR="000522E2" w:rsidRPr="00123747">
              <w:t>,</w:t>
            </w:r>
            <w:r w:rsidRPr="00123747">
              <w:t xml:space="preserve"> </w:t>
            </w:r>
            <w:r w:rsidR="00E76E61">
              <w:br/>
            </w:r>
            <w:r w:rsidRPr="00123747">
              <w:t>dle důvodové zprávy</w:t>
            </w:r>
          </w:p>
        </w:tc>
      </w:tr>
      <w:tr w:rsidR="00123747" w:rsidRPr="00123747" w:rsidTr="003B16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16D1" w:rsidRPr="00123747" w:rsidRDefault="003B16D1" w:rsidP="00352EAB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schválit uzavření darovací smlouvy s Československou obcí legionářskou, Sokolská 486/33, Nové Město, Praha 2</w:t>
            </w:r>
            <w:r w:rsidR="00C42E5D" w:rsidRPr="00123747">
              <w:t>, IČ: 45247455</w:t>
            </w:r>
            <w:r w:rsidR="00AA6B7A" w:rsidRPr="00123747">
              <w:t>,</w:t>
            </w:r>
            <w:r w:rsidR="00C42E5D" w:rsidRPr="00123747">
              <w:t xml:space="preserve"> dle Přílohy č. 1 </w:t>
            </w:r>
            <w:r w:rsidR="00352EAB">
              <w:t>důvodové zprávy a</w:t>
            </w:r>
            <w:r w:rsidR="00352EAB">
              <w:rPr>
                <w:color w:val="FF0000"/>
              </w:rPr>
              <w:t xml:space="preserve"> </w:t>
            </w:r>
            <w:r w:rsidR="00352EAB" w:rsidRPr="00352EAB">
              <w:t>ul</w:t>
            </w:r>
            <w:r w:rsidR="00352EAB" w:rsidRPr="00352EAB">
              <w:t>ožit Ing. Jiřímu Rozbořilovi, hejtmanovi Olomouckého kraje, podepsat darovací smlouvu</w:t>
            </w:r>
          </w:p>
        </w:tc>
      </w:tr>
      <w:tr w:rsidR="00123747" w:rsidRPr="00123747" w:rsidTr="003B16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3B16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B16D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9024D" w:rsidRPr="00123747" w:rsidTr="003B16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3B16D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1.6.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9F69B8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9F69B8" w:rsidP="004C28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9F69B8" w:rsidP="000840D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 xml:space="preserve">Rozpočet Olomouckého kraje 2016 </w:t>
            </w:r>
            <w:r w:rsidR="00AA6B7A" w:rsidRPr="00123747">
              <w:rPr>
                <w:szCs w:val="24"/>
              </w:rPr>
              <w:t xml:space="preserve">– </w:t>
            </w:r>
            <w:r w:rsidRPr="00123747">
              <w:rPr>
                <w:szCs w:val="24"/>
              </w:rPr>
              <w:t>rozpočtové změny</w:t>
            </w:r>
          </w:p>
        </w:tc>
      </w:tr>
      <w:tr w:rsidR="00123747" w:rsidRPr="00123747" w:rsidTr="009F69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9F69B8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9F69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9F69B8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9F69B8" w:rsidP="009F69B8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</w:t>
            </w:r>
            <w:r w:rsidR="00263CED" w:rsidRPr="00123747">
              <w:t xml:space="preserve">upravenou </w:t>
            </w:r>
            <w:r w:rsidRPr="00123747">
              <w:t>důvodovou zprávu</w:t>
            </w:r>
          </w:p>
        </w:tc>
      </w:tr>
      <w:tr w:rsidR="00123747" w:rsidRPr="00123747" w:rsidTr="009F69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9B8" w:rsidRPr="00123747" w:rsidRDefault="009F69B8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9B8" w:rsidRPr="00123747" w:rsidRDefault="009F69B8" w:rsidP="009F69B8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rozpočtové změny v</w:t>
            </w:r>
            <w:r w:rsidR="00263CED" w:rsidRPr="00123747">
              <w:t xml:space="preserve"> upravené </w:t>
            </w:r>
            <w:r w:rsidRPr="00123747">
              <w:t>Příloze č. 1</w:t>
            </w:r>
          </w:p>
        </w:tc>
      </w:tr>
      <w:tr w:rsidR="00123747" w:rsidRPr="00123747" w:rsidTr="009F69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9B8" w:rsidRPr="00123747" w:rsidRDefault="009F69B8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9B8" w:rsidRPr="00123747" w:rsidRDefault="009F69B8" w:rsidP="001A378D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souhlasí</w:t>
            </w:r>
            <w:r w:rsidRPr="00123747">
              <w:t xml:space="preserve"> s rozpočtovou změnou v Příloze č. 2</w:t>
            </w:r>
          </w:p>
        </w:tc>
      </w:tr>
      <w:tr w:rsidR="00123747" w:rsidRPr="00123747" w:rsidTr="009F69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9B8" w:rsidRPr="00123747" w:rsidRDefault="009F69B8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9B8" w:rsidRPr="00123747" w:rsidRDefault="009F69B8" w:rsidP="009F69B8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předložit zprávu na zasedání Zastupitelstva Olomouckého kraje</w:t>
            </w:r>
          </w:p>
        </w:tc>
      </w:tr>
      <w:tr w:rsidR="00123747" w:rsidRPr="00123747" w:rsidTr="009F69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9B8" w:rsidRPr="00123747" w:rsidRDefault="009F69B8" w:rsidP="009F69B8">
            <w:r w:rsidRPr="00123747">
              <w:t>O: Ing. Jiří Rozbořil, hejtman Olomouckého kraje, vedoucí odboru ekonomického</w:t>
            </w:r>
          </w:p>
          <w:p w:rsidR="009F69B8" w:rsidRPr="00123747" w:rsidRDefault="009F69B8" w:rsidP="009F69B8">
            <w:r w:rsidRPr="00123747">
              <w:t>T: ZOK 12. 2. 2016</w:t>
            </w:r>
          </w:p>
        </w:tc>
      </w:tr>
      <w:tr w:rsidR="00123747" w:rsidRPr="00123747" w:rsidTr="009F69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9B8" w:rsidRPr="00123747" w:rsidRDefault="009F69B8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9B8" w:rsidRPr="00123747" w:rsidRDefault="009F69B8" w:rsidP="009F69B8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</w:t>
            </w:r>
          </w:p>
          <w:p w:rsidR="009F69B8" w:rsidRPr="00123747" w:rsidRDefault="009F69B8" w:rsidP="009F69B8">
            <w:pPr>
              <w:pStyle w:val="Normal"/>
              <w:spacing w:after="119"/>
              <w:jc w:val="both"/>
            </w:pPr>
            <w:r w:rsidRPr="00123747">
              <w:lastRenderedPageBreak/>
              <w:t>a) vzít na vědomí rozpočtové změny v Příloze č. 1</w:t>
            </w:r>
          </w:p>
          <w:p w:rsidR="009F69B8" w:rsidRPr="00123747" w:rsidRDefault="009F69B8" w:rsidP="009F69B8">
            <w:pPr>
              <w:pStyle w:val="Normal"/>
              <w:spacing w:after="119"/>
              <w:jc w:val="both"/>
            </w:pPr>
            <w:r w:rsidRPr="00123747">
              <w:t>b) schválit rozpočtovou změnu v Příloze č. 2</w:t>
            </w:r>
          </w:p>
        </w:tc>
      </w:tr>
      <w:tr w:rsidR="00123747" w:rsidRPr="00123747" w:rsidTr="009F69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9F69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9F69B8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9024D" w:rsidRPr="00123747" w:rsidTr="009F69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9F69B8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2.1.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C91550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C91550" w:rsidP="004C28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C91550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Rozpočet Olomouckého kr</w:t>
            </w:r>
            <w:r w:rsidR="00ED5C0C" w:rsidRPr="00123747">
              <w:rPr>
                <w:szCs w:val="24"/>
              </w:rPr>
              <w:t>aje 2016 – vývoj daňových </w:t>
            </w:r>
            <w:r w:rsidRPr="00123747">
              <w:rPr>
                <w:szCs w:val="24"/>
              </w:rPr>
              <w:t>příjmů – leden 2016</w:t>
            </w:r>
          </w:p>
        </w:tc>
      </w:tr>
      <w:tr w:rsidR="00123747" w:rsidRPr="00123747" w:rsidTr="00C915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C91550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C915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C9155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C91550" w:rsidP="00C91550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C915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C915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C9155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9024D" w:rsidRPr="00123747" w:rsidTr="00C915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C9155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2.3.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C43E84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C43E84" w:rsidP="004C28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C43E84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R</w:t>
            </w:r>
            <w:r w:rsidR="00C42E5D" w:rsidRPr="00123747">
              <w:rPr>
                <w:szCs w:val="24"/>
              </w:rPr>
              <w:t>ozpočet Olomouckého kraje 2015 –</w:t>
            </w:r>
            <w:r w:rsidRPr="00123747">
              <w:rPr>
                <w:szCs w:val="24"/>
              </w:rPr>
              <w:t xml:space="preserve"> rozpočtové změny</w:t>
            </w:r>
          </w:p>
        </w:tc>
      </w:tr>
      <w:tr w:rsidR="00123747" w:rsidRPr="00123747" w:rsidTr="00C43E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C43E84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C43E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C43E8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C43E84" w:rsidP="00C43E8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C43E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E84" w:rsidRPr="00123747" w:rsidRDefault="00C43E8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E84" w:rsidRPr="00123747" w:rsidRDefault="00C43E84" w:rsidP="00C43E8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rozpočtovou změnu v Příloze č. 1</w:t>
            </w:r>
          </w:p>
        </w:tc>
      </w:tr>
      <w:tr w:rsidR="00123747" w:rsidRPr="00123747" w:rsidTr="00C43E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E84" w:rsidRPr="00123747" w:rsidRDefault="00C43E8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E84" w:rsidRPr="00123747" w:rsidRDefault="00C43E84" w:rsidP="00C43E8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předložit zprávu na zasedání Zastupitelstva Olomouckého kraje</w:t>
            </w:r>
          </w:p>
        </w:tc>
      </w:tr>
      <w:tr w:rsidR="00123747" w:rsidRPr="00123747" w:rsidTr="00C43E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E84" w:rsidRPr="00123747" w:rsidRDefault="00C43E84" w:rsidP="00C43E84">
            <w:r w:rsidRPr="00123747">
              <w:t>O: Ing. Jiří Rozbořil, hejtman Olomouckého kraje, vedoucí odboru ekonomického</w:t>
            </w:r>
          </w:p>
          <w:p w:rsidR="00C43E84" w:rsidRPr="00123747" w:rsidRDefault="00C43E84" w:rsidP="00C43E84">
            <w:r w:rsidRPr="00123747">
              <w:t>T: ZOK 12. 2. 2016</w:t>
            </w:r>
          </w:p>
        </w:tc>
      </w:tr>
      <w:tr w:rsidR="00123747" w:rsidRPr="00123747" w:rsidTr="00C43E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E84" w:rsidRPr="00123747" w:rsidRDefault="00C43E8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E84" w:rsidRPr="00123747" w:rsidRDefault="00C43E84" w:rsidP="00C43E8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vzít na vědomí rozpočtovou změnu v Příloze č. 1</w:t>
            </w:r>
          </w:p>
        </w:tc>
      </w:tr>
      <w:tr w:rsidR="00123747" w:rsidRPr="00123747" w:rsidTr="00C43E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C43E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C43E8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9024D" w:rsidRPr="00123747" w:rsidTr="00C43E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C43E8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2.4.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6B041B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6B041B" w:rsidP="004C28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UR/88/10/2016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6B041B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 xml:space="preserve">Dodatek č. 3 ke Smlouvě o dílo a smlouvě příkazní „II/447 Strukov - Šternberk“ </w:t>
            </w:r>
          </w:p>
        </w:tc>
      </w:tr>
      <w:tr w:rsidR="00123747" w:rsidRPr="00123747" w:rsidTr="006B04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6B041B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6B0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6B041B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6B041B" w:rsidP="006B041B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6B0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41B" w:rsidRPr="00123747" w:rsidRDefault="006B041B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41B" w:rsidRPr="00123747" w:rsidRDefault="006B041B" w:rsidP="006B041B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uzavření Dodatku č. 3 ke Smlou</w:t>
            </w:r>
            <w:r w:rsidR="00207DC2" w:rsidRPr="00123747">
              <w:t>vě o dílo a smlouvě příkazní č.</w:t>
            </w:r>
            <w:r w:rsidR="00AA6B7A" w:rsidRPr="00123747">
              <w:t> </w:t>
            </w:r>
            <w:r w:rsidRPr="00123747">
              <w:t xml:space="preserve">2014/03155/OIEP/DSM ze dne 22. 11. 2014 pro akci „II/447 Strukov – Šternberk“ mezi Olomouckým krajem a společností PRINTES - ATELIER s.r.o., se sídlem Přerov - Přerov I Město, </w:t>
            </w:r>
            <w:r w:rsidR="00207DC2" w:rsidRPr="00123747">
              <w:t>Mostní 1876/11a, PSČ 750</w:t>
            </w:r>
            <w:r w:rsidR="00AA6B7A" w:rsidRPr="00123747">
              <w:t xml:space="preserve"> </w:t>
            </w:r>
            <w:r w:rsidR="00207DC2" w:rsidRPr="00123747">
              <w:t>02, IČ:</w:t>
            </w:r>
            <w:r w:rsidR="00A87B2B" w:rsidRPr="00123747">
              <w:t> </w:t>
            </w:r>
            <w:r w:rsidRPr="00123747">
              <w:t>25391089, dle důvodové zprávy</w:t>
            </w:r>
          </w:p>
        </w:tc>
      </w:tr>
      <w:tr w:rsidR="00123747" w:rsidRPr="00123747" w:rsidTr="006B0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41B" w:rsidRPr="00123747" w:rsidRDefault="006B041B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41B" w:rsidRPr="00123747" w:rsidRDefault="006B041B" w:rsidP="006B041B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 podepsat</w:t>
            </w:r>
            <w:r w:rsidRPr="00123747">
              <w:t xml:space="preserve"> Dodatek č. 3 ke Smlouvě o dílo a smlouvě příkazní ze dne 22. 11. 2014 dle bodu 2 usnesení</w:t>
            </w:r>
          </w:p>
        </w:tc>
      </w:tr>
      <w:tr w:rsidR="00123747" w:rsidRPr="00123747" w:rsidTr="006B04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41B" w:rsidRPr="00123747" w:rsidRDefault="006B041B" w:rsidP="006B041B">
            <w:r w:rsidRPr="00123747">
              <w:t>O: Ing. Jiří Rozbořil, hejtman Olomouckého kraje</w:t>
            </w:r>
          </w:p>
        </w:tc>
      </w:tr>
      <w:tr w:rsidR="00123747" w:rsidRPr="00123747" w:rsidTr="006B04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6B04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6B041B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9024D" w:rsidRPr="00123747" w:rsidTr="006B04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6B041B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3.1.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16689F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16689F" w:rsidP="004C28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UR/88/11/2016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16689F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Vyhodnocení výběrových řízení na realizace veřejných zakázek</w:t>
            </w:r>
          </w:p>
        </w:tc>
      </w:tr>
      <w:tr w:rsidR="00123747" w:rsidRPr="00123747" w:rsidTr="001668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16689F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rozhoduje</w:t>
            </w:r>
            <w:r w:rsidRPr="00123747">
              <w:t xml:space="preserve"> o výběru vhodné nabídky pro veřejnou zakázku „Dodávky mycích, uklízecích, pracích a papírových prostředků s požadavkem na náhradní plnění“, podané dodavateli IF FACILITY a.s., se sídlem Praha 4 - Krč, Antala Staška 510/38, PSČ 140 00, IČ: 27720152 a MPL SERVIS, s.r.o., se sídlem Bělotín, </w:t>
            </w:r>
            <w:proofErr w:type="gramStart"/>
            <w:r w:rsidRPr="00123747">
              <w:t>č.p.</w:t>
            </w:r>
            <w:proofErr w:type="gramEnd"/>
            <w:r w:rsidRPr="00123747">
              <w:t xml:space="preserve"> 344, PSČ 753 64, IČ:</w:t>
            </w:r>
            <w:r w:rsidR="006501F6" w:rsidRPr="00123747">
              <w:t xml:space="preserve"> 28922697 (společná nabídka), s </w:t>
            </w:r>
            <w:r w:rsidRPr="00123747">
              <w:t>nabídkovou cenou 1 343 753,54 Kč bez DPH, dle důvodové zprávy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uzavření kupní smlouvy na realizaci veřejné zakázky „Dodávky mycích, uklízecích, pracích a papírových prostředků s požadavkem na náhradní plnění“, mezi Olomoucký</w:t>
            </w:r>
            <w:r w:rsidR="0020208D" w:rsidRPr="00123747">
              <w:t>m krajem a uchazečem dle bodu 2 </w:t>
            </w:r>
            <w:r w:rsidRPr="00123747">
              <w:t>usnesení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384B3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rozhoduje</w:t>
            </w:r>
            <w:r w:rsidRPr="00123747">
              <w:t xml:space="preserve"> o výběru vhodné nabídky pro 1. část veřejné zakázky „Dodávky spotřebního materiálu do tiskáren, kopírovacích a multifunkčních zařízení pro Olomoucký kraj a jeho příspěvkové organizace“, podanou uchazečem C SYSTEM CZ a.s., se sídlem Br</w:t>
            </w:r>
            <w:r w:rsidR="0020208D" w:rsidRPr="00123747">
              <w:t>no, Otakara Ševčíka 840/10, PSČ </w:t>
            </w:r>
            <w:r w:rsidRPr="00123747">
              <w:t>636 00, IČ: 27675645, s nabídkovou cenou 4</w:t>
            </w:r>
            <w:r w:rsidR="00D537B9" w:rsidRPr="00123747">
              <w:t> </w:t>
            </w:r>
            <w:r w:rsidRPr="00123747">
              <w:t>062</w:t>
            </w:r>
            <w:r w:rsidR="00D537B9" w:rsidRPr="00123747">
              <w:t xml:space="preserve"> </w:t>
            </w:r>
            <w:r w:rsidRPr="00123747">
              <w:t xml:space="preserve">784 Kč bez DPH, </w:t>
            </w:r>
            <w:r w:rsidR="00E76E61">
              <w:br/>
            </w:r>
            <w:r w:rsidRPr="00123747">
              <w:t>dle důvodové zprávy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uzavření kupní smlouvy na realizaci 1. části veřejné zakázky „Dodávky spotřebního materiálu do tiskáren, kopírovacích a multifunkčních zařízení pro Olomoucký kraj a jeho příspěvkové organizace“, mezi Olomouckým krajem a uchazečem dle bodu 4 usnesení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pro 2. část veřejné zakázky „Dodávky spotřebního materiálu do tiskáren, kopírovacích a multifunkčních zařízení pro Olomoucký kraj a jeho příspěvkové organizace“ výsledné pořadí uchazečů:</w:t>
            </w:r>
          </w:p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t xml:space="preserve">1. </w:t>
            </w:r>
            <w:proofErr w:type="spellStart"/>
            <w:r w:rsidRPr="00123747">
              <w:t>Pody</w:t>
            </w:r>
            <w:proofErr w:type="spellEnd"/>
            <w:r w:rsidRPr="00123747">
              <w:t xml:space="preserve"> </w:t>
            </w:r>
            <w:proofErr w:type="spellStart"/>
            <w:r w:rsidRPr="00123747">
              <w:t>print</w:t>
            </w:r>
            <w:proofErr w:type="spellEnd"/>
            <w:r w:rsidRPr="00123747">
              <w:t xml:space="preserve"> s.r.o., se sídlem Praha 4 – Kamýk, K lesu 345/10, PSČ 142 00, IČ: 29155207, nabídková cena 457 378 Kč bez DPH</w:t>
            </w:r>
          </w:p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t xml:space="preserve">2. </w:t>
            </w:r>
            <w:proofErr w:type="spellStart"/>
            <w:r w:rsidRPr="00123747">
              <w:t>ProfiToner</w:t>
            </w:r>
            <w:proofErr w:type="spellEnd"/>
            <w:r w:rsidRPr="00123747">
              <w:t xml:space="preserve"> s.r.o., se sídlem Ostrava, Kukučínova 799/10, PSČ 709 00, IČ:</w:t>
            </w:r>
            <w:r w:rsidR="00A87B2B" w:rsidRPr="00123747">
              <w:t> </w:t>
            </w:r>
            <w:r w:rsidRPr="00123747">
              <w:t>26814170, nabídková cena 601 070 Kč bez DPH</w:t>
            </w:r>
          </w:p>
          <w:p w:rsidR="0016689F" w:rsidRPr="00123747" w:rsidRDefault="0016689F" w:rsidP="00384B3F">
            <w:pPr>
              <w:pStyle w:val="Normal"/>
              <w:spacing w:after="119"/>
              <w:jc w:val="both"/>
            </w:pPr>
            <w:r w:rsidRPr="00123747">
              <w:t>3. CARTOUCHE PLUS s.r.o., se sídlem Ostr</w:t>
            </w:r>
            <w:r w:rsidR="0020208D" w:rsidRPr="00123747">
              <w:t>ava, Kukučínova 799/10, PSČ </w:t>
            </w:r>
            <w:r w:rsidR="006501F6" w:rsidRPr="00123747">
              <w:t>709 </w:t>
            </w:r>
            <w:r w:rsidRPr="00123747">
              <w:t>00, IČ: 27840409, nabídková cena 602 300 Kč bez DPH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rozhoduje</w:t>
            </w:r>
            <w:r w:rsidRPr="00123747">
              <w:t xml:space="preserve"> o výběru nejvhodnější nabídky pro 2. část veřejné zakázky „Dodávky spotřebního materiálu do tiskáren, kopírovacích a multifunkčních zařízení pro Olomoucký kraj a jeho příspěvkové organizace“ podané uchazečem </w:t>
            </w:r>
            <w:proofErr w:type="spellStart"/>
            <w:r w:rsidRPr="00123747">
              <w:t>Pody</w:t>
            </w:r>
            <w:proofErr w:type="spellEnd"/>
            <w:r w:rsidRPr="00123747">
              <w:t xml:space="preserve"> </w:t>
            </w:r>
            <w:proofErr w:type="spellStart"/>
            <w:r w:rsidRPr="00123747">
              <w:t>print</w:t>
            </w:r>
            <w:proofErr w:type="spellEnd"/>
            <w:r w:rsidRPr="00123747">
              <w:t xml:space="preserve"> s.r.o., se sídlem Prah</w:t>
            </w:r>
            <w:r w:rsidR="0020208D" w:rsidRPr="00123747">
              <w:t>a 4 – Kamýk, K lesu 345/10, PSČ </w:t>
            </w:r>
            <w:r w:rsidRPr="00123747">
              <w:t>142 00, IČ: 29155207, dle důvodové zprávy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uzavření kupní smlouvy na realizaci 2. části veřejné zakázky </w:t>
            </w:r>
            <w:r w:rsidRPr="00123747">
              <w:lastRenderedPageBreak/>
              <w:t>„Dodávky spotřebního materiálu do tiskáren, kopírovacích a multifunkčních zařízení pro Olomoucký kraj a jeho příspěvkové organizace“, mezi Olomouckým krajem a uchazečem dle bodu 7 usnesení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rozhoduje</w:t>
            </w:r>
            <w:r w:rsidRPr="00123747">
              <w:t xml:space="preserve"> o zrušení 3. části veřejné zakázky „Dodávky spotřebního materiálu do tiskáren, kopírovacích a multifunkčních zařízení pro Olomoucký kraj a jeho příspěvkové organizace“, dle důvodové zprávy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vyloučení z účasti ve veřejné zakázce „Komplexní řešení nákupního systému“ uchazeče QCM, s.r.o. se sídlem Brno, Bellova 40, PSČ 623 00, IČ: 26262525, při posuzování nabídek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pro veřejnou zakázku „Komplexní řešení nákupního systému“ výsledné pořadí uchazečů:</w:t>
            </w:r>
          </w:p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t>1. Tender Systems s.r.o. se sídlem Praha 6 - Střešovice, Nám. Před bateriemi 692/18, PSČ 162 00, IČ: 29145121, nabídková cena 1 800 000 Kč bez DPH</w:t>
            </w:r>
          </w:p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t xml:space="preserve">2. KRC </w:t>
            </w:r>
            <w:proofErr w:type="spellStart"/>
            <w:r w:rsidRPr="00123747">
              <w:t>partners</w:t>
            </w:r>
            <w:proofErr w:type="spellEnd"/>
            <w:r w:rsidRPr="00123747">
              <w:t xml:space="preserve"> s.r.o. se sídlem Praha 4 - Pod</w:t>
            </w:r>
            <w:r w:rsidR="0020208D" w:rsidRPr="00123747">
              <w:t>olí, Na dolinách 150/4, PSČ </w:t>
            </w:r>
            <w:r w:rsidR="006501F6" w:rsidRPr="00123747">
              <w:t>147 </w:t>
            </w:r>
            <w:r w:rsidRPr="00123747">
              <w:t>00, IČ: 24147591, nabídková cena 2 290 000 Kč bez DPH</w:t>
            </w:r>
          </w:p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t>3. TESCO SW a.s., se sídlem Olomouc, tř. Kosmonautů 1288/1, PSČ 779 00, IČ: 25892533, nabídková cena 2 335 000 Kč bez DPH</w:t>
            </w:r>
          </w:p>
          <w:p w:rsidR="0016689F" w:rsidRPr="00123747" w:rsidRDefault="0016689F" w:rsidP="00384B3F">
            <w:pPr>
              <w:pStyle w:val="Normal"/>
              <w:spacing w:after="119"/>
              <w:jc w:val="both"/>
            </w:pPr>
            <w:r w:rsidRPr="00123747">
              <w:t xml:space="preserve">4. </w:t>
            </w:r>
            <w:proofErr w:type="spellStart"/>
            <w:r w:rsidRPr="00123747">
              <w:t>eCENTRE</w:t>
            </w:r>
            <w:proofErr w:type="spellEnd"/>
            <w:r w:rsidRPr="00123747">
              <w:t>, a.s. se sídlem Praha 7, Arge</w:t>
            </w:r>
            <w:r w:rsidR="00207DC2" w:rsidRPr="00123747">
              <w:t>ntinská 286/38, PSČ 170 00, IČ:</w:t>
            </w:r>
            <w:r w:rsidR="00A87B2B" w:rsidRPr="00123747">
              <w:t> </w:t>
            </w:r>
            <w:r w:rsidRPr="00123747">
              <w:t>27149862, nabídková cena 3 936 846 Kč bez DPH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rozhoduje</w:t>
            </w:r>
            <w:r w:rsidRPr="00123747">
              <w:t xml:space="preserve"> o výběru nejvhodnější nabídky veřejné zakázky „Komplexní řešení nákupního systému“, podané uchazečem Tender Systems s.r.o. se sídlem Praha 6 - Střešovice, Nám. Před ba</w:t>
            </w:r>
            <w:r w:rsidR="00207DC2" w:rsidRPr="00123747">
              <w:t>teriemi 692/18, PSČ 162 00, IČ:</w:t>
            </w:r>
            <w:r w:rsidR="00A87B2B" w:rsidRPr="00123747">
              <w:t> </w:t>
            </w:r>
            <w:r w:rsidRPr="00123747">
              <w:t>29145121, dle důvodové zprávy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uzavření smlouvy na realizaci veřejné zakázky „Komplexní řešení nákupního systému“, mezi Olomouckým krajem a uchazečem dle bodu 12 usnesení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vyloučení z účasti ve veřejné zakázce „SMN a.s. – </w:t>
            </w:r>
            <w:proofErr w:type="spellStart"/>
            <w:proofErr w:type="gramStart"/>
            <w:r w:rsidRPr="00123747">
              <w:t>o.z</w:t>
            </w:r>
            <w:proofErr w:type="spellEnd"/>
            <w:r w:rsidRPr="00123747">
              <w:t>.</w:t>
            </w:r>
            <w:proofErr w:type="gramEnd"/>
            <w:r w:rsidRPr="00123747">
              <w:t xml:space="preserve"> Nemocnice Prostějov - Rekonstrukce rehabilitace“ dodavatelů VÁHOSTAV-CZ, organizační složka se sídlem Kroměříž, Havlíčkova 2788/135, PSČ 76701, IČ: 28946898 a HANT </w:t>
            </w:r>
            <w:proofErr w:type="spellStart"/>
            <w:r w:rsidRPr="00123747">
              <w:t>bohemia</w:t>
            </w:r>
            <w:proofErr w:type="spellEnd"/>
            <w:r w:rsidRPr="00123747">
              <w:t xml:space="preserve"> a. s. se sídlem Kroměříž, Havlíčkova 2788/135, PSČ 76701, IČ</w:t>
            </w:r>
            <w:r w:rsidR="00A87B2B" w:rsidRPr="00123747">
              <w:t>:</w:t>
            </w:r>
            <w:r w:rsidRPr="00123747">
              <w:t xml:space="preserve"> 04351568 (společná nabídka), </w:t>
            </w:r>
            <w:r w:rsidR="00E76E61">
              <w:br/>
            </w:r>
            <w:r w:rsidRPr="00123747">
              <w:t>při posuzování nabídek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pro veřejnou zakázku „SMN a.s. – </w:t>
            </w:r>
            <w:proofErr w:type="spellStart"/>
            <w:proofErr w:type="gramStart"/>
            <w:r w:rsidRPr="00123747">
              <w:t>o.z</w:t>
            </w:r>
            <w:proofErr w:type="spellEnd"/>
            <w:r w:rsidRPr="00123747">
              <w:t>.</w:t>
            </w:r>
            <w:proofErr w:type="gramEnd"/>
            <w:r w:rsidRPr="00123747">
              <w:t xml:space="preserve"> Nemocnice Prostějov - Rekonstrukce rehabilitace“ výsledné pořadí uchazečů:</w:t>
            </w:r>
          </w:p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t>1. POZEMSTAV Prostějov, a.s. se sídlem</w:t>
            </w:r>
            <w:r w:rsidR="0020208D" w:rsidRPr="00123747">
              <w:t xml:space="preserve"> Prostějov, Pod Kosířem 73, PSČ </w:t>
            </w:r>
            <w:r w:rsidRPr="00123747">
              <w:t>796 01, IČ: 25527380, nabídková cena 24 292 404 Kč bez DPH</w:t>
            </w:r>
          </w:p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t>2. UNISTAV CONSTRUCTION a.s. se sídlem Brno, Příkop 838/6, PSČ 602 00, IČ: 03902447, nabídková cena 27 299 572,21 Kč bez DPH</w:t>
            </w:r>
          </w:p>
          <w:p w:rsidR="0016689F" w:rsidRPr="00123747" w:rsidRDefault="0016689F" w:rsidP="00085D16">
            <w:pPr>
              <w:pStyle w:val="Normal"/>
              <w:spacing w:after="119"/>
              <w:jc w:val="both"/>
            </w:pPr>
            <w:r w:rsidRPr="00123747">
              <w:t xml:space="preserve">3. </w:t>
            </w:r>
            <w:proofErr w:type="gramStart"/>
            <w:r w:rsidRPr="00123747">
              <w:t>E.PROXIMA</w:t>
            </w:r>
            <w:proofErr w:type="gramEnd"/>
            <w:r w:rsidRPr="00123747">
              <w:t>, s.r.o., se sídlem Olomouc, H</w:t>
            </w:r>
            <w:r w:rsidR="00207DC2" w:rsidRPr="00123747">
              <w:t>olická 1099/31, PSČ 779 00, IČ:</w:t>
            </w:r>
            <w:r w:rsidR="00A87B2B" w:rsidRPr="00123747">
              <w:t> </w:t>
            </w:r>
            <w:r w:rsidRPr="00123747">
              <w:t>25395602, nabídková cena 27 692 505 Kč bez DPH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rozhoduje</w:t>
            </w:r>
            <w:r w:rsidRPr="00123747">
              <w:t xml:space="preserve"> o výběru nejvhodnější nabídky veřejné zakázky „SMN a.s. – </w:t>
            </w:r>
            <w:proofErr w:type="spellStart"/>
            <w:proofErr w:type="gramStart"/>
            <w:r w:rsidRPr="00123747">
              <w:lastRenderedPageBreak/>
              <w:t>o.z</w:t>
            </w:r>
            <w:proofErr w:type="spellEnd"/>
            <w:r w:rsidRPr="00123747">
              <w:t>.</w:t>
            </w:r>
            <w:proofErr w:type="gramEnd"/>
            <w:r w:rsidRPr="00123747">
              <w:t xml:space="preserve"> Nemocnice Prostějov - Rekonstrukce rehabilitace“, podané uchazečem POZEMSTAV Prostějov, a.s. se sídlem Pro</w:t>
            </w:r>
            <w:r w:rsidR="00C42E5D" w:rsidRPr="00123747">
              <w:t>stějov, Pod Kosířem 73, PSČ 796 </w:t>
            </w:r>
            <w:r w:rsidRPr="00123747">
              <w:t>01, IČ: 25527380, dle důvodové zprávy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uzavření smlouvy na realizaci veřejné zakázky „SMN a.s. – </w:t>
            </w:r>
            <w:proofErr w:type="spellStart"/>
            <w:proofErr w:type="gramStart"/>
            <w:r w:rsidRPr="00123747">
              <w:t>o.z</w:t>
            </w:r>
            <w:proofErr w:type="spellEnd"/>
            <w:r w:rsidRPr="00123747">
              <w:t>.</w:t>
            </w:r>
            <w:proofErr w:type="gramEnd"/>
            <w:r w:rsidRPr="00123747">
              <w:t xml:space="preserve"> Nemocnice Prostějov - Rekonstrukce rehabilitace“, mezi Olomouckým krajem a uchazečem dle bodu 16 usnesení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rozhoduje</w:t>
            </w:r>
            <w:r w:rsidRPr="00123747">
              <w:t xml:space="preserve"> o zrušení veřejné zakázky „Domy na půl cesty v Olomouckém kraji“, dle důvodové zprávy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rozhoduje</w:t>
            </w:r>
            <w:r w:rsidRPr="00123747">
              <w:t xml:space="preserve"> o zrušení 1. části veřejné zakázky „Podpora samostatného bydlení v Olomouckém kraji“, dle důvodové zprávy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rozhoduje</w:t>
            </w:r>
            <w:r w:rsidRPr="00123747">
              <w:t xml:space="preserve"> o zrušení 5. části veřejné zakázky „Sociálně terapeutické dílny v Olomouckém kraji“, dle důvodové zprávy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rozhoduje</w:t>
            </w:r>
            <w:r w:rsidRPr="00123747">
              <w:t xml:space="preserve"> o zrušení 13. části veřejné zakázky „Sociálně aktivizační služby pro rodiny s dětmi“, dle důvodové zprávy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rozhoduje</w:t>
            </w:r>
            <w:r w:rsidRPr="00123747">
              <w:t xml:space="preserve"> o zrušení 18. části veřejné zakázky „Sociálně aktivizační služby pro rodiny s dětmi“, dle důvodové zprávy</w:t>
            </w:r>
          </w:p>
        </w:tc>
      </w:tr>
      <w:tr w:rsidR="00123747" w:rsidRPr="00123747" w:rsidTr="001668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 podepsat</w:t>
            </w:r>
            <w:r w:rsidRPr="00123747">
              <w:t xml:space="preserve"> po marném uplynutí lhůty k podání </w:t>
            </w:r>
            <w:r w:rsidR="006501F6" w:rsidRPr="00123747">
              <w:t>námitek k </w:t>
            </w:r>
            <w:r w:rsidRPr="00123747">
              <w:t>průběhu zadávacího řízení smlouvy dle bodu 3, 5, 8, 13 a 17 usnesení</w:t>
            </w:r>
          </w:p>
        </w:tc>
      </w:tr>
      <w:tr w:rsidR="00123747" w:rsidRPr="00123747" w:rsidTr="001668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689F" w:rsidRPr="00123747" w:rsidRDefault="0016689F" w:rsidP="0016689F">
            <w:r w:rsidRPr="00123747">
              <w:t>O: Ing. Jiří Rozbořil, hejtman Olomouckého kraje</w:t>
            </w:r>
          </w:p>
        </w:tc>
      </w:tr>
      <w:tr w:rsidR="00123747" w:rsidRPr="00123747" w:rsidTr="001668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1668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9024D" w:rsidRPr="00123747" w:rsidTr="001668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16689F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3.3.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E84594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E84594" w:rsidP="004C28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UR/88/12/2016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E84594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Výběrová řízení na zajištění realizací veřejných zakázek</w:t>
            </w:r>
          </w:p>
        </w:tc>
      </w:tr>
      <w:tr w:rsidR="00123747" w:rsidRPr="00123747" w:rsidTr="00E845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E84594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E845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E8459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E84594" w:rsidP="00E8459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E845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594" w:rsidRPr="00123747" w:rsidRDefault="00E8459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594" w:rsidRPr="00123747" w:rsidRDefault="00E84594" w:rsidP="00E8459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uveřejnění předběžného oznámení a odůvodnění účelnosti veřejných zakázek:</w:t>
            </w:r>
          </w:p>
          <w:p w:rsidR="00E84594" w:rsidRPr="00123747" w:rsidRDefault="00E84594" w:rsidP="00E84594">
            <w:pPr>
              <w:pStyle w:val="Normal"/>
              <w:spacing w:after="119"/>
              <w:jc w:val="both"/>
            </w:pPr>
            <w:r w:rsidRPr="00123747">
              <w:t>a) „III/44429, Šternberk, Hvězdné údolí, 2. stavba„</w:t>
            </w:r>
          </w:p>
          <w:p w:rsidR="00E84594" w:rsidRPr="00123747" w:rsidRDefault="00E84594" w:rsidP="00E84594">
            <w:pPr>
              <w:pStyle w:val="Normal"/>
              <w:spacing w:after="119"/>
              <w:jc w:val="both"/>
            </w:pPr>
            <w:r w:rsidRPr="00123747">
              <w:t>b) „III/4345, Klenovice na Hané - Ivaň“</w:t>
            </w:r>
          </w:p>
          <w:p w:rsidR="00E84594" w:rsidRPr="00123747" w:rsidRDefault="00E84594" w:rsidP="00E84594">
            <w:pPr>
              <w:pStyle w:val="Normal"/>
              <w:spacing w:after="119"/>
              <w:jc w:val="both"/>
            </w:pPr>
            <w:r w:rsidRPr="00123747">
              <w:t>c) „II/446, Uničov – Strukov“</w:t>
            </w:r>
          </w:p>
          <w:p w:rsidR="00E84594" w:rsidRPr="00123747" w:rsidRDefault="00E84594" w:rsidP="00E84594">
            <w:pPr>
              <w:pStyle w:val="Normal"/>
              <w:spacing w:after="119"/>
              <w:jc w:val="both"/>
            </w:pPr>
            <w:r w:rsidRPr="00123747">
              <w:t xml:space="preserve">d) „Komplexní telematický systém pro </w:t>
            </w:r>
            <w:proofErr w:type="spellStart"/>
            <w:r w:rsidRPr="00123747">
              <w:t>nízkorychlostní</w:t>
            </w:r>
            <w:proofErr w:type="spellEnd"/>
            <w:r w:rsidRPr="00123747">
              <w:t xml:space="preserve"> vážení“</w:t>
            </w:r>
          </w:p>
          <w:p w:rsidR="00E84594" w:rsidRPr="00123747" w:rsidRDefault="00E84594" w:rsidP="00E84594">
            <w:pPr>
              <w:pStyle w:val="Normal"/>
              <w:spacing w:after="119"/>
              <w:jc w:val="both"/>
            </w:pPr>
            <w:r w:rsidRPr="00123747">
              <w:t>e) „Zdravotnická záchranná služba OK - Nákup nových sanitek“</w:t>
            </w:r>
          </w:p>
        </w:tc>
      </w:tr>
      <w:tr w:rsidR="00123747" w:rsidRPr="00123747" w:rsidTr="00E845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594" w:rsidRPr="00123747" w:rsidRDefault="00E8459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594" w:rsidRPr="00123747" w:rsidRDefault="00E84594" w:rsidP="00E8459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pověřuje</w:t>
            </w:r>
            <w:r w:rsidRPr="00123747">
              <w:t xml:space="preserve"> Ing. Miroslava Kubína k podpisu veškeré korespondence týkající se uveřejnění předběžných oznáme</w:t>
            </w:r>
            <w:r w:rsidR="0020208D" w:rsidRPr="00123747">
              <w:t>ní veřejných zakázek dle bodu 2 </w:t>
            </w:r>
            <w:r w:rsidRPr="00123747">
              <w:t>písm. a) až e) usnesení</w:t>
            </w:r>
          </w:p>
        </w:tc>
      </w:tr>
      <w:tr w:rsidR="00123747" w:rsidRPr="00123747" w:rsidTr="00E845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E845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E8459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9024D" w:rsidRPr="00123747" w:rsidTr="00E845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E8459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3.4.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08293E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08293E" w:rsidP="004C28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UR/88/13/2016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08293E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Záměr na rozšíření učeben Střední průmyslové školy strojnické Olomouc</w:t>
            </w:r>
          </w:p>
        </w:tc>
      </w:tr>
      <w:tr w:rsidR="00123747" w:rsidRPr="00123747" w:rsidTr="000829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08293E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0829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08293E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08293E" w:rsidP="0008293E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0829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93E" w:rsidRPr="00123747" w:rsidRDefault="0008293E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93E" w:rsidRPr="00123747" w:rsidRDefault="0008293E" w:rsidP="0008293E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záměr na rozšíření učeben Střední průmyslové školy strojnické Olomouc dle důvodové zprávy</w:t>
            </w:r>
          </w:p>
        </w:tc>
      </w:tr>
      <w:tr w:rsidR="00123747" w:rsidRPr="00123747" w:rsidTr="000829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93E" w:rsidRPr="00123747" w:rsidRDefault="0008293E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93E" w:rsidRPr="00123747" w:rsidRDefault="0008293E" w:rsidP="0008293E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zajistit zpracování variantní objemové studie dle důvodové zprávy</w:t>
            </w:r>
          </w:p>
        </w:tc>
      </w:tr>
      <w:tr w:rsidR="00123747" w:rsidRPr="00123747" w:rsidTr="000829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293E" w:rsidRPr="00123747" w:rsidRDefault="0008293E" w:rsidP="0008293E">
            <w:r w:rsidRPr="00123747">
              <w:t>O: vedoucí odboru veřejných zakázek a investic</w:t>
            </w:r>
          </w:p>
          <w:p w:rsidR="0008293E" w:rsidRPr="00123747" w:rsidRDefault="0008293E" w:rsidP="0008293E">
            <w:r w:rsidRPr="00123747">
              <w:t>T: 23. 3. 2016</w:t>
            </w:r>
          </w:p>
        </w:tc>
      </w:tr>
      <w:tr w:rsidR="00123747" w:rsidRPr="00123747" w:rsidTr="000829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0829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08293E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9024D" w:rsidRPr="00123747" w:rsidTr="000829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08293E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3.5.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216B00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216B00" w:rsidP="004C288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UR/88/14/2016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216B00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Návrh seznamu akcí ke spolufinancování z rozpočtu Státního fondu dopravní infrastruktury v roce 2016</w:t>
            </w:r>
          </w:p>
        </w:tc>
      </w:tr>
      <w:tr w:rsidR="00123747" w:rsidRPr="00123747" w:rsidTr="00216B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216B00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216B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216B0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216B00" w:rsidP="00216B00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216B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B00" w:rsidRPr="00123747" w:rsidRDefault="00216B0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B00" w:rsidRPr="00123747" w:rsidRDefault="00216B00" w:rsidP="00216B00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souhlasí</w:t>
            </w:r>
            <w:r w:rsidRPr="00123747">
              <w:t xml:space="preserve"> s návrhem seznamu akcí ke s</w:t>
            </w:r>
            <w:r w:rsidR="006501F6" w:rsidRPr="00123747">
              <w:t>polufinancování z dotace SFDI a </w:t>
            </w:r>
            <w:r w:rsidRPr="00123747">
              <w:t>realizaci v roce 2016 dle důvodové zprávy</w:t>
            </w:r>
          </w:p>
        </w:tc>
      </w:tr>
      <w:tr w:rsidR="00123747" w:rsidRPr="00123747" w:rsidTr="00216B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B00" w:rsidRPr="00123747" w:rsidRDefault="00216B0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B00" w:rsidRPr="00123747" w:rsidRDefault="00216B00" w:rsidP="00216B00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souhlasí</w:t>
            </w:r>
            <w:r w:rsidRPr="00123747">
              <w:t xml:space="preserve"> se spoluúčastí Olomouckého kraje na spolufinancování akcí realizovaných z dotace SFDI v roce 2016 ve výši 92 mil. Kč dle důvodové zprávy</w:t>
            </w:r>
          </w:p>
        </w:tc>
      </w:tr>
      <w:tr w:rsidR="00123747" w:rsidRPr="00123747" w:rsidTr="00216B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B00" w:rsidRPr="00123747" w:rsidRDefault="00216B0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B00" w:rsidRPr="00123747" w:rsidRDefault="00216B00" w:rsidP="00216B00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uplatnit v návrhu na rozdělení přebytku hospodaření Olomouckého kraje za rok 2015 částku 92 mil. Kč dle důvodové zprávy</w:t>
            </w:r>
          </w:p>
        </w:tc>
      </w:tr>
      <w:tr w:rsidR="00123747" w:rsidRPr="00123747" w:rsidTr="00216B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B00" w:rsidRPr="00123747" w:rsidRDefault="00216B00" w:rsidP="00216B00">
            <w:r w:rsidRPr="00123747">
              <w:t>O: vedoucí odboru dopravy a silničního hospodářství</w:t>
            </w:r>
          </w:p>
          <w:p w:rsidR="00216B00" w:rsidRPr="00123747" w:rsidRDefault="00216B00" w:rsidP="00216B00">
            <w:r w:rsidRPr="00123747">
              <w:t>T: 2. 6. 2016</w:t>
            </w:r>
          </w:p>
        </w:tc>
      </w:tr>
      <w:tr w:rsidR="00123747" w:rsidRPr="00123747" w:rsidTr="00216B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B00" w:rsidRPr="00123747" w:rsidRDefault="00216B0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B00" w:rsidRPr="00123747" w:rsidRDefault="00216B00" w:rsidP="00216B00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předložit materiál na zasedání Zastupitelstva Olomouckého kraje</w:t>
            </w:r>
          </w:p>
        </w:tc>
      </w:tr>
      <w:tr w:rsidR="00123747" w:rsidRPr="00123747" w:rsidTr="00216B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B00" w:rsidRPr="00123747" w:rsidRDefault="00216B00" w:rsidP="00216B00">
            <w:r w:rsidRPr="00123747">
              <w:t>O: Ing. Jiří Rozbořil, hejtman Olomouckého kraje</w:t>
            </w:r>
          </w:p>
          <w:p w:rsidR="00216B00" w:rsidRPr="00123747" w:rsidRDefault="00216B00" w:rsidP="00216B00">
            <w:r w:rsidRPr="00123747">
              <w:t>T: ZOK 12. 2. 2016</w:t>
            </w:r>
          </w:p>
        </w:tc>
      </w:tr>
      <w:tr w:rsidR="00123747" w:rsidRPr="00123747" w:rsidTr="00216B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B00" w:rsidRPr="00123747" w:rsidRDefault="00216B0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B00" w:rsidRPr="00123747" w:rsidRDefault="00216B00" w:rsidP="00216B00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schválit seznam akcí ke spolufinancování z dotace SFDI a realizaci v roce 2016</w:t>
            </w:r>
          </w:p>
        </w:tc>
      </w:tr>
      <w:tr w:rsidR="00123747" w:rsidRPr="00123747" w:rsidTr="00216B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216B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216B0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9024D" w:rsidRPr="00123747" w:rsidTr="00216B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216B0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4.2.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795F30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795F30" w:rsidP="00BD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lastRenderedPageBreak/>
              <w:t>UR/88/1</w:t>
            </w:r>
            <w:r w:rsidR="00BD4912" w:rsidRPr="00123747">
              <w:rPr>
                <w:szCs w:val="24"/>
              </w:rPr>
              <w:t>5</w:t>
            </w:r>
            <w:r w:rsidRPr="00123747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795F30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Majetkoprávní záležitosti – záměry Olomouckého kraje</w:t>
            </w:r>
          </w:p>
        </w:tc>
      </w:tr>
      <w:tr w:rsidR="00123747" w:rsidRPr="00123747" w:rsidTr="00795F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795F30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795F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795F3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795F30" w:rsidP="00795F30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795F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F30" w:rsidRPr="00123747" w:rsidRDefault="00795F3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F30" w:rsidRPr="00123747" w:rsidRDefault="00795F30" w:rsidP="00795F30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záměr Olomouckého kraje:</w:t>
            </w:r>
          </w:p>
          <w:p w:rsidR="00795F30" w:rsidRPr="00123747" w:rsidRDefault="00795F30" w:rsidP="00795F30">
            <w:pPr>
              <w:pStyle w:val="Normal"/>
              <w:spacing w:after="119"/>
              <w:jc w:val="both"/>
            </w:pPr>
            <w:proofErr w:type="gramStart"/>
            <w:r w:rsidRPr="00123747">
              <w:t>2.1</w:t>
            </w:r>
            <w:proofErr w:type="gramEnd"/>
            <w:r w:rsidRPr="00123747">
              <w:t>.</w:t>
            </w:r>
            <w:r w:rsidRPr="00123747">
              <w:tab/>
              <w:t xml:space="preserve">bezúplatně převést pozemek </w:t>
            </w:r>
            <w:proofErr w:type="spellStart"/>
            <w:r w:rsidRPr="00123747">
              <w:t>parc</w:t>
            </w:r>
            <w:proofErr w:type="spellEnd"/>
            <w:r w:rsidRPr="00123747">
              <w:t>. č. 10</w:t>
            </w:r>
            <w:r w:rsidR="006501F6" w:rsidRPr="00123747">
              <w:t xml:space="preserve">11/3 </w:t>
            </w:r>
            <w:proofErr w:type="spellStart"/>
            <w:r w:rsidR="006501F6" w:rsidRPr="00123747">
              <w:t>ost</w:t>
            </w:r>
            <w:proofErr w:type="spellEnd"/>
            <w:r w:rsidR="006501F6" w:rsidRPr="00123747">
              <w:t xml:space="preserve">. </w:t>
            </w:r>
            <w:proofErr w:type="spellStart"/>
            <w:r w:rsidR="006501F6" w:rsidRPr="00123747">
              <w:t>pl</w:t>
            </w:r>
            <w:proofErr w:type="spellEnd"/>
            <w:r w:rsidR="006501F6" w:rsidRPr="00123747">
              <w:t>. o výměře 134 m2 v </w:t>
            </w:r>
            <w:proofErr w:type="spellStart"/>
            <w:r w:rsidRPr="00123747">
              <w:t>k.ú</w:t>
            </w:r>
            <w:proofErr w:type="spellEnd"/>
            <w:r w:rsidRPr="00123747">
              <w:t>. a obci Mohelnice z vlastnictví Olomouckého kraje, z hospodaření Správy silnic Olomouckého kraje, příspěvkové organizace, do vlastnictví města Mohelnice, IČ: 00303038. Nabyvatel u</w:t>
            </w:r>
            <w:r w:rsidR="006501F6" w:rsidRPr="00123747">
              <w:t>hradí veškeré náklady spojené s </w:t>
            </w:r>
            <w:r w:rsidRPr="00123747">
              <w:t>převodem vlastnického práva a správní poplatek spojený s návrhem na vklad vlastnického práva do katastru nemovitostí.</w:t>
            </w:r>
          </w:p>
          <w:p w:rsidR="00795F30" w:rsidRPr="00123747" w:rsidRDefault="00795F30" w:rsidP="00795F30">
            <w:pPr>
              <w:pStyle w:val="Normal"/>
              <w:spacing w:after="119"/>
              <w:jc w:val="both"/>
            </w:pPr>
            <w:proofErr w:type="gramStart"/>
            <w:r w:rsidRPr="00123747">
              <w:t>2.2</w:t>
            </w:r>
            <w:proofErr w:type="gramEnd"/>
            <w:r w:rsidRPr="00123747">
              <w:t>.</w:t>
            </w:r>
            <w:r w:rsidRPr="00123747">
              <w:tab/>
              <w:t xml:space="preserve">odprodat části pozemků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425/1 </w:t>
            </w:r>
            <w:proofErr w:type="spellStart"/>
            <w:r w:rsidRPr="00123747">
              <w:t>os</w:t>
            </w:r>
            <w:r w:rsidR="00245EE6" w:rsidRPr="00123747">
              <w:t>t</w:t>
            </w:r>
            <w:proofErr w:type="spellEnd"/>
            <w:r w:rsidR="00245EE6" w:rsidRPr="00123747">
              <w:t xml:space="preserve">. </w:t>
            </w:r>
            <w:proofErr w:type="spellStart"/>
            <w:r w:rsidR="00245EE6" w:rsidRPr="00123747">
              <w:t>pl</w:t>
            </w:r>
            <w:proofErr w:type="spellEnd"/>
            <w:r w:rsidR="00245EE6" w:rsidRPr="00123747">
              <w:t xml:space="preserve">. o výměře 13 m2, </w:t>
            </w:r>
            <w:proofErr w:type="spellStart"/>
            <w:r w:rsidR="00245EE6" w:rsidRPr="00123747">
              <w:t>parc</w:t>
            </w:r>
            <w:proofErr w:type="spellEnd"/>
            <w:r w:rsidR="00245EE6" w:rsidRPr="00123747">
              <w:t>. č.</w:t>
            </w:r>
            <w:r w:rsidRPr="00123747">
              <w:t xml:space="preserve">482 </w:t>
            </w:r>
            <w:proofErr w:type="spellStart"/>
            <w:r w:rsidRPr="00123747">
              <w:t>ost</w:t>
            </w:r>
            <w:proofErr w:type="spellEnd"/>
            <w:r w:rsidRPr="00123747">
              <w:t xml:space="preserve">. </w:t>
            </w:r>
            <w:proofErr w:type="spellStart"/>
            <w:r w:rsidRPr="00123747">
              <w:t>pl</w:t>
            </w:r>
            <w:proofErr w:type="spellEnd"/>
            <w:r w:rsidRPr="00123747">
              <w:t xml:space="preserve">. o výměře 13 m2 a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1891 </w:t>
            </w:r>
            <w:proofErr w:type="spellStart"/>
            <w:r w:rsidRPr="00123747">
              <w:t>ost</w:t>
            </w:r>
            <w:proofErr w:type="spellEnd"/>
            <w:r w:rsidRPr="00123747">
              <w:t xml:space="preserve">. </w:t>
            </w:r>
            <w:proofErr w:type="spellStart"/>
            <w:r w:rsidRPr="00123747">
              <w:t>pl</w:t>
            </w:r>
            <w:proofErr w:type="spellEnd"/>
            <w:r w:rsidRPr="00123747">
              <w:t>. o výměře 68 m2, dle geometrického plánu č. 1187-97/2015 ze dn</w:t>
            </w:r>
            <w:r w:rsidR="00245EE6" w:rsidRPr="00123747">
              <w:t xml:space="preserve">e 20. 11. 2015 pozemky </w:t>
            </w:r>
            <w:proofErr w:type="spellStart"/>
            <w:r w:rsidR="00245EE6" w:rsidRPr="00123747">
              <w:t>parc</w:t>
            </w:r>
            <w:proofErr w:type="spellEnd"/>
            <w:r w:rsidR="00245EE6" w:rsidRPr="00123747">
              <w:t>. č.</w:t>
            </w:r>
            <w:r w:rsidRPr="00123747">
              <w:t xml:space="preserve">425/8 </w:t>
            </w:r>
            <w:proofErr w:type="spellStart"/>
            <w:r w:rsidRPr="00123747">
              <w:t>ost</w:t>
            </w:r>
            <w:proofErr w:type="spellEnd"/>
            <w:r w:rsidRPr="00123747">
              <w:t xml:space="preserve">. </w:t>
            </w:r>
            <w:proofErr w:type="spellStart"/>
            <w:r w:rsidRPr="00123747">
              <w:t>pl</w:t>
            </w:r>
            <w:proofErr w:type="spellEnd"/>
            <w:r w:rsidRPr="00123747">
              <w:t xml:space="preserve">. o výměře 13 m2,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482/2 </w:t>
            </w:r>
            <w:proofErr w:type="spellStart"/>
            <w:r w:rsidRPr="00123747">
              <w:t>ost</w:t>
            </w:r>
            <w:proofErr w:type="spellEnd"/>
            <w:r w:rsidRPr="00123747">
              <w:t xml:space="preserve">. </w:t>
            </w:r>
            <w:proofErr w:type="spellStart"/>
            <w:r w:rsidRPr="00123747">
              <w:t>pl</w:t>
            </w:r>
            <w:proofErr w:type="spellEnd"/>
            <w:r w:rsidRPr="00123747">
              <w:t xml:space="preserve">. o výměře 13 m2 a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1891/2 </w:t>
            </w:r>
            <w:proofErr w:type="spellStart"/>
            <w:r w:rsidRPr="00123747">
              <w:t>ost</w:t>
            </w:r>
            <w:proofErr w:type="spellEnd"/>
            <w:r w:rsidRPr="00123747">
              <w:t xml:space="preserve">. </w:t>
            </w:r>
            <w:proofErr w:type="spellStart"/>
            <w:r w:rsidRPr="00123747">
              <w:t>pl</w:t>
            </w:r>
            <w:proofErr w:type="spellEnd"/>
            <w:r w:rsidRPr="00123747">
              <w:t xml:space="preserve">. o výměře 68 m2, vše v </w:t>
            </w:r>
            <w:proofErr w:type="spellStart"/>
            <w:r w:rsidRPr="00123747">
              <w:t>k.ú</w:t>
            </w:r>
            <w:proofErr w:type="spellEnd"/>
            <w:r w:rsidRPr="00123747">
              <w:t>. a obci Vikýřovice z vlastnictví Olomouckého kraje, z hospodaření Správy silnic Olomouckého kraje, příspěvkové organizace, do vlastnictví obce Vikýřovice, IČ: 00635</w:t>
            </w:r>
            <w:r w:rsidR="00384B3F" w:rsidRPr="00123747">
              <w:t>898, za kupní cenu ve výši 675</w:t>
            </w:r>
            <w:r w:rsidRPr="00123747">
              <w:t xml:space="preserve"> Kč.  Nabyvatel uhradí veškeré náklady spojené s převodem vlastnického práva a správní poplatek spojený s návrhem na vklad vlastnického práva do katastru nemovitostí. V případě, že příjem z prodeje předmětných nemovitostí bude podléhat dani z přidané hodnoty, bude kupní cena nemovitostí navýšena o příslušnou sazbu DPH.</w:t>
            </w:r>
          </w:p>
          <w:p w:rsidR="00795F30" w:rsidRPr="00123747" w:rsidRDefault="00795F30" w:rsidP="00795F30">
            <w:pPr>
              <w:pStyle w:val="Normal"/>
              <w:spacing w:after="119"/>
              <w:jc w:val="both"/>
            </w:pPr>
            <w:proofErr w:type="gramStart"/>
            <w:r w:rsidRPr="00123747">
              <w:t>2.3</w:t>
            </w:r>
            <w:proofErr w:type="gramEnd"/>
            <w:r w:rsidRPr="00123747">
              <w:t>.</w:t>
            </w:r>
            <w:r w:rsidRPr="00123747">
              <w:tab/>
              <w:t>bezúplatně převést úsek stavby stávající silnice č. II/436 v délce cca 1,702 km od km 18,506 provozního staničení k 1. 7. 2015 v křižovatce se silnicí II/434 v Přerově do km 20,208 provozního staničení v křižovatce se silnicemi I/47 a I/55, se všemi součástmi a přísluše</w:t>
            </w:r>
            <w:r w:rsidR="00245EE6" w:rsidRPr="00123747">
              <w:t xml:space="preserve">nstvím, včetně pozemků </w:t>
            </w:r>
            <w:proofErr w:type="spellStart"/>
            <w:r w:rsidR="00245EE6" w:rsidRPr="00123747">
              <w:t>parc</w:t>
            </w:r>
            <w:proofErr w:type="spellEnd"/>
            <w:r w:rsidR="00245EE6" w:rsidRPr="00123747">
              <w:t>. č.</w:t>
            </w:r>
            <w:r w:rsidRPr="00123747">
              <w:t xml:space="preserve">3443/63,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3445/2,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3449/12,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4933/11,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4957/1,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4957/23,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4957/28, </w:t>
            </w:r>
            <w:proofErr w:type="spellStart"/>
            <w:r w:rsidRPr="00123747">
              <w:t>parc</w:t>
            </w:r>
            <w:proofErr w:type="spellEnd"/>
            <w:r w:rsidRPr="00123747">
              <w:t>. č. 4957</w:t>
            </w:r>
            <w:r w:rsidR="00245EE6" w:rsidRPr="00123747">
              <w:t xml:space="preserve">/39, </w:t>
            </w:r>
            <w:proofErr w:type="spellStart"/>
            <w:r w:rsidR="00245EE6" w:rsidRPr="00123747">
              <w:t>parc</w:t>
            </w:r>
            <w:proofErr w:type="spellEnd"/>
            <w:r w:rsidR="00245EE6" w:rsidRPr="00123747">
              <w:t xml:space="preserve">. č. 5084/13, </w:t>
            </w:r>
            <w:proofErr w:type="spellStart"/>
            <w:r w:rsidR="00245EE6" w:rsidRPr="00123747">
              <w:t>parc</w:t>
            </w:r>
            <w:proofErr w:type="spellEnd"/>
            <w:r w:rsidR="00245EE6" w:rsidRPr="00123747">
              <w:t>. č.</w:t>
            </w:r>
            <w:r w:rsidRPr="00123747">
              <w:t xml:space="preserve">5084/24, vše v k. </w:t>
            </w:r>
            <w:proofErr w:type="spellStart"/>
            <w:r w:rsidRPr="00123747">
              <w:t>ú.</w:t>
            </w:r>
            <w:proofErr w:type="spellEnd"/>
            <w:r w:rsidRPr="00123747">
              <w:t xml:space="preserve"> Přerov, obec Přerov, vše z vlastnictví Olomouckého kraje, z hospodaření Správy silnic Olomouckého kraje, příspěvkové organizace, do vlastnictví ČR – Ředitelství silnic a dálnic ČR, IČ: 65993390</w:t>
            </w:r>
          </w:p>
        </w:tc>
      </w:tr>
      <w:tr w:rsidR="00123747" w:rsidRPr="00123747" w:rsidTr="00795F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F30" w:rsidRPr="00123747" w:rsidRDefault="00795F3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F30" w:rsidRPr="00123747" w:rsidRDefault="00795F30" w:rsidP="00245EE6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zajistit zveřejnění záměru Olomouckého kraje dle bodů 2. 1. – 2. 3. návrhu na usnesení</w:t>
            </w:r>
          </w:p>
        </w:tc>
      </w:tr>
      <w:tr w:rsidR="00123747" w:rsidRPr="00123747" w:rsidTr="00795F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F30" w:rsidRPr="00123747" w:rsidRDefault="00795F30" w:rsidP="00795F30">
            <w:r w:rsidRPr="00123747">
              <w:t xml:space="preserve">O: vedoucí odboru majetkového a právního </w:t>
            </w:r>
          </w:p>
          <w:p w:rsidR="00795F30" w:rsidRPr="00123747" w:rsidRDefault="00795F30" w:rsidP="00795F30">
            <w:r w:rsidRPr="00123747">
              <w:t>T: 3. 3. 2016</w:t>
            </w:r>
          </w:p>
        </w:tc>
      </w:tr>
      <w:tr w:rsidR="00123747" w:rsidRPr="00123747" w:rsidTr="00795F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F30" w:rsidRPr="00123747" w:rsidRDefault="00795F3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F30" w:rsidRPr="00123747" w:rsidRDefault="00795F30" w:rsidP="00245EE6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informovat žadatele (nabyvatele) o přijatém záměru Olomouckého kraje dle bodů 2. 1. – 2. 3. návrhu na usnesení</w:t>
            </w:r>
          </w:p>
        </w:tc>
      </w:tr>
      <w:tr w:rsidR="00123747" w:rsidRPr="00123747" w:rsidTr="00795F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F30" w:rsidRPr="00123747" w:rsidRDefault="00795F30" w:rsidP="00795F30">
            <w:r w:rsidRPr="00123747">
              <w:t xml:space="preserve">O: vedoucí odboru majetkového a právního </w:t>
            </w:r>
          </w:p>
          <w:p w:rsidR="00795F30" w:rsidRPr="00123747" w:rsidRDefault="00795F30" w:rsidP="00795F30">
            <w:r w:rsidRPr="00123747">
              <w:t>T: 3. 3. 2016</w:t>
            </w:r>
          </w:p>
        </w:tc>
      </w:tr>
      <w:tr w:rsidR="00123747" w:rsidRPr="00123747" w:rsidTr="00795F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795F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795F3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39024D" w:rsidRPr="00123747" w:rsidTr="00795F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795F30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6.1.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CE6A34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CE6A34" w:rsidP="00BD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lastRenderedPageBreak/>
              <w:t>UR/88/1</w:t>
            </w:r>
            <w:r w:rsidR="00BD4912" w:rsidRPr="00123747">
              <w:rPr>
                <w:szCs w:val="24"/>
              </w:rPr>
              <w:t>6</w:t>
            </w:r>
            <w:r w:rsidRPr="00123747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CE6A34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Majetkoprávní záležitosti – bezúplatná nabytí nemovitého majetku</w:t>
            </w:r>
          </w:p>
        </w:tc>
      </w:tr>
      <w:tr w:rsidR="00123747" w:rsidRPr="00123747" w:rsidTr="00CE6A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CE6A34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CE6A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CE6A3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CE6A34" w:rsidP="00CE6A3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CE6A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A34" w:rsidRPr="00123747" w:rsidRDefault="00CE6A3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A34" w:rsidRPr="00123747" w:rsidRDefault="00CE6A34" w:rsidP="00250AD7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předložit materiál na zasedání Zastupitelstva Olomouckého kraje</w:t>
            </w:r>
          </w:p>
        </w:tc>
      </w:tr>
      <w:tr w:rsidR="00123747" w:rsidRPr="00123747" w:rsidTr="00CE6A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A34" w:rsidRPr="00123747" w:rsidRDefault="00CE6A34" w:rsidP="00CE6A34">
            <w:r w:rsidRPr="00123747">
              <w:t>O: Ing. Michal Symerský, 2. náměstek hejtmana</w:t>
            </w:r>
          </w:p>
          <w:p w:rsidR="00CE6A34" w:rsidRPr="00123747" w:rsidRDefault="00CE6A34" w:rsidP="00CE6A34">
            <w:r w:rsidRPr="00123747">
              <w:t>T: ZOK 11. 3. 2016</w:t>
            </w:r>
          </w:p>
        </w:tc>
      </w:tr>
      <w:tr w:rsidR="00123747" w:rsidRPr="00123747" w:rsidTr="00CE6A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A34" w:rsidRPr="00123747" w:rsidRDefault="00CE6A3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A34" w:rsidRPr="00123747" w:rsidRDefault="00CE6A34" w:rsidP="00CE6A3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schválit:</w:t>
            </w:r>
          </w:p>
          <w:p w:rsidR="00CE6A34" w:rsidRPr="00123747" w:rsidRDefault="00CE6A34" w:rsidP="00CE6A34">
            <w:pPr>
              <w:pStyle w:val="Normal"/>
              <w:spacing w:after="119"/>
              <w:jc w:val="both"/>
            </w:pPr>
            <w:r w:rsidRPr="00123747">
              <w:t>3.1.</w:t>
            </w:r>
            <w:r w:rsidRPr="00123747">
              <w:tab/>
              <w:t xml:space="preserve">bezúplatné nabytí části pozemku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st. 95 </w:t>
            </w:r>
            <w:proofErr w:type="spellStart"/>
            <w:r w:rsidRPr="00123747">
              <w:t>zast</w:t>
            </w:r>
            <w:proofErr w:type="spellEnd"/>
            <w:r w:rsidRPr="00123747">
              <w:t xml:space="preserve">. </w:t>
            </w:r>
            <w:proofErr w:type="spellStart"/>
            <w:r w:rsidRPr="00123747">
              <w:t>pl</w:t>
            </w:r>
            <w:proofErr w:type="spellEnd"/>
            <w:r w:rsidRPr="00123747">
              <w:t xml:space="preserve">. a nádvoří, dle geometrického plánu č. 203-3.5/2014 ze dne 18. 4. 2014 pozemek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370 </w:t>
            </w:r>
            <w:proofErr w:type="spellStart"/>
            <w:r w:rsidRPr="00123747">
              <w:t>ost</w:t>
            </w:r>
            <w:proofErr w:type="spellEnd"/>
            <w:r w:rsidRPr="00123747">
              <w:t xml:space="preserve">. </w:t>
            </w:r>
            <w:proofErr w:type="spellStart"/>
            <w:r w:rsidRPr="00123747">
              <w:t>pl</w:t>
            </w:r>
            <w:proofErr w:type="spellEnd"/>
            <w:r w:rsidRPr="00123747">
              <w:t xml:space="preserve">. o výměře 3 m2 v </w:t>
            </w:r>
            <w:proofErr w:type="spellStart"/>
            <w:proofErr w:type="gramStart"/>
            <w:r w:rsidRPr="00123747">
              <w:t>k.ú</w:t>
            </w:r>
            <w:proofErr w:type="spellEnd"/>
            <w:r w:rsidRPr="00123747">
              <w:t>.</w:t>
            </w:r>
            <w:proofErr w:type="gramEnd"/>
            <w:r w:rsidRPr="00123747">
              <w:t xml:space="preserve"> </w:t>
            </w:r>
            <w:proofErr w:type="spellStart"/>
            <w:r w:rsidRPr="00123747">
              <w:t>Rozvadovice</w:t>
            </w:r>
            <w:proofErr w:type="spellEnd"/>
            <w:r w:rsidRPr="00123747">
              <w:t>, obec Litovel z vlastnictví ČR – Úřadu pro zastupování státu ve věcech majetkových, IČ: 69797111, do vlastnictví Olomouckého kraje,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CE6A34" w:rsidRPr="00123747" w:rsidRDefault="00CE6A34" w:rsidP="00CE6A34">
            <w:pPr>
              <w:pStyle w:val="Normal"/>
              <w:spacing w:after="119"/>
              <w:jc w:val="both"/>
            </w:pPr>
            <w:r w:rsidRPr="00123747">
              <w:t>3.2.</w:t>
            </w:r>
            <w:r w:rsidRPr="00123747">
              <w:tab/>
              <w:t xml:space="preserve">bezúplatné nabytí pozemku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676/21 trvalý travní porost o výměře 69 m2 v </w:t>
            </w:r>
            <w:proofErr w:type="spellStart"/>
            <w:proofErr w:type="gramStart"/>
            <w:r w:rsidRPr="00123747">
              <w:t>k.ú</w:t>
            </w:r>
            <w:proofErr w:type="spellEnd"/>
            <w:r w:rsidRPr="00123747">
              <w:t>.</w:t>
            </w:r>
            <w:proofErr w:type="gramEnd"/>
            <w:r w:rsidRPr="00123747">
              <w:t xml:space="preserve"> Horní Temenice, obec Šumperk z vlastnictví měs</w:t>
            </w:r>
            <w:r w:rsidR="00207DC2" w:rsidRPr="00123747">
              <w:t>ta Šumperk, IČ:</w:t>
            </w:r>
            <w:r w:rsidR="00A87B2B" w:rsidRPr="00123747">
              <w:t> </w:t>
            </w:r>
            <w:r w:rsidRPr="00123747">
              <w:t>00303461, do vlastnictví Olomouckého kraje, do hospodaření Správy silnic Olomouckého kraje, příspěvkové organizace. Nabyvatel uhradí veškeré náklady spojené s převodem vlastnického prá</w:t>
            </w:r>
            <w:r w:rsidR="006501F6" w:rsidRPr="00123747">
              <w:t>va a správní poplatek spojený s </w:t>
            </w:r>
            <w:r w:rsidRPr="00123747">
              <w:t>návrhem na vklad vlastnického práva do katastru nemovitostí.</w:t>
            </w:r>
          </w:p>
          <w:p w:rsidR="00CE6A34" w:rsidRPr="00123747" w:rsidRDefault="00CE6A34" w:rsidP="00CE6A34">
            <w:pPr>
              <w:pStyle w:val="Normal"/>
              <w:spacing w:after="119"/>
              <w:jc w:val="both"/>
            </w:pPr>
            <w:r w:rsidRPr="00123747">
              <w:t>3.3.</w:t>
            </w:r>
            <w:r w:rsidRPr="00123747">
              <w:tab/>
              <w:t xml:space="preserve">bezúplatné nabytí pozemku </w:t>
            </w:r>
            <w:proofErr w:type="spellStart"/>
            <w:r w:rsidRPr="00123747">
              <w:t>parc</w:t>
            </w:r>
            <w:proofErr w:type="spellEnd"/>
            <w:r w:rsidRPr="00123747">
              <w:t>. č. 103</w:t>
            </w:r>
            <w:r w:rsidR="006501F6" w:rsidRPr="00123747">
              <w:t xml:space="preserve">6/24 </w:t>
            </w:r>
            <w:proofErr w:type="spellStart"/>
            <w:r w:rsidR="006501F6" w:rsidRPr="00123747">
              <w:t>ost</w:t>
            </w:r>
            <w:proofErr w:type="spellEnd"/>
            <w:r w:rsidR="006501F6" w:rsidRPr="00123747">
              <w:t xml:space="preserve">. </w:t>
            </w:r>
            <w:proofErr w:type="spellStart"/>
            <w:r w:rsidR="006501F6" w:rsidRPr="00123747">
              <w:t>pl</w:t>
            </w:r>
            <w:proofErr w:type="spellEnd"/>
            <w:r w:rsidR="006501F6" w:rsidRPr="00123747">
              <w:t>. o výměře 797 m2 v </w:t>
            </w:r>
            <w:proofErr w:type="spellStart"/>
            <w:proofErr w:type="gramStart"/>
            <w:r w:rsidRPr="00123747">
              <w:t>k.ú</w:t>
            </w:r>
            <w:proofErr w:type="spellEnd"/>
            <w:r w:rsidRPr="00123747">
              <w:t>.</w:t>
            </w:r>
            <w:proofErr w:type="gramEnd"/>
            <w:r w:rsidRPr="00123747">
              <w:t xml:space="preserve"> Držovice na Moravě, obec Držovice z vlastn</w:t>
            </w:r>
            <w:r w:rsidR="006501F6" w:rsidRPr="00123747">
              <w:t>ictví ČR – Ředitelství silnic a </w:t>
            </w:r>
            <w:r w:rsidRPr="00123747">
              <w:t>dálnic ČR, IČ: 65993390, do vlastnictví Olomouckého kraje, do hospodaření Správy silnic Olomouckého kraje, příspěvkové organizace, za podmínek stanovených Ředitelstvím silnic a dálnic ČR. Nabyvatel uhradí veškeré náklady spojené s převodem vlastnického práva a správní poplatek spojený s návrhem na vklad vlastnického práva do katastru nemovitostí.</w:t>
            </w:r>
          </w:p>
        </w:tc>
      </w:tr>
      <w:tr w:rsidR="00123747" w:rsidRPr="00123747" w:rsidTr="00CE6A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A34" w:rsidRPr="00123747" w:rsidRDefault="00CE6A3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6A34" w:rsidRPr="00123747" w:rsidRDefault="00CE6A34" w:rsidP="00250AD7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nevyhovět návrhu Ředitelství silnic a dálnic ČR na bezúplatné nabytí pozemků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1036/18,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1036/19 a </w:t>
            </w:r>
            <w:proofErr w:type="spellStart"/>
            <w:r w:rsidRPr="00123747">
              <w:t>parc</w:t>
            </w:r>
            <w:proofErr w:type="spellEnd"/>
            <w:r w:rsidRPr="00123747">
              <w:t xml:space="preserve">. č. 1036/20 v </w:t>
            </w:r>
            <w:proofErr w:type="spellStart"/>
            <w:proofErr w:type="gramStart"/>
            <w:r w:rsidRPr="00123747">
              <w:t>k.ú</w:t>
            </w:r>
            <w:proofErr w:type="spellEnd"/>
            <w:r w:rsidRPr="00123747">
              <w:t>.</w:t>
            </w:r>
            <w:proofErr w:type="gramEnd"/>
            <w:r w:rsidRPr="00123747">
              <w:t xml:space="preserve"> Držovice na Moravě, obec Držovice z vlastnictví ČR – Ředitelství silnic a dálnic ČR do vlastnictví Olomouckého kraje, do hospodaření Správy silnic Olomouckého kraje, příspěvkové organizace, a to z důvodu nepotřebnosti těchto pozemků pro činnost Správy silnic Olomouckého kraje, příspěvkové organizace</w:t>
            </w:r>
          </w:p>
        </w:tc>
      </w:tr>
      <w:tr w:rsidR="00123747" w:rsidRPr="00123747" w:rsidTr="00CE6A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CE6A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CE6A3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39024D" w:rsidRPr="00123747" w:rsidTr="00CE6A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CE6A34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6.2.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5D5B15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5D5B15" w:rsidP="00BD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lastRenderedPageBreak/>
              <w:t>UR/88/1</w:t>
            </w:r>
            <w:r w:rsidR="00BD4912" w:rsidRPr="00123747">
              <w:rPr>
                <w:szCs w:val="24"/>
              </w:rPr>
              <w:t>7</w:t>
            </w:r>
            <w:r w:rsidRPr="00123747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5D5B15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Aktualizace č. 8 Plánu rozvoje vodovodů a kanalizací na území Olomouckého kraje</w:t>
            </w:r>
          </w:p>
        </w:tc>
      </w:tr>
      <w:tr w:rsidR="00123747" w:rsidRPr="00123747" w:rsidTr="005D5B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5D5B15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5D5B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5D5B15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5D5B15" w:rsidP="005D5B15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5D5B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5B15" w:rsidRPr="00123747" w:rsidRDefault="005D5B15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5B15" w:rsidRPr="00123747" w:rsidRDefault="005D5B15" w:rsidP="005D5B15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souhlasí</w:t>
            </w:r>
            <w:r w:rsidRPr="00123747">
              <w:t xml:space="preserve"> se změnami a doplňky řešení zásobování pitnou vodou, odvádění a čištění odpadních vod v obcích navržené v rámci 8. aktualizace Plánu rozvoje vodovodů a kanalizací na území Olomouckého kraje uvedenými v Příloze č. 1 důvodové zprávy</w:t>
            </w:r>
          </w:p>
        </w:tc>
      </w:tr>
      <w:tr w:rsidR="00123747" w:rsidRPr="00123747" w:rsidTr="005D5B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5B15" w:rsidRPr="00123747" w:rsidRDefault="005D5B15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5B15" w:rsidRPr="00123747" w:rsidRDefault="005D5B15" w:rsidP="005D5B15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předložit materiál na zasedání Zastupitelstva Olomouckého kraje</w:t>
            </w:r>
          </w:p>
        </w:tc>
      </w:tr>
      <w:tr w:rsidR="00123747" w:rsidRPr="00123747" w:rsidTr="005D5B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5B15" w:rsidRPr="00123747" w:rsidRDefault="005D5B15" w:rsidP="005D5B15">
            <w:r w:rsidRPr="00123747">
              <w:t>O: Ing. Michal Symerský, 2. náměstek hejtmana</w:t>
            </w:r>
          </w:p>
          <w:p w:rsidR="005D5B15" w:rsidRPr="00123747" w:rsidRDefault="005D5B15" w:rsidP="005D5B15">
            <w:r w:rsidRPr="00123747">
              <w:t>T: ZOK 11. 3. 2016</w:t>
            </w:r>
          </w:p>
        </w:tc>
      </w:tr>
      <w:tr w:rsidR="00123747" w:rsidRPr="00123747" w:rsidTr="005D5B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5B15" w:rsidRPr="00123747" w:rsidRDefault="005D5B15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5B15" w:rsidRPr="00123747" w:rsidRDefault="005D5B15" w:rsidP="005D5B15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schválit změny a doplňky řešení zásobování pitnou vodou, odvádění a čištění odpadních vod v obcích navržené v rámci 8. aktualizace Plánu rozvoje vodovodů a kanalizací na území Olomouckéh</w:t>
            </w:r>
            <w:r w:rsidR="0020208D" w:rsidRPr="00123747">
              <w:t>o kraje uvedené v Příloze č. 1 d</w:t>
            </w:r>
            <w:r w:rsidRPr="00123747">
              <w:t>ůvodové zprávy</w:t>
            </w:r>
          </w:p>
        </w:tc>
      </w:tr>
      <w:tr w:rsidR="00123747" w:rsidRPr="00123747" w:rsidTr="005D5B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5D5B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5D5B15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39024D" w:rsidRPr="00123747" w:rsidTr="005D5B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5D5B15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7.1.</w:t>
            </w:r>
          </w:p>
        </w:tc>
      </w:tr>
    </w:tbl>
    <w:p w:rsidR="0039024D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54C4B" w:rsidRDefault="00754C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54C4B" w:rsidRPr="00123747" w:rsidRDefault="00754C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C05579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C05579" w:rsidP="00BD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UR/88/1</w:t>
            </w:r>
            <w:r w:rsidR="00BD4912" w:rsidRPr="00123747">
              <w:rPr>
                <w:szCs w:val="24"/>
              </w:rPr>
              <w:t>8</w:t>
            </w:r>
            <w:r w:rsidRPr="00123747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C05579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Majetkové záležitosti příspěvkových organizací Olomouckého kraje</w:t>
            </w:r>
          </w:p>
        </w:tc>
      </w:tr>
      <w:tr w:rsidR="00123747" w:rsidRPr="00123747" w:rsidTr="00C055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C05579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C05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C05579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C05579" w:rsidP="00C05579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C05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5579" w:rsidRPr="00123747" w:rsidRDefault="00C05579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5579" w:rsidRPr="00123747" w:rsidRDefault="00C05579" w:rsidP="00C05579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revokuje</w:t>
            </w:r>
            <w:r w:rsidRPr="00123747">
              <w:t xml:space="preserve"> své usnesení </w:t>
            </w:r>
            <w:r w:rsidR="00825003" w:rsidRPr="00123747">
              <w:t xml:space="preserve">č. </w:t>
            </w:r>
            <w:r w:rsidRPr="00123747">
              <w:t xml:space="preserve">UR/81/35/2015, bod 6, ze dne 12. 11. 2015, </w:t>
            </w:r>
            <w:r w:rsidR="00E76E61">
              <w:br/>
            </w:r>
            <w:r w:rsidRPr="00123747">
              <w:t>dle bodu A důvodové zprávy</w:t>
            </w:r>
          </w:p>
        </w:tc>
      </w:tr>
      <w:tr w:rsidR="00123747" w:rsidRPr="00123747" w:rsidTr="00C05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5579" w:rsidRPr="00123747" w:rsidRDefault="00C05579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5579" w:rsidRPr="00123747" w:rsidRDefault="00C05579" w:rsidP="00C05579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vyřazení movitého majetku Olomouckého kraje vozidla Škoda Fabia Praktik, </w:t>
            </w:r>
            <w:proofErr w:type="spellStart"/>
            <w:r w:rsidRPr="00123747">
              <w:t>inv</w:t>
            </w:r>
            <w:proofErr w:type="spellEnd"/>
            <w:r w:rsidRPr="00123747">
              <w:t>. č. 1/002, SPZ 1M0 0009 svěřeného do hospodaření Středisku pečovatelské služby Jeseník formou převodu práva hospodaření na Muzeum a galerii v Prostějově, příspěvkovou organizaci, dle bodu A důvodové zprávy</w:t>
            </w:r>
          </w:p>
        </w:tc>
      </w:tr>
      <w:tr w:rsidR="00123747" w:rsidRPr="00123747" w:rsidTr="00C05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5579" w:rsidRPr="00123747" w:rsidRDefault="00C05579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5579" w:rsidRPr="00123747" w:rsidRDefault="00C05579" w:rsidP="00085D16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souhlasí</w:t>
            </w:r>
            <w:r w:rsidRPr="00123747">
              <w:t xml:space="preserve"> s přijetím účelově vázaného daru ve výši 285 tis. Kč od společnosti ALFA – HELICOPTER, spol. s r.o., Brno, Vachova 5, PSČ 602</w:t>
            </w:r>
            <w:r w:rsidR="00825003" w:rsidRPr="00123747">
              <w:t xml:space="preserve"> </w:t>
            </w:r>
            <w:r w:rsidRPr="00123747">
              <w:t>00, IČ</w:t>
            </w:r>
            <w:r w:rsidR="00085D16" w:rsidRPr="00123747">
              <w:t>:</w:t>
            </w:r>
            <w:r w:rsidR="00A87B2B" w:rsidRPr="00123747">
              <w:t xml:space="preserve"> </w:t>
            </w:r>
            <w:r w:rsidRPr="00123747">
              <w:t>19012802 do vlastnictví Olomouckého kraje a hospodaření Zdravotnické záchranné služby Olomouckého kraje, příspěvkové organizace, který bude použit na úhradu školného, dle bodu B důvodové zprávy</w:t>
            </w:r>
          </w:p>
        </w:tc>
      </w:tr>
      <w:tr w:rsidR="00123747" w:rsidRPr="00123747" w:rsidTr="00C05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5579" w:rsidRPr="00123747" w:rsidRDefault="00C05579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5579" w:rsidRPr="00123747" w:rsidRDefault="00C05579" w:rsidP="00C05579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revokuje</w:t>
            </w:r>
            <w:r w:rsidRPr="00123747">
              <w:t xml:space="preserve"> své usnesení </w:t>
            </w:r>
            <w:r w:rsidR="00825003" w:rsidRPr="00123747">
              <w:t xml:space="preserve">č. </w:t>
            </w:r>
            <w:r w:rsidRPr="00123747">
              <w:t xml:space="preserve">UR/83/38/2015, bod 7, ze dne 10. 12. 2015, </w:t>
            </w:r>
            <w:r w:rsidR="000A1192">
              <w:br/>
            </w:r>
            <w:r w:rsidRPr="00123747">
              <w:t>dle bodu C důvodové zprávy</w:t>
            </w:r>
          </w:p>
        </w:tc>
      </w:tr>
      <w:tr w:rsidR="00123747" w:rsidRPr="00123747" w:rsidTr="00C05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5579" w:rsidRPr="00123747" w:rsidRDefault="00C05579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5579" w:rsidRPr="00123747" w:rsidRDefault="00C05579" w:rsidP="00C05579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dohodu o rozdělení dědictví po zesnulém Aloisi Pořízkovi do vlastnictví Domova „Na Zámku“ a Dětského domova a Školní jídelny, Plumlov, Balkán 333, příspěvkových organizací Olomouckého kraj</w:t>
            </w:r>
            <w:r w:rsidR="0020208D" w:rsidRPr="00123747">
              <w:t>e, dle bodu C </w:t>
            </w:r>
            <w:r w:rsidRPr="00123747">
              <w:t>důvodové zprávy</w:t>
            </w:r>
          </w:p>
        </w:tc>
      </w:tr>
      <w:tr w:rsidR="00123747" w:rsidRPr="00123747" w:rsidTr="00C055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C055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C05579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9024D" w:rsidRPr="00123747" w:rsidTr="00C055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C05579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8.1.</w:t>
            </w:r>
          </w:p>
        </w:tc>
      </w:tr>
    </w:tbl>
    <w:p w:rsidR="0039024D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54C4B" w:rsidRDefault="00754C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54C4B" w:rsidRPr="00123747" w:rsidRDefault="00754C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0C2082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0C2082" w:rsidP="00BD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</w:t>
            </w:r>
            <w:r w:rsidR="00BD4912" w:rsidRPr="00123747">
              <w:rPr>
                <w:szCs w:val="24"/>
              </w:rPr>
              <w:t>19</w:t>
            </w:r>
            <w:r w:rsidRPr="00123747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0C2082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Financování příspěvkových organizací</w:t>
            </w:r>
          </w:p>
        </w:tc>
      </w:tr>
      <w:tr w:rsidR="00123747" w:rsidRPr="00123747" w:rsidTr="000C20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0C2082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0C20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0C2082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0C2082" w:rsidP="000C2082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0C20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082" w:rsidRPr="00123747" w:rsidRDefault="000C2082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082" w:rsidRPr="00123747" w:rsidRDefault="000C2082" w:rsidP="000C2082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přesun a změnu použití účelově určených finančních prostředků dle bodu B) důvodové zprávy</w:t>
            </w:r>
          </w:p>
        </w:tc>
      </w:tr>
      <w:tr w:rsidR="00123747" w:rsidRPr="00123747" w:rsidTr="000C20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082" w:rsidRPr="00123747" w:rsidRDefault="000C2082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2DB" w:rsidRPr="00123747" w:rsidRDefault="000C2082" w:rsidP="00B342DB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 odvod</w:t>
            </w:r>
            <w:r w:rsidRPr="00123747">
              <w:t xml:space="preserve"> finančních prostředků příspěvkové organizace Olomouckého kraje</w:t>
            </w:r>
            <w:r w:rsidR="00B342DB" w:rsidRPr="00123747">
              <w:t>:</w:t>
            </w:r>
          </w:p>
          <w:p w:rsidR="00B342DB" w:rsidRPr="00123747" w:rsidRDefault="00B342DB" w:rsidP="00B342DB">
            <w:pPr>
              <w:pStyle w:val="Normal"/>
              <w:spacing w:after="119"/>
              <w:jc w:val="both"/>
            </w:pPr>
            <w:r w:rsidRPr="00123747">
              <w:t>-</w:t>
            </w:r>
            <w:r w:rsidR="000C2082" w:rsidRPr="00123747">
              <w:t xml:space="preserve"> Obchodní akademii a Jazykové škole s právem státní jazykové zkoušky, Přerov, Bartošova 24, IČ</w:t>
            </w:r>
            <w:r w:rsidR="00060C1D" w:rsidRPr="00123747">
              <w:t>:</w:t>
            </w:r>
            <w:r w:rsidR="000C2082" w:rsidRPr="00123747">
              <w:t xml:space="preserve"> 61985996</w:t>
            </w:r>
            <w:r w:rsidRPr="00123747">
              <w:t>,</w:t>
            </w:r>
            <w:r w:rsidR="000C2082" w:rsidRPr="00123747">
              <w:t xml:space="preserve"> ve výši 68</w:t>
            </w:r>
            <w:r w:rsidR="00060C1D" w:rsidRPr="00123747">
              <w:t xml:space="preserve"> </w:t>
            </w:r>
            <w:r w:rsidR="000C2082" w:rsidRPr="00123747">
              <w:t xml:space="preserve">900 Kč dle bodu A) důvodové zprávy </w:t>
            </w:r>
          </w:p>
          <w:p w:rsidR="000C2082" w:rsidRPr="00123747" w:rsidRDefault="00B342DB" w:rsidP="00207DC2">
            <w:pPr>
              <w:pStyle w:val="Normal"/>
              <w:spacing w:after="119"/>
              <w:jc w:val="both"/>
            </w:pPr>
            <w:r w:rsidRPr="00123747">
              <w:t xml:space="preserve">- </w:t>
            </w:r>
            <w:r w:rsidR="000C2082" w:rsidRPr="00123747">
              <w:t>Zdravotnické záchranné službě Olomouckého kraje, příspěvkové organizaci, IČ</w:t>
            </w:r>
            <w:r w:rsidR="00060C1D" w:rsidRPr="00123747">
              <w:t>:</w:t>
            </w:r>
            <w:r w:rsidR="000C2082" w:rsidRPr="00123747">
              <w:t xml:space="preserve"> 00849103</w:t>
            </w:r>
            <w:r w:rsidRPr="00123747">
              <w:t>,</w:t>
            </w:r>
            <w:r w:rsidR="000C2082" w:rsidRPr="00123747">
              <w:t xml:space="preserve"> ve výši 199 776,17 Kč dle bodu C)</w:t>
            </w:r>
            <w:r w:rsidRPr="00123747">
              <w:t xml:space="preserve"> důvodové zprávy</w:t>
            </w:r>
          </w:p>
        </w:tc>
      </w:tr>
      <w:tr w:rsidR="00123747" w:rsidRPr="00123747" w:rsidTr="000C20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082" w:rsidRPr="00123747" w:rsidRDefault="000C2082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082" w:rsidRPr="00123747" w:rsidRDefault="000C2082" w:rsidP="00060C1D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informovat o přijatém usnesení dle bodu</w:t>
            </w:r>
            <w:r w:rsidR="00060C1D" w:rsidRPr="00123747">
              <w:t xml:space="preserve"> 2</w:t>
            </w:r>
            <w:r w:rsidR="00307C1C" w:rsidRPr="00123747">
              <w:t>,</w:t>
            </w:r>
            <w:r w:rsidRPr="00123747">
              <w:t xml:space="preserve"> 3 usnesení ředitele dotčených příspěvkových organizací</w:t>
            </w:r>
          </w:p>
        </w:tc>
      </w:tr>
      <w:tr w:rsidR="00123747" w:rsidRPr="00123747" w:rsidTr="000C20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082" w:rsidRPr="00123747" w:rsidRDefault="000C2082" w:rsidP="000C2082">
            <w:r w:rsidRPr="00123747">
              <w:t>O: vedoucí odboru podpory řízení příspěvkových organizací</w:t>
            </w:r>
          </w:p>
          <w:p w:rsidR="000C2082" w:rsidRPr="00123747" w:rsidRDefault="000C2082" w:rsidP="000C2082">
            <w:r w:rsidRPr="00123747">
              <w:t>T: 22. 2. 2016</w:t>
            </w:r>
          </w:p>
        </w:tc>
      </w:tr>
      <w:tr w:rsidR="00123747" w:rsidRPr="00123747" w:rsidTr="000C20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0C20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0C2082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39024D" w:rsidRPr="00123747" w:rsidTr="000C20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0C2082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8.2.</w:t>
            </w:r>
          </w:p>
        </w:tc>
      </w:tr>
    </w:tbl>
    <w:p w:rsidR="0039024D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54C4B" w:rsidRDefault="00754C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54C4B" w:rsidRPr="00123747" w:rsidRDefault="00754C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BA6DE5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BA6DE5" w:rsidP="00BD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UR/88/2</w:t>
            </w:r>
            <w:r w:rsidR="00BD4912" w:rsidRPr="00123747">
              <w:rPr>
                <w:szCs w:val="24"/>
              </w:rPr>
              <w:t>0</w:t>
            </w:r>
            <w:r w:rsidRPr="00123747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C42E5D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Firemní mateřská škola –</w:t>
            </w:r>
            <w:r w:rsidR="00BA6DE5" w:rsidRPr="00123747">
              <w:rPr>
                <w:szCs w:val="24"/>
              </w:rPr>
              <w:t xml:space="preserve"> informace</w:t>
            </w:r>
          </w:p>
        </w:tc>
      </w:tr>
      <w:tr w:rsidR="00123747" w:rsidRPr="00123747" w:rsidTr="00BA6D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BA6DE5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BA6D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BA6DE5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BA6DE5" w:rsidP="00BA6DE5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BA6D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E5" w:rsidRPr="00123747" w:rsidRDefault="00BA6DE5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E5" w:rsidRPr="00123747" w:rsidRDefault="00BA6DE5" w:rsidP="00BA6DE5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informaci o zahájení činnosti firemní mateřské školy dle důvodové zprávy</w:t>
            </w:r>
          </w:p>
        </w:tc>
      </w:tr>
      <w:tr w:rsidR="00123747" w:rsidRPr="00123747" w:rsidTr="00BA6D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E5" w:rsidRPr="00123747" w:rsidRDefault="00BA6DE5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E5" w:rsidRPr="00123747" w:rsidRDefault="00BA6DE5" w:rsidP="00BA6DE5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záměr dalšího rozvoje firemní mateřské školy dle důvodové zprávy</w:t>
            </w:r>
          </w:p>
        </w:tc>
      </w:tr>
      <w:tr w:rsidR="00123747" w:rsidRPr="00123747" w:rsidTr="00BA6D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E5" w:rsidRPr="00123747" w:rsidRDefault="00BA6DE5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E5" w:rsidRPr="00123747" w:rsidRDefault="00BA6DE5" w:rsidP="00BA6DE5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nárokovat finanční prostředky na realizaci záměru v rámci závěrečného účtu Olomouckého kraje za rok 2015</w:t>
            </w:r>
          </w:p>
        </w:tc>
      </w:tr>
      <w:tr w:rsidR="00123747" w:rsidRPr="00123747" w:rsidTr="00BA6D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E5" w:rsidRPr="00123747" w:rsidRDefault="00BA6DE5" w:rsidP="00BA6DE5">
            <w:r w:rsidRPr="00123747">
              <w:lastRenderedPageBreak/>
              <w:t>O: vedoucí odboru veřejných zakázek a investic</w:t>
            </w:r>
          </w:p>
          <w:p w:rsidR="00BA6DE5" w:rsidRPr="00123747" w:rsidRDefault="00BA6DE5" w:rsidP="00BA6DE5">
            <w:r w:rsidRPr="00123747">
              <w:t>T: 3. 3. 2016</w:t>
            </w:r>
          </w:p>
        </w:tc>
      </w:tr>
      <w:tr w:rsidR="00123747" w:rsidRPr="00123747" w:rsidTr="00BA6D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BA6D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BA6DE5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Mgr. Lucie Štěpánková, ředitelka</w:t>
            </w:r>
          </w:p>
        </w:tc>
      </w:tr>
      <w:tr w:rsidR="0039024D" w:rsidRPr="00123747" w:rsidTr="00BA6D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BA6DE5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9.1.</w:t>
            </w:r>
          </w:p>
        </w:tc>
      </w:tr>
    </w:tbl>
    <w:p w:rsidR="0039024D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54C4B" w:rsidRDefault="00754C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54C4B" w:rsidRPr="00123747" w:rsidRDefault="00754C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A34718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A34718" w:rsidP="00BD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UR/88/2</w:t>
            </w:r>
            <w:r w:rsidR="00BD4912" w:rsidRPr="00123747">
              <w:rPr>
                <w:szCs w:val="24"/>
              </w:rPr>
              <w:t>1</w:t>
            </w:r>
            <w:r w:rsidRPr="00123747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A34718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Vyhodnocení kontrol činn</w:t>
            </w:r>
            <w:r w:rsidR="006501F6" w:rsidRPr="00123747">
              <w:rPr>
                <w:szCs w:val="24"/>
              </w:rPr>
              <w:t>osti příspěvkových organizací v </w:t>
            </w:r>
            <w:r w:rsidRPr="00123747">
              <w:rPr>
                <w:szCs w:val="24"/>
              </w:rPr>
              <w:t>sociální oblasti za rok 2015</w:t>
            </w:r>
          </w:p>
        </w:tc>
      </w:tr>
      <w:tr w:rsidR="00123747" w:rsidRPr="00123747" w:rsidTr="00A347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A34718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A347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A34718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A34718" w:rsidP="00A34718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A347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A347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A34718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Mgr. Yvona Kubjátová, náměstkyně hejtmana; Mgr. Lucie Štěpánková, ředitelka</w:t>
            </w:r>
          </w:p>
        </w:tc>
      </w:tr>
      <w:tr w:rsidR="0039024D" w:rsidRPr="00123747" w:rsidTr="00A347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A34718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11.1.</w:t>
            </w:r>
          </w:p>
        </w:tc>
      </w:tr>
    </w:tbl>
    <w:p w:rsidR="0039024D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54C4B" w:rsidRPr="00123747" w:rsidRDefault="00754C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601072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601072" w:rsidP="00BD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UR/88/2</w:t>
            </w:r>
            <w:r w:rsidR="00BD4912" w:rsidRPr="00123747">
              <w:rPr>
                <w:szCs w:val="24"/>
              </w:rPr>
              <w:t>2</w:t>
            </w:r>
            <w:r w:rsidRPr="00123747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601072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Provozní záležitosti příspěvkových organizací v sociální oblasti</w:t>
            </w:r>
          </w:p>
        </w:tc>
      </w:tr>
      <w:tr w:rsidR="00123747" w:rsidRPr="00123747" w:rsidTr="006010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601072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6010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601072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601072" w:rsidP="00601072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6010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072" w:rsidRPr="00123747" w:rsidRDefault="00601072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072" w:rsidRPr="00123747" w:rsidRDefault="00601072" w:rsidP="00601072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souhlasí</w:t>
            </w:r>
            <w:r w:rsidRPr="00123747">
              <w:t xml:space="preserve"> se změnou místa poskytovaných sociálních služeb zajišťovaných příspěvkovou organizací Nové Zámky – poskytovatel sociálních služeb, </w:t>
            </w:r>
          </w:p>
          <w:p w:rsidR="00601072" w:rsidRPr="00123747" w:rsidRDefault="004C2884" w:rsidP="004C2884">
            <w:pPr>
              <w:pStyle w:val="Normal"/>
              <w:spacing w:after="119"/>
              <w:jc w:val="both"/>
            </w:pPr>
            <w:r w:rsidRPr="00123747">
              <w:t xml:space="preserve">a) </w:t>
            </w:r>
            <w:r w:rsidR="00601072" w:rsidRPr="00123747">
              <w:t xml:space="preserve">Domov pro osoby se zdravotním postižením </w:t>
            </w:r>
          </w:p>
          <w:p w:rsidR="00601072" w:rsidRPr="00123747" w:rsidRDefault="00601072" w:rsidP="00601072">
            <w:pPr>
              <w:pStyle w:val="Normal"/>
              <w:spacing w:after="119"/>
              <w:jc w:val="both"/>
            </w:pPr>
            <w:r w:rsidRPr="00123747">
              <w:t>Nové Zámky 2, Mladeč, 784 01 Litovel</w:t>
            </w:r>
          </w:p>
          <w:p w:rsidR="00601072" w:rsidRPr="00123747" w:rsidRDefault="00601072" w:rsidP="00601072">
            <w:pPr>
              <w:pStyle w:val="Normal"/>
              <w:spacing w:after="119"/>
              <w:jc w:val="both"/>
            </w:pPr>
            <w:r w:rsidRPr="00123747">
              <w:t>Rybníček 44/10a, 784 01 Litovel</w:t>
            </w:r>
          </w:p>
          <w:p w:rsidR="00601072" w:rsidRPr="00123747" w:rsidRDefault="00601072" w:rsidP="00601072">
            <w:pPr>
              <w:pStyle w:val="Normal"/>
              <w:spacing w:after="119"/>
              <w:jc w:val="both"/>
            </w:pPr>
            <w:r w:rsidRPr="00123747">
              <w:t>Rybníček 45/10, 784 01 Litovel</w:t>
            </w:r>
          </w:p>
          <w:p w:rsidR="00601072" w:rsidRPr="00123747" w:rsidRDefault="00601072" w:rsidP="00601072">
            <w:pPr>
              <w:pStyle w:val="Normal"/>
              <w:spacing w:after="119"/>
              <w:jc w:val="both"/>
            </w:pPr>
            <w:r w:rsidRPr="00123747">
              <w:t>Nové Zámky 1, Mladeč, 784 01 Litovel</w:t>
            </w:r>
          </w:p>
          <w:p w:rsidR="00601072" w:rsidRPr="00123747" w:rsidRDefault="00601072" w:rsidP="00601072">
            <w:pPr>
              <w:pStyle w:val="Normal"/>
              <w:spacing w:after="119"/>
              <w:jc w:val="both"/>
            </w:pPr>
            <w:r w:rsidRPr="00123747">
              <w:t>Červenka 101, 784 01 Litovel</w:t>
            </w:r>
          </w:p>
          <w:p w:rsidR="00601072" w:rsidRPr="00123747" w:rsidRDefault="00601072" w:rsidP="00601072">
            <w:pPr>
              <w:pStyle w:val="Normal"/>
              <w:spacing w:after="119"/>
              <w:jc w:val="both"/>
            </w:pPr>
            <w:r w:rsidRPr="00123747">
              <w:t xml:space="preserve">b) Domov se zvláštním režimem </w:t>
            </w:r>
          </w:p>
          <w:p w:rsidR="00601072" w:rsidRPr="00123747" w:rsidRDefault="00601072" w:rsidP="00601072">
            <w:pPr>
              <w:pStyle w:val="Normal"/>
              <w:spacing w:after="119"/>
              <w:jc w:val="both"/>
            </w:pPr>
            <w:r w:rsidRPr="00123747">
              <w:t>Nové Zámky 2, Mladeč, 784 01 Litovel</w:t>
            </w:r>
          </w:p>
          <w:p w:rsidR="00601072" w:rsidRPr="00123747" w:rsidRDefault="00601072" w:rsidP="00601072">
            <w:pPr>
              <w:pStyle w:val="Normal"/>
              <w:spacing w:after="119"/>
              <w:jc w:val="both"/>
            </w:pPr>
            <w:r w:rsidRPr="00123747">
              <w:t>Nové Zámky 1, Mladeč, 784 01 Litovel</w:t>
            </w:r>
          </w:p>
          <w:p w:rsidR="00601072" w:rsidRPr="00123747" w:rsidRDefault="00601072" w:rsidP="00601072">
            <w:pPr>
              <w:pStyle w:val="Normal"/>
              <w:spacing w:after="119"/>
              <w:jc w:val="both"/>
            </w:pPr>
            <w:r w:rsidRPr="00123747">
              <w:t>k 1. 3. 2016 dle důvodové zprávy</w:t>
            </w:r>
          </w:p>
        </w:tc>
      </w:tr>
      <w:tr w:rsidR="00123747" w:rsidRPr="00123747" w:rsidTr="006010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072" w:rsidRPr="00123747" w:rsidRDefault="00601072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072" w:rsidRPr="00123747" w:rsidRDefault="00601072" w:rsidP="00601072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informovat ředitele dotčené příspěvkové organizace Olomouckého kraje o bodu 2 usnesení</w:t>
            </w:r>
          </w:p>
        </w:tc>
      </w:tr>
      <w:tr w:rsidR="00123747" w:rsidRPr="00123747" w:rsidTr="006010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072" w:rsidRPr="00123747" w:rsidRDefault="00601072" w:rsidP="00601072">
            <w:r w:rsidRPr="00123747">
              <w:t>O: vedoucí odboru sociálních věcí</w:t>
            </w:r>
          </w:p>
          <w:p w:rsidR="00601072" w:rsidRPr="00123747" w:rsidRDefault="00601072" w:rsidP="00601072">
            <w:r w:rsidRPr="00123747">
              <w:t>T: 3. 3. 2016</w:t>
            </w:r>
          </w:p>
        </w:tc>
      </w:tr>
      <w:tr w:rsidR="00123747" w:rsidRPr="00123747" w:rsidTr="006010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6010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601072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123747" w:rsidRPr="00123747" w:rsidTr="00C42E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601072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11.2.</w:t>
            </w:r>
          </w:p>
        </w:tc>
      </w:tr>
      <w:tr w:rsidR="00C42E5D" w:rsidRPr="00123747" w:rsidTr="006010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42E5D" w:rsidRPr="00123747" w:rsidRDefault="00C42E5D" w:rsidP="004C2884">
            <w:pPr>
              <w:pStyle w:val="nadpis2"/>
              <w:rPr>
                <w:sz w:val="24"/>
                <w:szCs w:val="24"/>
              </w:rPr>
            </w:pP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42E5D" w:rsidRPr="00123747" w:rsidRDefault="00C42E5D" w:rsidP="004C2884">
            <w:pPr>
              <w:pStyle w:val="nadpis2"/>
              <w:rPr>
                <w:sz w:val="24"/>
                <w:szCs w:val="24"/>
              </w:rPr>
            </w:pPr>
          </w:p>
        </w:tc>
      </w:tr>
    </w:tbl>
    <w:p w:rsidR="00754C4B" w:rsidRPr="00123747" w:rsidRDefault="00754C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24" w:type="pct"/>
        <w:tblInd w:w="-42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567"/>
        <w:gridCol w:w="1143"/>
        <w:gridCol w:w="33"/>
        <w:gridCol w:w="7329"/>
      </w:tblGrid>
      <w:tr w:rsidR="00123747" w:rsidRPr="00123747" w:rsidTr="001B61BF">
        <w:trPr>
          <w:gridBefore w:val="1"/>
          <w:wBefore w:w="23" w:type="pct"/>
        </w:trPr>
        <w:tc>
          <w:tcPr>
            <w:tcW w:w="956" w:type="pct"/>
            <w:gridSpan w:val="3"/>
            <w:tcBorders>
              <w:bottom w:val="nil"/>
            </w:tcBorders>
          </w:tcPr>
          <w:p w:rsidR="004C2884" w:rsidRPr="00123747" w:rsidRDefault="004C2884" w:rsidP="00BD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UR/88/2</w:t>
            </w:r>
            <w:r w:rsidR="00BD4912" w:rsidRPr="00123747">
              <w:rPr>
                <w:szCs w:val="24"/>
              </w:rPr>
              <w:t>3</w:t>
            </w:r>
            <w:r w:rsidRPr="00123747">
              <w:rPr>
                <w:szCs w:val="24"/>
              </w:rPr>
              <w:t>/2016</w:t>
            </w:r>
          </w:p>
        </w:tc>
        <w:tc>
          <w:tcPr>
            <w:tcW w:w="4021" w:type="pct"/>
            <w:tcBorders>
              <w:bottom w:val="nil"/>
            </w:tcBorders>
          </w:tcPr>
          <w:p w:rsidR="004C2884" w:rsidRPr="00123747" w:rsidRDefault="004C2884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Program finanční podpory poskytování sociálních služeb v Olomouckém kraji, Podprogram č. 1 – změna</w:t>
            </w:r>
          </w:p>
        </w:tc>
      </w:tr>
      <w:tr w:rsidR="00123747" w:rsidRPr="00123747" w:rsidTr="001B61BF">
        <w:trPr>
          <w:gridBefore w:val="1"/>
          <w:wBefore w:w="23" w:type="pct"/>
          <w:trHeight w:val="289"/>
        </w:trPr>
        <w:tc>
          <w:tcPr>
            <w:tcW w:w="4977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4C2884" w:rsidRPr="00123747" w:rsidRDefault="004C2884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1B61BF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34" w:type="pct"/>
            <w:gridSpan w:val="2"/>
          </w:tcPr>
          <w:p w:rsidR="004C2884" w:rsidRPr="00123747" w:rsidRDefault="004C2884" w:rsidP="004C2884">
            <w:pPr>
              <w:rPr>
                <w:rFonts w:cs="Arial"/>
                <w:szCs w:val="22"/>
              </w:rPr>
            </w:pPr>
            <w:r w:rsidRPr="00123747">
              <w:rPr>
                <w:rFonts w:cs="Arial"/>
                <w:szCs w:val="22"/>
              </w:rPr>
              <w:t>1.</w:t>
            </w:r>
          </w:p>
        </w:tc>
        <w:tc>
          <w:tcPr>
            <w:tcW w:w="4666" w:type="pct"/>
            <w:gridSpan w:val="3"/>
          </w:tcPr>
          <w:p w:rsidR="004C2884" w:rsidRPr="00123747" w:rsidRDefault="004C2884" w:rsidP="004C288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1B61BF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34" w:type="pct"/>
            <w:gridSpan w:val="2"/>
          </w:tcPr>
          <w:p w:rsidR="004C2884" w:rsidRPr="00123747" w:rsidRDefault="004C2884" w:rsidP="004C2884">
            <w:pPr>
              <w:rPr>
                <w:rFonts w:cs="Arial"/>
                <w:szCs w:val="22"/>
              </w:rPr>
            </w:pPr>
            <w:r w:rsidRPr="00123747">
              <w:rPr>
                <w:rFonts w:cs="Arial"/>
                <w:szCs w:val="22"/>
              </w:rPr>
              <w:t>2.</w:t>
            </w:r>
          </w:p>
        </w:tc>
        <w:tc>
          <w:tcPr>
            <w:tcW w:w="4666" w:type="pct"/>
            <w:gridSpan w:val="3"/>
          </w:tcPr>
          <w:p w:rsidR="004C2884" w:rsidRPr="00123747" w:rsidRDefault="004C2884" w:rsidP="001A378D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revokuje</w:t>
            </w:r>
            <w:r w:rsidRPr="00123747">
              <w:t xml:space="preserve"> </w:t>
            </w:r>
            <w:r w:rsidR="001A378D" w:rsidRPr="00123747">
              <w:t xml:space="preserve">své </w:t>
            </w:r>
            <w:r w:rsidRPr="00123747">
              <w:t xml:space="preserve">usnesení č. UR/86/57/2016 </w:t>
            </w:r>
            <w:r w:rsidR="00207DC2" w:rsidRPr="00123747">
              <w:t xml:space="preserve">ze dne </w:t>
            </w:r>
            <w:r w:rsidR="006501F6" w:rsidRPr="00123747">
              <w:t>21. 1. 2016</w:t>
            </w:r>
          </w:p>
        </w:tc>
      </w:tr>
      <w:tr w:rsidR="00123747" w:rsidRPr="00123747" w:rsidTr="001B61BF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34" w:type="pct"/>
            <w:gridSpan w:val="2"/>
          </w:tcPr>
          <w:p w:rsidR="004C2884" w:rsidRPr="00123747" w:rsidRDefault="004C2884" w:rsidP="004C2884">
            <w:pPr>
              <w:rPr>
                <w:rFonts w:cs="Arial"/>
                <w:szCs w:val="22"/>
              </w:rPr>
            </w:pPr>
            <w:r w:rsidRPr="00123747">
              <w:rPr>
                <w:rFonts w:cs="Arial"/>
                <w:szCs w:val="22"/>
              </w:rPr>
              <w:t>3.</w:t>
            </w:r>
          </w:p>
        </w:tc>
        <w:tc>
          <w:tcPr>
            <w:tcW w:w="4666" w:type="pct"/>
            <w:gridSpan w:val="3"/>
          </w:tcPr>
          <w:p w:rsidR="004C2884" w:rsidRPr="00123747" w:rsidRDefault="004C2884" w:rsidP="004C288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souhlasí</w:t>
            </w:r>
            <w:r w:rsidRPr="00123747">
              <w:t xml:space="preserve"> s poskytnutím účelové dotace ze státního rozpočtu ve výši stanovené v souladu s Podprogramem č. 1 Programu finanční podpory poskytování sociálních služeb v Olomouckém kraji pro rok 2016 jednotlivým žadatelům, dle Přílohy č. 1 důvodové zprávy</w:t>
            </w:r>
          </w:p>
        </w:tc>
      </w:tr>
      <w:tr w:rsidR="00123747" w:rsidRPr="00123747" w:rsidTr="001B61BF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34" w:type="pct"/>
            <w:gridSpan w:val="2"/>
          </w:tcPr>
          <w:p w:rsidR="004C2884" w:rsidRPr="00123747" w:rsidRDefault="004C2884" w:rsidP="004C2884">
            <w:pPr>
              <w:rPr>
                <w:rFonts w:cs="Arial"/>
                <w:szCs w:val="22"/>
              </w:rPr>
            </w:pPr>
            <w:r w:rsidRPr="00123747">
              <w:rPr>
                <w:rFonts w:cs="Arial"/>
                <w:szCs w:val="22"/>
              </w:rPr>
              <w:t>4.</w:t>
            </w:r>
          </w:p>
        </w:tc>
        <w:tc>
          <w:tcPr>
            <w:tcW w:w="4666" w:type="pct"/>
            <w:gridSpan w:val="3"/>
          </w:tcPr>
          <w:p w:rsidR="004C2884" w:rsidRPr="00123747" w:rsidRDefault="004C2884" w:rsidP="004C288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souhlasí</w:t>
            </w:r>
            <w:r w:rsidRPr="00123747">
              <w:t xml:space="preserve"> s nevyhověním žádostem o posk</w:t>
            </w:r>
            <w:r w:rsidR="0020208D" w:rsidRPr="00123747">
              <w:t>ytnutí dotace, dle Přílohy č. 2 </w:t>
            </w:r>
            <w:r w:rsidRPr="00123747">
              <w:t>důvodové zprávy, včetně odůvodnění dle důvodové zprávy</w:t>
            </w:r>
          </w:p>
        </w:tc>
      </w:tr>
      <w:tr w:rsidR="00123747" w:rsidRPr="00123747" w:rsidTr="001B61BF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34" w:type="pct"/>
            <w:gridSpan w:val="2"/>
          </w:tcPr>
          <w:p w:rsidR="004C2884" w:rsidRPr="00123747" w:rsidRDefault="004C2884" w:rsidP="004C2884">
            <w:pPr>
              <w:rPr>
                <w:rFonts w:cs="Arial"/>
                <w:szCs w:val="22"/>
              </w:rPr>
            </w:pPr>
            <w:r w:rsidRPr="00123747">
              <w:rPr>
                <w:rFonts w:cs="Arial"/>
                <w:szCs w:val="22"/>
              </w:rPr>
              <w:t>5.</w:t>
            </w:r>
          </w:p>
        </w:tc>
        <w:tc>
          <w:tcPr>
            <w:tcW w:w="4666" w:type="pct"/>
            <w:gridSpan w:val="3"/>
          </w:tcPr>
          <w:p w:rsidR="004C2884" w:rsidRPr="00123747" w:rsidRDefault="004C2884" w:rsidP="004C288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souhlasí</w:t>
            </w:r>
            <w:r w:rsidRPr="00123747">
              <w:t xml:space="preserve"> se zněním vzorových smluv o posk</w:t>
            </w:r>
            <w:r w:rsidR="0020208D" w:rsidRPr="00123747">
              <w:t>ytnutí dotace, dle příloh č. 4, </w:t>
            </w:r>
            <w:r w:rsidRPr="00123747">
              <w:t>5 a 6 důvodové zprávy</w:t>
            </w:r>
          </w:p>
        </w:tc>
      </w:tr>
      <w:tr w:rsidR="00123747" w:rsidRPr="00123747" w:rsidTr="001B61BF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34" w:type="pct"/>
            <w:gridSpan w:val="2"/>
          </w:tcPr>
          <w:p w:rsidR="004C2884" w:rsidRPr="00123747" w:rsidRDefault="004C2884" w:rsidP="004C2884">
            <w:pPr>
              <w:rPr>
                <w:rFonts w:cs="Arial"/>
                <w:szCs w:val="22"/>
              </w:rPr>
            </w:pPr>
            <w:r w:rsidRPr="00123747">
              <w:rPr>
                <w:rFonts w:cs="Arial"/>
                <w:szCs w:val="22"/>
              </w:rPr>
              <w:t>6.</w:t>
            </w:r>
          </w:p>
        </w:tc>
        <w:tc>
          <w:tcPr>
            <w:tcW w:w="4666" w:type="pct"/>
            <w:gridSpan w:val="3"/>
          </w:tcPr>
          <w:p w:rsidR="004C2884" w:rsidRPr="00123747" w:rsidRDefault="004C2884" w:rsidP="004C288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souhlasí</w:t>
            </w:r>
            <w:r w:rsidRPr="00123747">
              <w:t xml:space="preserve"> s uzavřením veřejnoprávních smluv o poskytnutí účelové dotace jednotlivým žadatelům, dle Přílohy č. 1 důvodové zprávy, ve znění dle vzorových smluv o poskytnutí dotace uv</w:t>
            </w:r>
            <w:r w:rsidR="00C42E5D" w:rsidRPr="00123747">
              <w:t>edených v přílohách č. 4, 5 a 6 </w:t>
            </w:r>
            <w:r w:rsidRPr="00123747">
              <w:t>důvodové zprávy</w:t>
            </w:r>
          </w:p>
        </w:tc>
      </w:tr>
      <w:tr w:rsidR="00123747" w:rsidRPr="00123747" w:rsidTr="001B61BF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34" w:type="pct"/>
            <w:gridSpan w:val="2"/>
          </w:tcPr>
          <w:p w:rsidR="004C2884" w:rsidRPr="00123747" w:rsidRDefault="004C2884" w:rsidP="004C2884">
            <w:pPr>
              <w:rPr>
                <w:rFonts w:cs="Arial"/>
                <w:szCs w:val="22"/>
              </w:rPr>
            </w:pPr>
            <w:r w:rsidRPr="00123747">
              <w:rPr>
                <w:rFonts w:cs="Arial"/>
                <w:szCs w:val="22"/>
              </w:rPr>
              <w:t>7.</w:t>
            </w:r>
          </w:p>
        </w:tc>
        <w:tc>
          <w:tcPr>
            <w:tcW w:w="4666" w:type="pct"/>
            <w:gridSpan w:val="3"/>
          </w:tcPr>
          <w:p w:rsidR="004C2884" w:rsidRPr="00123747" w:rsidRDefault="004C2884" w:rsidP="004C288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předložit materiál ke schválení Zastupitelstvu Olomouckého kraje</w:t>
            </w:r>
          </w:p>
        </w:tc>
      </w:tr>
      <w:tr w:rsidR="00123747" w:rsidRPr="00123747" w:rsidTr="001B61BF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5"/>
          </w:tcPr>
          <w:p w:rsidR="004C2884" w:rsidRPr="00123747" w:rsidRDefault="004C2884" w:rsidP="004C2884">
            <w:r w:rsidRPr="00123747">
              <w:t>O: Mgr. Yvona Kubjátová, náměstkyně hejtmana</w:t>
            </w:r>
          </w:p>
          <w:p w:rsidR="004C2884" w:rsidRPr="00123747" w:rsidRDefault="004C2884" w:rsidP="004C2884">
            <w:r w:rsidRPr="00123747">
              <w:t>T: ZOK 12. 2. 2016</w:t>
            </w:r>
          </w:p>
        </w:tc>
      </w:tr>
      <w:tr w:rsidR="00123747" w:rsidRPr="00123747" w:rsidTr="001B61BF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34" w:type="pct"/>
            <w:gridSpan w:val="2"/>
          </w:tcPr>
          <w:p w:rsidR="004C2884" w:rsidRPr="00123747" w:rsidRDefault="004C2884" w:rsidP="004C2884">
            <w:pPr>
              <w:rPr>
                <w:rFonts w:cs="Arial"/>
                <w:szCs w:val="22"/>
              </w:rPr>
            </w:pPr>
            <w:r w:rsidRPr="00123747">
              <w:rPr>
                <w:rFonts w:cs="Arial"/>
                <w:szCs w:val="22"/>
              </w:rPr>
              <w:t>8.</w:t>
            </w:r>
          </w:p>
        </w:tc>
        <w:tc>
          <w:tcPr>
            <w:tcW w:w="4666" w:type="pct"/>
            <w:gridSpan w:val="3"/>
          </w:tcPr>
          <w:p w:rsidR="004C2884" w:rsidRPr="00123747" w:rsidRDefault="004C2884" w:rsidP="004C288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schválit poskytnutí účelové dotace ze státní</w:t>
            </w:r>
            <w:r w:rsidR="006501F6" w:rsidRPr="00123747">
              <w:t>ho rozpočtu ve výši stanovené v </w:t>
            </w:r>
            <w:r w:rsidRPr="00123747">
              <w:t xml:space="preserve">souladu s Podprogramem č. 1 Programu finanční podpory poskytování sociálních služeb v Olomouckém kraji pro rok 2016 jednotlivým žadatelům, </w:t>
            </w:r>
            <w:r w:rsidR="000A1192">
              <w:br/>
            </w:r>
            <w:r w:rsidRPr="00123747">
              <w:t>dle Přílohy č. 1 důvodové zprávy</w:t>
            </w:r>
          </w:p>
        </w:tc>
      </w:tr>
      <w:tr w:rsidR="00123747" w:rsidRPr="00123747" w:rsidTr="001B61BF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34" w:type="pct"/>
            <w:gridSpan w:val="2"/>
          </w:tcPr>
          <w:p w:rsidR="004C2884" w:rsidRPr="00123747" w:rsidRDefault="004C2884" w:rsidP="004C2884">
            <w:pPr>
              <w:rPr>
                <w:rFonts w:cs="Arial"/>
                <w:szCs w:val="22"/>
              </w:rPr>
            </w:pPr>
            <w:r w:rsidRPr="00123747">
              <w:rPr>
                <w:rFonts w:cs="Arial"/>
                <w:szCs w:val="22"/>
              </w:rPr>
              <w:t>9.</w:t>
            </w:r>
          </w:p>
        </w:tc>
        <w:tc>
          <w:tcPr>
            <w:tcW w:w="4666" w:type="pct"/>
            <w:gridSpan w:val="3"/>
          </w:tcPr>
          <w:p w:rsidR="004C2884" w:rsidRPr="00123747" w:rsidRDefault="004C2884" w:rsidP="004C288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nevyhovět žádostem o poskytnutí dotace, dle Přílohy č. 2 důvodové zprávy, včetně odůvodnění dle důvodové zprávy</w:t>
            </w:r>
          </w:p>
        </w:tc>
      </w:tr>
      <w:tr w:rsidR="00123747" w:rsidRPr="00123747" w:rsidTr="001B61BF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34" w:type="pct"/>
            <w:gridSpan w:val="2"/>
          </w:tcPr>
          <w:p w:rsidR="004C2884" w:rsidRPr="00123747" w:rsidRDefault="004C2884" w:rsidP="004C2884">
            <w:pPr>
              <w:rPr>
                <w:rFonts w:cs="Arial"/>
                <w:szCs w:val="22"/>
              </w:rPr>
            </w:pPr>
            <w:r w:rsidRPr="00123747">
              <w:rPr>
                <w:rFonts w:cs="Arial"/>
                <w:szCs w:val="22"/>
              </w:rPr>
              <w:t>10.</w:t>
            </w:r>
          </w:p>
        </w:tc>
        <w:tc>
          <w:tcPr>
            <w:tcW w:w="4666" w:type="pct"/>
            <w:gridSpan w:val="3"/>
          </w:tcPr>
          <w:p w:rsidR="004C2884" w:rsidRPr="00123747" w:rsidRDefault="004C2884" w:rsidP="004C2884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schválit znění vzorových smluv o poskytnutí</w:t>
            </w:r>
            <w:r w:rsidR="00C42E5D" w:rsidRPr="00123747">
              <w:t xml:space="preserve"> dotace, dle příloh č. 4, 5 a 6 </w:t>
            </w:r>
            <w:r w:rsidRPr="00123747">
              <w:t>důvodové zprávy</w:t>
            </w:r>
          </w:p>
        </w:tc>
      </w:tr>
      <w:tr w:rsidR="00123747" w:rsidRPr="00123747" w:rsidTr="001B61BF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34" w:type="pct"/>
            <w:gridSpan w:val="2"/>
          </w:tcPr>
          <w:p w:rsidR="001B61BF" w:rsidRPr="00123747" w:rsidRDefault="001B61BF" w:rsidP="004C2884">
            <w:pPr>
              <w:rPr>
                <w:rFonts w:cs="Arial"/>
                <w:szCs w:val="22"/>
              </w:rPr>
            </w:pPr>
            <w:r w:rsidRPr="00123747">
              <w:rPr>
                <w:rFonts w:cs="Arial"/>
                <w:szCs w:val="22"/>
              </w:rPr>
              <w:t>11.</w:t>
            </w:r>
          </w:p>
        </w:tc>
        <w:tc>
          <w:tcPr>
            <w:tcW w:w="4666" w:type="pct"/>
            <w:gridSpan w:val="3"/>
          </w:tcPr>
          <w:p w:rsidR="001B61BF" w:rsidRPr="00123747" w:rsidRDefault="001B61BF" w:rsidP="004C2884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schválit uzavření veřejnoprávních smluv o poskytnutí účelové dotace </w:t>
            </w:r>
            <w:r w:rsidR="000A1192">
              <w:br/>
            </w:r>
            <w:r w:rsidRPr="00123747">
              <w:t xml:space="preserve">ze státního rozpočtu jednotlivým žadatelům, dle Přílohy č. 1 důvodové zprávy, ve znění dle vzorových smluv o poskytnutí dotace </w:t>
            </w:r>
            <w:r w:rsidR="0020208D" w:rsidRPr="00123747">
              <w:t>uvedených v přílohách č. 4, 5 </w:t>
            </w:r>
            <w:r w:rsidR="006501F6" w:rsidRPr="00123747">
              <w:t>a </w:t>
            </w:r>
            <w:r w:rsidRPr="00123747">
              <w:t>6 důvodové zprávy</w:t>
            </w:r>
          </w:p>
        </w:tc>
      </w:tr>
      <w:tr w:rsidR="00123747" w:rsidRPr="00123747" w:rsidTr="001B61BF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B61BF" w:rsidRPr="00123747" w:rsidRDefault="001B61BF" w:rsidP="0021192A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B61BF" w:rsidRPr="00123747" w:rsidRDefault="001B61BF" w:rsidP="001B61BF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123747" w:rsidRPr="00123747" w:rsidTr="001B61BF">
        <w:tc>
          <w:tcPr>
            <w:tcW w:w="961" w:type="pct"/>
            <w:gridSpan w:val="3"/>
            <w:tcBorders>
              <w:top w:val="nil"/>
            </w:tcBorders>
            <w:shd w:val="clear" w:color="auto" w:fill="auto"/>
          </w:tcPr>
          <w:p w:rsidR="001B61BF" w:rsidRPr="00123747" w:rsidRDefault="001B61BF" w:rsidP="0021192A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gridSpan w:val="2"/>
            <w:tcBorders>
              <w:top w:val="nil"/>
            </w:tcBorders>
            <w:shd w:val="clear" w:color="auto" w:fill="auto"/>
          </w:tcPr>
          <w:p w:rsidR="001B61BF" w:rsidRPr="00123747" w:rsidRDefault="001B61BF" w:rsidP="001B61BF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11.3.</w:t>
            </w:r>
          </w:p>
        </w:tc>
      </w:tr>
    </w:tbl>
    <w:p w:rsidR="004C2884" w:rsidRPr="00123747" w:rsidRDefault="004C288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20208D" w:rsidRPr="00123747" w:rsidRDefault="0020208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20208D" w:rsidRPr="00123747" w:rsidRDefault="0020208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BB0531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BB0531" w:rsidP="00BD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UR/88/2</w:t>
            </w:r>
            <w:r w:rsidR="00BD4912" w:rsidRPr="00123747">
              <w:rPr>
                <w:szCs w:val="24"/>
              </w:rPr>
              <w:t>4</w:t>
            </w:r>
            <w:r w:rsidRPr="00123747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BB0531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Výpověď smluv o nájmu</w:t>
            </w:r>
          </w:p>
        </w:tc>
      </w:tr>
      <w:tr w:rsidR="00123747" w:rsidRPr="00123747" w:rsidTr="00BB05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BB0531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BB05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BB053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BB0531" w:rsidP="00BB0531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BB05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31" w:rsidRPr="00123747" w:rsidRDefault="00BB053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31" w:rsidRPr="00123747" w:rsidRDefault="00BB0531" w:rsidP="00BB0531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uzavření Dohody o ukončení Smlouvy o nájmu nebytových prostor č. AB/2004/430 uzavřené mezi Olomouckým krajem a společností STAVHOLD a.s., Wilsonova 102/12, Přerov I – město, 750 02, IČ: 65138503, dle Přílohy č. 1 důvodové zprávy</w:t>
            </w:r>
          </w:p>
        </w:tc>
      </w:tr>
      <w:tr w:rsidR="00123747" w:rsidRPr="00123747" w:rsidTr="00BB05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31" w:rsidRPr="00123747" w:rsidRDefault="00BB053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31" w:rsidRPr="00123747" w:rsidRDefault="00BB0531" w:rsidP="00BB0531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 podepsat</w:t>
            </w:r>
            <w:r w:rsidRPr="00123747">
              <w:t xml:space="preserve"> dohodu dle bodu 2 usnesení</w:t>
            </w:r>
          </w:p>
        </w:tc>
      </w:tr>
      <w:tr w:rsidR="00123747" w:rsidRPr="00123747" w:rsidTr="00BB05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531" w:rsidRPr="00123747" w:rsidRDefault="00BB0531" w:rsidP="00BB0531">
            <w:r w:rsidRPr="00123747">
              <w:t>O: vedoucí odboru kancelář ředitele</w:t>
            </w:r>
          </w:p>
        </w:tc>
      </w:tr>
      <w:tr w:rsidR="00123747" w:rsidRPr="00123747" w:rsidTr="00BB05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1B61BF">
            <w:pPr>
              <w:pStyle w:val="nadpis2"/>
              <w:ind w:left="709"/>
              <w:rPr>
                <w:sz w:val="24"/>
                <w:szCs w:val="24"/>
              </w:rPr>
            </w:pPr>
          </w:p>
        </w:tc>
      </w:tr>
      <w:tr w:rsidR="00123747" w:rsidRPr="00123747" w:rsidTr="00BB05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BB053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Mgr. Lucie Štěpánková, ředitelka</w:t>
            </w:r>
          </w:p>
        </w:tc>
      </w:tr>
      <w:tr w:rsidR="0039024D" w:rsidRPr="00123747" w:rsidTr="00BB05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BB0531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12.1.</w:t>
            </w:r>
          </w:p>
        </w:tc>
      </w:tr>
    </w:tbl>
    <w:p w:rsidR="0039024D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54C4B" w:rsidRDefault="00754C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54C4B" w:rsidRPr="00123747" w:rsidRDefault="00754C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F04DD6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F04DD6" w:rsidP="00BD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UR/88/2</w:t>
            </w:r>
            <w:r w:rsidR="00BD4912" w:rsidRPr="00123747">
              <w:rPr>
                <w:szCs w:val="24"/>
              </w:rPr>
              <w:t>5</w:t>
            </w:r>
            <w:r w:rsidRPr="00123747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F04DD6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>Dodatek ke smlouvě o nájmu a dodatek ke smlouvě o zajištění služeb</w:t>
            </w:r>
          </w:p>
        </w:tc>
      </w:tr>
      <w:tr w:rsidR="00123747" w:rsidRPr="00123747" w:rsidTr="00F04D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F04DD6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F04D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F04DD6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F04DD6" w:rsidP="00F04DD6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F04D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DD6" w:rsidRPr="00123747" w:rsidRDefault="00F04DD6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DD6" w:rsidRPr="00123747" w:rsidRDefault="00F04DD6" w:rsidP="00F04DD6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uzavření Dodatku č. 3 ke Smlouvě o nájmu nebytových prostor č. R2/N/2008/001 mezi Olomouckým krajem a společností Regionální centrum Olomouc s.r.o., Jeremenkova 1211/40b, 779 00 Olomouc – Hodolany, IČ: 19012811, dle Přílohy č. 1 důvodové zprávy</w:t>
            </w:r>
          </w:p>
        </w:tc>
      </w:tr>
      <w:tr w:rsidR="00123747" w:rsidRPr="00123747" w:rsidTr="00F04D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DD6" w:rsidRPr="00123747" w:rsidRDefault="00F04DD6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DD6" w:rsidRPr="00123747" w:rsidRDefault="00F04DD6" w:rsidP="00F04DD6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uzavření Dodatku č. 2 k</w:t>
            </w:r>
            <w:r w:rsidR="001D2D93" w:rsidRPr="00123747">
              <w:t>e Smlouvě o zajištění služeb č.</w:t>
            </w:r>
            <w:r w:rsidRPr="00123747">
              <w:t>R2/S/2008/001 mezi Olomouckým krajem a společností Regionální centrum Olomouc s.r.o., Jeremenkova 1211/40b,</w:t>
            </w:r>
            <w:r w:rsidR="001D2D93" w:rsidRPr="00123747">
              <w:t xml:space="preserve"> 779 00 Olomouc – Hodolany, IČ:</w:t>
            </w:r>
            <w:r w:rsidR="00020EAA" w:rsidRPr="00123747">
              <w:t> </w:t>
            </w:r>
            <w:r w:rsidRPr="00123747">
              <w:t>19012811, dle Přílohy č. 2 důvodové zprávy</w:t>
            </w:r>
          </w:p>
        </w:tc>
      </w:tr>
      <w:tr w:rsidR="00123747" w:rsidRPr="00123747" w:rsidTr="00F04D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DD6" w:rsidRPr="00123747" w:rsidRDefault="00F04DD6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DD6" w:rsidRPr="00123747" w:rsidRDefault="00F04DD6" w:rsidP="00F04DD6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 podepsat</w:t>
            </w:r>
            <w:r w:rsidRPr="00123747">
              <w:t xml:space="preserve"> dodatky dle bodu 2 a 3 usnesení</w:t>
            </w:r>
          </w:p>
        </w:tc>
      </w:tr>
      <w:tr w:rsidR="00123747" w:rsidRPr="00123747" w:rsidTr="00F04D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DD6" w:rsidRPr="00123747" w:rsidRDefault="00F04DD6" w:rsidP="00F04DD6">
            <w:r w:rsidRPr="00123747">
              <w:t>O: Ing. Jiří Rozbořil, hejtman Olomouckého kraje</w:t>
            </w:r>
          </w:p>
        </w:tc>
      </w:tr>
      <w:tr w:rsidR="00123747" w:rsidRPr="00123747" w:rsidTr="00F04D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F04D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F04DD6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Mgr. Lucie Štěpánková, ředitelka</w:t>
            </w:r>
          </w:p>
        </w:tc>
      </w:tr>
      <w:tr w:rsidR="0039024D" w:rsidRPr="00123747" w:rsidTr="003D1A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F04DD6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12.2.</w:t>
            </w:r>
          </w:p>
        </w:tc>
      </w:tr>
      <w:tr w:rsidR="003D1A15" w:rsidRPr="00123747" w:rsidTr="00F04D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D1A15" w:rsidRPr="00123747" w:rsidRDefault="003D1A15" w:rsidP="004C2884">
            <w:pPr>
              <w:pStyle w:val="nadpis2"/>
              <w:rPr>
                <w:sz w:val="24"/>
                <w:szCs w:val="24"/>
              </w:rPr>
            </w:pP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D1A15" w:rsidRPr="00123747" w:rsidRDefault="003D1A15" w:rsidP="004C2884">
            <w:pPr>
              <w:pStyle w:val="nadpis2"/>
              <w:rPr>
                <w:sz w:val="24"/>
                <w:szCs w:val="24"/>
              </w:rPr>
            </w:pPr>
          </w:p>
        </w:tc>
      </w:tr>
    </w:tbl>
    <w:p w:rsidR="0039024D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54C4B" w:rsidRDefault="00754C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23C01" w:rsidRDefault="00C23C0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23C01" w:rsidRDefault="00C23C0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23C01" w:rsidRDefault="00C23C0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54C4B" w:rsidRDefault="00754C4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D1A15" w:rsidRDefault="003D1A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D1A15" w:rsidRDefault="003D1A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D1A15" w:rsidRDefault="003D1A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D1A15" w:rsidRPr="00123747" w:rsidRDefault="003D1A1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23747" w:rsidRPr="00123747" w:rsidTr="00D93A5C">
        <w:tc>
          <w:tcPr>
            <w:tcW w:w="961" w:type="pct"/>
            <w:gridSpan w:val="2"/>
            <w:tcBorders>
              <w:bottom w:val="nil"/>
            </w:tcBorders>
          </w:tcPr>
          <w:p w:rsidR="0039024D" w:rsidRPr="00123747" w:rsidRDefault="00D93A5C" w:rsidP="00BD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23747">
              <w:rPr>
                <w:szCs w:val="24"/>
              </w:rPr>
              <w:t>UR/88/2</w:t>
            </w:r>
            <w:r w:rsidR="00BD4912" w:rsidRPr="00123747">
              <w:rPr>
                <w:szCs w:val="24"/>
              </w:rPr>
              <w:t>6</w:t>
            </w:r>
            <w:r w:rsidRPr="00123747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9024D" w:rsidRPr="00123747" w:rsidRDefault="00D93A5C" w:rsidP="004C288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23747">
              <w:rPr>
                <w:szCs w:val="24"/>
              </w:rPr>
              <w:t xml:space="preserve">Žádosti o poskytnutí individuálních dotací v oblasti krizového řízení </w:t>
            </w:r>
          </w:p>
        </w:tc>
      </w:tr>
      <w:tr w:rsidR="00123747" w:rsidRPr="00123747" w:rsidTr="00D93A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9024D" w:rsidRPr="00123747" w:rsidRDefault="00D93A5C" w:rsidP="004C2884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23747" w:rsidRPr="00123747" w:rsidTr="00D93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9024D" w:rsidRPr="00123747" w:rsidRDefault="00D93A5C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24D" w:rsidRPr="00123747" w:rsidRDefault="00D93A5C" w:rsidP="00D93A5C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bere na vědomí</w:t>
            </w:r>
            <w:r w:rsidRPr="00123747">
              <w:t xml:space="preserve"> důvodovou zprávu</w:t>
            </w:r>
          </w:p>
        </w:tc>
      </w:tr>
      <w:tr w:rsidR="00123747" w:rsidRPr="00123747" w:rsidTr="00D93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673D98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souhlasí</w:t>
            </w:r>
            <w:r w:rsidRPr="00123747">
              <w:t xml:space="preserve"> s poskytnutím dotace ve výši 985</w:t>
            </w:r>
            <w:r w:rsidR="00085D16" w:rsidRPr="00123747">
              <w:t xml:space="preserve"> </w:t>
            </w:r>
            <w:r w:rsidRPr="00123747">
              <w:t>000 Kč na zajištění provozu sítě krize, na informování starostů obcí o mimořádných událostech, na pořízení technických nosičů dat pro starosty obcí a krizové štáby (předání dat v oblasti krizového řízení), České republice - Hasičskému záchrannému sboru Olomouckého kraje, IČ: 70885940, dle bodu A důvodové zprávy</w:t>
            </w:r>
          </w:p>
        </w:tc>
      </w:tr>
      <w:tr w:rsidR="00123747" w:rsidRPr="00123747" w:rsidTr="00D93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673D98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souhlasí</w:t>
            </w:r>
            <w:r w:rsidRPr="00123747">
              <w:t xml:space="preserve"> s poskytnutím dotace ve výši 250</w:t>
            </w:r>
            <w:r w:rsidR="00085D16" w:rsidRPr="00123747">
              <w:t xml:space="preserve"> </w:t>
            </w:r>
            <w:r w:rsidRPr="00123747">
              <w:t>000 Kč na výměnu garážových vrat na požární stanici HZS Olomouckého kraje - Lipník nad Bečvou pro potřeby jednotky SDH města Lipník nad Bečvou, České republice - Hasičskému záchrannému sboru Olomouckého kraje, IČ: 70885940, dle bodu B důvodové zprávy</w:t>
            </w:r>
          </w:p>
        </w:tc>
      </w:tr>
      <w:tr w:rsidR="00123747" w:rsidRPr="00123747" w:rsidTr="00D93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085D16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souhlasí</w:t>
            </w:r>
            <w:r w:rsidRPr="00123747">
              <w:t xml:space="preserve"> s uzavřením veřejnoprávní smlouvy s Českou republikou - Hasičským záchranným sborem Olomouckého </w:t>
            </w:r>
            <w:r w:rsidR="00E07B3C" w:rsidRPr="00123747">
              <w:t>kraje, IČ: 70885940, dle bodu 2 </w:t>
            </w:r>
            <w:r w:rsidRPr="00123747">
              <w:t>a 3 usnesení ve znění veřejnoprávní s</w:t>
            </w:r>
            <w:r w:rsidR="00E07B3C" w:rsidRPr="00123747">
              <w:t>mlouvy uvedené v Příloze č. 1 a </w:t>
            </w:r>
            <w:r w:rsidR="00BA6886" w:rsidRPr="00123747">
              <w:t>Příloze</w:t>
            </w:r>
            <w:r w:rsidRPr="00123747">
              <w:t xml:space="preserve"> č. 2 důvodové zprávy</w:t>
            </w:r>
          </w:p>
        </w:tc>
      </w:tr>
      <w:tr w:rsidR="00123747" w:rsidRPr="00123747" w:rsidTr="00D93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D93A5C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</w:t>
            </w:r>
            <w:r w:rsidRPr="00123747">
              <w:t xml:space="preserve"> předložit materiál "Žádosti o pos</w:t>
            </w:r>
            <w:r w:rsidR="006501F6" w:rsidRPr="00123747">
              <w:t>kytnutí individuálních dotací v </w:t>
            </w:r>
            <w:r w:rsidRPr="00123747">
              <w:t>oblasti krizového řízení" ke schválení Zastupitelstvu Olomouckého kraje</w:t>
            </w:r>
          </w:p>
        </w:tc>
      </w:tr>
      <w:tr w:rsidR="00123747" w:rsidRPr="00123747" w:rsidTr="00D93A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D93A5C">
            <w:r w:rsidRPr="00123747">
              <w:t>O: Ing. Jiří Rozbořil, hejtman Olomouckého kraje</w:t>
            </w:r>
          </w:p>
          <w:p w:rsidR="00D93A5C" w:rsidRPr="00123747" w:rsidRDefault="00D93A5C" w:rsidP="00D93A5C">
            <w:r w:rsidRPr="00123747">
              <w:t>T: ZOK 12. 2. 2016</w:t>
            </w:r>
          </w:p>
        </w:tc>
      </w:tr>
      <w:tr w:rsidR="00123747" w:rsidRPr="00123747" w:rsidTr="00D93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E22230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schválit poskytnutí individuálních dotací v oblasti krizového řízení a uzavření veřejnoprávní smlouvy o poskytnutí do</w:t>
            </w:r>
            <w:r w:rsidR="00C42E5D" w:rsidRPr="00123747">
              <w:t>tace s příjemcem dle bodu 2 a 3 </w:t>
            </w:r>
            <w:r w:rsidRPr="00123747">
              <w:t>usnesení, ve znění veřejnoprávní s</w:t>
            </w:r>
            <w:r w:rsidR="00C42E5D" w:rsidRPr="00123747">
              <w:t>mlouvy uvedené v Příloze č. 1 a </w:t>
            </w:r>
            <w:r w:rsidRPr="00123747">
              <w:t>Přílo</w:t>
            </w:r>
            <w:r w:rsidR="00673D98" w:rsidRPr="00123747">
              <w:t>ze</w:t>
            </w:r>
            <w:r w:rsidR="00C42E5D" w:rsidRPr="00123747">
              <w:t xml:space="preserve"> č. 2 </w:t>
            </w:r>
            <w:r w:rsidRPr="00123747">
              <w:t>důvodové zprávy</w:t>
            </w:r>
          </w:p>
        </w:tc>
      </w:tr>
      <w:tr w:rsidR="00123747" w:rsidRPr="00123747" w:rsidTr="00D93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E22230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doporučuje Zastupitelstvu Olomouckého kraje</w:t>
            </w:r>
            <w:r w:rsidRPr="00123747">
              <w:t xml:space="preserve"> uložit Ing. Jiřímu Rozbořilovi, hejtmanovi Olomouckého kraje podepsat veřejnoprávní smlouvy o poskytnutí do</w:t>
            </w:r>
            <w:r w:rsidR="00C42E5D" w:rsidRPr="00123747">
              <w:t>tace s příjemcem dle bodu 2 a 3 </w:t>
            </w:r>
            <w:r w:rsidRPr="00123747">
              <w:t>usnesení, ve znění veřejnoprávní s</w:t>
            </w:r>
            <w:r w:rsidR="00C42E5D" w:rsidRPr="00123747">
              <w:t>mlouvy uvedené v Příloze č. 1 a </w:t>
            </w:r>
            <w:r w:rsidRPr="00123747">
              <w:t>Přílo</w:t>
            </w:r>
            <w:r w:rsidR="00E22230" w:rsidRPr="00123747">
              <w:t>ze</w:t>
            </w:r>
            <w:r w:rsidRPr="00123747">
              <w:t xml:space="preserve"> č. 2 důvodové zprávy</w:t>
            </w:r>
          </w:p>
        </w:tc>
      </w:tr>
      <w:tr w:rsidR="00123747" w:rsidRPr="00123747" w:rsidTr="00D93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E22230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poskytnutí dotace ve výši 135</w:t>
            </w:r>
            <w:r w:rsidR="00C42E5D" w:rsidRPr="00123747">
              <w:t xml:space="preserve"> </w:t>
            </w:r>
            <w:r w:rsidRPr="00123747">
              <w:t>000 Kč na zajištění chodu kanceláře Krajského sdružení hasičů</w:t>
            </w:r>
            <w:r w:rsidR="00020EAA" w:rsidRPr="00123747">
              <w:t xml:space="preserve"> ČMS Olomouckého kraje SH ČMS -</w:t>
            </w:r>
            <w:r w:rsidRPr="00123747">
              <w:t>Krajskému sdružení hasičů Olomouckého</w:t>
            </w:r>
            <w:r w:rsidR="0020208D" w:rsidRPr="00123747">
              <w:t xml:space="preserve"> kraje, IČ: 71164952 dle bodu C </w:t>
            </w:r>
            <w:r w:rsidRPr="00123747">
              <w:t>důvodové zprávy</w:t>
            </w:r>
          </w:p>
        </w:tc>
      </w:tr>
      <w:tr w:rsidR="00123747" w:rsidRPr="00123747" w:rsidTr="00D93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Default="00D93A5C" w:rsidP="00E22230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schvaluje</w:t>
            </w:r>
            <w:r w:rsidRPr="00123747">
              <w:t xml:space="preserve"> uzavření veřejnoprávn</w:t>
            </w:r>
            <w:r w:rsidR="006501F6" w:rsidRPr="00123747">
              <w:t>í smlouvy o poskytnutí dotace s </w:t>
            </w:r>
            <w:r w:rsidRPr="00123747">
              <w:t>příjemcem dle bodu 8 usnesení, ve znění veřejnoprávní sml</w:t>
            </w:r>
            <w:r w:rsidR="006501F6" w:rsidRPr="00123747">
              <w:t>ouvy uvedené v </w:t>
            </w:r>
            <w:r w:rsidRPr="00123747">
              <w:t>Příloze č. 3 důvodové zprávy</w:t>
            </w:r>
          </w:p>
          <w:p w:rsidR="003D1A15" w:rsidRPr="00123747" w:rsidRDefault="003D1A15" w:rsidP="00E22230">
            <w:pPr>
              <w:pStyle w:val="Normal"/>
              <w:spacing w:after="119"/>
              <w:jc w:val="both"/>
            </w:pPr>
          </w:p>
        </w:tc>
      </w:tr>
      <w:tr w:rsidR="00123747" w:rsidRPr="00123747" w:rsidTr="00D93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F27D31">
            <w:pPr>
              <w:pStyle w:val="Normal"/>
              <w:spacing w:after="119"/>
              <w:jc w:val="both"/>
            </w:pPr>
            <w:r w:rsidRPr="00123747">
              <w:rPr>
                <w:b/>
                <w:spacing w:val="70"/>
              </w:rPr>
              <w:t>ukládá podepsat</w:t>
            </w:r>
            <w:r w:rsidRPr="00123747">
              <w:t xml:space="preserve"> veřejnoprávní smlouvu o poskytnutí dotace </w:t>
            </w:r>
            <w:r w:rsidR="000A1192">
              <w:br/>
            </w:r>
            <w:r w:rsidRPr="00123747">
              <w:t>dle bodu 9 usnesení</w:t>
            </w:r>
          </w:p>
        </w:tc>
      </w:tr>
      <w:tr w:rsidR="00123747" w:rsidRPr="00123747" w:rsidTr="00D93A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A5C" w:rsidRPr="00123747" w:rsidRDefault="00D93A5C" w:rsidP="00D93A5C">
            <w:r w:rsidRPr="00123747">
              <w:t>O: Ing. Jiří Rozbořil, hejtman Olomouckého kraje</w:t>
            </w:r>
          </w:p>
        </w:tc>
      </w:tr>
      <w:tr w:rsidR="00123747" w:rsidRPr="00123747" w:rsidTr="00D93A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</w:p>
        </w:tc>
      </w:tr>
      <w:tr w:rsidR="00123747" w:rsidRPr="00123747" w:rsidTr="00D93A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9024D" w:rsidRPr="00123747" w:rsidRDefault="00D93A5C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Ing. Jiří Rozbořil, hejtman Olomouckého kraje; Mgr. Lucie Štěpánková, ředitelka</w:t>
            </w:r>
          </w:p>
        </w:tc>
      </w:tr>
      <w:tr w:rsidR="0039024D" w:rsidRPr="00123747" w:rsidTr="00D93A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9024D" w:rsidRPr="00123747" w:rsidRDefault="0039024D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9024D" w:rsidRPr="00123747" w:rsidRDefault="00D93A5C" w:rsidP="004C2884">
            <w:pPr>
              <w:pStyle w:val="nadpis2"/>
              <w:rPr>
                <w:sz w:val="24"/>
                <w:szCs w:val="24"/>
              </w:rPr>
            </w:pPr>
            <w:r w:rsidRPr="00123747">
              <w:rPr>
                <w:sz w:val="24"/>
                <w:szCs w:val="24"/>
              </w:rPr>
              <w:t>12.3.</w:t>
            </w:r>
          </w:p>
        </w:tc>
      </w:tr>
    </w:tbl>
    <w:p w:rsidR="0039024D" w:rsidRPr="00123747" w:rsidRDefault="0039024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23747" w:rsidRPr="00123747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123747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123747">
              <w:rPr>
                <w:sz w:val="24"/>
                <w:szCs w:val="24"/>
                <w:lang w:val="cs-CZ"/>
              </w:rPr>
              <w:t xml:space="preserve"> </w:t>
            </w:r>
            <w:r w:rsidR="00EA3E38" w:rsidRPr="00123747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123747" w:rsidRDefault="00D77E16" w:rsidP="00D77E16">
      <w:pPr>
        <w:pStyle w:val="Zkladntext"/>
        <w:rPr>
          <w:sz w:val="24"/>
        </w:rPr>
      </w:pPr>
      <w:r w:rsidRPr="00123747">
        <w:rPr>
          <w:sz w:val="24"/>
        </w:rPr>
        <w:t xml:space="preserve">V Olomouci dne </w:t>
      </w:r>
      <w:r w:rsidR="0039024D" w:rsidRPr="00123747">
        <w:rPr>
          <w:sz w:val="24"/>
        </w:rPr>
        <w:t>4. 2. 2016</w:t>
      </w:r>
    </w:p>
    <w:p w:rsidR="00495156" w:rsidRPr="00123747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123747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12374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12374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123747" w:rsidRDefault="00217B9D" w:rsidP="00086ADE">
      <w:pPr>
        <w:rPr>
          <w:rFonts w:cs="Arial"/>
          <w:bCs/>
          <w:szCs w:val="24"/>
        </w:rPr>
      </w:pPr>
    </w:p>
    <w:p w:rsidR="00217B9D" w:rsidRPr="00123747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123747" w:rsidTr="00505089">
        <w:trPr>
          <w:trHeight w:hRule="exact" w:val="1373"/>
        </w:trPr>
        <w:tc>
          <w:tcPr>
            <w:tcW w:w="3794" w:type="dxa"/>
          </w:tcPr>
          <w:p w:rsidR="00592672" w:rsidRPr="00123747" w:rsidRDefault="0059267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123747">
              <w:t>Ing. Jiří Rozbořil</w:t>
            </w:r>
          </w:p>
          <w:p w:rsidR="00495156" w:rsidRPr="00123747" w:rsidRDefault="0059267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123747">
              <w:t>hejtman Olomouckého kraje</w:t>
            </w:r>
          </w:p>
        </w:tc>
        <w:tc>
          <w:tcPr>
            <w:tcW w:w="1984" w:type="dxa"/>
          </w:tcPr>
          <w:p w:rsidR="00495156" w:rsidRPr="00123747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592672" w:rsidRPr="00123747" w:rsidRDefault="0059267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123747">
              <w:t>MUDr. Michael Fischer</w:t>
            </w:r>
          </w:p>
          <w:p w:rsidR="00495156" w:rsidRPr="00123747" w:rsidRDefault="0059267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123747">
              <w:t>1. náměstek hejtmana</w:t>
            </w:r>
          </w:p>
        </w:tc>
      </w:tr>
    </w:tbl>
    <w:p w:rsidR="00E27968" w:rsidRPr="00123747" w:rsidRDefault="00E27968" w:rsidP="00E27968">
      <w:pPr>
        <w:rPr>
          <w:vanish/>
        </w:rPr>
      </w:pPr>
    </w:p>
    <w:p w:rsidR="008C2A88" w:rsidRPr="00123747" w:rsidRDefault="008C2A88" w:rsidP="001B4C4C">
      <w:pPr>
        <w:pStyle w:val="nzvy"/>
      </w:pPr>
    </w:p>
    <w:p w:rsidR="005E6980" w:rsidRPr="00123747" w:rsidRDefault="005E6980" w:rsidP="001B4C4C">
      <w:pPr>
        <w:pStyle w:val="nzvy"/>
      </w:pPr>
    </w:p>
    <w:p w:rsidR="005E6980" w:rsidRPr="00123747" w:rsidRDefault="005E6980" w:rsidP="001B4C4C">
      <w:pPr>
        <w:pStyle w:val="nzvy"/>
      </w:pPr>
    </w:p>
    <w:p w:rsidR="005E6980" w:rsidRPr="00123747" w:rsidRDefault="005E6980" w:rsidP="001B4C4C">
      <w:pPr>
        <w:pStyle w:val="nzvy"/>
      </w:pPr>
    </w:p>
    <w:p w:rsidR="005E6980" w:rsidRPr="00123747" w:rsidRDefault="005E6980" w:rsidP="001B4C4C">
      <w:pPr>
        <w:pStyle w:val="nzvy"/>
      </w:pPr>
    </w:p>
    <w:p w:rsidR="005E6980" w:rsidRPr="00123747" w:rsidRDefault="005E6980" w:rsidP="001B4C4C">
      <w:pPr>
        <w:pStyle w:val="nzvy"/>
      </w:pPr>
    </w:p>
    <w:p w:rsidR="005E6980" w:rsidRPr="00123747" w:rsidRDefault="005E6980" w:rsidP="001B4C4C">
      <w:pPr>
        <w:pStyle w:val="nzvy"/>
      </w:pPr>
    </w:p>
    <w:p w:rsidR="005E6980" w:rsidRPr="00123747" w:rsidRDefault="005E6980" w:rsidP="001B4C4C">
      <w:pPr>
        <w:pStyle w:val="nzvy"/>
      </w:pPr>
    </w:p>
    <w:sectPr w:rsidR="005E6980" w:rsidRPr="00123747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61" w:rsidRDefault="00E76E61">
      <w:r>
        <w:separator/>
      </w:r>
    </w:p>
  </w:endnote>
  <w:endnote w:type="continuationSeparator" w:id="0">
    <w:p w:rsidR="00E76E61" w:rsidRDefault="00E7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61" w:rsidRDefault="00E76E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6E61" w:rsidRDefault="00E76E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61" w:rsidRPr="005E6980" w:rsidRDefault="00E76E61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352EAB">
      <w:rPr>
        <w:rStyle w:val="slostrnky"/>
        <w:rFonts w:cs="Arial"/>
        <w:noProof/>
        <w:sz w:val="20"/>
      </w:rPr>
      <w:t>3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E76E61" w:rsidRDefault="00E76E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61" w:rsidRDefault="00E76E61">
      <w:r>
        <w:separator/>
      </w:r>
    </w:p>
  </w:footnote>
  <w:footnote w:type="continuationSeparator" w:id="0">
    <w:p w:rsidR="00E76E61" w:rsidRDefault="00E76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61" w:rsidRDefault="00E76E61">
    <w:pPr>
      <w:pStyle w:val="Zhlav"/>
    </w:pPr>
  </w:p>
  <w:p w:rsidR="00E76E61" w:rsidRDefault="00E76E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16CB2743"/>
    <w:multiLevelType w:val="hybridMultilevel"/>
    <w:tmpl w:val="ED4E5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49"/>
    <w:rsid w:val="00002481"/>
    <w:rsid w:val="000024CE"/>
    <w:rsid w:val="00010DF0"/>
    <w:rsid w:val="00020EAA"/>
    <w:rsid w:val="00031295"/>
    <w:rsid w:val="000522E2"/>
    <w:rsid w:val="00060C1D"/>
    <w:rsid w:val="0008293E"/>
    <w:rsid w:val="000840DE"/>
    <w:rsid w:val="00085D16"/>
    <w:rsid w:val="00086ADE"/>
    <w:rsid w:val="0009149C"/>
    <w:rsid w:val="000A1192"/>
    <w:rsid w:val="000A2E89"/>
    <w:rsid w:val="000B4B19"/>
    <w:rsid w:val="000B515C"/>
    <w:rsid w:val="000C1B01"/>
    <w:rsid w:val="000C2082"/>
    <w:rsid w:val="000C3743"/>
    <w:rsid w:val="000C48BF"/>
    <w:rsid w:val="000D77BE"/>
    <w:rsid w:val="000F7721"/>
    <w:rsid w:val="00114AFF"/>
    <w:rsid w:val="00123747"/>
    <w:rsid w:val="0016689F"/>
    <w:rsid w:val="001A3743"/>
    <w:rsid w:val="001A378D"/>
    <w:rsid w:val="001A7C3A"/>
    <w:rsid w:val="001B4C4C"/>
    <w:rsid w:val="001B61BF"/>
    <w:rsid w:val="001C0831"/>
    <w:rsid w:val="001C35F3"/>
    <w:rsid w:val="001D2D93"/>
    <w:rsid w:val="001F7FB3"/>
    <w:rsid w:val="0020208D"/>
    <w:rsid w:val="00207DC2"/>
    <w:rsid w:val="0021192A"/>
    <w:rsid w:val="00216B00"/>
    <w:rsid w:val="00217B9D"/>
    <w:rsid w:val="00245EE6"/>
    <w:rsid w:val="00250AD7"/>
    <w:rsid w:val="00263CED"/>
    <w:rsid w:val="002E5198"/>
    <w:rsid w:val="002F5356"/>
    <w:rsid w:val="002F6885"/>
    <w:rsid w:val="00307C1C"/>
    <w:rsid w:val="0031523C"/>
    <w:rsid w:val="00352EAB"/>
    <w:rsid w:val="00384B3F"/>
    <w:rsid w:val="0039024D"/>
    <w:rsid w:val="003A5740"/>
    <w:rsid w:val="003A64C8"/>
    <w:rsid w:val="003B16D1"/>
    <w:rsid w:val="003B43FC"/>
    <w:rsid w:val="003B6DD2"/>
    <w:rsid w:val="003C1C05"/>
    <w:rsid w:val="003C212D"/>
    <w:rsid w:val="003C2ABC"/>
    <w:rsid w:val="003D1A15"/>
    <w:rsid w:val="003E33F1"/>
    <w:rsid w:val="004042F7"/>
    <w:rsid w:val="00414970"/>
    <w:rsid w:val="004155A5"/>
    <w:rsid w:val="00442CFD"/>
    <w:rsid w:val="00464355"/>
    <w:rsid w:val="00495156"/>
    <w:rsid w:val="004A2662"/>
    <w:rsid w:val="004A6CBC"/>
    <w:rsid w:val="004B681B"/>
    <w:rsid w:val="004C2884"/>
    <w:rsid w:val="004D4678"/>
    <w:rsid w:val="004F3544"/>
    <w:rsid w:val="00505089"/>
    <w:rsid w:val="00557F62"/>
    <w:rsid w:val="00592672"/>
    <w:rsid w:val="005A5E22"/>
    <w:rsid w:val="005A617B"/>
    <w:rsid w:val="005C3D0C"/>
    <w:rsid w:val="005D5B15"/>
    <w:rsid w:val="005E2862"/>
    <w:rsid w:val="005E6980"/>
    <w:rsid w:val="005F0AA0"/>
    <w:rsid w:val="005F15E9"/>
    <w:rsid w:val="005F7AFB"/>
    <w:rsid w:val="00601072"/>
    <w:rsid w:val="00613C05"/>
    <w:rsid w:val="00620263"/>
    <w:rsid w:val="00625D68"/>
    <w:rsid w:val="006501F6"/>
    <w:rsid w:val="00673D98"/>
    <w:rsid w:val="00684C97"/>
    <w:rsid w:val="00694967"/>
    <w:rsid w:val="006B041B"/>
    <w:rsid w:val="006B1590"/>
    <w:rsid w:val="006B5E27"/>
    <w:rsid w:val="006D51B8"/>
    <w:rsid w:val="006E0EB9"/>
    <w:rsid w:val="006E7F6A"/>
    <w:rsid w:val="006F2BF6"/>
    <w:rsid w:val="00751E26"/>
    <w:rsid w:val="007541D0"/>
    <w:rsid w:val="00754C4B"/>
    <w:rsid w:val="007819E7"/>
    <w:rsid w:val="00795F30"/>
    <w:rsid w:val="007A566E"/>
    <w:rsid w:val="007C48FA"/>
    <w:rsid w:val="008053BA"/>
    <w:rsid w:val="00806FDC"/>
    <w:rsid w:val="00822AB7"/>
    <w:rsid w:val="00822C2A"/>
    <w:rsid w:val="00825003"/>
    <w:rsid w:val="0083171E"/>
    <w:rsid w:val="0085297C"/>
    <w:rsid w:val="008537CE"/>
    <w:rsid w:val="00856F3F"/>
    <w:rsid w:val="00865731"/>
    <w:rsid w:val="008A3AA1"/>
    <w:rsid w:val="008C2A88"/>
    <w:rsid w:val="008F1354"/>
    <w:rsid w:val="008F73BC"/>
    <w:rsid w:val="00926FFE"/>
    <w:rsid w:val="0093263F"/>
    <w:rsid w:val="009925B2"/>
    <w:rsid w:val="009D6A2F"/>
    <w:rsid w:val="009F69B8"/>
    <w:rsid w:val="00A14086"/>
    <w:rsid w:val="00A34718"/>
    <w:rsid w:val="00A4778E"/>
    <w:rsid w:val="00A548E7"/>
    <w:rsid w:val="00A54BD3"/>
    <w:rsid w:val="00A81EBD"/>
    <w:rsid w:val="00A87B2B"/>
    <w:rsid w:val="00AA6B7A"/>
    <w:rsid w:val="00AA7D87"/>
    <w:rsid w:val="00AB4DFB"/>
    <w:rsid w:val="00B119D3"/>
    <w:rsid w:val="00B14472"/>
    <w:rsid w:val="00B342DB"/>
    <w:rsid w:val="00B35841"/>
    <w:rsid w:val="00BA01BD"/>
    <w:rsid w:val="00BA0246"/>
    <w:rsid w:val="00BA02DC"/>
    <w:rsid w:val="00BA6886"/>
    <w:rsid w:val="00BA6DE5"/>
    <w:rsid w:val="00BB0531"/>
    <w:rsid w:val="00BD4912"/>
    <w:rsid w:val="00BD5D47"/>
    <w:rsid w:val="00BD6049"/>
    <w:rsid w:val="00BD63E1"/>
    <w:rsid w:val="00C032D8"/>
    <w:rsid w:val="00C05579"/>
    <w:rsid w:val="00C209A4"/>
    <w:rsid w:val="00C23C01"/>
    <w:rsid w:val="00C26607"/>
    <w:rsid w:val="00C274F7"/>
    <w:rsid w:val="00C42E5D"/>
    <w:rsid w:val="00C43A9E"/>
    <w:rsid w:val="00C43E84"/>
    <w:rsid w:val="00C91550"/>
    <w:rsid w:val="00CA63FC"/>
    <w:rsid w:val="00CB1E89"/>
    <w:rsid w:val="00CC6C1A"/>
    <w:rsid w:val="00CE6A34"/>
    <w:rsid w:val="00CF6767"/>
    <w:rsid w:val="00D34DFB"/>
    <w:rsid w:val="00D537B9"/>
    <w:rsid w:val="00D600EA"/>
    <w:rsid w:val="00D75579"/>
    <w:rsid w:val="00D77E16"/>
    <w:rsid w:val="00D9181C"/>
    <w:rsid w:val="00D93A5C"/>
    <w:rsid w:val="00DA01AB"/>
    <w:rsid w:val="00DA1E99"/>
    <w:rsid w:val="00DB38B4"/>
    <w:rsid w:val="00E04547"/>
    <w:rsid w:val="00E0641A"/>
    <w:rsid w:val="00E07B3C"/>
    <w:rsid w:val="00E22230"/>
    <w:rsid w:val="00E27968"/>
    <w:rsid w:val="00E64619"/>
    <w:rsid w:val="00E66F8A"/>
    <w:rsid w:val="00E76E61"/>
    <w:rsid w:val="00E81431"/>
    <w:rsid w:val="00E84594"/>
    <w:rsid w:val="00EA3E38"/>
    <w:rsid w:val="00EB3A60"/>
    <w:rsid w:val="00EC2B2D"/>
    <w:rsid w:val="00ED5C0C"/>
    <w:rsid w:val="00EF43EE"/>
    <w:rsid w:val="00EF587E"/>
    <w:rsid w:val="00F04DD6"/>
    <w:rsid w:val="00F25217"/>
    <w:rsid w:val="00F27D31"/>
    <w:rsid w:val="00F4638A"/>
    <w:rsid w:val="00F73AE8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3902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3902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6E5DB-3DC0-4FC7-9C11-5EF21BF4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8</TotalTime>
  <Pages>17</Pages>
  <Words>4533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Látalová Marcela</cp:lastModifiedBy>
  <cp:revision>4</cp:revision>
  <cp:lastPrinted>2016-02-08T13:50:00Z</cp:lastPrinted>
  <dcterms:created xsi:type="dcterms:W3CDTF">2016-02-05T09:04:00Z</dcterms:created>
  <dcterms:modified xsi:type="dcterms:W3CDTF">2016-02-08T13:53:00Z</dcterms:modified>
</cp:coreProperties>
</file>