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16" w:rsidRPr="00542080" w:rsidRDefault="00D77E16" w:rsidP="000F7ADA">
      <w:pPr>
        <w:pStyle w:val="Zastupitelstvonadpisusnesen"/>
      </w:pPr>
      <w:r w:rsidRPr="00542080">
        <w:t xml:space="preserve">USNESENÍ z </w:t>
      </w:r>
      <w:r w:rsidR="004B0749" w:rsidRPr="00542080">
        <w:rPr>
          <w:lang w:val="en-US"/>
        </w:rPr>
        <w:t>23</w:t>
      </w:r>
      <w:r w:rsidR="00010DF0" w:rsidRPr="00542080">
        <w:t xml:space="preserve">. </w:t>
      </w:r>
      <w:r w:rsidR="004B0749" w:rsidRPr="00542080">
        <w:t>zasedání Zastupitelstva</w:t>
      </w:r>
      <w:r w:rsidR="00010DF0" w:rsidRPr="00542080">
        <w:t xml:space="preserve"> Olomouckého kraje</w:t>
      </w:r>
      <w:r w:rsidR="003611C3" w:rsidRPr="00542080">
        <w:br/>
      </w:r>
      <w:r w:rsidR="004B0749" w:rsidRPr="00542080">
        <w:t>konaného</w:t>
      </w:r>
      <w:r w:rsidRPr="00542080">
        <w:t xml:space="preserve"> dne </w:t>
      </w:r>
      <w:r w:rsidR="004B0749" w:rsidRPr="00542080">
        <w:t>23. 9. 2016</w:t>
      </w:r>
    </w:p>
    <w:p w:rsidR="00D77E16" w:rsidRPr="00542080"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4B0749">
        <w:tc>
          <w:tcPr>
            <w:tcW w:w="961" w:type="pct"/>
            <w:gridSpan w:val="2"/>
            <w:tcBorders>
              <w:bottom w:val="nil"/>
            </w:tcBorders>
          </w:tcPr>
          <w:p w:rsidR="00D77E16" w:rsidRPr="00542080" w:rsidRDefault="004B0749" w:rsidP="00114AFF">
            <w:pPr>
              <w:pStyle w:val="Radanzevusnesen"/>
              <w:keepNext/>
              <w:ind w:left="0" w:firstLine="0"/>
              <w:jc w:val="left"/>
              <w:rPr>
                <w:szCs w:val="24"/>
              </w:rPr>
            </w:pPr>
            <w:r w:rsidRPr="00542080">
              <w:rPr>
                <w:szCs w:val="24"/>
              </w:rPr>
              <w:t>UZ/23/1/2016</w:t>
            </w:r>
          </w:p>
        </w:tc>
        <w:tc>
          <w:tcPr>
            <w:tcW w:w="4039" w:type="pct"/>
            <w:tcBorders>
              <w:bottom w:val="nil"/>
            </w:tcBorders>
          </w:tcPr>
          <w:p w:rsidR="00D77E16" w:rsidRPr="00542080" w:rsidRDefault="004B0749" w:rsidP="00D41E4D">
            <w:pPr>
              <w:pStyle w:val="Radanzevusnesen"/>
              <w:keepNext/>
              <w:ind w:left="0" w:firstLine="0"/>
              <w:rPr>
                <w:szCs w:val="24"/>
              </w:rPr>
            </w:pPr>
            <w:r w:rsidRPr="00542080">
              <w:rPr>
                <w:szCs w:val="24"/>
              </w:rPr>
              <w:t>Zahájení, volba pracovních komisí a ověřovatelů zápisu, schválení programu zasedání</w:t>
            </w:r>
          </w:p>
        </w:tc>
      </w:tr>
      <w:tr w:rsidR="00542080" w:rsidRPr="00542080" w:rsidTr="004B0749">
        <w:trPr>
          <w:trHeight w:val="289"/>
        </w:trPr>
        <w:tc>
          <w:tcPr>
            <w:tcW w:w="5000" w:type="pct"/>
            <w:gridSpan w:val="3"/>
            <w:tcBorders>
              <w:top w:val="nil"/>
              <w:bottom w:val="nil"/>
            </w:tcBorders>
            <w:shd w:val="clear" w:color="auto" w:fill="auto"/>
            <w:hideMark/>
          </w:tcPr>
          <w:p w:rsidR="00D77E16" w:rsidRPr="00542080" w:rsidRDefault="004B0749" w:rsidP="00E64619">
            <w:pPr>
              <w:pStyle w:val="Zkladntext"/>
              <w:rPr>
                <w:sz w:val="24"/>
                <w:szCs w:val="24"/>
                <w:lang w:val="cs-CZ"/>
              </w:rPr>
            </w:pPr>
            <w:r w:rsidRPr="00542080">
              <w:rPr>
                <w:sz w:val="24"/>
                <w:szCs w:val="24"/>
                <w:lang w:val="cs-CZ"/>
              </w:rPr>
              <w:t>Zastupitelstvo Olomouckého kraje po projednání:</w:t>
            </w:r>
          </w:p>
        </w:tc>
      </w:tr>
      <w:tr w:rsidR="00542080" w:rsidRPr="00542080" w:rsidTr="004B0749">
        <w:trPr>
          <w:trHeight w:val="289"/>
        </w:trPr>
        <w:tc>
          <w:tcPr>
            <w:tcW w:w="346" w:type="pct"/>
            <w:tcBorders>
              <w:top w:val="nil"/>
              <w:bottom w:val="nil"/>
            </w:tcBorders>
            <w:shd w:val="clear" w:color="auto" w:fill="auto"/>
            <w:tcMar>
              <w:bottom w:w="113" w:type="dxa"/>
            </w:tcMar>
            <w:hideMark/>
          </w:tcPr>
          <w:p w:rsidR="00D77E16" w:rsidRPr="00542080" w:rsidRDefault="004B0749" w:rsidP="00E64619">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D77E16" w:rsidRPr="00542080" w:rsidRDefault="004B0749" w:rsidP="004B0749">
            <w:pPr>
              <w:pStyle w:val="Normal"/>
              <w:spacing w:after="119"/>
              <w:jc w:val="both"/>
            </w:pPr>
            <w:r w:rsidRPr="00542080">
              <w:rPr>
                <w:b/>
                <w:spacing w:val="70"/>
              </w:rPr>
              <w:t>bere na vědomí</w:t>
            </w:r>
            <w:r w:rsidRPr="00542080">
              <w:t xml:space="preserve"> důvodovou zprávu</w:t>
            </w:r>
          </w:p>
        </w:tc>
      </w:tr>
      <w:tr w:rsidR="00542080" w:rsidRPr="00542080" w:rsidTr="004B0749">
        <w:trPr>
          <w:trHeight w:val="289"/>
        </w:trPr>
        <w:tc>
          <w:tcPr>
            <w:tcW w:w="346" w:type="pct"/>
            <w:tcBorders>
              <w:top w:val="nil"/>
              <w:bottom w:val="nil"/>
            </w:tcBorders>
            <w:shd w:val="clear" w:color="auto" w:fill="auto"/>
            <w:tcMar>
              <w:bottom w:w="113" w:type="dxa"/>
            </w:tcMar>
          </w:tcPr>
          <w:p w:rsidR="004B0749" w:rsidRPr="00542080" w:rsidRDefault="004B0749" w:rsidP="00E64619">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4B0749" w:rsidRPr="00542080" w:rsidRDefault="004B0749" w:rsidP="004B0749">
            <w:pPr>
              <w:pStyle w:val="Normal"/>
              <w:spacing w:after="119"/>
              <w:jc w:val="both"/>
            </w:pPr>
            <w:r w:rsidRPr="00542080">
              <w:rPr>
                <w:b/>
                <w:spacing w:val="70"/>
              </w:rPr>
              <w:t>schvaluje</w:t>
            </w:r>
            <w:r w:rsidRPr="00542080">
              <w:t xml:space="preserve"> předložený program 23. zasedání Zastupitelstva Olomouckého kraje konaného dne 23. 9. 2016</w:t>
            </w:r>
          </w:p>
        </w:tc>
      </w:tr>
      <w:tr w:rsidR="00542080" w:rsidRPr="00542080" w:rsidTr="004B0749">
        <w:tc>
          <w:tcPr>
            <w:tcW w:w="5000" w:type="pct"/>
            <w:gridSpan w:val="3"/>
            <w:tcBorders>
              <w:top w:val="nil"/>
              <w:bottom w:val="nil"/>
            </w:tcBorders>
            <w:shd w:val="clear" w:color="auto" w:fill="auto"/>
          </w:tcPr>
          <w:p w:rsidR="00D77E16" w:rsidRPr="00542080" w:rsidRDefault="00D77E16" w:rsidP="00E64619">
            <w:pPr>
              <w:pStyle w:val="nadpis2"/>
              <w:rPr>
                <w:sz w:val="24"/>
                <w:szCs w:val="24"/>
              </w:rPr>
            </w:pPr>
          </w:p>
        </w:tc>
      </w:tr>
      <w:tr w:rsidR="00542080" w:rsidRPr="00542080" w:rsidTr="004B0749">
        <w:tc>
          <w:tcPr>
            <w:tcW w:w="961" w:type="pct"/>
            <w:gridSpan w:val="2"/>
            <w:tcBorders>
              <w:top w:val="nil"/>
              <w:bottom w:val="nil"/>
            </w:tcBorders>
            <w:shd w:val="clear" w:color="auto" w:fill="auto"/>
          </w:tcPr>
          <w:p w:rsidR="00D77E16" w:rsidRPr="00542080" w:rsidRDefault="00D77E16" w:rsidP="00E64619">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D77E16" w:rsidRPr="00542080" w:rsidRDefault="004B0749" w:rsidP="00E64619">
            <w:pPr>
              <w:pStyle w:val="nadpis2"/>
              <w:rPr>
                <w:sz w:val="24"/>
                <w:szCs w:val="24"/>
              </w:rPr>
            </w:pPr>
            <w:r w:rsidRPr="00542080">
              <w:rPr>
                <w:sz w:val="24"/>
                <w:szCs w:val="24"/>
              </w:rPr>
              <w:t xml:space="preserve">Rada Olomouckého kraje </w:t>
            </w:r>
          </w:p>
        </w:tc>
      </w:tr>
      <w:tr w:rsidR="00D77E16" w:rsidRPr="00542080" w:rsidTr="004B0749">
        <w:tc>
          <w:tcPr>
            <w:tcW w:w="961" w:type="pct"/>
            <w:gridSpan w:val="2"/>
            <w:tcBorders>
              <w:top w:val="nil"/>
            </w:tcBorders>
            <w:shd w:val="clear" w:color="auto" w:fill="auto"/>
          </w:tcPr>
          <w:p w:rsidR="00D77E16" w:rsidRPr="00542080" w:rsidRDefault="00D77E16" w:rsidP="00E64619">
            <w:pPr>
              <w:pStyle w:val="nadpis2"/>
              <w:rPr>
                <w:sz w:val="24"/>
                <w:szCs w:val="24"/>
              </w:rPr>
            </w:pPr>
            <w:r w:rsidRPr="00542080">
              <w:rPr>
                <w:sz w:val="24"/>
                <w:szCs w:val="24"/>
              </w:rPr>
              <w:t>Bod programu:</w:t>
            </w:r>
          </w:p>
        </w:tc>
        <w:tc>
          <w:tcPr>
            <w:tcW w:w="4039" w:type="pct"/>
            <w:tcBorders>
              <w:top w:val="nil"/>
            </w:tcBorders>
            <w:shd w:val="clear" w:color="auto" w:fill="auto"/>
          </w:tcPr>
          <w:p w:rsidR="00D77E16" w:rsidRPr="00542080" w:rsidRDefault="004B0749" w:rsidP="00E64619">
            <w:pPr>
              <w:pStyle w:val="nadpis2"/>
              <w:rPr>
                <w:sz w:val="24"/>
                <w:szCs w:val="24"/>
              </w:rPr>
            </w:pPr>
            <w:r w:rsidRPr="00542080">
              <w:rPr>
                <w:sz w:val="24"/>
                <w:szCs w:val="24"/>
              </w:rPr>
              <w:t>1.</w:t>
            </w:r>
          </w:p>
        </w:tc>
      </w:tr>
    </w:tbl>
    <w:p w:rsidR="005F15E9" w:rsidRPr="00542080"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554486">
        <w:tc>
          <w:tcPr>
            <w:tcW w:w="961" w:type="pct"/>
            <w:gridSpan w:val="2"/>
            <w:tcBorders>
              <w:bottom w:val="nil"/>
            </w:tcBorders>
          </w:tcPr>
          <w:p w:rsidR="004B0749" w:rsidRPr="00542080" w:rsidRDefault="00554486" w:rsidP="00FB5595">
            <w:pPr>
              <w:pStyle w:val="Radanzevusnesen"/>
              <w:keepNext/>
              <w:ind w:left="0" w:firstLine="0"/>
              <w:jc w:val="left"/>
              <w:rPr>
                <w:szCs w:val="24"/>
              </w:rPr>
            </w:pPr>
            <w:r w:rsidRPr="00542080">
              <w:rPr>
                <w:szCs w:val="24"/>
              </w:rPr>
              <w:t>UZ/23/2/2016</w:t>
            </w:r>
          </w:p>
        </w:tc>
        <w:tc>
          <w:tcPr>
            <w:tcW w:w="4039" w:type="pct"/>
            <w:tcBorders>
              <w:bottom w:val="nil"/>
            </w:tcBorders>
          </w:tcPr>
          <w:p w:rsidR="004B0749" w:rsidRPr="00542080" w:rsidRDefault="00554486" w:rsidP="00FB5595">
            <w:pPr>
              <w:pStyle w:val="Radanzevusnesen"/>
              <w:keepNext/>
              <w:ind w:left="0" w:firstLine="0"/>
              <w:rPr>
                <w:szCs w:val="24"/>
              </w:rPr>
            </w:pPr>
            <w:r w:rsidRPr="00542080">
              <w:rPr>
                <w:szCs w:val="24"/>
              </w:rPr>
              <w:t>Kontrola plnění usnesení Zastupitelstva Olomouckého kraje</w:t>
            </w:r>
          </w:p>
        </w:tc>
      </w:tr>
      <w:tr w:rsidR="00542080" w:rsidRPr="00542080" w:rsidTr="00554486">
        <w:trPr>
          <w:trHeight w:val="289"/>
        </w:trPr>
        <w:tc>
          <w:tcPr>
            <w:tcW w:w="5000" w:type="pct"/>
            <w:gridSpan w:val="3"/>
            <w:tcBorders>
              <w:top w:val="nil"/>
              <w:bottom w:val="nil"/>
            </w:tcBorders>
            <w:shd w:val="clear" w:color="auto" w:fill="auto"/>
            <w:hideMark/>
          </w:tcPr>
          <w:p w:rsidR="004B0749" w:rsidRPr="00542080" w:rsidRDefault="00554486"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554486">
        <w:trPr>
          <w:trHeight w:val="289"/>
        </w:trPr>
        <w:tc>
          <w:tcPr>
            <w:tcW w:w="346" w:type="pct"/>
            <w:tcBorders>
              <w:top w:val="nil"/>
              <w:bottom w:val="nil"/>
            </w:tcBorders>
            <w:shd w:val="clear" w:color="auto" w:fill="auto"/>
            <w:tcMar>
              <w:bottom w:w="113" w:type="dxa"/>
            </w:tcMar>
            <w:hideMark/>
          </w:tcPr>
          <w:p w:rsidR="004B0749" w:rsidRPr="00542080" w:rsidRDefault="00554486"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554486" w:rsidRPr="00542080" w:rsidRDefault="00554486" w:rsidP="00554486">
            <w:pPr>
              <w:pStyle w:val="Normal"/>
              <w:spacing w:after="119"/>
              <w:jc w:val="both"/>
            </w:pPr>
            <w:r w:rsidRPr="00542080">
              <w:rPr>
                <w:b/>
                <w:spacing w:val="70"/>
              </w:rPr>
              <w:t>bere na vědomí</w:t>
            </w:r>
            <w:r w:rsidRPr="00542080">
              <w:t xml:space="preserve"> zprávu o kontrole plnění usnesení Zastupitelstva Olomouckého kraje ke dni 1. 9. 2016:</w:t>
            </w:r>
          </w:p>
          <w:p w:rsidR="00554486" w:rsidRPr="00542080" w:rsidRDefault="00554486" w:rsidP="00554486">
            <w:pPr>
              <w:pStyle w:val="Normal"/>
              <w:spacing w:after="119"/>
              <w:jc w:val="both"/>
            </w:pPr>
            <w:r w:rsidRPr="00542080">
              <w:t>a) s termínem plnění k 23. 9. 2016 dle části A) důvodové zprávy</w:t>
            </w:r>
          </w:p>
          <w:p w:rsidR="004B0749" w:rsidRPr="00542080" w:rsidRDefault="00554486" w:rsidP="00554486">
            <w:pPr>
              <w:pStyle w:val="Normal"/>
              <w:spacing w:after="119"/>
              <w:jc w:val="both"/>
            </w:pPr>
            <w:r w:rsidRPr="00542080">
              <w:t>b) s průběžnými termíny plnění dle části B) důvodové zprávy</w:t>
            </w:r>
          </w:p>
        </w:tc>
      </w:tr>
      <w:tr w:rsidR="00542080" w:rsidRPr="00542080" w:rsidTr="00554486">
        <w:trPr>
          <w:trHeight w:val="289"/>
        </w:trPr>
        <w:tc>
          <w:tcPr>
            <w:tcW w:w="346" w:type="pct"/>
            <w:tcBorders>
              <w:top w:val="nil"/>
              <w:bottom w:val="nil"/>
            </w:tcBorders>
            <w:shd w:val="clear" w:color="auto" w:fill="auto"/>
            <w:tcMar>
              <w:bottom w:w="113" w:type="dxa"/>
            </w:tcMar>
          </w:tcPr>
          <w:p w:rsidR="00554486" w:rsidRPr="00542080" w:rsidRDefault="00554486"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554486" w:rsidRPr="00542080" w:rsidRDefault="00554486" w:rsidP="0037301A">
            <w:pPr>
              <w:pStyle w:val="Normal"/>
              <w:spacing w:after="119"/>
              <w:jc w:val="both"/>
            </w:pPr>
            <w:r w:rsidRPr="00542080">
              <w:rPr>
                <w:b/>
                <w:spacing w:val="70"/>
              </w:rPr>
              <w:t>prodlužuje</w:t>
            </w:r>
            <w:r w:rsidRPr="00542080">
              <w:t xml:space="preserve"> termín plnění sv</w:t>
            </w:r>
            <w:r w:rsidR="0037301A" w:rsidRPr="00542080">
              <w:t>ých</w:t>
            </w:r>
            <w:r w:rsidRPr="00542080">
              <w:t xml:space="preserve"> usnesení dle části A) důvodové zprávy</w:t>
            </w:r>
          </w:p>
        </w:tc>
      </w:tr>
      <w:tr w:rsidR="00542080" w:rsidRPr="00542080" w:rsidTr="00554486">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554486">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554486" w:rsidP="00FB5595">
            <w:pPr>
              <w:pStyle w:val="nadpis2"/>
              <w:rPr>
                <w:sz w:val="24"/>
                <w:szCs w:val="24"/>
              </w:rPr>
            </w:pPr>
            <w:r w:rsidRPr="00542080">
              <w:rPr>
                <w:sz w:val="24"/>
                <w:szCs w:val="24"/>
              </w:rPr>
              <w:t xml:space="preserve">Rada Olomouckého kraje </w:t>
            </w:r>
          </w:p>
        </w:tc>
      </w:tr>
      <w:tr w:rsidR="004B0749" w:rsidRPr="00542080" w:rsidTr="00554486">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554486" w:rsidP="00FB5595">
            <w:pPr>
              <w:pStyle w:val="nadpis2"/>
              <w:rPr>
                <w:sz w:val="24"/>
                <w:szCs w:val="24"/>
              </w:rPr>
            </w:pPr>
            <w:r w:rsidRPr="00542080">
              <w:rPr>
                <w:sz w:val="24"/>
                <w:szCs w:val="24"/>
              </w:rPr>
              <w:t>2.</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965157">
        <w:tc>
          <w:tcPr>
            <w:tcW w:w="961" w:type="pct"/>
            <w:gridSpan w:val="2"/>
            <w:tcBorders>
              <w:bottom w:val="nil"/>
            </w:tcBorders>
          </w:tcPr>
          <w:p w:rsidR="004B0749" w:rsidRPr="00542080" w:rsidRDefault="00965157" w:rsidP="00FB5595">
            <w:pPr>
              <w:pStyle w:val="Radanzevusnesen"/>
              <w:keepNext/>
              <w:ind w:left="0" w:firstLine="0"/>
              <w:jc w:val="left"/>
              <w:rPr>
                <w:szCs w:val="24"/>
              </w:rPr>
            </w:pPr>
            <w:r w:rsidRPr="00542080">
              <w:rPr>
                <w:szCs w:val="24"/>
              </w:rPr>
              <w:t>UZ/23/3/2016</w:t>
            </w:r>
          </w:p>
        </w:tc>
        <w:tc>
          <w:tcPr>
            <w:tcW w:w="4039" w:type="pct"/>
            <w:tcBorders>
              <w:bottom w:val="nil"/>
            </w:tcBorders>
          </w:tcPr>
          <w:p w:rsidR="004B0749" w:rsidRPr="00542080" w:rsidRDefault="00965157" w:rsidP="00FB5595">
            <w:pPr>
              <w:pStyle w:val="Radanzevusnesen"/>
              <w:keepNext/>
              <w:ind w:left="0" w:firstLine="0"/>
              <w:rPr>
                <w:szCs w:val="24"/>
              </w:rPr>
            </w:pPr>
            <w:r w:rsidRPr="00542080">
              <w:rPr>
                <w:szCs w:val="24"/>
              </w:rPr>
              <w:t>Zpráva o činnosti Rady Olomouckého kraje za uplynulé období</w:t>
            </w:r>
          </w:p>
        </w:tc>
      </w:tr>
      <w:tr w:rsidR="00542080" w:rsidRPr="00542080" w:rsidTr="00965157">
        <w:trPr>
          <w:trHeight w:val="289"/>
        </w:trPr>
        <w:tc>
          <w:tcPr>
            <w:tcW w:w="5000" w:type="pct"/>
            <w:gridSpan w:val="3"/>
            <w:tcBorders>
              <w:top w:val="nil"/>
              <w:bottom w:val="nil"/>
            </w:tcBorders>
            <w:shd w:val="clear" w:color="auto" w:fill="auto"/>
            <w:hideMark/>
          </w:tcPr>
          <w:p w:rsidR="004B0749" w:rsidRPr="00542080" w:rsidRDefault="00965157"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965157">
        <w:trPr>
          <w:trHeight w:val="289"/>
        </w:trPr>
        <w:tc>
          <w:tcPr>
            <w:tcW w:w="346" w:type="pct"/>
            <w:tcBorders>
              <w:top w:val="nil"/>
              <w:bottom w:val="nil"/>
            </w:tcBorders>
            <w:shd w:val="clear" w:color="auto" w:fill="auto"/>
            <w:tcMar>
              <w:bottom w:w="113" w:type="dxa"/>
            </w:tcMar>
            <w:hideMark/>
          </w:tcPr>
          <w:p w:rsidR="004B0749" w:rsidRPr="00542080" w:rsidRDefault="00965157"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965157" w:rsidP="00965157">
            <w:pPr>
              <w:pStyle w:val="Normal"/>
              <w:spacing w:after="119"/>
              <w:jc w:val="both"/>
            </w:pPr>
            <w:r w:rsidRPr="00542080">
              <w:rPr>
                <w:b/>
                <w:spacing w:val="70"/>
              </w:rPr>
              <w:t>bere na vědomí</w:t>
            </w:r>
            <w:r w:rsidRPr="00542080">
              <w:t xml:space="preserve"> zprávu o činnosti Rady Olomouckého kraje za uplynulé období</w:t>
            </w:r>
          </w:p>
        </w:tc>
      </w:tr>
      <w:tr w:rsidR="00542080" w:rsidRPr="00542080" w:rsidTr="00965157">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965157">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965157" w:rsidP="00FB5595">
            <w:pPr>
              <w:pStyle w:val="nadpis2"/>
              <w:rPr>
                <w:sz w:val="24"/>
                <w:szCs w:val="24"/>
              </w:rPr>
            </w:pPr>
            <w:r w:rsidRPr="00542080">
              <w:rPr>
                <w:sz w:val="24"/>
                <w:szCs w:val="24"/>
              </w:rPr>
              <w:t xml:space="preserve">Rada Olomouckého kraje </w:t>
            </w:r>
          </w:p>
        </w:tc>
      </w:tr>
      <w:tr w:rsidR="004B0749" w:rsidRPr="00542080" w:rsidTr="00965157">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965157" w:rsidP="00FB5595">
            <w:pPr>
              <w:pStyle w:val="nadpis2"/>
              <w:rPr>
                <w:sz w:val="24"/>
                <w:szCs w:val="24"/>
              </w:rPr>
            </w:pPr>
            <w:r w:rsidRPr="00542080">
              <w:rPr>
                <w:sz w:val="24"/>
                <w:szCs w:val="24"/>
              </w:rPr>
              <w:t>3.</w:t>
            </w:r>
          </w:p>
        </w:tc>
      </w:tr>
    </w:tbl>
    <w:p w:rsidR="004B0749" w:rsidRPr="00542080" w:rsidRDefault="004B0749" w:rsidP="005F15E9">
      <w:pPr>
        <w:pStyle w:val="Zastupitelstvonadpisusnesen"/>
        <w:spacing w:before="0" w:after="0"/>
        <w:jc w:val="left"/>
        <w:rPr>
          <w:sz w:val="18"/>
          <w:szCs w:val="18"/>
        </w:rPr>
      </w:pPr>
      <w:bookmarkStart w:id="0" w:name="_GoBack"/>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1F6467">
        <w:tc>
          <w:tcPr>
            <w:tcW w:w="961" w:type="pct"/>
            <w:gridSpan w:val="2"/>
            <w:tcBorders>
              <w:bottom w:val="nil"/>
            </w:tcBorders>
          </w:tcPr>
          <w:bookmarkEnd w:id="0"/>
          <w:p w:rsidR="004B0749" w:rsidRPr="00542080" w:rsidRDefault="001F6467" w:rsidP="00FB5595">
            <w:pPr>
              <w:pStyle w:val="Radanzevusnesen"/>
              <w:keepNext/>
              <w:ind w:left="0" w:firstLine="0"/>
              <w:jc w:val="left"/>
              <w:rPr>
                <w:szCs w:val="24"/>
              </w:rPr>
            </w:pPr>
            <w:r w:rsidRPr="00542080">
              <w:rPr>
                <w:szCs w:val="24"/>
              </w:rPr>
              <w:t>UZ/23/4/2016</w:t>
            </w:r>
          </w:p>
        </w:tc>
        <w:tc>
          <w:tcPr>
            <w:tcW w:w="4039" w:type="pct"/>
            <w:tcBorders>
              <w:bottom w:val="nil"/>
            </w:tcBorders>
          </w:tcPr>
          <w:p w:rsidR="004B0749" w:rsidRPr="00542080" w:rsidRDefault="001F6467" w:rsidP="00FB5595">
            <w:pPr>
              <w:pStyle w:val="Radanzevusnesen"/>
              <w:keepNext/>
              <w:ind w:left="0" w:firstLine="0"/>
              <w:rPr>
                <w:szCs w:val="24"/>
              </w:rPr>
            </w:pPr>
            <w:r w:rsidRPr="00542080">
              <w:rPr>
                <w:szCs w:val="24"/>
              </w:rPr>
              <w:t>Žádosti o poskytnutí individuální dotace v oblasti dopravy</w:t>
            </w:r>
          </w:p>
        </w:tc>
      </w:tr>
      <w:tr w:rsidR="00542080" w:rsidRPr="00542080" w:rsidTr="001F6467">
        <w:trPr>
          <w:trHeight w:val="289"/>
        </w:trPr>
        <w:tc>
          <w:tcPr>
            <w:tcW w:w="5000" w:type="pct"/>
            <w:gridSpan w:val="3"/>
            <w:tcBorders>
              <w:top w:val="nil"/>
              <w:bottom w:val="nil"/>
            </w:tcBorders>
            <w:shd w:val="clear" w:color="auto" w:fill="auto"/>
            <w:hideMark/>
          </w:tcPr>
          <w:p w:rsidR="004B0749" w:rsidRPr="00542080" w:rsidRDefault="001F6467"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1F6467">
        <w:trPr>
          <w:trHeight w:val="289"/>
        </w:trPr>
        <w:tc>
          <w:tcPr>
            <w:tcW w:w="346" w:type="pct"/>
            <w:tcBorders>
              <w:top w:val="nil"/>
              <w:bottom w:val="nil"/>
            </w:tcBorders>
            <w:shd w:val="clear" w:color="auto" w:fill="auto"/>
            <w:tcMar>
              <w:bottom w:w="113" w:type="dxa"/>
            </w:tcMar>
            <w:hideMark/>
          </w:tcPr>
          <w:p w:rsidR="004B0749" w:rsidRPr="00542080" w:rsidRDefault="001F6467"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1F6467" w:rsidP="001F6467">
            <w:pPr>
              <w:pStyle w:val="Normal"/>
              <w:spacing w:after="119"/>
              <w:jc w:val="both"/>
            </w:pPr>
            <w:r w:rsidRPr="00542080">
              <w:rPr>
                <w:b/>
                <w:spacing w:val="70"/>
              </w:rPr>
              <w:t>bere na vědomí</w:t>
            </w:r>
            <w:r w:rsidRPr="00542080">
              <w:t xml:space="preserve"> důvodovou zprávu</w:t>
            </w:r>
          </w:p>
        </w:tc>
      </w:tr>
      <w:tr w:rsidR="00542080" w:rsidRPr="00542080" w:rsidTr="001F6467">
        <w:trPr>
          <w:trHeight w:val="289"/>
        </w:trPr>
        <w:tc>
          <w:tcPr>
            <w:tcW w:w="346" w:type="pct"/>
            <w:tcBorders>
              <w:top w:val="nil"/>
              <w:bottom w:val="nil"/>
            </w:tcBorders>
            <w:shd w:val="clear" w:color="auto" w:fill="auto"/>
            <w:tcMar>
              <w:bottom w:w="113" w:type="dxa"/>
            </w:tcMar>
          </w:tcPr>
          <w:p w:rsidR="001F6467" w:rsidRPr="00542080" w:rsidRDefault="001F6467"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1F6467" w:rsidRPr="00542080" w:rsidRDefault="001F6467" w:rsidP="002475E3">
            <w:pPr>
              <w:pStyle w:val="Normal"/>
              <w:spacing w:after="119"/>
              <w:jc w:val="both"/>
            </w:pPr>
            <w:r w:rsidRPr="00542080">
              <w:rPr>
                <w:b/>
                <w:spacing w:val="70"/>
              </w:rPr>
              <w:t>schvaluje</w:t>
            </w:r>
            <w:r w:rsidRPr="00542080">
              <w:t xml:space="preserve"> poskytnutí dotace ve výši 1 100 000 Kč statutárnímu městu Olomouc, IČ</w:t>
            </w:r>
            <w:r w:rsidR="002475E3" w:rsidRPr="00542080">
              <w:t>:</w:t>
            </w:r>
            <w:r w:rsidRPr="00542080">
              <w:t xml:space="preserve"> 00299308, DIČ CZ00299308</w:t>
            </w:r>
            <w:r w:rsidR="00711F79" w:rsidRPr="00542080">
              <w:t>,</w:t>
            </w:r>
            <w:r w:rsidRPr="00542080">
              <w:t xml:space="preserve"> se sídlem Horní náměstní 583, 779</w:t>
            </w:r>
            <w:r w:rsidR="002475E3" w:rsidRPr="00542080">
              <w:t> </w:t>
            </w:r>
            <w:r w:rsidRPr="00542080">
              <w:t>11 Olomouc dle bodu 1. důvodové zprávy</w:t>
            </w:r>
          </w:p>
        </w:tc>
      </w:tr>
      <w:tr w:rsidR="00542080" w:rsidRPr="00542080" w:rsidTr="001F6467">
        <w:trPr>
          <w:trHeight w:val="289"/>
        </w:trPr>
        <w:tc>
          <w:tcPr>
            <w:tcW w:w="346" w:type="pct"/>
            <w:tcBorders>
              <w:top w:val="nil"/>
              <w:bottom w:val="nil"/>
            </w:tcBorders>
            <w:shd w:val="clear" w:color="auto" w:fill="auto"/>
            <w:tcMar>
              <w:bottom w:w="113" w:type="dxa"/>
            </w:tcMar>
          </w:tcPr>
          <w:p w:rsidR="001F6467" w:rsidRPr="00542080" w:rsidRDefault="001F6467" w:rsidP="00FB5595">
            <w:pPr>
              <w:pStyle w:val="nadpis2"/>
              <w:rPr>
                <w:sz w:val="24"/>
                <w:szCs w:val="24"/>
              </w:rPr>
            </w:pPr>
            <w:r w:rsidRPr="00542080">
              <w:rPr>
                <w:sz w:val="24"/>
                <w:szCs w:val="24"/>
              </w:rPr>
              <w:lastRenderedPageBreak/>
              <w:t>3.</w:t>
            </w:r>
          </w:p>
        </w:tc>
        <w:tc>
          <w:tcPr>
            <w:tcW w:w="4654" w:type="pct"/>
            <w:gridSpan w:val="2"/>
            <w:tcBorders>
              <w:top w:val="nil"/>
              <w:bottom w:val="nil"/>
            </w:tcBorders>
            <w:shd w:val="clear" w:color="auto" w:fill="auto"/>
            <w:tcMar>
              <w:bottom w:w="113" w:type="dxa"/>
            </w:tcMar>
          </w:tcPr>
          <w:p w:rsidR="001F6467" w:rsidRPr="00542080" w:rsidRDefault="001F6467" w:rsidP="00711F79">
            <w:pPr>
              <w:pStyle w:val="Normal"/>
              <w:spacing w:after="119"/>
              <w:jc w:val="both"/>
            </w:pPr>
            <w:r w:rsidRPr="00542080">
              <w:rPr>
                <w:b/>
                <w:spacing w:val="70"/>
              </w:rPr>
              <w:t>schvaluje</w:t>
            </w:r>
            <w:r w:rsidRPr="00542080">
              <w:t xml:space="preserve"> poskytnutí dotace ve výši 438 988 Kč městu Mohelnice, IČ</w:t>
            </w:r>
            <w:r w:rsidR="002475E3" w:rsidRPr="00542080">
              <w:t>: </w:t>
            </w:r>
            <w:r w:rsidRPr="00542080">
              <w:t>00303038, DIČ CZ00303038, se sídlem U Brány 916/2, 789 85 Mohelnice</w:t>
            </w:r>
            <w:r w:rsidR="00711F79" w:rsidRPr="00542080">
              <w:t>,</w:t>
            </w:r>
            <w:r w:rsidRPr="00542080">
              <w:t xml:space="preserve"> dle bodu 3. důvodové zprávy</w:t>
            </w:r>
          </w:p>
        </w:tc>
      </w:tr>
      <w:tr w:rsidR="00542080" w:rsidRPr="00542080" w:rsidTr="001F6467">
        <w:trPr>
          <w:trHeight w:val="289"/>
        </w:trPr>
        <w:tc>
          <w:tcPr>
            <w:tcW w:w="346" w:type="pct"/>
            <w:tcBorders>
              <w:top w:val="nil"/>
              <w:bottom w:val="nil"/>
            </w:tcBorders>
            <w:shd w:val="clear" w:color="auto" w:fill="auto"/>
            <w:tcMar>
              <w:bottom w:w="113" w:type="dxa"/>
            </w:tcMar>
          </w:tcPr>
          <w:p w:rsidR="001F6467" w:rsidRPr="00542080" w:rsidRDefault="001F6467"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1F6467" w:rsidRPr="00542080" w:rsidRDefault="001F6467" w:rsidP="001F6467">
            <w:pPr>
              <w:pStyle w:val="Normal"/>
              <w:spacing w:after="119"/>
              <w:jc w:val="both"/>
            </w:pPr>
            <w:r w:rsidRPr="00542080">
              <w:rPr>
                <w:b/>
                <w:spacing w:val="70"/>
              </w:rPr>
              <w:t>schvaluje</w:t>
            </w:r>
            <w:r w:rsidRPr="00542080">
              <w:t xml:space="preserve"> uzavření veřejnoprávní smlouvy o poskytnutí dotace se statutárním městem Olomouc a městem Mohelnice, ve znění veřejnoprávní smlouvy uvedené v Příloze č. 2 a 3 důvodové zprávy, a ukládá Ing. Jiřímu Rozbořilovi, hejtmanovi Olomouckého kraje, podepsat smlouvy</w:t>
            </w:r>
          </w:p>
        </w:tc>
      </w:tr>
      <w:tr w:rsidR="00542080" w:rsidRPr="00542080" w:rsidTr="001F6467">
        <w:trPr>
          <w:trHeight w:val="289"/>
        </w:trPr>
        <w:tc>
          <w:tcPr>
            <w:tcW w:w="346" w:type="pct"/>
            <w:tcBorders>
              <w:top w:val="nil"/>
              <w:bottom w:val="nil"/>
            </w:tcBorders>
            <w:shd w:val="clear" w:color="auto" w:fill="auto"/>
            <w:tcMar>
              <w:bottom w:w="113" w:type="dxa"/>
            </w:tcMar>
          </w:tcPr>
          <w:p w:rsidR="001F6467" w:rsidRPr="00542080" w:rsidRDefault="001F6467"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1F6467" w:rsidRPr="00542080" w:rsidRDefault="001F6467" w:rsidP="001F6467">
            <w:pPr>
              <w:pStyle w:val="Normal"/>
              <w:spacing w:after="119"/>
              <w:jc w:val="both"/>
            </w:pPr>
            <w:r w:rsidRPr="00542080">
              <w:rPr>
                <w:b/>
                <w:spacing w:val="70"/>
              </w:rPr>
              <w:t>nevyhovuje žádosti</w:t>
            </w:r>
            <w:r w:rsidRPr="00542080">
              <w:t xml:space="preserve"> o poskytnutí dotace z rozpočtu Olomouckého kraje obci Bohuňovice ve výši 400 000 Kč </w:t>
            </w:r>
            <w:r w:rsidR="00711F79" w:rsidRPr="00542080">
              <w:t xml:space="preserve">s odůvodněním </w:t>
            </w:r>
            <w:r w:rsidRPr="00542080">
              <w:t>dle bodu 2. důvodové zprávy</w:t>
            </w:r>
          </w:p>
        </w:tc>
      </w:tr>
      <w:tr w:rsidR="00542080" w:rsidRPr="00542080" w:rsidTr="001F6467">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1F6467">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1F6467" w:rsidP="00FB5595">
            <w:pPr>
              <w:pStyle w:val="nadpis2"/>
              <w:rPr>
                <w:sz w:val="24"/>
                <w:szCs w:val="24"/>
              </w:rPr>
            </w:pPr>
            <w:r w:rsidRPr="00542080">
              <w:rPr>
                <w:sz w:val="24"/>
                <w:szCs w:val="24"/>
              </w:rPr>
              <w:t xml:space="preserve">Rada Olomouckého kraje </w:t>
            </w:r>
          </w:p>
        </w:tc>
      </w:tr>
      <w:tr w:rsidR="004B0749" w:rsidRPr="00542080" w:rsidTr="001F6467">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1F6467" w:rsidP="00FB5595">
            <w:pPr>
              <w:pStyle w:val="nadpis2"/>
              <w:rPr>
                <w:sz w:val="24"/>
                <w:szCs w:val="24"/>
              </w:rPr>
            </w:pPr>
            <w:r w:rsidRPr="00542080">
              <w:rPr>
                <w:sz w:val="24"/>
                <w:szCs w:val="24"/>
              </w:rPr>
              <w:t>4.</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8B72C4">
        <w:tc>
          <w:tcPr>
            <w:tcW w:w="961" w:type="pct"/>
            <w:gridSpan w:val="2"/>
            <w:tcBorders>
              <w:bottom w:val="nil"/>
            </w:tcBorders>
          </w:tcPr>
          <w:p w:rsidR="004B0749" w:rsidRPr="00542080" w:rsidRDefault="008B72C4" w:rsidP="00FB5595">
            <w:pPr>
              <w:pStyle w:val="Radanzevusnesen"/>
              <w:keepNext/>
              <w:ind w:left="0" w:firstLine="0"/>
              <w:jc w:val="left"/>
              <w:rPr>
                <w:szCs w:val="24"/>
              </w:rPr>
            </w:pPr>
            <w:r w:rsidRPr="00542080">
              <w:rPr>
                <w:szCs w:val="24"/>
              </w:rPr>
              <w:t>UZ/23/5/2016</w:t>
            </w:r>
          </w:p>
        </w:tc>
        <w:tc>
          <w:tcPr>
            <w:tcW w:w="4039" w:type="pct"/>
            <w:tcBorders>
              <w:bottom w:val="nil"/>
            </w:tcBorders>
          </w:tcPr>
          <w:p w:rsidR="004B0749" w:rsidRPr="00542080" w:rsidRDefault="008B72C4" w:rsidP="00FB5595">
            <w:pPr>
              <w:pStyle w:val="Radanzevusnesen"/>
              <w:keepNext/>
              <w:ind w:left="0" w:firstLine="0"/>
              <w:rPr>
                <w:szCs w:val="24"/>
              </w:rPr>
            </w:pPr>
            <w:r w:rsidRPr="00542080">
              <w:rPr>
                <w:szCs w:val="24"/>
              </w:rPr>
              <w:t>Smlouva o zajištění stabilního financování regionální železniční osobní dopravy po roce 2019</w:t>
            </w:r>
          </w:p>
        </w:tc>
      </w:tr>
      <w:tr w:rsidR="00542080" w:rsidRPr="00542080" w:rsidTr="008B72C4">
        <w:trPr>
          <w:trHeight w:val="289"/>
        </w:trPr>
        <w:tc>
          <w:tcPr>
            <w:tcW w:w="5000" w:type="pct"/>
            <w:gridSpan w:val="3"/>
            <w:tcBorders>
              <w:top w:val="nil"/>
              <w:bottom w:val="nil"/>
            </w:tcBorders>
            <w:shd w:val="clear" w:color="auto" w:fill="auto"/>
            <w:hideMark/>
          </w:tcPr>
          <w:p w:rsidR="004B0749" w:rsidRPr="00542080" w:rsidRDefault="008B72C4"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8B72C4">
        <w:trPr>
          <w:trHeight w:val="289"/>
        </w:trPr>
        <w:tc>
          <w:tcPr>
            <w:tcW w:w="346" w:type="pct"/>
            <w:tcBorders>
              <w:top w:val="nil"/>
              <w:bottom w:val="nil"/>
            </w:tcBorders>
            <w:shd w:val="clear" w:color="auto" w:fill="auto"/>
            <w:tcMar>
              <w:bottom w:w="113" w:type="dxa"/>
            </w:tcMar>
            <w:hideMark/>
          </w:tcPr>
          <w:p w:rsidR="004B0749" w:rsidRPr="00542080" w:rsidRDefault="008B72C4"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8B72C4" w:rsidP="008B72C4">
            <w:pPr>
              <w:pStyle w:val="Normal"/>
              <w:spacing w:after="119"/>
              <w:jc w:val="both"/>
            </w:pPr>
            <w:r w:rsidRPr="00542080">
              <w:rPr>
                <w:b/>
                <w:spacing w:val="70"/>
              </w:rPr>
              <w:t>bere na vědomí</w:t>
            </w:r>
            <w:r w:rsidRPr="00542080">
              <w:t xml:space="preserve"> důvodovou zprávu</w:t>
            </w:r>
          </w:p>
        </w:tc>
      </w:tr>
      <w:tr w:rsidR="00542080" w:rsidRPr="00542080" w:rsidTr="008B72C4">
        <w:trPr>
          <w:trHeight w:val="289"/>
        </w:trPr>
        <w:tc>
          <w:tcPr>
            <w:tcW w:w="346" w:type="pct"/>
            <w:tcBorders>
              <w:top w:val="nil"/>
              <w:bottom w:val="nil"/>
            </w:tcBorders>
            <w:shd w:val="clear" w:color="auto" w:fill="auto"/>
            <w:tcMar>
              <w:bottom w:w="113" w:type="dxa"/>
            </w:tcMar>
          </w:tcPr>
          <w:p w:rsidR="008B72C4" w:rsidRPr="00542080" w:rsidRDefault="008B72C4"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8B72C4" w:rsidRPr="00542080" w:rsidRDefault="008B72C4" w:rsidP="008B72C4">
            <w:pPr>
              <w:pStyle w:val="Normal"/>
              <w:spacing w:after="119"/>
              <w:jc w:val="both"/>
            </w:pPr>
            <w:r w:rsidRPr="00542080">
              <w:rPr>
                <w:b/>
                <w:spacing w:val="70"/>
              </w:rPr>
              <w:t>schvaluje</w:t>
            </w:r>
            <w:r w:rsidRPr="00542080">
              <w:t xml:space="preserve"> podpis Smlouvy o zajištění stabilního financování regionální železniční osobní dopravy ve znění dle Přílohy č. 1 důvodové zprávy</w:t>
            </w:r>
          </w:p>
        </w:tc>
      </w:tr>
      <w:tr w:rsidR="00542080" w:rsidRPr="00542080" w:rsidTr="008B72C4">
        <w:trPr>
          <w:trHeight w:val="289"/>
        </w:trPr>
        <w:tc>
          <w:tcPr>
            <w:tcW w:w="346" w:type="pct"/>
            <w:tcBorders>
              <w:top w:val="nil"/>
              <w:bottom w:val="nil"/>
            </w:tcBorders>
            <w:shd w:val="clear" w:color="auto" w:fill="auto"/>
            <w:tcMar>
              <w:bottom w:w="113" w:type="dxa"/>
            </w:tcMar>
          </w:tcPr>
          <w:p w:rsidR="008B72C4" w:rsidRPr="00542080" w:rsidRDefault="008B72C4"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8B72C4" w:rsidRPr="00542080" w:rsidRDefault="008B72C4" w:rsidP="008B72C4">
            <w:pPr>
              <w:pStyle w:val="Normal"/>
              <w:spacing w:after="119"/>
              <w:jc w:val="both"/>
            </w:pPr>
            <w:r w:rsidRPr="00542080">
              <w:rPr>
                <w:b/>
                <w:spacing w:val="70"/>
              </w:rPr>
              <w:t>ukládá podepsat</w:t>
            </w:r>
            <w:r w:rsidRPr="00542080">
              <w:t xml:space="preserve"> Smlouvu dle bodu 2 usnesení</w:t>
            </w:r>
          </w:p>
        </w:tc>
      </w:tr>
      <w:tr w:rsidR="00542080" w:rsidRPr="00542080" w:rsidTr="008B72C4">
        <w:trPr>
          <w:trHeight w:val="289"/>
        </w:trPr>
        <w:tc>
          <w:tcPr>
            <w:tcW w:w="5000" w:type="pct"/>
            <w:gridSpan w:val="3"/>
            <w:tcBorders>
              <w:top w:val="nil"/>
              <w:bottom w:val="nil"/>
            </w:tcBorders>
            <w:shd w:val="clear" w:color="auto" w:fill="auto"/>
            <w:tcMar>
              <w:bottom w:w="113" w:type="dxa"/>
            </w:tcMar>
          </w:tcPr>
          <w:p w:rsidR="008B72C4" w:rsidRPr="00542080" w:rsidRDefault="008B72C4" w:rsidP="008B72C4">
            <w:r w:rsidRPr="00542080">
              <w:t>O: Ing. Jiří Rozbořil, hejtman Olomouckého kraje</w:t>
            </w:r>
          </w:p>
        </w:tc>
      </w:tr>
      <w:tr w:rsidR="00542080" w:rsidRPr="00542080" w:rsidTr="008B72C4">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8B72C4">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8B72C4" w:rsidP="00FB5595">
            <w:pPr>
              <w:pStyle w:val="nadpis2"/>
              <w:rPr>
                <w:sz w:val="24"/>
                <w:szCs w:val="24"/>
              </w:rPr>
            </w:pPr>
            <w:r w:rsidRPr="00542080">
              <w:rPr>
                <w:sz w:val="24"/>
                <w:szCs w:val="24"/>
              </w:rPr>
              <w:t xml:space="preserve">Rada Olomouckého kraje </w:t>
            </w:r>
          </w:p>
        </w:tc>
      </w:tr>
      <w:tr w:rsidR="004B0749" w:rsidRPr="00542080" w:rsidTr="008B72C4">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8B72C4" w:rsidP="00FB5595">
            <w:pPr>
              <w:pStyle w:val="nadpis2"/>
              <w:rPr>
                <w:sz w:val="24"/>
                <w:szCs w:val="24"/>
              </w:rPr>
            </w:pPr>
            <w:r w:rsidRPr="00542080">
              <w:rPr>
                <w:sz w:val="24"/>
                <w:szCs w:val="24"/>
              </w:rPr>
              <w:t>5.</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CC5B01">
        <w:tc>
          <w:tcPr>
            <w:tcW w:w="961" w:type="pct"/>
            <w:gridSpan w:val="2"/>
            <w:tcBorders>
              <w:bottom w:val="nil"/>
            </w:tcBorders>
          </w:tcPr>
          <w:p w:rsidR="004B0749" w:rsidRPr="00542080" w:rsidRDefault="00CC5B01" w:rsidP="00FB5595">
            <w:pPr>
              <w:pStyle w:val="Radanzevusnesen"/>
              <w:keepNext/>
              <w:ind w:left="0" w:firstLine="0"/>
              <w:jc w:val="left"/>
              <w:rPr>
                <w:szCs w:val="24"/>
              </w:rPr>
            </w:pPr>
            <w:r w:rsidRPr="00542080">
              <w:rPr>
                <w:szCs w:val="24"/>
              </w:rPr>
              <w:t>UZ/23/6/2016</w:t>
            </w:r>
          </w:p>
        </w:tc>
        <w:tc>
          <w:tcPr>
            <w:tcW w:w="4039" w:type="pct"/>
            <w:tcBorders>
              <w:bottom w:val="nil"/>
            </w:tcBorders>
          </w:tcPr>
          <w:p w:rsidR="004B0749" w:rsidRPr="00542080" w:rsidRDefault="00CC5B01" w:rsidP="00FB5595">
            <w:pPr>
              <w:pStyle w:val="Radanzevusnesen"/>
              <w:keepNext/>
              <w:ind w:left="0" w:firstLine="0"/>
              <w:rPr>
                <w:szCs w:val="24"/>
              </w:rPr>
            </w:pPr>
            <w:r w:rsidRPr="00542080">
              <w:rPr>
                <w:szCs w:val="24"/>
              </w:rPr>
              <w:t>Dodatek č. 1 ke Smlouvě o poskytnutí dotace obci Vlčice</w:t>
            </w:r>
          </w:p>
        </w:tc>
      </w:tr>
      <w:tr w:rsidR="00542080" w:rsidRPr="00542080" w:rsidTr="00CC5B01">
        <w:trPr>
          <w:trHeight w:val="289"/>
        </w:trPr>
        <w:tc>
          <w:tcPr>
            <w:tcW w:w="5000" w:type="pct"/>
            <w:gridSpan w:val="3"/>
            <w:tcBorders>
              <w:top w:val="nil"/>
              <w:bottom w:val="nil"/>
            </w:tcBorders>
            <w:shd w:val="clear" w:color="auto" w:fill="auto"/>
            <w:hideMark/>
          </w:tcPr>
          <w:p w:rsidR="004B0749" w:rsidRPr="00542080" w:rsidRDefault="00CC5B01"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CC5B01">
        <w:trPr>
          <w:trHeight w:val="289"/>
        </w:trPr>
        <w:tc>
          <w:tcPr>
            <w:tcW w:w="346" w:type="pct"/>
            <w:tcBorders>
              <w:top w:val="nil"/>
              <w:bottom w:val="nil"/>
            </w:tcBorders>
            <w:shd w:val="clear" w:color="auto" w:fill="auto"/>
            <w:tcMar>
              <w:bottom w:w="113" w:type="dxa"/>
            </w:tcMar>
            <w:hideMark/>
          </w:tcPr>
          <w:p w:rsidR="004B0749" w:rsidRPr="00542080" w:rsidRDefault="00CC5B01"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CC5B01" w:rsidP="00CC5B01">
            <w:pPr>
              <w:pStyle w:val="Normal"/>
              <w:spacing w:after="119"/>
              <w:jc w:val="both"/>
            </w:pPr>
            <w:r w:rsidRPr="00542080">
              <w:rPr>
                <w:b/>
                <w:spacing w:val="70"/>
              </w:rPr>
              <w:t>bere na vědomí</w:t>
            </w:r>
            <w:r w:rsidRPr="00542080">
              <w:t xml:space="preserve"> důvodovou zprávu</w:t>
            </w:r>
          </w:p>
        </w:tc>
      </w:tr>
      <w:tr w:rsidR="00542080" w:rsidRPr="00542080" w:rsidTr="00CC5B01">
        <w:trPr>
          <w:trHeight w:val="289"/>
        </w:trPr>
        <w:tc>
          <w:tcPr>
            <w:tcW w:w="346" w:type="pct"/>
            <w:tcBorders>
              <w:top w:val="nil"/>
              <w:bottom w:val="nil"/>
            </w:tcBorders>
            <w:shd w:val="clear" w:color="auto" w:fill="auto"/>
            <w:tcMar>
              <w:bottom w:w="113" w:type="dxa"/>
            </w:tcMar>
          </w:tcPr>
          <w:p w:rsidR="00CC5B01" w:rsidRPr="00542080" w:rsidRDefault="00CC5B01"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CC5B01" w:rsidRPr="00542080" w:rsidRDefault="00CC5B01" w:rsidP="002475E3">
            <w:pPr>
              <w:pStyle w:val="Normal"/>
              <w:spacing w:after="119"/>
              <w:jc w:val="both"/>
            </w:pPr>
            <w:r w:rsidRPr="00542080">
              <w:rPr>
                <w:b/>
                <w:spacing w:val="70"/>
              </w:rPr>
              <w:t>schvaluje</w:t>
            </w:r>
            <w:r w:rsidRPr="00542080">
              <w:t xml:space="preserve"> uzavření Dodatku č. 1 ke Smlouvě o poskytnutí dotace s obcí Vlčice, IČ</w:t>
            </w:r>
            <w:r w:rsidR="002475E3" w:rsidRPr="00542080">
              <w:t>:</w:t>
            </w:r>
            <w:r w:rsidRPr="00542080">
              <w:t xml:space="preserve"> 00636045, se sídlem Vlčice 95, 790 65 Vlčice ve znění dle Přílohy č.</w:t>
            </w:r>
            <w:r w:rsidR="002475E3" w:rsidRPr="00542080">
              <w:t> </w:t>
            </w:r>
            <w:r w:rsidRPr="00542080">
              <w:t>2 důvodové zprávy</w:t>
            </w:r>
          </w:p>
        </w:tc>
      </w:tr>
      <w:tr w:rsidR="00542080" w:rsidRPr="00542080" w:rsidTr="00CC5B01">
        <w:trPr>
          <w:trHeight w:val="289"/>
        </w:trPr>
        <w:tc>
          <w:tcPr>
            <w:tcW w:w="346" w:type="pct"/>
            <w:tcBorders>
              <w:top w:val="nil"/>
              <w:bottom w:val="nil"/>
            </w:tcBorders>
            <w:shd w:val="clear" w:color="auto" w:fill="auto"/>
            <w:tcMar>
              <w:bottom w:w="113" w:type="dxa"/>
            </w:tcMar>
          </w:tcPr>
          <w:p w:rsidR="00CC5B01" w:rsidRPr="00542080" w:rsidRDefault="00CC5B01"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CC5B01" w:rsidRPr="00542080" w:rsidRDefault="00CC5B01" w:rsidP="00CC5B01">
            <w:pPr>
              <w:pStyle w:val="Normal"/>
              <w:spacing w:after="119"/>
              <w:jc w:val="both"/>
            </w:pPr>
            <w:r w:rsidRPr="00542080">
              <w:rPr>
                <w:b/>
                <w:spacing w:val="70"/>
              </w:rPr>
              <w:t>ukládá podepsat</w:t>
            </w:r>
            <w:r w:rsidRPr="00542080">
              <w:t xml:space="preserve"> dodatek dle bodu 2 usnesení</w:t>
            </w:r>
          </w:p>
        </w:tc>
      </w:tr>
      <w:tr w:rsidR="00542080" w:rsidRPr="00542080" w:rsidTr="00CC5B01">
        <w:trPr>
          <w:trHeight w:val="289"/>
        </w:trPr>
        <w:tc>
          <w:tcPr>
            <w:tcW w:w="5000" w:type="pct"/>
            <w:gridSpan w:val="3"/>
            <w:tcBorders>
              <w:top w:val="nil"/>
              <w:bottom w:val="nil"/>
            </w:tcBorders>
            <w:shd w:val="clear" w:color="auto" w:fill="auto"/>
            <w:tcMar>
              <w:bottom w:w="113" w:type="dxa"/>
            </w:tcMar>
          </w:tcPr>
          <w:p w:rsidR="00CC5B01" w:rsidRPr="00542080" w:rsidRDefault="00CC5B01" w:rsidP="00CC5B01">
            <w:r w:rsidRPr="00542080">
              <w:t>O: Ing. Jiří Rozbořil, hejtman Olomouckého kraje</w:t>
            </w:r>
          </w:p>
        </w:tc>
      </w:tr>
      <w:tr w:rsidR="00542080" w:rsidRPr="00542080" w:rsidTr="00CC5B01">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CC5B01">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CC5B01" w:rsidP="00FB5595">
            <w:pPr>
              <w:pStyle w:val="nadpis2"/>
              <w:rPr>
                <w:sz w:val="24"/>
                <w:szCs w:val="24"/>
              </w:rPr>
            </w:pPr>
            <w:r w:rsidRPr="00542080">
              <w:rPr>
                <w:sz w:val="24"/>
                <w:szCs w:val="24"/>
              </w:rPr>
              <w:t xml:space="preserve">Rada Olomouckého kraje </w:t>
            </w:r>
          </w:p>
        </w:tc>
      </w:tr>
      <w:tr w:rsidR="004B0749" w:rsidRPr="00542080" w:rsidTr="00CC5B01">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CC5B01" w:rsidP="00FB5595">
            <w:pPr>
              <w:pStyle w:val="nadpis2"/>
              <w:rPr>
                <w:sz w:val="24"/>
                <w:szCs w:val="24"/>
              </w:rPr>
            </w:pPr>
            <w:r w:rsidRPr="00542080">
              <w:rPr>
                <w:sz w:val="24"/>
                <w:szCs w:val="24"/>
              </w:rPr>
              <w:t>6.</w:t>
            </w:r>
          </w:p>
        </w:tc>
      </w:tr>
      <w:tr w:rsidR="00542080" w:rsidRPr="00542080" w:rsidTr="00BD0A13">
        <w:tc>
          <w:tcPr>
            <w:tcW w:w="961" w:type="pct"/>
            <w:gridSpan w:val="2"/>
            <w:tcBorders>
              <w:bottom w:val="nil"/>
            </w:tcBorders>
          </w:tcPr>
          <w:p w:rsidR="004B0749" w:rsidRPr="00542080" w:rsidRDefault="00BD0A13" w:rsidP="00FB5595">
            <w:pPr>
              <w:pStyle w:val="Radanzevusnesen"/>
              <w:keepNext/>
              <w:ind w:left="0" w:firstLine="0"/>
              <w:jc w:val="left"/>
              <w:rPr>
                <w:szCs w:val="24"/>
              </w:rPr>
            </w:pPr>
            <w:r w:rsidRPr="00542080">
              <w:rPr>
                <w:szCs w:val="24"/>
              </w:rPr>
              <w:t>UZ/23/7/2016</w:t>
            </w:r>
          </w:p>
        </w:tc>
        <w:tc>
          <w:tcPr>
            <w:tcW w:w="4039" w:type="pct"/>
            <w:tcBorders>
              <w:bottom w:val="nil"/>
            </w:tcBorders>
          </w:tcPr>
          <w:p w:rsidR="004B0749" w:rsidRPr="00542080" w:rsidRDefault="00BD0A13" w:rsidP="002475E3">
            <w:pPr>
              <w:pStyle w:val="Radanzevusnesen"/>
              <w:keepNext/>
              <w:ind w:left="0" w:firstLine="0"/>
              <w:rPr>
                <w:szCs w:val="24"/>
              </w:rPr>
            </w:pPr>
            <w:r w:rsidRPr="00542080">
              <w:rPr>
                <w:szCs w:val="24"/>
              </w:rPr>
              <w:t xml:space="preserve">Smlouva o úhradě protarifovací ztráty se </w:t>
            </w:r>
            <w:r w:rsidR="002475E3" w:rsidRPr="00542080">
              <w:rPr>
                <w:szCs w:val="24"/>
              </w:rPr>
              <w:t>s</w:t>
            </w:r>
            <w:r w:rsidRPr="00542080">
              <w:rPr>
                <w:szCs w:val="24"/>
              </w:rPr>
              <w:t xml:space="preserve">tatutárním městem Olomouc  </w:t>
            </w:r>
          </w:p>
        </w:tc>
      </w:tr>
      <w:tr w:rsidR="00542080" w:rsidRPr="00542080" w:rsidTr="00BD0A13">
        <w:trPr>
          <w:trHeight w:val="289"/>
        </w:trPr>
        <w:tc>
          <w:tcPr>
            <w:tcW w:w="5000" w:type="pct"/>
            <w:gridSpan w:val="3"/>
            <w:tcBorders>
              <w:top w:val="nil"/>
              <w:bottom w:val="nil"/>
            </w:tcBorders>
            <w:shd w:val="clear" w:color="auto" w:fill="auto"/>
            <w:hideMark/>
          </w:tcPr>
          <w:p w:rsidR="004B0749" w:rsidRPr="00542080" w:rsidRDefault="00BD0A13"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BD0A13">
        <w:trPr>
          <w:trHeight w:val="289"/>
        </w:trPr>
        <w:tc>
          <w:tcPr>
            <w:tcW w:w="346" w:type="pct"/>
            <w:tcBorders>
              <w:top w:val="nil"/>
              <w:bottom w:val="nil"/>
            </w:tcBorders>
            <w:shd w:val="clear" w:color="auto" w:fill="auto"/>
            <w:tcMar>
              <w:bottom w:w="113" w:type="dxa"/>
            </w:tcMar>
            <w:hideMark/>
          </w:tcPr>
          <w:p w:rsidR="004B0749" w:rsidRPr="00542080" w:rsidRDefault="00BD0A13"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BD0A13" w:rsidP="00BD0A13">
            <w:pPr>
              <w:pStyle w:val="Normal"/>
              <w:spacing w:after="119"/>
              <w:jc w:val="both"/>
            </w:pPr>
            <w:r w:rsidRPr="00542080">
              <w:rPr>
                <w:b/>
                <w:spacing w:val="70"/>
              </w:rPr>
              <w:t>bere na vědomí</w:t>
            </w:r>
            <w:r w:rsidRPr="00542080">
              <w:t xml:space="preserve"> důvodovou zprávu</w:t>
            </w:r>
          </w:p>
        </w:tc>
      </w:tr>
      <w:tr w:rsidR="00542080" w:rsidRPr="00542080" w:rsidTr="00BD0A13">
        <w:trPr>
          <w:trHeight w:val="289"/>
        </w:trPr>
        <w:tc>
          <w:tcPr>
            <w:tcW w:w="346" w:type="pct"/>
            <w:tcBorders>
              <w:top w:val="nil"/>
              <w:bottom w:val="nil"/>
            </w:tcBorders>
            <w:shd w:val="clear" w:color="auto" w:fill="auto"/>
            <w:tcMar>
              <w:bottom w:w="113" w:type="dxa"/>
            </w:tcMar>
          </w:tcPr>
          <w:p w:rsidR="00BD0A13" w:rsidRPr="00542080" w:rsidRDefault="00BD0A13"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BD0A13" w:rsidRPr="00542080" w:rsidRDefault="00BD0A13" w:rsidP="002475E3">
            <w:pPr>
              <w:pStyle w:val="Normal"/>
              <w:spacing w:after="119"/>
              <w:jc w:val="both"/>
            </w:pPr>
            <w:r w:rsidRPr="00542080">
              <w:rPr>
                <w:b/>
                <w:spacing w:val="70"/>
              </w:rPr>
              <w:t>schvaluje</w:t>
            </w:r>
            <w:r w:rsidRPr="00542080">
              <w:t xml:space="preserve"> text Smlouvy o úhradě protarifovací ztráty se </w:t>
            </w:r>
            <w:r w:rsidR="002475E3" w:rsidRPr="00542080">
              <w:t>s</w:t>
            </w:r>
            <w:r w:rsidRPr="00542080">
              <w:t>tatutárním městem Olomouc dle Přílohy č. 1 důvodové zprávy</w:t>
            </w:r>
          </w:p>
        </w:tc>
      </w:tr>
      <w:tr w:rsidR="00542080" w:rsidRPr="00542080" w:rsidTr="00BD0A13">
        <w:trPr>
          <w:trHeight w:val="289"/>
        </w:trPr>
        <w:tc>
          <w:tcPr>
            <w:tcW w:w="346" w:type="pct"/>
            <w:tcBorders>
              <w:top w:val="nil"/>
              <w:bottom w:val="nil"/>
            </w:tcBorders>
            <w:shd w:val="clear" w:color="auto" w:fill="auto"/>
            <w:tcMar>
              <w:bottom w:w="113" w:type="dxa"/>
            </w:tcMar>
          </w:tcPr>
          <w:p w:rsidR="00BD0A13" w:rsidRPr="00542080" w:rsidRDefault="00BD0A13"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BD0A13" w:rsidRPr="00542080" w:rsidRDefault="00BD0A13" w:rsidP="002475E3">
            <w:pPr>
              <w:pStyle w:val="Normal"/>
              <w:spacing w:after="119"/>
              <w:jc w:val="both"/>
            </w:pPr>
            <w:r w:rsidRPr="00542080">
              <w:rPr>
                <w:b/>
                <w:spacing w:val="70"/>
              </w:rPr>
              <w:t>ukládá podepsat</w:t>
            </w:r>
            <w:r w:rsidRPr="00542080">
              <w:t xml:space="preserve"> Smlouvu o úhradě protarifovací ztráty se </w:t>
            </w:r>
            <w:r w:rsidR="002475E3" w:rsidRPr="00542080">
              <w:t>s</w:t>
            </w:r>
            <w:r w:rsidRPr="00542080">
              <w:t>tatutárním městem Olomouc dle Přílohy č. 1 důvodové zprávy, po schválení rozpočtu Olomouckého kraje na rok 2017 v Zastupitelstvu Olomouckého kraje</w:t>
            </w:r>
          </w:p>
        </w:tc>
      </w:tr>
      <w:tr w:rsidR="00542080" w:rsidRPr="00542080" w:rsidTr="00BD0A13">
        <w:trPr>
          <w:trHeight w:val="289"/>
        </w:trPr>
        <w:tc>
          <w:tcPr>
            <w:tcW w:w="5000" w:type="pct"/>
            <w:gridSpan w:val="3"/>
            <w:tcBorders>
              <w:top w:val="nil"/>
              <w:bottom w:val="nil"/>
            </w:tcBorders>
            <w:shd w:val="clear" w:color="auto" w:fill="auto"/>
            <w:tcMar>
              <w:bottom w:w="113" w:type="dxa"/>
            </w:tcMar>
          </w:tcPr>
          <w:p w:rsidR="00BD0A13" w:rsidRPr="00542080" w:rsidRDefault="00BD0A13" w:rsidP="00BD0A13">
            <w:r w:rsidRPr="00542080">
              <w:t>O: ředitel p. o. Koordinátor Integrovaného dopravního systému Olomouckého kraje</w:t>
            </w:r>
          </w:p>
        </w:tc>
      </w:tr>
      <w:tr w:rsidR="00542080" w:rsidRPr="00542080" w:rsidTr="00BD0A13">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BD0A13">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BD0A13" w:rsidP="00FB5595">
            <w:pPr>
              <w:pStyle w:val="nadpis2"/>
              <w:rPr>
                <w:sz w:val="24"/>
                <w:szCs w:val="24"/>
              </w:rPr>
            </w:pPr>
            <w:r w:rsidRPr="00542080">
              <w:rPr>
                <w:sz w:val="24"/>
                <w:szCs w:val="24"/>
              </w:rPr>
              <w:t xml:space="preserve">Rada Olomouckého kraje </w:t>
            </w:r>
          </w:p>
        </w:tc>
      </w:tr>
      <w:tr w:rsidR="004B0749" w:rsidRPr="00542080" w:rsidTr="00BD0A13">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BD0A13" w:rsidP="00FB5595">
            <w:pPr>
              <w:pStyle w:val="nadpis2"/>
              <w:rPr>
                <w:sz w:val="24"/>
                <w:szCs w:val="24"/>
              </w:rPr>
            </w:pPr>
            <w:r w:rsidRPr="00542080">
              <w:rPr>
                <w:sz w:val="24"/>
                <w:szCs w:val="24"/>
              </w:rPr>
              <w:t>7.</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A66F2E">
        <w:tc>
          <w:tcPr>
            <w:tcW w:w="961" w:type="pct"/>
            <w:gridSpan w:val="2"/>
            <w:tcBorders>
              <w:bottom w:val="nil"/>
            </w:tcBorders>
          </w:tcPr>
          <w:p w:rsidR="004B0749" w:rsidRPr="00542080" w:rsidRDefault="00A66F2E" w:rsidP="00FB5595">
            <w:pPr>
              <w:pStyle w:val="Radanzevusnesen"/>
              <w:keepNext/>
              <w:ind w:left="0" w:firstLine="0"/>
              <w:jc w:val="left"/>
              <w:rPr>
                <w:szCs w:val="24"/>
              </w:rPr>
            </w:pPr>
            <w:r w:rsidRPr="00542080">
              <w:rPr>
                <w:szCs w:val="24"/>
              </w:rPr>
              <w:t>UZ/23/8/2016</w:t>
            </w:r>
          </w:p>
        </w:tc>
        <w:tc>
          <w:tcPr>
            <w:tcW w:w="4039" w:type="pct"/>
            <w:tcBorders>
              <w:bottom w:val="nil"/>
            </w:tcBorders>
          </w:tcPr>
          <w:p w:rsidR="004B0749" w:rsidRPr="00542080" w:rsidRDefault="00A66F2E" w:rsidP="002475E3">
            <w:pPr>
              <w:pStyle w:val="Radanzevusnesen"/>
              <w:keepNext/>
              <w:ind w:left="0" w:firstLine="0"/>
              <w:rPr>
                <w:szCs w:val="24"/>
              </w:rPr>
            </w:pPr>
            <w:r w:rsidRPr="00542080">
              <w:rPr>
                <w:szCs w:val="24"/>
              </w:rPr>
              <w:t>Zajištění veřejných soutěží na autobusové dopravce v</w:t>
            </w:r>
            <w:r w:rsidR="002475E3" w:rsidRPr="00542080">
              <w:rPr>
                <w:szCs w:val="24"/>
              </w:rPr>
              <w:t> </w:t>
            </w:r>
            <w:r w:rsidRPr="00542080">
              <w:rPr>
                <w:szCs w:val="24"/>
              </w:rPr>
              <w:t xml:space="preserve">Olomouckém kraji od 1. 10. 2016 v souladu s novelou zákona </w:t>
            </w:r>
          </w:p>
        </w:tc>
      </w:tr>
      <w:tr w:rsidR="00542080" w:rsidRPr="00542080" w:rsidTr="00A66F2E">
        <w:trPr>
          <w:trHeight w:val="289"/>
        </w:trPr>
        <w:tc>
          <w:tcPr>
            <w:tcW w:w="5000" w:type="pct"/>
            <w:gridSpan w:val="3"/>
            <w:tcBorders>
              <w:top w:val="nil"/>
              <w:bottom w:val="nil"/>
            </w:tcBorders>
            <w:shd w:val="clear" w:color="auto" w:fill="auto"/>
            <w:hideMark/>
          </w:tcPr>
          <w:p w:rsidR="004B0749" w:rsidRPr="00542080" w:rsidRDefault="00A66F2E"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A66F2E">
        <w:trPr>
          <w:trHeight w:val="289"/>
        </w:trPr>
        <w:tc>
          <w:tcPr>
            <w:tcW w:w="346" w:type="pct"/>
            <w:tcBorders>
              <w:top w:val="nil"/>
              <w:bottom w:val="nil"/>
            </w:tcBorders>
            <w:shd w:val="clear" w:color="auto" w:fill="auto"/>
            <w:tcMar>
              <w:bottom w:w="113" w:type="dxa"/>
            </w:tcMar>
            <w:hideMark/>
          </w:tcPr>
          <w:p w:rsidR="004B0749" w:rsidRPr="00542080" w:rsidRDefault="00A66F2E"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A66F2E" w:rsidP="00A66F2E">
            <w:pPr>
              <w:pStyle w:val="Normal"/>
              <w:spacing w:after="119"/>
              <w:jc w:val="both"/>
            </w:pPr>
            <w:r w:rsidRPr="00542080">
              <w:rPr>
                <w:b/>
                <w:spacing w:val="70"/>
              </w:rPr>
              <w:t>bere na vědomí</w:t>
            </w:r>
            <w:r w:rsidRPr="00542080">
              <w:t xml:space="preserve"> důvodovou zprávu</w:t>
            </w:r>
          </w:p>
        </w:tc>
      </w:tr>
      <w:tr w:rsidR="00542080" w:rsidRPr="00542080" w:rsidTr="00A66F2E">
        <w:trPr>
          <w:trHeight w:val="289"/>
        </w:trPr>
        <w:tc>
          <w:tcPr>
            <w:tcW w:w="346" w:type="pct"/>
            <w:tcBorders>
              <w:top w:val="nil"/>
              <w:bottom w:val="nil"/>
            </w:tcBorders>
            <w:shd w:val="clear" w:color="auto" w:fill="auto"/>
            <w:tcMar>
              <w:bottom w:w="113" w:type="dxa"/>
            </w:tcMar>
          </w:tcPr>
          <w:p w:rsidR="00A66F2E" w:rsidRPr="00542080" w:rsidRDefault="00A66F2E"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A66F2E" w:rsidRPr="00542080" w:rsidRDefault="00A66F2E" w:rsidP="002475E3">
            <w:pPr>
              <w:pStyle w:val="Normal"/>
              <w:spacing w:after="119"/>
              <w:jc w:val="both"/>
            </w:pPr>
            <w:r w:rsidRPr="00542080">
              <w:rPr>
                <w:b/>
                <w:spacing w:val="70"/>
              </w:rPr>
              <w:t>schvaluje</w:t>
            </w:r>
            <w:r w:rsidRPr="00542080">
              <w:t xml:space="preserve"> Typovou zadávací dokumentaci v souladu s novým zákonem č.</w:t>
            </w:r>
            <w:r w:rsidR="002475E3" w:rsidRPr="00542080">
              <w:t> </w:t>
            </w:r>
            <w:r w:rsidRPr="00542080">
              <w:t>134/2016 Sb., o zadávání veřejných zakázek, k nadlimitní významné veřejné zakázce na služby s názvem „Zajištění dopravní obslužnosti Olomouckého kraje veřejnými službami v přepravě cestujících veřejnou linkovou dopravou“, dle Přílohy č. 1</w:t>
            </w:r>
          </w:p>
        </w:tc>
      </w:tr>
      <w:tr w:rsidR="00542080" w:rsidRPr="00542080" w:rsidTr="00A66F2E">
        <w:trPr>
          <w:trHeight w:val="289"/>
        </w:trPr>
        <w:tc>
          <w:tcPr>
            <w:tcW w:w="346" w:type="pct"/>
            <w:tcBorders>
              <w:top w:val="nil"/>
              <w:bottom w:val="nil"/>
            </w:tcBorders>
            <w:shd w:val="clear" w:color="auto" w:fill="auto"/>
            <w:tcMar>
              <w:bottom w:w="113" w:type="dxa"/>
            </w:tcMar>
          </w:tcPr>
          <w:p w:rsidR="00A66F2E" w:rsidRPr="00542080" w:rsidRDefault="00A66F2E"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A66F2E" w:rsidRPr="00542080" w:rsidRDefault="00A66F2E" w:rsidP="00A66F2E">
            <w:pPr>
              <w:pStyle w:val="Normal"/>
              <w:spacing w:after="119"/>
              <w:jc w:val="both"/>
            </w:pPr>
            <w:r w:rsidRPr="00542080">
              <w:rPr>
                <w:b/>
                <w:spacing w:val="70"/>
              </w:rPr>
              <w:t>schvaluje</w:t>
            </w:r>
            <w:r w:rsidRPr="00542080">
              <w:t xml:space="preserve"> Typovou smlouvu v souladu s novým zákonem č. 134/2016 Sb., o zadávání veřejných zakázek, k nadlimitní významné veřejné zakázce na služby s názvem „Zajištění dopravní obslužnosti Olomouckého kraje veřejnými službami v přepravě cestujících veřejnou linkovou dopravou“, dle Přílohy č. 2</w:t>
            </w:r>
          </w:p>
        </w:tc>
      </w:tr>
      <w:tr w:rsidR="00542080" w:rsidRPr="00542080" w:rsidTr="00A66F2E">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A66F2E">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A66F2E" w:rsidP="00FB5595">
            <w:pPr>
              <w:pStyle w:val="nadpis2"/>
              <w:rPr>
                <w:sz w:val="24"/>
                <w:szCs w:val="24"/>
              </w:rPr>
            </w:pPr>
            <w:r w:rsidRPr="00542080">
              <w:rPr>
                <w:sz w:val="24"/>
                <w:szCs w:val="24"/>
              </w:rPr>
              <w:t xml:space="preserve">Rada Olomouckého kraje </w:t>
            </w:r>
          </w:p>
        </w:tc>
      </w:tr>
      <w:tr w:rsidR="004B0749" w:rsidRPr="00542080" w:rsidTr="00A66F2E">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A66F2E" w:rsidP="00FB5595">
            <w:pPr>
              <w:pStyle w:val="nadpis2"/>
              <w:rPr>
                <w:sz w:val="24"/>
                <w:szCs w:val="24"/>
              </w:rPr>
            </w:pPr>
            <w:r w:rsidRPr="00542080">
              <w:rPr>
                <w:sz w:val="24"/>
                <w:szCs w:val="24"/>
              </w:rPr>
              <w:t>8.</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CC22AC">
        <w:tc>
          <w:tcPr>
            <w:tcW w:w="961" w:type="pct"/>
            <w:gridSpan w:val="2"/>
            <w:tcBorders>
              <w:bottom w:val="nil"/>
            </w:tcBorders>
          </w:tcPr>
          <w:p w:rsidR="004B0749" w:rsidRPr="00542080" w:rsidRDefault="00CC22AC" w:rsidP="00FB5595">
            <w:pPr>
              <w:pStyle w:val="Radanzevusnesen"/>
              <w:keepNext/>
              <w:ind w:left="0" w:firstLine="0"/>
              <w:jc w:val="left"/>
              <w:rPr>
                <w:szCs w:val="24"/>
              </w:rPr>
            </w:pPr>
            <w:r w:rsidRPr="00542080">
              <w:rPr>
                <w:szCs w:val="24"/>
              </w:rPr>
              <w:t>UZ/23/9/2016</w:t>
            </w:r>
          </w:p>
        </w:tc>
        <w:tc>
          <w:tcPr>
            <w:tcW w:w="4039" w:type="pct"/>
            <w:tcBorders>
              <w:bottom w:val="nil"/>
            </w:tcBorders>
          </w:tcPr>
          <w:p w:rsidR="004B0749" w:rsidRPr="00542080" w:rsidRDefault="00CC22AC" w:rsidP="00A907A9">
            <w:pPr>
              <w:pStyle w:val="Radanzevusnesen"/>
              <w:keepNext/>
              <w:ind w:left="0" w:firstLine="0"/>
              <w:rPr>
                <w:szCs w:val="24"/>
              </w:rPr>
            </w:pPr>
            <w:r w:rsidRPr="00542080">
              <w:rPr>
                <w:szCs w:val="24"/>
              </w:rPr>
              <w:t xml:space="preserve">Majetkoprávní záležitosti </w:t>
            </w:r>
            <w:r w:rsidR="00A907A9" w:rsidRPr="00542080">
              <w:rPr>
                <w:szCs w:val="24"/>
              </w:rPr>
              <w:softHyphen/>
              <w:t>–</w:t>
            </w:r>
            <w:r w:rsidRPr="00542080">
              <w:rPr>
                <w:szCs w:val="24"/>
              </w:rPr>
              <w:t xml:space="preserve"> odprodej nemovitého majetku</w:t>
            </w:r>
          </w:p>
        </w:tc>
      </w:tr>
      <w:tr w:rsidR="00542080" w:rsidRPr="00542080" w:rsidTr="00CC22AC">
        <w:trPr>
          <w:trHeight w:val="289"/>
        </w:trPr>
        <w:tc>
          <w:tcPr>
            <w:tcW w:w="5000" w:type="pct"/>
            <w:gridSpan w:val="3"/>
            <w:tcBorders>
              <w:top w:val="nil"/>
              <w:bottom w:val="nil"/>
            </w:tcBorders>
            <w:shd w:val="clear" w:color="auto" w:fill="auto"/>
            <w:hideMark/>
          </w:tcPr>
          <w:p w:rsidR="004B0749" w:rsidRPr="00542080" w:rsidRDefault="00CC22AC"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CC22AC">
        <w:trPr>
          <w:trHeight w:val="289"/>
        </w:trPr>
        <w:tc>
          <w:tcPr>
            <w:tcW w:w="346" w:type="pct"/>
            <w:tcBorders>
              <w:top w:val="nil"/>
              <w:bottom w:val="nil"/>
            </w:tcBorders>
            <w:shd w:val="clear" w:color="auto" w:fill="auto"/>
            <w:tcMar>
              <w:bottom w:w="113" w:type="dxa"/>
            </w:tcMar>
            <w:hideMark/>
          </w:tcPr>
          <w:p w:rsidR="004B0749" w:rsidRPr="00542080" w:rsidRDefault="00CC22AC"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CC22AC" w:rsidP="00CC22AC">
            <w:pPr>
              <w:pStyle w:val="Normal"/>
              <w:spacing w:after="119"/>
              <w:jc w:val="both"/>
            </w:pPr>
            <w:r w:rsidRPr="00542080">
              <w:rPr>
                <w:b/>
                <w:spacing w:val="70"/>
              </w:rPr>
              <w:t>bere na vědomí</w:t>
            </w:r>
            <w:r w:rsidRPr="00542080">
              <w:t xml:space="preserve"> </w:t>
            </w:r>
            <w:r w:rsidR="00711F79" w:rsidRPr="00542080">
              <w:t xml:space="preserve">upravenou </w:t>
            </w:r>
            <w:r w:rsidRPr="00542080">
              <w:t>důvodovou zprávu</w:t>
            </w:r>
          </w:p>
        </w:tc>
      </w:tr>
      <w:tr w:rsidR="00542080" w:rsidRPr="00542080" w:rsidTr="00CC22AC">
        <w:trPr>
          <w:trHeight w:val="289"/>
        </w:trPr>
        <w:tc>
          <w:tcPr>
            <w:tcW w:w="346" w:type="pct"/>
            <w:tcBorders>
              <w:top w:val="nil"/>
              <w:bottom w:val="nil"/>
            </w:tcBorders>
            <w:shd w:val="clear" w:color="auto" w:fill="auto"/>
            <w:tcMar>
              <w:bottom w:w="113" w:type="dxa"/>
            </w:tcMar>
          </w:tcPr>
          <w:p w:rsidR="00CC22AC" w:rsidRPr="00542080" w:rsidRDefault="00CC22AC"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A907A9" w:rsidRPr="00542080" w:rsidRDefault="00CC22AC" w:rsidP="00CC22AC">
            <w:pPr>
              <w:pStyle w:val="Normal"/>
              <w:spacing w:after="119"/>
              <w:jc w:val="both"/>
            </w:pPr>
            <w:r w:rsidRPr="00542080">
              <w:rPr>
                <w:b/>
                <w:spacing w:val="70"/>
              </w:rPr>
              <w:t>revokuje</w:t>
            </w:r>
            <w:r w:rsidRPr="00542080">
              <w:t xml:space="preserve"> </w:t>
            </w:r>
          </w:p>
          <w:p w:rsidR="00CC22AC" w:rsidRPr="00542080" w:rsidRDefault="00CC22AC" w:rsidP="00CC22AC">
            <w:pPr>
              <w:pStyle w:val="Normal"/>
              <w:spacing w:after="119"/>
              <w:jc w:val="both"/>
            </w:pPr>
            <w:r w:rsidRPr="00542080">
              <w:t>2.1.</w:t>
            </w:r>
            <w:r w:rsidRPr="00542080">
              <w:tab/>
              <w:t>usnesení Zastupitelstva Olomouckého kraje č. UZ/15/21/2015, bod 3. 4., ze dne 24. 4. 2015</w:t>
            </w:r>
            <w:r w:rsidR="00711F79" w:rsidRPr="00542080">
              <w:t>,</w:t>
            </w:r>
            <w:r w:rsidRPr="00542080">
              <w:t xml:space="preserve"> ve věci odprodeje pozemků v k.ú. a obci Kopřivná a pozemku v k.ú. Hynčice nad Moravou, obec Hanušovice z vlastnictví Olomouckého kraje, z hospodaření Správy silnic Olomouckého kraje, příspěvkové organizace, do vlastnictví ČR – Povodí Moravy, s.p</w:t>
            </w:r>
            <w:r w:rsidR="00711F79" w:rsidRPr="00542080">
              <w:t>.,</w:t>
            </w:r>
            <w:r w:rsidRPr="00542080">
              <w:t xml:space="preserve">z důvodu </w:t>
            </w:r>
            <w:r w:rsidRPr="00542080">
              <w:lastRenderedPageBreak/>
              <w:t>změny výše kupní ceny</w:t>
            </w:r>
          </w:p>
          <w:p w:rsidR="00CC22AC" w:rsidRPr="00542080" w:rsidRDefault="00CC22AC" w:rsidP="00CC22AC">
            <w:pPr>
              <w:pStyle w:val="Normal"/>
              <w:spacing w:after="119"/>
              <w:jc w:val="both"/>
            </w:pPr>
            <w:r w:rsidRPr="00542080">
              <w:t>2.2.</w:t>
            </w:r>
            <w:r w:rsidRPr="00542080">
              <w:tab/>
              <w:t>usnesení Zastupitelstva Olomouckého kraje č. UZ/12/27/2014, bod 3. 6., ze dne 19. 9. 2016</w:t>
            </w:r>
            <w:r w:rsidR="00711F79" w:rsidRPr="00542080">
              <w:t>,</w:t>
            </w:r>
            <w:r w:rsidRPr="00542080">
              <w:t xml:space="preserve"> ve věci uzavření smlouvy o budoucí kupní smlouvě na budoucí odprodej části pozemku parc. č. 1545/1 ost. pl. o výměře cca 40 m2 v</w:t>
            </w:r>
            <w:r w:rsidR="00A907A9" w:rsidRPr="00542080">
              <w:t> </w:t>
            </w:r>
            <w:r w:rsidRPr="00542080">
              <w:t>k.ú. a obci Jedlí mezi Olomouckým krajem jako budoucím prodávajícím a Lesy České republiky, s.p., IČ: 42196451, jako budoucím kupujícím, a to z důvodu nezájmu Lesů České republiky, s.p.</w:t>
            </w:r>
            <w:r w:rsidR="00711F79" w:rsidRPr="00542080">
              <w:t>,</w:t>
            </w:r>
            <w:r w:rsidRPr="00542080">
              <w:t xml:space="preserve"> o odkoupení předmětného pozemku</w:t>
            </w:r>
          </w:p>
          <w:p w:rsidR="00CC22AC" w:rsidRPr="00542080" w:rsidRDefault="00CC22AC" w:rsidP="00CC22AC">
            <w:pPr>
              <w:pStyle w:val="Normal"/>
              <w:spacing w:after="119"/>
              <w:jc w:val="both"/>
            </w:pPr>
            <w:r w:rsidRPr="00542080">
              <w:t>2.3.</w:t>
            </w:r>
            <w:r w:rsidRPr="00542080">
              <w:tab/>
              <w:t xml:space="preserve">usnesení Zastupitelstva Olomouckého kraje č. UZ/13/19/2014, bod 3.4., ze dne 12. 12. 2014 ve věci směny pozemků v k.ú. a obci Uhelná mezi Olomouckým krajem a Lesy České republiky, s.p. </w:t>
            </w:r>
            <w:r w:rsidR="00711F79" w:rsidRPr="00542080">
              <w:t xml:space="preserve">, </w:t>
            </w:r>
            <w:r w:rsidRPr="00542080">
              <w:t>z důvodu změny výše doplatku směňovaných pozemků</w:t>
            </w:r>
          </w:p>
          <w:p w:rsidR="00CC22AC" w:rsidRPr="00542080" w:rsidRDefault="00CC22AC" w:rsidP="00CC22AC">
            <w:pPr>
              <w:pStyle w:val="Normal"/>
              <w:spacing w:after="119"/>
              <w:jc w:val="both"/>
            </w:pPr>
            <w:r w:rsidRPr="00542080">
              <w:t>2.4.</w:t>
            </w:r>
            <w:r w:rsidRPr="00542080">
              <w:tab/>
              <w:t>usnesení Zastupitelstva Olomouckého kraje č. UZ/18/49/2015 bod 2.2. a</w:t>
            </w:r>
            <w:r w:rsidR="00A907A9" w:rsidRPr="00542080">
              <w:t> </w:t>
            </w:r>
            <w:r w:rsidRPr="00542080">
              <w:t>bod 4.2. ze dne 18.12.2015 ve věci odprodeje nemovitostí v k.ú. a obci Hranice z vlastnictví Olomouckého kraje, z hospodaření Střední průmyslové školy Hranice, do vlastnictví společnosti NAPARIA a.s., IČ: 28616626, z důvodu neúplnosti důvodové zprávy</w:t>
            </w:r>
          </w:p>
          <w:p w:rsidR="00CC22AC" w:rsidRPr="00542080" w:rsidRDefault="00CC22AC" w:rsidP="00A907A9">
            <w:pPr>
              <w:pStyle w:val="Normal"/>
              <w:spacing w:after="119"/>
              <w:jc w:val="both"/>
            </w:pPr>
            <w:r w:rsidRPr="00542080">
              <w:t>2.5.</w:t>
            </w:r>
            <w:r w:rsidRPr="00542080">
              <w:tab/>
              <w:t>usnesení Zastupitelstva Olomouckého kraje č. UZ/18/47/2015, bod 3. 10., ze dne 18. 12. 2015 ve věci uzavření smlouvy o budoucí smlouvě o zřízení věcného břemene - služebnosti k části pozemku parc. č. 5836/2 v k.ú. a obci Přerov, spočívajícího v právu zřízení, umístění a provozování zemního kabelového vedení NN a přípojkové skříně v pilíři a v právu vstupovat a vjíždět na předmětný pozemek v souvislosti se zřízením, provozováním, opravami, údržbou, změnami nebo odstraňováním tohoto zařízení ve smyslu zákona č.</w:t>
            </w:r>
            <w:r w:rsidR="00A907A9" w:rsidRPr="00542080">
              <w:t> </w:t>
            </w:r>
            <w:r w:rsidRPr="00542080">
              <w:t>458/2000 Sb., v platném znění, mezi Olomouckým krajem jako budoucím povinným z věcného břemene a společností ČEZ Distribuce, a.s., IČ: 24729035, jako budoucím oprávněným z věcného břemene, a to z důvodu změny rozsahu věcného břemene</w:t>
            </w:r>
          </w:p>
        </w:tc>
      </w:tr>
      <w:tr w:rsidR="00542080" w:rsidRPr="00542080" w:rsidTr="00CC22AC">
        <w:trPr>
          <w:trHeight w:val="289"/>
        </w:trPr>
        <w:tc>
          <w:tcPr>
            <w:tcW w:w="346" w:type="pct"/>
            <w:tcBorders>
              <w:top w:val="nil"/>
              <w:bottom w:val="nil"/>
            </w:tcBorders>
            <w:shd w:val="clear" w:color="auto" w:fill="auto"/>
            <w:tcMar>
              <w:bottom w:w="113" w:type="dxa"/>
            </w:tcMar>
          </w:tcPr>
          <w:p w:rsidR="00CC22AC" w:rsidRPr="00542080" w:rsidRDefault="00CC22AC" w:rsidP="00FB5595">
            <w:pPr>
              <w:pStyle w:val="nadpis2"/>
              <w:rPr>
                <w:sz w:val="24"/>
                <w:szCs w:val="24"/>
              </w:rPr>
            </w:pPr>
            <w:r w:rsidRPr="00542080">
              <w:rPr>
                <w:sz w:val="24"/>
                <w:szCs w:val="24"/>
              </w:rPr>
              <w:lastRenderedPageBreak/>
              <w:t>3.</w:t>
            </w:r>
          </w:p>
        </w:tc>
        <w:tc>
          <w:tcPr>
            <w:tcW w:w="4654" w:type="pct"/>
            <w:gridSpan w:val="2"/>
            <w:tcBorders>
              <w:top w:val="nil"/>
              <w:bottom w:val="nil"/>
            </w:tcBorders>
            <w:shd w:val="clear" w:color="auto" w:fill="auto"/>
            <w:tcMar>
              <w:bottom w:w="113" w:type="dxa"/>
            </w:tcMar>
          </w:tcPr>
          <w:p w:rsidR="008A5034" w:rsidRPr="00542080" w:rsidRDefault="00CC22AC" w:rsidP="00CC22AC">
            <w:pPr>
              <w:pStyle w:val="Normal"/>
              <w:spacing w:after="119"/>
              <w:jc w:val="both"/>
            </w:pPr>
            <w:r w:rsidRPr="00542080">
              <w:rPr>
                <w:b/>
                <w:spacing w:val="70"/>
              </w:rPr>
              <w:t>schvaluje</w:t>
            </w:r>
            <w:r w:rsidRPr="00542080">
              <w:t xml:space="preserve"> </w:t>
            </w:r>
          </w:p>
          <w:p w:rsidR="00CC22AC" w:rsidRPr="00542080" w:rsidRDefault="00CC22AC" w:rsidP="00CC22AC">
            <w:pPr>
              <w:pStyle w:val="Normal"/>
              <w:spacing w:after="119"/>
              <w:jc w:val="both"/>
            </w:pPr>
            <w:r w:rsidRPr="00542080">
              <w:t>3.1.</w:t>
            </w:r>
            <w:r w:rsidRPr="00542080">
              <w:tab/>
              <w:t>odprodej pozemků parc. č. 1100/1 ost. pl. o výměře 2 788 m2, parc. č.</w:t>
            </w:r>
            <w:r w:rsidR="008A5034" w:rsidRPr="00542080">
              <w:t> </w:t>
            </w:r>
            <w:r w:rsidRPr="00542080">
              <w:t>1100/2 vodní pl. o výměře 73 m2 a parc. č. 1125/3 vodní pl. o výměře 4 m2, vše v k.ú. a obci Kopřivná a pozemek parc. č. 650/10 vodní pl. o výměře 63 m2 v k.ú. Hynčice nad Moravou, obec Hanušovice z vlastnictví Olomouckého kraje, z hospodaření Správy silnic Olomouckého kraje, příspěvkové organizace, do vlastnictví ČR – Povodí Moravy, s.p., IČ: 70890013, za kupní cenu ve výši 30</w:t>
            </w:r>
            <w:r w:rsidR="008A5034" w:rsidRPr="00542080">
              <w:t> </w:t>
            </w:r>
            <w:r w:rsidRPr="00542080">
              <w:t>927</w:t>
            </w:r>
            <w:r w:rsidR="008A5034" w:rsidRPr="00542080">
              <w:t> </w:t>
            </w:r>
            <w:r w:rsidRPr="00542080">
              <w:t xml:space="preserve">Kč. Nabyvatel uhradí správní poplatek k návrhu na vklad vlastnického práva do katastru nemovitostí. </w:t>
            </w:r>
          </w:p>
          <w:p w:rsidR="00CC22AC" w:rsidRPr="00542080" w:rsidRDefault="00CC22AC" w:rsidP="00CC22AC">
            <w:pPr>
              <w:pStyle w:val="Normal"/>
              <w:spacing w:after="119"/>
              <w:jc w:val="both"/>
            </w:pPr>
            <w:r w:rsidRPr="00542080">
              <w:t>3.2.</w:t>
            </w:r>
            <w:r w:rsidRPr="00542080">
              <w:tab/>
              <w:t>směnu pozemku parc. č. 1165/4 vodní pl. o výměře 4 m2 v k.ú. a obci Uhelná ve vlastnictví Olomouckého kraje, v hospodaření Správy silnic Olomouckého kraje, příspěvkové organizace, za pozemek parc. č. 2306 ost. pl. o výměře 60 m2 v k.ú. a obci Uhelná, ve vlastnictví ČR – Lesy České republiky, s.p., IČ: 42196451. Olomoucký kraj uhradí Lesům České republiky, s.p. cenový rozdíl směňovaných nemovitostí ve výši 2 490 Kč. Účastníci směny uhradí rovným dílem veškeré náklady spojené s převodem vlastnického práva a správní poplatek k návrhu na vklad vlastnického práva do katastru nemovitostí.</w:t>
            </w:r>
          </w:p>
          <w:p w:rsidR="00CC22AC" w:rsidRPr="00542080" w:rsidRDefault="00CC22AC" w:rsidP="00CC22AC">
            <w:pPr>
              <w:pStyle w:val="Normal"/>
              <w:spacing w:after="119"/>
              <w:jc w:val="both"/>
            </w:pPr>
            <w:r w:rsidRPr="00542080">
              <w:t>3.3.</w:t>
            </w:r>
            <w:r w:rsidRPr="00542080">
              <w:tab/>
              <w:t xml:space="preserve">směnu částí pozemků parc. č. 24 ost. pl. o výměře 116 m2 a parc. </w:t>
            </w:r>
            <w:r w:rsidRPr="00542080">
              <w:lastRenderedPageBreak/>
              <w:t>č.</w:t>
            </w:r>
            <w:r w:rsidR="008A5034" w:rsidRPr="00542080">
              <w:t> </w:t>
            </w:r>
            <w:r w:rsidRPr="00542080">
              <w:t>23</w:t>
            </w:r>
            <w:r w:rsidR="008A5034" w:rsidRPr="00542080">
              <w:t> </w:t>
            </w:r>
            <w:r w:rsidRPr="00542080">
              <w:t>ost. pl. o 14 m2, dle geometrického plánu č. 282 – 317/2015 ze dne 14.</w:t>
            </w:r>
            <w:r w:rsidR="008A5034" w:rsidRPr="00542080">
              <w:t> </w:t>
            </w:r>
            <w:r w:rsidRPr="00542080">
              <w:t>1.</w:t>
            </w:r>
            <w:r w:rsidR="008A5034" w:rsidRPr="00542080">
              <w:t> </w:t>
            </w:r>
            <w:r w:rsidRPr="00542080">
              <w:t>2016 části pozemků parc. č. 24 díl „b“ o výměře 116 m2 a parc. č. 23 díl „a“ o výměře 14 m2, které jsou sloučeny do pozemku parc. č. 24/2 ost. pl. o</w:t>
            </w:r>
            <w:r w:rsidR="008A5034" w:rsidRPr="00542080">
              <w:t> </w:t>
            </w:r>
            <w:r w:rsidRPr="00542080">
              <w:t>výměře 130 m2, v k.ú. Chořelice, obec Litovel ve vlastnictví Olomouckého kraje, v hospodaření Správy silnic Olomouckého kraje, příspěvkové organizace, za část pozemku parc. č. 25 ost. pl. o výměře 7 m2, dle geometrického plánu č.</w:t>
            </w:r>
            <w:r w:rsidR="008A5034" w:rsidRPr="00542080">
              <w:t> </w:t>
            </w:r>
            <w:r w:rsidRPr="00542080">
              <w:t xml:space="preserve">281 – 307/2015 pozemek parc. č. 25/2 ost. pl. o výměře 7 m2, v k.ú. Chořelice, obec Litovel ve vlastnictví Mgr. Petra Poláška. Mgr. Petr Polášek uhradí Olomouckému kraji cenový rozdíl směňovaných nemovitostí ve výši 77 750 Kč. Nabyvatelé uhradí veškeré náklady spojené s převodem vlastnického práva. Nabyvatelé uhradí správní poplatek k návrhu na vklad vlastnického práva do katastru nemovitostí rovným dílem. </w:t>
            </w:r>
          </w:p>
          <w:p w:rsidR="00CC22AC" w:rsidRPr="00542080" w:rsidRDefault="00CC22AC" w:rsidP="00CC22AC">
            <w:pPr>
              <w:pStyle w:val="Normal"/>
              <w:spacing w:after="119"/>
              <w:jc w:val="both"/>
            </w:pPr>
            <w:r w:rsidRPr="00542080">
              <w:t>3.4.</w:t>
            </w:r>
            <w:r w:rsidRPr="00542080">
              <w:tab/>
              <w:t>odprodej části pozemku parc. č. 834 ost. pl. o výměře 48 m2, dle geometrického plánu č. 154-165/2015 ze dne 14. 10. 2015 pozemek parc. č.</w:t>
            </w:r>
            <w:r w:rsidR="008A5034" w:rsidRPr="00542080">
              <w:t> </w:t>
            </w:r>
            <w:r w:rsidRPr="00542080">
              <w:t>834/2 ost. pl. o výměře 48 m2 v k.ú. Loučka u Bílska, obec Loučka z vlastnictví Olomouckého kraje, z hospodaření Správy silnic Olomouckého kraje, příspěvkové organizace, do společného jmění manželů Ing. Ludmily a</w:t>
            </w:r>
            <w:r w:rsidR="008A5034" w:rsidRPr="00542080">
              <w:t> </w:t>
            </w:r>
            <w:r w:rsidRPr="00542080">
              <w:t>Ing.</w:t>
            </w:r>
            <w:r w:rsidR="008A5034" w:rsidRPr="00542080">
              <w:t> </w:t>
            </w:r>
            <w:r w:rsidRPr="00542080">
              <w:t xml:space="preserve">Libora Divinových za kupní cenu ve výši 14 400 Kč. Nabyvatelé uhradí veškeré náklady spojené s převodem vlastnického práva a správní poplatek spojený s návrhem na vklad vlastnického práva do katastru nemovitostí. </w:t>
            </w:r>
          </w:p>
          <w:p w:rsidR="00CC22AC" w:rsidRPr="00542080" w:rsidRDefault="00CC22AC" w:rsidP="00CC22AC">
            <w:pPr>
              <w:pStyle w:val="Normal"/>
              <w:spacing w:after="119"/>
              <w:jc w:val="both"/>
            </w:pPr>
            <w:r w:rsidRPr="00542080">
              <w:t>3.5.</w:t>
            </w:r>
            <w:r w:rsidRPr="00542080">
              <w:tab/>
              <w:t>odprodej části pozemku parc. č. 834 ost. pl. o výměře 47 m2, dle geometrického plánu č. 154-165/2015 ze dne 14. 10. 2015 pozemek parc. č.</w:t>
            </w:r>
            <w:r w:rsidR="008A5034" w:rsidRPr="00542080">
              <w:t> </w:t>
            </w:r>
            <w:r w:rsidRPr="00542080">
              <w:t>834/3 ost. pl. o výměře 47 m2 v k.ú. Loučka u Bílska, obec Loučka z vlastnictví Olomouckého kraje, z hospodaření Správy silnic Olomouckého kraje, příspěvkové organizace, do společného jmění manželů Dity a Karla Netopilových za kupní cenu ve výši 14 100 Kč. Nabyvatelé uhradí veškeré náklady spojené s převodem vlastnického práva a správní poplatek spojený s</w:t>
            </w:r>
            <w:r w:rsidR="008A5034" w:rsidRPr="00542080">
              <w:t> </w:t>
            </w:r>
            <w:r w:rsidRPr="00542080">
              <w:t xml:space="preserve">návrhem na vklad vlastnického práva do katastru nemovitostí. </w:t>
            </w:r>
          </w:p>
          <w:p w:rsidR="00CC22AC" w:rsidRPr="00542080" w:rsidRDefault="00CC22AC" w:rsidP="00CC22AC">
            <w:pPr>
              <w:pStyle w:val="Normal"/>
              <w:spacing w:after="119"/>
              <w:jc w:val="both"/>
            </w:pPr>
            <w:r w:rsidRPr="00542080">
              <w:t>3.6.</w:t>
            </w:r>
            <w:r w:rsidRPr="00542080">
              <w:tab/>
              <w:t>odprodej pozemku parc. č. 253 zast. pl. o výměře 48 m2, jehož součástí je stavba bez č.p./č.e., obč. vyb., pozemku parc. č. 254/2 zast. pl. o výměře 139</w:t>
            </w:r>
            <w:r w:rsidR="00E819F3" w:rsidRPr="00542080">
              <w:t> </w:t>
            </w:r>
            <w:r w:rsidRPr="00542080">
              <w:t>m2, jehož součástí je budova skladů (stavba nezapsaná v katastru nemovitostí), a pozemku parc. č. 255 zast. pl. o výměře 299 m2, jehož součástí je stavba č.p. 235, obč. vyb., Svatý Kopeček, vše v k.ú. Svatý Kopeček, obec Olomouc, vše z vlastnictví Olomouckého kraje, z hospodaření Střední školy, Základní školy a Mateřské školy prof. V. Vejdovského Olomouc – Hejčín, do vlastnictví Arcibiskupství olomouckého, IČ: 00445151, za kupní cenu ve výši 4</w:t>
            </w:r>
            <w:r w:rsidR="00E819F3" w:rsidRPr="00542080">
              <w:t> </w:t>
            </w:r>
            <w:r w:rsidRPr="00542080">
              <w:t xml:space="preserve">800 000 Kč. Nabyvatel uhradí veškeré náklady spojené s převodem vlastnického práva a správní poplatek spojený s návrhem na vklad vlastnického práva do katastru nemovitostí. </w:t>
            </w:r>
          </w:p>
          <w:p w:rsidR="00CC22AC" w:rsidRPr="00542080" w:rsidRDefault="00CC22AC" w:rsidP="00CC22AC">
            <w:pPr>
              <w:pStyle w:val="Normal"/>
              <w:spacing w:after="119"/>
              <w:jc w:val="both"/>
            </w:pPr>
            <w:r w:rsidRPr="00542080">
              <w:t>3.7.</w:t>
            </w:r>
            <w:r w:rsidRPr="00542080">
              <w:tab/>
              <w:t>odprodej části pozemku parc. č. 1366/1 ost. pl. o výměře 24 m2, dle geometrického plánu č. 492–165/2014 ze dne 5. 1. 2015 pozemek parc. č.</w:t>
            </w:r>
            <w:r w:rsidR="00E819F3" w:rsidRPr="00542080">
              <w:t> </w:t>
            </w:r>
            <w:r w:rsidRPr="00542080">
              <w:t>1559/6 vodní pl. o výměře 24 m2, v k.ú. a obci Supíkovice z vlastnictví Olomouckého kraje, z hospodaření Správy silnic Olomouckého kraje, příspěvkové organizace, do vlastnictví ČR – Povodí Odry, s.p., IČ: 70890021, za kupní cenu ve výši 960 Kč. Nabyvatel uhradí veškeré náklady spojené s</w:t>
            </w:r>
            <w:r w:rsidR="00E819F3" w:rsidRPr="00542080">
              <w:t> </w:t>
            </w:r>
            <w:r w:rsidRPr="00542080">
              <w:t xml:space="preserve">převodem vlastnického práva a správní poplatek spojený s návrhem na vklad vlastnického práva do katastru nemovitostí. </w:t>
            </w:r>
          </w:p>
          <w:p w:rsidR="00CC22AC" w:rsidRPr="00542080" w:rsidRDefault="00CC22AC" w:rsidP="00CC22AC">
            <w:pPr>
              <w:pStyle w:val="Normal"/>
              <w:spacing w:after="119"/>
              <w:jc w:val="both"/>
            </w:pPr>
            <w:r w:rsidRPr="00542080">
              <w:t>3.8.</w:t>
            </w:r>
            <w:r w:rsidRPr="00542080">
              <w:tab/>
              <w:t xml:space="preserve">odprodej části pozemku parc. č. 732/1 ost. pl. o výměře 90 m2, dle </w:t>
            </w:r>
            <w:r w:rsidRPr="00542080">
              <w:lastRenderedPageBreak/>
              <w:t>geometrického plánu č. 264-88/2015 ze dne 13. 8. 2015 pozemek parc. č. 732/3 ost. pl. o výměře 90 m2, v k.ú. a obci Šišma z vlastnictví Olomouckého kraje, z</w:t>
            </w:r>
            <w:r w:rsidR="00E819F3" w:rsidRPr="00542080">
              <w:t> </w:t>
            </w:r>
            <w:r w:rsidRPr="00542080">
              <w:t>hospodaření Správy silnic Olomouckého kraje, příspěvkové organizace, do společného jmění manželů Ivety a Václava Mikových za kupní cenu ve výši 300</w:t>
            </w:r>
            <w:r w:rsidR="00E819F3" w:rsidRPr="00542080">
              <w:t> </w:t>
            </w:r>
            <w:r w:rsidRPr="00542080">
              <w:t xml:space="preserve">Kč. Nabyvatelé uhradí veškeré náklady spojené s převodem vlastnického práva a správní poplatek spojený s návrhem na vklad vlastnického práva do katastru nemovitostí. </w:t>
            </w:r>
          </w:p>
          <w:p w:rsidR="00CC22AC" w:rsidRPr="00542080" w:rsidRDefault="00CC22AC" w:rsidP="00CC22AC">
            <w:pPr>
              <w:pStyle w:val="Normal"/>
              <w:spacing w:after="119"/>
              <w:jc w:val="both"/>
            </w:pPr>
            <w:r w:rsidRPr="00542080">
              <w:t>3.9.</w:t>
            </w:r>
            <w:r w:rsidRPr="00542080">
              <w:tab/>
              <w:t xml:space="preserve">odprodej pozemku parc. č. 1679/10 zast. pl. o výměře 4 644 m2, jehož součástí je stavba bez č.p./č.e., zem. stav., v k.ú. Holice u Olomouce, obec Olomouc, z vlastnictví Olomouckého kraje, z hospodaření Střední školy zemědělské a zahradnické, Olomouc, U Hradiska 4, do vlastnictví společnosti FLORCENTER, s.r.o., IČ: 47150530, za kupní cenu ve výši 4 385 210 Kč, za podmínek a z důvodů dle důvodové zprávy. Nabyvatel uhradí veškeré náklady spojené s převodem vlastnického práva a správní poplatek spojený s návrhem na vklad vlastnického práva do katastru nemovitostí. </w:t>
            </w:r>
          </w:p>
          <w:p w:rsidR="00CC22AC" w:rsidRPr="00542080" w:rsidRDefault="00CC22AC" w:rsidP="00CC22AC">
            <w:pPr>
              <w:pStyle w:val="Normal"/>
              <w:spacing w:after="119"/>
              <w:jc w:val="both"/>
            </w:pPr>
            <w:r w:rsidRPr="00542080">
              <w:t>3.10.</w:t>
            </w:r>
            <w:r w:rsidRPr="00542080">
              <w:tab/>
              <w:t>odprodej pozemku parc. č. st. 612 zast. pl. o výměře 1 070 m2, jehož součástí je stavba Hranice I – Město, č.p. 238, obč. vyb., a pozemku parc. č.</w:t>
            </w:r>
            <w:r w:rsidR="007B20AA" w:rsidRPr="00542080">
              <w:t> </w:t>
            </w:r>
            <w:r w:rsidRPr="00542080">
              <w:t>1903 ost. pl. o výměře 1 816 m2, vše v k.ú. a obci Hranice, se všemi součástmi a příslušenstvím, vše z vlastnictví Olomouckého kraje, z hospodaření Střední průmyslové školy Hranice, do vlastnictví společnosti Vzdělávací středisko Hranice, s.r.o., IČ: 04697308, za celkovou kupní cenu ve výši 8 300 010 Kč, a</w:t>
            </w:r>
            <w:r w:rsidR="007B20AA" w:rsidRPr="00542080">
              <w:t> </w:t>
            </w:r>
            <w:r w:rsidRPr="00542080">
              <w:t xml:space="preserve">za podmínek dle důvodové zprávy a současně schvaluje splátkový kalendář na úhradu kupní ceny dle důvodové zprávy. Nabyvatel uhradí veškeré náklady spojené s převodem vlastnického práva a správní poplatek spojený s návrhem na vklad vlastnického práva do katastru nemovitostí.  </w:t>
            </w:r>
          </w:p>
          <w:p w:rsidR="00CC22AC" w:rsidRPr="00542080" w:rsidRDefault="00CC22AC" w:rsidP="00CC22AC">
            <w:pPr>
              <w:pStyle w:val="Normal"/>
              <w:spacing w:after="119"/>
              <w:jc w:val="both"/>
            </w:pPr>
            <w:r w:rsidRPr="00542080">
              <w:t>3.11.</w:t>
            </w:r>
            <w:r w:rsidRPr="00542080">
              <w:tab/>
              <w:t>odprodej pozemku parc. č. st. 2192 zast. pl. a nádvoří o výměře 725 m2, jehož součástí je budova bez č.p./č.e., obč. vyb. (bez vlastního zdroje vytápění), v k.ú. a obci Uničov, pozemků parc. č. 196/2 ost. pl. o výměře 642 m2, parc. č.</w:t>
            </w:r>
            <w:r w:rsidR="007B20AA" w:rsidRPr="00542080">
              <w:t> </w:t>
            </w:r>
            <w:r w:rsidRPr="00542080">
              <w:t>196/4 ost. pl. o výměře 539 m2, parc. č. 197 ost. pl. o výměře 1 910 m2 a parc. č. 199 ost. pl. o výměře 363 m2, vše v k.ú. a obci Uničov, se všemi součástmi a</w:t>
            </w:r>
            <w:r w:rsidR="007B20AA" w:rsidRPr="00542080">
              <w:t> </w:t>
            </w:r>
            <w:r w:rsidRPr="00542080">
              <w:t xml:space="preserve">příslušenstvím, vše z vlastnictví Olomouckého kraje, z hospodaření Domu dětí a mládeže Vila Tereza, Uničov, do vlastnictví společnosti </w:t>
            </w:r>
            <w:r w:rsidR="00B33CBC">
              <w:t>L</w:t>
            </w:r>
            <w:r w:rsidRPr="00542080">
              <w:t>ENSOMAY s.r.o., IČ:</w:t>
            </w:r>
            <w:r w:rsidR="007B20AA" w:rsidRPr="00542080">
              <w:t> </w:t>
            </w:r>
            <w:r w:rsidRPr="00542080">
              <w:t>02985136, za kupní cenu ve výši 5 206 000 Kč. Nabyvatel uhradí veškeré náklady spojené s převodem vlastnického práva a správní poplatek spojený s</w:t>
            </w:r>
            <w:r w:rsidR="007B20AA" w:rsidRPr="00542080">
              <w:t> </w:t>
            </w:r>
            <w:r w:rsidRPr="00542080">
              <w:t xml:space="preserve">návrhem na vklad vlastnického práva do katastru nemovitostí. </w:t>
            </w:r>
          </w:p>
          <w:p w:rsidR="00CC22AC" w:rsidRPr="00542080" w:rsidRDefault="00CC22AC" w:rsidP="00CC22AC">
            <w:pPr>
              <w:pStyle w:val="Normal"/>
              <w:spacing w:after="119"/>
              <w:jc w:val="both"/>
            </w:pPr>
            <w:r w:rsidRPr="00542080">
              <w:t>3.12.</w:t>
            </w:r>
            <w:r w:rsidRPr="00542080">
              <w:tab/>
              <w:t>odprodej pozemku parc. č. st. 2689 zast. pl. o výměře 2 356 m2, jehož součástí je budova  čp. 2180 občanská vybavenost, a pozemku parc. č. 1911/2 ost. pl. o výměře 4 626 m2, vše v k.ú. a obci Hranice, se všemi součástmi a</w:t>
            </w:r>
            <w:r w:rsidR="007B20AA" w:rsidRPr="00542080">
              <w:t> </w:t>
            </w:r>
            <w:r w:rsidRPr="00542080">
              <w:t>příslušenstvím, vše z vlastnictví Olomouckého kraje, z hospodaření Střední průmyslové školy Hranice, do vlastnictví společnosti NAPARIA a.s., IČ:</w:t>
            </w:r>
            <w:r w:rsidR="007B20AA" w:rsidRPr="00542080">
              <w:t> </w:t>
            </w:r>
            <w:r w:rsidRPr="00542080">
              <w:t>28616626, za kupní cenu ve výši 5 900 000 Kč, navýšenou o příslušnou platnou sazbu DPH, a za podmínek a z důvodů dle důvodové zprávy. Nabyvatel uhradí veškeré náklady spojené s převodem vlastnického práva a správní poplatek k návrhu na vklad vlastnického práva do katastru nemovitostí.</w:t>
            </w:r>
          </w:p>
          <w:p w:rsidR="00CC22AC" w:rsidRPr="00542080" w:rsidRDefault="00CC22AC" w:rsidP="007B20AA">
            <w:pPr>
              <w:pStyle w:val="Normal"/>
              <w:spacing w:after="119"/>
              <w:jc w:val="both"/>
            </w:pPr>
            <w:r w:rsidRPr="00542080">
              <w:t>3.13.</w:t>
            </w:r>
            <w:r w:rsidRPr="00542080">
              <w:tab/>
              <w:t xml:space="preserve">odprodej pozemku parc. č. st. 363 zast. pl. o výměře 611 m2, jehož součástí je stavba Adolfovice, č.p. 322, jiná st., a pozemku parc. č. 1347 ost. </w:t>
            </w:r>
            <w:r w:rsidRPr="00542080">
              <w:lastRenderedPageBreak/>
              <w:t>pl. o výměře 1 130 m2 v k.ú. Adolfovice, obec Bělá pod Pradědem z vlastnictví Olomouckého kraje, z hospodaření Střední školy železniční, technické a služeb, Šumperk, do společného jmění manželů Radky a Jiřího Baudisových za kupní cenu ve výši 1 610 100 Kč. Nabyvatel uhradí veškeré náklady spojené s</w:t>
            </w:r>
            <w:r w:rsidR="007B20AA" w:rsidRPr="00542080">
              <w:t> </w:t>
            </w:r>
            <w:r w:rsidRPr="00542080">
              <w:t>převodem vlastnického práva a správní poplatek spojený s návrhem na vklad vlastnického</w:t>
            </w:r>
            <w:r w:rsidR="00711F79" w:rsidRPr="00542080">
              <w:t xml:space="preserve"> práva do katastru nemovitostí.</w:t>
            </w:r>
          </w:p>
        </w:tc>
      </w:tr>
      <w:tr w:rsidR="00542080" w:rsidRPr="00542080" w:rsidTr="00CC22AC">
        <w:trPr>
          <w:trHeight w:val="289"/>
        </w:trPr>
        <w:tc>
          <w:tcPr>
            <w:tcW w:w="346" w:type="pct"/>
            <w:tcBorders>
              <w:top w:val="nil"/>
              <w:bottom w:val="nil"/>
            </w:tcBorders>
            <w:shd w:val="clear" w:color="auto" w:fill="auto"/>
            <w:tcMar>
              <w:bottom w:w="113" w:type="dxa"/>
            </w:tcMar>
          </w:tcPr>
          <w:p w:rsidR="00CC22AC" w:rsidRPr="00542080" w:rsidRDefault="00CC22AC" w:rsidP="00FB5595">
            <w:pPr>
              <w:pStyle w:val="nadpis2"/>
              <w:rPr>
                <w:sz w:val="24"/>
                <w:szCs w:val="24"/>
              </w:rPr>
            </w:pPr>
            <w:r w:rsidRPr="00542080">
              <w:rPr>
                <w:sz w:val="24"/>
                <w:szCs w:val="24"/>
              </w:rPr>
              <w:lastRenderedPageBreak/>
              <w:t>4.</w:t>
            </w:r>
          </w:p>
        </w:tc>
        <w:tc>
          <w:tcPr>
            <w:tcW w:w="4654" w:type="pct"/>
            <w:gridSpan w:val="2"/>
            <w:tcBorders>
              <w:top w:val="nil"/>
              <w:bottom w:val="nil"/>
            </w:tcBorders>
            <w:shd w:val="clear" w:color="auto" w:fill="auto"/>
            <w:tcMar>
              <w:bottom w:w="113" w:type="dxa"/>
            </w:tcMar>
          </w:tcPr>
          <w:p w:rsidR="00CC22AC" w:rsidRPr="00542080" w:rsidRDefault="00CC22AC" w:rsidP="00CC22AC">
            <w:pPr>
              <w:pStyle w:val="Normal"/>
              <w:spacing w:after="119"/>
              <w:jc w:val="both"/>
            </w:pPr>
            <w:r w:rsidRPr="00542080">
              <w:rPr>
                <w:b/>
                <w:spacing w:val="70"/>
              </w:rPr>
              <w:t>schvaluje</w:t>
            </w:r>
            <w:r w:rsidRPr="00542080">
              <w:t xml:space="preserve"> odnětí nemovitého majetku z hospodaření:</w:t>
            </w:r>
          </w:p>
          <w:p w:rsidR="00CC22AC" w:rsidRPr="00542080" w:rsidRDefault="00CC22AC" w:rsidP="00CC22AC">
            <w:pPr>
              <w:pStyle w:val="Normal"/>
              <w:spacing w:after="119"/>
              <w:jc w:val="both"/>
            </w:pPr>
            <w:r w:rsidRPr="00542080">
              <w:t>4.1.</w:t>
            </w:r>
            <w:r w:rsidRPr="00542080">
              <w:tab/>
              <w:t xml:space="preserve">Správy silnic Olomouckého kraje, příspěvkové organizace dle bodů 3. 1., 3. 2., 3. 3., 3. 4., 3. 5., 3. 7., 3. 8., návrhu na usnesení </w:t>
            </w:r>
          </w:p>
          <w:p w:rsidR="00CC22AC" w:rsidRPr="00542080" w:rsidRDefault="00CC22AC" w:rsidP="00CC22AC">
            <w:pPr>
              <w:pStyle w:val="Normal"/>
              <w:spacing w:after="119"/>
              <w:jc w:val="both"/>
            </w:pPr>
            <w:r w:rsidRPr="00542080">
              <w:t>4.2.</w:t>
            </w:r>
            <w:r w:rsidRPr="00542080">
              <w:tab/>
              <w:t xml:space="preserve">Střední školy, Základní školy a Mateřské školy prof. V. Vejdovského Olomouc – Hejčín dle bodu 3. 6. návrhu na usnesení </w:t>
            </w:r>
          </w:p>
          <w:p w:rsidR="00CC22AC" w:rsidRPr="00542080" w:rsidRDefault="00CC22AC" w:rsidP="00CC22AC">
            <w:pPr>
              <w:pStyle w:val="Normal"/>
              <w:spacing w:after="119"/>
              <w:jc w:val="both"/>
            </w:pPr>
            <w:r w:rsidRPr="00542080">
              <w:t>4.3.</w:t>
            </w:r>
            <w:r w:rsidRPr="00542080">
              <w:tab/>
              <w:t>Střední školy zemědělské a zahradnické, Olomouc, U Hradiska 4, dle bodu 3. 9. návrhu na usnesení</w:t>
            </w:r>
          </w:p>
          <w:p w:rsidR="00CC22AC" w:rsidRPr="00542080" w:rsidRDefault="00CC22AC" w:rsidP="00CC22AC">
            <w:pPr>
              <w:pStyle w:val="Normal"/>
              <w:spacing w:after="119"/>
              <w:jc w:val="both"/>
            </w:pPr>
            <w:r w:rsidRPr="00542080">
              <w:t>4.4.</w:t>
            </w:r>
            <w:r w:rsidRPr="00542080">
              <w:tab/>
              <w:t>Střední průmyslové školy Hranice dle bodů 3. 10. a 3. 12. návrhu na usnesení</w:t>
            </w:r>
          </w:p>
          <w:p w:rsidR="00CC22AC" w:rsidRPr="00542080" w:rsidRDefault="00CC22AC" w:rsidP="00CC22AC">
            <w:pPr>
              <w:pStyle w:val="Normal"/>
              <w:spacing w:after="119"/>
              <w:jc w:val="both"/>
            </w:pPr>
            <w:r w:rsidRPr="00542080">
              <w:t>4.5.</w:t>
            </w:r>
            <w:r w:rsidRPr="00542080">
              <w:tab/>
              <w:t>Domu dětí a mládeže Vila Tereza, Uničov dle bodu 3. 11. návrhu na usnesení</w:t>
            </w:r>
          </w:p>
          <w:p w:rsidR="00336080" w:rsidRPr="00542080" w:rsidRDefault="00CC22AC" w:rsidP="00D825B0">
            <w:pPr>
              <w:pStyle w:val="Normal"/>
              <w:spacing w:after="119"/>
              <w:jc w:val="both"/>
            </w:pPr>
            <w:r w:rsidRPr="00542080">
              <w:t>4.6.</w:t>
            </w:r>
            <w:r w:rsidRPr="00542080">
              <w:tab/>
              <w:t>Střední školy železniční, technické a služeb, Šumperk dle bodu 3. 13. návrhu na usnesení</w:t>
            </w:r>
            <w:r w:rsidR="00D825B0" w:rsidRPr="00542080">
              <w:t xml:space="preserve">, </w:t>
            </w:r>
          </w:p>
          <w:p w:rsidR="00CC22AC" w:rsidRPr="00542080" w:rsidRDefault="00CC22AC" w:rsidP="00D825B0">
            <w:pPr>
              <w:pStyle w:val="Normal"/>
              <w:spacing w:after="119"/>
              <w:jc w:val="both"/>
            </w:pPr>
            <w:r w:rsidRPr="00542080">
              <w:t>a to vždy ke dni pozbytí vlastnického práva Olomouckého kraje k</w:t>
            </w:r>
            <w:r w:rsidR="007B20AA" w:rsidRPr="00542080">
              <w:t> </w:t>
            </w:r>
            <w:r w:rsidRPr="00542080">
              <w:t>předmětným nemovitostem. Odnětí tohoto nemovitého majetku bude obsahem dodatků zřizovacích listin uvedených příspěvkových organizací, vyhotovených v</w:t>
            </w:r>
            <w:r w:rsidR="007B20AA" w:rsidRPr="00542080">
              <w:t> </w:t>
            </w:r>
            <w:r w:rsidRPr="00542080">
              <w:t>souladu se Zásadami postupu orgánů Olomouckého kraje při nakládání s</w:t>
            </w:r>
            <w:r w:rsidR="007B20AA" w:rsidRPr="00542080">
              <w:t> </w:t>
            </w:r>
            <w:r w:rsidRPr="00542080">
              <w:t>nemovitým majetkem.</w:t>
            </w:r>
          </w:p>
        </w:tc>
      </w:tr>
      <w:tr w:rsidR="00542080" w:rsidRPr="00542080" w:rsidTr="00CC22AC">
        <w:trPr>
          <w:trHeight w:val="289"/>
        </w:trPr>
        <w:tc>
          <w:tcPr>
            <w:tcW w:w="346" w:type="pct"/>
            <w:tcBorders>
              <w:top w:val="nil"/>
              <w:bottom w:val="nil"/>
            </w:tcBorders>
            <w:shd w:val="clear" w:color="auto" w:fill="auto"/>
            <w:tcMar>
              <w:bottom w:w="113" w:type="dxa"/>
            </w:tcMar>
          </w:tcPr>
          <w:p w:rsidR="00CC22AC" w:rsidRPr="00542080" w:rsidRDefault="00CC22AC"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CC22AC" w:rsidRPr="00542080" w:rsidRDefault="00CC22AC" w:rsidP="00D825B0">
            <w:pPr>
              <w:pStyle w:val="Normal"/>
              <w:spacing w:after="119"/>
              <w:jc w:val="both"/>
            </w:pPr>
            <w:r w:rsidRPr="00542080">
              <w:rPr>
                <w:b/>
                <w:spacing w:val="70"/>
              </w:rPr>
              <w:t>schvaluje</w:t>
            </w:r>
            <w:r w:rsidRPr="00542080">
              <w:t xml:space="preserve"> svěření nemovitého majetku do hospodaření Správy silnic Olomouckého kraje, příspěvková organizace dle bodů 3. 2., 3. 3., návrhu na usnesení</w:t>
            </w:r>
            <w:r w:rsidR="00D825B0" w:rsidRPr="00542080">
              <w:t xml:space="preserve">, </w:t>
            </w:r>
            <w:r w:rsidRPr="00542080">
              <w:t>a to vždy ke dni nabytí vlastnického práva Olomouckého kraje k</w:t>
            </w:r>
            <w:r w:rsidR="007B20AA" w:rsidRPr="00542080">
              <w:t> </w:t>
            </w:r>
            <w:r w:rsidRPr="00542080">
              <w:t>předmětným nemovitostem. Předání tohoto nemovitého majetku bude obsahem dodatku zřizovací listiny uvedené příspěvkové organizace, vyhotoveného v souladu se Zásadami postupu orgánů Olomouckého kraje při nakládání s nemovitým majetkem.</w:t>
            </w:r>
          </w:p>
        </w:tc>
      </w:tr>
      <w:tr w:rsidR="00542080" w:rsidRPr="00542080" w:rsidTr="00CC22AC">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CC22AC">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CC22AC" w:rsidP="00FB5595">
            <w:pPr>
              <w:pStyle w:val="nadpis2"/>
              <w:rPr>
                <w:sz w:val="24"/>
                <w:szCs w:val="24"/>
              </w:rPr>
            </w:pPr>
            <w:r w:rsidRPr="00542080">
              <w:rPr>
                <w:sz w:val="24"/>
                <w:szCs w:val="24"/>
              </w:rPr>
              <w:t xml:space="preserve">Rada Olomouckého kraje </w:t>
            </w:r>
          </w:p>
        </w:tc>
      </w:tr>
      <w:tr w:rsidR="004B0749" w:rsidRPr="00542080" w:rsidTr="00CC22AC">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CC22AC" w:rsidP="00FB5595">
            <w:pPr>
              <w:pStyle w:val="nadpis2"/>
              <w:rPr>
                <w:sz w:val="24"/>
                <w:szCs w:val="24"/>
              </w:rPr>
            </w:pPr>
            <w:r w:rsidRPr="00542080">
              <w:rPr>
                <w:sz w:val="24"/>
                <w:szCs w:val="24"/>
              </w:rPr>
              <w:t>9.1.</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C73D9B">
        <w:tc>
          <w:tcPr>
            <w:tcW w:w="961" w:type="pct"/>
            <w:gridSpan w:val="2"/>
            <w:tcBorders>
              <w:bottom w:val="nil"/>
            </w:tcBorders>
          </w:tcPr>
          <w:p w:rsidR="004B0749" w:rsidRPr="00542080" w:rsidRDefault="00C73D9B" w:rsidP="00FB5595">
            <w:pPr>
              <w:pStyle w:val="Radanzevusnesen"/>
              <w:keepNext/>
              <w:ind w:left="0" w:firstLine="0"/>
              <w:jc w:val="left"/>
              <w:rPr>
                <w:szCs w:val="24"/>
              </w:rPr>
            </w:pPr>
            <w:r w:rsidRPr="00542080">
              <w:rPr>
                <w:szCs w:val="24"/>
              </w:rPr>
              <w:t>UZ/23/10/2016</w:t>
            </w:r>
          </w:p>
        </w:tc>
        <w:tc>
          <w:tcPr>
            <w:tcW w:w="4039" w:type="pct"/>
            <w:tcBorders>
              <w:bottom w:val="nil"/>
            </w:tcBorders>
          </w:tcPr>
          <w:p w:rsidR="004B0749" w:rsidRPr="00542080" w:rsidRDefault="00C73D9B" w:rsidP="007B20AA">
            <w:pPr>
              <w:pStyle w:val="Radanzevusnesen"/>
              <w:keepNext/>
              <w:ind w:left="0" w:firstLine="0"/>
              <w:rPr>
                <w:szCs w:val="24"/>
              </w:rPr>
            </w:pPr>
            <w:r w:rsidRPr="00542080">
              <w:rPr>
                <w:szCs w:val="24"/>
              </w:rPr>
              <w:t xml:space="preserve">Majetkoprávní záležitosti </w:t>
            </w:r>
            <w:r w:rsidR="007B20AA" w:rsidRPr="00542080">
              <w:rPr>
                <w:szCs w:val="24"/>
              </w:rPr>
              <w:t>–</w:t>
            </w:r>
            <w:r w:rsidRPr="00542080">
              <w:rPr>
                <w:szCs w:val="24"/>
              </w:rPr>
              <w:t xml:space="preserve"> odprodej nemovitého majetku </w:t>
            </w:r>
            <w:r w:rsidR="007B20AA" w:rsidRPr="00542080">
              <w:rPr>
                <w:szCs w:val="24"/>
              </w:rPr>
              <w:t>–</w:t>
            </w:r>
            <w:r w:rsidRPr="00542080">
              <w:rPr>
                <w:szCs w:val="24"/>
              </w:rPr>
              <w:t xml:space="preserve"> DODATEK</w:t>
            </w:r>
          </w:p>
        </w:tc>
      </w:tr>
      <w:tr w:rsidR="00542080" w:rsidRPr="00542080" w:rsidTr="00C73D9B">
        <w:trPr>
          <w:trHeight w:val="289"/>
        </w:trPr>
        <w:tc>
          <w:tcPr>
            <w:tcW w:w="5000" w:type="pct"/>
            <w:gridSpan w:val="3"/>
            <w:tcBorders>
              <w:top w:val="nil"/>
              <w:bottom w:val="nil"/>
            </w:tcBorders>
            <w:shd w:val="clear" w:color="auto" w:fill="auto"/>
            <w:hideMark/>
          </w:tcPr>
          <w:p w:rsidR="004B0749" w:rsidRPr="00542080" w:rsidRDefault="00C73D9B"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C73D9B">
        <w:trPr>
          <w:trHeight w:val="289"/>
        </w:trPr>
        <w:tc>
          <w:tcPr>
            <w:tcW w:w="346" w:type="pct"/>
            <w:tcBorders>
              <w:top w:val="nil"/>
              <w:bottom w:val="nil"/>
            </w:tcBorders>
            <w:shd w:val="clear" w:color="auto" w:fill="auto"/>
            <w:tcMar>
              <w:bottom w:w="113" w:type="dxa"/>
            </w:tcMar>
            <w:hideMark/>
          </w:tcPr>
          <w:p w:rsidR="004B0749" w:rsidRPr="00542080" w:rsidRDefault="00C73D9B"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C73D9B" w:rsidP="00C73D9B">
            <w:pPr>
              <w:pStyle w:val="Normal"/>
              <w:spacing w:after="119"/>
              <w:jc w:val="both"/>
            </w:pPr>
            <w:r w:rsidRPr="00542080">
              <w:rPr>
                <w:b/>
                <w:spacing w:val="70"/>
              </w:rPr>
              <w:t>bere na vědomí</w:t>
            </w:r>
            <w:r w:rsidRPr="00542080">
              <w:t xml:space="preserve"> důvodovou zprávu</w:t>
            </w:r>
          </w:p>
        </w:tc>
      </w:tr>
      <w:tr w:rsidR="00542080" w:rsidRPr="00542080" w:rsidTr="00C73D9B">
        <w:trPr>
          <w:trHeight w:val="289"/>
        </w:trPr>
        <w:tc>
          <w:tcPr>
            <w:tcW w:w="346" w:type="pct"/>
            <w:tcBorders>
              <w:top w:val="nil"/>
              <w:bottom w:val="nil"/>
            </w:tcBorders>
            <w:shd w:val="clear" w:color="auto" w:fill="auto"/>
            <w:tcMar>
              <w:bottom w:w="113" w:type="dxa"/>
            </w:tcMar>
          </w:tcPr>
          <w:p w:rsidR="00C73D9B" w:rsidRPr="00542080" w:rsidRDefault="00C73D9B"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C73D9B" w:rsidRPr="00542080" w:rsidRDefault="00C73D9B" w:rsidP="007B20AA">
            <w:pPr>
              <w:pStyle w:val="Normal"/>
              <w:spacing w:after="119"/>
              <w:jc w:val="both"/>
            </w:pPr>
            <w:r w:rsidRPr="00542080">
              <w:rPr>
                <w:b/>
                <w:spacing w:val="70"/>
              </w:rPr>
              <w:t>nevyhovuje žádosti</w:t>
            </w:r>
            <w:r w:rsidRPr="00542080">
              <w:t xml:space="preserve"> pana Jana Chudožilova o odprodej pozemku parc.č. 5938/28 zast. pl. o výměře 146 m2, jehož součástí je stavba bez č.p./č.e., jiná st., v k.ú. a obci Prostějov z vlastnictví Olomouckého kraje, z hospodaření Správy silnic Olomouckého kraje, příspěvkové organizace, z </w:t>
            </w:r>
            <w:r w:rsidRPr="00542080">
              <w:lastRenderedPageBreak/>
              <w:t>důvodu potřebnosti předmětné nemovitosti pro činnost příspěvkové organizace</w:t>
            </w:r>
          </w:p>
        </w:tc>
      </w:tr>
      <w:tr w:rsidR="00542080" w:rsidRPr="00542080" w:rsidTr="00C73D9B">
        <w:trPr>
          <w:trHeight w:val="289"/>
        </w:trPr>
        <w:tc>
          <w:tcPr>
            <w:tcW w:w="346" w:type="pct"/>
            <w:tcBorders>
              <w:top w:val="nil"/>
              <w:bottom w:val="nil"/>
            </w:tcBorders>
            <w:shd w:val="clear" w:color="auto" w:fill="auto"/>
            <w:tcMar>
              <w:bottom w:w="113" w:type="dxa"/>
            </w:tcMar>
          </w:tcPr>
          <w:p w:rsidR="00C73D9B" w:rsidRPr="00542080" w:rsidRDefault="00C73D9B" w:rsidP="00FB5595">
            <w:pPr>
              <w:pStyle w:val="nadpis2"/>
              <w:rPr>
                <w:sz w:val="24"/>
                <w:szCs w:val="24"/>
              </w:rPr>
            </w:pPr>
            <w:r w:rsidRPr="00542080">
              <w:rPr>
                <w:sz w:val="24"/>
                <w:szCs w:val="24"/>
              </w:rPr>
              <w:lastRenderedPageBreak/>
              <w:t>3.</w:t>
            </w:r>
          </w:p>
        </w:tc>
        <w:tc>
          <w:tcPr>
            <w:tcW w:w="4654" w:type="pct"/>
            <w:gridSpan w:val="2"/>
            <w:tcBorders>
              <w:top w:val="nil"/>
              <w:bottom w:val="nil"/>
            </w:tcBorders>
            <w:shd w:val="clear" w:color="auto" w:fill="auto"/>
            <w:tcMar>
              <w:bottom w:w="113" w:type="dxa"/>
            </w:tcMar>
          </w:tcPr>
          <w:p w:rsidR="00C73D9B" w:rsidRPr="00542080" w:rsidRDefault="00C73D9B" w:rsidP="007B20AA">
            <w:pPr>
              <w:pStyle w:val="Normal"/>
              <w:spacing w:after="119"/>
              <w:jc w:val="both"/>
            </w:pPr>
            <w:r w:rsidRPr="00542080">
              <w:rPr>
                <w:b/>
                <w:spacing w:val="70"/>
              </w:rPr>
              <w:t>schvaluje</w:t>
            </w:r>
            <w:r w:rsidRPr="00542080">
              <w:t xml:space="preserve"> odprodej části pozemku parc. č. 2631 zast. pl. o výměře 990</w:t>
            </w:r>
            <w:r w:rsidR="007B20AA" w:rsidRPr="00542080">
              <w:t> </w:t>
            </w:r>
            <w:r w:rsidRPr="00542080">
              <w:t>m2, jehož součástí je budova Prostějov, č.p. 1435, obč. vyb. (tzv. obytný dům řádových ošetřovatelek a ženského personálu nemocnice), dle geometrického plánu č. 5689 – 10158/2015 ze dne 7. 8. 2015 pozemek parc. č.</w:t>
            </w:r>
            <w:r w:rsidR="007B20AA" w:rsidRPr="00542080">
              <w:t> </w:t>
            </w:r>
            <w:r w:rsidRPr="00542080">
              <w:t>2631/1 zast. pl. o výměře 990 m2, pozemků parc. č. 2633/5 ost. pl. o výměře 69 m2, parc. č. 2635/11 ost. pl. o výměře 1 100 m2 a parc. č. 2638 ost. pl. o</w:t>
            </w:r>
            <w:r w:rsidR="007B20AA" w:rsidRPr="00542080">
              <w:t> </w:t>
            </w:r>
            <w:r w:rsidRPr="00542080">
              <w:t>výměře 3 357 m2, vše v k.ú. a obci Prostějov, se všemi součástmi a</w:t>
            </w:r>
            <w:r w:rsidR="007B20AA" w:rsidRPr="00542080">
              <w:t> </w:t>
            </w:r>
            <w:r w:rsidRPr="00542080">
              <w:t>příslušenstvím, vše z vlastnictví Olomouckého kraje, z hospodaření Dětského domova a školní jídelny Prostějov, do vlastnictví družstva HOME FIT Plus, družstvo, IČ: 05279011, za kupní cenu ve výši 7 150 000 Kč a za podmínek dle důvodové zprávy. Obytný dům řádových ošetřovatelek a ženského personálu nemocnice, včetně sjezdové rampy a hlavního schodiště a vedlejšího schodiště v k.ú. a obci Prostějov jsou na základě rozhodnutí Ministerstva kultury ze dne 8.</w:t>
            </w:r>
            <w:r w:rsidR="007B20AA" w:rsidRPr="00542080">
              <w:t> </w:t>
            </w:r>
            <w:r w:rsidRPr="00542080">
              <w:t>6. 2016 kulturní památkou. Nabyvatel uhradí veškeré náklady spojené s</w:t>
            </w:r>
            <w:r w:rsidR="007B20AA" w:rsidRPr="00542080">
              <w:t> </w:t>
            </w:r>
            <w:r w:rsidRPr="00542080">
              <w:t>převodem vlastnického práva a správní poplatek spojený s návrhem na vklad vlastnického práva do katastru nemovitostí. Předmětné nemovitosti jsou odprodávány za účelem jejich následné rekonstrukce a dalšího využití pro poskytování sociálních služeb.</w:t>
            </w:r>
          </w:p>
        </w:tc>
      </w:tr>
      <w:tr w:rsidR="00542080" w:rsidRPr="00542080" w:rsidTr="00C73D9B">
        <w:trPr>
          <w:trHeight w:val="289"/>
        </w:trPr>
        <w:tc>
          <w:tcPr>
            <w:tcW w:w="346" w:type="pct"/>
            <w:tcBorders>
              <w:top w:val="nil"/>
              <w:bottom w:val="nil"/>
            </w:tcBorders>
            <w:shd w:val="clear" w:color="auto" w:fill="auto"/>
            <w:tcMar>
              <w:bottom w:w="113" w:type="dxa"/>
            </w:tcMar>
          </w:tcPr>
          <w:p w:rsidR="00C73D9B" w:rsidRPr="00542080" w:rsidRDefault="00C73D9B"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C73D9B" w:rsidRPr="00542080" w:rsidRDefault="00C73D9B" w:rsidP="007B20AA">
            <w:pPr>
              <w:pStyle w:val="Normal"/>
              <w:spacing w:after="119"/>
              <w:jc w:val="both"/>
            </w:pPr>
            <w:r w:rsidRPr="00542080">
              <w:rPr>
                <w:b/>
                <w:spacing w:val="70"/>
              </w:rPr>
              <w:t>schvaluje</w:t>
            </w:r>
            <w:r w:rsidRPr="00542080">
              <w:t xml:space="preserve"> odnětí nemovitého majetku z hospodaření Dětského domova a</w:t>
            </w:r>
            <w:r w:rsidR="007B20AA" w:rsidRPr="00542080">
              <w:t> </w:t>
            </w:r>
            <w:r w:rsidRPr="00542080">
              <w:t>školní jídelny Prostějov dle bodu 3. návrhu na usnesení, a to ke dni pozbytí vlastnického práva Olomouckého kraje k předmětným nemovitostem. Odnětí tohoto nemovitého majetku bude obsahem dodatku zřizovací listiny uvedené příspěvkové organizace, vyhotoveného v souladu se Zásadami postupu orgánů Olomouckého kraje při nakládání s nemovitým majetkem.</w:t>
            </w:r>
          </w:p>
        </w:tc>
      </w:tr>
      <w:tr w:rsidR="00542080" w:rsidRPr="00542080" w:rsidTr="00C73D9B">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C73D9B">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C73D9B" w:rsidP="00FB5595">
            <w:pPr>
              <w:pStyle w:val="nadpis2"/>
              <w:rPr>
                <w:sz w:val="24"/>
                <w:szCs w:val="24"/>
              </w:rPr>
            </w:pPr>
            <w:r w:rsidRPr="00542080">
              <w:rPr>
                <w:sz w:val="24"/>
                <w:szCs w:val="24"/>
              </w:rPr>
              <w:t xml:space="preserve">Rada Olomouckého kraje </w:t>
            </w:r>
          </w:p>
        </w:tc>
      </w:tr>
      <w:tr w:rsidR="004B0749" w:rsidRPr="00542080" w:rsidTr="00C73D9B">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C73D9B" w:rsidP="00FB5595">
            <w:pPr>
              <w:pStyle w:val="nadpis2"/>
              <w:rPr>
                <w:sz w:val="24"/>
                <w:szCs w:val="24"/>
              </w:rPr>
            </w:pPr>
            <w:r w:rsidRPr="00542080">
              <w:rPr>
                <w:sz w:val="24"/>
                <w:szCs w:val="24"/>
              </w:rPr>
              <w:t>9.1.1.</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1907F2">
        <w:tc>
          <w:tcPr>
            <w:tcW w:w="961" w:type="pct"/>
            <w:gridSpan w:val="2"/>
            <w:tcBorders>
              <w:bottom w:val="nil"/>
            </w:tcBorders>
          </w:tcPr>
          <w:p w:rsidR="004B0749" w:rsidRPr="00542080" w:rsidRDefault="001907F2" w:rsidP="00FB5595">
            <w:pPr>
              <w:pStyle w:val="Radanzevusnesen"/>
              <w:keepNext/>
              <w:ind w:left="0" w:firstLine="0"/>
              <w:jc w:val="left"/>
              <w:rPr>
                <w:szCs w:val="24"/>
              </w:rPr>
            </w:pPr>
            <w:r w:rsidRPr="00542080">
              <w:rPr>
                <w:szCs w:val="24"/>
              </w:rPr>
              <w:t>UZ/23/11/2016</w:t>
            </w:r>
          </w:p>
        </w:tc>
        <w:tc>
          <w:tcPr>
            <w:tcW w:w="4039" w:type="pct"/>
            <w:tcBorders>
              <w:bottom w:val="nil"/>
            </w:tcBorders>
          </w:tcPr>
          <w:p w:rsidR="004B0749" w:rsidRPr="00542080" w:rsidRDefault="001907F2" w:rsidP="00FB5595">
            <w:pPr>
              <w:pStyle w:val="Radanzevusnesen"/>
              <w:keepNext/>
              <w:ind w:left="0" w:firstLine="0"/>
              <w:rPr>
                <w:szCs w:val="24"/>
              </w:rPr>
            </w:pPr>
            <w:r w:rsidRPr="00542080">
              <w:rPr>
                <w:szCs w:val="24"/>
              </w:rPr>
              <w:t xml:space="preserve">Majetkoprávní záležitosti </w:t>
            </w:r>
            <w:r w:rsidR="00FB5595" w:rsidRPr="00542080">
              <w:rPr>
                <w:szCs w:val="24"/>
              </w:rPr>
              <w:t>–</w:t>
            </w:r>
            <w:r w:rsidRPr="00542080">
              <w:rPr>
                <w:szCs w:val="24"/>
              </w:rPr>
              <w:t xml:space="preserve"> odkoupení nemovitého majetku</w:t>
            </w:r>
          </w:p>
        </w:tc>
      </w:tr>
      <w:tr w:rsidR="00542080" w:rsidRPr="00542080" w:rsidTr="001907F2">
        <w:trPr>
          <w:trHeight w:val="289"/>
        </w:trPr>
        <w:tc>
          <w:tcPr>
            <w:tcW w:w="5000" w:type="pct"/>
            <w:gridSpan w:val="3"/>
            <w:tcBorders>
              <w:top w:val="nil"/>
              <w:bottom w:val="nil"/>
            </w:tcBorders>
            <w:shd w:val="clear" w:color="auto" w:fill="auto"/>
            <w:hideMark/>
          </w:tcPr>
          <w:p w:rsidR="004B0749" w:rsidRPr="00542080" w:rsidRDefault="001907F2"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1907F2">
        <w:trPr>
          <w:trHeight w:val="289"/>
        </w:trPr>
        <w:tc>
          <w:tcPr>
            <w:tcW w:w="346" w:type="pct"/>
            <w:tcBorders>
              <w:top w:val="nil"/>
              <w:bottom w:val="nil"/>
            </w:tcBorders>
            <w:shd w:val="clear" w:color="auto" w:fill="auto"/>
            <w:tcMar>
              <w:bottom w:w="113" w:type="dxa"/>
            </w:tcMar>
            <w:hideMark/>
          </w:tcPr>
          <w:p w:rsidR="004B0749" w:rsidRPr="00542080" w:rsidRDefault="001907F2"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1907F2" w:rsidP="001907F2">
            <w:pPr>
              <w:pStyle w:val="Normal"/>
              <w:spacing w:after="119"/>
              <w:jc w:val="both"/>
            </w:pPr>
            <w:r w:rsidRPr="00542080">
              <w:rPr>
                <w:b/>
                <w:spacing w:val="70"/>
              </w:rPr>
              <w:t>bere na vědomí</w:t>
            </w:r>
            <w:r w:rsidRPr="00542080">
              <w:t xml:space="preserve"> důvodovou zprávu</w:t>
            </w:r>
          </w:p>
        </w:tc>
      </w:tr>
      <w:tr w:rsidR="00542080" w:rsidRPr="00542080" w:rsidTr="001907F2">
        <w:trPr>
          <w:trHeight w:val="289"/>
        </w:trPr>
        <w:tc>
          <w:tcPr>
            <w:tcW w:w="346" w:type="pct"/>
            <w:tcBorders>
              <w:top w:val="nil"/>
              <w:bottom w:val="nil"/>
            </w:tcBorders>
            <w:shd w:val="clear" w:color="auto" w:fill="auto"/>
            <w:tcMar>
              <w:bottom w:w="113" w:type="dxa"/>
            </w:tcMar>
          </w:tcPr>
          <w:p w:rsidR="001907F2" w:rsidRPr="00542080" w:rsidRDefault="001907F2"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FB5595" w:rsidRPr="00542080" w:rsidRDefault="001907F2" w:rsidP="001907F2">
            <w:pPr>
              <w:pStyle w:val="Normal"/>
              <w:spacing w:after="119"/>
              <w:jc w:val="both"/>
            </w:pPr>
            <w:r w:rsidRPr="00542080">
              <w:rPr>
                <w:b/>
                <w:spacing w:val="70"/>
              </w:rPr>
              <w:t>revokuje</w:t>
            </w:r>
            <w:r w:rsidRPr="00542080">
              <w:t xml:space="preserve"> </w:t>
            </w:r>
          </w:p>
          <w:p w:rsidR="001907F2" w:rsidRPr="00542080" w:rsidRDefault="001907F2" w:rsidP="001907F2">
            <w:pPr>
              <w:pStyle w:val="Normal"/>
              <w:spacing w:after="119"/>
              <w:jc w:val="both"/>
            </w:pPr>
            <w:r w:rsidRPr="00542080">
              <w:t>2.1.</w:t>
            </w:r>
            <w:r w:rsidRPr="00542080">
              <w:tab/>
              <w:t>části usnesení Zastupitelstva Olomouckého kraje č. UZ/15/22/2006, bod 4.35. ze dne 13. 12. 2006, č. UZ/19/30/2007, body 2.2., 2.3., 2.5., 2.7., 2.8., 2.9., 2.14., 2.22., 2.24., 2.25., 2.26., 2.27. ze dne 10. 9. 2007, č. UZ/22/22/2008, body 5.1., 5.2., 5.7., 5.8., 5.9., 5.10., 5.14., 5.17., 5.19., 5.20., 5.21., 5.22. ze dne 21.</w:t>
            </w:r>
            <w:r w:rsidR="00FB5595" w:rsidRPr="00542080">
              <w:t> </w:t>
            </w:r>
            <w:r w:rsidRPr="00542080">
              <w:t>4.</w:t>
            </w:r>
            <w:r w:rsidR="00FB5595" w:rsidRPr="00542080">
              <w:t> </w:t>
            </w:r>
            <w:r w:rsidRPr="00542080">
              <w:t>2008, č. UZ/5/18/2009, body č. 3.1., 3.2., 3.6., 3.7., 3.8., 3.9., 3.13., 3.14., 3.16., 3.17., 3.18., 3.19. ze dne 24. 4. 2009, č. UZ/19/26/2011, body 4.3., 5.1., 5.2., 5.4., 5.5., 5.6., 5.7., 5.8., 5.9. ze dne 22. 4. 2011 ve věci uzavření smluv o</w:t>
            </w:r>
            <w:r w:rsidR="00FB5595" w:rsidRPr="00542080">
              <w:t> </w:t>
            </w:r>
            <w:r w:rsidRPr="00542080">
              <w:t xml:space="preserve">budoucích kupních smlouvách na budoucí odkoupení částí pozemků určených pro stavbu „Silnice II/150 Ohrozim – obchvat“, v katastrálním území Ohrozim, vše dle tabulky uvedené v </w:t>
            </w:r>
            <w:r w:rsidR="00D825B0" w:rsidRPr="00542080">
              <w:t>P</w:t>
            </w:r>
            <w:r w:rsidRPr="00542080">
              <w:t>říloze č. 1 důvodové zprávy z důvodu stanovení jiných podmínek majetkoprávního vypořádání</w:t>
            </w:r>
          </w:p>
          <w:p w:rsidR="001907F2" w:rsidRPr="00542080" w:rsidRDefault="001907F2" w:rsidP="001907F2">
            <w:pPr>
              <w:pStyle w:val="Normal"/>
              <w:spacing w:after="119"/>
              <w:jc w:val="both"/>
            </w:pPr>
            <w:r w:rsidRPr="00542080">
              <w:lastRenderedPageBreak/>
              <w:t>2.2.</w:t>
            </w:r>
            <w:r w:rsidRPr="00542080">
              <w:tab/>
              <w:t xml:space="preserve">usnesení Zastupitelstva Olomouckého kraje č. UZ/17/19/2015, bod 3.2., ze dne 25. 9. 2015 a č. UZ/21/17/2016, bod 3.1., ze dne 29. 4. 2016 ve věci uzavření smluv o budoucích kupních smlouvách na budoucí odkoupení částí pozemků určených pro stavbu „Silnice II/366 Prostějov </w:t>
            </w:r>
            <w:r w:rsidR="0037301A" w:rsidRPr="00542080">
              <w:t>–</w:t>
            </w:r>
            <w:r w:rsidRPr="00542080">
              <w:t xml:space="preserve"> přeložka silnice“ mezi vlastníky pozemků jako budoucími prodávajícími a Olomouckým krajem jako budoucím kupujícím z důvodu stanovení jiných podmínek majetkoprávního vypořádání, minimální kupní ceny, změny rozsahu trvalého záboru stavbou dotčených pozemků a změny termínu uzavření řádné kupní smlouvy </w:t>
            </w:r>
          </w:p>
          <w:p w:rsidR="001907F2" w:rsidRPr="00542080" w:rsidRDefault="001907F2" w:rsidP="0037301A">
            <w:pPr>
              <w:pStyle w:val="Normal"/>
              <w:spacing w:after="119"/>
              <w:jc w:val="both"/>
            </w:pPr>
            <w:r w:rsidRPr="00542080">
              <w:t>2.3.</w:t>
            </w:r>
            <w:r w:rsidRPr="00542080">
              <w:tab/>
              <w:t>usnesení Zastupitelstva Olomouckého kraje č. UZ/20/10/2016, body 5. 3., 5. 4., 5. 5. ve věci odkoupení nemovitostí v k.ú. a obci Uničov z vlastnictví Mgr.</w:t>
            </w:r>
            <w:r w:rsidR="0037301A" w:rsidRPr="00542080">
              <w:t> </w:t>
            </w:r>
            <w:r w:rsidRPr="00542080">
              <w:t>Hany Kamasové, v k.ú. a obci Drahanovice z vlastnictví pana Jana Kroupy a v k.ú. a obci Červenka z podílového spoluvlastnictví Bc. Lenky Smékalové (id.</w:t>
            </w:r>
            <w:r w:rsidR="0037301A" w:rsidRPr="00542080">
              <w:t> </w:t>
            </w:r>
            <w:r w:rsidRPr="00542080">
              <w:t xml:space="preserve">1/2) a Josefa Smékala (id. 1/2), vše do vlastnictví Olomouckého kraje, do hospodaření Nových Zámků </w:t>
            </w:r>
            <w:r w:rsidR="0037301A" w:rsidRPr="00542080">
              <w:t xml:space="preserve">– </w:t>
            </w:r>
            <w:r w:rsidRPr="00542080">
              <w:t>poskytovatele sociálních služeb, příspěvkové organizace, a ve věci uzavření kupních smluv a smluv o budoucích kupních smlouvách z důvodu stanovení jiných podmínek odkoupení v souvislosti se změnou časového harmonogramu Transformace příspěvkové organizace Nové Zámky – poskytovatele sociálních služeb</w:t>
            </w:r>
          </w:p>
        </w:tc>
      </w:tr>
      <w:tr w:rsidR="00542080" w:rsidRPr="00542080" w:rsidTr="001907F2">
        <w:trPr>
          <w:trHeight w:val="289"/>
        </w:trPr>
        <w:tc>
          <w:tcPr>
            <w:tcW w:w="346" w:type="pct"/>
            <w:tcBorders>
              <w:top w:val="nil"/>
              <w:bottom w:val="nil"/>
            </w:tcBorders>
            <w:shd w:val="clear" w:color="auto" w:fill="auto"/>
            <w:tcMar>
              <w:bottom w:w="113" w:type="dxa"/>
            </w:tcMar>
          </w:tcPr>
          <w:p w:rsidR="001907F2" w:rsidRPr="00542080" w:rsidRDefault="001907F2" w:rsidP="00FB5595">
            <w:pPr>
              <w:pStyle w:val="nadpis2"/>
              <w:rPr>
                <w:sz w:val="24"/>
                <w:szCs w:val="24"/>
              </w:rPr>
            </w:pPr>
            <w:r w:rsidRPr="00542080">
              <w:rPr>
                <w:sz w:val="24"/>
                <w:szCs w:val="24"/>
              </w:rPr>
              <w:lastRenderedPageBreak/>
              <w:t>3.</w:t>
            </w:r>
          </w:p>
        </w:tc>
        <w:tc>
          <w:tcPr>
            <w:tcW w:w="4654" w:type="pct"/>
            <w:gridSpan w:val="2"/>
            <w:tcBorders>
              <w:top w:val="nil"/>
              <w:bottom w:val="nil"/>
            </w:tcBorders>
            <w:shd w:val="clear" w:color="auto" w:fill="auto"/>
            <w:tcMar>
              <w:bottom w:w="113" w:type="dxa"/>
            </w:tcMar>
          </w:tcPr>
          <w:p w:rsidR="0037301A" w:rsidRPr="00542080" w:rsidRDefault="00D825B0" w:rsidP="001907F2">
            <w:pPr>
              <w:pStyle w:val="Normal"/>
              <w:spacing w:after="119"/>
              <w:jc w:val="both"/>
            </w:pPr>
            <w:r w:rsidRPr="00542080">
              <w:rPr>
                <w:b/>
                <w:spacing w:val="70"/>
              </w:rPr>
              <w:t>s</w:t>
            </w:r>
            <w:r w:rsidR="001907F2" w:rsidRPr="00542080">
              <w:rPr>
                <w:b/>
                <w:spacing w:val="70"/>
              </w:rPr>
              <w:t>chvaluje</w:t>
            </w:r>
          </w:p>
          <w:p w:rsidR="001907F2" w:rsidRPr="00542080" w:rsidRDefault="001907F2" w:rsidP="001907F2">
            <w:pPr>
              <w:pStyle w:val="Normal"/>
              <w:spacing w:after="119"/>
              <w:jc w:val="both"/>
            </w:pPr>
            <w:r w:rsidRPr="00542080">
              <w:t>3.1.</w:t>
            </w:r>
            <w:r w:rsidRPr="00542080">
              <w:tab/>
              <w:t>uzavření dohod o zrušení smluv o budoucích kupních smlouvách uzavřených na základě usnesení č. UZ/15/22/2006, body č. 4.1., 4.2., 4.4., 4.5., 4.6., 4.7., 4.8., 4.9., 4.10., 4.11., 4.12., 4.13., 4.15., 4.16., 4.17., 4.18., 4.19., 4.20., 4.21., 4.23., 4.24., 4.25., 4.26., 4.27., 4.29., 4.30., 4.31., 4.32., 4.33., 4.34., 4.36., 4.37., 4.38., 4.39., 4.40., 4.41., 4.42., 4.43., 4.44., 4.45., 4.46., 4.47., 4.48., 4.49., 4.50., 4.51., 4.53., 4.54., 4.55., 4.56., 4.60., 4.61., 4.62., 4.67., ze dne 13. 12. 2006, č. UZ/19/30/2007, body č. 2.1., 2.4., 2.6., 2.10., 2.13., 2.15., 2.16., 2.17., 2.18., 2.19., 2.20., 2.21., 2.23., ze dne 10. 9. 2007, č. UZ/22/22/2008, body č. 5.3., 5.4., 5.5, 5.6., 5.11., 5.15., 5.16., 5.18., 5.24., 5.25., 5.26. ze dne 21.</w:t>
            </w:r>
            <w:r w:rsidR="0037301A" w:rsidRPr="00542080">
              <w:t> </w:t>
            </w:r>
            <w:r w:rsidRPr="00542080">
              <w:t>4.</w:t>
            </w:r>
            <w:r w:rsidR="0037301A" w:rsidRPr="00542080">
              <w:t> </w:t>
            </w:r>
            <w:r w:rsidRPr="00542080">
              <w:t>2008, č. UZ/5/18/2009, body č. 3.3., 3.4., 3.5., 3.10., 3.15., ze dne 24.</w:t>
            </w:r>
            <w:r w:rsidR="00D825B0" w:rsidRPr="00542080">
              <w:t> </w:t>
            </w:r>
            <w:r w:rsidRPr="00542080">
              <w:t>4.</w:t>
            </w:r>
            <w:r w:rsidR="0037301A" w:rsidRPr="00542080">
              <w:t> </w:t>
            </w:r>
            <w:r w:rsidRPr="00542080">
              <w:t>2009, č. UZ/19/26/2011, body č. 4.1., 4.2., 4.4., 4.5., 4.6., 4.7., ze dne 22.</w:t>
            </w:r>
            <w:r w:rsidR="00D825B0" w:rsidRPr="00542080">
              <w:t> </w:t>
            </w:r>
            <w:r w:rsidRPr="00542080">
              <w:t xml:space="preserve">4. 2011, vše dle tabulky uvedené v </w:t>
            </w:r>
            <w:r w:rsidR="00D825B0" w:rsidRPr="00542080">
              <w:t>P</w:t>
            </w:r>
            <w:r w:rsidRPr="00542080">
              <w:t>říloze č. 1 důvodové zprávy, a to z</w:t>
            </w:r>
            <w:r w:rsidR="00D825B0" w:rsidRPr="00542080">
              <w:t> </w:t>
            </w:r>
            <w:r w:rsidRPr="00542080">
              <w:t xml:space="preserve">důvodu jiných podmínek majetkoprávního vypořádání  </w:t>
            </w:r>
          </w:p>
          <w:p w:rsidR="001907F2" w:rsidRPr="00542080" w:rsidRDefault="001907F2" w:rsidP="001907F2">
            <w:pPr>
              <w:pStyle w:val="Normal"/>
              <w:spacing w:after="119"/>
              <w:jc w:val="both"/>
            </w:pPr>
            <w:r w:rsidRPr="00542080">
              <w:t>3.2.</w:t>
            </w:r>
            <w:r w:rsidRPr="00542080">
              <w:tab/>
              <w:t xml:space="preserve">uzavření smluv o budoucích kupních smlouvách mezi Olomouckým krajem jako budoucím kupujícím a vlastníky pozemků jako budoucími prodávajícími na budoucí odkoupení pozemků nebo jejich částí, určených pro stavbu „Silnice II/150 Ohrozim </w:t>
            </w:r>
            <w:r w:rsidR="00D825B0" w:rsidRPr="00542080">
              <w:t>–</w:t>
            </w:r>
            <w:r w:rsidRPr="00542080">
              <w:t xml:space="preserve"> obchvat“, v katastrálním území Ohrozim, vše dle tabulky uvedené v příloze č. 1 důvodové zprávy. Kupní cena bude sjednána ve výši odpovídající ceně obvyklé (tržní), stanovené znaleckým posudkem zpracovaným dle právních předpisů o oceňování majetku účinných v době uzavření řádných kupních smluv, minimálně však ve výši 115 Kč/m2. Řádné kupní smlouvy budou uzavřeny do jednoho roku ode dne vydání kolaudačního souhlasu, kterým bude stavba „Silnice II/150 Ohrozim </w:t>
            </w:r>
            <w:r w:rsidR="00D825B0" w:rsidRPr="00542080">
              <w:t>–</w:t>
            </w:r>
            <w:r w:rsidRPr="00542080">
              <w:t xml:space="preserve"> obchvat“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1907F2" w:rsidRPr="00542080" w:rsidRDefault="001907F2" w:rsidP="001907F2">
            <w:pPr>
              <w:pStyle w:val="Normal"/>
              <w:spacing w:after="119"/>
              <w:jc w:val="both"/>
            </w:pPr>
            <w:r w:rsidRPr="00542080">
              <w:lastRenderedPageBreak/>
              <w:t>3.3.</w:t>
            </w:r>
            <w:r w:rsidRPr="00542080">
              <w:tab/>
              <w:t>uzavření dohody o zrušení smlouvy o budoucí darovací smlouvě č.</w:t>
            </w:r>
            <w:r w:rsidR="00D825B0" w:rsidRPr="00542080">
              <w:t> </w:t>
            </w:r>
            <w:r w:rsidRPr="00542080">
              <w:t>OMP/BD/24/2007/KCH ze dne 5. 6. 2007, schválené usnesením č.</w:t>
            </w:r>
            <w:r w:rsidR="00D825B0" w:rsidRPr="00542080">
              <w:t> </w:t>
            </w:r>
            <w:r w:rsidRPr="00542080">
              <w:t xml:space="preserve">UZ/17/17/2007, bodem č. 3.4., ze dne 27. 4. 2007, uzavřené mezi obcí Ohrozim jako budoucím dárcem a Olomouckým krajem jako budoucím obdarovaným, a to z důvodů změn pozemků dotčených stavbou  </w:t>
            </w:r>
          </w:p>
          <w:p w:rsidR="001907F2" w:rsidRPr="00542080" w:rsidRDefault="001907F2" w:rsidP="001907F2">
            <w:pPr>
              <w:pStyle w:val="Normal"/>
              <w:spacing w:after="119"/>
              <w:jc w:val="both"/>
            </w:pPr>
            <w:r w:rsidRPr="00542080">
              <w:t>3.4.</w:t>
            </w:r>
            <w:r w:rsidRPr="00542080">
              <w:tab/>
              <w:t>uzavření smlouvy o budoucí darovací smlouvě na budoucí bezúplatné nabytí částí pozemků parc. č. 105/14 orná půda o výměře cca 163 m2, parc. č.</w:t>
            </w:r>
            <w:r w:rsidR="00D825B0" w:rsidRPr="00542080">
              <w:t> </w:t>
            </w:r>
            <w:r w:rsidRPr="00542080">
              <w:t>128/7 orná půda o výměře cca 290 m2, parc. č. 1325/119 orná půda o výměře cca 141 m2, parc. č. 1325/26 orná půda o výměře cca 300 m2, parc. č. 1325/48 orná půda o výměře cca 179 m2, parc. č. 1469/18 ostatní plocha o výměře cca 269 m2, parc. č. 1560/5 ostatní plocha o výměře cca 174 m2, parc. č. 1571/71 ostatní plocha o výměře cca 16 m2, parc. č. 938/2 orná půda o výměře cca 116</w:t>
            </w:r>
            <w:r w:rsidR="00D825B0" w:rsidRPr="00542080">
              <w:t> </w:t>
            </w:r>
            <w:r w:rsidRPr="00542080">
              <w:t xml:space="preserve">m2, vše v k.ú. a obci Ohrozim, vše mezi obcí Ohrozim, IČ: 00288543, jako budoucím dárcem a Olomouckým krajem jako budoucím obdarovaným. Řádná darovací smlouva bude uzavřena do jednoho roku ode dne vydání kolaudačního souhlasu, kterým bude stavba „Silnice II/150 Ohrozim </w:t>
            </w:r>
            <w:r w:rsidR="00D825B0" w:rsidRPr="00542080">
              <w:t>–</w:t>
            </w:r>
            <w:r w:rsidRPr="00542080">
              <w:t xml:space="preserve"> obchvat“ kolaudována, za podmínky, že pozemky nebo jejich části budou zastavěny silnicí ve vlastnictví Olomouckého kraje. Olomoucký kraj uhradí náklady spojené s uzavřením darovací smlouvy a správní poplatek k návrhu na vklad vlastnického práva do katastru nemovitostí z rozpočtu Olomouckého kraje.</w:t>
            </w:r>
          </w:p>
          <w:p w:rsidR="001907F2" w:rsidRPr="00542080" w:rsidRDefault="001907F2" w:rsidP="00D825B0">
            <w:pPr>
              <w:pStyle w:val="Normal"/>
              <w:spacing w:after="119"/>
              <w:jc w:val="both"/>
            </w:pPr>
            <w:r w:rsidRPr="00542080">
              <w:t>3.5.</w:t>
            </w:r>
            <w:r w:rsidRPr="00542080">
              <w:tab/>
              <w:t xml:space="preserve">uzavření smluv o budoucích kupních smlouvách mezi Olomouckým krajem jako budoucím kupujícím a vlastníky pozemků jako budoucími prodávajícími na budoucí odkoupení pozemků nebo jejich částí, určených pro stavbu „Silnice II/366 Prostějov – přeložka silnice“, v katastrálním území Prostějov, katastrálním území Smržice a katastrálním území Držovice nad Moravou dle tabulky uvedené v </w:t>
            </w:r>
            <w:r w:rsidR="00D825B0" w:rsidRPr="00542080">
              <w:t>P</w:t>
            </w:r>
            <w:r w:rsidRPr="00542080">
              <w:t>říloze č. 2 důvodové zprávy. Řádné kupní smlouvy budou uzavřeny do jednoho roku ode dne vydání kolaudačního souhlasu, kterým bude stavba „Silnice II/366 Prostějov – přeložka silnice“ 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minimálně však ve výši 600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tc>
      </w:tr>
      <w:tr w:rsidR="00542080" w:rsidRPr="00542080" w:rsidTr="001907F2">
        <w:trPr>
          <w:trHeight w:val="289"/>
        </w:trPr>
        <w:tc>
          <w:tcPr>
            <w:tcW w:w="346" w:type="pct"/>
            <w:tcBorders>
              <w:top w:val="nil"/>
              <w:bottom w:val="nil"/>
            </w:tcBorders>
            <w:shd w:val="clear" w:color="auto" w:fill="auto"/>
            <w:tcMar>
              <w:bottom w:w="113" w:type="dxa"/>
            </w:tcMar>
          </w:tcPr>
          <w:p w:rsidR="001907F2" w:rsidRPr="00542080" w:rsidRDefault="001907F2" w:rsidP="00FB5595">
            <w:pPr>
              <w:pStyle w:val="nadpis2"/>
              <w:rPr>
                <w:sz w:val="24"/>
                <w:szCs w:val="24"/>
              </w:rPr>
            </w:pPr>
            <w:r w:rsidRPr="00542080">
              <w:rPr>
                <w:sz w:val="24"/>
                <w:szCs w:val="24"/>
              </w:rPr>
              <w:lastRenderedPageBreak/>
              <w:t>4.</w:t>
            </w:r>
          </w:p>
        </w:tc>
        <w:tc>
          <w:tcPr>
            <w:tcW w:w="4654" w:type="pct"/>
            <w:gridSpan w:val="2"/>
            <w:tcBorders>
              <w:top w:val="nil"/>
              <w:bottom w:val="nil"/>
            </w:tcBorders>
            <w:shd w:val="clear" w:color="auto" w:fill="auto"/>
            <w:tcMar>
              <w:bottom w:w="113" w:type="dxa"/>
            </w:tcMar>
          </w:tcPr>
          <w:p w:rsidR="001907F2" w:rsidRPr="00542080" w:rsidRDefault="001907F2" w:rsidP="001907F2">
            <w:pPr>
              <w:pStyle w:val="Normal"/>
              <w:spacing w:after="119"/>
              <w:jc w:val="both"/>
            </w:pPr>
            <w:r w:rsidRPr="00542080">
              <w:rPr>
                <w:b/>
                <w:spacing w:val="70"/>
              </w:rPr>
              <w:t>schvaluje</w:t>
            </w:r>
            <w:r w:rsidRPr="00542080">
              <w:t xml:space="preserve"> uzavření smlouvy o budoucí kupní smlouvě na budoucí odkoupení:</w:t>
            </w:r>
          </w:p>
          <w:p w:rsidR="001907F2" w:rsidRPr="00542080" w:rsidRDefault="001907F2" w:rsidP="001907F2">
            <w:pPr>
              <w:pStyle w:val="Normal"/>
              <w:spacing w:after="119"/>
              <w:jc w:val="both"/>
            </w:pPr>
            <w:r w:rsidRPr="00542080">
              <w:t>4.1.</w:t>
            </w:r>
            <w:r w:rsidRPr="00542080">
              <w:tab/>
              <w:t>ideální 1/3 části pozemku parc. č. 5884 orná půda o výměře cca 535 m2 v k.ú. Prostějov, obec Prostějov, mezi Janou Novou jako budoucím prodávajícím a Olomouckým krajem jako budoucím kupujícím,</w:t>
            </w:r>
          </w:p>
          <w:p w:rsidR="001907F2" w:rsidRPr="00542080" w:rsidRDefault="001907F2" w:rsidP="001907F2">
            <w:pPr>
              <w:pStyle w:val="Normal"/>
              <w:spacing w:after="119"/>
              <w:jc w:val="both"/>
            </w:pPr>
            <w:r w:rsidRPr="00542080">
              <w:t>4.2.</w:t>
            </w:r>
            <w:r w:rsidRPr="00542080">
              <w:tab/>
              <w:t>ideální 1/3 části pozemku parc. č. 5884 orná půda o výměře cca 535 m2 v k.ú. Prostějov, obec Prostějov, mezi Ing. Miroslavem Veselým jako budoucím prodávajícím a Olomouckým krajem jako budoucím kupujícím,</w:t>
            </w:r>
          </w:p>
          <w:p w:rsidR="001907F2" w:rsidRPr="00542080" w:rsidRDefault="001907F2" w:rsidP="009B0086">
            <w:pPr>
              <w:pStyle w:val="Normal"/>
              <w:spacing w:after="119"/>
              <w:jc w:val="both"/>
            </w:pPr>
            <w:r w:rsidRPr="00542080">
              <w:t>4.3.</w:t>
            </w:r>
            <w:r w:rsidRPr="00542080">
              <w:tab/>
              <w:t xml:space="preserve">ideální 1/3 části pozemku parc. č. 5884 orná půda o výměře cca 535 m2 </w:t>
            </w:r>
            <w:r w:rsidRPr="00542080">
              <w:lastRenderedPageBreak/>
              <w:t>v k.ú. Prostějov, obec Prostějov, mezi Blaženou Vondráškovou jako budoucím prodávajícím a Olomouckým krajem jako budoucím kupujícím, s tím, že řádné kupní smlouvy budou uzavřeny do jednoho roku ode dne dokončení stavby „Silnice II/366 Prostějov – přeložka silnice“, za podmínky, že pozemek nebo jeho část bude zastavěný silnicí, která bude ve vlastnictví Olomouckého kraje. Kupní cena předmětného pozemku se bude rovnat ceně tržní, stanovené znaleckým posudkem zpracovaným dle právních předpisů o</w:t>
            </w:r>
            <w:r w:rsidR="00D825B0" w:rsidRPr="00542080">
              <w:t> </w:t>
            </w:r>
            <w:r w:rsidRPr="00542080">
              <w:t xml:space="preserve">oceňování majetku účinných v době uzavření řádných kupních smluv, minimálně však částce ve výši 600 Kč/m2. Olomoucký kraj uhradí veškeré náklady spojené </w:t>
            </w:r>
            <w:r w:rsidR="009B0086" w:rsidRPr="00542080">
              <w:br/>
            </w:r>
            <w:r w:rsidRPr="00542080">
              <w:t>s uzavřením kupních smluv včetně správních poplatků k</w:t>
            </w:r>
            <w:r w:rsidR="00D825B0" w:rsidRPr="00542080">
              <w:t> </w:t>
            </w:r>
            <w:r w:rsidRPr="00542080">
              <w:t>návrhům na vklad vlastnického práva do katastru nemovitostí. Součástí smluv o budoucích kupních smlouvách bude rovněž ustanovení o oprávnění Olomouckého kraje provést výše jmenovanou stavbu.</w:t>
            </w:r>
          </w:p>
        </w:tc>
      </w:tr>
      <w:tr w:rsidR="00542080" w:rsidRPr="00542080" w:rsidTr="001907F2">
        <w:trPr>
          <w:trHeight w:val="289"/>
        </w:trPr>
        <w:tc>
          <w:tcPr>
            <w:tcW w:w="346" w:type="pct"/>
            <w:tcBorders>
              <w:top w:val="nil"/>
              <w:bottom w:val="nil"/>
            </w:tcBorders>
            <w:shd w:val="clear" w:color="auto" w:fill="auto"/>
            <w:tcMar>
              <w:bottom w:w="113" w:type="dxa"/>
            </w:tcMar>
          </w:tcPr>
          <w:p w:rsidR="001907F2" w:rsidRPr="00542080" w:rsidRDefault="001907F2" w:rsidP="00FB5595">
            <w:pPr>
              <w:pStyle w:val="nadpis2"/>
              <w:rPr>
                <w:sz w:val="24"/>
                <w:szCs w:val="24"/>
              </w:rPr>
            </w:pPr>
            <w:r w:rsidRPr="00542080">
              <w:rPr>
                <w:sz w:val="24"/>
                <w:szCs w:val="24"/>
              </w:rPr>
              <w:lastRenderedPageBreak/>
              <w:t>5.</w:t>
            </w:r>
          </w:p>
        </w:tc>
        <w:tc>
          <w:tcPr>
            <w:tcW w:w="4654" w:type="pct"/>
            <w:gridSpan w:val="2"/>
            <w:tcBorders>
              <w:top w:val="nil"/>
              <w:bottom w:val="nil"/>
            </w:tcBorders>
            <w:shd w:val="clear" w:color="auto" w:fill="auto"/>
            <w:tcMar>
              <w:bottom w:w="113" w:type="dxa"/>
            </w:tcMar>
          </w:tcPr>
          <w:p w:rsidR="00D825B0" w:rsidRPr="00542080" w:rsidRDefault="001907F2" w:rsidP="001907F2">
            <w:pPr>
              <w:pStyle w:val="Normal"/>
              <w:spacing w:after="119"/>
              <w:jc w:val="both"/>
            </w:pPr>
            <w:r w:rsidRPr="00542080">
              <w:rPr>
                <w:b/>
                <w:spacing w:val="70"/>
              </w:rPr>
              <w:t>schvaluje</w:t>
            </w:r>
            <w:r w:rsidRPr="00542080">
              <w:t xml:space="preserve"> </w:t>
            </w:r>
          </w:p>
          <w:p w:rsidR="001907F2" w:rsidRPr="00542080" w:rsidRDefault="001907F2" w:rsidP="001907F2">
            <w:pPr>
              <w:pStyle w:val="Normal"/>
              <w:spacing w:after="119"/>
              <w:jc w:val="both"/>
            </w:pPr>
            <w:r w:rsidRPr="00542080">
              <w:t>5.1.</w:t>
            </w:r>
            <w:r w:rsidRPr="00542080">
              <w:tab/>
              <w:t>odkoupení části pozemku parc. č. st. 2 zast. pl. o výměře 45 m2, dle geometrického plánu č. 1472 – 9/2016 ze dne 3. 3. 2016 pozemek parc. č. 1538 ost. pl. o výměře 45 m2, v k.ú. a obci Osek nad Bečvou z vlastnictví pana Petra Rodeho do vlastnictví Olomouckého kraje, do hospodaření Správy silnic Olomouckého kraje, příspěvkové organizace, za kupní cenu ve výši 3 840 Kč. Nabyvatel uhradí veškeré náklady spojené s uzavřením převodní smlouvy a</w:t>
            </w:r>
            <w:r w:rsidR="00D825B0" w:rsidRPr="00542080">
              <w:t> </w:t>
            </w:r>
            <w:r w:rsidRPr="00542080">
              <w:t xml:space="preserve">správní poplatek k návrhu na vklad vlastnického práva do katastru nemovitostí. </w:t>
            </w:r>
          </w:p>
          <w:p w:rsidR="001907F2" w:rsidRPr="00542080" w:rsidRDefault="001907F2" w:rsidP="001907F2">
            <w:pPr>
              <w:pStyle w:val="Normal"/>
              <w:spacing w:after="119"/>
              <w:jc w:val="both"/>
            </w:pPr>
            <w:r w:rsidRPr="00542080">
              <w:t>5.2.</w:t>
            </w:r>
            <w:r w:rsidRPr="00542080">
              <w:tab/>
              <w:t>odkoupení pozemku parc. č. 604/2 ost. pl. o výměře 537 m2 v k.ú. a obci Domaželice z vlastnictví Ing. Milana Zlámala do vlastnictví Olomouckého kraje, do hospodaření Správy silnic Olomouckého kraje, příspěvkové organizace, za kupní cenu v celkové výši 32 220  Kč. Nabyvatel uhradí veškeré náklady spojené s převodem vlastnického práva včetně správního poplatku k návrhu na vklad vlastnického práva do katastru nemovitostí.</w:t>
            </w:r>
          </w:p>
          <w:p w:rsidR="001907F2" w:rsidRPr="00542080" w:rsidRDefault="001907F2" w:rsidP="001907F2">
            <w:pPr>
              <w:pStyle w:val="Normal"/>
              <w:spacing w:after="119"/>
              <w:jc w:val="both"/>
            </w:pPr>
            <w:r w:rsidRPr="00542080">
              <w:t>5.3.</w:t>
            </w:r>
            <w:r w:rsidRPr="00542080">
              <w:tab/>
              <w:t>odkoupení části pozemku parc. č. 7631/5 ost. pl. o výměře 44 m2, dle geometrického plánu č. 4710-40210/2010 ze dne 12. 7. 2010 pozemek parc. č.</w:t>
            </w:r>
            <w:r w:rsidR="00D825B0" w:rsidRPr="00542080">
              <w:t> </w:t>
            </w:r>
            <w:r w:rsidRPr="00542080">
              <w:t xml:space="preserve">7631/5 ost. pl. o výměře 44 m2 v k.ú. a obci Prostějov z vlastnictví ČR </w:t>
            </w:r>
            <w:r w:rsidR="00D825B0" w:rsidRPr="00542080">
              <w:t>–</w:t>
            </w:r>
            <w:r w:rsidRPr="00542080">
              <w:t xml:space="preserve"> Správy železniční dopravní cesty, státní organizace, IČ: 70994234, do vlastnictví Olomouckého kraje, do hospodaření Správy silnic Olomouckého kraje, příspěvkové organizace za kupní cenu ve výši 30 000 Kč a za podmínek dle důvodové zprávy. Nabyvatel uhradí správní poplatek k návrhu na vklad vlastnického práva do katastru nemovitostí. </w:t>
            </w:r>
          </w:p>
          <w:p w:rsidR="001907F2" w:rsidRPr="00542080" w:rsidRDefault="001907F2" w:rsidP="001907F2">
            <w:pPr>
              <w:pStyle w:val="Normal"/>
              <w:spacing w:after="119"/>
              <w:jc w:val="both"/>
            </w:pPr>
            <w:r w:rsidRPr="00542080">
              <w:t>5.4.</w:t>
            </w:r>
            <w:r w:rsidRPr="00542080">
              <w:tab/>
              <w:t>odkoupení části pozemku parc. č. 1947/4 ost. pl. o výměře 857 m2, dle geometrického plánu č. 6681–531/2016 ze dne 13. 4. 2016 pozemek parc. č.</w:t>
            </w:r>
            <w:r w:rsidR="00364C82" w:rsidRPr="00542080">
              <w:t> </w:t>
            </w:r>
            <w:r w:rsidRPr="00542080">
              <w:t>1947/11 ost. pl. o výměře 857 m2, v k.ú. a obci Šumperk z vlastnictví města Šumperka, IČ: 00303461, do vlastnictví Olomouckého kraje, do hospodaření Vyšší odborné školy a Střední průmyslové školy, Šumperk, Gen. Krátkého 1, za kupní cenu ve výši 685 600 Kč. Nabyvatel uhradí veškeré náklady spojené s</w:t>
            </w:r>
            <w:r w:rsidR="00364C82" w:rsidRPr="00542080">
              <w:t> </w:t>
            </w:r>
            <w:r w:rsidRPr="00542080">
              <w:t xml:space="preserve">převodem vlastnického práva a správní poplatek spojený s návrhem na vklad vlastnického práva do katastru nemovitostí. </w:t>
            </w:r>
          </w:p>
          <w:p w:rsidR="001907F2" w:rsidRPr="00542080" w:rsidRDefault="001907F2" w:rsidP="001907F2">
            <w:pPr>
              <w:pStyle w:val="Normal"/>
              <w:spacing w:after="119"/>
              <w:jc w:val="both"/>
            </w:pPr>
            <w:r w:rsidRPr="00542080">
              <w:t>5.5.</w:t>
            </w:r>
            <w:r w:rsidRPr="00542080">
              <w:tab/>
              <w:t xml:space="preserve">odkoupení pozemku parc. č. 7/2 ost. pl. o výměře 101 m2 v k.ú. a obci Bílá Lhota z vlastnictví ČR – Úřadu pro zastupování státu ve věcech majetkových, IČ: 69797111, do vlastnictví Olomouckého kraje, do hospodaření </w:t>
            </w:r>
            <w:r w:rsidRPr="00542080">
              <w:lastRenderedPageBreak/>
              <w:t>Vlastivědného muzea v Olomouci, za kupní cenu ve výši 19 000 Kč a za podmínek stanovených Úřadem pro zastupování státu ve věcech majetkových. Nabyvatel uhradí veškeré náklady spojené s převodem vlastnického práva a</w:t>
            </w:r>
            <w:r w:rsidR="00364C82" w:rsidRPr="00542080">
              <w:t> </w:t>
            </w:r>
            <w:r w:rsidRPr="00542080">
              <w:t xml:space="preserve">správní poplatek k návrhu na vklad vlastnického práva do katastru nemovitostí. </w:t>
            </w:r>
          </w:p>
          <w:p w:rsidR="001907F2" w:rsidRPr="00542080" w:rsidRDefault="001907F2" w:rsidP="001907F2">
            <w:pPr>
              <w:pStyle w:val="Normal"/>
              <w:spacing w:after="119"/>
              <w:jc w:val="both"/>
            </w:pPr>
            <w:r w:rsidRPr="00542080">
              <w:t>5.6.</w:t>
            </w:r>
            <w:r w:rsidRPr="00542080">
              <w:tab/>
              <w:t>odkoupení částí pozemku parc. č. 278/45 orná půda o celkové výměře 1</w:t>
            </w:r>
            <w:r w:rsidR="00364C82" w:rsidRPr="00542080">
              <w:t> </w:t>
            </w:r>
            <w:r w:rsidRPr="00542080">
              <w:t xml:space="preserve">298 m2, dle geometrického plánu č. 597–853/2015 ze dne 4. 2. 2016 pozemky parc. č. 1129/30 ost. pl. o výměře 1 266 m2 a parc. č. 1129/31 ost. pl. o výměře 32 m2, v k.ú. a obci Protivanov, vše z vlastnictví pana Jiřího Vybíhala do vlastnictví Olomouckého kraje, do hospodaření Správy silnic Olomouckého kraje, příspěvkové organizace, za kupní cenu ve výši 51 920 Kč. Olomoucký kraj uhradí veškeré náklady spojené s uzavřením kupní smlouvy a správní poplatek k návrhu na vklad vlastnického práva do katastru nemovitostí. </w:t>
            </w:r>
          </w:p>
          <w:p w:rsidR="001907F2" w:rsidRPr="00542080" w:rsidRDefault="001907F2" w:rsidP="001907F2">
            <w:pPr>
              <w:pStyle w:val="Normal"/>
              <w:spacing w:after="119"/>
              <w:jc w:val="both"/>
            </w:pPr>
            <w:r w:rsidRPr="00542080">
              <w:t>5.7.</w:t>
            </w:r>
            <w:r w:rsidRPr="00542080">
              <w:tab/>
              <w:t xml:space="preserve">uzavření smluv o budoucích kupních smlouvách mezi Olomouckým krajem jako budoucím kupujícím a vlastníky pozemků jako budoucími prodávajícími na budoucí odkoupení pozemků nebo jejich částí, určených pro stavbu „Silnice II/446 Hanušovice – Nová Seninka“, v katastrálních územích Žleb, Vysoké Žibřidovice, Chrastice a Staré Město pod Králickým Sněžníkem dle tabulky uvedené v </w:t>
            </w:r>
            <w:r w:rsidR="00364C82" w:rsidRPr="00542080">
              <w:t>P</w:t>
            </w:r>
            <w:r w:rsidRPr="00542080">
              <w:t>říloze č. 3 důvodové zprávy. Kupní cena v extravilánech bude sjednána ve výši odpovídající ceně obvyklé (tržní), stanovené znaleckým posudkem zpracovaným dle právních předpisů o oceňování majetku účinných v</w:t>
            </w:r>
            <w:r w:rsidR="00364C82" w:rsidRPr="00542080">
              <w:t> </w:t>
            </w:r>
            <w:r w:rsidRPr="00542080">
              <w:t>době uzavření řádných kupních smluv, minimálně však ve výši 40 Kč/m2. Kupní cena v intravilánu bude sjednána ve výši odpovídající ceně obvyklé (tržní), stanovené znaleckým posudkem zpracovaným dle právních předpisů o</w:t>
            </w:r>
            <w:r w:rsidR="00364C82" w:rsidRPr="00542080">
              <w:t> </w:t>
            </w:r>
            <w:r w:rsidRPr="00542080">
              <w:t xml:space="preserve">oceňování majetku účinných v době uzavření řádných kupních smluv. Řádné kupní smlouvy budou uzavřeny do jednoho roku ode dne vydání kolaudačního souhlasu, kterým bude stavba „Silnice II/446 Hanušovice – Nová Seninka“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 </w:t>
            </w:r>
          </w:p>
          <w:p w:rsidR="001907F2" w:rsidRPr="00542080" w:rsidRDefault="001907F2" w:rsidP="001907F2">
            <w:pPr>
              <w:pStyle w:val="Normal"/>
              <w:spacing w:after="119"/>
              <w:jc w:val="both"/>
            </w:pPr>
            <w:r w:rsidRPr="00542080">
              <w:t>5.8.</w:t>
            </w:r>
            <w:r w:rsidRPr="00542080">
              <w:tab/>
              <w:t xml:space="preserve">uzavření smlouvy o budoucí darovací smlouvě mezi Olomouckým krajem jako budoucím obdarovaným a městem Staré Město jako budoucím dárcem na budoucí bezúplatné nabytí pozemků nebo jejich částí, určených pro stavbu „Silnice II/446 Hanušovice – Nová Seninka“, v katastrálních územích Chrastice a Staré Město pod Králickým Sněžníkem dle tabulky uvedené v </w:t>
            </w:r>
            <w:r w:rsidR="00364C82" w:rsidRPr="00542080">
              <w:t>P</w:t>
            </w:r>
            <w:r w:rsidRPr="00542080">
              <w:t>říloze č. 3 důvodové zprávy. Řádná darovací smlouva bude uzavřena do jednoho roku ode dne vydání kolaudačního souhlasu, kterým bude stavba „Silnice II/446 Hanušovice – Nová Seninka“ kolaudována, za podmínky, že pozemky nebo jejich části budou zastavěny silnicí, která bude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rsidR="001907F2" w:rsidRPr="00542080" w:rsidRDefault="001907F2" w:rsidP="001907F2">
            <w:pPr>
              <w:pStyle w:val="Normal"/>
              <w:spacing w:after="119"/>
              <w:jc w:val="both"/>
            </w:pPr>
            <w:r w:rsidRPr="00542080">
              <w:t>5.9.</w:t>
            </w:r>
            <w:r w:rsidRPr="00542080">
              <w:tab/>
              <w:t xml:space="preserve">uzavření smluv o budoucích kupních smlouvách mezi Olomouckým </w:t>
            </w:r>
            <w:r w:rsidRPr="00542080">
              <w:lastRenderedPageBreak/>
              <w:t>krajem jako budoucím kupujícím a vlastníky pozemků jako budoucími prodávajícími na budoucí odkoupení pozemků nebo jejich částí, určených pro stavbu „II/312 hr. okr. Ústí nad O. – křiž. II/446 před Hanušovicemi“, v</w:t>
            </w:r>
            <w:r w:rsidR="00364C82" w:rsidRPr="00542080">
              <w:t> </w:t>
            </w:r>
            <w:r w:rsidRPr="00542080">
              <w:t>katastrálních územích Malá Morava, Vlaské, Vojtíškov, Žleb a Hanušovice</w:t>
            </w:r>
            <w:r w:rsidR="00364C82" w:rsidRPr="00542080">
              <w:t>,</w:t>
            </w:r>
            <w:r w:rsidRPr="00542080">
              <w:t xml:space="preserve"> dle tabulky uvedené v </w:t>
            </w:r>
            <w:r w:rsidR="00364C82" w:rsidRPr="00542080">
              <w:t>P</w:t>
            </w:r>
            <w:r w:rsidRPr="00542080">
              <w:t>říloze č. 4 důvodové zprávy. Kupní cena v extravilánech bude sjednána ve výši odpovídající ceně obvyklé (tržní), stanovené znaleckým posudkem zpracovaným dle právních předpisů o oceňování majetku účinných v</w:t>
            </w:r>
            <w:r w:rsidR="00364C82" w:rsidRPr="00542080">
              <w:t> </w:t>
            </w:r>
            <w:r w:rsidRPr="00542080">
              <w:t>době uzavření řádných kupních smluv, minimálně však ve výši 40 Kč/m2. Kupní cena v intravilánech bude sjednána ve výši odpovídající ceně obvyklé (tržní), stanovené znaleckým posudkem zpracovaným dle právních předpisů o</w:t>
            </w:r>
            <w:r w:rsidR="00364C82" w:rsidRPr="00542080">
              <w:t> </w:t>
            </w:r>
            <w:r w:rsidRPr="00542080">
              <w:t>oceňování majetku účinných v době uzavření řádných kupních smluv. Řádné kupní smlouvy budou uzavřeny do jednoho roku ode dne vydání kolaudačního souhlasu, kterým bude stavba „II/312 hr. okr. Ústí nad O. – křiž. II/446 před Hanušovicemi“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w:t>
            </w:r>
            <w:r w:rsidR="00364C82" w:rsidRPr="00542080">
              <w:t> </w:t>
            </w:r>
            <w:r w:rsidRPr="00542080">
              <w:t>oprávnění Olomouckého kraje provést výše jmenovanou stavbu.</w:t>
            </w:r>
          </w:p>
          <w:p w:rsidR="001907F2" w:rsidRPr="00542080" w:rsidRDefault="001907F2" w:rsidP="001907F2">
            <w:pPr>
              <w:pStyle w:val="Normal"/>
              <w:spacing w:after="119"/>
              <w:jc w:val="both"/>
            </w:pPr>
            <w:r w:rsidRPr="00542080">
              <w:t>5.10.</w:t>
            </w:r>
            <w:r w:rsidRPr="00542080">
              <w:tab/>
              <w:t>uzavření smlouvy o budoucí darovací smlouvě mezi Olomouckým krajem jako budoucím obdarovaným a obcí Malá Morava jako budoucím dárcem na budoucí bezúplatné nabytí pozemků nebo jejich částí, určených pro stavbu „II/312 hr. okr. Ústí nad O. – křiž. II/446 před Hanušovicemi“, v katastrálních územích Malá Morava, Vlaské, Vojtíškov a Vysoký Potok dle tabulky uvedené v</w:t>
            </w:r>
            <w:r w:rsidR="00364C82" w:rsidRPr="00542080">
              <w:t> P</w:t>
            </w:r>
            <w:r w:rsidRPr="00542080">
              <w:t>říloze č. 4 důvodové zprávy. Řádná darovací smlouva bude uzavřena do jednoho roku ode dne vydání kolaudačního souhlasu, kterým bude stavba „II/312 hr. okr. Ústí nad O. – křiž. II/446 před Hanušovicemi“ kolaudována, za podmínky, že pozemky nebo jejich části budou zastavěny silnicí, která bude ve vlastnictví Olomouckého kraje. Olomoucký kraj uhradí veškeré náklady spojené s</w:t>
            </w:r>
            <w:r w:rsidR="00364C82" w:rsidRPr="00542080">
              <w:t> </w:t>
            </w:r>
            <w:r w:rsidRPr="00542080">
              <w:t>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rsidR="001907F2" w:rsidRPr="00542080" w:rsidRDefault="001907F2" w:rsidP="001907F2">
            <w:pPr>
              <w:pStyle w:val="Normal"/>
              <w:spacing w:after="119"/>
              <w:jc w:val="both"/>
            </w:pPr>
            <w:r w:rsidRPr="00542080">
              <w:t>5.11.</w:t>
            </w:r>
            <w:r w:rsidRPr="00542080">
              <w:tab/>
              <w:t xml:space="preserve">uzavření smluv o budoucích kupních smlouvách mezi Olomouckým krajem jako budoucím kupujícím a vlastníky pozemků jako budoucími prodávajícími na budoucí odkoupení pozemků nebo jejich částí, určených pro stavbu „Silnice II/455 a III/4578 Písečná – Velké Kunětice“, v katastrálních územích Supíkovice a Písečná dle tabulky uvedené v </w:t>
            </w:r>
            <w:r w:rsidR="00364C82" w:rsidRPr="00542080">
              <w:t>P</w:t>
            </w:r>
            <w:r w:rsidRPr="00542080">
              <w:t>říloze č. 5 důvodové zprávy. Kupní cena bude sjednána ve výši odpovídající ceně obvyklé (tržní), stanovené znaleckým posudkem zpracovaným dle právních předpisů o</w:t>
            </w:r>
            <w:r w:rsidR="00364C82" w:rsidRPr="00542080">
              <w:t> </w:t>
            </w:r>
            <w:r w:rsidRPr="00542080">
              <w:t>oceňování majetku účinných v době uzavření řádných kupních smluv, minimálně však ve výši 40 Kč/m2. Řádné kupní smlouvy budou uzavřeny do jednoho roku ode dne vydání kolaudačního souhlasu, kterým bude stavba „Silnice II/455 a III/4578 Písečná – Velké Kunětice“ kolaudována, za podmínky, že pozemky nebo jejich části budou zastavěny silnicí, která bude ve vlastnictví Olomouckého kraje. Olomoucký kraj uhradí veškeré náklady spojené s</w:t>
            </w:r>
            <w:r w:rsidR="00364C82" w:rsidRPr="00542080">
              <w:t> </w:t>
            </w:r>
            <w:r w:rsidRPr="00542080">
              <w:t xml:space="preserve">uzavřením kupních smluv včetně správních poplatků k návrhům na vklad vlastnického práva do katastru nemovitostí. Součástí smluv o budoucích </w:t>
            </w:r>
            <w:r w:rsidRPr="00542080">
              <w:lastRenderedPageBreak/>
              <w:t>kupních smlouvách bude rovněž ustanovení o oprávnění Olomouckého kraje provést výše jmenovanou stavbu.</w:t>
            </w:r>
          </w:p>
          <w:p w:rsidR="001907F2" w:rsidRPr="00542080" w:rsidRDefault="001907F2" w:rsidP="00364C82">
            <w:pPr>
              <w:pStyle w:val="Normal"/>
              <w:spacing w:after="119"/>
              <w:jc w:val="both"/>
            </w:pPr>
            <w:r w:rsidRPr="00542080">
              <w:t>5.12.</w:t>
            </w:r>
            <w:r w:rsidRPr="00542080">
              <w:tab/>
              <w:t>uzavření smluv o budoucích darovacích smlouvách mezi Olomouckým krajem jako budoucím obdarovaným a obcí Supíkovice a obcí Písečná jako budoucími dárci na budoucí bezúplatné nabytí pozemků nebo jejich částí, určených pro stavbu „Silnice II/455 a III/4578 Písečná – Velké Kunětice“, v</w:t>
            </w:r>
            <w:r w:rsidR="00364C82" w:rsidRPr="00542080">
              <w:t> </w:t>
            </w:r>
            <w:r w:rsidRPr="00542080">
              <w:t xml:space="preserve">katastrálních územích Supíkovice a Písečná u Jeseníka dle tabulky uvedené v </w:t>
            </w:r>
            <w:r w:rsidR="00364C82" w:rsidRPr="00542080">
              <w:t>P</w:t>
            </w:r>
            <w:r w:rsidRPr="00542080">
              <w:t>říloze č. 5 důvodové zprávy. Řádné darovací smlouvy budou uzavřeny do jednoho roku ode dne vydání kolaudačního souhlasu, kterým bude stavba „Silnice II/455 a III/4578 Písečná – Velké Kunětice“ kolaudována, za podmínky, že pozemky nebo jejich části budou zastavěny silnicí, která bude ve vlastnictví Olomouckého kraje. Olomoucký kraj uhradí veškeré náklady spojené s</w:t>
            </w:r>
            <w:r w:rsidR="00364C82" w:rsidRPr="00542080">
              <w:t> </w:t>
            </w:r>
            <w:r w:rsidRPr="00542080">
              <w:t>uzavřením darovací smlouvy včetně správního poplatku k návrhu na vklad vlastnického práva do katastru nemovitostí. Součástí smluv o budoucích darovacích smlouvách bude rovněž ustanovení o oprávnění Olomouckého kraje provést výše jmenovanou stavbu.</w:t>
            </w:r>
          </w:p>
        </w:tc>
      </w:tr>
      <w:tr w:rsidR="00542080" w:rsidRPr="00542080" w:rsidTr="001907F2">
        <w:trPr>
          <w:trHeight w:val="289"/>
        </w:trPr>
        <w:tc>
          <w:tcPr>
            <w:tcW w:w="346" w:type="pct"/>
            <w:tcBorders>
              <w:top w:val="nil"/>
              <w:bottom w:val="nil"/>
            </w:tcBorders>
            <w:shd w:val="clear" w:color="auto" w:fill="auto"/>
            <w:tcMar>
              <w:bottom w:w="113" w:type="dxa"/>
            </w:tcMar>
          </w:tcPr>
          <w:p w:rsidR="001907F2" w:rsidRPr="00542080" w:rsidRDefault="001907F2" w:rsidP="00FB5595">
            <w:pPr>
              <w:pStyle w:val="nadpis2"/>
              <w:rPr>
                <w:sz w:val="24"/>
                <w:szCs w:val="24"/>
              </w:rPr>
            </w:pPr>
            <w:r w:rsidRPr="00542080">
              <w:rPr>
                <w:sz w:val="24"/>
                <w:szCs w:val="24"/>
              </w:rPr>
              <w:lastRenderedPageBreak/>
              <w:t>6.</w:t>
            </w:r>
          </w:p>
        </w:tc>
        <w:tc>
          <w:tcPr>
            <w:tcW w:w="4654" w:type="pct"/>
            <w:gridSpan w:val="2"/>
            <w:tcBorders>
              <w:top w:val="nil"/>
              <w:bottom w:val="nil"/>
            </w:tcBorders>
            <w:shd w:val="clear" w:color="auto" w:fill="auto"/>
            <w:tcMar>
              <w:bottom w:w="113" w:type="dxa"/>
            </w:tcMar>
          </w:tcPr>
          <w:p w:rsidR="00364C82" w:rsidRPr="00542080" w:rsidRDefault="001907F2" w:rsidP="001907F2">
            <w:pPr>
              <w:pStyle w:val="Normal"/>
              <w:spacing w:after="119"/>
              <w:jc w:val="both"/>
            </w:pPr>
            <w:r w:rsidRPr="00542080">
              <w:rPr>
                <w:b/>
                <w:spacing w:val="70"/>
              </w:rPr>
              <w:t>schvaluje</w:t>
            </w:r>
            <w:r w:rsidRPr="00542080">
              <w:t xml:space="preserve"> </w:t>
            </w:r>
          </w:p>
          <w:p w:rsidR="001907F2" w:rsidRPr="00542080" w:rsidRDefault="001907F2" w:rsidP="001907F2">
            <w:pPr>
              <w:pStyle w:val="Normal"/>
              <w:spacing w:after="119"/>
              <w:jc w:val="both"/>
            </w:pPr>
            <w:r w:rsidRPr="00542080">
              <w:t>6.1.</w:t>
            </w:r>
            <w:r w:rsidRPr="00542080">
              <w:tab/>
              <w:t>uzavření dohod o ukončení smluv o budoucích kupních smlouvách na budoucí odkoupení nemovitostí v k.ú. a obci Uničov z vlastnictví Mgr. Hany Kamasové, v k.ú. a obci Drahanovice z vlastnictví pana Jana Kroupy a v k.ú. a</w:t>
            </w:r>
            <w:r w:rsidR="00364C82" w:rsidRPr="00542080">
              <w:t> </w:t>
            </w:r>
            <w:r w:rsidRPr="00542080">
              <w:t>obci Červenka z podílového spoluvlastnictví Bc. Lenky Smékalové (id. 1/2) a</w:t>
            </w:r>
            <w:r w:rsidR="00364C82" w:rsidRPr="00542080">
              <w:t> </w:t>
            </w:r>
            <w:r w:rsidRPr="00542080">
              <w:t xml:space="preserve">Josefa Smékala (id. 1/2) do vlastnictví Olomouckého kraje, do hospodaření Nových Zámků </w:t>
            </w:r>
            <w:r w:rsidR="00364C82" w:rsidRPr="00542080">
              <w:t>–</w:t>
            </w:r>
            <w:r w:rsidRPr="00542080">
              <w:t xml:space="preserve"> poskytovatele sociálních služeb, příspěvkové organizace, z</w:t>
            </w:r>
            <w:r w:rsidR="00364C82" w:rsidRPr="00542080">
              <w:t> </w:t>
            </w:r>
            <w:r w:rsidRPr="00542080">
              <w:t xml:space="preserve">důvodu uzavření řádných kupních smluv </w:t>
            </w:r>
          </w:p>
          <w:p w:rsidR="001907F2" w:rsidRPr="00542080" w:rsidRDefault="001907F2" w:rsidP="001907F2">
            <w:pPr>
              <w:pStyle w:val="Normal"/>
              <w:spacing w:after="119"/>
              <w:jc w:val="both"/>
            </w:pPr>
            <w:r w:rsidRPr="00542080">
              <w:t>6.2.</w:t>
            </w:r>
            <w:r w:rsidRPr="00542080">
              <w:tab/>
              <w:t xml:space="preserve">odkoupení pozemku parc. č. st. 745 zast. pl. o výměře 504 m2, jehož součástí je stavba Uničov, č.p. 345, rod. dům, a pozemku parc. č. 2140/4 zahrada o výměře 414 m2, vše v k.ú. a obci Uničov, vše z vlastnictví Mgr. Hany Kamasové do vlastnictví Olomouckého kraje, do hospodaření Nových Zámků  </w:t>
            </w:r>
            <w:r w:rsidR="00364C82" w:rsidRPr="00542080">
              <w:t>–</w:t>
            </w:r>
            <w:r w:rsidRPr="00542080">
              <w:t xml:space="preserve"> poskytovatele sociálních služeb, příspěvkové organizace, za kupní cenu ve výši 5 300</w:t>
            </w:r>
            <w:r w:rsidR="00364C82" w:rsidRPr="00542080">
              <w:t> </w:t>
            </w:r>
            <w:r w:rsidRPr="00542080">
              <w:t>000</w:t>
            </w:r>
            <w:r w:rsidR="00364C82" w:rsidRPr="00542080">
              <w:t xml:space="preserve"> </w:t>
            </w:r>
            <w:r w:rsidRPr="00542080">
              <w:t>Kč. Nabyvatel uhradí veškeré náklady spojené s převodem vlastnického práva a správní poplatek spojený s návrhem na vklad vlastnického práva do katastru nemovitostí.</w:t>
            </w:r>
          </w:p>
          <w:p w:rsidR="001907F2" w:rsidRPr="00542080" w:rsidRDefault="001907F2" w:rsidP="001907F2">
            <w:pPr>
              <w:pStyle w:val="Normal"/>
              <w:spacing w:after="119"/>
              <w:jc w:val="both"/>
            </w:pPr>
            <w:r w:rsidRPr="00542080">
              <w:t>6.3.</w:t>
            </w:r>
            <w:r w:rsidRPr="00542080">
              <w:tab/>
              <w:t xml:space="preserve">odkoupení pozemku parc. č. st. 446 zast. pl. o výměře 137 m2, jehož součástí je stavba Drahanovice, č.p. 283, rod. dům, a pozemku parc. č. 100/63 orná půda o výměře 1 793 m2, vše v k.ú. a obci Drahanovice, vše z vlastnictví pana Jana Kroupy do vlastnictví Olomouckého kraje, do hospodaření Nových Zámků  </w:t>
            </w:r>
            <w:r w:rsidR="00364C82" w:rsidRPr="00542080">
              <w:t>–</w:t>
            </w:r>
            <w:r w:rsidRPr="00542080">
              <w:t xml:space="preserve"> poskytovatele sociálních služeb, příspěvkové organizace, za kupní cenu ve výši 5 050 000 Kč. Nabyvatel uhradí veškeré náklady spojené s</w:t>
            </w:r>
            <w:r w:rsidR="00364C82" w:rsidRPr="00542080">
              <w:t> </w:t>
            </w:r>
            <w:r w:rsidRPr="00542080">
              <w:t>převodem vlastnického práva a správní poplatek spojený s návrhem na vklad vlastnického práva do katastru nemovitostí.</w:t>
            </w:r>
          </w:p>
          <w:p w:rsidR="001907F2" w:rsidRPr="00542080" w:rsidRDefault="001907F2" w:rsidP="001907F2">
            <w:pPr>
              <w:pStyle w:val="Normal"/>
              <w:spacing w:after="119"/>
              <w:jc w:val="both"/>
            </w:pPr>
            <w:r w:rsidRPr="00542080">
              <w:t>6.4.</w:t>
            </w:r>
            <w:r w:rsidRPr="00542080">
              <w:tab/>
              <w:t xml:space="preserve">odkoupení pozemku parc. č. 1118/18 zast. pl. o výměře 123 m2, jehož součástí je stavba Červenka, č.p. 388, rod. dům, a pozemku parc. č. 1118/147 orná půda o výměře 1 787 m2, vše v k.ú. a obci Červenka, vše z podílového spoluvlastnictví Bc. Lenky Smékalové (id. 1/2) a Josefa Smékala (id. 1/2), do vlastnictví Olomouckého kraje, do hospodaření Nových Zámků </w:t>
            </w:r>
            <w:r w:rsidR="00364C82" w:rsidRPr="00542080">
              <w:t>–</w:t>
            </w:r>
            <w:r w:rsidRPr="00542080">
              <w:t xml:space="preserve"> poskytovatele sociálních služeb, příspěvkové organizace, za kupní cenu ve výši 4 330 000 Kč. Nabyvatel uhradí veškeré náklady spojené s převodem vlastnického práva </w:t>
            </w:r>
            <w:r w:rsidRPr="00542080">
              <w:lastRenderedPageBreak/>
              <w:t>a</w:t>
            </w:r>
            <w:r w:rsidR="00364C82" w:rsidRPr="00542080">
              <w:t> </w:t>
            </w:r>
            <w:r w:rsidRPr="00542080">
              <w:t>správní poplatek spojený s návrhem na vklad vlastnického práva do katastru nemovitostí.</w:t>
            </w:r>
          </w:p>
          <w:p w:rsidR="001907F2" w:rsidRPr="00542080" w:rsidRDefault="001907F2" w:rsidP="001907F2">
            <w:pPr>
              <w:pStyle w:val="Normal"/>
              <w:spacing w:after="119"/>
              <w:jc w:val="both"/>
            </w:pPr>
            <w:r w:rsidRPr="00542080">
              <w:t>6.5.</w:t>
            </w:r>
            <w:r w:rsidRPr="00542080">
              <w:tab/>
              <w:t xml:space="preserve">odkoupení pozemku parc. č. 597/145 orná půda o výměře 1 147 m2 v k.ú. a obci Drahanovice z vlastnictví obce Drahanovice, IČ: 00298841, do vlastnictví Olomouckého kraje, do hospodaření Nových Zámků </w:t>
            </w:r>
            <w:r w:rsidR="00364C82" w:rsidRPr="00542080">
              <w:t>–</w:t>
            </w:r>
            <w:r w:rsidRPr="00542080">
              <w:t xml:space="preserve"> poskytovatele sociálních služeb, příspěvkové organizace, za podmínky, že pozemek bude platným územním plánem určen k zastavění stavbou vhodnou pro účely transformace a</w:t>
            </w:r>
            <w:r w:rsidR="00364C82" w:rsidRPr="00542080">
              <w:t> </w:t>
            </w:r>
            <w:r w:rsidRPr="00542080">
              <w:t>současně za podmínky, že dohodnutá kupní cena bude maximálně ve výši tržní ceny dle znaleckého posudku v době převodu pozemku. Nabyvatel uhradí veškeré náklady spojené s převodem vlastnického práva a správní poplatek spojený s návrhem na vklad vlastnického práva do katastru nemovitostí.</w:t>
            </w:r>
          </w:p>
          <w:p w:rsidR="001907F2" w:rsidRPr="00542080" w:rsidRDefault="001907F2" w:rsidP="001907F2">
            <w:pPr>
              <w:pStyle w:val="Normal"/>
              <w:spacing w:after="119"/>
              <w:jc w:val="both"/>
            </w:pPr>
            <w:r w:rsidRPr="00542080">
              <w:t>6.6.</w:t>
            </w:r>
            <w:r w:rsidRPr="00542080">
              <w:tab/>
              <w:t>odkoupení pozemků parc. č. st. 15/3 zast. pl. o výměře 286 m2, parc. č.</w:t>
            </w:r>
            <w:r w:rsidR="00364C82" w:rsidRPr="00542080">
              <w:t> </w:t>
            </w:r>
            <w:r w:rsidRPr="00542080">
              <w:t xml:space="preserve">129/2 zahrada o výměře 520 m2 a parc. č. 129/3 zahrada o výměře 24 m2, vše v k.ú. a obci Luká, vše z vlastnictví obce Luká, IČ: 00299171, do vlastnictví Olomouckého kraje, do hospodaření Nových Zámků </w:t>
            </w:r>
            <w:r w:rsidR="00364C82" w:rsidRPr="00542080">
              <w:t>–</w:t>
            </w:r>
            <w:r w:rsidRPr="00542080">
              <w:t xml:space="preserve"> poskytovatele sociálních služeb, příspěvkové organizace, za podmínky, že dohodnutá kupní cena bude maximálně ve výši tržní ceny dle znaleckého posudku v době převodu pozemku. Nabyvatel uhradí veškeré náklady spojené s převodem vlastnického práva a</w:t>
            </w:r>
            <w:r w:rsidR="00364C82" w:rsidRPr="00542080">
              <w:t> </w:t>
            </w:r>
            <w:r w:rsidRPr="00542080">
              <w:t>správní poplatek spojený s návrhem na vklad vlastnického práva do katastru nemovitostí.</w:t>
            </w:r>
          </w:p>
          <w:p w:rsidR="001907F2" w:rsidRPr="00542080" w:rsidRDefault="001907F2" w:rsidP="001907F2">
            <w:pPr>
              <w:pStyle w:val="Normal"/>
              <w:spacing w:after="119"/>
              <w:jc w:val="both"/>
            </w:pPr>
            <w:r w:rsidRPr="00542080">
              <w:t>6.7.</w:t>
            </w:r>
            <w:r w:rsidRPr="00542080">
              <w:tab/>
              <w:t>odkoupení pozemku parc. č. 172/1 orná půda o výměře 3 229 m2 v k.ú. a</w:t>
            </w:r>
            <w:r w:rsidR="00364C82" w:rsidRPr="00542080">
              <w:t> </w:t>
            </w:r>
            <w:r w:rsidRPr="00542080">
              <w:t xml:space="preserve">obci Pňovice z vlastnictví pana Rudolfa Žufana do vlastnictví Olomouckého kraje, do hospodaření Nových Zámků </w:t>
            </w:r>
            <w:r w:rsidR="00364C82" w:rsidRPr="00542080">
              <w:t>–</w:t>
            </w:r>
            <w:r w:rsidRPr="00542080">
              <w:t xml:space="preserve"> poskytovatele sociálních služeb, příspěvkové organizace, za podmínky, že dohodnutá kupní cena bude maximálně ve výši tržní ceny dle znaleckého posudku v době převodu pozemku. Nabyvatel uhradí veškeré náklady spojené s převodem vlastnického práva a</w:t>
            </w:r>
            <w:r w:rsidR="00C64999" w:rsidRPr="00542080">
              <w:t> </w:t>
            </w:r>
            <w:r w:rsidRPr="00542080">
              <w:t>správní poplatek spojený s návrhem na vklad vlastnického práva do katastru nemovitostí.</w:t>
            </w:r>
          </w:p>
          <w:p w:rsidR="001907F2" w:rsidRPr="00542080" w:rsidRDefault="001907F2" w:rsidP="001907F2">
            <w:pPr>
              <w:pStyle w:val="Normal"/>
              <w:spacing w:after="119"/>
              <w:jc w:val="both"/>
            </w:pPr>
            <w:r w:rsidRPr="00542080">
              <w:t>6.8.</w:t>
            </w:r>
            <w:r w:rsidRPr="00542080">
              <w:tab/>
              <w:t>odkoupení pozemku parc. č. 613/1 orná půda o výměře 2 022 m2 z</w:t>
            </w:r>
            <w:r w:rsidR="00C64999" w:rsidRPr="00542080">
              <w:t> </w:t>
            </w:r>
            <w:r w:rsidRPr="00542080">
              <w:t>podílového spoluvlastnictví Ing. Iva Krumnikla (id. 1/2) a Svatopluka Krumnikla (id. 1/2) a pozemku parc. č. 612/1 orná půda o výměře 3 484 m2 z podílového spoluvlastnictví Ing. Iva Krumnikla (id. 1/4) a Svatopluka Krumnikla (id. 1/4) a</w:t>
            </w:r>
            <w:r w:rsidR="00C64999" w:rsidRPr="00542080">
              <w:t> </w:t>
            </w:r>
            <w:r w:rsidRPr="00542080">
              <w:t xml:space="preserve">Anny Krumniklové (id. 1/2), vše v k.ú. a obci Cholina, vše do vlastnictví Olomouckého kraje, do hospodaření Nových Zámků </w:t>
            </w:r>
            <w:r w:rsidR="00C64999" w:rsidRPr="00542080">
              <w:t>–</w:t>
            </w:r>
            <w:r w:rsidRPr="00542080">
              <w:t xml:space="preserve"> poskytovatele sociálních služeb, příspěvkové organizace, za podmínky, že dohodnutá kupní cena bude maximálně ve výši tržní ceny dle znaleckého posudku v době převodu pozemku. Nabyvatel uhradí veškeré náklady spojené s převodem vlastnického práva a</w:t>
            </w:r>
            <w:r w:rsidR="00C64999" w:rsidRPr="00542080">
              <w:t> </w:t>
            </w:r>
            <w:r w:rsidRPr="00542080">
              <w:t>správní poplatek spojený s návrhem na vklad vlastnického práva do katastru nemovitostí.</w:t>
            </w:r>
          </w:p>
          <w:p w:rsidR="001907F2" w:rsidRPr="00542080" w:rsidRDefault="001907F2" w:rsidP="001907F2">
            <w:pPr>
              <w:pStyle w:val="Normal"/>
              <w:spacing w:after="119"/>
              <w:jc w:val="both"/>
            </w:pPr>
            <w:r w:rsidRPr="00542080">
              <w:t>6.9.</w:t>
            </w:r>
            <w:r w:rsidRPr="00542080">
              <w:tab/>
              <w:t>odkoupení pozemku parc. č. st. 232/2 zast. pl. o výměře 412 m2, jehož součástí je stavba č.p. 233, rodinný dům, a pozemku parc. č. 482/4 zahrada o</w:t>
            </w:r>
            <w:r w:rsidR="00C64999" w:rsidRPr="00542080">
              <w:t> </w:t>
            </w:r>
            <w:r w:rsidRPr="00542080">
              <w:t xml:space="preserve">výměře 698 m2, vše v k.ú. a obci Litovel z vlastnictví Heleny Janáčkové do vlastnictví Olomouckého kraje, do hospodaření Nových Zámků </w:t>
            </w:r>
            <w:r w:rsidR="00C64999" w:rsidRPr="00542080">
              <w:t>–</w:t>
            </w:r>
            <w:r w:rsidRPr="00542080">
              <w:t xml:space="preserve"> poskytovatele sociálních služeb, příspěvkové organizace, za podmínek dle důvodové zprávy a</w:t>
            </w:r>
            <w:r w:rsidR="00C64999" w:rsidRPr="00542080">
              <w:t> </w:t>
            </w:r>
            <w:r w:rsidRPr="00542080">
              <w:t xml:space="preserve">současně schvaluje uzavření kupní smlouvy a smlouvy o budoucí kupní smlouvě za podmínky, že dohodnutá kupní cena bude maximálně ve výši tržní ceny dle znaleckého posudku v době převodu předmětné nemovitosti. </w:t>
            </w:r>
            <w:r w:rsidRPr="00542080">
              <w:lastRenderedPageBreak/>
              <w:t>Nabyvatel uhradí veškeré náklady spojené s převodem vlastnického práva a správní poplatek spojený s návrhem na vklad vlastnického práva do katastru nemovitostí.</w:t>
            </w:r>
          </w:p>
          <w:p w:rsidR="001907F2" w:rsidRPr="00542080" w:rsidRDefault="001907F2" w:rsidP="001907F2">
            <w:pPr>
              <w:pStyle w:val="Normal"/>
              <w:spacing w:after="119"/>
              <w:jc w:val="both"/>
            </w:pPr>
            <w:r w:rsidRPr="00542080">
              <w:t>6.10.</w:t>
            </w:r>
            <w:r w:rsidRPr="00542080">
              <w:tab/>
              <w:t xml:space="preserve">odkoupení pozemku parc. č. st. 415/2 zast. pl. o výměře 519 m2, jehož součástí je stavba č.p. 736, rodinný dům, v k.ú. a obci Litovel z podílového spoluvlastnictví Jany Buxbaumové (id.1/2) a Jindřicha Buxbauma (id. 1/2) do vlastnictví Olomouckého kraje, do hospodaření Nových Zámků </w:t>
            </w:r>
            <w:r w:rsidR="00C64999" w:rsidRPr="00542080">
              <w:t>–</w:t>
            </w:r>
            <w:r w:rsidRPr="00542080">
              <w:t xml:space="preserve"> poskytovatele sociálních služeb, příspěvkové organizace, za podmínek dle důvodové zprávy a</w:t>
            </w:r>
            <w:r w:rsidR="00C64999" w:rsidRPr="00542080">
              <w:t> </w:t>
            </w:r>
            <w:r w:rsidRPr="00542080">
              <w:t>současně schvaluje uzavření kupní smlouvy a smlouvy o budoucí kupní smlouvě za podmínky, že dohodnutá kupní cena bude maximálně ve výši tržní ceny dle znaleckého posudku v době převodu předmětné nemovitosti. Nabyvatel uhradí veškeré náklady spojené s převodem vlastnického práva a správní poplatek spojený s návrhem na vklad vlastnického práva do katastru nemovitostí.</w:t>
            </w:r>
          </w:p>
          <w:p w:rsidR="001907F2" w:rsidRPr="00542080" w:rsidRDefault="001907F2" w:rsidP="001907F2">
            <w:pPr>
              <w:pStyle w:val="Normal"/>
              <w:spacing w:after="119"/>
              <w:jc w:val="both"/>
            </w:pPr>
            <w:r w:rsidRPr="00542080">
              <w:t>6.11.</w:t>
            </w:r>
            <w:r w:rsidRPr="00542080">
              <w:tab/>
              <w:t xml:space="preserve">odkoupení pozemku parc. č. 443 zast. pl. o výměře 319 m2, jehož součástí je stavba č.p. 338, bydlení, a pozemků parc. č. 440/2 zahrada o výměře 93 m2 a parc. č. 444 zahrada o výměře 484 m2, vše v k.ú. a obci Červenka, vše z vlastnictví Františka Duška do vlastnictví Olomouckého kraje, do hospodaření Nových Zámků </w:t>
            </w:r>
            <w:r w:rsidR="00C64999" w:rsidRPr="00542080">
              <w:t>–</w:t>
            </w:r>
            <w:r w:rsidRPr="00542080">
              <w:t xml:space="preserve"> poskytovatele sociálních služeb, příspěvkové organizace, za podmínek dle důvodové zprávy a současně schvaluje uzavření kupní smlouvy a</w:t>
            </w:r>
            <w:r w:rsidR="00C64999" w:rsidRPr="00542080">
              <w:t> </w:t>
            </w:r>
            <w:r w:rsidRPr="00542080">
              <w:t>smlouvy o budoucí kupní smlouvě za podmínky, že dohodnutá kupní cena bude maximálně ve výši tržní ceny dle znaleckého posudku v době převodu předmětné nemovitosti. Nabyvatel uhradí veškeré náklady spojené s převodem vlastnického práva a správní poplatek spojený s návrhem na vklad vlastnického práva do katastru nemovitostí.</w:t>
            </w:r>
          </w:p>
          <w:p w:rsidR="001907F2" w:rsidRPr="00542080" w:rsidRDefault="001907F2" w:rsidP="001907F2">
            <w:pPr>
              <w:pStyle w:val="Normal"/>
              <w:spacing w:after="119"/>
              <w:jc w:val="both"/>
            </w:pPr>
            <w:r w:rsidRPr="00542080">
              <w:t>6.12.</w:t>
            </w:r>
            <w:r w:rsidRPr="00542080">
              <w:tab/>
              <w:t>odkoupení pozemku parc. č. st. 1652 zast. pl. o výměře 230 m2, jehož součástí je stavba č.p. 1141, rodinný dům, a pozemku parc. č. 856/56 ost. pl. o</w:t>
            </w:r>
            <w:r w:rsidR="00C64999" w:rsidRPr="00542080">
              <w:t> </w:t>
            </w:r>
            <w:r w:rsidRPr="00542080">
              <w:t xml:space="preserve">výměře 381 m2, vše v k.ú. a obci Litovel, vše z vlastnictví Jiřího Navary do vlastnictví Olomouckého kraje, do hospodaření Nových Zámků </w:t>
            </w:r>
            <w:r w:rsidR="00C64999" w:rsidRPr="00542080">
              <w:t>–</w:t>
            </w:r>
            <w:r w:rsidRPr="00542080">
              <w:t xml:space="preserve"> poskytovatele sociálních služeb, příspěvkové organizace, za podmínek dle důvodové zprávy a</w:t>
            </w:r>
            <w:r w:rsidR="00C64999" w:rsidRPr="00542080">
              <w:t> </w:t>
            </w:r>
            <w:r w:rsidRPr="00542080">
              <w:t>současně schvaluje uzavření kupní smlouvy a smlouvy o budoucí kupní smlouvě za podmínky, že dohodnutá kupní cena bude maximálně ve výši tržní ceny dle znaleckého posudku v době převodu předmětné nemovitosti. Nabyvatel uhradí veškeré náklady spojené s převodem vlastnického práva a správní poplatek spojený s návrhem na vklad vlastnického práva do katastru nemovitostí.</w:t>
            </w:r>
          </w:p>
          <w:p w:rsidR="001907F2" w:rsidRPr="00542080" w:rsidRDefault="001907F2" w:rsidP="00C64999">
            <w:pPr>
              <w:pStyle w:val="Normal"/>
              <w:spacing w:after="119"/>
              <w:jc w:val="both"/>
            </w:pPr>
            <w:r w:rsidRPr="00542080">
              <w:t>6.13.</w:t>
            </w:r>
            <w:r w:rsidRPr="00542080">
              <w:tab/>
              <w:t>odkoupení pozemku parc. č. 603/4 zast. pl. o výměře 315 m2, jehož součástí je stavba č.p. 361, bydlení, a pozemku parc. č. 603/3 orná půda o</w:t>
            </w:r>
            <w:r w:rsidR="00C64999" w:rsidRPr="00542080">
              <w:t> </w:t>
            </w:r>
            <w:r w:rsidRPr="00542080">
              <w:t xml:space="preserve">výměře 1 575 m2, vše v k.ú. a obci Červenka, vše z vlastnictví Aleny Trojanové do vlastnictví Olomouckého kraje, do hospodaření Nových Zámků </w:t>
            </w:r>
            <w:r w:rsidR="00C64999" w:rsidRPr="00542080">
              <w:t>–</w:t>
            </w:r>
            <w:r w:rsidRPr="00542080">
              <w:t xml:space="preserve"> poskytovatele sociálních služeb, příspěvkové organizace, za podmínek dle důvodové zprávy a současně schvaluje uzavření kupní smlouvy a smlouvy o</w:t>
            </w:r>
            <w:r w:rsidR="00C64999" w:rsidRPr="00542080">
              <w:t> </w:t>
            </w:r>
            <w:r w:rsidRPr="00542080">
              <w:t>budoucí kupní smlouvě za podmínky, že dohodnutá kupní cena bude maximálně ve výši tržní ceny dle znaleckého posudku v době převodu předmětné nemovitosti. Nabyvatel uhradí veškeré náklady spojené s převodem vlastnického práva a správní poplatek spojený s návrhem na vklad vlastnického práva do katastru nemovitostí.</w:t>
            </w:r>
          </w:p>
        </w:tc>
      </w:tr>
      <w:tr w:rsidR="00542080" w:rsidRPr="00542080" w:rsidTr="001907F2">
        <w:trPr>
          <w:trHeight w:val="289"/>
        </w:trPr>
        <w:tc>
          <w:tcPr>
            <w:tcW w:w="346" w:type="pct"/>
            <w:tcBorders>
              <w:top w:val="nil"/>
              <w:bottom w:val="nil"/>
            </w:tcBorders>
            <w:shd w:val="clear" w:color="auto" w:fill="auto"/>
            <w:tcMar>
              <w:bottom w:w="113" w:type="dxa"/>
            </w:tcMar>
          </w:tcPr>
          <w:p w:rsidR="001907F2" w:rsidRPr="00542080" w:rsidRDefault="001907F2" w:rsidP="00FB5595">
            <w:pPr>
              <w:pStyle w:val="nadpis2"/>
              <w:rPr>
                <w:sz w:val="24"/>
                <w:szCs w:val="24"/>
              </w:rPr>
            </w:pPr>
            <w:r w:rsidRPr="00542080">
              <w:rPr>
                <w:sz w:val="24"/>
                <w:szCs w:val="24"/>
              </w:rPr>
              <w:lastRenderedPageBreak/>
              <w:t>7.</w:t>
            </w:r>
          </w:p>
        </w:tc>
        <w:tc>
          <w:tcPr>
            <w:tcW w:w="4654" w:type="pct"/>
            <w:gridSpan w:val="2"/>
            <w:tcBorders>
              <w:top w:val="nil"/>
              <w:bottom w:val="nil"/>
            </w:tcBorders>
            <w:shd w:val="clear" w:color="auto" w:fill="auto"/>
            <w:tcMar>
              <w:bottom w:w="113" w:type="dxa"/>
            </w:tcMar>
          </w:tcPr>
          <w:p w:rsidR="001907F2" w:rsidRPr="00542080" w:rsidRDefault="001907F2" w:rsidP="001907F2">
            <w:pPr>
              <w:pStyle w:val="Normal"/>
              <w:spacing w:after="119"/>
              <w:jc w:val="both"/>
            </w:pPr>
            <w:r w:rsidRPr="00542080">
              <w:rPr>
                <w:b/>
                <w:spacing w:val="70"/>
              </w:rPr>
              <w:t>schvaluje</w:t>
            </w:r>
            <w:r w:rsidRPr="00542080">
              <w:t xml:space="preserve"> svěření nemovitého majetku</w:t>
            </w:r>
          </w:p>
          <w:p w:rsidR="001907F2" w:rsidRPr="00542080" w:rsidRDefault="001907F2" w:rsidP="001907F2">
            <w:pPr>
              <w:pStyle w:val="Normal"/>
              <w:spacing w:after="119"/>
              <w:jc w:val="both"/>
            </w:pPr>
            <w:r w:rsidRPr="00542080">
              <w:t>7.1.</w:t>
            </w:r>
            <w:r w:rsidRPr="00542080">
              <w:tab/>
              <w:t xml:space="preserve">do hospodaření Správy silnic Olomouckého kraje, příspěvkové organizace, dle bodů 5. 1., 5. 2., 5. 3. a 5. 6. návrhu na usnesení </w:t>
            </w:r>
          </w:p>
          <w:p w:rsidR="001907F2" w:rsidRPr="00542080" w:rsidRDefault="001907F2" w:rsidP="001907F2">
            <w:pPr>
              <w:pStyle w:val="Normal"/>
              <w:spacing w:after="119"/>
              <w:jc w:val="both"/>
            </w:pPr>
            <w:r w:rsidRPr="00542080">
              <w:t>7.2.</w:t>
            </w:r>
            <w:r w:rsidRPr="00542080">
              <w:tab/>
              <w:t>do hospodaření Vyšší odborné školy a Střední průmyslové školy, Šumperk, Gen. Krátkého 1, dle bodu 5. 4. návrhu na usnesení</w:t>
            </w:r>
          </w:p>
          <w:p w:rsidR="001907F2" w:rsidRPr="00542080" w:rsidRDefault="001907F2" w:rsidP="001907F2">
            <w:pPr>
              <w:pStyle w:val="Normal"/>
              <w:spacing w:after="119"/>
              <w:jc w:val="both"/>
            </w:pPr>
            <w:r w:rsidRPr="00542080">
              <w:t>7.3.</w:t>
            </w:r>
            <w:r w:rsidRPr="00542080">
              <w:tab/>
              <w:t>do hospodaření Vlastivědného muzea v Olomouci, dle bodu 5. 5. návrhu usnesení</w:t>
            </w:r>
          </w:p>
          <w:p w:rsidR="0005779A" w:rsidRPr="00542080" w:rsidRDefault="001907F2" w:rsidP="00B30B91">
            <w:pPr>
              <w:pStyle w:val="Normal"/>
              <w:spacing w:after="119"/>
              <w:jc w:val="both"/>
            </w:pPr>
            <w:r w:rsidRPr="00542080">
              <w:t>7.4.</w:t>
            </w:r>
            <w:r w:rsidRPr="00542080">
              <w:tab/>
              <w:t>do hospodaření Nových Zámků - poskytovatele sociálních služeb, příspěvkové organizace, dle bodů 6. 1. – 6. 13. návrhu na usnesení</w:t>
            </w:r>
            <w:r w:rsidR="00C64999" w:rsidRPr="00542080">
              <w:t>,</w:t>
            </w:r>
          </w:p>
          <w:p w:rsidR="001907F2" w:rsidRPr="00542080" w:rsidRDefault="001907F2" w:rsidP="00B30B91">
            <w:pPr>
              <w:pStyle w:val="Normal"/>
              <w:spacing w:after="119"/>
              <w:jc w:val="both"/>
            </w:pPr>
            <w:r w:rsidRPr="00542080">
              <w:t xml:space="preserve">a to vždy ke dni nabytí vlastnického práva Olomouckého kraje k předmětným nemovitostem. Předání tohoto nemovitého majetku bude obsahem dodatků zřizovacích listin uvedených příspěvkových organizací, vyhotovených </w:t>
            </w:r>
            <w:r w:rsidR="00B30B91" w:rsidRPr="00542080">
              <w:br/>
            </w:r>
            <w:r w:rsidRPr="00542080">
              <w:t xml:space="preserve">v souladu se Zásadami postupu orgánů Olomouckého kraje při nakládání </w:t>
            </w:r>
            <w:r w:rsidR="00B30B91" w:rsidRPr="00542080">
              <w:br/>
            </w:r>
            <w:r w:rsidRPr="00542080">
              <w:t>s nemovitým majetkem</w:t>
            </w:r>
            <w:r w:rsidR="00C64999" w:rsidRPr="00542080">
              <w:t>.</w:t>
            </w:r>
          </w:p>
        </w:tc>
      </w:tr>
      <w:tr w:rsidR="00542080" w:rsidRPr="00542080" w:rsidTr="001907F2">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1907F2">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1907F2" w:rsidP="00FB5595">
            <w:pPr>
              <w:pStyle w:val="nadpis2"/>
              <w:rPr>
                <w:sz w:val="24"/>
                <w:szCs w:val="24"/>
              </w:rPr>
            </w:pPr>
            <w:r w:rsidRPr="00542080">
              <w:rPr>
                <w:sz w:val="24"/>
                <w:szCs w:val="24"/>
              </w:rPr>
              <w:t xml:space="preserve">Rada Olomouckého kraje </w:t>
            </w:r>
          </w:p>
        </w:tc>
      </w:tr>
      <w:tr w:rsidR="004B0749" w:rsidRPr="00542080" w:rsidTr="001907F2">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1907F2" w:rsidP="00FB5595">
            <w:pPr>
              <w:pStyle w:val="nadpis2"/>
              <w:rPr>
                <w:sz w:val="24"/>
                <w:szCs w:val="24"/>
              </w:rPr>
            </w:pPr>
            <w:r w:rsidRPr="00542080">
              <w:rPr>
                <w:sz w:val="24"/>
                <w:szCs w:val="24"/>
              </w:rPr>
              <w:t>9.2.</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B30223">
        <w:tc>
          <w:tcPr>
            <w:tcW w:w="961" w:type="pct"/>
            <w:gridSpan w:val="2"/>
            <w:tcBorders>
              <w:bottom w:val="nil"/>
            </w:tcBorders>
          </w:tcPr>
          <w:p w:rsidR="004B0749" w:rsidRPr="00542080" w:rsidRDefault="00B30223" w:rsidP="00FB5595">
            <w:pPr>
              <w:pStyle w:val="Radanzevusnesen"/>
              <w:keepNext/>
              <w:ind w:left="0" w:firstLine="0"/>
              <w:jc w:val="left"/>
              <w:rPr>
                <w:szCs w:val="24"/>
              </w:rPr>
            </w:pPr>
            <w:r w:rsidRPr="00542080">
              <w:rPr>
                <w:szCs w:val="24"/>
              </w:rPr>
              <w:t>UZ/23/12/2016</w:t>
            </w:r>
          </w:p>
        </w:tc>
        <w:tc>
          <w:tcPr>
            <w:tcW w:w="4039" w:type="pct"/>
            <w:tcBorders>
              <w:bottom w:val="nil"/>
            </w:tcBorders>
          </w:tcPr>
          <w:p w:rsidR="004B0749" w:rsidRPr="00542080" w:rsidRDefault="00B30223" w:rsidP="00EE1F10">
            <w:pPr>
              <w:pStyle w:val="Radanzevusnesen"/>
              <w:keepNext/>
              <w:ind w:left="0" w:firstLine="0"/>
              <w:rPr>
                <w:szCs w:val="24"/>
              </w:rPr>
            </w:pPr>
            <w:r w:rsidRPr="00542080">
              <w:rPr>
                <w:szCs w:val="24"/>
              </w:rPr>
              <w:t xml:space="preserve">Majetkoprávní záležitosti </w:t>
            </w:r>
            <w:r w:rsidR="00EE1F10">
              <w:rPr>
                <w:szCs w:val="24"/>
              </w:rPr>
              <w:t>–</w:t>
            </w:r>
            <w:r w:rsidRPr="00542080">
              <w:rPr>
                <w:szCs w:val="24"/>
              </w:rPr>
              <w:t xml:space="preserve"> bezúplatné převody nemovitého majetku</w:t>
            </w:r>
          </w:p>
        </w:tc>
      </w:tr>
      <w:tr w:rsidR="00542080" w:rsidRPr="00542080" w:rsidTr="00B30223">
        <w:trPr>
          <w:trHeight w:val="289"/>
        </w:trPr>
        <w:tc>
          <w:tcPr>
            <w:tcW w:w="5000" w:type="pct"/>
            <w:gridSpan w:val="3"/>
            <w:tcBorders>
              <w:top w:val="nil"/>
              <w:bottom w:val="nil"/>
            </w:tcBorders>
            <w:shd w:val="clear" w:color="auto" w:fill="auto"/>
            <w:hideMark/>
          </w:tcPr>
          <w:p w:rsidR="004B0749" w:rsidRPr="00542080" w:rsidRDefault="00B30223"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B30223">
        <w:trPr>
          <w:trHeight w:val="289"/>
        </w:trPr>
        <w:tc>
          <w:tcPr>
            <w:tcW w:w="346" w:type="pct"/>
            <w:tcBorders>
              <w:top w:val="nil"/>
              <w:bottom w:val="nil"/>
            </w:tcBorders>
            <w:shd w:val="clear" w:color="auto" w:fill="auto"/>
            <w:tcMar>
              <w:bottom w:w="113" w:type="dxa"/>
            </w:tcMar>
            <w:hideMark/>
          </w:tcPr>
          <w:p w:rsidR="004B0749" w:rsidRPr="00542080" w:rsidRDefault="00B30223"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B30223" w:rsidP="00B30223">
            <w:pPr>
              <w:pStyle w:val="Normal"/>
              <w:spacing w:after="119"/>
              <w:jc w:val="both"/>
            </w:pPr>
            <w:r w:rsidRPr="00542080">
              <w:rPr>
                <w:b/>
                <w:spacing w:val="70"/>
              </w:rPr>
              <w:t>bere na vědomí</w:t>
            </w:r>
            <w:r w:rsidRPr="00542080">
              <w:t xml:space="preserve"> důvodovou zprávu</w:t>
            </w:r>
          </w:p>
        </w:tc>
      </w:tr>
      <w:tr w:rsidR="00542080" w:rsidRPr="00542080" w:rsidTr="00B30223">
        <w:trPr>
          <w:trHeight w:val="289"/>
        </w:trPr>
        <w:tc>
          <w:tcPr>
            <w:tcW w:w="346" w:type="pct"/>
            <w:tcBorders>
              <w:top w:val="nil"/>
              <w:bottom w:val="nil"/>
            </w:tcBorders>
            <w:shd w:val="clear" w:color="auto" w:fill="auto"/>
            <w:tcMar>
              <w:bottom w:w="113" w:type="dxa"/>
            </w:tcMar>
          </w:tcPr>
          <w:p w:rsidR="00B30223" w:rsidRPr="00542080" w:rsidRDefault="00B30223"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C64999" w:rsidRPr="00542080" w:rsidRDefault="00B30223" w:rsidP="00B30223">
            <w:pPr>
              <w:pStyle w:val="Normal"/>
              <w:spacing w:after="119"/>
              <w:jc w:val="both"/>
            </w:pPr>
            <w:r w:rsidRPr="00542080">
              <w:rPr>
                <w:b/>
                <w:spacing w:val="70"/>
              </w:rPr>
              <w:t>schvaluje</w:t>
            </w:r>
            <w:r w:rsidRPr="00542080">
              <w:t xml:space="preserve"> </w:t>
            </w:r>
          </w:p>
          <w:p w:rsidR="00B30223" w:rsidRPr="00542080" w:rsidRDefault="00B30223" w:rsidP="00B30223">
            <w:pPr>
              <w:pStyle w:val="Normal"/>
              <w:spacing w:after="119"/>
              <w:jc w:val="both"/>
            </w:pPr>
            <w:r w:rsidRPr="00542080">
              <w:t>2.1.</w:t>
            </w:r>
            <w:r w:rsidRPr="00542080">
              <w:tab/>
              <w:t>bezúplatný převod pozemní komunikace, vyřazené silnice č. III/01856 v</w:t>
            </w:r>
            <w:r w:rsidR="00C64999" w:rsidRPr="00542080">
              <w:t> </w:t>
            </w:r>
            <w:r w:rsidRPr="00542080">
              <w:t>k.ú. a obci Brodek u Přerova začátek úseku silnice v km 0,000 – vyústění ze silnice II/150 uzlový bod UZ 2513A012 po konec úseku v km 0, 2888 uzlový bod UZ 2513A129, se všemi součástmi a příslušenstvím, z vlastnictví Olomouckého kraje, z hospodaření Správy silnic Olomouckého kraje, příspěvkové organizace, do vlastnictví měst</w:t>
            </w:r>
            <w:r w:rsidR="00C64999" w:rsidRPr="00542080">
              <w:t>ý</w:t>
            </w:r>
            <w:r w:rsidRPr="00542080">
              <w:t>se Brodek u Přerova, IČ: 00301078. Nabyvatel uhradí veškeré náklady spojené s převodem vlastnického práva a správní poplatek k</w:t>
            </w:r>
            <w:r w:rsidR="00C64999" w:rsidRPr="00542080">
              <w:t> </w:t>
            </w:r>
            <w:r w:rsidRPr="00542080">
              <w:t>návrhu na vklad vlastnického práva do katastru nemovitostí.</w:t>
            </w:r>
          </w:p>
          <w:p w:rsidR="00B30223" w:rsidRPr="00542080" w:rsidRDefault="00B30223" w:rsidP="00B30223">
            <w:pPr>
              <w:pStyle w:val="Normal"/>
              <w:spacing w:after="119"/>
              <w:jc w:val="both"/>
            </w:pPr>
            <w:r w:rsidRPr="00542080">
              <w:t>2.2.</w:t>
            </w:r>
            <w:r w:rsidRPr="00542080">
              <w:tab/>
              <w:t>bezúplatný převod částí pozemku parc. č. 1857/1 ost. pl. o výměře 31 m2, dle geometrického plánu č. 784-13/2015 ze dne 8. 11. 2015 část pozemku parc. č. 1857/1 díl „a“ o výměře 24 m2, který je sloučen do pozemku parc. č. 1862/1 ost. pl. o celkové výměře 1 298 m2, a část pozemku parc. č. 1857/1 díl „b“ o</w:t>
            </w:r>
            <w:r w:rsidR="00C64999" w:rsidRPr="00542080">
              <w:t> </w:t>
            </w:r>
            <w:r w:rsidRPr="00542080">
              <w:t>výměře 7 m2, který je sloučen do pozemku parc. č. 1861 ost. pl. o celkové výměře 388 m2, vše v k.ú. Štěpánov u Olomouce, obec Štěpánov z vlastnictví Olomouckého kraje, z hospodaření Správy silnic Olomouckého kraje, příspěvkové organizace, do vlastnictví obce Štěpánov, IČ: 00299511. Nabyvatel uhradí správní poplatek spojený s návrhem na vklad vlastnického práva do katastru nemovitostí.</w:t>
            </w:r>
          </w:p>
          <w:p w:rsidR="00B30223" w:rsidRPr="00542080" w:rsidRDefault="00B30223" w:rsidP="00B30223">
            <w:pPr>
              <w:pStyle w:val="Normal"/>
              <w:spacing w:after="119"/>
              <w:jc w:val="both"/>
            </w:pPr>
            <w:r w:rsidRPr="00542080">
              <w:t>2.3.</w:t>
            </w:r>
            <w:r w:rsidRPr="00542080">
              <w:tab/>
              <w:t xml:space="preserve">bezúplatný převod částí pozemku parc. č. 478 ost. pl. o výměře 230 m2, dle geometrického plánu č. 221-13/2015 ze dne 26. 3. 2015 pozemky parc. </w:t>
            </w:r>
            <w:r w:rsidRPr="00542080">
              <w:lastRenderedPageBreak/>
              <w:t>č.</w:t>
            </w:r>
            <w:r w:rsidR="009F7AE7" w:rsidRPr="00542080">
              <w:t> </w:t>
            </w:r>
            <w:r w:rsidRPr="00542080">
              <w:t>478/2 ost. pl. o výměře 171 m2 a parc. č. 478/3 ost. pl. o výměře 59 m2, vše v k.ú. a obci Kamenná z vlastnictví Olomouckého kraje, z hospodaření Správy silnic Olomouckého kraje, příspěvkové organizace, do vlastnictví obce Kamenná, IČ: 00302759. Nabyvatel uhradí správní poplatek spojený s návrhem na vklad vlastnického práva do katastru nemovitostí.</w:t>
            </w:r>
          </w:p>
          <w:p w:rsidR="00B30223" w:rsidRPr="00542080" w:rsidRDefault="00B30223" w:rsidP="00B30223">
            <w:pPr>
              <w:pStyle w:val="Normal"/>
              <w:spacing w:after="119"/>
              <w:jc w:val="both"/>
            </w:pPr>
            <w:r w:rsidRPr="00542080">
              <w:t>2.4.</w:t>
            </w:r>
            <w:r w:rsidRPr="00542080">
              <w:tab/>
              <w:t>uzavření smlouvy o budoucí darovací smlouvě na budoucí bezúplatný převod části pozemku parc. č. 1298 ost. pl. o výměře cca 140 m2 v k.ú. Horní Temenice, obec Šumperk a části pozemku parc. č. 876 ost. pl. o výměře cca 215</w:t>
            </w:r>
            <w:r w:rsidR="009F7AE7" w:rsidRPr="00542080">
              <w:t> </w:t>
            </w:r>
            <w:r w:rsidRPr="00542080">
              <w:t>m2 v k.ú. Dolní Temenice, obec Šumperk mezi Olomouckým krajem jako budoucím dárcem a městem Šumperk, IČ: 00303461, jako budoucím obdarovaným. Řádná darovací smlouva bude uzavřena nejpozději do jednoho roku ode dne vydání kolaudačního souhlasu, kterým bude stavba „Cyklostezka Bratrušov“ kolaudována. Nabyvatel uhradí veškeré náklady spojené s převodem vlastnického práva a správní poplatek spojený s návrhem na vklad vlastnického práva do katastru nemovitostí.</w:t>
            </w:r>
          </w:p>
          <w:p w:rsidR="00B30223" w:rsidRPr="00542080" w:rsidRDefault="00B30223" w:rsidP="00B30223">
            <w:pPr>
              <w:pStyle w:val="Normal"/>
              <w:spacing w:after="119"/>
              <w:jc w:val="both"/>
            </w:pPr>
            <w:r w:rsidRPr="00542080">
              <w:t>2.5.</w:t>
            </w:r>
            <w:r w:rsidRPr="00542080">
              <w:tab/>
              <w:t>uzavření smlouvy o budoucí darovací smlouvě na budoucí bezúplatný převod části pozemku parc. č. 4096 ost. pl. o výměře cca 40 m2 a části pozemku parc. č. 4097 ost. pl. o výměře cca 1 300 m2 v k.ú. a obci Nový Malín mezi Olomouckým krajem jako budoucím dárcem a obcí Nový Malín, IČ: 00303089, jako budoucím obdarovaným. Řádná darovací smlouva bude uzavřena nejpozději do jednoho roku ode dne vydání kolaudačního souhlasu, kterým bude stavba „Stavební úpravy chodníku při silnici II/446 v úseku od restaurace U Tygra po Fiat klub, Obec Nový Malín“ kolaudována. Nabyvatel uhradí veškeré náklady spojené s převodem vlastnického práva a správní poplatek spojený s návrhem na vklad vlastnického práva do katastru nemovitostí.</w:t>
            </w:r>
          </w:p>
          <w:p w:rsidR="00B30223" w:rsidRPr="00542080" w:rsidRDefault="00B30223" w:rsidP="00B30223">
            <w:pPr>
              <w:pStyle w:val="Normal"/>
              <w:spacing w:after="119"/>
              <w:jc w:val="both"/>
            </w:pPr>
            <w:r w:rsidRPr="00542080">
              <w:t>2.6.</w:t>
            </w:r>
            <w:r w:rsidRPr="00542080">
              <w:tab/>
              <w:t>bezúplatný převod částí pozemku parc. č. 601/1 ost. pl. o výměře 143 m2, dle geometrického plánu č. 1018-196/2015 ze dne 5. 2. 2016 pozemky parc. č.</w:t>
            </w:r>
            <w:r w:rsidR="009F7AE7" w:rsidRPr="00542080">
              <w:t> </w:t>
            </w:r>
            <w:r w:rsidRPr="00542080">
              <w:t>601/26 ost. pl. o výměře 36 m2, parc. č. 601/27 ost. pl. o výměře 34 m2, část pozemku parc. č. 601/1 díl „a“ o výměře 41 m2, který je sloučen do pozemku parc. č. 590/1 ost. pl. o celkové výměře 3 660 m2 a část pozemku parc. č. 601/1 díl „b“ o výměře 32 m2, který je sloučen do pozemku parc. č. 590/2 ost. pl. o</w:t>
            </w:r>
            <w:r w:rsidR="009F7AE7" w:rsidRPr="00542080">
              <w:t> </w:t>
            </w:r>
            <w:r w:rsidRPr="00542080">
              <w:t>celkové výměře 4 688 m2, vše v k.ú. Nové Sady u Olomouce, obec Olomouc z vlastnictví Olomouckého kraje, z hospodaření Správy silnic Olomouckého kraje, příspěvkové organizace, do vlastnictví statutárního města Olomouc, IČ:</w:t>
            </w:r>
            <w:r w:rsidR="009F7AE7" w:rsidRPr="00542080">
              <w:t> </w:t>
            </w:r>
            <w:r w:rsidRPr="00542080">
              <w:t>00299308. Nabyvatel uhradí správní poplatek spojený s návrhem na vklad vlastnického práva do katastru nemovitostí.</w:t>
            </w:r>
          </w:p>
          <w:p w:rsidR="00B30223" w:rsidRPr="00542080" w:rsidRDefault="00B30223" w:rsidP="00B30223">
            <w:pPr>
              <w:pStyle w:val="Normal"/>
              <w:spacing w:after="119"/>
              <w:jc w:val="both"/>
            </w:pPr>
            <w:r w:rsidRPr="00542080">
              <w:t>2.7.</w:t>
            </w:r>
            <w:r w:rsidRPr="00542080">
              <w:tab/>
              <w:t>bezúplatný převod částí pozemku parc. č. 453/17 ost. pl. o výměře 34 m2, dle geometrického plánu č. 631-130/2014 ze dne 12. 1. 2015 pozemky parc. č.</w:t>
            </w:r>
            <w:r w:rsidR="009F7AE7" w:rsidRPr="00542080">
              <w:t> </w:t>
            </w:r>
            <w:r w:rsidRPr="00542080">
              <w:t>453/23 ost. pl. o výměře 31 m2 a parc. č. 453/26 ost. pl. o výměře 3 m2, vše v k.ú. Hejčín, obec Olomouc z vlastnictví Olomouckého kraje, z hospodaření Správy silnic Olomouckého kraje, příspěvkové organizace, do vlastnictví statutárního města Olomouce, IČ: 00299308. Nabyvatel uhradí správní poplatek k návrhu na vklad vlastnického práva do katastru nemovitostí.</w:t>
            </w:r>
          </w:p>
          <w:p w:rsidR="00B30223" w:rsidRPr="00542080" w:rsidRDefault="00B30223" w:rsidP="00B30223">
            <w:pPr>
              <w:pStyle w:val="Normal"/>
              <w:spacing w:after="119"/>
              <w:jc w:val="both"/>
            </w:pPr>
            <w:r w:rsidRPr="00542080">
              <w:t>2.8.</w:t>
            </w:r>
            <w:r w:rsidRPr="00542080">
              <w:tab/>
              <w:t>uzavření smlouvy o budoucí darovací smlouvě na budoucí bezúplatný převod části pozemku parc. č. 783/1 ost. pl. o výměře cca 910 m2 v k.ú. Křelov, obec Křelov</w:t>
            </w:r>
            <w:r w:rsidR="009F7AE7" w:rsidRPr="00542080">
              <w:t xml:space="preserve"> – </w:t>
            </w:r>
            <w:r w:rsidRPr="00542080">
              <w:t>Břuchotín mezi Olomouckým krajem jako budoucím dárcem a obcí Křelov</w:t>
            </w:r>
            <w:r w:rsidR="009F7AE7" w:rsidRPr="00542080">
              <w:t xml:space="preserve"> – </w:t>
            </w:r>
            <w:r w:rsidRPr="00542080">
              <w:t xml:space="preserve">Břuchotín, IČ: 63028255, jako budoucím obdarovaným. </w:t>
            </w:r>
            <w:r w:rsidRPr="00542080">
              <w:lastRenderedPageBreak/>
              <w:t>Řádná darovací smlouva bude uzavřena nejpozději do jednoho roku ode dne vydání kolaudačního souhlasu, kterým bude stavba sjezdů k rodinným domům a</w:t>
            </w:r>
            <w:r w:rsidR="009F7AE7" w:rsidRPr="00542080">
              <w:t> </w:t>
            </w:r>
            <w:r w:rsidRPr="00542080">
              <w:t>chodníku kolaudována. Nabyvatel uhradí veškeré náklady spojené s</w:t>
            </w:r>
            <w:r w:rsidR="009F7AE7" w:rsidRPr="00542080">
              <w:t> </w:t>
            </w:r>
            <w:r w:rsidRPr="00542080">
              <w:t>převodem vlastnického práva a správní poplatek spojený s návrhem na vklad vlastnického práva do katastru nemovitostí.</w:t>
            </w:r>
          </w:p>
          <w:p w:rsidR="00B30223" w:rsidRPr="00542080" w:rsidRDefault="00B30223" w:rsidP="00B30223">
            <w:pPr>
              <w:pStyle w:val="Normal"/>
              <w:spacing w:after="119"/>
              <w:jc w:val="both"/>
            </w:pPr>
            <w:r w:rsidRPr="00542080">
              <w:t>2.9.</w:t>
            </w:r>
            <w:r w:rsidRPr="00542080">
              <w:tab/>
              <w:t>bezúplatný převod části pozemku parc. č. 574/1 ost. pl. o výměře 434 m2, dle geometrického plánu č. 250-1/2016 ze dne 15. 2. 2016 pozemek parc. č.</w:t>
            </w:r>
            <w:r w:rsidR="009F7AE7" w:rsidRPr="00542080">
              <w:t> </w:t>
            </w:r>
            <w:r w:rsidRPr="00542080">
              <w:t>574/9 ost. pl. o výměře 434 m2 v k.ú. Skalička u Hranic, obec Skalička z</w:t>
            </w:r>
            <w:r w:rsidR="009F7AE7" w:rsidRPr="00542080">
              <w:t> </w:t>
            </w:r>
            <w:r w:rsidRPr="00542080">
              <w:t>vlastnictví Olomouckého kraje, z hospodaření Správy silnic Olomouckého kraje, příspěvkové organizace, do vlastnictví obce Skalička, IČ: 00301949. Nabyvatel uhradí správní poplatek k návrhu na vklad vlastnického práva do katastru nemovitostí.</w:t>
            </w:r>
          </w:p>
          <w:p w:rsidR="00B30223" w:rsidRPr="00542080" w:rsidRDefault="00B30223" w:rsidP="00B30223">
            <w:pPr>
              <w:pStyle w:val="Normal"/>
              <w:spacing w:after="119"/>
              <w:jc w:val="both"/>
            </w:pPr>
            <w:r w:rsidRPr="00542080">
              <w:t>2.10.</w:t>
            </w:r>
            <w:r w:rsidRPr="00542080">
              <w:tab/>
              <w:t>bezúplatný převod části pozemku parc. č. 3957/1 ost. pl. o výměře 7</w:t>
            </w:r>
            <w:r w:rsidR="009F7AE7" w:rsidRPr="00542080">
              <w:t> </w:t>
            </w:r>
            <w:r w:rsidRPr="00542080">
              <w:t>918</w:t>
            </w:r>
            <w:r w:rsidR="009F7AE7" w:rsidRPr="00542080">
              <w:t> </w:t>
            </w:r>
            <w:r w:rsidRPr="00542080">
              <w:t>m2, dle geometrického plánu č. 3666 – 69/2016 ze dne 7. 5. 2016 pozemek parc. č. 3957/7 ost. pl. o výměře 7 918 m2, včetně pozemní komunikace a všech součástí a příslušenství v k.ú. a obci Lipník nad Bečvou z</w:t>
            </w:r>
            <w:r w:rsidR="009F7AE7" w:rsidRPr="00542080">
              <w:t> </w:t>
            </w:r>
            <w:r w:rsidRPr="00542080">
              <w:t>vlastnictví Olomouckého kraje, z hospodaření Správy silnic Olomouckého kraje, příspěvkové organizace, do vlastnictví města Lipník nad Bečvou, IČ:</w:t>
            </w:r>
            <w:r w:rsidR="009F7AE7" w:rsidRPr="00542080">
              <w:t> </w:t>
            </w:r>
            <w:r w:rsidRPr="00542080">
              <w:t>00301493. Nabyvatel uhradí veškeré náklady spojené s převodem vlastnického práva a správní poplatek spojený s návrhem na vklad vlastnického práva do katastru nemovitostí.</w:t>
            </w:r>
          </w:p>
          <w:p w:rsidR="00B30223" w:rsidRPr="00542080" w:rsidRDefault="00B30223" w:rsidP="00B30223">
            <w:pPr>
              <w:pStyle w:val="Normal"/>
              <w:spacing w:after="119"/>
              <w:jc w:val="both"/>
            </w:pPr>
            <w:r w:rsidRPr="00542080">
              <w:t>2.11.</w:t>
            </w:r>
            <w:r w:rsidRPr="00542080">
              <w:tab/>
              <w:t>bezúplatný převod částí pozemku parc. č. 2979/1 ost. pl. o výměře 80 m2, částí pozemku parc. č. 2979/4 ost. pl. o výměře 63 m2 a částí pozemku parc. č.</w:t>
            </w:r>
            <w:r w:rsidR="009F7AE7" w:rsidRPr="00542080">
              <w:t> </w:t>
            </w:r>
            <w:r w:rsidRPr="00542080">
              <w:t>2980/1 ost. pl. o výměře 241 m2, dle geometrického plánu č. 1630-1/2016 ze dne 7. 3. 2016 pozemky parc. č. 2979/15 ost. pl. o výměře 34 m2, parc. č.</w:t>
            </w:r>
            <w:r w:rsidR="009F7AE7" w:rsidRPr="00542080">
              <w:t> </w:t>
            </w:r>
            <w:r w:rsidRPr="00542080">
              <w:t>2979/16 ost. pl. o výměře 46 m2, parc. č. 2979/4 ost. pl. o výměře 36 m2, parc. č. 2979/17 ost. pl. o výměře 27 m2, parc. č. 2980/11 ost. pl. o výměře 89 m2 a</w:t>
            </w:r>
            <w:r w:rsidR="009F7AE7" w:rsidRPr="00542080">
              <w:t> </w:t>
            </w:r>
            <w:r w:rsidRPr="00542080">
              <w:t>parc. č. 2980/12 ost. pl. o výměře 152 m2, vše v k.ú. a obci Bludov z vlastnictví Olomouckého kraje, z hospodaření Správy silnic Olomouckého kraje, příspěvkové organizace, do vlastnictví obce Bludov, IČ: 00302368. Nabyvatel uhradí veškeré náklady spojené s převodem vlastnického práva a správní poplatek spojený s návrhem na vklad vlastnického práva do katastru nemovitostí.</w:t>
            </w:r>
          </w:p>
          <w:p w:rsidR="00B30223" w:rsidRPr="00542080" w:rsidRDefault="00B30223" w:rsidP="00B30223">
            <w:pPr>
              <w:pStyle w:val="Normal"/>
              <w:spacing w:after="119"/>
              <w:jc w:val="both"/>
            </w:pPr>
            <w:r w:rsidRPr="00542080">
              <w:t>2.12.</w:t>
            </w:r>
            <w:r w:rsidRPr="00542080">
              <w:tab/>
              <w:t>bezúplatný převod pozemků parc. č. 1841/6 ost. pl. o výměře 19 m2, parc. č. 1841/7 zast. pl. a nádvoří o výměře 3 m2, parc. č. 1841/8 zast. pl. a nádvoří o</w:t>
            </w:r>
            <w:r w:rsidR="009F7AE7" w:rsidRPr="00542080">
              <w:t> </w:t>
            </w:r>
            <w:r w:rsidRPr="00542080">
              <w:t>výměře 3 m2, parc. č. 1841/9 ost. pl. o výměře 427 m2, parc. č. 1994/2 ost. pl. o výměře 672 m2, parc. č. 1994/4 ost. pl. o výměře 527 m2, parc. č. 1994/7 ost. pl. o výměře 132 m2 a parc. č. 2007/2 ost. pl. o výměře 855 m2, vše v k.ú. a obci Určice z vlastnictví Olomouckého kraje, z hospodaření Správy silnic Olomouckého kraje, příspěvkové organizace, do vlastnictví obce Určice, IČ:</w:t>
            </w:r>
            <w:r w:rsidR="009F7AE7" w:rsidRPr="00542080">
              <w:t> </w:t>
            </w:r>
            <w:r w:rsidRPr="00542080">
              <w:t>00288870. Nabyvatel uhradí veškeré náklady spojené s převodem vlastnického práva a správní poplatek spojený s návrhem na vklad vlastnického práva do katastru nemovitostí.</w:t>
            </w:r>
          </w:p>
          <w:p w:rsidR="00B30223" w:rsidRPr="00542080" w:rsidRDefault="00B30223" w:rsidP="00B30223">
            <w:pPr>
              <w:pStyle w:val="Normal"/>
              <w:spacing w:after="119"/>
              <w:jc w:val="both"/>
            </w:pPr>
            <w:r w:rsidRPr="00542080">
              <w:t>2.13.</w:t>
            </w:r>
            <w:r w:rsidRPr="00542080">
              <w:tab/>
              <w:t xml:space="preserve">uzavření smlouvy o budoucí darovací smlouvě na budoucí bezúplatný převod pozemků parc. č. 1817/3 ost. pl. o výměře 303 m2, parc. č. 1817/6 ost. pl. o výměře 2 m2, parc. č. 1817/7 ost. pl. o výměře 76 m2, parc. č. 1817/9 ost. pl. o výměře 145 m2, parc. č. 1994/3 ost. pl. o výměře 583 m2, parc. č. 1994/5 ost. pl. o výměře 350 m2 a parc. č. 2007/3 ost. pl. o výměře 377 m2, vše v k.ú. </w:t>
            </w:r>
            <w:r w:rsidRPr="00542080">
              <w:lastRenderedPageBreak/>
              <w:t>a obci Určice mezi Olomouckým krajem jako budoucím dárcem a obcí Určice, IČ: 00288870, jako budoucím obdarovaným. Řádná darovací smlouva bude uzavřena nejpozději do jednoho roku ode dne ukončení staveb chodníků, cyklostezky a odstavných parkovacích stání a za podmínky, že pozemky nebo jejich části budou dotčeny výše uvedenými stavbami ve vlastnictví obce Určice. Nabyvatel uhradí veškeré náklady spojené s převodem vlastnického práva a</w:t>
            </w:r>
            <w:r w:rsidR="009F7AE7" w:rsidRPr="00542080">
              <w:t> </w:t>
            </w:r>
            <w:r w:rsidRPr="00542080">
              <w:t xml:space="preserve">správní poplatek spojený s návrhem na vklad vlastnického práva do katastru nemovitostí. </w:t>
            </w:r>
          </w:p>
          <w:p w:rsidR="00B30223" w:rsidRPr="00542080" w:rsidRDefault="00B30223" w:rsidP="00B30223">
            <w:pPr>
              <w:pStyle w:val="Normal"/>
              <w:spacing w:after="119"/>
              <w:jc w:val="both"/>
            </w:pPr>
            <w:r w:rsidRPr="00542080">
              <w:t>2.14.</w:t>
            </w:r>
            <w:r w:rsidRPr="00542080">
              <w:tab/>
              <w:t>uzavření smlouvy o budoucí darovací smlouvě na budoucí bezúplatný převod pozemní komunikace, nyní silnice III/4491 v délce 0,075 km, od uzlového bodu 1444A069 v km 0,000 provozního staničení po koncový uzlový bod 1444A140 (původní uzlový bod) v km 0,075 v k.ú. Dolní Dlouhá Loučka, obec Dlouhá Loučka, se všemi součástmi a příslušenstvím, zejména s mostním objektem ev. č. 4491 – 1 mezi Olomouckým krajem jako budoucím dárcem a</w:t>
            </w:r>
            <w:r w:rsidR="009F7AE7" w:rsidRPr="00542080">
              <w:t> </w:t>
            </w:r>
            <w:r w:rsidRPr="00542080">
              <w:t xml:space="preserve">obcí Dlouhá Loučka, IČ: 00298794, jako budoucím obdarovaným. Řádná darovací smlouva bude uzavřena nejpozději do jednoho roku od nabytí právní moci rozhodnutí o vyřazení předmětné komunikace ze silniční sítě. </w:t>
            </w:r>
          </w:p>
          <w:p w:rsidR="00B30223" w:rsidRPr="00542080" w:rsidRDefault="00B30223" w:rsidP="00B30223">
            <w:pPr>
              <w:pStyle w:val="Normal"/>
              <w:spacing w:after="119"/>
              <w:jc w:val="both"/>
            </w:pPr>
            <w:r w:rsidRPr="00542080">
              <w:t>2.15.</w:t>
            </w:r>
            <w:r w:rsidRPr="00542080">
              <w:tab/>
              <w:t>bezúplatné nabytí částí pozemků parc. č. 530/1 ost. pl. o výměře 31 m2, parc. č. 352/1 zahrada o výměře 124 m2, parc. č. 366 orná půda o výměře 1</w:t>
            </w:r>
            <w:r w:rsidR="009F7AE7" w:rsidRPr="00542080">
              <w:t> </w:t>
            </w:r>
            <w:r w:rsidRPr="00542080">
              <w:t>380</w:t>
            </w:r>
            <w:r w:rsidR="009F7AE7" w:rsidRPr="00542080">
              <w:t> </w:t>
            </w:r>
            <w:r w:rsidRPr="00542080">
              <w:t>m2, parc. č. 364 zahrada o výměře 786 m2, parc. č. 362 ost. pl. o výměře 286 m2 a parc. č. 167 ost. pl. o výměře 66 m2, dle geometrického plánu č. 885-124/2015 ze dne 21. 12. 2015 pozemky parc. č. 530/3 ost. pl. o výměře 31 m2, parc. č. 352/3 ost. pl. o výměře 124 m2, parc. č. 366/2 ost. pl. o výměře 1</w:t>
            </w:r>
            <w:r w:rsidR="009F7AE7" w:rsidRPr="00542080">
              <w:t> </w:t>
            </w:r>
            <w:r w:rsidRPr="00542080">
              <w:t>380</w:t>
            </w:r>
            <w:r w:rsidR="009F7AE7" w:rsidRPr="00542080">
              <w:t> </w:t>
            </w:r>
            <w:r w:rsidRPr="00542080">
              <w:t xml:space="preserve">m2, parc. č. 364/2 ost. pl. o výměře 786 m2, parc. č. 362/2 ost. pl. o výměře 286 m2 a parc. č. 167/2 ost. pl. o výměře 66 m2, vše v k.ú. Dolní Dlouhá Loučka, obec Dlouhá Loučka z vlastnictví obce Dlouhá Loučka, IČ: 00298794, do vlastnictví Olomouckého kraje, do hospodaření Správy silnic Olomouckého kraje, příspěvkové organizace. Nabyvatel uhradí správní poplatek spojený s návrhem na vklad vlastnického práva do katastru nemovitostí. </w:t>
            </w:r>
          </w:p>
          <w:p w:rsidR="00B30223" w:rsidRPr="00542080" w:rsidRDefault="00B30223" w:rsidP="00B30223">
            <w:pPr>
              <w:pStyle w:val="Normal"/>
              <w:spacing w:after="119"/>
              <w:jc w:val="both"/>
            </w:pPr>
            <w:r w:rsidRPr="00542080">
              <w:t>2.16.</w:t>
            </w:r>
            <w:r w:rsidRPr="00542080">
              <w:tab/>
              <w:t>bezúplatný převod dešťové kanalizace vybudované v rámci stavebního objektu „SO 301 Dešťová kanalizace“, a dále veřejného osvětlení vybudovaného v rámci stavebního objektu „SO 401 Veřejné osvětlení“, vše jako součást investiční akce „II/443 a III/36711 Výšovice – průtah“ dle důvodové zprávy, vše z vlastnictví Olomouckého kraje do vlastnictví obce Výšovice, IČ: 00288969</w:t>
            </w:r>
          </w:p>
          <w:p w:rsidR="00B30223" w:rsidRPr="00542080" w:rsidRDefault="00B30223" w:rsidP="00B30223">
            <w:pPr>
              <w:pStyle w:val="Normal"/>
              <w:spacing w:after="119"/>
              <w:jc w:val="both"/>
            </w:pPr>
            <w:r w:rsidRPr="00542080">
              <w:t>2.17.</w:t>
            </w:r>
            <w:r w:rsidRPr="00542080">
              <w:tab/>
              <w:t>bezúplatný převod částí pozemku parc. č. 469 ost. pl. o celkové výměře 3</w:t>
            </w:r>
            <w:r w:rsidR="009F7AE7" w:rsidRPr="00542080">
              <w:t> </w:t>
            </w:r>
            <w:r w:rsidRPr="00542080">
              <w:t>081 m2, částí pozemku parc. č. 472 ost. pl. o celkové výměře 1 732 m2, částí pozemku parc. č. 473 ost. pl. o celkové výměře 58 m2 a částí pozemku parc. č.</w:t>
            </w:r>
            <w:r w:rsidR="009F7AE7" w:rsidRPr="00542080">
              <w:t> </w:t>
            </w:r>
            <w:r w:rsidRPr="00542080">
              <w:t>476 ost. pl. o výměře 180 m2, dle geometrického plánu č. 248-37/2015 ze dne 8. 6. 2015 pozemky parc. č. 469/2 ost. pl. o výměře 270 m2, parc. č. 469/3 ost. pl. o výměře 297 m2, parc. č. 469/4 ost. pl. o výměře 145 m2, parc. č. 469/5 ost. pl. o výměře 139 m2, parc. č. 469/6 ost. pl. o výměře 1 011 m2, parc. č. 469/7 ost. pl. o výměře 1 219 m2, parc. č. 472/2 ost. pl. o výměře 809 m2, parc. č.</w:t>
            </w:r>
            <w:r w:rsidR="009F7AE7" w:rsidRPr="00542080">
              <w:t> </w:t>
            </w:r>
            <w:r w:rsidRPr="00542080">
              <w:t>472/3 ost. pl. o výměře 923 m2, parc. č. 473/2 ost. pl. o výměře 29 m2, parc. č. 473/3 ost. pl. o výměře 29 m2 a parc. č. 476/2 ost. pl. o výměře 180 m2, části pozemku parc. č. 470 ost. pl. o celkové výměře 477 m2, dle geometrického plánu č. 245-24/2015 ze dne 20. 3. 2015 pozemek parc. č. 470/2 ost. pl. o výměře 467 m2 a</w:t>
            </w:r>
            <w:r w:rsidR="009F7AE7" w:rsidRPr="00542080">
              <w:t> </w:t>
            </w:r>
            <w:r w:rsidRPr="00542080">
              <w:t xml:space="preserve">parc. č. 470/3 ost. pl. o výměře 10 m2, vše v </w:t>
            </w:r>
            <w:r w:rsidRPr="00542080">
              <w:lastRenderedPageBreak/>
              <w:t>k.ú. a obci Výšovice, vše z</w:t>
            </w:r>
            <w:r w:rsidR="009F7AE7" w:rsidRPr="00542080">
              <w:t> </w:t>
            </w:r>
            <w:r w:rsidRPr="00542080">
              <w:t>vlastnictví Olomouckého kraje, z hospodaření Správy silnic Olomouckého kraje, příspěvková organizace, do vlastnictví obce Výšovice, IČ: 00288969. Nabyvatel uhradí správní poplatek k návrhu na vklad vlastnického práva do katastru nemovitostí.</w:t>
            </w:r>
          </w:p>
          <w:p w:rsidR="00B30223" w:rsidRPr="00542080" w:rsidRDefault="00B30223" w:rsidP="00B30223">
            <w:pPr>
              <w:pStyle w:val="Normal"/>
              <w:spacing w:after="119"/>
              <w:jc w:val="both"/>
            </w:pPr>
            <w:r w:rsidRPr="00542080">
              <w:t>2.18.</w:t>
            </w:r>
            <w:r w:rsidRPr="00542080">
              <w:tab/>
              <w:t>bezúplatné nabytí částí pozemku parc. č. 585 ost. pl. o výměře 45 m2, dle geometrického plánu č. 248-37/2015 ze dne 8. 6. 2015 pozemek parc. č. 585/2 ost. pl. o výměře 45 m2, v k.ú. a obci Výšovice z vlastnictví obce Výšovice, IČ:</w:t>
            </w:r>
            <w:r w:rsidR="009F7AE7" w:rsidRPr="00542080">
              <w:t> </w:t>
            </w:r>
            <w:r w:rsidRPr="00542080">
              <w:t>00288969, do vlastnictví Olomouckého kraje, do hospodaření Správy silnic Olomouckého kraje, příspěvkové organizace. Nabyvatel uhradí správní poplatek k návrhu na vklad vlastnického práva do katastru nemovitostí.</w:t>
            </w:r>
          </w:p>
          <w:p w:rsidR="00B30223" w:rsidRPr="00542080" w:rsidRDefault="00B30223" w:rsidP="00B30223">
            <w:pPr>
              <w:pStyle w:val="Normal"/>
              <w:spacing w:after="119"/>
              <w:jc w:val="both"/>
            </w:pPr>
            <w:r w:rsidRPr="00542080">
              <w:t>2.19.</w:t>
            </w:r>
            <w:r w:rsidRPr="00542080">
              <w:tab/>
              <w:t>uzavření dohody mezi Olomouckým krajem a obcí Bílsko, IČ: 00576239, o oprávnění obce Bílsko uzavřít nájemní smlouvu na pronájem budovy č.p. 12, obč. vyb., na pozemku parc. č. st. 56/1 (stavba na cizím pozemku) v k.ú. a obci Bílsko s Domovem se zvláštním režimem Bílsko, o.p.s., IČ: 01693182, a</w:t>
            </w:r>
            <w:r w:rsidR="009F7AE7" w:rsidRPr="00542080">
              <w:t> </w:t>
            </w:r>
            <w:r w:rsidRPr="00542080">
              <w:t>o</w:t>
            </w:r>
            <w:r w:rsidR="009F7AE7" w:rsidRPr="00542080">
              <w:t> </w:t>
            </w:r>
            <w:r w:rsidRPr="00542080">
              <w:t>oprávnění obce Bílsko zřídit zástavní právo na budově č.p. 12, obč. vyb., na pozemku parc. č. st. 56/1 (stavba na cizím pozemku) v k.ú. a obci Bílsko, bez užití smluvní sankce dle darovací smlouvy č. 2013/00108/OMP/OSB, uzavřené mezi Olomouckým krajem a obcí Bílsko dne 1. 3. 2013, a za podmínek dle důvodové zprávy</w:t>
            </w:r>
          </w:p>
          <w:p w:rsidR="00B30223" w:rsidRPr="00542080" w:rsidRDefault="00B30223" w:rsidP="00B30223">
            <w:pPr>
              <w:pStyle w:val="Normal"/>
              <w:spacing w:after="119"/>
              <w:jc w:val="both"/>
            </w:pPr>
            <w:r w:rsidRPr="00542080">
              <w:t>2.20.</w:t>
            </w:r>
            <w:r w:rsidRPr="00542080">
              <w:tab/>
              <w:t>bezúplatný převod pozemku parc. č. 837/2 ost. pl. o výměře 3 456 m2 v</w:t>
            </w:r>
            <w:r w:rsidR="009F7AE7" w:rsidRPr="00542080">
              <w:t> </w:t>
            </w:r>
            <w:r w:rsidRPr="00542080">
              <w:t xml:space="preserve">k.ú. Vojtovice, obec Vlčice z vlastnictví Olomouckého kraje, z hospodaření Správy silnic Olomouckého kraje, příspěvkové organizace, do vlastnictví obce Vlčice, IČ: 00636045. Nabyvatel uhradí veškeré náklady spojené s převodem vlastnického práva a správní poplatek spojený s návrhem na vklad vlastnického práva do katastru nemovitostí. </w:t>
            </w:r>
          </w:p>
          <w:p w:rsidR="00B30223" w:rsidRPr="00542080" w:rsidRDefault="00B30223" w:rsidP="00B30223">
            <w:pPr>
              <w:pStyle w:val="Normal"/>
              <w:spacing w:after="119"/>
              <w:jc w:val="both"/>
            </w:pPr>
            <w:r w:rsidRPr="00542080">
              <w:t>2.21.</w:t>
            </w:r>
            <w:r w:rsidRPr="00542080">
              <w:tab/>
              <w:t>bezúplatný převod části pozemku parc. č. 1012/4 ost. pl. o výměře 420</w:t>
            </w:r>
            <w:r w:rsidR="009F7AE7" w:rsidRPr="00542080">
              <w:t> </w:t>
            </w:r>
            <w:r w:rsidRPr="00542080">
              <w:t>m2, dle geometrického plánu č. 372-11002/2016 ze dne 5. 2. 2016 část pozemku parc. č. 1012/4 díl „a“ o výměře 420 m2, který je sloučen do pozemku parc. č. 1012/6 ost. pl. o celkové výměře 841 m2, vše v k.ú. Zdětín na Moravě, obec Zdětín z vlastnictví Olomouckého kraje, z hospodaření Správy silnic Olomouckého kraje, příspěvkové organizace, do vlastnictví obce Zdětín, IČ:</w:t>
            </w:r>
            <w:r w:rsidR="001A35AF" w:rsidRPr="00542080">
              <w:t> </w:t>
            </w:r>
            <w:r w:rsidRPr="00542080">
              <w:t>00600105. Nabyvatel uhradí veškeré náklady spojené s převodem vlastnického práva a správní poplatek spojený s návrhem na vklad vlastnického práva do katastru nemovitostí.</w:t>
            </w:r>
          </w:p>
          <w:p w:rsidR="00B30223" w:rsidRPr="00542080" w:rsidRDefault="00B30223" w:rsidP="00B30223">
            <w:pPr>
              <w:pStyle w:val="Normal"/>
              <w:spacing w:after="119"/>
              <w:jc w:val="both"/>
            </w:pPr>
            <w:r w:rsidRPr="00542080">
              <w:t>2.22.</w:t>
            </w:r>
            <w:r w:rsidRPr="00542080">
              <w:tab/>
              <w:t>uzavření smlouvy o budoucí darovací smlouvě na budoucí bezúplatný převod pozemní komunikace včetně dešťové kanalizace DN 250, DN 400, DN</w:t>
            </w:r>
            <w:r w:rsidR="001A35AF" w:rsidRPr="00542080">
              <w:t> </w:t>
            </w:r>
            <w:r w:rsidRPr="00542080">
              <w:t>500 a liniového žlabu, komunikace pro pěší – chodníku, vodovodu DN 80 a</w:t>
            </w:r>
            <w:r w:rsidR="001A35AF" w:rsidRPr="00542080">
              <w:t> </w:t>
            </w:r>
            <w:r w:rsidRPr="00542080">
              <w:t>veřejného osvětlení na pozemcích parc. č. 527/3, parc. č. 527/5 a parc. č.</w:t>
            </w:r>
            <w:r w:rsidR="001A35AF" w:rsidRPr="00542080">
              <w:t> </w:t>
            </w:r>
            <w:r w:rsidRPr="00542080">
              <w:t>345/2, vše v k.ú. Hejčín, obec Olomouc, ve vlastnictví statutárního města Olomouc v rámci realizace stavby „Vědecká knihovna v Olomouci – realizace depozitáře“ mezi Olomouckým krajem jako budoucí dárcem a statutárním městem Olomouc, IČ: 00299308, jako budoucím obdarovaným za podmínek dle důvodové zprávy. Řádná darovací smlouva bude uzavřena do jednoho roku ode dne vydání kolaudačního souhlasu, kterým bude stavba „Vědecká knihovna v</w:t>
            </w:r>
            <w:r w:rsidR="001A35AF" w:rsidRPr="00542080">
              <w:t> </w:t>
            </w:r>
            <w:r w:rsidRPr="00542080">
              <w:t>Olomouci – realizace depozitáře“ kolaudována, nejpozději však do 31. 12. 2019.</w:t>
            </w:r>
          </w:p>
          <w:p w:rsidR="00B30223" w:rsidRPr="00542080" w:rsidRDefault="00B30223" w:rsidP="00B30223">
            <w:pPr>
              <w:pStyle w:val="Normal"/>
              <w:spacing w:after="119"/>
              <w:jc w:val="both"/>
            </w:pPr>
            <w:r w:rsidRPr="00542080">
              <w:t>2.23.</w:t>
            </w:r>
            <w:r w:rsidRPr="00542080">
              <w:tab/>
              <w:t xml:space="preserve">uzavření smlouvy o budoucí darovací smlouvě na budoucí bezúplatný převod částí pozemků parc. č. 1817/8 ost. pl. o výměře cca 370 m2 a parc. </w:t>
            </w:r>
            <w:r w:rsidRPr="00542080">
              <w:lastRenderedPageBreak/>
              <w:t>č.</w:t>
            </w:r>
            <w:r w:rsidR="001A35AF" w:rsidRPr="00542080">
              <w:t> </w:t>
            </w:r>
            <w:r w:rsidRPr="00542080">
              <w:t>1817/4 ost. pl. o výměře cca 200 m2, oba v k.ú. a obci Určice mezi Olomouckým krajem jako budoucím dárcem a obcí Určice, IČ: 00288870, jako budoucím obdarovaným. Řádná darovací smlouva bude uzavřena nejpozději do jednoho roku ode dne ukončení stavby „Cyklistická stezka Určice – Prostějov“. Nabyvatel uhradí veškeré náklady spojené s převodem vlastnického práva a</w:t>
            </w:r>
            <w:r w:rsidR="001A35AF" w:rsidRPr="00542080">
              <w:t> </w:t>
            </w:r>
            <w:r w:rsidRPr="00542080">
              <w:t xml:space="preserve">správní poplatek spojený s návrhem na vklad vlastnického práva do katastru nemovitostí. </w:t>
            </w:r>
          </w:p>
          <w:p w:rsidR="00B30223" w:rsidRPr="00542080" w:rsidRDefault="00B30223" w:rsidP="00B30223">
            <w:pPr>
              <w:pStyle w:val="Normal"/>
              <w:spacing w:after="119"/>
              <w:jc w:val="both"/>
            </w:pPr>
            <w:r w:rsidRPr="00542080">
              <w:t>2.24.</w:t>
            </w:r>
            <w:r w:rsidRPr="00542080">
              <w:tab/>
              <w:t>uzavření smlouvy o budoucí darovací smlouvě na budoucí bezúplatný převod pozemní komunikace - silnice č. II/644, koncový úsek silnice km staničení 20,801 – 21,915 od křižovatky se silnicí D35 a č. II/444 (UZ 1443A00403) po konec silnice v křižovatce se silnicí č. III/4446 (UZ 1443A005) včetně pozemků parc. č. 2970/1 ost. pl. o výměře 52 m2, parc. č. 1011/1 ost. pl. o výměře 7</w:t>
            </w:r>
            <w:r w:rsidR="001A35AF" w:rsidRPr="00542080">
              <w:t> </w:t>
            </w:r>
            <w:r w:rsidRPr="00542080">
              <w:t>312</w:t>
            </w:r>
            <w:r w:rsidR="001A35AF" w:rsidRPr="00542080">
              <w:t> </w:t>
            </w:r>
            <w:r w:rsidRPr="00542080">
              <w:t>m2, parc. č. 2958/21 ost. pl. o výměře 56 m2, parc. č. 2958/22 ost. pl. o</w:t>
            </w:r>
            <w:r w:rsidR="001A35AF" w:rsidRPr="00542080">
              <w:t> </w:t>
            </w:r>
            <w:r w:rsidRPr="00542080">
              <w:t>výměře 20 m2, parc. č. 2958/23 ost. pl. o výměře 1562 m2, parc. č. 2958/24 ost. pl. o výměře 16 m2, parc. č. 2958/25 ost. pl. o výměře 71 m2, parc. č.</w:t>
            </w:r>
            <w:r w:rsidR="001A35AF" w:rsidRPr="00542080">
              <w:t> </w:t>
            </w:r>
            <w:r w:rsidRPr="00542080">
              <w:t>2958/26 ost. pl. o výměře 159 m2, parc. č. 2958/27 ost. pl. o výměře 26 m2, parc. č. 2958/39 ost. pl. o výměře 41 m2, parc. č. 2958/43 ost. pl. o výměře 4</w:t>
            </w:r>
            <w:r w:rsidR="001A35AF" w:rsidRPr="00542080">
              <w:t> </w:t>
            </w:r>
            <w:r w:rsidRPr="00542080">
              <w:t>m2, parc. č. 2958/46 ost. pl. o výměře 45 m2, parc. č. 2958/50 ost. pl. o výměře 44</w:t>
            </w:r>
            <w:r w:rsidR="001A35AF" w:rsidRPr="00542080">
              <w:t> </w:t>
            </w:r>
            <w:r w:rsidRPr="00542080">
              <w:t>m2, parc. č. 2958/51 ost. pl. o výměře 19 m2 a parc. č. 2958/52 ost. pl. o</w:t>
            </w:r>
            <w:r w:rsidR="001A35AF" w:rsidRPr="00542080">
              <w:t> </w:t>
            </w:r>
            <w:r w:rsidRPr="00542080">
              <w:t>výměře 1 m2, a částí pozemků parc. č. 2524/37 o výměře 56 m2, parc. č.</w:t>
            </w:r>
            <w:r w:rsidR="001A35AF" w:rsidRPr="00542080">
              <w:t> </w:t>
            </w:r>
            <w:r w:rsidRPr="00542080">
              <w:t>2524/38 ost. pl. o výměře 914 m2 a parc. č. 2524/39 ost. pl. o výměře 123 m2, dle geometrického plánu č. 2545-11/2016 ze dne 15. 7. 2016 část pozemku parc. č. 2524/37 díl „a“ o výměře 56 m2, část pozemku parc. č. 2524/38 díl „b“ o</w:t>
            </w:r>
            <w:r w:rsidR="001A35AF" w:rsidRPr="00542080">
              <w:t> </w:t>
            </w:r>
            <w:r w:rsidRPr="00542080">
              <w:t>výměře 914 m2 a část pozemku parc. č. 2524/39 díl „c“ o výměře 123 m2, které jsou sloučeny do pozemku parc. č. 2524/59 ost. pl. o celkové výměře 1 094 m2, vše v k.ú. a obci Mohelnice, mezi Olomouckým krajem jako budoucím dárcem a</w:t>
            </w:r>
            <w:r w:rsidR="001A35AF" w:rsidRPr="00542080">
              <w:t> </w:t>
            </w:r>
            <w:r w:rsidRPr="00542080">
              <w:t>městem Mohelnice, IČ: 00303038, jako budoucím obdarovaným. Darovací smlouva bude uzavřena nejpozději do jednoho roku ode dne nabytí právní moci rozhodnutí o vyřazení předmětné pozemní komunikace ze silniční sítě. Nabyvatel uhradí veškeré náklady spojené s převodem vlastnického práva a</w:t>
            </w:r>
            <w:r w:rsidR="001A35AF" w:rsidRPr="00542080">
              <w:t> </w:t>
            </w:r>
            <w:r w:rsidRPr="00542080">
              <w:t xml:space="preserve">správní poplatek k návrhu na vklad vlastnického práva do katastru nemovitostí. </w:t>
            </w:r>
          </w:p>
          <w:p w:rsidR="00B30223" w:rsidRPr="00542080" w:rsidRDefault="00B30223" w:rsidP="00B30223">
            <w:pPr>
              <w:pStyle w:val="Normal"/>
              <w:spacing w:after="119"/>
              <w:jc w:val="both"/>
            </w:pPr>
            <w:r w:rsidRPr="00542080">
              <w:t>2.25.</w:t>
            </w:r>
            <w:r w:rsidRPr="00542080">
              <w:tab/>
              <w:t>uzavření smlouvy o budoucí darovací smlouvě na budoucí bezúplatný převod pozemní komunikace - silnice č. III/4445 Mitrovice, km staničení 0,000 – 0,400, od křižovatky se silnicí č. III/4441 (UZ 1443A111) po konec silnice (UZ 1443A112) a pozemku parc. č. 400 ost. pl. o výměře 4 382 m2 v k.ú. Doubravice nad Moravou, obec Moravičany mezi Olomouckým krajem jako budoucím dárcem a obcí Moravičany, IČ: 00303046, jako budoucím obdarovaným. Darovací smlouva bude uzavřena nejpozději do jednoho roku ode dne nabytí právní moci rozhodnutí o vyřazení předmětné pozemní komunikace ze silniční sítě. Nabyvatel uhradí veškeré náklady spojené s převodem vlastnického práva a správní poplatek k návrhu na vklad vlastnického práva do katastru nemovitostí.</w:t>
            </w:r>
          </w:p>
        </w:tc>
      </w:tr>
      <w:tr w:rsidR="00542080" w:rsidRPr="00542080" w:rsidTr="00B30223">
        <w:trPr>
          <w:trHeight w:val="289"/>
        </w:trPr>
        <w:tc>
          <w:tcPr>
            <w:tcW w:w="346" w:type="pct"/>
            <w:tcBorders>
              <w:top w:val="nil"/>
              <w:bottom w:val="nil"/>
            </w:tcBorders>
            <w:shd w:val="clear" w:color="auto" w:fill="auto"/>
            <w:tcMar>
              <w:bottom w:w="113" w:type="dxa"/>
            </w:tcMar>
          </w:tcPr>
          <w:p w:rsidR="00B30223" w:rsidRPr="00542080" w:rsidRDefault="00B30223" w:rsidP="00FB5595">
            <w:pPr>
              <w:pStyle w:val="nadpis2"/>
              <w:rPr>
                <w:sz w:val="24"/>
                <w:szCs w:val="24"/>
              </w:rPr>
            </w:pPr>
            <w:r w:rsidRPr="00542080">
              <w:rPr>
                <w:sz w:val="24"/>
                <w:szCs w:val="24"/>
              </w:rPr>
              <w:lastRenderedPageBreak/>
              <w:t>3.</w:t>
            </w:r>
          </w:p>
        </w:tc>
        <w:tc>
          <w:tcPr>
            <w:tcW w:w="4654" w:type="pct"/>
            <w:gridSpan w:val="2"/>
            <w:tcBorders>
              <w:top w:val="nil"/>
              <w:bottom w:val="nil"/>
            </w:tcBorders>
            <w:shd w:val="clear" w:color="auto" w:fill="auto"/>
            <w:tcMar>
              <w:bottom w:w="113" w:type="dxa"/>
            </w:tcMar>
          </w:tcPr>
          <w:p w:rsidR="00B30223" w:rsidRPr="00542080" w:rsidRDefault="00B30223" w:rsidP="00273B15">
            <w:pPr>
              <w:pStyle w:val="Normal"/>
              <w:spacing w:after="119"/>
              <w:jc w:val="both"/>
            </w:pPr>
            <w:r w:rsidRPr="00542080">
              <w:rPr>
                <w:b/>
                <w:spacing w:val="70"/>
              </w:rPr>
              <w:t>schvaluje</w:t>
            </w:r>
            <w:r w:rsidRPr="00542080">
              <w:t xml:space="preserve"> odnětí nemovitého majetku z hospodaření Správy silnic Olomouckého kraje, příspěvkové organizace, dle bodů 2. 1., 2. 2., 2. 3., 2. 6., 2. 7., 2. 9., 2. 10., 2. 11., 2. 12., 2. 17., 2. 20. a 2. 21. návrhu na usnesení,</w:t>
            </w:r>
            <w:r w:rsidR="00273B15" w:rsidRPr="00542080">
              <w:br/>
            </w:r>
            <w:r w:rsidRPr="00542080">
              <w:t xml:space="preserve">a to vždy ke dni pozbytí vlastnického práva Olomouckého kraje k předmětným nemovitostem. Odnětí tohoto nemovitého majetku bude obsahem dodatků zřizovacích listin uvedených příspěvkových organizací, vyhotovených </w:t>
            </w:r>
            <w:r w:rsidR="00273B15" w:rsidRPr="00542080">
              <w:br/>
            </w:r>
            <w:r w:rsidRPr="00542080">
              <w:lastRenderedPageBreak/>
              <w:t xml:space="preserve">v souladu se Zásadami postupu orgánů Olomouckého kraje při nakládání </w:t>
            </w:r>
            <w:r w:rsidR="00273B15" w:rsidRPr="00542080">
              <w:br/>
            </w:r>
            <w:r w:rsidRPr="00542080">
              <w:t>s nemovitým majetkem.</w:t>
            </w:r>
          </w:p>
        </w:tc>
      </w:tr>
      <w:tr w:rsidR="00542080" w:rsidRPr="00542080" w:rsidTr="00B30223">
        <w:trPr>
          <w:trHeight w:val="289"/>
        </w:trPr>
        <w:tc>
          <w:tcPr>
            <w:tcW w:w="346" w:type="pct"/>
            <w:tcBorders>
              <w:top w:val="nil"/>
              <w:bottom w:val="nil"/>
            </w:tcBorders>
            <w:shd w:val="clear" w:color="auto" w:fill="auto"/>
            <w:tcMar>
              <w:bottom w:w="113" w:type="dxa"/>
            </w:tcMar>
          </w:tcPr>
          <w:p w:rsidR="00B30223" w:rsidRPr="00542080" w:rsidRDefault="00B30223" w:rsidP="00FB5595">
            <w:pPr>
              <w:pStyle w:val="nadpis2"/>
              <w:rPr>
                <w:sz w:val="24"/>
                <w:szCs w:val="24"/>
              </w:rPr>
            </w:pPr>
            <w:r w:rsidRPr="00542080">
              <w:rPr>
                <w:sz w:val="24"/>
                <w:szCs w:val="24"/>
              </w:rPr>
              <w:lastRenderedPageBreak/>
              <w:t>4.</w:t>
            </w:r>
          </w:p>
        </w:tc>
        <w:tc>
          <w:tcPr>
            <w:tcW w:w="4654" w:type="pct"/>
            <w:gridSpan w:val="2"/>
            <w:tcBorders>
              <w:top w:val="nil"/>
              <w:bottom w:val="nil"/>
            </w:tcBorders>
            <w:shd w:val="clear" w:color="auto" w:fill="auto"/>
            <w:tcMar>
              <w:bottom w:w="113" w:type="dxa"/>
            </w:tcMar>
          </w:tcPr>
          <w:p w:rsidR="00B30223" w:rsidRPr="00542080" w:rsidRDefault="00B30223" w:rsidP="00595BC4">
            <w:pPr>
              <w:pStyle w:val="Normal"/>
              <w:spacing w:after="119"/>
              <w:jc w:val="both"/>
            </w:pPr>
            <w:r w:rsidRPr="00542080">
              <w:rPr>
                <w:b/>
                <w:spacing w:val="70"/>
              </w:rPr>
              <w:t>schvaluje</w:t>
            </w:r>
            <w:r w:rsidRPr="00542080">
              <w:t xml:space="preserve"> svěření nemovitého majetku do hospodaření Správy silnic Olomouckého kraje, příspěvková organizace dle bodů 2. 15. a 2. 18 návrhu na usnesení, a to vždy ke dni nabytí vlastnického práva Olomouckého kraje </w:t>
            </w:r>
            <w:r w:rsidR="00595BC4" w:rsidRPr="00542080">
              <w:br/>
            </w:r>
            <w:r w:rsidRPr="00542080">
              <w:t xml:space="preserve">k předmětným nemovitostem. Předání tohoto nemovitého majetku bude obsahem dodatků zřizovací listiny uvedené příspěvkové organizace, vyhotovených v souladu se Zásadami postupu orgánů Olomouckého kraje </w:t>
            </w:r>
            <w:r w:rsidR="00595BC4" w:rsidRPr="00542080">
              <w:br/>
            </w:r>
            <w:r w:rsidRPr="00542080">
              <w:t>při nakládání s nemovitým majetkem.</w:t>
            </w:r>
          </w:p>
        </w:tc>
      </w:tr>
      <w:tr w:rsidR="00542080" w:rsidRPr="00542080" w:rsidTr="00B30223">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B30223">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B30223" w:rsidP="00FB5595">
            <w:pPr>
              <w:pStyle w:val="nadpis2"/>
              <w:rPr>
                <w:sz w:val="24"/>
                <w:szCs w:val="24"/>
              </w:rPr>
            </w:pPr>
            <w:r w:rsidRPr="00542080">
              <w:rPr>
                <w:sz w:val="24"/>
                <w:szCs w:val="24"/>
              </w:rPr>
              <w:t xml:space="preserve">Rada Olomouckého kraje </w:t>
            </w:r>
          </w:p>
        </w:tc>
      </w:tr>
      <w:tr w:rsidR="004B0749" w:rsidRPr="00542080" w:rsidTr="00B30223">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B30223" w:rsidP="00FB5595">
            <w:pPr>
              <w:pStyle w:val="nadpis2"/>
              <w:rPr>
                <w:sz w:val="24"/>
                <w:szCs w:val="24"/>
              </w:rPr>
            </w:pPr>
            <w:r w:rsidRPr="00542080">
              <w:rPr>
                <w:sz w:val="24"/>
                <w:szCs w:val="24"/>
              </w:rPr>
              <w:t>9.3.</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B71ED7">
        <w:tc>
          <w:tcPr>
            <w:tcW w:w="961" w:type="pct"/>
            <w:gridSpan w:val="2"/>
            <w:tcBorders>
              <w:bottom w:val="nil"/>
            </w:tcBorders>
          </w:tcPr>
          <w:p w:rsidR="004B0749" w:rsidRPr="00542080" w:rsidRDefault="00B71ED7" w:rsidP="00FB5595">
            <w:pPr>
              <w:pStyle w:val="Radanzevusnesen"/>
              <w:keepNext/>
              <w:ind w:left="0" w:firstLine="0"/>
              <w:jc w:val="left"/>
              <w:rPr>
                <w:szCs w:val="24"/>
              </w:rPr>
            </w:pPr>
            <w:r w:rsidRPr="00542080">
              <w:rPr>
                <w:szCs w:val="24"/>
              </w:rPr>
              <w:t>UZ/23/13/2016</w:t>
            </w:r>
          </w:p>
        </w:tc>
        <w:tc>
          <w:tcPr>
            <w:tcW w:w="4039" w:type="pct"/>
            <w:tcBorders>
              <w:bottom w:val="nil"/>
            </w:tcBorders>
          </w:tcPr>
          <w:p w:rsidR="004B0749" w:rsidRPr="00542080" w:rsidRDefault="00B71ED7" w:rsidP="001A35AF">
            <w:pPr>
              <w:pStyle w:val="Radanzevusnesen"/>
              <w:keepNext/>
              <w:ind w:left="0" w:firstLine="0"/>
              <w:rPr>
                <w:szCs w:val="24"/>
              </w:rPr>
            </w:pPr>
            <w:r w:rsidRPr="00542080">
              <w:rPr>
                <w:szCs w:val="24"/>
              </w:rPr>
              <w:t xml:space="preserve">Majetkoprávní záležitosti </w:t>
            </w:r>
            <w:r w:rsidR="001A35AF" w:rsidRPr="00542080">
              <w:rPr>
                <w:szCs w:val="24"/>
              </w:rPr>
              <w:t>–</w:t>
            </w:r>
            <w:r w:rsidRPr="00542080">
              <w:rPr>
                <w:szCs w:val="24"/>
              </w:rPr>
              <w:t xml:space="preserve"> bezúplatná nabytí nemovitého majetku</w:t>
            </w:r>
          </w:p>
        </w:tc>
      </w:tr>
      <w:tr w:rsidR="00542080" w:rsidRPr="00542080" w:rsidTr="00B71ED7">
        <w:trPr>
          <w:trHeight w:val="289"/>
        </w:trPr>
        <w:tc>
          <w:tcPr>
            <w:tcW w:w="5000" w:type="pct"/>
            <w:gridSpan w:val="3"/>
            <w:tcBorders>
              <w:top w:val="nil"/>
              <w:bottom w:val="nil"/>
            </w:tcBorders>
            <w:shd w:val="clear" w:color="auto" w:fill="auto"/>
            <w:hideMark/>
          </w:tcPr>
          <w:p w:rsidR="004B0749" w:rsidRPr="00542080" w:rsidRDefault="00B71ED7"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B71ED7">
        <w:trPr>
          <w:trHeight w:val="289"/>
        </w:trPr>
        <w:tc>
          <w:tcPr>
            <w:tcW w:w="346" w:type="pct"/>
            <w:tcBorders>
              <w:top w:val="nil"/>
              <w:bottom w:val="nil"/>
            </w:tcBorders>
            <w:shd w:val="clear" w:color="auto" w:fill="auto"/>
            <w:tcMar>
              <w:bottom w:w="113" w:type="dxa"/>
            </w:tcMar>
            <w:hideMark/>
          </w:tcPr>
          <w:p w:rsidR="004B0749" w:rsidRPr="00542080" w:rsidRDefault="00B71ED7"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B71ED7" w:rsidP="00B71ED7">
            <w:pPr>
              <w:pStyle w:val="Normal"/>
              <w:spacing w:after="119"/>
              <w:jc w:val="both"/>
            </w:pPr>
            <w:r w:rsidRPr="00542080">
              <w:rPr>
                <w:b/>
                <w:spacing w:val="70"/>
              </w:rPr>
              <w:t>bere na vědomí</w:t>
            </w:r>
            <w:r w:rsidRPr="00542080">
              <w:t xml:space="preserve"> důvodovou zprávu</w:t>
            </w:r>
          </w:p>
        </w:tc>
      </w:tr>
      <w:tr w:rsidR="00542080" w:rsidRPr="00542080" w:rsidTr="00B71ED7">
        <w:trPr>
          <w:trHeight w:val="289"/>
        </w:trPr>
        <w:tc>
          <w:tcPr>
            <w:tcW w:w="346" w:type="pct"/>
            <w:tcBorders>
              <w:top w:val="nil"/>
              <w:bottom w:val="nil"/>
            </w:tcBorders>
            <w:shd w:val="clear" w:color="auto" w:fill="auto"/>
            <w:tcMar>
              <w:bottom w:w="113" w:type="dxa"/>
            </w:tcMar>
          </w:tcPr>
          <w:p w:rsidR="00B71ED7" w:rsidRPr="00542080" w:rsidRDefault="00B71ED7"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B71ED7" w:rsidRPr="00542080" w:rsidRDefault="00B71ED7" w:rsidP="001A35AF">
            <w:pPr>
              <w:pStyle w:val="Normal"/>
              <w:spacing w:after="119"/>
              <w:jc w:val="both"/>
            </w:pPr>
            <w:r w:rsidRPr="00542080">
              <w:rPr>
                <w:b/>
                <w:spacing w:val="70"/>
              </w:rPr>
              <w:t>revokuje</w:t>
            </w:r>
            <w:r w:rsidRPr="00542080">
              <w:t xml:space="preserve"> usnesení Zastupitelstva Olomouckého kraje č. UZ/13/25/2014 ze dne 12. 12. 2014 ve věci neakceptování návrhu Ředitelství silnic a dálnic ČR na přijetí záměru převodu stávajícího úseku silnice I/55, dotčeného výstavbou rychlostní silnice R 55 Olomouc – Přerov z majetku České republiky do vlastnictví Olomouckého kraje</w:t>
            </w:r>
          </w:p>
        </w:tc>
      </w:tr>
      <w:tr w:rsidR="00542080" w:rsidRPr="00542080" w:rsidTr="00B71ED7">
        <w:trPr>
          <w:trHeight w:val="289"/>
        </w:trPr>
        <w:tc>
          <w:tcPr>
            <w:tcW w:w="346" w:type="pct"/>
            <w:tcBorders>
              <w:top w:val="nil"/>
              <w:bottom w:val="nil"/>
            </w:tcBorders>
            <w:shd w:val="clear" w:color="auto" w:fill="auto"/>
            <w:tcMar>
              <w:bottom w:w="113" w:type="dxa"/>
            </w:tcMar>
          </w:tcPr>
          <w:p w:rsidR="00B71ED7" w:rsidRPr="00542080" w:rsidRDefault="00B71ED7"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1A35AF" w:rsidRPr="00542080" w:rsidRDefault="00B71ED7" w:rsidP="00B71ED7">
            <w:pPr>
              <w:pStyle w:val="Normal"/>
              <w:spacing w:after="119"/>
              <w:jc w:val="both"/>
            </w:pPr>
            <w:r w:rsidRPr="00542080">
              <w:rPr>
                <w:b/>
                <w:spacing w:val="70"/>
              </w:rPr>
              <w:t>schvaluje</w:t>
            </w:r>
            <w:r w:rsidRPr="00542080">
              <w:t xml:space="preserve"> </w:t>
            </w:r>
          </w:p>
          <w:p w:rsidR="00B71ED7" w:rsidRPr="00542080" w:rsidRDefault="00B71ED7" w:rsidP="00B71ED7">
            <w:pPr>
              <w:pStyle w:val="Normal"/>
              <w:spacing w:after="119"/>
              <w:jc w:val="both"/>
            </w:pPr>
            <w:r w:rsidRPr="00542080">
              <w:t>3.1.</w:t>
            </w:r>
            <w:r w:rsidRPr="00542080">
              <w:tab/>
              <w:t>záměr budoucího bezúplatného nabytí stávajícího úseku silnice I/55, dotčeného výstavbou rychlostní silnice R 55 Olomouc – Přerov, v délce 10,550</w:t>
            </w:r>
            <w:r w:rsidR="001A35AF" w:rsidRPr="00542080">
              <w:t> </w:t>
            </w:r>
            <w:r w:rsidRPr="00542080">
              <w:t>km, začátek cca v km 6,550 provozního staničení v prostoru za budoucí mimoúrovňovou křižovatkou (MÚK) Velký Týnec, ukončení v km 17,100 provozního staničení v budoucí křižovatce s přeložkou silnice II/150 Rokytnice – Přerov – Předmostí, a stavebního objektu SO 112 Přeložka stávající silnice I/55 stavby 5501 Olomouc – Kokory v délce 0,710 km, začátek v křižovatce se silnicí III/4353 v MÚK Velký Týnec, ukončení v km 6,550 provozního staničení stávající silnice I/55, vše z vlastnictví ČR - Ředitelství silnic a dálnic ČR do vlastnictví Olomouckého kraje za podmínek dle důvodové zprávy</w:t>
            </w:r>
          </w:p>
          <w:p w:rsidR="00B71ED7" w:rsidRPr="00542080" w:rsidRDefault="00B71ED7" w:rsidP="00B71ED7">
            <w:pPr>
              <w:pStyle w:val="Normal"/>
              <w:spacing w:after="119"/>
              <w:jc w:val="both"/>
            </w:pPr>
            <w:r w:rsidRPr="00542080">
              <w:t>3.2.</w:t>
            </w:r>
            <w:r w:rsidRPr="00542080">
              <w:tab/>
              <w:t>bezúplatné nabytí pozemku parc. č. 363 ost. pl. o výměře 18 m2 v k.ú. a</w:t>
            </w:r>
            <w:r w:rsidR="001A35AF" w:rsidRPr="00542080">
              <w:t> </w:t>
            </w:r>
            <w:r w:rsidRPr="00542080">
              <w:t xml:space="preserve">obci Hlušovice z vlastnictví ČR </w:t>
            </w:r>
            <w:r w:rsidR="001A35AF" w:rsidRPr="00542080">
              <w:t>–</w:t>
            </w:r>
            <w:r w:rsidRPr="00542080">
              <w:t xml:space="preserve"> 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B71ED7" w:rsidRPr="00542080" w:rsidRDefault="00B71ED7" w:rsidP="00B71ED7">
            <w:pPr>
              <w:pStyle w:val="Normal"/>
              <w:spacing w:after="119"/>
              <w:jc w:val="both"/>
            </w:pPr>
            <w:r w:rsidRPr="00542080">
              <w:t>3.3.</w:t>
            </w:r>
            <w:r w:rsidRPr="00542080">
              <w:tab/>
              <w:t xml:space="preserve">bezúplatné nabytí pozemku parc. č. 622/5 ost. pl. o výměře 52 m2 v k.ú. a obci Stařechovice z vlastnictví ČR </w:t>
            </w:r>
            <w:r w:rsidR="001A35AF" w:rsidRPr="00542080">
              <w:t>–</w:t>
            </w:r>
            <w:r w:rsidRPr="00542080">
              <w:t xml:space="preserve"> Úřadu pro zastupování státu ve věcech majetkových, IČ: 69797111, do vlastnictví Olomouckého kraje, do hospodaření Správy silnic Olomouckého kraje, příspěvkové organizace, za podmínek </w:t>
            </w:r>
            <w:r w:rsidRPr="00542080">
              <w:lastRenderedPageBreak/>
              <w:t>stanovených Úřadem pro zastupování státu ve věcech majetkových. Nabyvatel uhradí veškeré náklady spojené s převodem vlastnického práva a správní poplatek spojený s návrhem na vklad vlastnického práva do katastru nemovitostí.</w:t>
            </w:r>
          </w:p>
          <w:p w:rsidR="00B71ED7" w:rsidRPr="00542080" w:rsidRDefault="00B71ED7" w:rsidP="00B71ED7">
            <w:pPr>
              <w:pStyle w:val="Normal"/>
              <w:spacing w:after="119"/>
              <w:jc w:val="both"/>
            </w:pPr>
            <w:r w:rsidRPr="00542080">
              <w:t>3.4.</w:t>
            </w:r>
            <w:r w:rsidRPr="00542080">
              <w:tab/>
              <w:t xml:space="preserve">bezúplatné nabytí pozemku parc. č. 190 ost. pl. o výměře 31 m2 v k.ú. Lípy, obec Slatinice z vlastnictví ČR </w:t>
            </w:r>
            <w:r w:rsidR="001A35AF" w:rsidRPr="00542080">
              <w:t xml:space="preserve">– </w:t>
            </w:r>
            <w:r w:rsidRPr="00542080">
              <w:t>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B71ED7" w:rsidRPr="00542080" w:rsidRDefault="00B71ED7" w:rsidP="00B71ED7">
            <w:pPr>
              <w:pStyle w:val="Normal"/>
              <w:spacing w:after="119"/>
              <w:jc w:val="both"/>
            </w:pPr>
            <w:r w:rsidRPr="00542080">
              <w:t>3.5.</w:t>
            </w:r>
            <w:r w:rsidRPr="00542080">
              <w:tab/>
              <w:t>uzavření smlouvy o budoucí darovací smlouvě na budoucí bezúplatné nabytí částí pozemků parc. č. 117/1 ostatní plocha o výměře cca 1 m2, parc. č.</w:t>
            </w:r>
            <w:r w:rsidR="001A35AF" w:rsidRPr="00542080">
              <w:t> </w:t>
            </w:r>
            <w:r w:rsidRPr="00542080">
              <w:t xml:space="preserve">252 ostatní plocha o výměře cca 81 m2, parc. č. 291 ostatní plocha o výměře cca 81 m2, parc. č. 346/1 ostatní plocha o výměře cca 268 m2 a parc. č. 1068/1 ostatní plocha o výměře cca 1 m2, vše v k.ú. Bělkovice, obec Bělkovice – Lašťany mezi obcí Bělkovice </w:t>
            </w:r>
            <w:r w:rsidR="001A35AF" w:rsidRPr="00542080">
              <w:t xml:space="preserve">– </w:t>
            </w:r>
            <w:r w:rsidRPr="00542080">
              <w:t>Lašťany, IČ: 00298654, jako budoucím dárcem a Olomouckým krajem jako budoucím obdarovaným. Řádná darovací smlouva bude uzavřena do jednoho roku ode dne vydání kolaudačního souhlasu, kterým bude stavba „III/44436 Bělkovice – Lašťany - průtah“ kolaudována, 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rsidR="00B71ED7" w:rsidRPr="00542080" w:rsidRDefault="00B71ED7" w:rsidP="001A35AF">
            <w:pPr>
              <w:pStyle w:val="Normal"/>
              <w:spacing w:after="119"/>
              <w:jc w:val="both"/>
            </w:pPr>
            <w:r w:rsidRPr="00542080">
              <w:t>3.6.</w:t>
            </w:r>
            <w:r w:rsidRPr="00542080">
              <w:tab/>
              <w:t>bezúplatné nabytí pozemku parc. č. 2604 ost. pl. o výměře 248 m2 a části pozemku parc. č. 268/1 zahrada o výměře 134 m2, dle geometrického plánu č.</w:t>
            </w:r>
            <w:r w:rsidR="001A35AF" w:rsidRPr="00542080">
              <w:t> </w:t>
            </w:r>
            <w:r w:rsidRPr="00542080">
              <w:t>2089 – 131/2016 ze dne 9. 5. 2016 pozemek parc. č. 268/5 zahrada o výměře 134 m2, vše v k.ú. a obci Uničov z vlastnictví města Uničova, IČ: 00299634, do vlastnictví Olomouckého kraje, do hospodaření Vincentina – poskytovatele sociálních služeb Šternberk, příspěvkové organizace. Nabyvatel uhradí správní poplatek spojený s návrhem na vklad vlastnického práva do katastru nemovitostí</w:t>
            </w:r>
          </w:p>
        </w:tc>
      </w:tr>
      <w:tr w:rsidR="00542080" w:rsidRPr="00542080" w:rsidTr="00B71ED7">
        <w:trPr>
          <w:trHeight w:val="289"/>
        </w:trPr>
        <w:tc>
          <w:tcPr>
            <w:tcW w:w="346" w:type="pct"/>
            <w:tcBorders>
              <w:top w:val="nil"/>
              <w:bottom w:val="nil"/>
            </w:tcBorders>
            <w:shd w:val="clear" w:color="auto" w:fill="auto"/>
            <w:tcMar>
              <w:bottom w:w="113" w:type="dxa"/>
            </w:tcMar>
          </w:tcPr>
          <w:p w:rsidR="00B71ED7" w:rsidRPr="00542080" w:rsidRDefault="00B71ED7" w:rsidP="00FB5595">
            <w:pPr>
              <w:pStyle w:val="nadpis2"/>
              <w:rPr>
                <w:sz w:val="24"/>
                <w:szCs w:val="24"/>
              </w:rPr>
            </w:pPr>
            <w:r w:rsidRPr="00542080">
              <w:rPr>
                <w:sz w:val="24"/>
                <w:szCs w:val="24"/>
              </w:rPr>
              <w:lastRenderedPageBreak/>
              <w:t>4.</w:t>
            </w:r>
          </w:p>
        </w:tc>
        <w:tc>
          <w:tcPr>
            <w:tcW w:w="4654" w:type="pct"/>
            <w:gridSpan w:val="2"/>
            <w:tcBorders>
              <w:top w:val="nil"/>
              <w:bottom w:val="nil"/>
            </w:tcBorders>
            <w:shd w:val="clear" w:color="auto" w:fill="auto"/>
            <w:tcMar>
              <w:bottom w:w="113" w:type="dxa"/>
            </w:tcMar>
          </w:tcPr>
          <w:p w:rsidR="00B71ED7" w:rsidRPr="00542080" w:rsidRDefault="00B71ED7" w:rsidP="001A35AF">
            <w:pPr>
              <w:pStyle w:val="Normal"/>
              <w:spacing w:after="119"/>
              <w:jc w:val="both"/>
            </w:pPr>
            <w:r w:rsidRPr="00542080">
              <w:rPr>
                <w:b/>
                <w:spacing w:val="70"/>
              </w:rPr>
              <w:t>nevyhovuje žádosti</w:t>
            </w:r>
            <w:r w:rsidRPr="00542080">
              <w:t xml:space="preserve"> obce Rokytnice o bezúplatné nabytí pozemku parc. č. 986 ost. pl. o výměře 3 545 m2 v k.ú. Rokytnice u Přerova, obec Rokytnice z vlastnictví obce Rokytnice, IČ: 00301914, do vlastnictví Olomouckého kraje, do hospodaření Správy silnic Olomouckého kraje, příspěvkové organizace, jelikož je zastavěn pozemní komunikací, která nenaplňuje charakter krajské silnice</w:t>
            </w:r>
          </w:p>
        </w:tc>
      </w:tr>
      <w:tr w:rsidR="00542080" w:rsidRPr="00542080" w:rsidTr="00B71ED7">
        <w:trPr>
          <w:trHeight w:val="289"/>
        </w:trPr>
        <w:tc>
          <w:tcPr>
            <w:tcW w:w="346" w:type="pct"/>
            <w:tcBorders>
              <w:top w:val="nil"/>
              <w:bottom w:val="nil"/>
            </w:tcBorders>
            <w:shd w:val="clear" w:color="auto" w:fill="auto"/>
            <w:tcMar>
              <w:bottom w:w="113" w:type="dxa"/>
            </w:tcMar>
          </w:tcPr>
          <w:p w:rsidR="00B71ED7" w:rsidRPr="00542080" w:rsidRDefault="00B71ED7"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B71ED7" w:rsidRPr="00542080" w:rsidRDefault="00B71ED7" w:rsidP="00B71ED7">
            <w:pPr>
              <w:pStyle w:val="Normal"/>
              <w:spacing w:after="119"/>
              <w:jc w:val="both"/>
            </w:pPr>
            <w:r w:rsidRPr="00542080">
              <w:rPr>
                <w:b/>
                <w:spacing w:val="70"/>
              </w:rPr>
              <w:t>schvaluje</w:t>
            </w:r>
            <w:r w:rsidRPr="00542080">
              <w:t xml:space="preserve"> svěření nemovitého majetku do hospodaření Správy silnic Olomouckého kraje, příspěvkové organizace dle bodů 3. 2. – 3. 5. návrhu na usnesení, a to ke dni nabytí vlastnického práva Olomouckého kraje k předmětné nemovitosti. Předání tohoto nemovitého majetku bude obsahem dodatku zřizovací listiny uvedené příspěvkové organizace, vyhotoveného v souladu se Zásadami postupu orgánů Olomouckého kraje při nakládání s </w:t>
            </w:r>
            <w:r w:rsidRPr="00542080">
              <w:lastRenderedPageBreak/>
              <w:t>nemovitým majetkem.</w:t>
            </w:r>
          </w:p>
        </w:tc>
      </w:tr>
      <w:tr w:rsidR="00542080" w:rsidRPr="00542080" w:rsidTr="00B71ED7">
        <w:trPr>
          <w:trHeight w:val="289"/>
        </w:trPr>
        <w:tc>
          <w:tcPr>
            <w:tcW w:w="346" w:type="pct"/>
            <w:tcBorders>
              <w:top w:val="nil"/>
              <w:bottom w:val="nil"/>
            </w:tcBorders>
            <w:shd w:val="clear" w:color="auto" w:fill="auto"/>
            <w:tcMar>
              <w:bottom w:w="113" w:type="dxa"/>
            </w:tcMar>
          </w:tcPr>
          <w:p w:rsidR="00B71ED7" w:rsidRPr="00542080" w:rsidRDefault="00B71ED7" w:rsidP="00FB5595">
            <w:pPr>
              <w:pStyle w:val="nadpis2"/>
              <w:rPr>
                <w:sz w:val="24"/>
                <w:szCs w:val="24"/>
              </w:rPr>
            </w:pPr>
            <w:r w:rsidRPr="00542080">
              <w:rPr>
                <w:sz w:val="24"/>
                <w:szCs w:val="24"/>
              </w:rPr>
              <w:lastRenderedPageBreak/>
              <w:t>6.</w:t>
            </w:r>
          </w:p>
        </w:tc>
        <w:tc>
          <w:tcPr>
            <w:tcW w:w="4654" w:type="pct"/>
            <w:gridSpan w:val="2"/>
            <w:tcBorders>
              <w:top w:val="nil"/>
              <w:bottom w:val="nil"/>
            </w:tcBorders>
            <w:shd w:val="clear" w:color="auto" w:fill="auto"/>
            <w:tcMar>
              <w:bottom w:w="113" w:type="dxa"/>
            </w:tcMar>
          </w:tcPr>
          <w:p w:rsidR="00B71ED7" w:rsidRPr="00542080" w:rsidRDefault="00B71ED7" w:rsidP="001A35AF">
            <w:pPr>
              <w:pStyle w:val="Normal"/>
              <w:spacing w:after="119"/>
              <w:jc w:val="both"/>
            </w:pPr>
            <w:r w:rsidRPr="00542080">
              <w:rPr>
                <w:b/>
                <w:spacing w:val="70"/>
              </w:rPr>
              <w:t>schvaluje</w:t>
            </w:r>
            <w:r w:rsidRPr="00542080">
              <w:t xml:space="preserve"> svěření nemovitého majetku do hospodaření Vincentina – poskytovatele sociálních služeb Šternberk, příspěvkové organizace dle bodu 3.</w:t>
            </w:r>
            <w:r w:rsidR="001A35AF" w:rsidRPr="00542080">
              <w:t> </w:t>
            </w:r>
            <w:r w:rsidRPr="00542080">
              <w:t>6. návrhu na usnesení, a to ke dni nabytí vlastnického práva Olomouckého kraje k předmětné nemovitosti. Předání tohoto nemovitého majetku bude obsahem dodatku zřizovací listiny uvedené příspěvkové organizace, vyhotoveného v souladu se Zásadami postupu orgánů Olomouckého kraje při nakládání s nemovitým majetkem.</w:t>
            </w:r>
          </w:p>
        </w:tc>
      </w:tr>
      <w:tr w:rsidR="00542080" w:rsidRPr="00542080" w:rsidTr="00B71ED7">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B71ED7">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B71ED7" w:rsidP="00FB5595">
            <w:pPr>
              <w:pStyle w:val="nadpis2"/>
              <w:rPr>
                <w:sz w:val="24"/>
                <w:szCs w:val="24"/>
              </w:rPr>
            </w:pPr>
            <w:r w:rsidRPr="00542080">
              <w:rPr>
                <w:sz w:val="24"/>
                <w:szCs w:val="24"/>
              </w:rPr>
              <w:t xml:space="preserve">Rada Olomouckého kraje </w:t>
            </w:r>
          </w:p>
        </w:tc>
      </w:tr>
      <w:tr w:rsidR="004B0749" w:rsidRPr="00542080" w:rsidTr="00B71ED7">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B71ED7" w:rsidP="00FB5595">
            <w:pPr>
              <w:pStyle w:val="nadpis2"/>
              <w:rPr>
                <w:sz w:val="24"/>
                <w:szCs w:val="24"/>
              </w:rPr>
            </w:pPr>
            <w:r w:rsidRPr="00542080">
              <w:rPr>
                <w:sz w:val="24"/>
                <w:szCs w:val="24"/>
              </w:rPr>
              <w:t>9.4.</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DC283B">
        <w:tc>
          <w:tcPr>
            <w:tcW w:w="961" w:type="pct"/>
            <w:gridSpan w:val="2"/>
            <w:tcBorders>
              <w:bottom w:val="nil"/>
            </w:tcBorders>
          </w:tcPr>
          <w:p w:rsidR="004B0749" w:rsidRPr="00542080" w:rsidRDefault="00DC283B" w:rsidP="00FB5595">
            <w:pPr>
              <w:pStyle w:val="Radanzevusnesen"/>
              <w:keepNext/>
              <w:ind w:left="0" w:firstLine="0"/>
              <w:jc w:val="left"/>
              <w:rPr>
                <w:szCs w:val="24"/>
              </w:rPr>
            </w:pPr>
            <w:r w:rsidRPr="00542080">
              <w:rPr>
                <w:szCs w:val="24"/>
              </w:rPr>
              <w:t>UZ/23/14/2016</w:t>
            </w:r>
          </w:p>
        </w:tc>
        <w:tc>
          <w:tcPr>
            <w:tcW w:w="4039" w:type="pct"/>
            <w:tcBorders>
              <w:bottom w:val="nil"/>
            </w:tcBorders>
          </w:tcPr>
          <w:p w:rsidR="004B0749" w:rsidRPr="00542080" w:rsidRDefault="00DC283B" w:rsidP="001A35AF">
            <w:pPr>
              <w:pStyle w:val="Radanzevusnesen"/>
              <w:keepNext/>
              <w:ind w:left="0" w:firstLine="0"/>
              <w:rPr>
                <w:szCs w:val="24"/>
              </w:rPr>
            </w:pPr>
            <w:r w:rsidRPr="00542080">
              <w:rPr>
                <w:szCs w:val="24"/>
              </w:rPr>
              <w:t xml:space="preserve">Majetkoprávní záležitosti </w:t>
            </w:r>
            <w:r w:rsidR="001A35AF" w:rsidRPr="00542080">
              <w:rPr>
                <w:szCs w:val="24"/>
              </w:rPr>
              <w:t>–</w:t>
            </w:r>
            <w:r w:rsidRPr="00542080">
              <w:rPr>
                <w:szCs w:val="24"/>
              </w:rPr>
              <w:t xml:space="preserve"> vzájemné bezúplatné převody nemovitého majetku</w:t>
            </w:r>
          </w:p>
        </w:tc>
      </w:tr>
      <w:tr w:rsidR="00542080" w:rsidRPr="00542080" w:rsidTr="00DC283B">
        <w:trPr>
          <w:trHeight w:val="289"/>
        </w:trPr>
        <w:tc>
          <w:tcPr>
            <w:tcW w:w="5000" w:type="pct"/>
            <w:gridSpan w:val="3"/>
            <w:tcBorders>
              <w:top w:val="nil"/>
              <w:bottom w:val="nil"/>
            </w:tcBorders>
            <w:shd w:val="clear" w:color="auto" w:fill="auto"/>
            <w:hideMark/>
          </w:tcPr>
          <w:p w:rsidR="004B0749" w:rsidRPr="00542080" w:rsidRDefault="00DC283B"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DC283B">
        <w:trPr>
          <w:trHeight w:val="289"/>
        </w:trPr>
        <w:tc>
          <w:tcPr>
            <w:tcW w:w="346" w:type="pct"/>
            <w:tcBorders>
              <w:top w:val="nil"/>
              <w:bottom w:val="nil"/>
            </w:tcBorders>
            <w:shd w:val="clear" w:color="auto" w:fill="auto"/>
            <w:tcMar>
              <w:bottom w:w="113" w:type="dxa"/>
            </w:tcMar>
            <w:hideMark/>
          </w:tcPr>
          <w:p w:rsidR="004B0749" w:rsidRPr="00542080" w:rsidRDefault="00DC283B"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DC283B" w:rsidP="00DC283B">
            <w:pPr>
              <w:pStyle w:val="Normal"/>
              <w:spacing w:after="119"/>
              <w:jc w:val="both"/>
            </w:pPr>
            <w:r w:rsidRPr="00542080">
              <w:rPr>
                <w:b/>
                <w:spacing w:val="70"/>
              </w:rPr>
              <w:t>bere na vědomí</w:t>
            </w:r>
            <w:r w:rsidRPr="00542080">
              <w:t xml:space="preserve"> důvodovou zprávu</w:t>
            </w:r>
          </w:p>
        </w:tc>
      </w:tr>
      <w:tr w:rsidR="00542080" w:rsidRPr="00542080" w:rsidTr="00DC283B">
        <w:trPr>
          <w:trHeight w:val="289"/>
        </w:trPr>
        <w:tc>
          <w:tcPr>
            <w:tcW w:w="346" w:type="pct"/>
            <w:tcBorders>
              <w:top w:val="nil"/>
              <w:bottom w:val="nil"/>
            </w:tcBorders>
            <w:shd w:val="clear" w:color="auto" w:fill="auto"/>
            <w:tcMar>
              <w:bottom w:w="113" w:type="dxa"/>
            </w:tcMar>
          </w:tcPr>
          <w:p w:rsidR="00DC283B" w:rsidRPr="00542080" w:rsidRDefault="00DC283B"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1A35AF" w:rsidRPr="00542080" w:rsidRDefault="00DC283B" w:rsidP="00DC283B">
            <w:pPr>
              <w:pStyle w:val="Normal"/>
              <w:spacing w:after="119"/>
              <w:jc w:val="both"/>
            </w:pPr>
            <w:r w:rsidRPr="00542080">
              <w:rPr>
                <w:b/>
                <w:spacing w:val="70"/>
              </w:rPr>
              <w:t>schvaluje</w:t>
            </w:r>
            <w:r w:rsidRPr="00542080">
              <w:t xml:space="preserve"> </w:t>
            </w:r>
          </w:p>
          <w:p w:rsidR="00DC283B" w:rsidRPr="00542080" w:rsidRDefault="00DC283B" w:rsidP="00DC283B">
            <w:pPr>
              <w:pStyle w:val="Normal"/>
              <w:spacing w:after="119"/>
              <w:jc w:val="both"/>
            </w:pPr>
            <w:r w:rsidRPr="00542080">
              <w:t>2.1.</w:t>
            </w:r>
            <w:r w:rsidRPr="00542080">
              <w:tab/>
              <w:t>bezúplatný převod částí pozemku parc. č. 7892/8 ost. pl. o celkové výměře 79 m2, dle geometrického plánu č. 5541 – 675/2014 ze dne 4. 9. 2014 pozemky parc. č. 7892/9 ost. pl. o výměře 33 m2, parc. č. 7892/11 ost. pl. o</w:t>
            </w:r>
            <w:r w:rsidR="001A35AF" w:rsidRPr="00542080">
              <w:t> </w:t>
            </w:r>
            <w:r w:rsidRPr="00542080">
              <w:t xml:space="preserve">výměře 12 m2, parc. č. 7892/13 ost. pl. o výměře 20 m2 a parc. č. 7892/14 ost. pl. o výměře 14 m2, vše v k.ú. a obci Prostějov, vše z vlastnictví Olomouckého kraje, z hospodaření Správy silnic Olomouckého kraje, příspěvkové organizace, do vlastnictví statutárního města Prostějova, IČ: 00288659. Nabyvatel uhradí správní poplatek k návrhu na vklad vlastnického práva do katastru nemovitostí.  </w:t>
            </w:r>
          </w:p>
          <w:p w:rsidR="00DC283B" w:rsidRPr="00542080" w:rsidRDefault="00DC283B" w:rsidP="00DC283B">
            <w:pPr>
              <w:pStyle w:val="Normal"/>
              <w:spacing w:after="119"/>
              <w:jc w:val="both"/>
            </w:pPr>
            <w:r w:rsidRPr="00542080">
              <w:t>2.2.</w:t>
            </w:r>
            <w:r w:rsidRPr="00542080">
              <w:tab/>
              <w:t>bezúplatné nabytí části pozemku parc. č. 3700/1 ost. pl. o výměře 4 m2, dle geometrického plánu č. 5541 – 675/2014 ze dne 4. 9. 2014 pozemek parc. č. 7892/16 ost. pl. o výměře 4 m2, pozemku parc. č. 3700/11 ost. pl. o výměře 123 m2 a části pozemku parc. č. 3700/12 ost. pl. o výměře 4 m2, dle geometrického plánu č. 5541 – 675/2014 ze dne 4. 9. 2014 pozemek parc. č.</w:t>
            </w:r>
            <w:r w:rsidR="001A35AF" w:rsidRPr="00542080">
              <w:t> </w:t>
            </w:r>
            <w:r w:rsidRPr="00542080">
              <w:t>3700/11 ost. pl. o výměře 123 m2 a část pozemku parc. č. 3700/12 díl „b“ o</w:t>
            </w:r>
            <w:r w:rsidR="001A35AF" w:rsidRPr="00542080">
              <w:t> </w:t>
            </w:r>
            <w:r w:rsidRPr="00542080">
              <w:t>výměře 4 m2, které jsou sloučeny do pozemku parc. č. 3700/11 ost. pl. o</w:t>
            </w:r>
            <w:r w:rsidR="001A35AF" w:rsidRPr="00542080">
              <w:t> </w:t>
            </w:r>
            <w:r w:rsidRPr="00542080">
              <w:t>výměře 127 m2, částí pozemku parc. č. 3700/1 ost. pl. o výměře 32 m2 a parc. č. 3700/12 o výměře 39 m2, dle geometrického plánu č. 5541 – 675/2014 ze dne 4. 9. 2014 část pozemku parc. č. 3700/1 díl „x“ o výměře 32 m2 a parc. č. 3700/12 díl „y“ o výměře 39 m2, které jsou sloučeny do pozemku parc. č. 8318/30 ost. pl. o celkové výměře 71 m2, částí pozemků parc. č. 8317/1 ost. pl. o výměře 111</w:t>
            </w:r>
            <w:r w:rsidR="001A35AF" w:rsidRPr="00542080">
              <w:t> </w:t>
            </w:r>
            <w:r w:rsidRPr="00542080">
              <w:t>m2 a parc. č. 8317/5 ost. pl. o výměře 14 m2, dle geometrického plánu č. 5541 – 675/2014 ze dne 4. 9. 2014 část pozemku parc. č. 8317/1 díl „r“ o výměře 111</w:t>
            </w:r>
            <w:r w:rsidR="001A35AF" w:rsidRPr="00542080">
              <w:t> </w:t>
            </w:r>
            <w:r w:rsidRPr="00542080">
              <w:t xml:space="preserve">m2 a část pozemku parc. č. 8317/5 díl „s“ o výměře 14 m2, které jsou sloučeny do pozemku parc. č. 8317/7 ost. pl. o celkové výměře 125 m2, vše v k.ú. a obci Prostějov, vše z vlastnictví statutárního města Prostějova, IČ: 00288659, do vlastnictví Olomouckého kraje, do hospodaření Správy silnic Olomouckého kraje, příspěvkové organizace. Nabyvatel uhradí správní </w:t>
            </w:r>
            <w:r w:rsidRPr="00542080">
              <w:lastRenderedPageBreak/>
              <w:t xml:space="preserve">poplatek k návrhu na vklad vlastnického práva do katastru nemovitostí.  </w:t>
            </w:r>
          </w:p>
          <w:p w:rsidR="00DC283B" w:rsidRPr="00542080" w:rsidRDefault="00DC283B" w:rsidP="00DC283B">
            <w:pPr>
              <w:pStyle w:val="Normal"/>
              <w:spacing w:after="119"/>
              <w:jc w:val="both"/>
            </w:pPr>
            <w:r w:rsidRPr="00542080">
              <w:t>2.3.</w:t>
            </w:r>
            <w:r w:rsidRPr="00542080">
              <w:tab/>
              <w:t>bezúplatný převod části pozemku parc. č. 1061 ost. pl. o výměře 143 m2, dle geometrického plánu č. 347-250/2009 ze dne 19. 2. 2010 část pozemku parc. č. 1061 díl „e“ o výměře 143 m2, který je sloučen do pozemku parc. č. 1063 ost. pl. o celkové výměře 514 m2 v k.ú. a obci Klopina z vlastnictví Olomouckého kraje, z hospodaření Správy silnic Olomouckého kraje, příspěvkové organizace, do vlastnictví obce Klopina, IČ: 00302775. Nabyvatel uhradí správní poplatek k</w:t>
            </w:r>
            <w:r w:rsidR="001A35AF" w:rsidRPr="00542080">
              <w:t> </w:t>
            </w:r>
            <w:r w:rsidRPr="00542080">
              <w:t xml:space="preserve">návrhu na vklad vlastnického práva do katastru nemovitostí.  </w:t>
            </w:r>
          </w:p>
          <w:p w:rsidR="00DC283B" w:rsidRPr="00542080" w:rsidRDefault="00DC283B" w:rsidP="00DC283B">
            <w:pPr>
              <w:pStyle w:val="Normal"/>
              <w:spacing w:after="119"/>
              <w:jc w:val="both"/>
            </w:pPr>
            <w:r w:rsidRPr="00542080">
              <w:t>2.4.</w:t>
            </w:r>
            <w:r w:rsidRPr="00542080">
              <w:tab/>
              <w:t xml:space="preserve">bezúplatné nabytí částí pozemků parc. č. 1063 ost. pl. o výměře 57 m2, parc. č. 1064 ost. pl. o výměře 11 m2 a parc. č. 1065 trvalý travní porost o výměře 28 m2, dle geometrického plánu č. 347 250/2009 ze dne 19. 2. 2010 část pozemku parc. č. 1063 díl „b“ o výměře 57 m2, část pozemku parc. č. 1064 díl „c“ o výměře 11 m2 a části pozemku parc. č. 1065 díl „d“ o výměře 28 m2, které jsou sloučeny do pozemku parc. č. 1061 ost. pl. o celkové výměře 8 394 m2, vše v k.ú. a obci Klopina z vlastnictví obce Klopina, IČ: 00302775, do vlastnictví Olomouckého kraje, do hospodaření Správy silnic Olomouckého kraje, příspěvkové organizace. Nabyvatel uhradí správní poplatek k návrhu na vklad vlastnického práva do katastru nemovitostí.  </w:t>
            </w:r>
          </w:p>
          <w:p w:rsidR="00DC283B" w:rsidRPr="00542080" w:rsidRDefault="00DC283B" w:rsidP="00DC283B">
            <w:pPr>
              <w:pStyle w:val="Normal"/>
              <w:spacing w:after="119"/>
              <w:jc w:val="both"/>
            </w:pPr>
            <w:r w:rsidRPr="00542080">
              <w:t>2.5.</w:t>
            </w:r>
            <w:r w:rsidRPr="00542080">
              <w:tab/>
              <w:t>bezúplatný převod částí pozemků parc. č. 53 ost. pl. o výměře 6 m2, parc. č. 54 ost. pl. o výměře 1 118 m2 a parc. č. 798 ost. pl. o výměře 3 919 m2, dle geometrického plánu č. 519-147/2012 ze dne 18. 1. 2013 část pozemku parc. č.</w:t>
            </w:r>
            <w:r w:rsidR="00BA4A5D" w:rsidRPr="00542080">
              <w:t> </w:t>
            </w:r>
            <w:r w:rsidRPr="00542080">
              <w:t>54 díly „s+p“ o výměře 36 m2, které jsou sloučeny do pozemku parc. č. 17 ost. pl. o celkové výměře 205 m2, část pozemku parc. č. 54 díly „v+t“ o výměře 30</w:t>
            </w:r>
            <w:r w:rsidR="00BA4A5D" w:rsidRPr="00542080">
              <w:t> </w:t>
            </w:r>
            <w:r w:rsidRPr="00542080">
              <w:t>m2, které jsou sloučeny do pozemku parc. č. 40 ost. pl. o celkové výměře 1</w:t>
            </w:r>
            <w:r w:rsidR="00BA4A5D" w:rsidRPr="00542080">
              <w:t> </w:t>
            </w:r>
            <w:r w:rsidRPr="00542080">
              <w:t>304 m2 (nyní pozemek parc. č. 40/1), část pozemku parc. č. 53 díl „h“ o výměře 5 m2 a část pozemku parc. č. 54 díl „k“ o výměře 904 m2, které jsou sloučeny do pozemku parc. č. 42 ost. pl. o celkové výměře 962 m2, část pozemku parc. č. 53 díl „f“ o výměře 1 m2 a část pozemku parc. č. 54 díly „b+d“ o výměře 79</w:t>
            </w:r>
            <w:r w:rsidR="00BA4A5D" w:rsidRPr="00542080">
              <w:t> </w:t>
            </w:r>
            <w:r w:rsidRPr="00542080">
              <w:t>m2, které jsou sloučeny do pozemku parc. č. 48 ost. pl. o celkové výměře 359 m2, část pozemku parc. č. 54 díl „l“ o výměře 69 m2, který je sloučen do pozemku parc. č. 78 zast. pl. o celkové výměře 216 m2, část pozemku parc. č. 798 díl „l1“ o výměře 495 m2, který je sloučen do pozemku parc. č. 221/1 ost. pl. o celkové výměře 12 554 m2, část pozemku parc. č. 798 díly „y+c1+w“ o výměře 1 788 m2, které jsou sloučeny do pozemku parc. č. 578/1 ost. pl. o celkové výměře 4</w:t>
            </w:r>
            <w:r w:rsidR="00BA4A5D" w:rsidRPr="00542080">
              <w:t> </w:t>
            </w:r>
            <w:r w:rsidRPr="00542080">
              <w:t>333</w:t>
            </w:r>
            <w:r w:rsidR="00BA4A5D" w:rsidRPr="00542080">
              <w:t> </w:t>
            </w:r>
            <w:r w:rsidRPr="00542080">
              <w:t>m2, část pozemku parc. č. 798 díly „h1+k1“ o výměře 1 539 m2, které jsou sloučeny do pozemku parc. č. 899/1 ost. pl. o celkové výměře 11 051 m2 a část pozemku parc. č. 798 díl „f1“ o výměře 97 m2, který je sloučen do pozemku parc. č. 1070 ost. pl. o celkové výměře 3 593 m2, vše v k.ú. a obci Brodek u Konice, vše z vlastnictví Olomouckého kraje, z hospodaření Správy silnic Olomouckého kraje, příspěvkové organizace, do vlastnictví obce Brodek u Konice, IČ:</w:t>
            </w:r>
            <w:r w:rsidR="00BA4A5D" w:rsidRPr="00542080">
              <w:t> </w:t>
            </w:r>
            <w:r w:rsidRPr="00542080">
              <w:t>00288055. Nabyvatel uhradí správní poplatek k návrhu na vklad vlastnického práva do katastru nemovitostí.</w:t>
            </w:r>
          </w:p>
          <w:p w:rsidR="00DC283B" w:rsidRPr="00542080" w:rsidRDefault="00DC283B" w:rsidP="00DC283B">
            <w:pPr>
              <w:pStyle w:val="Normal"/>
              <w:spacing w:after="119"/>
              <w:jc w:val="both"/>
            </w:pPr>
            <w:r w:rsidRPr="00542080">
              <w:t>2.6.</w:t>
            </w:r>
            <w:r w:rsidRPr="00542080">
              <w:tab/>
              <w:t>bezúplatné nabytí částí pozemků parc. č. 17 ost. pl. o výměře 2 m2, parc. č. 21 zahrada o výměře 12 m2, parc. č. 40 ost. pl. o výměře 0,16 m2 (nyní pozemek parc. č. 40/1), parc. č. 42 ost. pl. o výměře 2 m2, parc. č. 48 ost. pl. o</w:t>
            </w:r>
            <w:r w:rsidR="00BA4A5D" w:rsidRPr="00542080">
              <w:t> </w:t>
            </w:r>
            <w:r w:rsidRPr="00542080">
              <w:t xml:space="preserve">výměře 14 m2, parc. č. 53 ost. pl. o výměře 61 m2, parc. č. 78 zast. pl. o výměře 11 m2, parc. č. 221/1 ost. pl. o výměře 2 m2, parc. č. 578/1 ost. pl. o </w:t>
            </w:r>
            <w:r w:rsidRPr="00542080">
              <w:lastRenderedPageBreak/>
              <w:t>výměře 33</w:t>
            </w:r>
            <w:r w:rsidR="00BA4A5D" w:rsidRPr="00542080">
              <w:t> </w:t>
            </w:r>
            <w:r w:rsidRPr="00542080">
              <w:t>m2, parc. č. 899/1 ost. pl. o výměře 36 m2 a parc. č. 1070 ost. pl. o výměře 4</w:t>
            </w:r>
            <w:r w:rsidR="00BA4A5D" w:rsidRPr="00542080">
              <w:t> </w:t>
            </w:r>
            <w:r w:rsidRPr="00542080">
              <w:t>m2, dle geometrického plánu č. 519-147/2012 ze dne 18. 1. 2013 část pozemku parc. č. 17 díl „r“ o výměře 2 m2, část pozemku parc. č. 21 díl „o“ o</w:t>
            </w:r>
            <w:r w:rsidR="00BA4A5D" w:rsidRPr="00542080">
              <w:t> </w:t>
            </w:r>
            <w:r w:rsidRPr="00542080">
              <w:t>výměře 12 m2, část pozemku parc. č. 40 díl „u“ o výměře 0,16 m2 (nyní pozemek parc. č. 40/1), část pozemku parc. č. 42 díl „j“ o výměře 2 m2, část pozemku parc. č. 48 díly „o1+e“ o výměře 14 m2, část pozemku parc. č. 53 díl „g“ o výměře 61 m2 a část pozemku parc. č. 78 díl „n“ o výměře 11 m2, které jsou sloučeny do pozemku parc. č. 54 ost. pl. o celkové výměře 4 166 m2, část pozemku parc. č. 221/1 díl „m1“ o výměře 2 m2, část pozemku parc. č. 578/1 díly „b1+x“ o výměře 33 m2, část pozemku parc. č. 899/1 díl „j1“ o výměře 36 m2 a část pozemku parc. č. 1070 díl „e1“ o výměře 4 m2, které jsou sloučeny do pozemku parc. č. 798 ost. pl. o celkové výměře 6 289 m2, vše v k.ú. a obci Brodek u Konice, vše z vlastnictví obce Brodek u Konice, IČ: 00288055, do vlastnictví Olomouckého kraje, do hospodaření Správy silnic Olomouckého kraje, příspěvkové organizace. Nabyvatel uhradí správní poplatek k návrhu na vklad vlastnického práva do katastru nemovitostí.</w:t>
            </w:r>
          </w:p>
          <w:p w:rsidR="00DC283B" w:rsidRPr="00542080" w:rsidRDefault="00DC283B" w:rsidP="00DC283B">
            <w:pPr>
              <w:pStyle w:val="Normal"/>
              <w:spacing w:after="119"/>
              <w:jc w:val="both"/>
            </w:pPr>
            <w:r w:rsidRPr="00542080">
              <w:t>2.7.</w:t>
            </w:r>
            <w:r w:rsidRPr="00542080">
              <w:tab/>
              <w:t>bezúplatný převod částí pozemku parc. č. 1664/1 ostatní plocha o celkové výměře 1262 m2, dle geometrického plánu č. 522-46/2015 ze dne 21. 5. 2015 pozemků parc. č. 1664/81 ostatní plocha o výměře 129 m2, parc. č. 1664/82 ostatní plocha o výměře 865 m2, parc. č. 1664/83 ostatní plocha o výměře 45</w:t>
            </w:r>
            <w:r w:rsidR="00BA4A5D" w:rsidRPr="00542080">
              <w:t> </w:t>
            </w:r>
            <w:r w:rsidRPr="00542080">
              <w:t>m2 a parc. č. 1664/84 ostatní plocha o výměře 223 m2, částí pozemku parc. č.</w:t>
            </w:r>
            <w:r w:rsidR="00BA4A5D" w:rsidRPr="00542080">
              <w:t> </w:t>
            </w:r>
            <w:r w:rsidRPr="00542080">
              <w:t>1699/1 ostatní plocha o celkové výměře 214 m2, dle geometrického plánu č.</w:t>
            </w:r>
            <w:r w:rsidR="00BA4A5D" w:rsidRPr="00542080">
              <w:t> </w:t>
            </w:r>
            <w:r w:rsidRPr="00542080">
              <w:t>522-46/2015 ze dne 21. 5. 2015 pozemků parc. č. 1699/4 ostatní plocha o</w:t>
            </w:r>
            <w:r w:rsidR="00BA4A5D" w:rsidRPr="00542080">
              <w:t> </w:t>
            </w:r>
            <w:r w:rsidRPr="00542080">
              <w:t>výměře 116 m2 a parc. č. 1699/5 ostatní plocha o výměře 98 m2 a pozemků parc. č. 1699/2 ostatní plocha o výměře 185 m2 a parc. č. 1699/3 ostatní plocha o výměře 188 m2, vše v k. ú. Pavlovice u Přerova, obec Pavlovice u Přerova z</w:t>
            </w:r>
            <w:r w:rsidR="00BA4A5D" w:rsidRPr="00542080">
              <w:t> </w:t>
            </w:r>
            <w:r w:rsidRPr="00542080">
              <w:t>vlastnictví Olomouckého kraje, z hospodaření Správy silnic Olomouckého kraje, příspěvkové organizace, do vlastnictví obce Pavlovice u Přerova, IČ:</w:t>
            </w:r>
            <w:r w:rsidR="00BA4A5D" w:rsidRPr="00542080">
              <w:t> </w:t>
            </w:r>
            <w:r w:rsidRPr="00542080">
              <w:t>00301710. Nabyvatel uhradí správní poplatek spojený s návrhem na vklad vlastnického práva do katastru nemovitostí.</w:t>
            </w:r>
          </w:p>
          <w:p w:rsidR="00DC283B" w:rsidRPr="00542080" w:rsidRDefault="00DC283B" w:rsidP="00DC283B">
            <w:pPr>
              <w:pStyle w:val="Normal"/>
              <w:spacing w:after="119"/>
              <w:jc w:val="both"/>
            </w:pPr>
            <w:r w:rsidRPr="00542080">
              <w:t>2.8.</w:t>
            </w:r>
            <w:r w:rsidRPr="00542080">
              <w:tab/>
              <w:t>bezúplatné nabytí částí pozemku parc. č. 1729/2 ostatní plocha o celkové výměře 438 m2, dle geometrického plánu č. 522-46/2015 ze dne 21. 5. 2015 pozemků parc. č. 1729/8 ostatní plocha o výměře 436 m2 a parc. č. 1729/10 ostatní plocha o výměře 2 m2, části pozemku parc. č. st. 3 zastavěná plocha a</w:t>
            </w:r>
            <w:r w:rsidR="00BA4A5D" w:rsidRPr="00542080">
              <w:t> </w:t>
            </w:r>
            <w:r w:rsidRPr="00542080">
              <w:t>nádvoří o výměře 110 m2, dle geometrického plánu č. 522-46/2015 ze dne 21.</w:t>
            </w:r>
            <w:r w:rsidR="00BA4A5D" w:rsidRPr="00542080">
              <w:t> </w:t>
            </w:r>
            <w:r w:rsidRPr="00542080">
              <w:t>5. 2015 pozemku parc. č. 2310/2 ostatní plocha o výměře 110 m2, části pozemku 1698/2 ostatní plocha o výměře 3 m2, dle geometrického plánu č. 522-46/2015 ze dne 21. 5. 2015 pozemku 1698/9 ostatní plocha o výměře 3 m2, částí pozemku parc. č. 1728/6 ostatní plocha o celkové výměře 5 m2, dle geometrického plánu č. 522-46/2015 ze dne 21. 5. 2015 pozemků parc. č.</w:t>
            </w:r>
            <w:r w:rsidR="00BA4A5D" w:rsidRPr="00542080">
              <w:t> </w:t>
            </w:r>
            <w:r w:rsidRPr="00542080">
              <w:t>1728/11 ostatní plocha o výměře 4 m2 a parc. č. 1728/12 ostatní plocha o</w:t>
            </w:r>
            <w:r w:rsidR="00BA4A5D" w:rsidRPr="00542080">
              <w:t> </w:t>
            </w:r>
            <w:r w:rsidRPr="00542080">
              <w:t>výměře 1 m2, části pozemku parc. č. st. 141/1 zastavěná plocha a nádvoří o</w:t>
            </w:r>
            <w:r w:rsidR="00BA4A5D" w:rsidRPr="00542080">
              <w:t> </w:t>
            </w:r>
            <w:r w:rsidRPr="00542080">
              <w:t xml:space="preserve">výměře 5 m2, dle geometrického plánu č. 522-46/2015 ze dne 21. 5. 2015 pozemku parc. č. 2311 ostatní plocha o výměře 5 m2 a pozemku parc. č. 158/7 ostatní plocha o výměře 33 m2, vše v k. ú. Pavlovice u Přerova, obec Pavlovice u Přerova z vlastnictví obce Pavlovice u Přerova, IČ: 00301710, do vlastnictví Olomouckého kraje, do hospodaření Správy silnic Olomouckého kraje, příspěvkové organizace. Nabyvatel uhradí správní poplatek spojený s </w:t>
            </w:r>
            <w:r w:rsidRPr="00542080">
              <w:lastRenderedPageBreak/>
              <w:t>návrhem na vklad vlastnického práva do katastru nemovitostí.</w:t>
            </w:r>
          </w:p>
          <w:p w:rsidR="00DC283B" w:rsidRPr="00542080" w:rsidRDefault="00DC283B" w:rsidP="00DC283B">
            <w:pPr>
              <w:pStyle w:val="Normal"/>
              <w:spacing w:after="119"/>
              <w:jc w:val="both"/>
            </w:pPr>
            <w:r w:rsidRPr="00542080">
              <w:t>2.9.</w:t>
            </w:r>
            <w:r w:rsidRPr="00542080">
              <w:tab/>
              <w:t>bezúplatný převod částí pozemku parc. č. 44 ost. pl. o výměře 5 m2, částí pozemku parc. č. 580 ost. pl. o výměře 419 m2, částí pozemku parc. č. 372 ost. pl. o výměře 2 522 m2, částí pozemku parc. č. 612 ost. pl. o výměře 149 m2 a</w:t>
            </w:r>
            <w:r w:rsidR="00BA4A5D" w:rsidRPr="00542080">
              <w:t> </w:t>
            </w:r>
            <w:r w:rsidRPr="00542080">
              <w:t>částí pozemku parc. č. 1059/1 ost. pl. o výměře 699 m2, vše dle geometrického plánu č. 558-151/2015 ze dne 9. 12. 2015 díl „z“ ost. pl. o výměře 3 m2, sloučený do pozemku parc. č. 43 ost. pl., díl „b1“ ost. pl. o výměře 2 m2, sloučený do pozemku parc. č. 894 ost. pl., díl „v“ ost. pl. o výměře 59 m2, sloučený do pozemku parc. č. 61 ost. pl., díl „w+g1“ ost. pl. o výměře 195 m2, sloučený do pozemku parc. č. 581 ost. pl., díl „d1“ ost. pl. o výměře 165 m2, sloučený do pozemku parc. č. 873 ost. pl., díl „s“ ost. pl. o výměře 47 m2, sloučený do pozemku parc. č. 64 ost.pl., díl „r+n“ ost. pl. o výměře 53 m2, sloučený do pozemku parc. č. 117 ost. pl., díl „m“ ost. pl. o výměře 18 m2, sloučený do pozemku parc. č. 140 travní p., díl „a“ ost. pl. o výměře 26 m2, sloučený do pozemku parc. č. 352/8 ost. pl., pozemek parc. č. 372/4 ost. pl. o výměře 1</w:t>
            </w:r>
            <w:r w:rsidR="00BA4A5D" w:rsidRPr="00542080">
              <w:t> </w:t>
            </w:r>
            <w:r w:rsidRPr="00542080">
              <w:t>036</w:t>
            </w:r>
            <w:r w:rsidR="00BA4A5D" w:rsidRPr="00542080">
              <w:t> </w:t>
            </w:r>
            <w:r w:rsidRPr="00542080">
              <w:t>m2, pozemek parc. č. 372/5 ost. pl. o výměře 965 m2, díl „p“ ost. pl. o</w:t>
            </w:r>
            <w:r w:rsidR="00BA4A5D" w:rsidRPr="00542080">
              <w:t> </w:t>
            </w:r>
            <w:r w:rsidRPr="00542080">
              <w:t>výměře 377 m2, sloučený do pozemku parc. č. 434/1 ost. pl., díl „h1“ ost. pl. o</w:t>
            </w:r>
            <w:r w:rsidR="00BA4A5D" w:rsidRPr="00542080">
              <w:t> </w:t>
            </w:r>
            <w:r w:rsidRPr="00542080">
              <w:t>výměře 60 m2, sloučený do pozemku parc. č. 597 ost. pl., díl „k1“ ost. pl. o</w:t>
            </w:r>
            <w:r w:rsidR="00BA4A5D" w:rsidRPr="00542080">
              <w:t> </w:t>
            </w:r>
            <w:r w:rsidRPr="00542080">
              <w:t>výměře 89 m2, sloučený do pozemku parc. č. 631/1 ost. pl., díl „i2“ ost. pl. o</w:t>
            </w:r>
            <w:r w:rsidR="00BA4A5D" w:rsidRPr="00542080">
              <w:t> </w:t>
            </w:r>
            <w:r w:rsidRPr="00542080">
              <w:t>výměře 598 m2, sloučený do pozemku parc. č. 631/1 ost. pl., díl „n1“ ost. pl. o</w:t>
            </w:r>
            <w:r w:rsidR="00BA4A5D" w:rsidRPr="00542080">
              <w:t> </w:t>
            </w:r>
            <w:r w:rsidRPr="00542080">
              <w:t>výměře 19 m2, sloučený do pozemku parc. č. 772/1 ost. pl., díl „p1“ ost. pl. o</w:t>
            </w:r>
            <w:r w:rsidR="00BA4A5D" w:rsidRPr="00542080">
              <w:t> </w:t>
            </w:r>
            <w:r w:rsidRPr="00542080">
              <w:t>výměře 1 m2, sloučený do pozemku parc. č. 1059/18 ost. pl. a díl „t1+r1+x1+z1+b2+d2+v1+f2“ ost. pl. o výměře 81 m2, sloučený do pozemku parc. č. 1059/18 ost. pl., vše v k.ú. a obci Brodek u Prostějova z vlastnictví Olomouckého kraje, z hospodaření Správy silnic Olomouckého kraje, příspěvkové organizace, do vlastnictví městyse Brodek u Prostějova, IČ:</w:t>
            </w:r>
            <w:r w:rsidR="00BA4A5D" w:rsidRPr="00542080">
              <w:t> </w:t>
            </w:r>
            <w:r w:rsidRPr="00542080">
              <w:t xml:space="preserve">00288063. Nabyvatel uhradí správní poplatek k návrhu na vklad vlastnického práva do katastru nemovitostí.  </w:t>
            </w:r>
          </w:p>
          <w:p w:rsidR="00DC283B" w:rsidRPr="00542080" w:rsidRDefault="00DC283B" w:rsidP="00DC283B">
            <w:pPr>
              <w:pStyle w:val="Normal"/>
              <w:spacing w:after="119"/>
              <w:jc w:val="both"/>
            </w:pPr>
            <w:r w:rsidRPr="00542080">
              <w:t>2.10.</w:t>
            </w:r>
            <w:r w:rsidRPr="00542080">
              <w:tab/>
              <w:t>bezúplatné nabytí části pozemku parc. č. 390/1 ost. pl. o výměře 13 m2, části pozemku parc. č. 1059/18 ost. pl. o výměře 3 m2 a části pozemku parc. č.</w:t>
            </w:r>
            <w:r w:rsidR="00BA4A5D" w:rsidRPr="00542080">
              <w:t> </w:t>
            </w:r>
            <w:r w:rsidRPr="00542080">
              <w:t>631/1 ost. pl. o výměře 1 m2, vše dle geometrického plánu č. 558-151/2015 ze dne 9.  12. 2015 díl „j“ ost. pl. o výměře 13 m2, sloučený do pozemku parc. č.</w:t>
            </w:r>
            <w:r w:rsidR="00BA4A5D" w:rsidRPr="00542080">
              <w:t> </w:t>
            </w:r>
            <w:r w:rsidRPr="00542080">
              <w:t>407/1 ost. pl., díl „u1+w1+q1+s1+y1+e2+c2+a2“ ost. pl. o výměře 3 m2, sloučený do pozemku parc. č. 1059/1 ost. pl. a díl „l1“ ost. pl. o výměře 1 m2, sloučený do pozemku parc. č. 1059/1 ost. pl., vše v k.ú. a obci Brodek u</w:t>
            </w:r>
            <w:r w:rsidR="00BA4A5D" w:rsidRPr="00542080">
              <w:t> </w:t>
            </w:r>
            <w:r w:rsidRPr="00542080">
              <w:t xml:space="preserve">Prostějova z vlastnictví městyse Brodek u Prostějova, IČ: 00288063, do vlastnictví Olomouckého kraje, do hospodaření Správy silnic Olomouckého kraje, příspěvkové organizace. Nabyvatel uhradí správní poplatek k návrhu na vklad vlastnického práva do katastru nemovitostí.  </w:t>
            </w:r>
          </w:p>
          <w:p w:rsidR="00DC283B" w:rsidRPr="00542080" w:rsidRDefault="00DC283B" w:rsidP="00DC283B">
            <w:pPr>
              <w:pStyle w:val="Normal"/>
              <w:spacing w:after="119"/>
              <w:jc w:val="both"/>
            </w:pPr>
            <w:r w:rsidRPr="00542080">
              <w:t>2.11.</w:t>
            </w:r>
            <w:r w:rsidRPr="00542080">
              <w:tab/>
              <w:t>bezúplatný převod částí pozemku parc. č. 1784/4 ost. pl. o celkové výměře 160 m2, dle geometrického plánu č. 581 – 36/2015 ze dne 21. 2. 2016 pozemky parc. č. 1784/6 ost. pl. o výměře 89 m2 a parc. č. 1784/7 ost. pl. o</w:t>
            </w:r>
            <w:r w:rsidR="00BA4A5D" w:rsidRPr="00542080">
              <w:t> </w:t>
            </w:r>
            <w:r w:rsidRPr="00542080">
              <w:t>výměře 71 m2, částí pozemku parc. č. 1789/1 ost. pl. o celkové výměře 2</w:t>
            </w:r>
            <w:r w:rsidR="00BA4A5D" w:rsidRPr="00542080">
              <w:t> </w:t>
            </w:r>
            <w:r w:rsidRPr="00542080">
              <w:t>744</w:t>
            </w:r>
            <w:r w:rsidR="00BA4A5D" w:rsidRPr="00542080">
              <w:t> </w:t>
            </w:r>
            <w:r w:rsidRPr="00542080">
              <w:t>m2, dle geometrického plánu č. 581 – 36/2015 ze dne 21. 2. 2016 pozemky parc. č. 1789/5 ost. pl. o výměře 203 m2, parc. č. 1789/6 ost. pl. o</w:t>
            </w:r>
            <w:r w:rsidR="00BA4A5D" w:rsidRPr="00542080">
              <w:t> </w:t>
            </w:r>
            <w:r w:rsidRPr="00542080">
              <w:t>výměře 269 m2, parc. č. 1789/7 ost. pl. o výměře 545 m2, parc. č. 1789/8 ost. pl. o výměře 180 m2, parc. č. 1789/9 ost. pl. o výměře 146 m2, parc. č. 1789/10 ost. pl. o výměře 119 m2, parc. č. 1789/11 ost. pl. o výměře 895 m2 a parc. č.</w:t>
            </w:r>
            <w:r w:rsidR="00BA4A5D" w:rsidRPr="00542080">
              <w:t> </w:t>
            </w:r>
            <w:r w:rsidRPr="00542080">
              <w:t xml:space="preserve">1789/12 ost. pl. o výměře 387 m2, vše v k.ú. Přáslavice u Olomouce, </w:t>
            </w:r>
            <w:r w:rsidRPr="00542080">
              <w:lastRenderedPageBreak/>
              <w:t>obec Přáslavice, vše z vlastnictví Olomouckého kraje, z hospodaření Správy silnic Olomouckého kraje, příspěvkové organizace, do vlastnictví obce Přáslavice, IČ:</w:t>
            </w:r>
            <w:r w:rsidR="00BA4A5D" w:rsidRPr="00542080">
              <w:t> </w:t>
            </w:r>
            <w:r w:rsidRPr="00542080">
              <w:t xml:space="preserve">00576255. Nabyvatel uhradí správní poplatek spojený s návrhem na vklad vlastnického práva do katastru nemovitostí.  </w:t>
            </w:r>
          </w:p>
          <w:p w:rsidR="00DC283B" w:rsidRPr="00542080" w:rsidRDefault="00DC283B" w:rsidP="00DC283B">
            <w:pPr>
              <w:pStyle w:val="Normal"/>
              <w:spacing w:after="119"/>
              <w:jc w:val="both"/>
            </w:pPr>
            <w:r w:rsidRPr="00542080">
              <w:t>2.12.</w:t>
            </w:r>
            <w:r w:rsidRPr="00542080">
              <w:tab/>
              <w:t>bezúplatné nabytí části pozemku parc. č. 1857/1 ost. pl. o výměře 65 m2, části pozemku parc. č. 1857/16 ost. pl. o výměře 236 m2 a části pozemku parc. č. 1980/2 ost. pl. o výměře 8 m2, dle geometrického plánu č. 581 – 36/2015 ze dne 21. 2. 2016 pozemky parc. č. 1857/40 ost. pl. o výměře 65 m2, parc. č.</w:t>
            </w:r>
            <w:r w:rsidR="00BA4A5D" w:rsidRPr="00542080">
              <w:t> </w:t>
            </w:r>
            <w:r w:rsidRPr="00542080">
              <w:t xml:space="preserve">1857/42 ost. pl. o výměře 236 m2 a parc. č. 1980/3 ost. pl. o výměře 8 m2, vše v k.ú. Přáslavice u Olomouce, obec Přáslavice, vše z vlastnictví obce Přáslavice, IČ: 00576255, do vlastnictví Olomouckého kraje, do hospodaření Správy silnic Olomouckého kraje, příspěvkové organizace.  Nabyvatel uhradí správní poplatek spojený s návrhem na vklad vlastnického práva do katastru nemovitostí.  </w:t>
            </w:r>
          </w:p>
          <w:p w:rsidR="00DC283B" w:rsidRPr="00542080" w:rsidRDefault="00DC283B" w:rsidP="00DC283B">
            <w:pPr>
              <w:pStyle w:val="Normal"/>
              <w:spacing w:after="119"/>
              <w:jc w:val="both"/>
            </w:pPr>
            <w:r w:rsidRPr="00542080">
              <w:t>2.13.</w:t>
            </w:r>
            <w:r w:rsidRPr="00542080">
              <w:tab/>
              <w:t>bezúplatný převod částí pozemků parc. č. 1206/1 ost. pl. o výměře 11 m2 a parc. č. 1219/2 ost. pl. o výměře 63 m2, dle geometrického plánu č. 578 –8351/2015 ze dne 21. 10. 2015 pozemky parc. č. 1206/1 díl „u“ o výměře 11 m2 a parc. č. 1219/2 díl „w“ o výměře 63 m2, které jsou sloučeny do pozemku parc. č. 1219/8 ost. pl. o celkové výměře 205 m2, části pozemků parc. č. 1206/1 ost. pl. o výměře 7 m2 a parc. č. 1219/2 ost. pl. o výměře 181 m2, dle geometrického plánu č. 578 –8351/2015 ze dne 21. 10. 2015 pozemky parc. č. 1206/1 díl „m“ o</w:t>
            </w:r>
            <w:r w:rsidR="00BA4A5D" w:rsidRPr="00542080">
              <w:t> </w:t>
            </w:r>
            <w:r w:rsidRPr="00542080">
              <w:t>výměře 7 m2 a parc. č. 1219/2 díl „j1“ o výměře 181 m2, které jsou sloučeny do pozemku parc. č. 1219/11 ost. pl. o celkové výměře 188 m2, části pozemku parc. č. 1206/1 o výměře 34 m2, dle geometrického plánu č. 578 –8351/2015 ze dne 21. 10. 2015 pozemek parc. č. 1206/1 díly „p+r“ o výměře 34 m2, které jsou sloučeny do pozemku parc. č. 664/1 ost. pl. o celkové výměře 143 m2, část pozemku parc. č. 1206/1 ost. pl. o výměře 101 m2, dle geometrického plánu č.</w:t>
            </w:r>
            <w:r w:rsidR="00BA4A5D" w:rsidRPr="00542080">
              <w:t> </w:t>
            </w:r>
            <w:r w:rsidRPr="00542080">
              <w:t>578 –8351/2015 ze dne 21. 10. 2015 pozemek parc. č. 1206/1 díl „t“ o výměře 101 m2, který je sloučen do pozemku parc. č. 664/3 ost. pl. o celkové výměře 122 m2, část pozemku parc. č. 1206/1 ost. pl. o výměře 9 m2, dle geometrického plánu č. 578 –8351/2015 ze dne 21. 10. 2015 pozemek parc. č. 1206/4 ost. pl. o</w:t>
            </w:r>
            <w:r w:rsidR="00BA4A5D" w:rsidRPr="00542080">
              <w:t> </w:t>
            </w:r>
            <w:r w:rsidRPr="00542080">
              <w:t>výměře 9 m2, části pozemků parc. č. 1206/1 ost. pl. o výměře 9 m2 a parc. č.</w:t>
            </w:r>
            <w:r w:rsidR="00BA4A5D" w:rsidRPr="00542080">
              <w:t> </w:t>
            </w:r>
            <w:r w:rsidRPr="00542080">
              <w:t>1224 ost. pl. o výměře 1 m2, dle geometrického plánu č. 578 –8351/2015 ze dne 21. 10. 2015 pozemky parc. č. 1206/1 díl „k“ o výměře 9 m2 a parc. č. 1224 díl „i“ o výměře 1 m2, které jsou sloučeny pozemku parc. č. 1221/6 ost. pl. o</w:t>
            </w:r>
            <w:r w:rsidR="00BA4A5D" w:rsidRPr="00542080">
              <w:t> </w:t>
            </w:r>
            <w:r w:rsidRPr="00542080">
              <w:t>celkové výměře 22 m2, části pozemků parc. č. 1206/1 ost. pl. o výměře 27 m2 a parc. č. 1224 ost. pl. o výměře 6 m2, dle geometrického plánu č. 578 –8351/2015 ze dne 21. 10. 2015 pozemky parc. č. 1206/1 díly „l+k1“ o výměře 27</w:t>
            </w:r>
            <w:r w:rsidR="00BA4A5D" w:rsidRPr="00542080">
              <w:t> </w:t>
            </w:r>
            <w:r w:rsidRPr="00542080">
              <w:t>m2 a parc. č. 1224 díl „g“ o výměře 6 m2, které jsou sloučeny do pozemku parc. č. 1221/5 ost. pl. o celkové výměře 488 m2, část pozemku parc. č. 1206/1 ost. pl. o výměře 31 m2, dle geometrického plánu č. 578 –8351/2015 ze dne 21.</w:t>
            </w:r>
            <w:r w:rsidR="00BA4A5D" w:rsidRPr="00542080">
              <w:t> </w:t>
            </w:r>
            <w:r w:rsidRPr="00542080">
              <w:t>10. 2015 pozemek parc. č. 1206/1 díl „o“ o výměře 31 m2, která je sloučena do pozemku parc. č. 1221/7 ost. pl. o celkové výměře 79 m2, část pozemku parc. č. 1219/2 ost. pl. o výměře 24 m2, dle geometrického plánu č. 578 –8351/2015 ze dne 21. 10. 2015 pozemek parc. č. 1219/10 ost. pl. o výměře 24 m2, část pozemku parc. č. 1219/2 ost. pl. o výměře 50 m2, dle geometrického plánu č.</w:t>
            </w:r>
            <w:r w:rsidR="00BA4A5D" w:rsidRPr="00542080">
              <w:t> </w:t>
            </w:r>
            <w:r w:rsidRPr="00542080">
              <w:t>578 –8351/2015 ze dne 21. 10. 2015 pozemek parc. č. 1219/2 díl „y“ o výměře 50</w:t>
            </w:r>
            <w:r w:rsidR="00BA4A5D" w:rsidRPr="00542080">
              <w:t> </w:t>
            </w:r>
            <w:r w:rsidRPr="00542080">
              <w:t xml:space="preserve">m2, která je sloučena pozemku parc. č. 1219/9 ost. pl. o celkové výměře 60 m2, část </w:t>
            </w:r>
            <w:r w:rsidRPr="00542080">
              <w:lastRenderedPageBreak/>
              <w:t xml:space="preserve">pozemku parc. č. 1219/2 ost. pl. o výměře 331 m2, dle geometrického plánu č. </w:t>
            </w:r>
            <w:r w:rsidR="00BA4A5D" w:rsidRPr="00542080">
              <w:t> </w:t>
            </w:r>
            <w:r w:rsidRPr="00542080">
              <w:t>78 –8351/2015 ze dne 21. 10. 2015 pozemek parc. č. 1219/13 ost. pl. o</w:t>
            </w:r>
            <w:r w:rsidR="00BA4A5D" w:rsidRPr="00542080">
              <w:t> </w:t>
            </w:r>
            <w:r w:rsidRPr="00542080">
              <w:t>výměře 331 m2, část pozemku parc. č. 1224 ost. pl. o výměře 32 m2, dle geometrického plánu č. 578 –8351/2015 ze dne 21. 10. 2015 pozemek parc. č.</w:t>
            </w:r>
            <w:r w:rsidR="00BA4A5D" w:rsidRPr="00542080">
              <w:t> </w:t>
            </w:r>
            <w:r w:rsidRPr="00542080">
              <w:t>1224 díl „b“ o výměře 32 m2, která je sloučena do pozemku parc. č. 1221/2 ost. pl.. o výměře 45 m2, část pozemku parc. č. 1224 ost. pl. o výměře 18 m2, dle geometrického plánu č. 578 –8351/2015 ze dne 21. 10. 2015 pozemek parc. č. 1224 díl „c“ o výměře 18 m2, která je sloučena do pozemku parc. č. 1221/1 ost. pl. o celkové výměře 2 582 m2, a část pozemku parc. č. 1224 ost. pl. o</w:t>
            </w:r>
            <w:r w:rsidR="00BA4A5D" w:rsidRPr="00542080">
              <w:t> </w:t>
            </w:r>
            <w:r w:rsidRPr="00542080">
              <w:t>výměře 2 m2, dle geometrického plánu č. 578 –8351/2015 ze dne 21. 10. 2015 pozemek parc. č. 1224 díl „e“ o výměře 2 m2, která je sloučena do pozemku parc. č. 1221/4 o celkové výměře 7 m2, části pozemku parc. č. 1219/1 ost. pl. o</w:t>
            </w:r>
            <w:r w:rsidR="00BA4A5D" w:rsidRPr="00542080">
              <w:t> </w:t>
            </w:r>
            <w:r w:rsidRPr="00542080">
              <w:t>celkové výměře 248 m2, dle geometrického plánu č. 586 – 8352/2015 ze dne 29. 1. 2016 pozemky parc. č. 1219/14 ost. pl. o výměře 243 m2 a parc. č. 1219/15 ost. pl. o výměře 5 m2, vše v k.ú. a obci Hustopeče nad Bečvou, vše z vlastnictví Olomouckého kraje, z hospodaření Správy silnic Olomouckého kraje, příspěvkové organizace, do vlastnictví městyse Hustopeče nad Bečvou, IČ:</w:t>
            </w:r>
            <w:r w:rsidR="00BA4A5D" w:rsidRPr="00542080">
              <w:t> </w:t>
            </w:r>
            <w:r w:rsidRPr="00542080">
              <w:t xml:space="preserve">00301329. Nabyvatel uhradí správní poplatek k návrhu na vklad vlastnického práva do katastru nemovitostí.  </w:t>
            </w:r>
          </w:p>
          <w:p w:rsidR="00DC283B" w:rsidRPr="00542080" w:rsidRDefault="00DC283B" w:rsidP="00DC283B">
            <w:pPr>
              <w:pStyle w:val="Normal"/>
              <w:spacing w:after="119"/>
              <w:jc w:val="both"/>
            </w:pPr>
            <w:r w:rsidRPr="00542080">
              <w:t>2.14.</w:t>
            </w:r>
            <w:r w:rsidRPr="00542080">
              <w:tab/>
              <w:t>bezúplatné nabytí částí pozemků parc. č. 363/1 zast. pl. o výměře 3 m2, parc. č. 363/2 ost. pl. o výměře 17 m2, parc. č. 365 ost. pl. o výměře 220 m2 a</w:t>
            </w:r>
            <w:r w:rsidR="00BA4A5D" w:rsidRPr="00542080">
              <w:t> </w:t>
            </w:r>
            <w:r w:rsidRPr="00542080">
              <w:t>parc. č. 1219/8 ost. pl. o výměře 24 m2, dle geometrického plánu č. 578 –8351/2015 ze dne 21. 10. 2015 pozemky parc. č. 363/1 díl „d1“, parc. č. 363/2 díl „a1“ o výměře 17 m2, parc. č. 365 díl „b1“ o výměře 220 m2 a parc. č. 1219/8 díl „e1“ o výměře 24 m2, které jsou sloučeny do pozemku parc. č. 1219/2 ost. pl. o celkové výměře 583 m2, vše v k.ú. a obci Hustopeče nad Bečvou, vše z</w:t>
            </w:r>
            <w:r w:rsidR="00BA4A5D" w:rsidRPr="00542080">
              <w:t> </w:t>
            </w:r>
            <w:r w:rsidRPr="00542080">
              <w:t xml:space="preserve">vlastnictví městyse Hustopeče nad Bečvou, IČ: 00301329, do vlastnictví Olomouckého kraje, do hospodaření Správy silnic Olomouckého kraje, příspěvkové organizace.  Nabyvatel uhradí správní poplatek k návrhu na vklad vlastnického práva do katastru nemovitostí.  </w:t>
            </w:r>
          </w:p>
          <w:p w:rsidR="00DC283B" w:rsidRPr="00542080" w:rsidRDefault="00DC283B" w:rsidP="00DC283B">
            <w:pPr>
              <w:pStyle w:val="Normal"/>
              <w:spacing w:after="119"/>
              <w:jc w:val="both"/>
            </w:pPr>
            <w:r w:rsidRPr="00542080">
              <w:t>2.15.</w:t>
            </w:r>
            <w:r w:rsidRPr="00542080">
              <w:tab/>
              <w:t>bezúplatný převod částí pozemku parc. č. 327/1 ost. pl. o výměře 2 672 m2, dle geometrického plánu č. 404-192/2015 ze dne 15. 1. 2016 pozemky parc. č. 327/7 ost. pl. o výměře 645 m2, parc. č. 327/8 ost. pl. o výměře 615 m2, parc. č. 327/9 trav. p. o výměře 62 m2, parc. č. 327/10 ost. pl. o výměře 33 m2, parc. č. 327/11 travní p. o výměře 498 m2, parc. č. 327/12 ost. pl. o výměře 38 m2, parc. č. 327/13 travní p. o výměře 267 m2, parc. č. 327/14 ost. pl. o výměře 33</w:t>
            </w:r>
            <w:r w:rsidR="00BA4A5D" w:rsidRPr="00542080">
              <w:t> </w:t>
            </w:r>
            <w:r w:rsidRPr="00542080">
              <w:t>m2 a parc. č. 327/15 travní p. o výměře 481 m2, vše v k.ú. a obci Kolšov z</w:t>
            </w:r>
            <w:r w:rsidR="00BA4A5D" w:rsidRPr="00542080">
              <w:t> </w:t>
            </w:r>
            <w:r w:rsidRPr="00542080">
              <w:t xml:space="preserve">vlastnictví Olomouckého kraje, z hospodaření Správy silnic Olomouckého kraje, příspěvkové organizace, do vlastnictví obce Kolšov, IČ: 00302791. Nabyvatel uhradí správní poplatek k návrhu na vklad vlastnického práva do katastru nemovitostí.  </w:t>
            </w:r>
          </w:p>
          <w:p w:rsidR="00DC283B" w:rsidRPr="00542080" w:rsidRDefault="00DC283B" w:rsidP="00DC283B">
            <w:pPr>
              <w:pStyle w:val="Normal"/>
              <w:spacing w:after="119"/>
              <w:jc w:val="both"/>
            </w:pPr>
            <w:r w:rsidRPr="00542080">
              <w:t>2.16.</w:t>
            </w:r>
            <w:r w:rsidRPr="00542080">
              <w:tab/>
              <w:t>bezúplatné nabytí části pozemku parc. č. 255/4 travní p. o výměře 209</w:t>
            </w:r>
            <w:r w:rsidR="00BA4A5D" w:rsidRPr="00542080">
              <w:t> </w:t>
            </w:r>
            <w:r w:rsidRPr="00542080">
              <w:t xml:space="preserve">m2, dle geometrického plánu č. 404-192/2014 ze dne 15.  1. 2016 pozemek parc. č. 255/8 ost. pl. o výměře 209 m2, vše v k.ú. a obci Kolšov z vlastnictví obce Kolšov, IČ: 00302791, do vlastnictví Olomouckého kraje, do hospodaření Správy silnic Olomouckého kraje, příspěvkové organizace. Nabyvatel uhradí správní poplatek k návrhu na vklad vlastnického práva do katastru nemovitostí.  </w:t>
            </w:r>
          </w:p>
          <w:p w:rsidR="00DC283B" w:rsidRPr="00542080" w:rsidRDefault="00DC283B" w:rsidP="00DC283B">
            <w:pPr>
              <w:pStyle w:val="Normal"/>
              <w:spacing w:after="119"/>
              <w:jc w:val="both"/>
            </w:pPr>
            <w:r w:rsidRPr="00542080">
              <w:t>2.17.</w:t>
            </w:r>
            <w:r w:rsidRPr="00542080">
              <w:tab/>
              <w:t xml:space="preserve">uzavření smlouvy o budoucí darovací smlouvě na budoucí bezúplatný </w:t>
            </w:r>
            <w:r w:rsidRPr="00542080">
              <w:lastRenderedPageBreak/>
              <w:t>převod částí pozemku parc. č. 6863/3 ost. pl. o celkové výměře 1 403 m2 v k.ú. a obci Přerov mezi Olomouckým krajem jako budoucím dárcem, statutárním městem Přerovem, IČ: 00301825, jako budoucím obdarovaným a společností REALSANT s.r.o., IČ: 25343246, jako investorem. Řádná darovací smlouva bude uzavřena nejpozději do jednoho roku ode dne vydání kolaudačního souhlasu, kterým bude stavba „Obchodní a nákupní centrum Kasárna Přerov“ kolaudována. Nabyvatel uhradí správní poplatek spojený s návrhem na vklad vlastnického práva do katastru nemovitostí. Společnost REALSANT s.r.o. po ukončení stavby zajistí na své náklady vyhotovení geometrických plánů.</w:t>
            </w:r>
          </w:p>
          <w:p w:rsidR="00DC283B" w:rsidRPr="00542080" w:rsidRDefault="00DC283B" w:rsidP="00DC283B">
            <w:pPr>
              <w:pStyle w:val="Normal"/>
              <w:spacing w:after="119"/>
              <w:jc w:val="both"/>
            </w:pPr>
            <w:r w:rsidRPr="00542080">
              <w:t>2.18.</w:t>
            </w:r>
            <w:r w:rsidRPr="00542080">
              <w:tab/>
              <w:t>uzavření smlouvy o budoucí darovací smlouvě na budoucí bezúplatné nabytí částí pozemků parc. č. 5290/2 ost. pl. o výměře cca 378 m2 a parc. č.</w:t>
            </w:r>
            <w:r w:rsidR="00E51C7C" w:rsidRPr="00542080">
              <w:t> </w:t>
            </w:r>
            <w:r w:rsidRPr="00542080">
              <w:t>5290/103 ost. pl. o výměře cca 22 m2 v k.ú. a obci Přerov mezi statutárním městem Přerovem, IČ: 00301825, jako budoucím dárcem, Olomouckým krajem jako budoucím obdarovaným a společností REALSANT s.r.o., IČ: 25343246, jako investorem. Řádná darovací smlouva bude uzavřena nejpozději do jednoho roku ode dne vydání kolaudačního souhlasu, kterým bude stavba „Obchodní a</w:t>
            </w:r>
            <w:r w:rsidR="00E51C7C" w:rsidRPr="00542080">
              <w:t> </w:t>
            </w:r>
            <w:r w:rsidRPr="00542080">
              <w:t>nákupní centrum Kasárna Přerov“ kolaudována. Nabyvatel uhradí správní poplatek spojený s návrhem na vklad vlastnického práva do katastru nemovitostí. Společnost REALSANT s.r.o. po ukončení stavby zajistí na své náklady vyhotovení geometrických plánů.</w:t>
            </w:r>
          </w:p>
          <w:p w:rsidR="00DC283B" w:rsidRPr="00542080" w:rsidRDefault="00DC283B" w:rsidP="00DC283B">
            <w:pPr>
              <w:pStyle w:val="Normal"/>
              <w:spacing w:after="119"/>
              <w:jc w:val="both"/>
            </w:pPr>
            <w:r w:rsidRPr="00542080">
              <w:t>2.19.</w:t>
            </w:r>
            <w:r w:rsidRPr="00542080">
              <w:tab/>
              <w:t>uzavření smlouvy o budoucí darovací smlouvě na budoucí bezúplatné nabytí pozemku parc. č. 5290/4 zast. pl. o výměře 18 m2, částí pozemků parc. č. 5290/66 zast. pl. o výměře cca 2 m2 a parc. č. 5290/67 zast. pl. o výměře cca 10 m2, vše v k.ú. a obci Přerov, ve vlastnictví společnosti REALSANT s.r.o., části pozemku parc. č. 5290/3 zast. pl. o výměře cca 15 m2, pozemků parc. č. 5290/5 zast. pl. o výměře 18 m2, parc. č. 5290/6 zast. pl. o výměře 18 m2, parc. č.</w:t>
            </w:r>
            <w:r w:rsidR="00E51C7C" w:rsidRPr="00542080">
              <w:t> </w:t>
            </w:r>
            <w:r w:rsidRPr="00542080">
              <w:t>5290/7 zast. pl. o výměře 18 m2, částí pozemků parc. č. 5290/8 zast. pl. o</w:t>
            </w:r>
            <w:r w:rsidR="00E51C7C" w:rsidRPr="00542080">
              <w:t> </w:t>
            </w:r>
            <w:r w:rsidRPr="00542080">
              <w:t>výměře cca 17,5 m2, parc. č. 5290/9 zast. pl. o výměře cca 14 m2, parc. č.</w:t>
            </w:r>
            <w:r w:rsidR="00E51C7C" w:rsidRPr="00542080">
              <w:t> </w:t>
            </w:r>
            <w:r w:rsidRPr="00542080">
              <w:t>5290/10 zast. pl. o výměře cca 6 m2 a parc. č. 5290/11 zast. pl. o výměře cca 1 m2, vše v k.ú. a obci Přerov, vše v budoucím vlastnictví společnosti REALSANT s.r.o., mezi společností REALSANT s.r.o., IČ: 25343246, jako budoucím dárcem a Olomouckým krajem jako budoucím obdarovaným. Řádná darovací smlouva bude uzavřena nejpozději do jednoho roku ode dne vydání kolaudačního souhlasu, kterým bude stavba „Obchodní a nákupní centrum Kasárna Přerov“ kolaudována. Nabyvatel uhradí právní poplatek spojený s</w:t>
            </w:r>
            <w:r w:rsidR="00E51C7C" w:rsidRPr="00542080">
              <w:t> </w:t>
            </w:r>
            <w:r w:rsidRPr="00542080">
              <w:t>návrhem na vklad vlastnického práva do katastru nemovitostí.</w:t>
            </w:r>
          </w:p>
          <w:p w:rsidR="00DC283B" w:rsidRPr="00542080" w:rsidRDefault="00DC283B" w:rsidP="00DC283B">
            <w:pPr>
              <w:pStyle w:val="Normal"/>
              <w:spacing w:after="119"/>
              <w:jc w:val="both"/>
            </w:pPr>
            <w:r w:rsidRPr="00542080">
              <w:t>2.20.</w:t>
            </w:r>
            <w:r w:rsidRPr="00542080">
              <w:tab/>
              <w:t>uzavření smlouvy o budoucí darovací smlouvě na budoucí bezúplatné nabytí části pozemku parc. č. 5290/105 ost. pl. o výměře cca 11 m2 v k.ú. a obci Přerov mezi společností AVEZO Plus a.s., IČ: 27757803, jako budoucím dárcem a Olomouckým krajem jako budoucím obdarovaným. Řádná darovací smlouva bude uzavřena nejpozději do jednoho roku ode dne vydání kolaudačního souhlasu, kterým bude stavba „Obchodní a nákupní centrum Kasárna Přerov“ kolaudována. Nabyvatel uhradí právní poplatek spojený s návrhem na vklad vlastnického práva do katastru nemovitostí.</w:t>
            </w:r>
          </w:p>
          <w:p w:rsidR="00DC283B" w:rsidRPr="00542080" w:rsidRDefault="00DC283B" w:rsidP="00DC283B">
            <w:pPr>
              <w:pStyle w:val="Normal"/>
              <w:spacing w:after="119"/>
              <w:jc w:val="both"/>
            </w:pPr>
            <w:r w:rsidRPr="00542080">
              <w:t>2.21.</w:t>
            </w:r>
            <w:r w:rsidRPr="00542080">
              <w:tab/>
              <w:t xml:space="preserve">bezúplatný převod pozemku parc. č. 2155/4 zast. pl. o výměře 420 m2, jehož součástí je stavba Přerov I – Město, č.p. 2804, jiná st., v k.ú. a obci Přerov z vlastnictví Olomouckého kraje, z hospodaření Střední zdravotnické školy, Hranice, Studentská 1095, do vlastnictví statutárního města Přerova, </w:t>
            </w:r>
            <w:r w:rsidRPr="00542080">
              <w:lastRenderedPageBreak/>
              <w:t>IČ:</w:t>
            </w:r>
            <w:r w:rsidR="00E51C7C" w:rsidRPr="00542080">
              <w:t> </w:t>
            </w:r>
            <w:r w:rsidRPr="00542080">
              <w:t>00301825, za podmínky, že od převodu vlastnictví do doby vyklizení nemovitosti bude uzavřena smlouva o výpůjčce mezi statutárním městem Přerovem jako vlastníkem a Střední zdravotnickou školou, Hranice, Studentská 1095 jako uživatelem na dobu určitou do 30. 9. 2018. Nabyvatel uhradí veškeré náklady spojené s převodem vlastnického práva a správní poplatek spojený s</w:t>
            </w:r>
            <w:r w:rsidR="00E51C7C" w:rsidRPr="00542080">
              <w:t> </w:t>
            </w:r>
            <w:r w:rsidRPr="00542080">
              <w:t xml:space="preserve">návrhem na vklad vlastnického práva do katastru nemovitostí. </w:t>
            </w:r>
          </w:p>
          <w:p w:rsidR="00DC283B" w:rsidRPr="00542080" w:rsidRDefault="00DC283B" w:rsidP="00DC283B">
            <w:pPr>
              <w:pStyle w:val="Normal"/>
              <w:spacing w:after="119"/>
              <w:jc w:val="both"/>
            </w:pPr>
            <w:r w:rsidRPr="00542080">
              <w:t>2.22.</w:t>
            </w:r>
            <w:r w:rsidRPr="00542080">
              <w:tab/>
              <w:t>bezúplatné nabytí pozemku parc. č. st. 120 zast. pl. o výměře 255 m2, jehož součástí je stavba bez č.p./č.e., obč. vyb., pozemku parc. č. st. 122 zast. pl. o výměře 910 m2, jehož součástí je stavba Pavlovice u Přerova, č.p. 95, obč. vyb., pozemku parc. č. st. 123 zast. pl. o výměře 56 m2, pozemku parc. č. st. 124 zast. pl. o výměře 1 442 m2, jehož součástí je stavba bez č.p./č.e., obč. vyb., pozemku parc. č. st. 125 zast. pl. o výměře 230 m2, jehož součástí je stavba bez č.p./č.e., obč. vyb., pozemků parc. č. 253/1 ost. pl. o výměře 39 231 m2, parc. č.</w:t>
            </w:r>
            <w:r w:rsidR="00E51C7C" w:rsidRPr="00542080">
              <w:t> </w:t>
            </w:r>
            <w:r w:rsidRPr="00542080">
              <w:t>253/14 zahrada 20 401 m2, parc. č. 254/4 ost. pl. o výměře 363 m2 a parc. č.</w:t>
            </w:r>
            <w:r w:rsidR="00E51C7C" w:rsidRPr="00542080">
              <w:t> </w:t>
            </w:r>
            <w:r w:rsidRPr="00542080">
              <w:t>254/6 ost. pl. o výměře 65 m2, vše v k.ú. a obci Pavlovice u Přerova, vše z</w:t>
            </w:r>
            <w:r w:rsidR="00E51C7C" w:rsidRPr="00542080">
              <w:t> </w:t>
            </w:r>
            <w:r w:rsidRPr="00542080">
              <w:t>vlastnictví statutárního města Přerova, IČ: 00301825, do vlastnictví Olomouckého kraje, do hospodaření Domova Alfreda Skeneho Pavlovice u</w:t>
            </w:r>
            <w:r w:rsidR="00E51C7C" w:rsidRPr="00542080">
              <w:t> </w:t>
            </w:r>
            <w:r w:rsidRPr="00542080">
              <w:t xml:space="preserve">Přerova, příspěvkové organizace. Nabyvatel uhradí veškeré náklady spojené s převodem vlastnického práva a správní poplatek spojený s návrhem na vklad vlastnického práva do katastru nemovitostí. </w:t>
            </w:r>
          </w:p>
          <w:p w:rsidR="00DC283B" w:rsidRPr="00542080" w:rsidRDefault="00DC283B" w:rsidP="00DC283B">
            <w:pPr>
              <w:pStyle w:val="Normal"/>
              <w:spacing w:after="119"/>
              <w:jc w:val="both"/>
            </w:pPr>
            <w:r w:rsidRPr="00542080">
              <w:t>2.23.</w:t>
            </w:r>
            <w:r w:rsidRPr="00542080">
              <w:tab/>
              <w:t>bezúplatný převod části pozemku parc. č. 7659/1 ost. pl. o výměře 5 m2, dle geometrického plánu č. 5774 – 843/2015 ze dne 1. 2. 2016 pozemek parc. č. 7659/1 díl „c“ o výměře 5 m2, který je sloučen do pozemku parc. č. 240 ost. pl. o celkové výměře 2 408 m2, část pozemku parc. č. 7666/3 ost. pl. o výměře 52 m2, dle geometrického plánu č. 5774 – 843/2015 ze dne 1. 2. 2016 pozemek parc. č. 7666/3 díl „w“ o výměře 52 m2, který je sloučen do pozemku parc. č. 241 ost. pl. o celkové výměře 3 321 m2, část pozemku parc. č. 7653/1 ost. pl. o</w:t>
            </w:r>
            <w:r w:rsidR="00E51C7C" w:rsidRPr="00542080">
              <w:t> </w:t>
            </w:r>
            <w:r w:rsidRPr="00542080">
              <w:t>výměře 22 m2, dle geometrického plánu č. 5774 – 843/2015 ze dne 1. 2. 2016 pozemek parc. č. 7653/1 díl „p“ o výměře 22 m2, který je sloučen do pozemku parc. č. 7652/1 ost. pl. o výměře 664 m2, část pozemku parc. č. 7653/1 ost. pl. o výměře 14 m2, dle geometrického plánu č. 5774 – 843/2015 ze dne 1. 2. 2016 pozemek parc. č. 7653/1 díl „q“ o výměře 14 m2, a pozemek parc. č. 7653/2 ost. pl. o výměře 7 m2, které jsou sloučeny do pozemku parc. č. 7653/2 ost. pl. o</w:t>
            </w:r>
            <w:r w:rsidR="00E51C7C" w:rsidRPr="00542080">
              <w:t> </w:t>
            </w:r>
            <w:r w:rsidRPr="00542080">
              <w:t>výměře 21 m2, část pozemku parc. č. 7653/1 ost. pl. o výměře 6 m2, dle geometrického plánu č. 5774 – 843/2015 ze dne 1. 2. 2016 pozemek parc. č.</w:t>
            </w:r>
            <w:r w:rsidR="00E51C7C" w:rsidRPr="00542080">
              <w:t> </w:t>
            </w:r>
            <w:r w:rsidRPr="00542080">
              <w:t>7653/1 díl „u“ o výměře 6 m2, který je sloučený do pozemku parc. č. 7654 ost. pl. o výměře 2 782 m2, část pozemku parc. č. 7666/3 ost. pl. o výměře 19 m2, dle geometrického plánu č. 5774 – 843/2015 ze dne 1. 2. 2016 pozemek parc. č. 7666/3 díl „o“ o výměře 19 m2, který je sloučen do pozemku parc. č. 7659/3 ost. pl. o výměře 559 m2, část pozemku parc. č. 7666/3 ost. pl. o výměře 39 m2, dle geometrického plánu č. 5774 – 843/2015 ze dne 1. 2. 2016 pozemek parc. č. 7666/9 ost. pl. o výměře 39 m2, část pozemku parc. č. 7666/3 ost. pl. o výměře 159 m2, dle geometrického plánu č. 5774 – 843/2015 ze dne 1. 2. 2016 pozemek parc. č. 7666/3 díl „k“ o výměře 159 m2, který je sloučen do pozemku parc. č.</w:t>
            </w:r>
            <w:r w:rsidR="00E51C7C" w:rsidRPr="00542080">
              <w:t> </w:t>
            </w:r>
            <w:r w:rsidRPr="00542080">
              <w:t>7666/4 ost. pl. o výměře 189 m2, části pozemku parc. č. 7666/3 ost. pl. o</w:t>
            </w:r>
            <w:r w:rsidR="00E51C7C" w:rsidRPr="00542080">
              <w:t> </w:t>
            </w:r>
            <w:r w:rsidRPr="00542080">
              <w:t>výměře 4 m2, dle geometrického plánu č. 5774 – 843/2015 ze dne 1. 2. 2016 pozemek parc. č. 7666/3 díly „t + r“ o výměře 4 m2, který je sloučen do pozemku parc. č. 7666/5 ost. pl. o výměře 21 m2, část pozemku parc. č. 7666/3 ost. pl. o</w:t>
            </w:r>
            <w:r w:rsidR="00E51C7C" w:rsidRPr="00542080">
              <w:t> </w:t>
            </w:r>
            <w:r w:rsidRPr="00542080">
              <w:t>výměře 48 m2, dle geometrického plánu č. 5774 – 843/2015 ze dne 1. 2. 2016 pozemek parc. č. 7666/3 díl „j“ o výměře 48 m2, který je sloučen do pozemku parc. č. 7669 ost. pl. o celkové výměře 1 375 m2, vše v k.ú. a obci Prostějov, vše z vlastnictví Olomouckého kraje, z hospodaření Správy silnic Olomouckého kraje, příspěvkové organizace, do vlastnictví statutárního města Prostějova, IČ:</w:t>
            </w:r>
            <w:r w:rsidR="00E51C7C" w:rsidRPr="00542080">
              <w:t> </w:t>
            </w:r>
            <w:r w:rsidRPr="00542080">
              <w:t xml:space="preserve">00288659. Nabyvatel uhradí správní poplatek spojený s návrhem na vklad vlastnického práva do katastru nemovitostí. </w:t>
            </w:r>
          </w:p>
          <w:p w:rsidR="00DC283B" w:rsidRPr="00542080" w:rsidRDefault="00DC283B" w:rsidP="00DC283B">
            <w:pPr>
              <w:pStyle w:val="Normal"/>
              <w:spacing w:after="119"/>
              <w:jc w:val="both"/>
            </w:pPr>
            <w:r w:rsidRPr="00542080">
              <w:t>2.24.</w:t>
            </w:r>
            <w:r w:rsidRPr="00542080">
              <w:tab/>
              <w:t>bezúplatné nabytí části pozemku parc. č. 7659/2 ost. pl. o výměře 1 m2, dle geometrického plánu č. 5774 – 843/2015 ze dne 1. 2. 2016 pozemek parc. č. 7659/2 díl „b“ o výměře 1 m2, který je sloučen do pozemku parc. č. 7659/1 ost. pl. o výměře 3 537 m2, části pozemku parc. č. 241 ost. pl. o výměře 35 m2, dle geometrického plánu č. 5774 – 843/2015 ze dne 1. 2. 2016 pozemek parc. č. 241 díl „f“ o výměře 35 m2, části pozemku parc. č. 7666/4 ost. pl. o výměře 23</w:t>
            </w:r>
            <w:r w:rsidR="00E51C7C" w:rsidRPr="00542080">
              <w:t> </w:t>
            </w:r>
            <w:r w:rsidRPr="00542080">
              <w:t>m2, dle geometrického plánu č. 5774 – 843/2015 ze dne 1. 2. 2016 pozemek parc. č. 7666/4 díl „h“ o výměře 23 m2, části pozemku parc. č. 7666/5 ost. pl. o</w:t>
            </w:r>
            <w:r w:rsidR="00E51C7C" w:rsidRPr="00542080">
              <w:t> </w:t>
            </w:r>
            <w:r w:rsidRPr="00542080">
              <w:t>výměře 29 m2, dle geometrického plánu č. 5774 – 843/2015 ze dne 1. 2. 2016 pozemek parc. č. 7666/5 díl „i“ o výměře 29 m2, části pozemku parc. č. 7667/3 ost. pl. o výměře 22 m2, dle geometrického plánu č. 5774 – 843/2015 ze dne 1.</w:t>
            </w:r>
            <w:r w:rsidR="00E51C7C" w:rsidRPr="00542080">
              <w:t> </w:t>
            </w:r>
            <w:r w:rsidRPr="00542080">
              <w:t>2. 2016 pozemek parc. č. 7667/3 díl „e“ o výměře 22 m2, a části pozemku parc. č. 7659/3 ost. pl. o výměře 17 m2, dle geometrického plánu č. 5774 – 843/2015 ze dne 1. 2. 2016 pozemek parc. č. 7659/3 díl „g“ o výměře 17 m2, které jsou sloučeny do pozemku parc. č. 7666/3 ost. pl. o výměře 1 696 m2, vše v k.ú. a obci Prostějov, vše z vlastnictví statutárního města Prostějova, IČ:</w:t>
            </w:r>
            <w:r w:rsidR="00E51C7C" w:rsidRPr="00542080">
              <w:t> </w:t>
            </w:r>
            <w:r w:rsidRPr="00542080">
              <w:t xml:space="preserve">00288659, do vlastnictví Olomouckého kraje, do hospodaření Správy silnic Olomouckého kraje, příspěvkové organizace. Nabyvatel uhradí správní poplatek k návrhu na vklad vlastnického práva do katastru nemovitostí.  </w:t>
            </w:r>
          </w:p>
          <w:p w:rsidR="00DC283B" w:rsidRPr="00542080" w:rsidRDefault="00DC283B" w:rsidP="00DC283B">
            <w:pPr>
              <w:pStyle w:val="Normal"/>
              <w:spacing w:after="119"/>
              <w:jc w:val="both"/>
            </w:pPr>
            <w:r w:rsidRPr="00542080">
              <w:t>2.25.</w:t>
            </w:r>
            <w:r w:rsidRPr="00542080">
              <w:tab/>
              <w:t>bezúplatný převod pozemku parc. č. 1478 ost. pl. o výměře 495 m2, částí pozemků parc. č. 1568 ost. pl. o celkové výměře 2 268 m2, část pozemku parc. č. 1566 ost. pl. o výměře 136 m2 a části pozemku parc. č. 1567 ost. pl. o celkové výměře 464 m2, dle geometrického plánu č. 1122 - 427/2011 ze dne 13. 3. 2013 části pozemku parc. č. 1568 díly „b+j“ o výměře 1 468 m2, které jsou sloučeny do pozemku parc. č. 555/1 o celkové výměře 20 002 m2 a díly „d+g+i“ o výměře 800 m2, které jsou sloučeny do pozemku parc. č. 558/1 o celkové</w:t>
            </w:r>
            <w:r w:rsidR="00234E79" w:rsidRPr="00542080">
              <w:t> </w:t>
            </w:r>
            <w:r w:rsidRPr="00542080">
              <w:t>výměře</w:t>
            </w:r>
            <w:r w:rsidR="00234E79" w:rsidRPr="00542080">
              <w:t xml:space="preserve"> </w:t>
            </w:r>
            <w:r w:rsidRPr="00542080">
              <w:t>22 389 m2, část pozemku parc. č. 1566 díl „l“ o výměře 136 m2, který je sloučen do pozemku parc. č. 970/6 o celkové výměře 845 m2, část pozemku parc. č.</w:t>
            </w:r>
            <w:r w:rsidR="00E51C7C" w:rsidRPr="00542080">
              <w:t> </w:t>
            </w:r>
            <w:r w:rsidRPr="00542080">
              <w:t>1567 díly „r+u“ o výměře 354 m2, které jsou sloučeny do pozemku parc. č.</w:t>
            </w:r>
            <w:r w:rsidR="00E51C7C" w:rsidRPr="00542080">
              <w:t> </w:t>
            </w:r>
            <w:r w:rsidRPr="00542080">
              <w:t>1178 o celkové výměře 627 m2, díl „q“ o výměře 47 m2, který je sloučen do pozemku parc. č. 1547/1 o celkové výměře 5 185 m2 a díl „n“ o výměře 63 m2, který je sloučen do pozemku parc. č. 1547/2 o celkové výměře 438 m2, vše v</w:t>
            </w:r>
            <w:r w:rsidR="00E51C7C" w:rsidRPr="00542080">
              <w:t> </w:t>
            </w:r>
            <w:r w:rsidRPr="00542080">
              <w:t>k.ú. Dolany u Olomouce, obec Dolany z vlastnictví Olomouckého kraje, z</w:t>
            </w:r>
            <w:r w:rsidR="00E91BF3" w:rsidRPr="00542080">
              <w:t> </w:t>
            </w:r>
            <w:r w:rsidRPr="00542080">
              <w:t>hospodaření Správy silnic Olomouckého kraje, příspěvkové organizace, do vlastnictví obce Dolany, IČ: 00298808. Nabyvatel uhradí veškeré náklady spojené s převodem vlastnického práva a správní poplatek k návrhu na vklad vlastnického práva do katastru nemovitostí.</w:t>
            </w:r>
          </w:p>
          <w:p w:rsidR="00DC283B" w:rsidRPr="00542080" w:rsidRDefault="00DC283B" w:rsidP="00DC283B">
            <w:pPr>
              <w:pStyle w:val="Normal"/>
              <w:spacing w:after="119"/>
              <w:jc w:val="both"/>
            </w:pPr>
            <w:r w:rsidRPr="00542080">
              <w:t>2.26.</w:t>
            </w:r>
            <w:r w:rsidRPr="00542080">
              <w:tab/>
              <w:t>bezúplatné nabytí částí pozemků parc. č. 1178 ost. pl. o výměře 15 m2, parc. č. 1547/2 ost. pl. o výměře 27 m2, parc. č. 319 zahrada o výměře 49 m2, parc. č. 555/1 ost. pl. o výměře 3 m2 a pozemek parc. č. 558/1 ost. pl. o výměře 9 m2, dle geometrického plánu č. 1122-427/2011 ze dne 13. 3. 2013, část pozemku parc. č. 1178 díl „t“ o výměře 15 m2 a část pozemku parc. č. 1547/2 díl „p“ o výměře 27 m2, které jsou sloučeny do pozemku parc. č. 1567 o celkové výměře 15 491 m2, část pozemku parc. č. 319 díl „a“ o výměře 49 m2, část pozemku parc. č. 555/1 díl „c“ o výměře 3 m2 a část pozemku parc. č. 558/1 díl „e“ o výměře 9 m2, které jsou sloučeny do pozemku parc. č. 1568 o celkové výměře 10 289 m2, vše v k.ú. Dolany u Olomouce, obec Dolany z vlastnictví obce Dolany, IČ: 00298808, do vlastnictví Olomouckého kraje, do hospodaření Správy silnic Olomouckého kraje, příspěvkové organizace. Nabyvatel uhradí veškeré náklady spojené s převodem vlastnického práva a správní poplatek k</w:t>
            </w:r>
            <w:r w:rsidR="00E91BF3" w:rsidRPr="00542080">
              <w:t> </w:t>
            </w:r>
            <w:r w:rsidRPr="00542080">
              <w:t>návrhu na vklad vlastnického práva do katastru nemovitostí.</w:t>
            </w:r>
          </w:p>
          <w:p w:rsidR="00DC283B" w:rsidRPr="00542080" w:rsidRDefault="00DC283B" w:rsidP="00DC283B">
            <w:pPr>
              <w:pStyle w:val="Normal"/>
              <w:spacing w:after="119"/>
              <w:jc w:val="both"/>
            </w:pPr>
            <w:r w:rsidRPr="00542080">
              <w:t>2.27.</w:t>
            </w:r>
            <w:r w:rsidRPr="00542080">
              <w:tab/>
              <w:t>bezúplatný převod částí pozemku parc. č. 983/1 ost. pl. o celkové výměře 456 m2, dle geometrického plánu č. 383-134/2015 ze dne 31. 7. 2015 pozemky parc. č. 983/7 ost. pl. o výměře 97 m2, parc. č. 983/8 ost. pl. o výměře 113 m2 a</w:t>
            </w:r>
            <w:r w:rsidR="00E91BF3" w:rsidRPr="00542080">
              <w:t> </w:t>
            </w:r>
            <w:r w:rsidRPr="00542080">
              <w:t>parc. č. 983/9 ost. pl. o výměře 246 m2, v k.ú. Radslavice u Přerova, obec Radslavice z vlastnictví Olomouckého kraje, z hospodaření Správy silnic Olomouckého kraje, příspěvkové organizace, do vlastnictví obce Radslavice, IČ:</w:t>
            </w:r>
            <w:r w:rsidR="00E91BF3" w:rsidRPr="00542080">
              <w:t> </w:t>
            </w:r>
            <w:r w:rsidRPr="00542080">
              <w:t xml:space="preserve">00301884. Nabyvatel uhradí správní poplatek k návrhu na vklad vlastnického práva do katastru nemovitostí.  </w:t>
            </w:r>
          </w:p>
          <w:p w:rsidR="00DC283B" w:rsidRPr="00542080" w:rsidRDefault="00DC283B" w:rsidP="00DC283B">
            <w:pPr>
              <w:pStyle w:val="Normal"/>
              <w:spacing w:after="119"/>
              <w:jc w:val="both"/>
            </w:pPr>
            <w:r w:rsidRPr="00542080">
              <w:t>2.28.</w:t>
            </w:r>
            <w:r w:rsidRPr="00542080">
              <w:tab/>
              <w:t>bezúplatné nabytí částí pozemků parc. č. 173/1 orná půda o výměře 150</w:t>
            </w:r>
            <w:r w:rsidR="00E91BF3" w:rsidRPr="00542080">
              <w:t> </w:t>
            </w:r>
            <w:r w:rsidRPr="00542080">
              <w:t xml:space="preserve">m2, parc. č. 206/1 ost. pl. o výměře 101 m2 a parc. č. 981 ost. pl. o výměře 53 m2, dle geometrického plánu č. 383-134/2015 ze dne 31. 7. 2015 pozemky parc. č. 173/3 ost. pl. o výměře 150 m2, parc. č. 206/2 ost. pl. o výměře 101 m2 a parc. č. 981/2 ost. pl. o výměře 53 m2, vše v k.ú. Radslavice u Přerova, obec Radslavice, vše z vlastnictví obce Radslavice, IČ: 00301884, do vlastnictví Olomouckého kraje, do hospodaření Správy silnic Olomouckého kraje, příspěvkové organizace. Nabyvatel uhradí správní poplatek k návrhu na vklad vlastnického práva do katastru nemovitostí. </w:t>
            </w:r>
          </w:p>
          <w:p w:rsidR="00DC283B" w:rsidRPr="00542080" w:rsidRDefault="00DC283B" w:rsidP="00DC283B">
            <w:pPr>
              <w:pStyle w:val="Normal"/>
              <w:spacing w:after="119"/>
              <w:jc w:val="both"/>
            </w:pPr>
            <w:r w:rsidRPr="00542080">
              <w:t>2.29.</w:t>
            </w:r>
            <w:r w:rsidRPr="00542080">
              <w:tab/>
              <w:t xml:space="preserve">bezúplatný převod částí pozemku parc. č. 2973/1 ost. pl. o celkové výměře 13 m2, dle geometrického plánu č. 2533 – 35/2015 ze dne 24. 5. 2016 pozemky parc. č. 2973/6 ost. pl. o výměře 5 m2, parc. č. 2973/7 ost. pl. o výměře 1 m2 a parc. č. 2973/8 ost. pl. o výměře 7 m2, vše v k.ú. a obci Mohelnice, vše z vlastnictví Olomouckého kraje, z hospodaření Správy silnic Olomouckého kraje, příspěvkové organizace, do vlastnictví města Mohelnice, IČ: 00303038. Nabyvatel uhradí správní poplatek k návrhu na vklad vlastnického práva do katastru nemovitostí. </w:t>
            </w:r>
          </w:p>
          <w:p w:rsidR="00DC283B" w:rsidRPr="00542080" w:rsidRDefault="00DC283B" w:rsidP="00E91BF3">
            <w:pPr>
              <w:pStyle w:val="Normal"/>
              <w:spacing w:after="119"/>
              <w:jc w:val="both"/>
            </w:pPr>
            <w:r w:rsidRPr="00542080">
              <w:t>2.30.</w:t>
            </w:r>
            <w:r w:rsidRPr="00542080">
              <w:tab/>
              <w:t>bezúplatné nabytí části pozemku parc. č. 2549/1 ost. pl. o výměře 339</w:t>
            </w:r>
            <w:r w:rsidR="00E91BF3" w:rsidRPr="00542080">
              <w:t> </w:t>
            </w:r>
            <w:r w:rsidRPr="00542080">
              <w:t>m2, dle geometrického plánu č. 2533 – 35/2015 ze dne 24. 5. 2016 pozemek parc. č. 2549/140 ost. pl. o výměře 339 m2, části pozemku parc. č. 2556 ost. pl. o</w:t>
            </w:r>
            <w:r w:rsidR="00E91BF3" w:rsidRPr="00542080">
              <w:t> </w:t>
            </w:r>
            <w:r w:rsidRPr="00542080">
              <w:t>výměře 10 m2, dle geometrického plánu č. 2533 – 35/2015 ze dne 24. 5. 2016 pozemek parc. č. 2556/2 ost. pl. o výměře 10 m2, části pozemku parc. č. 2559/2 ost. pl. o výměře 2 m2, dle geometrického plánu č. 2533 – 35/2015 ze dne 24.</w:t>
            </w:r>
            <w:r w:rsidR="00E91BF3" w:rsidRPr="00542080">
              <w:t> </w:t>
            </w:r>
            <w:r w:rsidRPr="00542080">
              <w:t>5.</w:t>
            </w:r>
            <w:r w:rsidR="00E91BF3" w:rsidRPr="00542080">
              <w:t> </w:t>
            </w:r>
            <w:r w:rsidRPr="00542080">
              <w:t>2016 pozemek parc. č. 2559/6 ost. pl. o výměře 2 m2, a části pozemku parc. č. 2559/3 ost. pl. o výměře 1 m2, dle geometrického plánu č. 2533 – 35/2015 ze dne 24. 5. 2016 pozemek parc. č. 2559/7 ost. pl. o výměře 1 m2, vše v k.ú. a obci Mohelnice, vše z vlastnictví města Mohelnice, IČ: 00303038, do vlastnictví Olomouckého kraje, do hospodaření Správy silnic Olomouckého kraje, příspěvkové organizace. Nabyvatel uhradí správní poplatek k návrhu na vklad vlastnického práva do katastru nemovitostí.</w:t>
            </w:r>
          </w:p>
        </w:tc>
      </w:tr>
      <w:tr w:rsidR="00542080" w:rsidRPr="00542080" w:rsidTr="00DC283B">
        <w:trPr>
          <w:trHeight w:val="289"/>
        </w:trPr>
        <w:tc>
          <w:tcPr>
            <w:tcW w:w="346" w:type="pct"/>
            <w:tcBorders>
              <w:top w:val="nil"/>
              <w:bottom w:val="nil"/>
            </w:tcBorders>
            <w:shd w:val="clear" w:color="auto" w:fill="auto"/>
            <w:tcMar>
              <w:bottom w:w="113" w:type="dxa"/>
            </w:tcMar>
          </w:tcPr>
          <w:p w:rsidR="00DC283B" w:rsidRPr="00542080" w:rsidRDefault="00DC283B" w:rsidP="00FB5595">
            <w:pPr>
              <w:pStyle w:val="nadpis2"/>
              <w:rPr>
                <w:sz w:val="24"/>
                <w:szCs w:val="24"/>
              </w:rPr>
            </w:pPr>
            <w:r w:rsidRPr="00542080">
              <w:rPr>
                <w:sz w:val="24"/>
                <w:szCs w:val="24"/>
              </w:rPr>
              <w:lastRenderedPageBreak/>
              <w:t>3.</w:t>
            </w:r>
          </w:p>
        </w:tc>
        <w:tc>
          <w:tcPr>
            <w:tcW w:w="4654" w:type="pct"/>
            <w:gridSpan w:val="2"/>
            <w:tcBorders>
              <w:top w:val="nil"/>
              <w:bottom w:val="nil"/>
            </w:tcBorders>
            <w:shd w:val="clear" w:color="auto" w:fill="auto"/>
            <w:tcMar>
              <w:bottom w:w="113" w:type="dxa"/>
            </w:tcMar>
          </w:tcPr>
          <w:p w:rsidR="00DC283B" w:rsidRPr="00542080" w:rsidRDefault="00DC283B" w:rsidP="00234E79">
            <w:pPr>
              <w:pStyle w:val="Normal"/>
              <w:jc w:val="both"/>
            </w:pPr>
            <w:r w:rsidRPr="00542080">
              <w:rPr>
                <w:b/>
                <w:spacing w:val="70"/>
              </w:rPr>
              <w:t>schvaluje</w:t>
            </w:r>
            <w:r w:rsidRPr="00542080">
              <w:t xml:space="preserve"> odnětí nemovitého majetku z hospodaření Správy silnic Olomouckého kraje, příspěvkové organizace dle bodů 2. 1., 2. 3., 2. 5., 2. 7., 2. 9., 2. 11., 2. 13., 2. 15., 2. 17., 2. 23., 2. 25., 2. 27. a 2. 29. návrhu na usnesení, a to vždy ke dni pozbytí vlastnického práva Olomouckého kraje </w:t>
            </w:r>
            <w:r w:rsidR="00234E79" w:rsidRPr="00542080">
              <w:br/>
            </w:r>
            <w:r w:rsidRPr="00542080">
              <w:t xml:space="preserve">k předmětným nemovitostem. Odnětí tohoto nemovitého majetku bude obsahem dodatků zřizovací listiny uvedené příspěvkové organizace, vyhotovených v souladu se Zásadami postupu orgánů Olomouckého kraje </w:t>
            </w:r>
            <w:r w:rsidR="00234E79" w:rsidRPr="00542080">
              <w:br/>
            </w:r>
            <w:r w:rsidRPr="00542080">
              <w:t>při nakládání s nemovitým majetkem.</w:t>
            </w:r>
          </w:p>
        </w:tc>
      </w:tr>
      <w:tr w:rsidR="00542080" w:rsidRPr="00542080" w:rsidTr="00DC283B">
        <w:trPr>
          <w:trHeight w:val="289"/>
        </w:trPr>
        <w:tc>
          <w:tcPr>
            <w:tcW w:w="346" w:type="pct"/>
            <w:tcBorders>
              <w:top w:val="nil"/>
              <w:bottom w:val="nil"/>
            </w:tcBorders>
            <w:shd w:val="clear" w:color="auto" w:fill="auto"/>
            <w:tcMar>
              <w:bottom w:w="113" w:type="dxa"/>
            </w:tcMar>
          </w:tcPr>
          <w:p w:rsidR="00DC283B" w:rsidRPr="00542080" w:rsidRDefault="00DC283B"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DC283B" w:rsidRPr="00542080" w:rsidRDefault="00DC283B" w:rsidP="00DC283B">
            <w:pPr>
              <w:pStyle w:val="Normal"/>
              <w:spacing w:after="119"/>
              <w:jc w:val="both"/>
            </w:pPr>
            <w:r w:rsidRPr="00542080">
              <w:rPr>
                <w:b/>
                <w:spacing w:val="70"/>
              </w:rPr>
              <w:t>schvaluje</w:t>
            </w:r>
            <w:r w:rsidRPr="00542080">
              <w:t xml:space="preserve"> odnětí nemovitého majetku z hospodaření Střední zdravotnické školy, Hranice, Studentská 1095, dle bodu 2. 21. návrhu na usnesení, a to ke dni pozbytí vlastnického práva Olomouckého kraje k předmětným nemovitostem. Odnětí tohoto nemovitého majetku bude obsahem dodatků zřizovací listiny uvedené příspěvkové organizace, vyhotovených v souladu se Zásadami postupu orgánů Olomouckého kraje při nakládání s nemovitým majetkem.</w:t>
            </w:r>
          </w:p>
        </w:tc>
      </w:tr>
      <w:tr w:rsidR="00542080" w:rsidRPr="00542080" w:rsidTr="00DC283B">
        <w:trPr>
          <w:trHeight w:val="289"/>
        </w:trPr>
        <w:tc>
          <w:tcPr>
            <w:tcW w:w="346" w:type="pct"/>
            <w:tcBorders>
              <w:top w:val="nil"/>
              <w:bottom w:val="nil"/>
            </w:tcBorders>
            <w:shd w:val="clear" w:color="auto" w:fill="auto"/>
            <w:tcMar>
              <w:bottom w:w="113" w:type="dxa"/>
            </w:tcMar>
          </w:tcPr>
          <w:p w:rsidR="00DC283B" w:rsidRPr="00542080" w:rsidRDefault="00DC283B"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DC283B" w:rsidRPr="00542080" w:rsidRDefault="00DC283B" w:rsidP="00E91BF3">
            <w:pPr>
              <w:pStyle w:val="Normal"/>
              <w:spacing w:after="119"/>
              <w:jc w:val="both"/>
            </w:pPr>
            <w:r w:rsidRPr="00542080">
              <w:rPr>
                <w:b/>
                <w:spacing w:val="70"/>
              </w:rPr>
              <w:t>schvaluje</w:t>
            </w:r>
            <w:r w:rsidRPr="00542080">
              <w:t xml:space="preserve"> svěření nemovitého majetku do hospodaření Správy silnic Olomouckého kraje, příspěvková organizace dle bodů 2. 2., 2. 4., 2. 6., 2. 8., 2. 10., 2. 12., 2. 14., 2. 16., 2. 18., 2. 19., 2. 20., 2. 24., 2. 26., 2. 28. a 2. 30. návrhu na usnesení, a to vždy ke dni nabytí vlastnického práva Olomouckého kraje k</w:t>
            </w:r>
            <w:r w:rsidR="00E91BF3" w:rsidRPr="00542080">
              <w:t> </w:t>
            </w:r>
            <w:r w:rsidRPr="00542080">
              <w:t xml:space="preserve">předmětným nemovitostem. Předání tohoto nemovitého majetku bude obsahem dodatků zřizovací listiny uvedené příspěvkové organizace, vyhotovených v souladu se Zásadami postupu orgánů Olomouckého kraje </w:t>
            </w:r>
            <w:r w:rsidR="00DD1C16" w:rsidRPr="00542080">
              <w:br/>
            </w:r>
            <w:r w:rsidRPr="00542080">
              <w:t>při nakládání s nemovitým majetkem.</w:t>
            </w:r>
          </w:p>
        </w:tc>
      </w:tr>
      <w:tr w:rsidR="00542080" w:rsidRPr="00542080" w:rsidTr="00DC283B">
        <w:trPr>
          <w:trHeight w:val="289"/>
        </w:trPr>
        <w:tc>
          <w:tcPr>
            <w:tcW w:w="346" w:type="pct"/>
            <w:tcBorders>
              <w:top w:val="nil"/>
              <w:bottom w:val="nil"/>
            </w:tcBorders>
            <w:shd w:val="clear" w:color="auto" w:fill="auto"/>
            <w:tcMar>
              <w:bottom w:w="113" w:type="dxa"/>
            </w:tcMar>
          </w:tcPr>
          <w:p w:rsidR="00DC283B" w:rsidRPr="00542080" w:rsidRDefault="00DC283B" w:rsidP="00FB5595">
            <w:pPr>
              <w:pStyle w:val="nadpis2"/>
              <w:rPr>
                <w:sz w:val="24"/>
                <w:szCs w:val="24"/>
              </w:rPr>
            </w:pPr>
            <w:r w:rsidRPr="00542080">
              <w:rPr>
                <w:sz w:val="24"/>
                <w:szCs w:val="24"/>
              </w:rPr>
              <w:t>6.</w:t>
            </w:r>
          </w:p>
        </w:tc>
        <w:tc>
          <w:tcPr>
            <w:tcW w:w="4654" w:type="pct"/>
            <w:gridSpan w:val="2"/>
            <w:tcBorders>
              <w:top w:val="nil"/>
              <w:bottom w:val="nil"/>
            </w:tcBorders>
            <w:shd w:val="clear" w:color="auto" w:fill="auto"/>
            <w:tcMar>
              <w:bottom w:w="113" w:type="dxa"/>
            </w:tcMar>
          </w:tcPr>
          <w:p w:rsidR="00DC283B" w:rsidRPr="00542080" w:rsidRDefault="00DC283B" w:rsidP="00E91BF3">
            <w:pPr>
              <w:pStyle w:val="Normal"/>
              <w:spacing w:after="119"/>
              <w:jc w:val="both"/>
            </w:pPr>
            <w:r w:rsidRPr="00542080">
              <w:rPr>
                <w:b/>
                <w:spacing w:val="70"/>
              </w:rPr>
              <w:t>schvaluje</w:t>
            </w:r>
            <w:r w:rsidRPr="00542080">
              <w:t xml:space="preserve"> svěření nemovitého majetku do hospodaření Domova Alfreda Skeneho Pavlovice u Přerova, příspěvkové organizace dle bodu 2. 22. návrhu na usnesení, a to ke dni nabytí vlastnického práva Olomouckého kraje k</w:t>
            </w:r>
            <w:r w:rsidR="00E91BF3" w:rsidRPr="00542080">
              <w:t> </w:t>
            </w:r>
            <w:r w:rsidRPr="00542080">
              <w:t>předmětným nemovitostem. Předání tohoto nemovitého majetku bude obsahem dodatků zřizovací listiny uvedené příspěvkové organizace, vyhotovených v souladu se Zásadami postupu orgánů Olomouckého kraje při nakládání s nemovitým majetkem.</w:t>
            </w:r>
          </w:p>
        </w:tc>
      </w:tr>
      <w:tr w:rsidR="00542080" w:rsidRPr="00542080" w:rsidTr="00DC283B">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DC283B">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DC283B" w:rsidP="00FB5595">
            <w:pPr>
              <w:pStyle w:val="nadpis2"/>
              <w:rPr>
                <w:sz w:val="24"/>
                <w:szCs w:val="24"/>
              </w:rPr>
            </w:pPr>
            <w:r w:rsidRPr="00542080">
              <w:rPr>
                <w:sz w:val="24"/>
                <w:szCs w:val="24"/>
              </w:rPr>
              <w:t xml:space="preserve">Rada Olomouckého kraje </w:t>
            </w:r>
          </w:p>
        </w:tc>
      </w:tr>
      <w:tr w:rsidR="004B0749" w:rsidRPr="00542080" w:rsidTr="00DC283B">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DC283B" w:rsidP="00FB5595">
            <w:pPr>
              <w:pStyle w:val="nadpis2"/>
              <w:rPr>
                <w:sz w:val="24"/>
                <w:szCs w:val="24"/>
              </w:rPr>
            </w:pPr>
            <w:r w:rsidRPr="00542080">
              <w:rPr>
                <w:sz w:val="24"/>
                <w:szCs w:val="24"/>
              </w:rPr>
              <w:t>9.5.</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BD4E6B">
        <w:tc>
          <w:tcPr>
            <w:tcW w:w="961" w:type="pct"/>
            <w:gridSpan w:val="2"/>
            <w:tcBorders>
              <w:bottom w:val="nil"/>
            </w:tcBorders>
          </w:tcPr>
          <w:p w:rsidR="004B0749" w:rsidRPr="00542080" w:rsidRDefault="00BD4E6B" w:rsidP="00FB5595">
            <w:pPr>
              <w:pStyle w:val="Radanzevusnesen"/>
              <w:keepNext/>
              <w:ind w:left="0" w:firstLine="0"/>
              <w:jc w:val="left"/>
              <w:rPr>
                <w:szCs w:val="24"/>
              </w:rPr>
            </w:pPr>
            <w:r w:rsidRPr="00542080">
              <w:rPr>
                <w:szCs w:val="24"/>
              </w:rPr>
              <w:t>UZ/23/15/2016</w:t>
            </w:r>
          </w:p>
        </w:tc>
        <w:tc>
          <w:tcPr>
            <w:tcW w:w="4039" w:type="pct"/>
            <w:tcBorders>
              <w:bottom w:val="nil"/>
            </w:tcBorders>
          </w:tcPr>
          <w:p w:rsidR="004B0749" w:rsidRPr="00542080" w:rsidRDefault="00BD4E6B" w:rsidP="00FB5595">
            <w:pPr>
              <w:pStyle w:val="Radanzevusnesen"/>
              <w:keepNext/>
              <w:ind w:left="0" w:firstLine="0"/>
              <w:rPr>
                <w:szCs w:val="24"/>
              </w:rPr>
            </w:pPr>
            <w:r w:rsidRPr="00542080">
              <w:rPr>
                <w:szCs w:val="24"/>
              </w:rPr>
              <w:t>Petice občanů Olomouckého kraje k uplatnění zákonodárné iniciativy Olomouckého kraje</w:t>
            </w:r>
          </w:p>
        </w:tc>
      </w:tr>
      <w:tr w:rsidR="00542080" w:rsidRPr="00542080" w:rsidTr="00BD4E6B">
        <w:trPr>
          <w:trHeight w:val="289"/>
        </w:trPr>
        <w:tc>
          <w:tcPr>
            <w:tcW w:w="5000" w:type="pct"/>
            <w:gridSpan w:val="3"/>
            <w:tcBorders>
              <w:top w:val="nil"/>
              <w:bottom w:val="nil"/>
            </w:tcBorders>
            <w:shd w:val="clear" w:color="auto" w:fill="auto"/>
            <w:hideMark/>
          </w:tcPr>
          <w:p w:rsidR="004B0749" w:rsidRPr="00542080" w:rsidRDefault="00BD4E6B"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BD4E6B">
        <w:trPr>
          <w:trHeight w:val="289"/>
        </w:trPr>
        <w:tc>
          <w:tcPr>
            <w:tcW w:w="346" w:type="pct"/>
            <w:tcBorders>
              <w:top w:val="nil"/>
              <w:bottom w:val="nil"/>
            </w:tcBorders>
            <w:shd w:val="clear" w:color="auto" w:fill="auto"/>
            <w:tcMar>
              <w:bottom w:w="113" w:type="dxa"/>
            </w:tcMar>
            <w:hideMark/>
          </w:tcPr>
          <w:p w:rsidR="004B0749" w:rsidRPr="00542080" w:rsidRDefault="00BD4E6B"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BD4E6B" w:rsidP="00BD4E6B">
            <w:pPr>
              <w:pStyle w:val="Normal"/>
              <w:spacing w:after="119"/>
              <w:jc w:val="both"/>
            </w:pPr>
            <w:r w:rsidRPr="00542080">
              <w:rPr>
                <w:b/>
                <w:spacing w:val="70"/>
              </w:rPr>
              <w:t>bere na vědomí</w:t>
            </w:r>
            <w:r w:rsidRPr="00542080">
              <w:t xml:space="preserve"> důvodovou zprávu</w:t>
            </w:r>
          </w:p>
        </w:tc>
      </w:tr>
      <w:tr w:rsidR="00542080" w:rsidRPr="00542080" w:rsidTr="00BD4E6B">
        <w:trPr>
          <w:trHeight w:val="289"/>
        </w:trPr>
        <w:tc>
          <w:tcPr>
            <w:tcW w:w="346" w:type="pct"/>
            <w:tcBorders>
              <w:top w:val="nil"/>
              <w:bottom w:val="nil"/>
            </w:tcBorders>
            <w:shd w:val="clear" w:color="auto" w:fill="auto"/>
            <w:tcMar>
              <w:bottom w:w="113" w:type="dxa"/>
            </w:tcMar>
          </w:tcPr>
          <w:p w:rsidR="00BD4E6B" w:rsidRPr="00542080" w:rsidRDefault="00BD4E6B"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BD4E6B" w:rsidRPr="00542080" w:rsidRDefault="0053751B" w:rsidP="006F2021">
            <w:pPr>
              <w:pStyle w:val="Normal"/>
              <w:spacing w:after="119"/>
              <w:jc w:val="both"/>
            </w:pPr>
            <w:r w:rsidRPr="00542080">
              <w:rPr>
                <w:b/>
                <w:spacing w:val="70"/>
              </w:rPr>
              <w:t xml:space="preserve">podporuje </w:t>
            </w:r>
            <w:r w:rsidR="00BD4E6B" w:rsidRPr="00542080">
              <w:t xml:space="preserve">zákonodárnou iniciativu </w:t>
            </w:r>
            <w:r w:rsidRPr="00542080">
              <w:t xml:space="preserve">Libereckého </w:t>
            </w:r>
            <w:r w:rsidR="00BD4E6B" w:rsidRPr="00542080">
              <w:t xml:space="preserve">kraje </w:t>
            </w:r>
            <w:r w:rsidR="006F2021" w:rsidRPr="00542080">
              <w:t>na zrušení povinnosti evidence tržeb pro drobné živnostníky dle petice občanů Olomouckého kraje k EET</w:t>
            </w:r>
          </w:p>
        </w:tc>
      </w:tr>
      <w:tr w:rsidR="00542080" w:rsidRPr="00542080" w:rsidTr="00BD4E6B">
        <w:trPr>
          <w:trHeight w:val="289"/>
        </w:trPr>
        <w:tc>
          <w:tcPr>
            <w:tcW w:w="346" w:type="pct"/>
            <w:tcBorders>
              <w:top w:val="nil"/>
              <w:bottom w:val="nil"/>
            </w:tcBorders>
            <w:shd w:val="clear" w:color="auto" w:fill="auto"/>
            <w:tcMar>
              <w:bottom w:w="113" w:type="dxa"/>
            </w:tcMar>
          </w:tcPr>
          <w:p w:rsidR="00BD4E6B" w:rsidRPr="00542080" w:rsidRDefault="00BD4E6B"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BD4E6B" w:rsidRPr="00542080" w:rsidRDefault="00BD4E6B" w:rsidP="00BD4E6B">
            <w:pPr>
              <w:pStyle w:val="Normal"/>
              <w:spacing w:after="119"/>
              <w:jc w:val="both"/>
            </w:pPr>
            <w:r w:rsidRPr="00542080">
              <w:rPr>
                <w:b/>
                <w:spacing w:val="70"/>
              </w:rPr>
              <w:t>ukládá</w:t>
            </w:r>
            <w:r w:rsidRPr="00542080">
              <w:t xml:space="preserve"> informovat o svém usnesení zástupce petičního výboru</w:t>
            </w:r>
          </w:p>
        </w:tc>
      </w:tr>
      <w:tr w:rsidR="00542080" w:rsidRPr="00542080" w:rsidTr="00BD4E6B">
        <w:trPr>
          <w:trHeight w:val="289"/>
        </w:trPr>
        <w:tc>
          <w:tcPr>
            <w:tcW w:w="5000" w:type="pct"/>
            <w:gridSpan w:val="3"/>
            <w:tcBorders>
              <w:top w:val="nil"/>
              <w:bottom w:val="nil"/>
            </w:tcBorders>
            <w:shd w:val="clear" w:color="auto" w:fill="auto"/>
            <w:tcMar>
              <w:bottom w:w="113" w:type="dxa"/>
            </w:tcMar>
          </w:tcPr>
          <w:p w:rsidR="00BD4E6B" w:rsidRPr="00542080" w:rsidRDefault="00BD4E6B" w:rsidP="00BD4E6B">
            <w:r w:rsidRPr="00542080">
              <w:t>O: Ing. Jiří Rozbořil, hejtman Olomouckého kraje</w:t>
            </w:r>
          </w:p>
          <w:p w:rsidR="00BD4E6B" w:rsidRPr="00542080" w:rsidRDefault="00BD4E6B" w:rsidP="00BD4E6B">
            <w:r w:rsidRPr="00542080">
              <w:t>T: ihned</w:t>
            </w:r>
          </w:p>
        </w:tc>
      </w:tr>
      <w:tr w:rsidR="00542080" w:rsidRPr="00542080" w:rsidTr="00BD4E6B">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BD4E6B">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BD4E6B" w:rsidP="00FB5595">
            <w:pPr>
              <w:pStyle w:val="nadpis2"/>
              <w:rPr>
                <w:sz w:val="24"/>
                <w:szCs w:val="24"/>
              </w:rPr>
            </w:pPr>
            <w:r w:rsidRPr="00542080">
              <w:rPr>
                <w:sz w:val="24"/>
                <w:szCs w:val="24"/>
              </w:rPr>
              <w:t xml:space="preserve">Rada Olomouckého kraje </w:t>
            </w:r>
          </w:p>
        </w:tc>
      </w:tr>
      <w:tr w:rsidR="004B0749" w:rsidRPr="00542080" w:rsidTr="00BD4E6B">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BD4E6B" w:rsidP="00FB5595">
            <w:pPr>
              <w:pStyle w:val="nadpis2"/>
              <w:rPr>
                <w:sz w:val="24"/>
                <w:szCs w:val="24"/>
              </w:rPr>
            </w:pPr>
            <w:r w:rsidRPr="00542080">
              <w:rPr>
                <w:sz w:val="24"/>
                <w:szCs w:val="24"/>
              </w:rPr>
              <w:t>9.6.</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600193">
        <w:tc>
          <w:tcPr>
            <w:tcW w:w="961" w:type="pct"/>
            <w:gridSpan w:val="2"/>
            <w:tcBorders>
              <w:bottom w:val="nil"/>
            </w:tcBorders>
          </w:tcPr>
          <w:p w:rsidR="004B0749" w:rsidRPr="00542080" w:rsidRDefault="00600193" w:rsidP="00FB5595">
            <w:pPr>
              <w:pStyle w:val="Radanzevusnesen"/>
              <w:keepNext/>
              <w:ind w:left="0" w:firstLine="0"/>
              <w:jc w:val="left"/>
              <w:rPr>
                <w:szCs w:val="24"/>
              </w:rPr>
            </w:pPr>
            <w:r w:rsidRPr="00542080">
              <w:rPr>
                <w:szCs w:val="24"/>
              </w:rPr>
              <w:t>UZ/23/16/2016</w:t>
            </w:r>
          </w:p>
        </w:tc>
        <w:tc>
          <w:tcPr>
            <w:tcW w:w="4039" w:type="pct"/>
            <w:tcBorders>
              <w:bottom w:val="nil"/>
            </w:tcBorders>
          </w:tcPr>
          <w:p w:rsidR="004B0749" w:rsidRPr="00542080" w:rsidRDefault="00600193" w:rsidP="00FB5595">
            <w:pPr>
              <w:pStyle w:val="Radanzevusnesen"/>
              <w:keepNext/>
              <w:ind w:left="0" w:firstLine="0"/>
              <w:rPr>
                <w:szCs w:val="24"/>
              </w:rPr>
            </w:pPr>
            <w:r w:rsidRPr="00542080">
              <w:rPr>
                <w:szCs w:val="24"/>
              </w:rPr>
              <w:t>Dodatky zřizovacích listin školských příspěvkových organizací</w:t>
            </w:r>
          </w:p>
        </w:tc>
      </w:tr>
      <w:tr w:rsidR="00542080" w:rsidRPr="00542080" w:rsidTr="00600193">
        <w:trPr>
          <w:trHeight w:val="289"/>
        </w:trPr>
        <w:tc>
          <w:tcPr>
            <w:tcW w:w="5000" w:type="pct"/>
            <w:gridSpan w:val="3"/>
            <w:tcBorders>
              <w:top w:val="nil"/>
              <w:bottom w:val="nil"/>
            </w:tcBorders>
            <w:shd w:val="clear" w:color="auto" w:fill="auto"/>
            <w:hideMark/>
          </w:tcPr>
          <w:p w:rsidR="004B0749" w:rsidRPr="00542080" w:rsidRDefault="00600193"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600193">
        <w:trPr>
          <w:trHeight w:val="289"/>
        </w:trPr>
        <w:tc>
          <w:tcPr>
            <w:tcW w:w="346" w:type="pct"/>
            <w:tcBorders>
              <w:top w:val="nil"/>
              <w:bottom w:val="nil"/>
            </w:tcBorders>
            <w:shd w:val="clear" w:color="auto" w:fill="auto"/>
            <w:tcMar>
              <w:bottom w:w="113" w:type="dxa"/>
            </w:tcMar>
            <w:hideMark/>
          </w:tcPr>
          <w:p w:rsidR="004B0749" w:rsidRPr="00542080" w:rsidRDefault="00600193"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600193" w:rsidP="00600193">
            <w:pPr>
              <w:pStyle w:val="Normal"/>
              <w:spacing w:after="119"/>
              <w:jc w:val="both"/>
            </w:pPr>
            <w:r w:rsidRPr="00542080">
              <w:rPr>
                <w:b/>
                <w:spacing w:val="70"/>
              </w:rPr>
              <w:t>bere na vědomí</w:t>
            </w:r>
            <w:r w:rsidRPr="00542080">
              <w:t xml:space="preserve"> důvodovou zprávu</w:t>
            </w:r>
          </w:p>
        </w:tc>
      </w:tr>
      <w:tr w:rsidR="00542080" w:rsidRPr="00542080" w:rsidTr="00600193">
        <w:trPr>
          <w:trHeight w:val="289"/>
        </w:trPr>
        <w:tc>
          <w:tcPr>
            <w:tcW w:w="346" w:type="pct"/>
            <w:tcBorders>
              <w:top w:val="nil"/>
              <w:bottom w:val="nil"/>
            </w:tcBorders>
            <w:shd w:val="clear" w:color="auto" w:fill="auto"/>
            <w:tcMar>
              <w:bottom w:w="113" w:type="dxa"/>
            </w:tcMar>
          </w:tcPr>
          <w:p w:rsidR="00600193" w:rsidRPr="00542080" w:rsidRDefault="00600193"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600193" w:rsidRPr="00542080" w:rsidRDefault="00600193" w:rsidP="00E91BF3">
            <w:pPr>
              <w:pStyle w:val="Normal"/>
              <w:spacing w:after="119"/>
              <w:jc w:val="both"/>
            </w:pPr>
            <w:r w:rsidRPr="00542080">
              <w:rPr>
                <w:b/>
                <w:spacing w:val="70"/>
              </w:rPr>
              <w:t>schvaluje</w:t>
            </w:r>
            <w:r w:rsidRPr="00542080">
              <w:t xml:space="preserve"> dodatky ke zřizovacím listinám školských příspěvkových organizací zřizovaných Olomouckým krajem dle Přílohy č. 1 </w:t>
            </w:r>
            <w:r w:rsidR="00E91BF3" w:rsidRPr="00542080">
              <w:t>–</w:t>
            </w:r>
            <w:r w:rsidRPr="00542080">
              <w:t xml:space="preserve"> 2 důvodové zprávy</w:t>
            </w:r>
          </w:p>
        </w:tc>
      </w:tr>
      <w:tr w:rsidR="00542080" w:rsidRPr="00542080" w:rsidTr="00600193">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600193">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600193" w:rsidP="00FB5595">
            <w:pPr>
              <w:pStyle w:val="nadpis2"/>
              <w:rPr>
                <w:sz w:val="24"/>
                <w:szCs w:val="24"/>
              </w:rPr>
            </w:pPr>
            <w:r w:rsidRPr="00542080">
              <w:rPr>
                <w:sz w:val="24"/>
                <w:szCs w:val="24"/>
              </w:rPr>
              <w:t xml:space="preserve">Rada Olomouckého kraje </w:t>
            </w:r>
          </w:p>
        </w:tc>
      </w:tr>
      <w:tr w:rsidR="004B0749" w:rsidRPr="00542080" w:rsidTr="00600193">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600193" w:rsidP="00FB5595">
            <w:pPr>
              <w:pStyle w:val="nadpis2"/>
              <w:rPr>
                <w:sz w:val="24"/>
                <w:szCs w:val="24"/>
              </w:rPr>
            </w:pPr>
            <w:r w:rsidRPr="00542080">
              <w:rPr>
                <w:sz w:val="24"/>
                <w:szCs w:val="24"/>
              </w:rPr>
              <w:t>10.</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A30274">
        <w:tc>
          <w:tcPr>
            <w:tcW w:w="961" w:type="pct"/>
            <w:gridSpan w:val="2"/>
            <w:tcBorders>
              <w:bottom w:val="nil"/>
            </w:tcBorders>
          </w:tcPr>
          <w:p w:rsidR="004B0749" w:rsidRPr="00542080" w:rsidRDefault="00A30274" w:rsidP="00FB5595">
            <w:pPr>
              <w:pStyle w:val="Radanzevusnesen"/>
              <w:keepNext/>
              <w:ind w:left="0" w:firstLine="0"/>
              <w:jc w:val="left"/>
              <w:rPr>
                <w:szCs w:val="24"/>
              </w:rPr>
            </w:pPr>
            <w:r w:rsidRPr="00542080">
              <w:rPr>
                <w:szCs w:val="24"/>
              </w:rPr>
              <w:t>UZ/23/17/2016</w:t>
            </w:r>
          </w:p>
        </w:tc>
        <w:tc>
          <w:tcPr>
            <w:tcW w:w="4039" w:type="pct"/>
            <w:tcBorders>
              <w:bottom w:val="nil"/>
            </w:tcBorders>
          </w:tcPr>
          <w:p w:rsidR="004B0749" w:rsidRPr="00542080" w:rsidRDefault="00A30274" w:rsidP="00E91BF3">
            <w:pPr>
              <w:pStyle w:val="Radanzevusnesen"/>
              <w:keepNext/>
              <w:ind w:left="0" w:firstLine="0"/>
              <w:rPr>
                <w:szCs w:val="24"/>
              </w:rPr>
            </w:pPr>
            <w:r w:rsidRPr="00542080">
              <w:rPr>
                <w:szCs w:val="24"/>
              </w:rPr>
              <w:t xml:space="preserve">Dodatky zřizovacích listin školských příspěvkových organizací </w:t>
            </w:r>
            <w:r w:rsidR="00E91BF3" w:rsidRPr="00542080">
              <w:rPr>
                <w:szCs w:val="24"/>
              </w:rPr>
              <w:t>–</w:t>
            </w:r>
            <w:r w:rsidRPr="00542080">
              <w:rPr>
                <w:szCs w:val="24"/>
              </w:rPr>
              <w:t xml:space="preserve"> DODATEK</w:t>
            </w:r>
          </w:p>
        </w:tc>
      </w:tr>
      <w:tr w:rsidR="00542080" w:rsidRPr="00542080" w:rsidTr="00A30274">
        <w:trPr>
          <w:trHeight w:val="289"/>
        </w:trPr>
        <w:tc>
          <w:tcPr>
            <w:tcW w:w="5000" w:type="pct"/>
            <w:gridSpan w:val="3"/>
            <w:tcBorders>
              <w:top w:val="nil"/>
              <w:bottom w:val="nil"/>
            </w:tcBorders>
            <w:shd w:val="clear" w:color="auto" w:fill="auto"/>
            <w:hideMark/>
          </w:tcPr>
          <w:p w:rsidR="004B0749" w:rsidRPr="00542080" w:rsidRDefault="00A30274"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A30274">
        <w:trPr>
          <w:trHeight w:val="289"/>
        </w:trPr>
        <w:tc>
          <w:tcPr>
            <w:tcW w:w="346" w:type="pct"/>
            <w:tcBorders>
              <w:top w:val="nil"/>
              <w:bottom w:val="nil"/>
            </w:tcBorders>
            <w:shd w:val="clear" w:color="auto" w:fill="auto"/>
            <w:tcMar>
              <w:bottom w:w="113" w:type="dxa"/>
            </w:tcMar>
            <w:hideMark/>
          </w:tcPr>
          <w:p w:rsidR="004B0749" w:rsidRPr="00542080" w:rsidRDefault="00A30274"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A30274" w:rsidP="00A30274">
            <w:pPr>
              <w:pStyle w:val="Normal"/>
              <w:spacing w:after="119"/>
              <w:jc w:val="both"/>
            </w:pPr>
            <w:r w:rsidRPr="00542080">
              <w:rPr>
                <w:b/>
                <w:spacing w:val="70"/>
              </w:rPr>
              <w:t>bere na vědomí</w:t>
            </w:r>
            <w:r w:rsidRPr="00542080">
              <w:t xml:space="preserve"> důvodovou zprávu</w:t>
            </w:r>
          </w:p>
        </w:tc>
      </w:tr>
      <w:tr w:rsidR="00542080" w:rsidRPr="00542080" w:rsidTr="00A30274">
        <w:trPr>
          <w:trHeight w:val="289"/>
        </w:trPr>
        <w:tc>
          <w:tcPr>
            <w:tcW w:w="346" w:type="pct"/>
            <w:tcBorders>
              <w:top w:val="nil"/>
              <w:bottom w:val="nil"/>
            </w:tcBorders>
            <w:shd w:val="clear" w:color="auto" w:fill="auto"/>
            <w:tcMar>
              <w:bottom w:w="113" w:type="dxa"/>
            </w:tcMar>
          </w:tcPr>
          <w:p w:rsidR="00A30274" w:rsidRPr="00542080" w:rsidRDefault="00A30274"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A30274" w:rsidRPr="00542080" w:rsidRDefault="00A30274" w:rsidP="00E91BF3">
            <w:pPr>
              <w:pStyle w:val="Normal"/>
              <w:spacing w:after="119"/>
              <w:jc w:val="both"/>
            </w:pPr>
            <w:r w:rsidRPr="00542080">
              <w:rPr>
                <w:b/>
                <w:spacing w:val="70"/>
              </w:rPr>
              <w:t>schvaluje</w:t>
            </w:r>
            <w:r w:rsidRPr="00542080">
              <w:t xml:space="preserve"> dodatky ke zřizovacím listinám školských příspěvkových organizací zřizovaných Olomouckým krajem dle Přílohy č. 1 </w:t>
            </w:r>
            <w:r w:rsidR="00E91BF3" w:rsidRPr="00542080">
              <w:t>–</w:t>
            </w:r>
            <w:r w:rsidRPr="00542080">
              <w:t xml:space="preserve"> 19 důvodové zprávy</w:t>
            </w:r>
          </w:p>
        </w:tc>
      </w:tr>
      <w:tr w:rsidR="00542080" w:rsidRPr="00542080" w:rsidTr="00A30274">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A30274">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A30274" w:rsidP="00FB5595">
            <w:pPr>
              <w:pStyle w:val="nadpis2"/>
              <w:rPr>
                <w:sz w:val="24"/>
                <w:szCs w:val="24"/>
              </w:rPr>
            </w:pPr>
            <w:r w:rsidRPr="00542080">
              <w:rPr>
                <w:sz w:val="24"/>
                <w:szCs w:val="24"/>
              </w:rPr>
              <w:t xml:space="preserve">Rada Olomouckého kraje </w:t>
            </w:r>
          </w:p>
        </w:tc>
      </w:tr>
      <w:tr w:rsidR="004B0749" w:rsidRPr="00542080" w:rsidTr="00A30274">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A30274" w:rsidP="00FB5595">
            <w:pPr>
              <w:pStyle w:val="nadpis2"/>
              <w:rPr>
                <w:sz w:val="24"/>
                <w:szCs w:val="24"/>
              </w:rPr>
            </w:pPr>
            <w:r w:rsidRPr="00542080">
              <w:rPr>
                <w:sz w:val="24"/>
                <w:szCs w:val="24"/>
              </w:rPr>
              <w:t>10.1.</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E804D3">
        <w:tc>
          <w:tcPr>
            <w:tcW w:w="961" w:type="pct"/>
            <w:gridSpan w:val="2"/>
            <w:tcBorders>
              <w:bottom w:val="nil"/>
            </w:tcBorders>
          </w:tcPr>
          <w:p w:rsidR="004B0749" w:rsidRPr="00542080" w:rsidRDefault="00E804D3" w:rsidP="00FB5595">
            <w:pPr>
              <w:pStyle w:val="Radanzevusnesen"/>
              <w:keepNext/>
              <w:ind w:left="0" w:firstLine="0"/>
              <w:jc w:val="left"/>
              <w:rPr>
                <w:szCs w:val="24"/>
              </w:rPr>
            </w:pPr>
            <w:r w:rsidRPr="00542080">
              <w:rPr>
                <w:szCs w:val="24"/>
              </w:rPr>
              <w:t>UZ/23/18/2016</w:t>
            </w:r>
          </w:p>
        </w:tc>
        <w:tc>
          <w:tcPr>
            <w:tcW w:w="4039" w:type="pct"/>
            <w:tcBorders>
              <w:bottom w:val="nil"/>
            </w:tcBorders>
          </w:tcPr>
          <w:p w:rsidR="004B0749" w:rsidRPr="00542080" w:rsidRDefault="00E804D3" w:rsidP="00420876">
            <w:pPr>
              <w:pStyle w:val="Radanzevusnesen"/>
              <w:keepNext/>
              <w:ind w:left="0" w:firstLine="0"/>
              <w:rPr>
                <w:szCs w:val="24"/>
              </w:rPr>
            </w:pPr>
            <w:r w:rsidRPr="00542080">
              <w:rPr>
                <w:szCs w:val="24"/>
              </w:rPr>
              <w:t>Program na podporu polytechnického vzdělávání a řemesel v</w:t>
            </w:r>
            <w:r w:rsidR="00420876" w:rsidRPr="00542080">
              <w:rPr>
                <w:szCs w:val="24"/>
              </w:rPr>
              <w:t> </w:t>
            </w:r>
            <w:r w:rsidRPr="00542080">
              <w:rPr>
                <w:szCs w:val="24"/>
              </w:rPr>
              <w:t xml:space="preserve">Olomouckém kraji v roce 2016 </w:t>
            </w:r>
            <w:r w:rsidR="00420876" w:rsidRPr="00542080">
              <w:rPr>
                <w:szCs w:val="24"/>
              </w:rPr>
              <w:t>–</w:t>
            </w:r>
            <w:r w:rsidRPr="00542080">
              <w:rPr>
                <w:szCs w:val="24"/>
              </w:rPr>
              <w:t xml:space="preserve"> vyhodnocení</w:t>
            </w:r>
          </w:p>
        </w:tc>
      </w:tr>
      <w:tr w:rsidR="00542080" w:rsidRPr="00542080" w:rsidTr="00E804D3">
        <w:trPr>
          <w:trHeight w:val="289"/>
        </w:trPr>
        <w:tc>
          <w:tcPr>
            <w:tcW w:w="5000" w:type="pct"/>
            <w:gridSpan w:val="3"/>
            <w:tcBorders>
              <w:top w:val="nil"/>
              <w:bottom w:val="nil"/>
            </w:tcBorders>
            <w:shd w:val="clear" w:color="auto" w:fill="auto"/>
            <w:hideMark/>
          </w:tcPr>
          <w:p w:rsidR="004B0749" w:rsidRPr="00542080" w:rsidRDefault="00E804D3"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E804D3">
        <w:trPr>
          <w:trHeight w:val="289"/>
        </w:trPr>
        <w:tc>
          <w:tcPr>
            <w:tcW w:w="346" w:type="pct"/>
            <w:tcBorders>
              <w:top w:val="nil"/>
              <w:bottom w:val="nil"/>
            </w:tcBorders>
            <w:shd w:val="clear" w:color="auto" w:fill="auto"/>
            <w:tcMar>
              <w:bottom w:w="113" w:type="dxa"/>
            </w:tcMar>
            <w:hideMark/>
          </w:tcPr>
          <w:p w:rsidR="004B0749" w:rsidRPr="00542080" w:rsidRDefault="00E804D3"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E804D3" w:rsidP="00E804D3">
            <w:pPr>
              <w:pStyle w:val="Normal"/>
              <w:spacing w:after="119"/>
              <w:jc w:val="both"/>
            </w:pPr>
            <w:r w:rsidRPr="00542080">
              <w:rPr>
                <w:b/>
                <w:spacing w:val="70"/>
              </w:rPr>
              <w:t>bere na vědomí</w:t>
            </w:r>
            <w:r w:rsidRPr="00542080">
              <w:t xml:space="preserve"> důvodovou zprávu</w:t>
            </w:r>
          </w:p>
        </w:tc>
      </w:tr>
      <w:tr w:rsidR="00542080" w:rsidRPr="00542080" w:rsidTr="00E804D3">
        <w:trPr>
          <w:trHeight w:val="289"/>
        </w:trPr>
        <w:tc>
          <w:tcPr>
            <w:tcW w:w="346" w:type="pct"/>
            <w:tcBorders>
              <w:top w:val="nil"/>
              <w:bottom w:val="nil"/>
            </w:tcBorders>
            <w:shd w:val="clear" w:color="auto" w:fill="auto"/>
            <w:tcMar>
              <w:bottom w:w="113" w:type="dxa"/>
            </w:tcMar>
          </w:tcPr>
          <w:p w:rsidR="00E804D3" w:rsidRPr="00542080" w:rsidRDefault="00E804D3"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E804D3" w:rsidRPr="00542080" w:rsidRDefault="00E804D3" w:rsidP="00420876">
            <w:pPr>
              <w:pStyle w:val="Normal"/>
              <w:jc w:val="both"/>
            </w:pPr>
            <w:r w:rsidRPr="00542080">
              <w:rPr>
                <w:b/>
                <w:spacing w:val="70"/>
              </w:rPr>
              <w:t>schvaluje</w:t>
            </w:r>
            <w:r w:rsidRPr="00542080">
              <w:t xml:space="preserve"> poskytnutí dotace příjemci Střední škole stavební a</w:t>
            </w:r>
            <w:r w:rsidR="00420876" w:rsidRPr="00542080">
              <w:t> </w:t>
            </w:r>
            <w:r w:rsidRPr="00542080">
              <w:t xml:space="preserve">podnikatelské s. r. o., se sídlem Olomouc </w:t>
            </w:r>
            <w:r w:rsidR="00420876" w:rsidRPr="00542080">
              <w:t>–</w:t>
            </w:r>
            <w:r w:rsidRPr="00542080">
              <w:t xml:space="preserve"> Chomoutov, Štěpánovská 23, </w:t>
            </w:r>
          </w:p>
          <w:p w:rsidR="00E804D3" w:rsidRPr="00542080" w:rsidRDefault="00E804D3" w:rsidP="00420876">
            <w:pPr>
              <w:pStyle w:val="Normal"/>
              <w:jc w:val="both"/>
            </w:pPr>
            <w:r w:rsidRPr="00542080">
              <w:t>779 00, IČ: 25375512</w:t>
            </w:r>
            <w:r w:rsidR="00420876" w:rsidRPr="00542080">
              <w:t>,</w:t>
            </w:r>
            <w:r w:rsidRPr="00542080">
              <w:t xml:space="preserve"> dle Přílohy č. 1 důvodové zprávy</w:t>
            </w:r>
          </w:p>
        </w:tc>
      </w:tr>
      <w:tr w:rsidR="00542080" w:rsidRPr="00542080" w:rsidTr="00E804D3">
        <w:trPr>
          <w:trHeight w:val="289"/>
        </w:trPr>
        <w:tc>
          <w:tcPr>
            <w:tcW w:w="346" w:type="pct"/>
            <w:tcBorders>
              <w:top w:val="nil"/>
              <w:bottom w:val="nil"/>
            </w:tcBorders>
            <w:shd w:val="clear" w:color="auto" w:fill="auto"/>
            <w:tcMar>
              <w:bottom w:w="113" w:type="dxa"/>
            </w:tcMar>
          </w:tcPr>
          <w:p w:rsidR="00E804D3" w:rsidRPr="00542080" w:rsidRDefault="00E804D3"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E804D3" w:rsidRPr="00542080" w:rsidRDefault="00E804D3" w:rsidP="00420876">
            <w:pPr>
              <w:pStyle w:val="Normal"/>
              <w:jc w:val="both"/>
            </w:pPr>
            <w:r w:rsidRPr="00542080">
              <w:rPr>
                <w:b/>
                <w:spacing w:val="70"/>
              </w:rPr>
              <w:t>schvaluje</w:t>
            </w:r>
            <w:r w:rsidRPr="00542080">
              <w:t xml:space="preserve"> uzavření veřejnoprávní smlouvy o poskytnutí dotace s</w:t>
            </w:r>
            <w:r w:rsidR="00420876" w:rsidRPr="00542080">
              <w:t> </w:t>
            </w:r>
            <w:r w:rsidRPr="00542080">
              <w:t xml:space="preserve">příjemcem Střední školou stavební a podnikatelskou s. r. o., se sídlem Olomouc </w:t>
            </w:r>
            <w:r w:rsidR="00420876" w:rsidRPr="00542080">
              <w:t>–</w:t>
            </w:r>
            <w:r w:rsidRPr="00542080">
              <w:t xml:space="preserve"> Chomoutov, Štěpánovská 23, 779 00,  IČ: 25375512 dle Přílohy č.</w:t>
            </w:r>
            <w:r w:rsidR="00420876" w:rsidRPr="00542080">
              <w:t> </w:t>
            </w:r>
            <w:r w:rsidRPr="00542080">
              <w:t>1</w:t>
            </w:r>
            <w:r w:rsidR="00420876" w:rsidRPr="00542080">
              <w:t> </w:t>
            </w:r>
            <w:r w:rsidRPr="00542080">
              <w:t>důvodové zprávy, ve znění dle veřejnoprávní smlouvy uvedené v Příloze č.</w:t>
            </w:r>
            <w:r w:rsidR="00420876" w:rsidRPr="00542080">
              <w:t> </w:t>
            </w:r>
            <w:r w:rsidRPr="00542080">
              <w:t>2</w:t>
            </w:r>
            <w:r w:rsidR="00420876" w:rsidRPr="00542080">
              <w:t> </w:t>
            </w:r>
            <w:r w:rsidRPr="00542080">
              <w:t>důvodové zprávy</w:t>
            </w:r>
          </w:p>
        </w:tc>
      </w:tr>
      <w:tr w:rsidR="00542080" w:rsidRPr="00542080" w:rsidTr="00E804D3">
        <w:trPr>
          <w:trHeight w:val="289"/>
        </w:trPr>
        <w:tc>
          <w:tcPr>
            <w:tcW w:w="346" w:type="pct"/>
            <w:tcBorders>
              <w:top w:val="nil"/>
              <w:bottom w:val="nil"/>
            </w:tcBorders>
            <w:shd w:val="clear" w:color="auto" w:fill="auto"/>
            <w:tcMar>
              <w:bottom w:w="113" w:type="dxa"/>
            </w:tcMar>
          </w:tcPr>
          <w:p w:rsidR="00E804D3" w:rsidRPr="00542080" w:rsidRDefault="00E804D3"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E804D3" w:rsidRPr="00542080" w:rsidRDefault="00E804D3" w:rsidP="00E804D3">
            <w:pPr>
              <w:pStyle w:val="Normal"/>
              <w:spacing w:after="119"/>
              <w:jc w:val="both"/>
            </w:pPr>
            <w:r w:rsidRPr="00542080">
              <w:rPr>
                <w:b/>
                <w:spacing w:val="70"/>
              </w:rPr>
              <w:t>ukládá podepsat</w:t>
            </w:r>
            <w:r w:rsidRPr="00542080">
              <w:t xml:space="preserve"> veřejnoprávní smlouvu dle bodu 3 usnesení</w:t>
            </w:r>
          </w:p>
        </w:tc>
      </w:tr>
      <w:tr w:rsidR="00542080" w:rsidRPr="00542080" w:rsidTr="00E804D3">
        <w:trPr>
          <w:trHeight w:val="289"/>
        </w:trPr>
        <w:tc>
          <w:tcPr>
            <w:tcW w:w="5000" w:type="pct"/>
            <w:gridSpan w:val="3"/>
            <w:tcBorders>
              <w:top w:val="nil"/>
              <w:bottom w:val="nil"/>
            </w:tcBorders>
            <w:shd w:val="clear" w:color="auto" w:fill="auto"/>
            <w:tcMar>
              <w:bottom w:w="113" w:type="dxa"/>
            </w:tcMar>
          </w:tcPr>
          <w:p w:rsidR="00E804D3" w:rsidRPr="00542080" w:rsidRDefault="00E804D3" w:rsidP="00E804D3">
            <w:r w:rsidRPr="00542080">
              <w:t>O: Ing. Zdeněk Švec, náměstek hejtmana</w:t>
            </w:r>
          </w:p>
        </w:tc>
      </w:tr>
      <w:tr w:rsidR="00542080" w:rsidRPr="00542080" w:rsidTr="00E804D3">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E804D3">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E804D3" w:rsidP="00FB5595">
            <w:pPr>
              <w:pStyle w:val="nadpis2"/>
              <w:rPr>
                <w:sz w:val="24"/>
                <w:szCs w:val="24"/>
              </w:rPr>
            </w:pPr>
            <w:r w:rsidRPr="00542080">
              <w:rPr>
                <w:sz w:val="24"/>
                <w:szCs w:val="24"/>
              </w:rPr>
              <w:t xml:space="preserve">Rada Olomouckého kraje </w:t>
            </w:r>
          </w:p>
        </w:tc>
      </w:tr>
      <w:tr w:rsidR="004B0749" w:rsidRPr="00542080" w:rsidTr="00E804D3">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E804D3" w:rsidP="00FB5595">
            <w:pPr>
              <w:pStyle w:val="nadpis2"/>
              <w:rPr>
                <w:sz w:val="24"/>
                <w:szCs w:val="24"/>
              </w:rPr>
            </w:pPr>
            <w:r w:rsidRPr="00542080">
              <w:rPr>
                <w:sz w:val="24"/>
                <w:szCs w:val="24"/>
              </w:rPr>
              <w:t>11.</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00396F">
        <w:tc>
          <w:tcPr>
            <w:tcW w:w="961" w:type="pct"/>
            <w:gridSpan w:val="2"/>
            <w:tcBorders>
              <w:bottom w:val="nil"/>
            </w:tcBorders>
          </w:tcPr>
          <w:p w:rsidR="004B0749" w:rsidRPr="00542080" w:rsidRDefault="0000396F" w:rsidP="00FB5595">
            <w:pPr>
              <w:pStyle w:val="Radanzevusnesen"/>
              <w:keepNext/>
              <w:ind w:left="0" w:firstLine="0"/>
              <w:jc w:val="left"/>
              <w:rPr>
                <w:szCs w:val="24"/>
              </w:rPr>
            </w:pPr>
            <w:r w:rsidRPr="00542080">
              <w:rPr>
                <w:szCs w:val="24"/>
              </w:rPr>
              <w:t>UZ/23/19/2016</w:t>
            </w:r>
          </w:p>
        </w:tc>
        <w:tc>
          <w:tcPr>
            <w:tcW w:w="4039" w:type="pct"/>
            <w:tcBorders>
              <w:bottom w:val="nil"/>
            </w:tcBorders>
          </w:tcPr>
          <w:p w:rsidR="004B0749" w:rsidRPr="00542080" w:rsidRDefault="0000396F" w:rsidP="00420876">
            <w:pPr>
              <w:pStyle w:val="Radanzevusnesen"/>
              <w:keepNext/>
              <w:ind w:left="0" w:firstLine="0"/>
              <w:rPr>
                <w:szCs w:val="24"/>
              </w:rPr>
            </w:pPr>
            <w:r w:rsidRPr="00542080">
              <w:rPr>
                <w:szCs w:val="24"/>
              </w:rPr>
              <w:t>Žádosti o poskytnutí individuálních dotací v oblasti sportu a</w:t>
            </w:r>
            <w:r w:rsidR="00420876" w:rsidRPr="00542080">
              <w:rPr>
                <w:szCs w:val="24"/>
              </w:rPr>
              <w:t> </w:t>
            </w:r>
            <w:r w:rsidRPr="00542080">
              <w:rPr>
                <w:szCs w:val="24"/>
              </w:rPr>
              <w:t>kultury</w:t>
            </w:r>
          </w:p>
        </w:tc>
      </w:tr>
      <w:tr w:rsidR="00542080" w:rsidRPr="00542080" w:rsidTr="0000396F">
        <w:trPr>
          <w:trHeight w:val="289"/>
        </w:trPr>
        <w:tc>
          <w:tcPr>
            <w:tcW w:w="5000" w:type="pct"/>
            <w:gridSpan w:val="3"/>
            <w:tcBorders>
              <w:top w:val="nil"/>
              <w:bottom w:val="nil"/>
            </w:tcBorders>
            <w:shd w:val="clear" w:color="auto" w:fill="auto"/>
            <w:hideMark/>
          </w:tcPr>
          <w:p w:rsidR="004B0749" w:rsidRPr="00542080" w:rsidRDefault="0000396F"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00396F">
        <w:trPr>
          <w:trHeight w:val="289"/>
        </w:trPr>
        <w:tc>
          <w:tcPr>
            <w:tcW w:w="346" w:type="pct"/>
            <w:tcBorders>
              <w:top w:val="nil"/>
              <w:bottom w:val="nil"/>
            </w:tcBorders>
            <w:shd w:val="clear" w:color="auto" w:fill="auto"/>
            <w:tcMar>
              <w:bottom w:w="113" w:type="dxa"/>
            </w:tcMar>
            <w:hideMark/>
          </w:tcPr>
          <w:p w:rsidR="004B0749" w:rsidRPr="00542080" w:rsidRDefault="0000396F"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00396F" w:rsidP="0000396F">
            <w:pPr>
              <w:pStyle w:val="Normal"/>
              <w:spacing w:after="119"/>
              <w:jc w:val="both"/>
            </w:pPr>
            <w:r w:rsidRPr="00542080">
              <w:rPr>
                <w:b/>
                <w:spacing w:val="70"/>
              </w:rPr>
              <w:t>bere na vědomí</w:t>
            </w:r>
            <w:r w:rsidRPr="00542080">
              <w:t xml:space="preserve"> důvodovou zprávu</w:t>
            </w:r>
          </w:p>
        </w:tc>
      </w:tr>
      <w:tr w:rsidR="00542080" w:rsidRPr="00542080" w:rsidTr="0000396F">
        <w:trPr>
          <w:trHeight w:val="289"/>
        </w:trPr>
        <w:tc>
          <w:tcPr>
            <w:tcW w:w="346" w:type="pct"/>
            <w:tcBorders>
              <w:top w:val="nil"/>
              <w:bottom w:val="nil"/>
            </w:tcBorders>
            <w:shd w:val="clear" w:color="auto" w:fill="auto"/>
            <w:tcMar>
              <w:bottom w:w="113" w:type="dxa"/>
            </w:tcMar>
          </w:tcPr>
          <w:p w:rsidR="0000396F" w:rsidRPr="00542080" w:rsidRDefault="0000396F"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00396F" w:rsidRPr="00542080" w:rsidRDefault="0000396F" w:rsidP="0000396F">
            <w:pPr>
              <w:pStyle w:val="Normal"/>
              <w:spacing w:after="119"/>
              <w:jc w:val="both"/>
            </w:pPr>
            <w:r w:rsidRPr="00542080">
              <w:rPr>
                <w:b/>
                <w:spacing w:val="70"/>
              </w:rPr>
              <w:t>bere na vědomí</w:t>
            </w:r>
            <w:r w:rsidRPr="00542080">
              <w:t xml:space="preserve"> informaci o stornovaných žádostech dle důvodové zprávy a dle Přílohy č. 3 důvodové zprávy</w:t>
            </w:r>
          </w:p>
        </w:tc>
      </w:tr>
      <w:tr w:rsidR="00542080" w:rsidRPr="00542080" w:rsidTr="0000396F">
        <w:trPr>
          <w:trHeight w:val="289"/>
        </w:trPr>
        <w:tc>
          <w:tcPr>
            <w:tcW w:w="346" w:type="pct"/>
            <w:tcBorders>
              <w:top w:val="nil"/>
              <w:bottom w:val="nil"/>
            </w:tcBorders>
            <w:shd w:val="clear" w:color="auto" w:fill="auto"/>
            <w:tcMar>
              <w:bottom w:w="113" w:type="dxa"/>
            </w:tcMar>
          </w:tcPr>
          <w:p w:rsidR="0000396F" w:rsidRPr="00542080" w:rsidRDefault="0000396F"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00396F" w:rsidRPr="00542080" w:rsidRDefault="0000396F" w:rsidP="00420876">
            <w:pPr>
              <w:pStyle w:val="Normal"/>
              <w:spacing w:after="119"/>
              <w:jc w:val="both"/>
            </w:pPr>
            <w:r w:rsidRPr="00542080">
              <w:rPr>
                <w:b/>
                <w:spacing w:val="70"/>
              </w:rPr>
              <w:t>revokuje</w:t>
            </w:r>
            <w:r w:rsidRPr="00542080">
              <w:t xml:space="preserve"> své usnesení č. UZ/22/24/2016 ze dne 24. 6. 2016, bod 3, v části žadatele č. 62 – Město Jeseník, Masarykovo nám. 167/1, 790 01 Jeseník, IČ: </w:t>
            </w:r>
            <w:r w:rsidR="00420876" w:rsidRPr="00542080">
              <w:t> </w:t>
            </w:r>
            <w:r w:rsidRPr="00542080">
              <w:t>0302724</w:t>
            </w:r>
          </w:p>
        </w:tc>
      </w:tr>
      <w:tr w:rsidR="00542080" w:rsidRPr="00542080" w:rsidTr="0000396F">
        <w:trPr>
          <w:trHeight w:val="289"/>
        </w:trPr>
        <w:tc>
          <w:tcPr>
            <w:tcW w:w="346" w:type="pct"/>
            <w:tcBorders>
              <w:top w:val="nil"/>
              <w:bottom w:val="nil"/>
            </w:tcBorders>
            <w:shd w:val="clear" w:color="auto" w:fill="auto"/>
            <w:tcMar>
              <w:bottom w:w="113" w:type="dxa"/>
            </w:tcMar>
          </w:tcPr>
          <w:p w:rsidR="0000396F" w:rsidRPr="00542080" w:rsidRDefault="0000396F"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00396F" w:rsidRPr="00542080" w:rsidRDefault="0000396F" w:rsidP="0000396F">
            <w:pPr>
              <w:pStyle w:val="Normal"/>
              <w:spacing w:after="119"/>
              <w:jc w:val="both"/>
            </w:pPr>
            <w:r w:rsidRPr="00542080">
              <w:rPr>
                <w:b/>
                <w:spacing w:val="70"/>
              </w:rPr>
              <w:t>schvaluje</w:t>
            </w:r>
            <w:r w:rsidRPr="00542080">
              <w:t xml:space="preserve"> poskytnutí dotací z rozpočtu Olomouckého kraje </w:t>
            </w:r>
          </w:p>
          <w:p w:rsidR="0000396F" w:rsidRPr="00542080" w:rsidRDefault="0000396F" w:rsidP="0000396F">
            <w:pPr>
              <w:pStyle w:val="Normal"/>
              <w:spacing w:after="119"/>
              <w:jc w:val="both"/>
            </w:pPr>
            <w:r w:rsidRPr="00542080">
              <w:t>a)</w:t>
            </w:r>
            <w:r w:rsidR="00420876" w:rsidRPr="00542080">
              <w:t xml:space="preserve"> </w:t>
            </w:r>
            <w:r w:rsidRPr="00542080">
              <w:t xml:space="preserve">příjemcům v oblasti sportu dle </w:t>
            </w:r>
            <w:r w:rsidR="009C6AE8" w:rsidRPr="00542080">
              <w:t xml:space="preserve">upravené </w:t>
            </w:r>
            <w:r w:rsidRPr="00542080">
              <w:t>Přílohy č. 1 a Přílohy č. 2 důvodové zprávy</w:t>
            </w:r>
          </w:p>
          <w:p w:rsidR="0000396F" w:rsidRPr="00542080" w:rsidRDefault="0000396F" w:rsidP="00420876">
            <w:pPr>
              <w:pStyle w:val="Normal"/>
              <w:spacing w:after="119"/>
              <w:jc w:val="both"/>
            </w:pPr>
            <w:r w:rsidRPr="00542080">
              <w:t>b)</w:t>
            </w:r>
            <w:r w:rsidR="00420876" w:rsidRPr="00542080">
              <w:t xml:space="preserve"> </w:t>
            </w:r>
            <w:r w:rsidRPr="00542080">
              <w:t>příjemcům v oblasti kultury dle Přílohy č. 4 důvodové zprávy</w:t>
            </w:r>
          </w:p>
        </w:tc>
      </w:tr>
      <w:tr w:rsidR="00542080" w:rsidRPr="00542080" w:rsidTr="0000396F">
        <w:trPr>
          <w:trHeight w:val="289"/>
        </w:trPr>
        <w:tc>
          <w:tcPr>
            <w:tcW w:w="346" w:type="pct"/>
            <w:tcBorders>
              <w:top w:val="nil"/>
              <w:bottom w:val="nil"/>
            </w:tcBorders>
            <w:shd w:val="clear" w:color="auto" w:fill="auto"/>
            <w:tcMar>
              <w:bottom w:w="113" w:type="dxa"/>
            </w:tcMar>
          </w:tcPr>
          <w:p w:rsidR="0000396F" w:rsidRPr="00542080" w:rsidRDefault="0000396F"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00396F" w:rsidRPr="00542080" w:rsidRDefault="0000396F" w:rsidP="00420876">
            <w:pPr>
              <w:pStyle w:val="Normal"/>
              <w:spacing w:after="119"/>
              <w:jc w:val="both"/>
            </w:pPr>
            <w:r w:rsidRPr="00542080">
              <w:rPr>
                <w:b/>
                <w:spacing w:val="70"/>
              </w:rPr>
              <w:t>schvaluje</w:t>
            </w:r>
            <w:r w:rsidRPr="00542080">
              <w:t xml:space="preserve"> uzavření veřejnoprávních smluv o poskytnutí dotací s příjemci dle bodu 4 usnesení, ve znění veřejnoprávních smluv uvedených v </w:t>
            </w:r>
            <w:r w:rsidR="00420876" w:rsidRPr="00542080">
              <w:t>p</w:t>
            </w:r>
            <w:r w:rsidRPr="00542080">
              <w:t>řílohách č.</w:t>
            </w:r>
            <w:r w:rsidR="00420876" w:rsidRPr="00542080">
              <w:t> </w:t>
            </w:r>
            <w:r w:rsidRPr="00542080">
              <w:t>5</w:t>
            </w:r>
            <w:r w:rsidR="00420876" w:rsidRPr="00542080">
              <w:t> </w:t>
            </w:r>
            <w:r w:rsidRPr="00542080">
              <w:t>– 8 důvodové zprávy, a uzavření veřejnoprávní smlouvy o poskytnutí dotace s příjemcem Město Jeseník, ve znění veřejnoprávní smlouvy uvedené v Příloze č. 10 důvodové zprávy</w:t>
            </w:r>
          </w:p>
        </w:tc>
      </w:tr>
      <w:tr w:rsidR="00542080" w:rsidRPr="00542080" w:rsidTr="0000396F">
        <w:trPr>
          <w:trHeight w:val="289"/>
        </w:trPr>
        <w:tc>
          <w:tcPr>
            <w:tcW w:w="346" w:type="pct"/>
            <w:tcBorders>
              <w:top w:val="nil"/>
              <w:bottom w:val="nil"/>
            </w:tcBorders>
            <w:shd w:val="clear" w:color="auto" w:fill="auto"/>
            <w:tcMar>
              <w:bottom w:w="113" w:type="dxa"/>
            </w:tcMar>
          </w:tcPr>
          <w:p w:rsidR="0000396F" w:rsidRPr="00542080" w:rsidRDefault="0000396F" w:rsidP="00FB5595">
            <w:pPr>
              <w:pStyle w:val="nadpis2"/>
              <w:rPr>
                <w:sz w:val="24"/>
                <w:szCs w:val="24"/>
              </w:rPr>
            </w:pPr>
            <w:r w:rsidRPr="00542080">
              <w:rPr>
                <w:sz w:val="24"/>
                <w:szCs w:val="24"/>
              </w:rPr>
              <w:t>6.</w:t>
            </w:r>
          </w:p>
        </w:tc>
        <w:tc>
          <w:tcPr>
            <w:tcW w:w="4654" w:type="pct"/>
            <w:gridSpan w:val="2"/>
            <w:tcBorders>
              <w:top w:val="nil"/>
              <w:bottom w:val="nil"/>
            </w:tcBorders>
            <w:shd w:val="clear" w:color="auto" w:fill="auto"/>
            <w:tcMar>
              <w:bottom w:w="113" w:type="dxa"/>
            </w:tcMar>
          </w:tcPr>
          <w:p w:rsidR="0000396F" w:rsidRPr="00542080" w:rsidRDefault="0000396F" w:rsidP="0000396F">
            <w:pPr>
              <w:pStyle w:val="Normal"/>
              <w:spacing w:after="119"/>
              <w:jc w:val="both"/>
            </w:pPr>
            <w:r w:rsidRPr="00542080">
              <w:rPr>
                <w:b/>
                <w:spacing w:val="70"/>
              </w:rPr>
              <w:t>ukládá podepsat</w:t>
            </w:r>
            <w:r w:rsidRPr="00542080">
              <w:t xml:space="preserve"> smlouvy dle bodu 5 usnesení</w:t>
            </w:r>
          </w:p>
        </w:tc>
      </w:tr>
      <w:tr w:rsidR="00542080" w:rsidRPr="00542080" w:rsidTr="0000396F">
        <w:trPr>
          <w:trHeight w:val="289"/>
        </w:trPr>
        <w:tc>
          <w:tcPr>
            <w:tcW w:w="5000" w:type="pct"/>
            <w:gridSpan w:val="3"/>
            <w:tcBorders>
              <w:top w:val="nil"/>
              <w:bottom w:val="nil"/>
            </w:tcBorders>
            <w:shd w:val="clear" w:color="auto" w:fill="auto"/>
            <w:tcMar>
              <w:bottom w:w="113" w:type="dxa"/>
            </w:tcMar>
          </w:tcPr>
          <w:p w:rsidR="0000396F" w:rsidRPr="00542080" w:rsidRDefault="0000396F" w:rsidP="0000396F">
            <w:r w:rsidRPr="00542080">
              <w:t>O: Mgr. Radovan Rašťák, náměstek hejtmana</w:t>
            </w:r>
          </w:p>
        </w:tc>
      </w:tr>
      <w:tr w:rsidR="00542080" w:rsidRPr="00542080" w:rsidTr="0000396F">
        <w:trPr>
          <w:trHeight w:val="289"/>
        </w:trPr>
        <w:tc>
          <w:tcPr>
            <w:tcW w:w="346" w:type="pct"/>
            <w:tcBorders>
              <w:top w:val="nil"/>
              <w:bottom w:val="nil"/>
            </w:tcBorders>
            <w:shd w:val="clear" w:color="auto" w:fill="auto"/>
            <w:tcMar>
              <w:bottom w:w="113" w:type="dxa"/>
            </w:tcMar>
          </w:tcPr>
          <w:p w:rsidR="0000396F" w:rsidRPr="00542080" w:rsidRDefault="0000396F" w:rsidP="00FB5595">
            <w:pPr>
              <w:pStyle w:val="nadpis2"/>
              <w:rPr>
                <w:sz w:val="24"/>
                <w:szCs w:val="24"/>
              </w:rPr>
            </w:pPr>
            <w:r w:rsidRPr="00542080">
              <w:rPr>
                <w:sz w:val="24"/>
                <w:szCs w:val="24"/>
              </w:rPr>
              <w:t>7.</w:t>
            </w:r>
          </w:p>
        </w:tc>
        <w:tc>
          <w:tcPr>
            <w:tcW w:w="4654" w:type="pct"/>
            <w:gridSpan w:val="2"/>
            <w:tcBorders>
              <w:top w:val="nil"/>
              <w:bottom w:val="nil"/>
            </w:tcBorders>
            <w:shd w:val="clear" w:color="auto" w:fill="auto"/>
            <w:tcMar>
              <w:bottom w:w="113" w:type="dxa"/>
            </w:tcMar>
          </w:tcPr>
          <w:p w:rsidR="0000396F" w:rsidRPr="00542080" w:rsidRDefault="0000396F" w:rsidP="0000396F">
            <w:pPr>
              <w:pStyle w:val="Normal"/>
              <w:spacing w:after="119"/>
              <w:jc w:val="both"/>
            </w:pPr>
            <w:r w:rsidRPr="00542080">
              <w:rPr>
                <w:b/>
                <w:spacing w:val="70"/>
              </w:rPr>
              <w:t>zmocňuje</w:t>
            </w:r>
            <w:r w:rsidRPr="00542080">
              <w:t xml:space="preserve"> Radu Olomouckého kraje k provádění změn veřejnoprávních smluv o poskytnutí dotací s výjimkou údajů schválených Zastupitelstvem Olomouckého kraje</w:t>
            </w:r>
          </w:p>
        </w:tc>
      </w:tr>
      <w:tr w:rsidR="00542080" w:rsidRPr="00542080" w:rsidTr="0000396F">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00396F">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00396F" w:rsidP="00FB5595">
            <w:pPr>
              <w:pStyle w:val="nadpis2"/>
              <w:rPr>
                <w:sz w:val="24"/>
                <w:szCs w:val="24"/>
              </w:rPr>
            </w:pPr>
            <w:r w:rsidRPr="00542080">
              <w:rPr>
                <w:sz w:val="24"/>
                <w:szCs w:val="24"/>
              </w:rPr>
              <w:t xml:space="preserve">Rada Olomouckého kraje </w:t>
            </w:r>
          </w:p>
        </w:tc>
      </w:tr>
      <w:tr w:rsidR="004B0749" w:rsidRPr="00542080" w:rsidTr="0000396F">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00396F" w:rsidP="00FB5595">
            <w:pPr>
              <w:pStyle w:val="nadpis2"/>
              <w:rPr>
                <w:sz w:val="24"/>
                <w:szCs w:val="24"/>
              </w:rPr>
            </w:pPr>
            <w:r w:rsidRPr="00542080">
              <w:rPr>
                <w:sz w:val="24"/>
                <w:szCs w:val="24"/>
              </w:rPr>
              <w:t>12.</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2F1D79">
        <w:tc>
          <w:tcPr>
            <w:tcW w:w="961" w:type="pct"/>
            <w:gridSpan w:val="2"/>
            <w:tcBorders>
              <w:bottom w:val="nil"/>
            </w:tcBorders>
          </w:tcPr>
          <w:p w:rsidR="004B0749" w:rsidRPr="00542080" w:rsidRDefault="002F1D79" w:rsidP="00FB5595">
            <w:pPr>
              <w:pStyle w:val="Radanzevusnesen"/>
              <w:keepNext/>
              <w:ind w:left="0" w:firstLine="0"/>
              <w:jc w:val="left"/>
              <w:rPr>
                <w:szCs w:val="24"/>
              </w:rPr>
            </w:pPr>
            <w:r w:rsidRPr="00542080">
              <w:rPr>
                <w:szCs w:val="24"/>
              </w:rPr>
              <w:t>UZ/23/20/2016</w:t>
            </w:r>
          </w:p>
        </w:tc>
        <w:tc>
          <w:tcPr>
            <w:tcW w:w="4039" w:type="pct"/>
            <w:tcBorders>
              <w:bottom w:val="nil"/>
            </w:tcBorders>
          </w:tcPr>
          <w:p w:rsidR="004B0749" w:rsidRPr="00542080" w:rsidRDefault="002F1D79" w:rsidP="009B32D3">
            <w:pPr>
              <w:pStyle w:val="Radanzevusnesen"/>
              <w:keepNext/>
              <w:ind w:left="0" w:firstLine="0"/>
              <w:rPr>
                <w:szCs w:val="24"/>
              </w:rPr>
            </w:pPr>
            <w:r w:rsidRPr="00542080">
              <w:rPr>
                <w:szCs w:val="24"/>
              </w:rPr>
              <w:t>Program na podporu sportovní činnosti dětí a mládeže v</w:t>
            </w:r>
            <w:r w:rsidR="009B32D3" w:rsidRPr="00542080">
              <w:rPr>
                <w:szCs w:val="24"/>
              </w:rPr>
              <w:t> </w:t>
            </w:r>
            <w:r w:rsidRPr="00542080">
              <w:rPr>
                <w:szCs w:val="24"/>
              </w:rPr>
              <w:t xml:space="preserve">Olomouckém kraji v roce 2016 </w:t>
            </w:r>
            <w:r w:rsidR="009B32D3" w:rsidRPr="00542080">
              <w:rPr>
                <w:szCs w:val="24"/>
              </w:rPr>
              <w:t>–</w:t>
            </w:r>
            <w:r w:rsidRPr="00542080">
              <w:rPr>
                <w:szCs w:val="24"/>
              </w:rPr>
              <w:t xml:space="preserve"> vyhodnocení</w:t>
            </w:r>
          </w:p>
        </w:tc>
      </w:tr>
      <w:tr w:rsidR="00542080" w:rsidRPr="00542080" w:rsidTr="002F1D79">
        <w:trPr>
          <w:trHeight w:val="289"/>
        </w:trPr>
        <w:tc>
          <w:tcPr>
            <w:tcW w:w="5000" w:type="pct"/>
            <w:gridSpan w:val="3"/>
            <w:tcBorders>
              <w:top w:val="nil"/>
              <w:bottom w:val="nil"/>
            </w:tcBorders>
            <w:shd w:val="clear" w:color="auto" w:fill="auto"/>
            <w:hideMark/>
          </w:tcPr>
          <w:p w:rsidR="004B0749" w:rsidRPr="00542080" w:rsidRDefault="002F1D79"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2F1D79">
        <w:trPr>
          <w:trHeight w:val="289"/>
        </w:trPr>
        <w:tc>
          <w:tcPr>
            <w:tcW w:w="346" w:type="pct"/>
            <w:tcBorders>
              <w:top w:val="nil"/>
              <w:bottom w:val="nil"/>
            </w:tcBorders>
            <w:shd w:val="clear" w:color="auto" w:fill="auto"/>
            <w:tcMar>
              <w:bottom w:w="113" w:type="dxa"/>
            </w:tcMar>
            <w:hideMark/>
          </w:tcPr>
          <w:p w:rsidR="004B0749" w:rsidRPr="00542080" w:rsidRDefault="002F1D79"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2F1D79" w:rsidP="002F1D79">
            <w:pPr>
              <w:pStyle w:val="Normal"/>
              <w:spacing w:after="119"/>
              <w:jc w:val="both"/>
            </w:pPr>
            <w:r w:rsidRPr="00542080">
              <w:rPr>
                <w:b/>
                <w:spacing w:val="70"/>
              </w:rPr>
              <w:t>bere na vědomí</w:t>
            </w:r>
            <w:r w:rsidRPr="00542080">
              <w:t xml:space="preserve"> důvodovou zprávu</w:t>
            </w:r>
          </w:p>
        </w:tc>
      </w:tr>
      <w:tr w:rsidR="00542080" w:rsidRPr="00542080" w:rsidTr="002F1D79">
        <w:trPr>
          <w:trHeight w:val="289"/>
        </w:trPr>
        <w:tc>
          <w:tcPr>
            <w:tcW w:w="346" w:type="pct"/>
            <w:tcBorders>
              <w:top w:val="nil"/>
              <w:bottom w:val="nil"/>
            </w:tcBorders>
            <w:shd w:val="clear" w:color="auto" w:fill="auto"/>
            <w:tcMar>
              <w:bottom w:w="113" w:type="dxa"/>
            </w:tcMar>
          </w:tcPr>
          <w:p w:rsidR="002F1D79" w:rsidRPr="00542080" w:rsidRDefault="002F1D79"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2F1D79" w:rsidRPr="00542080" w:rsidRDefault="002F1D79" w:rsidP="002F1D79">
            <w:pPr>
              <w:pStyle w:val="Normal"/>
              <w:spacing w:after="119"/>
              <w:jc w:val="both"/>
            </w:pPr>
            <w:r w:rsidRPr="00542080">
              <w:rPr>
                <w:b/>
                <w:spacing w:val="70"/>
              </w:rPr>
              <w:t>schvaluje</w:t>
            </w:r>
            <w:r w:rsidRPr="00542080">
              <w:t xml:space="preserve"> poskytnutí dotací příjemcům v dotačním programu Program na podporu sportovní činnosti dětí a mládeže v Olomouckém kraji v roce 2016 dle Přílohy č. 2 důvodové zprávy</w:t>
            </w:r>
          </w:p>
        </w:tc>
      </w:tr>
      <w:tr w:rsidR="00542080" w:rsidRPr="00542080" w:rsidTr="002F1D79">
        <w:trPr>
          <w:trHeight w:val="289"/>
        </w:trPr>
        <w:tc>
          <w:tcPr>
            <w:tcW w:w="346" w:type="pct"/>
            <w:tcBorders>
              <w:top w:val="nil"/>
              <w:bottom w:val="nil"/>
            </w:tcBorders>
            <w:shd w:val="clear" w:color="auto" w:fill="auto"/>
            <w:tcMar>
              <w:bottom w:w="113" w:type="dxa"/>
            </w:tcMar>
          </w:tcPr>
          <w:p w:rsidR="002F1D79" w:rsidRPr="00542080" w:rsidRDefault="002F1D79"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2F1D79" w:rsidRPr="00542080" w:rsidRDefault="002F1D79" w:rsidP="009B32D3">
            <w:pPr>
              <w:pStyle w:val="Normal"/>
              <w:spacing w:after="119"/>
              <w:jc w:val="both"/>
            </w:pPr>
            <w:r w:rsidRPr="00542080">
              <w:rPr>
                <w:b/>
                <w:spacing w:val="70"/>
              </w:rPr>
              <w:t>schvaluje</w:t>
            </w:r>
            <w:r w:rsidRPr="00542080">
              <w:t xml:space="preserve"> uzavření veřejnoprávních smluv o poskytnutí dotací s příjemci v dotačním programu Program na podporu sportovní činnosti dětí a mládeže v</w:t>
            </w:r>
            <w:r w:rsidR="009B32D3" w:rsidRPr="00542080">
              <w:t> </w:t>
            </w:r>
            <w:r w:rsidRPr="00542080">
              <w:t>Olomouckém kraji v roce 2016 dle bodu 2 usnesení, ve znění dle vzorové veřejnoprávní smlouvy uvedené v Příloze č. 1 důvodové zprávy</w:t>
            </w:r>
          </w:p>
        </w:tc>
      </w:tr>
      <w:tr w:rsidR="00542080" w:rsidRPr="00542080" w:rsidTr="002F1D79">
        <w:trPr>
          <w:trHeight w:val="289"/>
        </w:trPr>
        <w:tc>
          <w:tcPr>
            <w:tcW w:w="346" w:type="pct"/>
            <w:tcBorders>
              <w:top w:val="nil"/>
              <w:bottom w:val="nil"/>
            </w:tcBorders>
            <w:shd w:val="clear" w:color="auto" w:fill="auto"/>
            <w:tcMar>
              <w:bottom w:w="113" w:type="dxa"/>
            </w:tcMar>
          </w:tcPr>
          <w:p w:rsidR="002F1D79" w:rsidRPr="00542080" w:rsidRDefault="002F1D79"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2F1D79" w:rsidRPr="00542080" w:rsidRDefault="002F1D79" w:rsidP="002F1D79">
            <w:pPr>
              <w:pStyle w:val="Normal"/>
              <w:spacing w:after="119"/>
              <w:jc w:val="both"/>
            </w:pPr>
            <w:r w:rsidRPr="00542080">
              <w:rPr>
                <w:b/>
                <w:spacing w:val="70"/>
              </w:rPr>
              <w:t>ukládá podepsat</w:t>
            </w:r>
            <w:r w:rsidRPr="00542080">
              <w:t xml:space="preserve"> veřejnoprávní smlouvy dle bodu 3 usnesení</w:t>
            </w:r>
          </w:p>
        </w:tc>
      </w:tr>
      <w:tr w:rsidR="00542080" w:rsidRPr="00542080" w:rsidTr="002F1D79">
        <w:trPr>
          <w:trHeight w:val="289"/>
        </w:trPr>
        <w:tc>
          <w:tcPr>
            <w:tcW w:w="5000" w:type="pct"/>
            <w:gridSpan w:val="3"/>
            <w:tcBorders>
              <w:top w:val="nil"/>
              <w:bottom w:val="nil"/>
            </w:tcBorders>
            <w:shd w:val="clear" w:color="auto" w:fill="auto"/>
            <w:tcMar>
              <w:bottom w:w="113" w:type="dxa"/>
            </w:tcMar>
          </w:tcPr>
          <w:p w:rsidR="002F1D79" w:rsidRPr="00542080" w:rsidRDefault="002F1D79" w:rsidP="002F1D79">
            <w:r w:rsidRPr="00542080">
              <w:t>O: Mgr. Radovan Rašťák, náměstek hejtmana</w:t>
            </w:r>
          </w:p>
        </w:tc>
      </w:tr>
      <w:tr w:rsidR="00542080" w:rsidRPr="00542080" w:rsidTr="002F1D79">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2F1D79">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2F1D79" w:rsidP="00FB5595">
            <w:pPr>
              <w:pStyle w:val="nadpis2"/>
              <w:rPr>
                <w:sz w:val="24"/>
                <w:szCs w:val="24"/>
              </w:rPr>
            </w:pPr>
            <w:r w:rsidRPr="00542080">
              <w:rPr>
                <w:sz w:val="24"/>
                <w:szCs w:val="24"/>
              </w:rPr>
              <w:t xml:space="preserve">Rada Olomouckého kraje </w:t>
            </w:r>
          </w:p>
        </w:tc>
      </w:tr>
      <w:tr w:rsidR="004B0749" w:rsidRPr="00542080" w:rsidTr="002F1D79">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2F1D79" w:rsidP="00FB5595">
            <w:pPr>
              <w:pStyle w:val="nadpis2"/>
              <w:rPr>
                <w:sz w:val="24"/>
                <w:szCs w:val="24"/>
              </w:rPr>
            </w:pPr>
            <w:r w:rsidRPr="00542080">
              <w:rPr>
                <w:sz w:val="24"/>
                <w:szCs w:val="24"/>
              </w:rPr>
              <w:t>13.</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7326FB">
        <w:tc>
          <w:tcPr>
            <w:tcW w:w="961" w:type="pct"/>
            <w:gridSpan w:val="2"/>
            <w:tcBorders>
              <w:bottom w:val="nil"/>
            </w:tcBorders>
          </w:tcPr>
          <w:p w:rsidR="004B0749" w:rsidRPr="00542080" w:rsidRDefault="007326FB" w:rsidP="00FB5595">
            <w:pPr>
              <w:pStyle w:val="Radanzevusnesen"/>
              <w:keepNext/>
              <w:ind w:left="0" w:firstLine="0"/>
              <w:jc w:val="left"/>
              <w:rPr>
                <w:szCs w:val="24"/>
              </w:rPr>
            </w:pPr>
            <w:r w:rsidRPr="00542080">
              <w:rPr>
                <w:szCs w:val="24"/>
              </w:rPr>
              <w:t>UZ/23/21/2016</w:t>
            </w:r>
          </w:p>
        </w:tc>
        <w:tc>
          <w:tcPr>
            <w:tcW w:w="4039" w:type="pct"/>
            <w:tcBorders>
              <w:bottom w:val="nil"/>
            </w:tcBorders>
          </w:tcPr>
          <w:p w:rsidR="004B0749" w:rsidRPr="00542080" w:rsidRDefault="007326FB" w:rsidP="00FB5595">
            <w:pPr>
              <w:pStyle w:val="Radanzevusnesen"/>
              <w:keepNext/>
              <w:ind w:left="0" w:firstLine="0"/>
              <w:rPr>
                <w:szCs w:val="24"/>
              </w:rPr>
            </w:pPr>
            <w:r w:rsidRPr="00542080">
              <w:rPr>
                <w:szCs w:val="24"/>
              </w:rPr>
              <w:t>Žádost o poskytnutí individuální dotace v oblasti životního prostředí a zemědělství</w:t>
            </w:r>
          </w:p>
        </w:tc>
      </w:tr>
      <w:tr w:rsidR="00542080" w:rsidRPr="00542080" w:rsidTr="007326FB">
        <w:trPr>
          <w:trHeight w:val="289"/>
        </w:trPr>
        <w:tc>
          <w:tcPr>
            <w:tcW w:w="5000" w:type="pct"/>
            <w:gridSpan w:val="3"/>
            <w:tcBorders>
              <w:top w:val="nil"/>
              <w:bottom w:val="nil"/>
            </w:tcBorders>
            <w:shd w:val="clear" w:color="auto" w:fill="auto"/>
            <w:hideMark/>
          </w:tcPr>
          <w:p w:rsidR="004B0749" w:rsidRPr="00542080" w:rsidRDefault="007326FB"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7326FB">
        <w:trPr>
          <w:trHeight w:val="289"/>
        </w:trPr>
        <w:tc>
          <w:tcPr>
            <w:tcW w:w="346" w:type="pct"/>
            <w:tcBorders>
              <w:top w:val="nil"/>
              <w:bottom w:val="nil"/>
            </w:tcBorders>
            <w:shd w:val="clear" w:color="auto" w:fill="auto"/>
            <w:tcMar>
              <w:bottom w:w="113" w:type="dxa"/>
            </w:tcMar>
            <w:hideMark/>
          </w:tcPr>
          <w:p w:rsidR="004B0749" w:rsidRPr="00542080" w:rsidRDefault="007326FB"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7326FB" w:rsidP="007326FB">
            <w:pPr>
              <w:pStyle w:val="Normal"/>
              <w:spacing w:after="119"/>
              <w:jc w:val="both"/>
            </w:pPr>
            <w:r w:rsidRPr="00542080">
              <w:rPr>
                <w:b/>
                <w:spacing w:val="70"/>
              </w:rPr>
              <w:t>bere na vědomí</w:t>
            </w:r>
            <w:r w:rsidRPr="00542080">
              <w:t xml:space="preserve"> důvodovou zprávu</w:t>
            </w:r>
          </w:p>
        </w:tc>
      </w:tr>
      <w:tr w:rsidR="00542080" w:rsidRPr="00542080" w:rsidTr="007326FB">
        <w:trPr>
          <w:trHeight w:val="289"/>
        </w:trPr>
        <w:tc>
          <w:tcPr>
            <w:tcW w:w="346" w:type="pct"/>
            <w:tcBorders>
              <w:top w:val="nil"/>
              <w:bottom w:val="nil"/>
            </w:tcBorders>
            <w:shd w:val="clear" w:color="auto" w:fill="auto"/>
            <w:tcMar>
              <w:bottom w:w="113" w:type="dxa"/>
            </w:tcMar>
          </w:tcPr>
          <w:p w:rsidR="007326FB" w:rsidRPr="00542080" w:rsidRDefault="007326FB"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7326FB" w:rsidRPr="00542080" w:rsidRDefault="007326FB" w:rsidP="009B32D3">
            <w:pPr>
              <w:pStyle w:val="Normal"/>
              <w:spacing w:after="119"/>
              <w:jc w:val="both"/>
            </w:pPr>
            <w:r w:rsidRPr="00542080">
              <w:rPr>
                <w:b/>
                <w:spacing w:val="70"/>
              </w:rPr>
              <w:t>schvaluje</w:t>
            </w:r>
            <w:r w:rsidRPr="00542080">
              <w:t xml:space="preserve"> poskytnutí dotace z rozpočtu Olomouckého kraje ve výši 150</w:t>
            </w:r>
            <w:r w:rsidR="009B32D3" w:rsidRPr="00542080">
              <w:t> </w:t>
            </w:r>
            <w:r w:rsidRPr="00542080">
              <w:t>000</w:t>
            </w:r>
            <w:r w:rsidR="009B32D3" w:rsidRPr="00542080">
              <w:t xml:space="preserve"> </w:t>
            </w:r>
            <w:r w:rsidRPr="00542080">
              <w:t>Kč, žadateli Agrární komoře Olomouckého kraje, IČ: 70930520, Blanická 383/3, 77 900 Olomouc, dle důvodové zprávy</w:t>
            </w:r>
          </w:p>
        </w:tc>
      </w:tr>
      <w:tr w:rsidR="00542080" w:rsidRPr="00542080" w:rsidTr="007326FB">
        <w:trPr>
          <w:trHeight w:val="289"/>
        </w:trPr>
        <w:tc>
          <w:tcPr>
            <w:tcW w:w="346" w:type="pct"/>
            <w:tcBorders>
              <w:top w:val="nil"/>
              <w:bottom w:val="nil"/>
            </w:tcBorders>
            <w:shd w:val="clear" w:color="auto" w:fill="auto"/>
            <w:tcMar>
              <w:bottom w:w="113" w:type="dxa"/>
            </w:tcMar>
          </w:tcPr>
          <w:p w:rsidR="007326FB" w:rsidRPr="00542080" w:rsidRDefault="007326FB"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7326FB" w:rsidRPr="00542080" w:rsidRDefault="007326FB" w:rsidP="009B32D3">
            <w:pPr>
              <w:pStyle w:val="Normal"/>
              <w:spacing w:after="119"/>
              <w:jc w:val="both"/>
            </w:pPr>
            <w:r w:rsidRPr="00542080">
              <w:rPr>
                <w:b/>
                <w:spacing w:val="70"/>
              </w:rPr>
              <w:t>schvaluje</w:t>
            </w:r>
            <w:r w:rsidRPr="00542080">
              <w:t xml:space="preserve"> uzavření veřejnoprávní smlouvy o poskytnutí dotace s</w:t>
            </w:r>
            <w:r w:rsidR="009B32D3" w:rsidRPr="00542080">
              <w:t> </w:t>
            </w:r>
            <w:r w:rsidRPr="00542080">
              <w:t>příjemcem dle bodu 2 usnesení, ve znění veřejnoprávní smlouvy uvedené v</w:t>
            </w:r>
            <w:r w:rsidR="009B32D3" w:rsidRPr="00542080">
              <w:t> P</w:t>
            </w:r>
            <w:r w:rsidRPr="00542080">
              <w:t>říloze č. 1 důvodové zprávy</w:t>
            </w:r>
          </w:p>
        </w:tc>
      </w:tr>
      <w:tr w:rsidR="00542080" w:rsidRPr="00542080" w:rsidTr="007326FB">
        <w:trPr>
          <w:trHeight w:val="289"/>
        </w:trPr>
        <w:tc>
          <w:tcPr>
            <w:tcW w:w="346" w:type="pct"/>
            <w:tcBorders>
              <w:top w:val="nil"/>
              <w:bottom w:val="nil"/>
            </w:tcBorders>
            <w:shd w:val="clear" w:color="auto" w:fill="auto"/>
            <w:tcMar>
              <w:bottom w:w="113" w:type="dxa"/>
            </w:tcMar>
          </w:tcPr>
          <w:p w:rsidR="007326FB" w:rsidRPr="00542080" w:rsidRDefault="007326FB"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7326FB" w:rsidRPr="00542080" w:rsidRDefault="007326FB" w:rsidP="007326FB">
            <w:pPr>
              <w:pStyle w:val="Normal"/>
              <w:spacing w:after="119"/>
              <w:jc w:val="both"/>
            </w:pPr>
            <w:r w:rsidRPr="00542080">
              <w:rPr>
                <w:b/>
                <w:spacing w:val="70"/>
              </w:rPr>
              <w:t>ukládá podepsat</w:t>
            </w:r>
            <w:r w:rsidRPr="00542080">
              <w:t xml:space="preserve"> veřejnoprávní smlouvu o poskytnutí dotace dle bodu 3 usnesení</w:t>
            </w:r>
          </w:p>
        </w:tc>
      </w:tr>
      <w:tr w:rsidR="00542080" w:rsidRPr="00542080" w:rsidTr="007326FB">
        <w:trPr>
          <w:trHeight w:val="289"/>
        </w:trPr>
        <w:tc>
          <w:tcPr>
            <w:tcW w:w="5000" w:type="pct"/>
            <w:gridSpan w:val="3"/>
            <w:tcBorders>
              <w:top w:val="nil"/>
              <w:bottom w:val="nil"/>
            </w:tcBorders>
            <w:shd w:val="clear" w:color="auto" w:fill="auto"/>
            <w:tcMar>
              <w:bottom w:w="113" w:type="dxa"/>
            </w:tcMar>
          </w:tcPr>
          <w:p w:rsidR="007326FB" w:rsidRPr="00542080" w:rsidRDefault="007326FB" w:rsidP="007326FB">
            <w:r w:rsidRPr="00542080">
              <w:t>O: Ing. Michal Symerský, 2. náměstek hejtmana</w:t>
            </w:r>
          </w:p>
        </w:tc>
      </w:tr>
      <w:tr w:rsidR="00542080" w:rsidRPr="00542080" w:rsidTr="007326FB">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7326FB">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7326FB" w:rsidP="00FB5595">
            <w:pPr>
              <w:pStyle w:val="nadpis2"/>
              <w:rPr>
                <w:sz w:val="24"/>
                <w:szCs w:val="24"/>
              </w:rPr>
            </w:pPr>
            <w:r w:rsidRPr="00542080">
              <w:rPr>
                <w:sz w:val="24"/>
                <w:szCs w:val="24"/>
              </w:rPr>
              <w:t xml:space="preserve">Rada Olomouckého kraje </w:t>
            </w:r>
          </w:p>
        </w:tc>
      </w:tr>
      <w:tr w:rsidR="004B0749" w:rsidRPr="00542080" w:rsidTr="007326FB">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7326FB" w:rsidP="00FB5595">
            <w:pPr>
              <w:pStyle w:val="nadpis2"/>
              <w:rPr>
                <w:sz w:val="24"/>
                <w:szCs w:val="24"/>
              </w:rPr>
            </w:pPr>
            <w:r w:rsidRPr="00542080">
              <w:rPr>
                <w:sz w:val="24"/>
                <w:szCs w:val="24"/>
              </w:rPr>
              <w:t>14.</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202F98">
        <w:tc>
          <w:tcPr>
            <w:tcW w:w="961" w:type="pct"/>
            <w:gridSpan w:val="2"/>
            <w:tcBorders>
              <w:bottom w:val="nil"/>
            </w:tcBorders>
          </w:tcPr>
          <w:p w:rsidR="004B0749" w:rsidRPr="00542080" w:rsidRDefault="00202F98" w:rsidP="00FB5595">
            <w:pPr>
              <w:pStyle w:val="Radanzevusnesen"/>
              <w:keepNext/>
              <w:ind w:left="0" w:firstLine="0"/>
              <w:jc w:val="left"/>
              <w:rPr>
                <w:szCs w:val="24"/>
              </w:rPr>
            </w:pPr>
            <w:r w:rsidRPr="00542080">
              <w:rPr>
                <w:szCs w:val="24"/>
              </w:rPr>
              <w:t>UZ/23/22/2016</w:t>
            </w:r>
          </w:p>
        </w:tc>
        <w:tc>
          <w:tcPr>
            <w:tcW w:w="4039" w:type="pct"/>
            <w:tcBorders>
              <w:bottom w:val="nil"/>
            </w:tcBorders>
          </w:tcPr>
          <w:p w:rsidR="004B0749" w:rsidRPr="00542080" w:rsidRDefault="00202F98" w:rsidP="00052C98">
            <w:pPr>
              <w:pStyle w:val="Radanzevusnesen"/>
              <w:keepNext/>
              <w:ind w:left="0" w:firstLine="0"/>
              <w:rPr>
                <w:szCs w:val="24"/>
              </w:rPr>
            </w:pPr>
            <w:r w:rsidRPr="00542080">
              <w:rPr>
                <w:szCs w:val="24"/>
              </w:rPr>
              <w:t>Dotace obcím na území Olomouckého kraje na řešení mimořádných situací v oblasti vodohospodářské infrastruktury v</w:t>
            </w:r>
            <w:r w:rsidR="00052C98" w:rsidRPr="00542080">
              <w:rPr>
                <w:szCs w:val="24"/>
              </w:rPr>
              <w:t> </w:t>
            </w:r>
            <w:r w:rsidRPr="00542080">
              <w:rPr>
                <w:szCs w:val="24"/>
              </w:rPr>
              <w:t>roce 2016 – 2. kolo – vyhodnocení</w:t>
            </w:r>
          </w:p>
        </w:tc>
      </w:tr>
      <w:tr w:rsidR="00542080" w:rsidRPr="00542080" w:rsidTr="00202F98">
        <w:trPr>
          <w:trHeight w:val="289"/>
        </w:trPr>
        <w:tc>
          <w:tcPr>
            <w:tcW w:w="5000" w:type="pct"/>
            <w:gridSpan w:val="3"/>
            <w:tcBorders>
              <w:top w:val="nil"/>
              <w:bottom w:val="nil"/>
            </w:tcBorders>
            <w:shd w:val="clear" w:color="auto" w:fill="auto"/>
            <w:hideMark/>
          </w:tcPr>
          <w:p w:rsidR="004B0749" w:rsidRPr="00542080" w:rsidRDefault="00202F98"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202F98">
        <w:trPr>
          <w:trHeight w:val="289"/>
        </w:trPr>
        <w:tc>
          <w:tcPr>
            <w:tcW w:w="346" w:type="pct"/>
            <w:tcBorders>
              <w:top w:val="nil"/>
              <w:bottom w:val="nil"/>
            </w:tcBorders>
            <w:shd w:val="clear" w:color="auto" w:fill="auto"/>
            <w:tcMar>
              <w:bottom w:w="113" w:type="dxa"/>
            </w:tcMar>
            <w:hideMark/>
          </w:tcPr>
          <w:p w:rsidR="004B0749" w:rsidRPr="00542080" w:rsidRDefault="00202F98"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202F98" w:rsidP="00202F98">
            <w:pPr>
              <w:pStyle w:val="Normal"/>
              <w:spacing w:after="119"/>
              <w:jc w:val="both"/>
            </w:pPr>
            <w:r w:rsidRPr="00542080">
              <w:rPr>
                <w:b/>
                <w:spacing w:val="70"/>
              </w:rPr>
              <w:t>bere na vědomí</w:t>
            </w:r>
            <w:r w:rsidRPr="00542080">
              <w:t xml:space="preserve"> důvodovou zprávu</w:t>
            </w:r>
          </w:p>
        </w:tc>
      </w:tr>
      <w:tr w:rsidR="00542080" w:rsidRPr="00542080" w:rsidTr="00202F98">
        <w:trPr>
          <w:trHeight w:val="289"/>
        </w:trPr>
        <w:tc>
          <w:tcPr>
            <w:tcW w:w="346" w:type="pct"/>
            <w:tcBorders>
              <w:top w:val="nil"/>
              <w:bottom w:val="nil"/>
            </w:tcBorders>
            <w:shd w:val="clear" w:color="auto" w:fill="auto"/>
            <w:tcMar>
              <w:bottom w:w="113" w:type="dxa"/>
            </w:tcMar>
          </w:tcPr>
          <w:p w:rsidR="00202F98" w:rsidRPr="00542080" w:rsidRDefault="00202F98"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202F98" w:rsidRPr="00542080" w:rsidRDefault="00202F98" w:rsidP="00202F98">
            <w:pPr>
              <w:pStyle w:val="Normal"/>
              <w:spacing w:after="119"/>
              <w:jc w:val="both"/>
            </w:pPr>
            <w:r w:rsidRPr="00542080">
              <w:rPr>
                <w:b/>
                <w:spacing w:val="70"/>
              </w:rPr>
              <w:t>schvaluje</w:t>
            </w:r>
            <w:r w:rsidRPr="00542080">
              <w:t xml:space="preserve"> poskytnutí dotací žadatelům v dotačním titulu č. 1 „Řešení mimořádné situace na infrastruktuře vodovodů a kanalizací pro veřejnou potřebu“ dle Přílohy č. 1 této důvodové zprávy</w:t>
            </w:r>
          </w:p>
        </w:tc>
      </w:tr>
      <w:tr w:rsidR="00542080" w:rsidRPr="00542080" w:rsidTr="00202F98">
        <w:trPr>
          <w:trHeight w:val="289"/>
        </w:trPr>
        <w:tc>
          <w:tcPr>
            <w:tcW w:w="346" w:type="pct"/>
            <w:tcBorders>
              <w:top w:val="nil"/>
              <w:bottom w:val="nil"/>
            </w:tcBorders>
            <w:shd w:val="clear" w:color="auto" w:fill="auto"/>
            <w:tcMar>
              <w:bottom w:w="113" w:type="dxa"/>
            </w:tcMar>
          </w:tcPr>
          <w:p w:rsidR="00202F98" w:rsidRPr="00542080" w:rsidRDefault="00202F98"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202F98" w:rsidRPr="00542080" w:rsidRDefault="00202F98" w:rsidP="00052C98">
            <w:pPr>
              <w:pStyle w:val="Normal"/>
              <w:spacing w:after="119"/>
              <w:jc w:val="both"/>
            </w:pPr>
            <w:r w:rsidRPr="00542080">
              <w:rPr>
                <w:b/>
                <w:spacing w:val="70"/>
              </w:rPr>
              <w:t>schvaluje</w:t>
            </w:r>
            <w:r w:rsidRPr="00542080">
              <w:t xml:space="preserve"> uzavření veřejnoprávních smluv o poskytnutí dotací s příjemci v dotačním titulu č. 1 „Řešení mimořádné situace na infrastruktuře vodovodů a</w:t>
            </w:r>
            <w:r w:rsidR="00052C98" w:rsidRPr="00542080">
              <w:t> </w:t>
            </w:r>
            <w:r w:rsidRPr="00542080">
              <w:t>kanalizací pro veřejnou potřebu“ dle bodu 2 usnesení, ve znění vzorové veřejnoprávní smlouvy schválené Zastupitelstvem Olomouckého kraje usnesením č. UZ/22/29/2016 ze dne 24. 6. 2016</w:t>
            </w:r>
          </w:p>
        </w:tc>
      </w:tr>
      <w:tr w:rsidR="00542080" w:rsidRPr="00542080" w:rsidTr="00202F98">
        <w:trPr>
          <w:trHeight w:val="289"/>
        </w:trPr>
        <w:tc>
          <w:tcPr>
            <w:tcW w:w="346" w:type="pct"/>
            <w:tcBorders>
              <w:top w:val="nil"/>
              <w:bottom w:val="nil"/>
            </w:tcBorders>
            <w:shd w:val="clear" w:color="auto" w:fill="auto"/>
            <w:tcMar>
              <w:bottom w:w="113" w:type="dxa"/>
            </w:tcMar>
          </w:tcPr>
          <w:p w:rsidR="00202F98" w:rsidRPr="00542080" w:rsidRDefault="00202F98"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202F98" w:rsidRPr="00542080" w:rsidRDefault="00202F98" w:rsidP="00202F98">
            <w:pPr>
              <w:pStyle w:val="Normal"/>
              <w:spacing w:after="119"/>
              <w:jc w:val="both"/>
            </w:pPr>
            <w:r w:rsidRPr="00542080">
              <w:rPr>
                <w:b/>
                <w:spacing w:val="70"/>
              </w:rPr>
              <w:t>ukládá podepsat</w:t>
            </w:r>
            <w:r w:rsidRPr="00542080">
              <w:t xml:space="preserve"> veřejnoprávní smlouvy o poskytnutí dotací dle bodu 3 usnesení</w:t>
            </w:r>
          </w:p>
        </w:tc>
      </w:tr>
      <w:tr w:rsidR="00542080" w:rsidRPr="00542080" w:rsidTr="00202F98">
        <w:trPr>
          <w:trHeight w:val="289"/>
        </w:trPr>
        <w:tc>
          <w:tcPr>
            <w:tcW w:w="5000" w:type="pct"/>
            <w:gridSpan w:val="3"/>
            <w:tcBorders>
              <w:top w:val="nil"/>
              <w:bottom w:val="nil"/>
            </w:tcBorders>
            <w:shd w:val="clear" w:color="auto" w:fill="auto"/>
            <w:tcMar>
              <w:bottom w:w="113" w:type="dxa"/>
            </w:tcMar>
          </w:tcPr>
          <w:p w:rsidR="00202F98" w:rsidRPr="00542080" w:rsidRDefault="00202F98" w:rsidP="00202F98">
            <w:r w:rsidRPr="00542080">
              <w:t>O: Ing. Michal Symerský, 2. náměstek hejtmana</w:t>
            </w:r>
          </w:p>
        </w:tc>
      </w:tr>
      <w:tr w:rsidR="00542080" w:rsidRPr="00542080" w:rsidTr="00202F98">
        <w:trPr>
          <w:trHeight w:val="289"/>
        </w:trPr>
        <w:tc>
          <w:tcPr>
            <w:tcW w:w="346" w:type="pct"/>
            <w:tcBorders>
              <w:top w:val="nil"/>
              <w:bottom w:val="nil"/>
            </w:tcBorders>
            <w:shd w:val="clear" w:color="auto" w:fill="auto"/>
            <w:tcMar>
              <w:bottom w:w="113" w:type="dxa"/>
            </w:tcMar>
          </w:tcPr>
          <w:p w:rsidR="00202F98" w:rsidRPr="00542080" w:rsidRDefault="00202F98"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202F98" w:rsidRPr="00542080" w:rsidRDefault="00202F98" w:rsidP="00202F98">
            <w:pPr>
              <w:pStyle w:val="Normal"/>
              <w:spacing w:after="119"/>
              <w:jc w:val="both"/>
            </w:pPr>
            <w:r w:rsidRPr="00542080">
              <w:rPr>
                <w:b/>
                <w:spacing w:val="70"/>
              </w:rPr>
              <w:t>zmocňuje</w:t>
            </w:r>
            <w:r w:rsidRPr="00542080">
              <w:t xml:space="preserve"> Radu Olomouckého kraje k provádění změn veřejnoprávních smluv o poskytnutí dotací dle bodu 3 usnesení s výjimkou údajů schválených Zastupitelstvem Olomouckého kraje</w:t>
            </w:r>
          </w:p>
        </w:tc>
      </w:tr>
      <w:tr w:rsidR="00542080" w:rsidRPr="00542080" w:rsidTr="00202F98">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202F98">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202F98" w:rsidP="00FB5595">
            <w:pPr>
              <w:pStyle w:val="nadpis2"/>
              <w:rPr>
                <w:sz w:val="24"/>
                <w:szCs w:val="24"/>
              </w:rPr>
            </w:pPr>
            <w:r w:rsidRPr="00542080">
              <w:rPr>
                <w:sz w:val="24"/>
                <w:szCs w:val="24"/>
              </w:rPr>
              <w:t xml:space="preserve">Rada Olomouckého kraje </w:t>
            </w:r>
          </w:p>
        </w:tc>
      </w:tr>
      <w:tr w:rsidR="004B0749" w:rsidRPr="00542080" w:rsidTr="00202F98">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202F98" w:rsidP="00FB5595">
            <w:pPr>
              <w:pStyle w:val="nadpis2"/>
              <w:rPr>
                <w:sz w:val="24"/>
                <w:szCs w:val="24"/>
              </w:rPr>
            </w:pPr>
            <w:r w:rsidRPr="00542080">
              <w:rPr>
                <w:sz w:val="24"/>
                <w:szCs w:val="24"/>
              </w:rPr>
              <w:t>15.</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FA2CD5">
        <w:tc>
          <w:tcPr>
            <w:tcW w:w="961" w:type="pct"/>
            <w:gridSpan w:val="2"/>
            <w:tcBorders>
              <w:bottom w:val="nil"/>
            </w:tcBorders>
          </w:tcPr>
          <w:p w:rsidR="004B0749" w:rsidRPr="00542080" w:rsidRDefault="00FA2CD5" w:rsidP="00FB5595">
            <w:pPr>
              <w:pStyle w:val="Radanzevusnesen"/>
              <w:keepNext/>
              <w:ind w:left="0" w:firstLine="0"/>
              <w:jc w:val="left"/>
              <w:rPr>
                <w:szCs w:val="24"/>
              </w:rPr>
            </w:pPr>
            <w:r w:rsidRPr="00542080">
              <w:rPr>
                <w:szCs w:val="24"/>
              </w:rPr>
              <w:t>UZ/23/23/2016</w:t>
            </w:r>
          </w:p>
        </w:tc>
        <w:tc>
          <w:tcPr>
            <w:tcW w:w="4039" w:type="pct"/>
            <w:tcBorders>
              <w:bottom w:val="nil"/>
            </w:tcBorders>
          </w:tcPr>
          <w:p w:rsidR="004B0749" w:rsidRPr="00542080" w:rsidRDefault="00FA2CD5" w:rsidP="00FB5595">
            <w:pPr>
              <w:pStyle w:val="Radanzevusnesen"/>
              <w:keepNext/>
              <w:ind w:left="0" w:firstLine="0"/>
              <w:rPr>
                <w:szCs w:val="24"/>
              </w:rPr>
            </w:pPr>
            <w:r w:rsidRPr="00542080">
              <w:rPr>
                <w:szCs w:val="24"/>
              </w:rPr>
              <w:t>Dotace na hospodaření v lesích na území Olomouckého kraje pro období 2015 – 2020 – vyhodnocení a pozastavení dotačního programu</w:t>
            </w:r>
          </w:p>
        </w:tc>
      </w:tr>
      <w:tr w:rsidR="00542080" w:rsidRPr="00542080" w:rsidTr="00FA2CD5">
        <w:trPr>
          <w:trHeight w:val="289"/>
        </w:trPr>
        <w:tc>
          <w:tcPr>
            <w:tcW w:w="5000" w:type="pct"/>
            <w:gridSpan w:val="3"/>
            <w:tcBorders>
              <w:top w:val="nil"/>
              <w:bottom w:val="nil"/>
            </w:tcBorders>
            <w:shd w:val="clear" w:color="auto" w:fill="auto"/>
            <w:hideMark/>
          </w:tcPr>
          <w:p w:rsidR="004B0749" w:rsidRPr="00542080" w:rsidRDefault="00FA2CD5"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FA2CD5">
        <w:trPr>
          <w:trHeight w:val="289"/>
        </w:trPr>
        <w:tc>
          <w:tcPr>
            <w:tcW w:w="346" w:type="pct"/>
            <w:tcBorders>
              <w:top w:val="nil"/>
              <w:bottom w:val="nil"/>
            </w:tcBorders>
            <w:shd w:val="clear" w:color="auto" w:fill="auto"/>
            <w:tcMar>
              <w:bottom w:w="113" w:type="dxa"/>
            </w:tcMar>
            <w:hideMark/>
          </w:tcPr>
          <w:p w:rsidR="004B0749" w:rsidRPr="00542080" w:rsidRDefault="00FA2CD5"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FA2CD5" w:rsidP="00FA2CD5">
            <w:pPr>
              <w:pStyle w:val="Normal"/>
              <w:spacing w:after="119"/>
              <w:jc w:val="both"/>
            </w:pPr>
            <w:r w:rsidRPr="00542080">
              <w:rPr>
                <w:b/>
                <w:spacing w:val="70"/>
              </w:rPr>
              <w:t>bere na vědomí</w:t>
            </w:r>
            <w:r w:rsidRPr="00542080">
              <w:t xml:space="preserve"> důvodovou zprávu</w:t>
            </w:r>
          </w:p>
        </w:tc>
      </w:tr>
      <w:tr w:rsidR="00542080" w:rsidRPr="00542080" w:rsidTr="00FA2CD5">
        <w:trPr>
          <w:trHeight w:val="289"/>
        </w:trPr>
        <w:tc>
          <w:tcPr>
            <w:tcW w:w="346" w:type="pct"/>
            <w:tcBorders>
              <w:top w:val="nil"/>
              <w:bottom w:val="nil"/>
            </w:tcBorders>
            <w:shd w:val="clear" w:color="auto" w:fill="auto"/>
            <w:tcMar>
              <w:bottom w:w="113" w:type="dxa"/>
            </w:tcMar>
          </w:tcPr>
          <w:p w:rsidR="00FA2CD5" w:rsidRPr="00542080" w:rsidRDefault="00FA2CD5"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FA2CD5" w:rsidRPr="00542080" w:rsidRDefault="00FA2CD5" w:rsidP="00FA2CD5">
            <w:pPr>
              <w:pStyle w:val="Normal"/>
              <w:spacing w:after="119"/>
              <w:jc w:val="both"/>
            </w:pPr>
            <w:r w:rsidRPr="00542080">
              <w:rPr>
                <w:b/>
                <w:spacing w:val="70"/>
              </w:rPr>
              <w:t>schvaluje</w:t>
            </w:r>
            <w:r w:rsidRPr="00542080">
              <w:t xml:space="preserve"> poskytnutí dotací na hospodaření v lesích žadatelům uvedeným v Příloze č. 1 důvodové zprávy</w:t>
            </w:r>
          </w:p>
        </w:tc>
      </w:tr>
      <w:tr w:rsidR="00542080" w:rsidRPr="00542080" w:rsidTr="00FA2CD5">
        <w:trPr>
          <w:trHeight w:val="289"/>
        </w:trPr>
        <w:tc>
          <w:tcPr>
            <w:tcW w:w="346" w:type="pct"/>
            <w:tcBorders>
              <w:top w:val="nil"/>
              <w:bottom w:val="nil"/>
            </w:tcBorders>
            <w:shd w:val="clear" w:color="auto" w:fill="auto"/>
            <w:tcMar>
              <w:bottom w:w="113" w:type="dxa"/>
            </w:tcMar>
          </w:tcPr>
          <w:p w:rsidR="00FA2CD5" w:rsidRPr="00542080" w:rsidRDefault="00FA2CD5"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FA2CD5" w:rsidRPr="00542080" w:rsidRDefault="00FA2CD5" w:rsidP="00052C98">
            <w:pPr>
              <w:pStyle w:val="Normal"/>
              <w:spacing w:after="119"/>
              <w:jc w:val="both"/>
            </w:pPr>
            <w:r w:rsidRPr="00542080">
              <w:rPr>
                <w:b/>
                <w:spacing w:val="70"/>
              </w:rPr>
              <w:t>schvaluje</w:t>
            </w:r>
            <w:r w:rsidRPr="00542080">
              <w:t xml:space="preserve"> uzavření veřejnoprávních smluv o poskytnutí dotací s příjemci dle bodu 2 usnesení, ve znění vzorové veřejnoprávní smlouvy schválené Zastupitelstvem Olomouckého kraje usnesením č. UZ/16/32/2015 ze dne 26.</w:t>
            </w:r>
            <w:r w:rsidR="00052C98" w:rsidRPr="00542080">
              <w:t> </w:t>
            </w:r>
            <w:r w:rsidRPr="00542080">
              <w:t>6.</w:t>
            </w:r>
            <w:r w:rsidR="00052C98" w:rsidRPr="00542080">
              <w:t> </w:t>
            </w:r>
            <w:r w:rsidRPr="00542080">
              <w:t>2015</w:t>
            </w:r>
          </w:p>
        </w:tc>
      </w:tr>
      <w:tr w:rsidR="00542080" w:rsidRPr="00542080" w:rsidTr="00FA2CD5">
        <w:trPr>
          <w:trHeight w:val="289"/>
        </w:trPr>
        <w:tc>
          <w:tcPr>
            <w:tcW w:w="346" w:type="pct"/>
            <w:tcBorders>
              <w:top w:val="nil"/>
              <w:bottom w:val="nil"/>
            </w:tcBorders>
            <w:shd w:val="clear" w:color="auto" w:fill="auto"/>
            <w:tcMar>
              <w:bottom w:w="113" w:type="dxa"/>
            </w:tcMar>
          </w:tcPr>
          <w:p w:rsidR="00FA2CD5" w:rsidRPr="00542080" w:rsidRDefault="00FA2CD5"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FA2CD5" w:rsidRPr="00542080" w:rsidRDefault="00FA2CD5" w:rsidP="00FA2CD5">
            <w:pPr>
              <w:pStyle w:val="Normal"/>
              <w:spacing w:after="119"/>
              <w:jc w:val="both"/>
            </w:pPr>
            <w:r w:rsidRPr="00542080">
              <w:rPr>
                <w:b/>
                <w:spacing w:val="70"/>
              </w:rPr>
              <w:t>ukládá podepsat</w:t>
            </w:r>
            <w:r w:rsidRPr="00542080">
              <w:t xml:space="preserve"> veřejnoprávní smlouvy o poskytnutí dotací dle bodu 3 usnesení</w:t>
            </w:r>
          </w:p>
        </w:tc>
      </w:tr>
      <w:tr w:rsidR="00542080" w:rsidRPr="00542080" w:rsidTr="00FA2CD5">
        <w:trPr>
          <w:trHeight w:val="289"/>
        </w:trPr>
        <w:tc>
          <w:tcPr>
            <w:tcW w:w="5000" w:type="pct"/>
            <w:gridSpan w:val="3"/>
            <w:tcBorders>
              <w:top w:val="nil"/>
              <w:bottom w:val="nil"/>
            </w:tcBorders>
            <w:shd w:val="clear" w:color="auto" w:fill="auto"/>
            <w:tcMar>
              <w:bottom w:w="113" w:type="dxa"/>
            </w:tcMar>
          </w:tcPr>
          <w:p w:rsidR="00FA2CD5" w:rsidRPr="00542080" w:rsidRDefault="00FA2CD5" w:rsidP="00FA2CD5">
            <w:r w:rsidRPr="00542080">
              <w:t>O: Ing. Michal Symerský, 2. náměstek hejtmana</w:t>
            </w:r>
          </w:p>
        </w:tc>
      </w:tr>
      <w:tr w:rsidR="00542080" w:rsidRPr="00542080" w:rsidTr="00FA2CD5">
        <w:trPr>
          <w:trHeight w:val="289"/>
        </w:trPr>
        <w:tc>
          <w:tcPr>
            <w:tcW w:w="346" w:type="pct"/>
            <w:tcBorders>
              <w:top w:val="nil"/>
              <w:bottom w:val="nil"/>
            </w:tcBorders>
            <w:shd w:val="clear" w:color="auto" w:fill="auto"/>
            <w:tcMar>
              <w:bottom w:w="113" w:type="dxa"/>
            </w:tcMar>
          </w:tcPr>
          <w:p w:rsidR="00FA2CD5" w:rsidRPr="00542080" w:rsidRDefault="00FA2CD5"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FA2CD5" w:rsidRPr="00542080" w:rsidRDefault="00FA2CD5" w:rsidP="00052C98">
            <w:pPr>
              <w:pStyle w:val="Normal"/>
              <w:spacing w:after="119"/>
              <w:jc w:val="both"/>
            </w:pPr>
            <w:r w:rsidRPr="00542080">
              <w:rPr>
                <w:b/>
                <w:spacing w:val="70"/>
              </w:rPr>
              <w:t>schvaluje</w:t>
            </w:r>
            <w:r w:rsidRPr="00542080">
              <w:t xml:space="preserve"> pozastavení dotačního programu „Dotace na hospodaření v</w:t>
            </w:r>
            <w:r w:rsidR="00052C98" w:rsidRPr="00542080">
              <w:t> </w:t>
            </w:r>
            <w:r w:rsidRPr="00542080">
              <w:t>lesích na území Olomouckého kraje pro období 2015 – 2020“ od 1. 7. 2016 a</w:t>
            </w:r>
            <w:r w:rsidR="00052C98" w:rsidRPr="00542080">
              <w:t> </w:t>
            </w:r>
            <w:r w:rsidRPr="00542080">
              <w:t>ukončení poskytování dotací z rozpočtu kraje na předměty příspěvku uvedené v nařízení vlády č. 30/2014 Sb., o stanovení závazných pravidel poskytování finančních příspěvků na hospodaření v lesích a na vybrané myslivecké činnosti, ve znění pozdějších předpisů, po dobu, kdy budou finanční příspěvky na hospodaření v lesích poskytovány ze státního rozpočtu</w:t>
            </w:r>
          </w:p>
        </w:tc>
      </w:tr>
      <w:tr w:rsidR="00542080" w:rsidRPr="00542080" w:rsidTr="00FA2CD5">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FA2CD5">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FA2CD5" w:rsidP="00FB5595">
            <w:pPr>
              <w:pStyle w:val="nadpis2"/>
              <w:rPr>
                <w:sz w:val="24"/>
                <w:szCs w:val="24"/>
              </w:rPr>
            </w:pPr>
            <w:r w:rsidRPr="00542080">
              <w:rPr>
                <w:sz w:val="24"/>
                <w:szCs w:val="24"/>
              </w:rPr>
              <w:t xml:space="preserve">Rada Olomouckého kraje </w:t>
            </w:r>
          </w:p>
        </w:tc>
      </w:tr>
      <w:tr w:rsidR="004B0749" w:rsidRPr="00542080" w:rsidTr="00FA2CD5">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FA2CD5" w:rsidP="00FB5595">
            <w:pPr>
              <w:pStyle w:val="nadpis2"/>
              <w:rPr>
                <w:sz w:val="24"/>
                <w:szCs w:val="24"/>
              </w:rPr>
            </w:pPr>
            <w:r w:rsidRPr="00542080">
              <w:rPr>
                <w:sz w:val="24"/>
                <w:szCs w:val="24"/>
              </w:rPr>
              <w:t>16.</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E6258E">
        <w:tc>
          <w:tcPr>
            <w:tcW w:w="961" w:type="pct"/>
            <w:gridSpan w:val="2"/>
            <w:tcBorders>
              <w:bottom w:val="nil"/>
            </w:tcBorders>
          </w:tcPr>
          <w:p w:rsidR="004B0749" w:rsidRPr="00542080" w:rsidRDefault="00E6258E" w:rsidP="00FB5595">
            <w:pPr>
              <w:pStyle w:val="Radanzevusnesen"/>
              <w:keepNext/>
              <w:ind w:left="0" w:firstLine="0"/>
              <w:jc w:val="left"/>
              <w:rPr>
                <w:szCs w:val="24"/>
              </w:rPr>
            </w:pPr>
            <w:r w:rsidRPr="00542080">
              <w:rPr>
                <w:szCs w:val="24"/>
              </w:rPr>
              <w:t>UZ/23/24/2016</w:t>
            </w:r>
          </w:p>
        </w:tc>
        <w:tc>
          <w:tcPr>
            <w:tcW w:w="4039" w:type="pct"/>
            <w:tcBorders>
              <w:bottom w:val="nil"/>
            </w:tcBorders>
          </w:tcPr>
          <w:p w:rsidR="004B0749" w:rsidRPr="00542080" w:rsidRDefault="00E6258E" w:rsidP="00052C98">
            <w:pPr>
              <w:pStyle w:val="Radanzevusnesen"/>
              <w:keepNext/>
              <w:ind w:left="0" w:firstLine="0"/>
              <w:rPr>
                <w:szCs w:val="24"/>
              </w:rPr>
            </w:pPr>
            <w:r w:rsidRPr="00542080">
              <w:rPr>
                <w:szCs w:val="24"/>
              </w:rPr>
              <w:t xml:space="preserve">Strategie prevence kriminality Olomouckého kraje na období 2017 </w:t>
            </w:r>
            <w:r w:rsidR="00052C98" w:rsidRPr="00542080">
              <w:rPr>
                <w:szCs w:val="24"/>
              </w:rPr>
              <w:t>–</w:t>
            </w:r>
            <w:r w:rsidRPr="00542080">
              <w:rPr>
                <w:szCs w:val="24"/>
              </w:rPr>
              <w:t xml:space="preserve"> 2021</w:t>
            </w:r>
          </w:p>
        </w:tc>
      </w:tr>
      <w:tr w:rsidR="00542080" w:rsidRPr="00542080" w:rsidTr="00E6258E">
        <w:trPr>
          <w:trHeight w:val="289"/>
        </w:trPr>
        <w:tc>
          <w:tcPr>
            <w:tcW w:w="5000" w:type="pct"/>
            <w:gridSpan w:val="3"/>
            <w:tcBorders>
              <w:top w:val="nil"/>
              <w:bottom w:val="nil"/>
            </w:tcBorders>
            <w:shd w:val="clear" w:color="auto" w:fill="auto"/>
            <w:hideMark/>
          </w:tcPr>
          <w:p w:rsidR="004B0749" w:rsidRPr="00542080" w:rsidRDefault="00E6258E"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E6258E">
        <w:trPr>
          <w:trHeight w:val="289"/>
        </w:trPr>
        <w:tc>
          <w:tcPr>
            <w:tcW w:w="346" w:type="pct"/>
            <w:tcBorders>
              <w:top w:val="nil"/>
              <w:bottom w:val="nil"/>
            </w:tcBorders>
            <w:shd w:val="clear" w:color="auto" w:fill="auto"/>
            <w:tcMar>
              <w:bottom w:w="113" w:type="dxa"/>
            </w:tcMar>
            <w:hideMark/>
          </w:tcPr>
          <w:p w:rsidR="004B0749" w:rsidRPr="00542080" w:rsidRDefault="00E6258E"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E6258E" w:rsidP="00E6258E">
            <w:pPr>
              <w:pStyle w:val="Normal"/>
              <w:spacing w:after="119"/>
              <w:jc w:val="both"/>
            </w:pPr>
            <w:r w:rsidRPr="00542080">
              <w:rPr>
                <w:b/>
                <w:spacing w:val="70"/>
              </w:rPr>
              <w:t>bere na vědomí</w:t>
            </w:r>
            <w:r w:rsidRPr="00542080">
              <w:t xml:space="preserve"> důvodovou zprávu</w:t>
            </w:r>
          </w:p>
        </w:tc>
      </w:tr>
      <w:tr w:rsidR="00542080" w:rsidRPr="00542080" w:rsidTr="00E6258E">
        <w:trPr>
          <w:trHeight w:val="289"/>
        </w:trPr>
        <w:tc>
          <w:tcPr>
            <w:tcW w:w="346" w:type="pct"/>
            <w:tcBorders>
              <w:top w:val="nil"/>
              <w:bottom w:val="nil"/>
            </w:tcBorders>
            <w:shd w:val="clear" w:color="auto" w:fill="auto"/>
            <w:tcMar>
              <w:bottom w:w="113" w:type="dxa"/>
            </w:tcMar>
          </w:tcPr>
          <w:p w:rsidR="00E6258E" w:rsidRPr="00542080" w:rsidRDefault="00E6258E"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E6258E" w:rsidRPr="00542080" w:rsidRDefault="00E6258E" w:rsidP="00052C98">
            <w:pPr>
              <w:pStyle w:val="Normal"/>
              <w:spacing w:after="119"/>
              <w:jc w:val="both"/>
            </w:pPr>
            <w:r w:rsidRPr="00542080">
              <w:rPr>
                <w:b/>
                <w:spacing w:val="70"/>
              </w:rPr>
              <w:t>schvaluje</w:t>
            </w:r>
            <w:r w:rsidRPr="00542080">
              <w:t xml:space="preserve"> Strategii prevence kriminality Olomouckého kraje na období 2017 </w:t>
            </w:r>
            <w:r w:rsidR="00052C98" w:rsidRPr="00542080">
              <w:t>–</w:t>
            </w:r>
            <w:r w:rsidRPr="00542080">
              <w:t xml:space="preserve"> 2021, dle Přílohy č. 1 důvodové zprávy</w:t>
            </w:r>
          </w:p>
        </w:tc>
      </w:tr>
      <w:tr w:rsidR="00542080" w:rsidRPr="00542080" w:rsidTr="00E6258E">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E6258E">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E6258E" w:rsidP="00FB5595">
            <w:pPr>
              <w:pStyle w:val="nadpis2"/>
              <w:rPr>
                <w:sz w:val="24"/>
                <w:szCs w:val="24"/>
              </w:rPr>
            </w:pPr>
            <w:r w:rsidRPr="00542080">
              <w:rPr>
                <w:sz w:val="24"/>
                <w:szCs w:val="24"/>
              </w:rPr>
              <w:t xml:space="preserve">Rada Olomouckého kraje </w:t>
            </w:r>
          </w:p>
        </w:tc>
      </w:tr>
      <w:tr w:rsidR="004B0749" w:rsidRPr="00542080" w:rsidTr="00E6258E">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E6258E" w:rsidP="00FB5595">
            <w:pPr>
              <w:pStyle w:val="nadpis2"/>
              <w:rPr>
                <w:sz w:val="24"/>
                <w:szCs w:val="24"/>
              </w:rPr>
            </w:pPr>
            <w:r w:rsidRPr="00542080">
              <w:rPr>
                <w:sz w:val="24"/>
                <w:szCs w:val="24"/>
              </w:rPr>
              <w:t>17.</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3F37F0">
        <w:tc>
          <w:tcPr>
            <w:tcW w:w="961" w:type="pct"/>
            <w:gridSpan w:val="2"/>
            <w:tcBorders>
              <w:bottom w:val="nil"/>
            </w:tcBorders>
          </w:tcPr>
          <w:p w:rsidR="004B0749" w:rsidRPr="00542080" w:rsidRDefault="003F37F0" w:rsidP="00FB5595">
            <w:pPr>
              <w:pStyle w:val="Radanzevusnesen"/>
              <w:keepNext/>
              <w:ind w:left="0" w:firstLine="0"/>
              <w:jc w:val="left"/>
              <w:rPr>
                <w:szCs w:val="24"/>
              </w:rPr>
            </w:pPr>
            <w:r w:rsidRPr="00542080">
              <w:rPr>
                <w:szCs w:val="24"/>
              </w:rPr>
              <w:t>UZ/23/25/2016</w:t>
            </w:r>
          </w:p>
        </w:tc>
        <w:tc>
          <w:tcPr>
            <w:tcW w:w="4039" w:type="pct"/>
            <w:tcBorders>
              <w:bottom w:val="nil"/>
            </w:tcBorders>
          </w:tcPr>
          <w:p w:rsidR="004B0749" w:rsidRPr="00542080" w:rsidRDefault="003F37F0" w:rsidP="00052C98">
            <w:pPr>
              <w:pStyle w:val="Radanzevusnesen"/>
              <w:keepNext/>
              <w:ind w:left="0" w:firstLine="0"/>
              <w:rPr>
                <w:szCs w:val="24"/>
              </w:rPr>
            </w:pPr>
            <w:r w:rsidRPr="00542080">
              <w:rPr>
                <w:szCs w:val="24"/>
              </w:rPr>
              <w:t>Program finanční podpory poskytování sociálních služeb v</w:t>
            </w:r>
            <w:r w:rsidR="00052C98" w:rsidRPr="00542080">
              <w:rPr>
                <w:szCs w:val="24"/>
              </w:rPr>
              <w:t> </w:t>
            </w:r>
            <w:r w:rsidRPr="00542080">
              <w:rPr>
                <w:szCs w:val="24"/>
              </w:rPr>
              <w:t>Olomouckém kraji, Obecná část</w:t>
            </w:r>
          </w:p>
        </w:tc>
      </w:tr>
      <w:tr w:rsidR="00542080" w:rsidRPr="00542080" w:rsidTr="003F37F0">
        <w:trPr>
          <w:trHeight w:val="289"/>
        </w:trPr>
        <w:tc>
          <w:tcPr>
            <w:tcW w:w="5000" w:type="pct"/>
            <w:gridSpan w:val="3"/>
            <w:tcBorders>
              <w:top w:val="nil"/>
              <w:bottom w:val="nil"/>
            </w:tcBorders>
            <w:shd w:val="clear" w:color="auto" w:fill="auto"/>
            <w:hideMark/>
          </w:tcPr>
          <w:p w:rsidR="004B0749" w:rsidRPr="00542080" w:rsidRDefault="003F37F0"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3F37F0">
        <w:trPr>
          <w:trHeight w:val="289"/>
        </w:trPr>
        <w:tc>
          <w:tcPr>
            <w:tcW w:w="346" w:type="pct"/>
            <w:tcBorders>
              <w:top w:val="nil"/>
              <w:bottom w:val="nil"/>
            </w:tcBorders>
            <w:shd w:val="clear" w:color="auto" w:fill="auto"/>
            <w:tcMar>
              <w:bottom w:w="113" w:type="dxa"/>
            </w:tcMar>
            <w:hideMark/>
          </w:tcPr>
          <w:p w:rsidR="004B0749" w:rsidRPr="00542080" w:rsidRDefault="003F37F0"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3F37F0" w:rsidP="003F37F0">
            <w:pPr>
              <w:pStyle w:val="Normal"/>
              <w:spacing w:after="119"/>
              <w:jc w:val="both"/>
            </w:pPr>
            <w:r w:rsidRPr="00542080">
              <w:rPr>
                <w:b/>
                <w:spacing w:val="70"/>
              </w:rPr>
              <w:t>bere na vědomí</w:t>
            </w:r>
            <w:r w:rsidRPr="00542080">
              <w:t xml:space="preserve"> důvodovou zprávu</w:t>
            </w:r>
          </w:p>
        </w:tc>
      </w:tr>
      <w:tr w:rsidR="00542080" w:rsidRPr="00542080" w:rsidTr="003F37F0">
        <w:trPr>
          <w:trHeight w:val="289"/>
        </w:trPr>
        <w:tc>
          <w:tcPr>
            <w:tcW w:w="346" w:type="pct"/>
            <w:tcBorders>
              <w:top w:val="nil"/>
              <w:bottom w:val="nil"/>
            </w:tcBorders>
            <w:shd w:val="clear" w:color="auto" w:fill="auto"/>
            <w:tcMar>
              <w:bottom w:w="113" w:type="dxa"/>
            </w:tcMar>
          </w:tcPr>
          <w:p w:rsidR="003F37F0" w:rsidRPr="00542080" w:rsidRDefault="003F37F0"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3F37F0" w:rsidRPr="00542080" w:rsidRDefault="003F37F0" w:rsidP="003F37F0">
            <w:pPr>
              <w:pStyle w:val="Normal"/>
              <w:spacing w:after="119"/>
              <w:jc w:val="both"/>
            </w:pPr>
            <w:r w:rsidRPr="00542080">
              <w:rPr>
                <w:b/>
                <w:spacing w:val="70"/>
              </w:rPr>
              <w:t>schvaluje</w:t>
            </w:r>
            <w:r w:rsidRPr="00542080">
              <w:t xml:space="preserve"> úpravu Obecné části Programu finanční podpory poskytování sociálních služeb v Olomouckém kraji pro rok 2016 dle Přílohy č. 1 důvodové zprávy</w:t>
            </w:r>
          </w:p>
        </w:tc>
      </w:tr>
      <w:tr w:rsidR="00542080" w:rsidRPr="00542080" w:rsidTr="003F37F0">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3F37F0">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3F37F0" w:rsidP="00FB5595">
            <w:pPr>
              <w:pStyle w:val="nadpis2"/>
              <w:rPr>
                <w:sz w:val="24"/>
                <w:szCs w:val="24"/>
              </w:rPr>
            </w:pPr>
            <w:r w:rsidRPr="00542080">
              <w:rPr>
                <w:sz w:val="24"/>
                <w:szCs w:val="24"/>
              </w:rPr>
              <w:t xml:space="preserve">Rada Olomouckého kraje </w:t>
            </w:r>
          </w:p>
        </w:tc>
      </w:tr>
      <w:tr w:rsidR="004B0749" w:rsidRPr="00542080" w:rsidTr="003F37F0">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3F37F0" w:rsidP="00FB5595">
            <w:pPr>
              <w:pStyle w:val="nadpis2"/>
              <w:rPr>
                <w:sz w:val="24"/>
                <w:szCs w:val="24"/>
              </w:rPr>
            </w:pPr>
            <w:r w:rsidRPr="00542080">
              <w:rPr>
                <w:sz w:val="24"/>
                <w:szCs w:val="24"/>
              </w:rPr>
              <w:t>18.</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5B1858">
        <w:tc>
          <w:tcPr>
            <w:tcW w:w="961" w:type="pct"/>
            <w:gridSpan w:val="2"/>
            <w:tcBorders>
              <w:bottom w:val="nil"/>
            </w:tcBorders>
          </w:tcPr>
          <w:p w:rsidR="004B0749" w:rsidRPr="00542080" w:rsidRDefault="005B1858" w:rsidP="00FB5595">
            <w:pPr>
              <w:pStyle w:val="Radanzevusnesen"/>
              <w:keepNext/>
              <w:ind w:left="0" w:firstLine="0"/>
              <w:jc w:val="left"/>
              <w:rPr>
                <w:szCs w:val="24"/>
              </w:rPr>
            </w:pPr>
            <w:r w:rsidRPr="00542080">
              <w:rPr>
                <w:szCs w:val="24"/>
              </w:rPr>
              <w:t>UZ/23/26/2016</w:t>
            </w:r>
          </w:p>
        </w:tc>
        <w:tc>
          <w:tcPr>
            <w:tcW w:w="4039" w:type="pct"/>
            <w:tcBorders>
              <w:bottom w:val="nil"/>
            </w:tcBorders>
          </w:tcPr>
          <w:p w:rsidR="004B0749" w:rsidRPr="00542080" w:rsidRDefault="005B1858" w:rsidP="00052C98">
            <w:pPr>
              <w:pStyle w:val="Radanzevusnesen"/>
              <w:keepNext/>
              <w:ind w:left="0" w:firstLine="0"/>
              <w:rPr>
                <w:szCs w:val="24"/>
              </w:rPr>
            </w:pPr>
            <w:r w:rsidRPr="00542080">
              <w:rPr>
                <w:szCs w:val="24"/>
              </w:rPr>
              <w:t>Program finanční podpory poskytování sociálních služeb v</w:t>
            </w:r>
            <w:r w:rsidR="00052C98" w:rsidRPr="00542080">
              <w:rPr>
                <w:szCs w:val="24"/>
              </w:rPr>
              <w:t> </w:t>
            </w:r>
            <w:r w:rsidRPr="00542080">
              <w:rPr>
                <w:szCs w:val="24"/>
              </w:rPr>
              <w:t>Olomouckém kraji, Podprogram č. 1 – dofinancování č. 2</w:t>
            </w:r>
          </w:p>
        </w:tc>
      </w:tr>
      <w:tr w:rsidR="00542080" w:rsidRPr="00542080" w:rsidTr="005B1858">
        <w:trPr>
          <w:trHeight w:val="289"/>
        </w:trPr>
        <w:tc>
          <w:tcPr>
            <w:tcW w:w="5000" w:type="pct"/>
            <w:gridSpan w:val="3"/>
            <w:tcBorders>
              <w:top w:val="nil"/>
              <w:bottom w:val="nil"/>
            </w:tcBorders>
            <w:shd w:val="clear" w:color="auto" w:fill="auto"/>
            <w:hideMark/>
          </w:tcPr>
          <w:p w:rsidR="004B0749" w:rsidRPr="00542080" w:rsidRDefault="005B1858"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5B1858">
        <w:trPr>
          <w:trHeight w:val="289"/>
        </w:trPr>
        <w:tc>
          <w:tcPr>
            <w:tcW w:w="346" w:type="pct"/>
            <w:tcBorders>
              <w:top w:val="nil"/>
              <w:bottom w:val="nil"/>
            </w:tcBorders>
            <w:shd w:val="clear" w:color="auto" w:fill="auto"/>
            <w:tcMar>
              <w:bottom w:w="113" w:type="dxa"/>
            </w:tcMar>
            <w:hideMark/>
          </w:tcPr>
          <w:p w:rsidR="004B0749" w:rsidRPr="00542080" w:rsidRDefault="005B1858"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5B1858" w:rsidP="005B1858">
            <w:pPr>
              <w:pStyle w:val="Normal"/>
              <w:spacing w:after="119"/>
              <w:jc w:val="both"/>
            </w:pPr>
            <w:r w:rsidRPr="00542080">
              <w:rPr>
                <w:b/>
                <w:spacing w:val="70"/>
              </w:rPr>
              <w:t>bere na vědomí</w:t>
            </w:r>
            <w:r w:rsidRPr="00542080">
              <w:t xml:space="preserve"> důvodovou zprávu</w:t>
            </w:r>
          </w:p>
        </w:tc>
      </w:tr>
      <w:tr w:rsidR="00542080" w:rsidRPr="00542080" w:rsidTr="005B1858">
        <w:trPr>
          <w:trHeight w:val="289"/>
        </w:trPr>
        <w:tc>
          <w:tcPr>
            <w:tcW w:w="346" w:type="pct"/>
            <w:tcBorders>
              <w:top w:val="nil"/>
              <w:bottom w:val="nil"/>
            </w:tcBorders>
            <w:shd w:val="clear" w:color="auto" w:fill="auto"/>
            <w:tcMar>
              <w:bottom w:w="113" w:type="dxa"/>
            </w:tcMar>
          </w:tcPr>
          <w:p w:rsidR="005B1858" w:rsidRPr="00542080" w:rsidRDefault="005B1858"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5B1858" w:rsidRPr="00542080" w:rsidRDefault="005B1858" w:rsidP="00052C98">
            <w:pPr>
              <w:pStyle w:val="Normal"/>
              <w:spacing w:after="119"/>
              <w:jc w:val="both"/>
            </w:pPr>
            <w:r w:rsidRPr="00542080">
              <w:rPr>
                <w:b/>
                <w:spacing w:val="70"/>
              </w:rPr>
              <w:t>schvaluje</w:t>
            </w:r>
            <w:r w:rsidRPr="00542080">
              <w:t xml:space="preserve"> návrh na poskytnutí účelově určené dotace ze státního rozpočtu na poskytování sociálních služeb na rok 2016 jednotlivým poskytovatelům sociálních služeb dle </w:t>
            </w:r>
            <w:r w:rsidR="00052C98" w:rsidRPr="00542080">
              <w:t>P</w:t>
            </w:r>
            <w:r w:rsidRPr="00542080">
              <w:t>řílohy č. 1 důvodové zprávy</w:t>
            </w:r>
          </w:p>
        </w:tc>
      </w:tr>
      <w:tr w:rsidR="00542080" w:rsidRPr="00542080" w:rsidTr="005B1858">
        <w:trPr>
          <w:trHeight w:val="289"/>
        </w:trPr>
        <w:tc>
          <w:tcPr>
            <w:tcW w:w="346" w:type="pct"/>
            <w:tcBorders>
              <w:top w:val="nil"/>
              <w:bottom w:val="nil"/>
            </w:tcBorders>
            <w:shd w:val="clear" w:color="auto" w:fill="auto"/>
            <w:tcMar>
              <w:bottom w:w="113" w:type="dxa"/>
            </w:tcMar>
          </w:tcPr>
          <w:p w:rsidR="005B1858" w:rsidRPr="00542080" w:rsidRDefault="005B1858"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5B1858" w:rsidRPr="00542080" w:rsidRDefault="005B1858" w:rsidP="00052C98">
            <w:pPr>
              <w:pStyle w:val="Normal"/>
              <w:spacing w:after="119"/>
              <w:jc w:val="both"/>
            </w:pPr>
            <w:r w:rsidRPr="00542080">
              <w:rPr>
                <w:b/>
                <w:spacing w:val="70"/>
              </w:rPr>
              <w:t>schvaluje</w:t>
            </w:r>
            <w:r w:rsidRPr="00542080">
              <w:t xml:space="preserve"> vzorový dodatek k veřejnoprávní smlouvě o poskytnutí účelové dotace, dle </w:t>
            </w:r>
            <w:r w:rsidR="00052C98" w:rsidRPr="00542080">
              <w:t>P</w:t>
            </w:r>
            <w:r w:rsidRPr="00542080">
              <w:t>řílohy č. 3 důvodové zprávy</w:t>
            </w:r>
          </w:p>
        </w:tc>
      </w:tr>
      <w:tr w:rsidR="00542080" w:rsidRPr="00542080" w:rsidTr="005B1858">
        <w:trPr>
          <w:trHeight w:val="289"/>
        </w:trPr>
        <w:tc>
          <w:tcPr>
            <w:tcW w:w="346" w:type="pct"/>
            <w:tcBorders>
              <w:top w:val="nil"/>
              <w:bottom w:val="nil"/>
            </w:tcBorders>
            <w:shd w:val="clear" w:color="auto" w:fill="auto"/>
            <w:tcMar>
              <w:bottom w:w="113" w:type="dxa"/>
            </w:tcMar>
          </w:tcPr>
          <w:p w:rsidR="005B1858" w:rsidRPr="00542080" w:rsidRDefault="005B1858"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5B1858" w:rsidRPr="00542080" w:rsidRDefault="005B1858" w:rsidP="00052C98">
            <w:pPr>
              <w:pStyle w:val="Normal"/>
              <w:spacing w:after="119"/>
              <w:jc w:val="both"/>
            </w:pPr>
            <w:r w:rsidRPr="00542080">
              <w:rPr>
                <w:b/>
                <w:spacing w:val="70"/>
              </w:rPr>
              <w:t>schvaluje</w:t>
            </w:r>
            <w:r w:rsidRPr="00542080">
              <w:t xml:space="preserve"> uzavření dodatků k veřejnoprávním smlouvám o poskytnutí účelové dotace jednotlivým poskytovatelům sociálních služeb dle </w:t>
            </w:r>
            <w:r w:rsidR="00052C98" w:rsidRPr="00542080">
              <w:t>P</w:t>
            </w:r>
            <w:r w:rsidRPr="00542080">
              <w:t>řílohy č. 1 důvodové zprávy ve znění vzorového dodatku veřejnoprávní smlouvy o</w:t>
            </w:r>
            <w:r w:rsidR="00052C98" w:rsidRPr="00542080">
              <w:t> </w:t>
            </w:r>
            <w:r w:rsidRPr="00542080">
              <w:t xml:space="preserve">poskytnutí účelové dotace, dle </w:t>
            </w:r>
            <w:r w:rsidR="00052C98" w:rsidRPr="00542080">
              <w:t>P</w:t>
            </w:r>
            <w:r w:rsidRPr="00542080">
              <w:t>řílohy č. 3 důvodové zprávy</w:t>
            </w:r>
          </w:p>
        </w:tc>
      </w:tr>
      <w:tr w:rsidR="00542080" w:rsidRPr="00542080" w:rsidTr="005B1858">
        <w:trPr>
          <w:trHeight w:val="289"/>
        </w:trPr>
        <w:tc>
          <w:tcPr>
            <w:tcW w:w="346" w:type="pct"/>
            <w:tcBorders>
              <w:top w:val="nil"/>
              <w:bottom w:val="nil"/>
            </w:tcBorders>
            <w:shd w:val="clear" w:color="auto" w:fill="auto"/>
            <w:tcMar>
              <w:bottom w:w="113" w:type="dxa"/>
            </w:tcMar>
          </w:tcPr>
          <w:p w:rsidR="005B1858" w:rsidRPr="00542080" w:rsidRDefault="005B1858"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5B1858" w:rsidRPr="00542080" w:rsidRDefault="005B1858" w:rsidP="00052C98">
            <w:pPr>
              <w:pStyle w:val="Normal"/>
              <w:spacing w:after="119"/>
              <w:jc w:val="both"/>
            </w:pPr>
            <w:r w:rsidRPr="00542080">
              <w:rPr>
                <w:b/>
                <w:spacing w:val="70"/>
              </w:rPr>
              <w:t>ukládá podepsat</w:t>
            </w:r>
            <w:r w:rsidRPr="00542080">
              <w:t xml:space="preserve"> dodatky k veřejnoprávním smlouvám o poskytnutí účelové dotace s poskytovateli sociálních služeb dle </w:t>
            </w:r>
            <w:r w:rsidR="00052C98" w:rsidRPr="00542080">
              <w:t>P</w:t>
            </w:r>
            <w:r w:rsidRPr="00542080">
              <w:t xml:space="preserve">řílohy č. 1 důvodové zprávy ve znění vzorového dodatku veřejnoprávní smlouvy o poskytnutí účelové dotace, dle </w:t>
            </w:r>
            <w:r w:rsidR="00052C98" w:rsidRPr="00542080">
              <w:t>P</w:t>
            </w:r>
            <w:r w:rsidRPr="00542080">
              <w:t>řílohy č. 3 důvodové zprávy</w:t>
            </w:r>
          </w:p>
        </w:tc>
      </w:tr>
      <w:tr w:rsidR="00542080" w:rsidRPr="00542080" w:rsidTr="005B1858">
        <w:trPr>
          <w:trHeight w:val="289"/>
        </w:trPr>
        <w:tc>
          <w:tcPr>
            <w:tcW w:w="5000" w:type="pct"/>
            <w:gridSpan w:val="3"/>
            <w:tcBorders>
              <w:top w:val="nil"/>
              <w:bottom w:val="nil"/>
            </w:tcBorders>
            <w:shd w:val="clear" w:color="auto" w:fill="auto"/>
            <w:tcMar>
              <w:bottom w:w="113" w:type="dxa"/>
            </w:tcMar>
          </w:tcPr>
          <w:p w:rsidR="005B1858" w:rsidRPr="00542080" w:rsidRDefault="005B1858" w:rsidP="005B1858">
            <w:r w:rsidRPr="00542080">
              <w:t>O: Mgr. Yvona Kubjátová, náměstkyně hejtmana</w:t>
            </w:r>
          </w:p>
        </w:tc>
      </w:tr>
      <w:tr w:rsidR="00542080" w:rsidRPr="00542080" w:rsidTr="005B1858">
        <w:trPr>
          <w:trHeight w:val="289"/>
        </w:trPr>
        <w:tc>
          <w:tcPr>
            <w:tcW w:w="346" w:type="pct"/>
            <w:tcBorders>
              <w:top w:val="nil"/>
              <w:bottom w:val="nil"/>
            </w:tcBorders>
            <w:shd w:val="clear" w:color="auto" w:fill="auto"/>
            <w:tcMar>
              <w:bottom w:w="113" w:type="dxa"/>
            </w:tcMar>
          </w:tcPr>
          <w:p w:rsidR="005B1858" w:rsidRPr="00542080" w:rsidRDefault="005B1858" w:rsidP="00FB5595">
            <w:pPr>
              <w:pStyle w:val="nadpis2"/>
              <w:rPr>
                <w:sz w:val="24"/>
                <w:szCs w:val="24"/>
              </w:rPr>
            </w:pPr>
            <w:r w:rsidRPr="00542080">
              <w:rPr>
                <w:sz w:val="24"/>
                <w:szCs w:val="24"/>
              </w:rPr>
              <w:t>6.</w:t>
            </w:r>
          </w:p>
        </w:tc>
        <w:tc>
          <w:tcPr>
            <w:tcW w:w="4654" w:type="pct"/>
            <w:gridSpan w:val="2"/>
            <w:tcBorders>
              <w:top w:val="nil"/>
              <w:bottom w:val="nil"/>
            </w:tcBorders>
            <w:shd w:val="clear" w:color="auto" w:fill="auto"/>
            <w:tcMar>
              <w:bottom w:w="113" w:type="dxa"/>
            </w:tcMar>
          </w:tcPr>
          <w:p w:rsidR="005B1858" w:rsidRPr="00542080" w:rsidRDefault="005B1858" w:rsidP="00052C98">
            <w:pPr>
              <w:pStyle w:val="Normal"/>
              <w:spacing w:after="119"/>
              <w:jc w:val="both"/>
            </w:pPr>
            <w:r w:rsidRPr="00542080">
              <w:rPr>
                <w:b/>
                <w:spacing w:val="70"/>
              </w:rPr>
              <w:t>schvaluje</w:t>
            </w:r>
            <w:r w:rsidRPr="00542080">
              <w:t xml:space="preserve"> vzorový dodatek k veřejnoprávní smlouvě o poskytnutí účelové dotace, dle </w:t>
            </w:r>
            <w:r w:rsidR="00052C98" w:rsidRPr="00542080">
              <w:t>P</w:t>
            </w:r>
            <w:r w:rsidRPr="00542080">
              <w:t>řílohy č. 4 důvodové zprávy</w:t>
            </w:r>
          </w:p>
        </w:tc>
      </w:tr>
      <w:tr w:rsidR="00542080" w:rsidRPr="00542080" w:rsidTr="005B1858">
        <w:trPr>
          <w:trHeight w:val="289"/>
        </w:trPr>
        <w:tc>
          <w:tcPr>
            <w:tcW w:w="346" w:type="pct"/>
            <w:tcBorders>
              <w:top w:val="nil"/>
              <w:bottom w:val="nil"/>
            </w:tcBorders>
            <w:shd w:val="clear" w:color="auto" w:fill="auto"/>
            <w:tcMar>
              <w:bottom w:w="113" w:type="dxa"/>
            </w:tcMar>
          </w:tcPr>
          <w:p w:rsidR="005B1858" w:rsidRPr="00542080" w:rsidRDefault="005B1858" w:rsidP="00FB5595">
            <w:pPr>
              <w:pStyle w:val="nadpis2"/>
              <w:rPr>
                <w:sz w:val="24"/>
                <w:szCs w:val="24"/>
              </w:rPr>
            </w:pPr>
            <w:r w:rsidRPr="00542080">
              <w:rPr>
                <w:sz w:val="24"/>
                <w:szCs w:val="24"/>
              </w:rPr>
              <w:t>7.</w:t>
            </w:r>
          </w:p>
        </w:tc>
        <w:tc>
          <w:tcPr>
            <w:tcW w:w="4654" w:type="pct"/>
            <w:gridSpan w:val="2"/>
            <w:tcBorders>
              <w:top w:val="nil"/>
              <w:bottom w:val="nil"/>
            </w:tcBorders>
            <w:shd w:val="clear" w:color="auto" w:fill="auto"/>
            <w:tcMar>
              <w:bottom w:w="113" w:type="dxa"/>
            </w:tcMar>
          </w:tcPr>
          <w:p w:rsidR="005B1858" w:rsidRPr="00542080" w:rsidRDefault="005B1858" w:rsidP="00052C98">
            <w:pPr>
              <w:pStyle w:val="Normal"/>
              <w:spacing w:after="119"/>
              <w:jc w:val="both"/>
            </w:pPr>
            <w:r w:rsidRPr="00542080">
              <w:rPr>
                <w:b/>
                <w:spacing w:val="70"/>
              </w:rPr>
              <w:t>schvaluje</w:t>
            </w:r>
            <w:r w:rsidRPr="00542080">
              <w:t xml:space="preserve"> uzavření dodatků k veřejnoprávním smlouvám o poskytnutí účelové dotace jednotlivým poskytovatelům sociálních služeb, kteří neobdrželi navýšení účelové dotace dle </w:t>
            </w:r>
            <w:r w:rsidR="00052C98" w:rsidRPr="00542080">
              <w:t>P</w:t>
            </w:r>
            <w:r w:rsidRPr="00542080">
              <w:t xml:space="preserve">řílohy č. 1 důvodové zprávy ve znění vzorového dodatku veřejnoprávní smlouvy o poskytnutí účelové dotace, dle </w:t>
            </w:r>
            <w:r w:rsidR="00052C98" w:rsidRPr="00542080">
              <w:t>P</w:t>
            </w:r>
            <w:r w:rsidRPr="00542080">
              <w:t>řílohy č. 4 důvodové zprávy</w:t>
            </w:r>
          </w:p>
        </w:tc>
      </w:tr>
      <w:tr w:rsidR="00542080" w:rsidRPr="00542080" w:rsidTr="005B1858">
        <w:trPr>
          <w:trHeight w:val="289"/>
        </w:trPr>
        <w:tc>
          <w:tcPr>
            <w:tcW w:w="346" w:type="pct"/>
            <w:tcBorders>
              <w:top w:val="nil"/>
              <w:bottom w:val="nil"/>
            </w:tcBorders>
            <w:shd w:val="clear" w:color="auto" w:fill="auto"/>
            <w:tcMar>
              <w:bottom w:w="113" w:type="dxa"/>
            </w:tcMar>
          </w:tcPr>
          <w:p w:rsidR="005B1858" w:rsidRPr="00542080" w:rsidRDefault="005B1858" w:rsidP="00FB5595">
            <w:pPr>
              <w:pStyle w:val="nadpis2"/>
              <w:rPr>
                <w:sz w:val="24"/>
                <w:szCs w:val="24"/>
              </w:rPr>
            </w:pPr>
            <w:r w:rsidRPr="00542080">
              <w:rPr>
                <w:sz w:val="24"/>
                <w:szCs w:val="24"/>
              </w:rPr>
              <w:t>8.</w:t>
            </w:r>
          </w:p>
        </w:tc>
        <w:tc>
          <w:tcPr>
            <w:tcW w:w="4654" w:type="pct"/>
            <w:gridSpan w:val="2"/>
            <w:tcBorders>
              <w:top w:val="nil"/>
              <w:bottom w:val="nil"/>
            </w:tcBorders>
            <w:shd w:val="clear" w:color="auto" w:fill="auto"/>
            <w:tcMar>
              <w:bottom w:w="113" w:type="dxa"/>
            </w:tcMar>
          </w:tcPr>
          <w:p w:rsidR="005B1858" w:rsidRPr="00542080" w:rsidRDefault="005B1858" w:rsidP="00052C98">
            <w:pPr>
              <w:pStyle w:val="Normal"/>
              <w:spacing w:after="119"/>
              <w:jc w:val="both"/>
            </w:pPr>
            <w:r w:rsidRPr="00542080">
              <w:rPr>
                <w:b/>
                <w:spacing w:val="70"/>
              </w:rPr>
              <w:t>ukládá podepsat</w:t>
            </w:r>
            <w:r w:rsidRPr="00542080">
              <w:t xml:space="preserve"> dodatky k veřejnoprávním smlouvám o poskytnutí účelové dotace s poskytovateli sociálních služeb, kteří neobdrželi navýšení účelové dotace dle </w:t>
            </w:r>
            <w:r w:rsidR="00052C98" w:rsidRPr="00542080">
              <w:t>P</w:t>
            </w:r>
            <w:r w:rsidRPr="00542080">
              <w:t xml:space="preserve">řílohy č. 1 důvodové zprávy ve znění vzorového dodatku veřejnoprávní smlouvy o poskytnutí účelové dotace, dle </w:t>
            </w:r>
            <w:r w:rsidR="00052C98" w:rsidRPr="00542080">
              <w:t>P</w:t>
            </w:r>
            <w:r w:rsidRPr="00542080">
              <w:t>řílohy č. 4 důvodové zprávy</w:t>
            </w:r>
          </w:p>
        </w:tc>
      </w:tr>
      <w:tr w:rsidR="00542080" w:rsidRPr="00542080" w:rsidTr="005B1858">
        <w:trPr>
          <w:trHeight w:val="289"/>
        </w:trPr>
        <w:tc>
          <w:tcPr>
            <w:tcW w:w="5000" w:type="pct"/>
            <w:gridSpan w:val="3"/>
            <w:tcBorders>
              <w:top w:val="nil"/>
              <w:bottom w:val="nil"/>
            </w:tcBorders>
            <w:shd w:val="clear" w:color="auto" w:fill="auto"/>
            <w:tcMar>
              <w:bottom w:w="113" w:type="dxa"/>
            </w:tcMar>
          </w:tcPr>
          <w:p w:rsidR="005B1858" w:rsidRPr="00542080" w:rsidRDefault="005B1858" w:rsidP="005B1858">
            <w:r w:rsidRPr="00542080">
              <w:t>O: Mgr. Yvona Kubjátová, náměstkyně hejtmana</w:t>
            </w:r>
          </w:p>
        </w:tc>
      </w:tr>
      <w:tr w:rsidR="00542080" w:rsidRPr="00542080" w:rsidTr="005B1858">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5B1858">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5B1858" w:rsidP="00FB5595">
            <w:pPr>
              <w:pStyle w:val="nadpis2"/>
              <w:rPr>
                <w:sz w:val="24"/>
                <w:szCs w:val="24"/>
              </w:rPr>
            </w:pPr>
            <w:r w:rsidRPr="00542080">
              <w:rPr>
                <w:sz w:val="24"/>
                <w:szCs w:val="24"/>
              </w:rPr>
              <w:t xml:space="preserve">Rada Olomouckého kraje </w:t>
            </w:r>
          </w:p>
        </w:tc>
      </w:tr>
      <w:tr w:rsidR="004B0749" w:rsidRPr="00542080" w:rsidTr="005B1858">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5B1858" w:rsidP="00FB5595">
            <w:pPr>
              <w:pStyle w:val="nadpis2"/>
              <w:rPr>
                <w:sz w:val="24"/>
                <w:szCs w:val="24"/>
              </w:rPr>
            </w:pPr>
            <w:r w:rsidRPr="00542080">
              <w:rPr>
                <w:sz w:val="24"/>
                <w:szCs w:val="24"/>
              </w:rPr>
              <w:t>19.</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1C4713">
        <w:tc>
          <w:tcPr>
            <w:tcW w:w="961" w:type="pct"/>
            <w:gridSpan w:val="2"/>
            <w:tcBorders>
              <w:bottom w:val="nil"/>
            </w:tcBorders>
          </w:tcPr>
          <w:p w:rsidR="004B0749" w:rsidRPr="00542080" w:rsidRDefault="001C4713" w:rsidP="00FB5595">
            <w:pPr>
              <w:pStyle w:val="Radanzevusnesen"/>
              <w:keepNext/>
              <w:ind w:left="0" w:firstLine="0"/>
              <w:jc w:val="left"/>
              <w:rPr>
                <w:szCs w:val="24"/>
              </w:rPr>
            </w:pPr>
            <w:r w:rsidRPr="00542080">
              <w:rPr>
                <w:szCs w:val="24"/>
              </w:rPr>
              <w:t>UZ/23/27/2016</w:t>
            </w:r>
          </w:p>
        </w:tc>
        <w:tc>
          <w:tcPr>
            <w:tcW w:w="4039" w:type="pct"/>
            <w:tcBorders>
              <w:bottom w:val="nil"/>
            </w:tcBorders>
          </w:tcPr>
          <w:p w:rsidR="004B0749" w:rsidRPr="00542080" w:rsidRDefault="001C4713" w:rsidP="00D2733B">
            <w:pPr>
              <w:pStyle w:val="Radanzevusnesen"/>
              <w:keepNext/>
              <w:ind w:left="0" w:firstLine="0"/>
              <w:rPr>
                <w:szCs w:val="24"/>
              </w:rPr>
            </w:pPr>
            <w:r w:rsidRPr="00542080">
              <w:rPr>
                <w:szCs w:val="24"/>
              </w:rPr>
              <w:t>Program finanční podpory poskytování sociálních služeb v</w:t>
            </w:r>
            <w:r w:rsidR="00D2733B" w:rsidRPr="00542080">
              <w:rPr>
                <w:szCs w:val="24"/>
              </w:rPr>
              <w:t> </w:t>
            </w:r>
            <w:r w:rsidRPr="00542080">
              <w:rPr>
                <w:szCs w:val="24"/>
              </w:rPr>
              <w:t>Olomouckém kraji, Podprogram č. 2</w:t>
            </w:r>
          </w:p>
        </w:tc>
      </w:tr>
      <w:tr w:rsidR="00542080" w:rsidRPr="00542080" w:rsidTr="001C4713">
        <w:trPr>
          <w:trHeight w:val="289"/>
        </w:trPr>
        <w:tc>
          <w:tcPr>
            <w:tcW w:w="5000" w:type="pct"/>
            <w:gridSpan w:val="3"/>
            <w:tcBorders>
              <w:top w:val="nil"/>
              <w:bottom w:val="nil"/>
            </w:tcBorders>
            <w:shd w:val="clear" w:color="auto" w:fill="auto"/>
            <w:hideMark/>
          </w:tcPr>
          <w:p w:rsidR="004B0749" w:rsidRPr="00542080" w:rsidRDefault="001C4713"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1C4713">
        <w:trPr>
          <w:trHeight w:val="289"/>
        </w:trPr>
        <w:tc>
          <w:tcPr>
            <w:tcW w:w="346" w:type="pct"/>
            <w:tcBorders>
              <w:top w:val="nil"/>
              <w:bottom w:val="nil"/>
            </w:tcBorders>
            <w:shd w:val="clear" w:color="auto" w:fill="auto"/>
            <w:tcMar>
              <w:bottom w:w="113" w:type="dxa"/>
            </w:tcMar>
            <w:hideMark/>
          </w:tcPr>
          <w:p w:rsidR="004B0749" w:rsidRPr="00542080" w:rsidRDefault="001C4713"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1C4713" w:rsidP="001C4713">
            <w:pPr>
              <w:pStyle w:val="Normal"/>
              <w:spacing w:after="119"/>
              <w:jc w:val="both"/>
            </w:pPr>
            <w:r w:rsidRPr="00542080">
              <w:rPr>
                <w:b/>
                <w:spacing w:val="70"/>
              </w:rPr>
              <w:t>bere na vědomí</w:t>
            </w:r>
            <w:r w:rsidRPr="00542080">
              <w:t xml:space="preserve"> důvodovou zprávu</w:t>
            </w:r>
          </w:p>
        </w:tc>
      </w:tr>
      <w:tr w:rsidR="00542080" w:rsidRPr="00542080" w:rsidTr="001C4713">
        <w:trPr>
          <w:trHeight w:val="289"/>
        </w:trPr>
        <w:tc>
          <w:tcPr>
            <w:tcW w:w="346" w:type="pct"/>
            <w:tcBorders>
              <w:top w:val="nil"/>
              <w:bottom w:val="nil"/>
            </w:tcBorders>
            <w:shd w:val="clear" w:color="auto" w:fill="auto"/>
            <w:tcMar>
              <w:bottom w:w="113" w:type="dxa"/>
            </w:tcMar>
          </w:tcPr>
          <w:p w:rsidR="001C4713" w:rsidRPr="00542080" w:rsidRDefault="001C4713"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1C4713" w:rsidRPr="00542080" w:rsidRDefault="001C4713" w:rsidP="00D2733B">
            <w:pPr>
              <w:pStyle w:val="Normal"/>
              <w:spacing w:after="119"/>
              <w:jc w:val="both"/>
            </w:pPr>
            <w:r w:rsidRPr="00542080">
              <w:rPr>
                <w:b/>
                <w:spacing w:val="70"/>
              </w:rPr>
              <w:t>schvaluje</w:t>
            </w:r>
            <w:r w:rsidRPr="00542080">
              <w:t xml:space="preserve"> úpravu alokace finančních prostředků do Podprogramu č.</w:t>
            </w:r>
            <w:r w:rsidR="00D2733B" w:rsidRPr="00542080">
              <w:t> </w:t>
            </w:r>
            <w:r w:rsidRPr="00542080">
              <w:t>2</w:t>
            </w:r>
            <w:r w:rsidR="00D2733B" w:rsidRPr="00542080">
              <w:t> </w:t>
            </w:r>
            <w:r w:rsidRPr="00542080">
              <w:t xml:space="preserve"> Programu finanční podpory poskytování sociálních služeb v Olomouckém kraji, dle důvodové zprávy</w:t>
            </w:r>
          </w:p>
        </w:tc>
      </w:tr>
      <w:tr w:rsidR="00542080" w:rsidRPr="00542080" w:rsidTr="001C4713">
        <w:trPr>
          <w:trHeight w:val="289"/>
        </w:trPr>
        <w:tc>
          <w:tcPr>
            <w:tcW w:w="346" w:type="pct"/>
            <w:tcBorders>
              <w:top w:val="nil"/>
              <w:bottom w:val="nil"/>
            </w:tcBorders>
            <w:shd w:val="clear" w:color="auto" w:fill="auto"/>
            <w:tcMar>
              <w:bottom w:w="113" w:type="dxa"/>
            </w:tcMar>
          </w:tcPr>
          <w:p w:rsidR="001C4713" w:rsidRPr="00542080" w:rsidRDefault="001C4713"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1C4713" w:rsidRPr="00542080" w:rsidRDefault="001C4713" w:rsidP="00D2733B">
            <w:pPr>
              <w:pStyle w:val="Normal"/>
              <w:spacing w:after="119"/>
              <w:jc w:val="both"/>
            </w:pPr>
            <w:r w:rsidRPr="00542080">
              <w:rPr>
                <w:b/>
                <w:spacing w:val="70"/>
              </w:rPr>
              <w:t>schvaluje</w:t>
            </w:r>
            <w:r w:rsidRPr="00542080">
              <w:t xml:space="preserve"> poskytnutí účelové dotace v rámci Podprogramu č. 2 žadateli P</w:t>
            </w:r>
            <w:r w:rsidR="00D2733B" w:rsidRPr="00542080">
              <w:t>–</w:t>
            </w:r>
            <w:r w:rsidRPr="00542080">
              <w:t>centrum, spolek, IČ</w:t>
            </w:r>
            <w:r w:rsidR="00D2733B" w:rsidRPr="00542080">
              <w:t>:</w:t>
            </w:r>
            <w:r w:rsidRPr="00542080">
              <w:t xml:space="preserve"> 60803291, dle důvodové zprávy</w:t>
            </w:r>
          </w:p>
        </w:tc>
      </w:tr>
      <w:tr w:rsidR="00542080" w:rsidRPr="00542080" w:rsidTr="001C4713">
        <w:trPr>
          <w:trHeight w:val="289"/>
        </w:trPr>
        <w:tc>
          <w:tcPr>
            <w:tcW w:w="346" w:type="pct"/>
            <w:tcBorders>
              <w:top w:val="nil"/>
              <w:bottom w:val="nil"/>
            </w:tcBorders>
            <w:shd w:val="clear" w:color="auto" w:fill="auto"/>
            <w:tcMar>
              <w:bottom w:w="113" w:type="dxa"/>
            </w:tcMar>
          </w:tcPr>
          <w:p w:rsidR="001C4713" w:rsidRPr="00542080" w:rsidRDefault="001C4713"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1C4713" w:rsidRPr="00542080" w:rsidRDefault="001C4713" w:rsidP="001C4713">
            <w:pPr>
              <w:pStyle w:val="Normal"/>
              <w:spacing w:after="119"/>
              <w:jc w:val="both"/>
            </w:pPr>
            <w:r w:rsidRPr="00542080">
              <w:rPr>
                <w:b/>
                <w:spacing w:val="70"/>
              </w:rPr>
              <w:t>schvaluje</w:t>
            </w:r>
            <w:r w:rsidRPr="00542080">
              <w:t xml:space="preserve"> uzavření veřejnoprávní smlouvy s příjemcem dotace dle bodu 3 usnesení</w:t>
            </w:r>
          </w:p>
        </w:tc>
      </w:tr>
      <w:tr w:rsidR="00542080" w:rsidRPr="00542080" w:rsidTr="001C4713">
        <w:trPr>
          <w:trHeight w:val="289"/>
        </w:trPr>
        <w:tc>
          <w:tcPr>
            <w:tcW w:w="346" w:type="pct"/>
            <w:tcBorders>
              <w:top w:val="nil"/>
              <w:bottom w:val="nil"/>
            </w:tcBorders>
            <w:shd w:val="clear" w:color="auto" w:fill="auto"/>
            <w:tcMar>
              <w:bottom w:w="113" w:type="dxa"/>
            </w:tcMar>
          </w:tcPr>
          <w:p w:rsidR="001C4713" w:rsidRPr="00542080" w:rsidRDefault="001C4713"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1C4713" w:rsidRPr="00542080" w:rsidRDefault="001C4713" w:rsidP="001C4713">
            <w:pPr>
              <w:pStyle w:val="Normal"/>
              <w:spacing w:after="119"/>
              <w:jc w:val="both"/>
            </w:pPr>
            <w:r w:rsidRPr="00542080">
              <w:rPr>
                <w:b/>
                <w:spacing w:val="70"/>
              </w:rPr>
              <w:t>ukládá podepsat</w:t>
            </w:r>
            <w:r w:rsidRPr="00542080">
              <w:t xml:space="preserve"> veřejnoprávní smlouvu s příjemcem dotace dle bodu 3 usnesení</w:t>
            </w:r>
          </w:p>
        </w:tc>
      </w:tr>
      <w:tr w:rsidR="00542080" w:rsidRPr="00542080" w:rsidTr="001C4713">
        <w:trPr>
          <w:trHeight w:val="289"/>
        </w:trPr>
        <w:tc>
          <w:tcPr>
            <w:tcW w:w="5000" w:type="pct"/>
            <w:gridSpan w:val="3"/>
            <w:tcBorders>
              <w:top w:val="nil"/>
              <w:bottom w:val="nil"/>
            </w:tcBorders>
            <w:shd w:val="clear" w:color="auto" w:fill="auto"/>
            <w:tcMar>
              <w:bottom w:w="113" w:type="dxa"/>
            </w:tcMar>
          </w:tcPr>
          <w:p w:rsidR="001C4713" w:rsidRPr="00542080" w:rsidRDefault="001C4713" w:rsidP="001C4713">
            <w:r w:rsidRPr="00542080">
              <w:t>O: Mgr. Yvona Kubjátová, náměstkyně hejtmana</w:t>
            </w:r>
          </w:p>
        </w:tc>
      </w:tr>
      <w:tr w:rsidR="00542080" w:rsidRPr="00542080" w:rsidTr="001C4713">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1C4713">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1C4713" w:rsidP="00FB5595">
            <w:pPr>
              <w:pStyle w:val="nadpis2"/>
              <w:rPr>
                <w:sz w:val="24"/>
                <w:szCs w:val="24"/>
              </w:rPr>
            </w:pPr>
            <w:r w:rsidRPr="00542080">
              <w:rPr>
                <w:sz w:val="24"/>
                <w:szCs w:val="24"/>
              </w:rPr>
              <w:t xml:space="preserve">Rada Olomouckého kraje </w:t>
            </w:r>
          </w:p>
        </w:tc>
      </w:tr>
      <w:tr w:rsidR="004B0749" w:rsidRPr="00542080" w:rsidTr="001C4713">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1C4713" w:rsidP="00FB5595">
            <w:pPr>
              <w:pStyle w:val="nadpis2"/>
              <w:rPr>
                <w:sz w:val="24"/>
                <w:szCs w:val="24"/>
              </w:rPr>
            </w:pPr>
            <w:r w:rsidRPr="00542080">
              <w:rPr>
                <w:sz w:val="24"/>
                <w:szCs w:val="24"/>
              </w:rPr>
              <w:t>20.</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0077A9">
        <w:tc>
          <w:tcPr>
            <w:tcW w:w="961" w:type="pct"/>
            <w:gridSpan w:val="2"/>
            <w:tcBorders>
              <w:bottom w:val="nil"/>
            </w:tcBorders>
          </w:tcPr>
          <w:p w:rsidR="004B0749" w:rsidRPr="00542080" w:rsidRDefault="000077A9" w:rsidP="00FB5595">
            <w:pPr>
              <w:pStyle w:val="Radanzevusnesen"/>
              <w:keepNext/>
              <w:ind w:left="0" w:firstLine="0"/>
              <w:jc w:val="left"/>
              <w:rPr>
                <w:szCs w:val="24"/>
              </w:rPr>
            </w:pPr>
            <w:r w:rsidRPr="00542080">
              <w:rPr>
                <w:szCs w:val="24"/>
              </w:rPr>
              <w:t>UZ/23/28/2016</w:t>
            </w:r>
          </w:p>
        </w:tc>
        <w:tc>
          <w:tcPr>
            <w:tcW w:w="4039" w:type="pct"/>
            <w:tcBorders>
              <w:bottom w:val="nil"/>
            </w:tcBorders>
          </w:tcPr>
          <w:p w:rsidR="004B0749" w:rsidRPr="00542080" w:rsidRDefault="000077A9" w:rsidP="00FB5595">
            <w:pPr>
              <w:pStyle w:val="Radanzevusnesen"/>
              <w:keepNext/>
              <w:ind w:left="0" w:firstLine="0"/>
              <w:rPr>
                <w:szCs w:val="24"/>
              </w:rPr>
            </w:pPr>
            <w:r w:rsidRPr="00542080">
              <w:rPr>
                <w:szCs w:val="24"/>
              </w:rPr>
              <w:t>Žádosti o poskytnutí individuální dotace v oblasti sociální</w:t>
            </w:r>
          </w:p>
        </w:tc>
      </w:tr>
      <w:tr w:rsidR="00542080" w:rsidRPr="00542080" w:rsidTr="000077A9">
        <w:trPr>
          <w:trHeight w:val="289"/>
        </w:trPr>
        <w:tc>
          <w:tcPr>
            <w:tcW w:w="5000" w:type="pct"/>
            <w:gridSpan w:val="3"/>
            <w:tcBorders>
              <w:top w:val="nil"/>
              <w:bottom w:val="nil"/>
            </w:tcBorders>
            <w:shd w:val="clear" w:color="auto" w:fill="auto"/>
            <w:hideMark/>
          </w:tcPr>
          <w:p w:rsidR="004B0749" w:rsidRPr="00542080" w:rsidRDefault="000077A9"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0077A9">
        <w:trPr>
          <w:trHeight w:val="289"/>
        </w:trPr>
        <w:tc>
          <w:tcPr>
            <w:tcW w:w="346" w:type="pct"/>
            <w:tcBorders>
              <w:top w:val="nil"/>
              <w:bottom w:val="nil"/>
            </w:tcBorders>
            <w:shd w:val="clear" w:color="auto" w:fill="auto"/>
            <w:tcMar>
              <w:bottom w:w="113" w:type="dxa"/>
            </w:tcMar>
            <w:hideMark/>
          </w:tcPr>
          <w:p w:rsidR="004B0749" w:rsidRPr="00542080" w:rsidRDefault="000077A9"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0077A9" w:rsidP="000077A9">
            <w:pPr>
              <w:pStyle w:val="Normal"/>
              <w:spacing w:after="119"/>
              <w:jc w:val="both"/>
            </w:pPr>
            <w:r w:rsidRPr="00542080">
              <w:rPr>
                <w:b/>
                <w:spacing w:val="70"/>
              </w:rPr>
              <w:t>bere na vědomí</w:t>
            </w:r>
            <w:r w:rsidRPr="00542080">
              <w:t xml:space="preserve"> důvodovou zprávu</w:t>
            </w:r>
          </w:p>
        </w:tc>
      </w:tr>
      <w:tr w:rsidR="00542080" w:rsidRPr="00542080" w:rsidTr="000077A9">
        <w:trPr>
          <w:trHeight w:val="289"/>
        </w:trPr>
        <w:tc>
          <w:tcPr>
            <w:tcW w:w="346" w:type="pct"/>
            <w:tcBorders>
              <w:top w:val="nil"/>
              <w:bottom w:val="nil"/>
            </w:tcBorders>
            <w:shd w:val="clear" w:color="auto" w:fill="auto"/>
            <w:tcMar>
              <w:bottom w:w="113" w:type="dxa"/>
            </w:tcMar>
          </w:tcPr>
          <w:p w:rsidR="000077A9" w:rsidRPr="00542080" w:rsidRDefault="000077A9"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0077A9" w:rsidRPr="00542080" w:rsidRDefault="000077A9" w:rsidP="00D2733B">
            <w:pPr>
              <w:pStyle w:val="Normal"/>
              <w:spacing w:after="119"/>
              <w:jc w:val="both"/>
            </w:pPr>
            <w:r w:rsidRPr="00542080">
              <w:rPr>
                <w:b/>
                <w:spacing w:val="70"/>
              </w:rPr>
              <w:t>schvaluje</w:t>
            </w:r>
            <w:r w:rsidRPr="00542080">
              <w:t xml:space="preserve"> poskytnutí dotace z rozpočtu Olomouckého kraje příjemci Jdeme Autistům Naproti z.s., Žilinská 198/26, 779 00 Olomouc – Nová Ulice,  IČ:</w:t>
            </w:r>
            <w:r w:rsidR="00D2733B" w:rsidRPr="00542080">
              <w:t> </w:t>
            </w:r>
            <w:r w:rsidRPr="00542080">
              <w:t>27041972, ve výši 300 000 Kč na projekt „Služební automobil pro ranou péči“, dle bodu 4 důvodové zprávy</w:t>
            </w:r>
          </w:p>
        </w:tc>
      </w:tr>
      <w:tr w:rsidR="00542080" w:rsidRPr="00542080" w:rsidTr="000077A9">
        <w:trPr>
          <w:trHeight w:val="289"/>
        </w:trPr>
        <w:tc>
          <w:tcPr>
            <w:tcW w:w="346" w:type="pct"/>
            <w:tcBorders>
              <w:top w:val="nil"/>
              <w:bottom w:val="nil"/>
            </w:tcBorders>
            <w:shd w:val="clear" w:color="auto" w:fill="auto"/>
            <w:tcMar>
              <w:bottom w:w="113" w:type="dxa"/>
            </w:tcMar>
          </w:tcPr>
          <w:p w:rsidR="000077A9" w:rsidRPr="00542080" w:rsidRDefault="000077A9"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0077A9" w:rsidRPr="00542080" w:rsidRDefault="000077A9" w:rsidP="000077A9">
            <w:pPr>
              <w:pStyle w:val="Normal"/>
              <w:spacing w:after="119"/>
              <w:jc w:val="both"/>
            </w:pPr>
            <w:r w:rsidRPr="00542080">
              <w:rPr>
                <w:b/>
                <w:spacing w:val="70"/>
              </w:rPr>
              <w:t>nevyhovuje žádostem</w:t>
            </w:r>
            <w:r w:rsidRPr="00542080">
              <w:t xml:space="preserve"> o poskytnutí dotace z rozpočtu Olomouckého kraje dle bodu 1, 2 a 3 důvodové zprávy, s odůvodněním dle důvodové zprávy</w:t>
            </w:r>
          </w:p>
        </w:tc>
      </w:tr>
      <w:tr w:rsidR="00542080" w:rsidRPr="00542080" w:rsidTr="000077A9">
        <w:trPr>
          <w:trHeight w:val="289"/>
        </w:trPr>
        <w:tc>
          <w:tcPr>
            <w:tcW w:w="346" w:type="pct"/>
            <w:tcBorders>
              <w:top w:val="nil"/>
              <w:bottom w:val="nil"/>
            </w:tcBorders>
            <w:shd w:val="clear" w:color="auto" w:fill="auto"/>
            <w:tcMar>
              <w:bottom w:w="113" w:type="dxa"/>
            </w:tcMar>
          </w:tcPr>
          <w:p w:rsidR="000077A9" w:rsidRPr="00542080" w:rsidRDefault="000077A9"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0077A9" w:rsidRPr="00542080" w:rsidRDefault="000077A9" w:rsidP="00D2733B">
            <w:pPr>
              <w:pStyle w:val="Normal"/>
              <w:spacing w:after="119"/>
              <w:jc w:val="both"/>
            </w:pPr>
            <w:r w:rsidRPr="00542080">
              <w:rPr>
                <w:b/>
                <w:spacing w:val="70"/>
              </w:rPr>
              <w:t>schvaluje</w:t>
            </w:r>
            <w:r w:rsidRPr="00542080">
              <w:t xml:space="preserve"> uzavření veřejnoprávní smlouvy o poskytnutí dotace s</w:t>
            </w:r>
            <w:r w:rsidR="00D2733B" w:rsidRPr="00542080">
              <w:t> </w:t>
            </w:r>
            <w:r w:rsidRPr="00542080">
              <w:t>příjemcem dotace, dle bodu 2 usnesení, ve znění veřejnoprávní smlouvy uvedené v Příloze č. 1 důvodové zprávy</w:t>
            </w:r>
          </w:p>
        </w:tc>
      </w:tr>
      <w:tr w:rsidR="00542080" w:rsidRPr="00542080" w:rsidTr="000077A9">
        <w:trPr>
          <w:trHeight w:val="289"/>
        </w:trPr>
        <w:tc>
          <w:tcPr>
            <w:tcW w:w="346" w:type="pct"/>
            <w:tcBorders>
              <w:top w:val="nil"/>
              <w:bottom w:val="nil"/>
            </w:tcBorders>
            <w:shd w:val="clear" w:color="auto" w:fill="auto"/>
            <w:tcMar>
              <w:bottom w:w="113" w:type="dxa"/>
            </w:tcMar>
          </w:tcPr>
          <w:p w:rsidR="000077A9" w:rsidRPr="00542080" w:rsidRDefault="000077A9"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0077A9" w:rsidRPr="00542080" w:rsidRDefault="000077A9" w:rsidP="00D2733B">
            <w:pPr>
              <w:pStyle w:val="Normal"/>
              <w:spacing w:after="119"/>
              <w:jc w:val="both"/>
            </w:pPr>
            <w:r w:rsidRPr="00542080">
              <w:rPr>
                <w:b/>
                <w:spacing w:val="70"/>
              </w:rPr>
              <w:t>ukládá podepsat</w:t>
            </w:r>
            <w:r w:rsidRPr="00542080">
              <w:t xml:space="preserve"> veřejnoprávní smlouvu o poskytnutí dotace s</w:t>
            </w:r>
            <w:r w:rsidR="00D2733B" w:rsidRPr="00542080">
              <w:t> </w:t>
            </w:r>
            <w:r w:rsidRPr="00542080">
              <w:t>příjemcem dle bodu 2 usnesení ve znění veřejnoprávní smlouvy uvedené v</w:t>
            </w:r>
            <w:r w:rsidR="00D2733B" w:rsidRPr="00542080">
              <w:t> </w:t>
            </w:r>
            <w:r w:rsidRPr="00542080">
              <w:t>Příloze č. 1 důvodové zprávy</w:t>
            </w:r>
          </w:p>
        </w:tc>
      </w:tr>
      <w:tr w:rsidR="00542080" w:rsidRPr="00542080" w:rsidTr="000077A9">
        <w:trPr>
          <w:trHeight w:val="289"/>
        </w:trPr>
        <w:tc>
          <w:tcPr>
            <w:tcW w:w="5000" w:type="pct"/>
            <w:gridSpan w:val="3"/>
            <w:tcBorders>
              <w:top w:val="nil"/>
              <w:bottom w:val="nil"/>
            </w:tcBorders>
            <w:shd w:val="clear" w:color="auto" w:fill="auto"/>
            <w:tcMar>
              <w:bottom w:w="113" w:type="dxa"/>
            </w:tcMar>
          </w:tcPr>
          <w:p w:rsidR="000077A9" w:rsidRPr="00542080" w:rsidRDefault="000077A9" w:rsidP="000077A9">
            <w:r w:rsidRPr="00542080">
              <w:t>O: Mgr. Yvona Kubjátová, náměstkyně hejtmana</w:t>
            </w:r>
          </w:p>
        </w:tc>
      </w:tr>
      <w:tr w:rsidR="00542080" w:rsidRPr="00542080" w:rsidTr="000077A9">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0077A9">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0077A9" w:rsidP="00FB5595">
            <w:pPr>
              <w:pStyle w:val="nadpis2"/>
              <w:rPr>
                <w:sz w:val="24"/>
                <w:szCs w:val="24"/>
              </w:rPr>
            </w:pPr>
            <w:r w:rsidRPr="00542080">
              <w:rPr>
                <w:sz w:val="24"/>
                <w:szCs w:val="24"/>
              </w:rPr>
              <w:t xml:space="preserve">Rada Olomouckého kraje </w:t>
            </w:r>
          </w:p>
        </w:tc>
      </w:tr>
      <w:tr w:rsidR="004B0749" w:rsidRPr="00542080" w:rsidTr="000077A9">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0077A9" w:rsidP="00FB5595">
            <w:pPr>
              <w:pStyle w:val="nadpis2"/>
              <w:rPr>
                <w:sz w:val="24"/>
                <w:szCs w:val="24"/>
              </w:rPr>
            </w:pPr>
            <w:r w:rsidRPr="00542080">
              <w:rPr>
                <w:sz w:val="24"/>
                <w:szCs w:val="24"/>
              </w:rPr>
              <w:t>21.</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C74F48">
        <w:tc>
          <w:tcPr>
            <w:tcW w:w="961" w:type="pct"/>
            <w:gridSpan w:val="2"/>
            <w:tcBorders>
              <w:bottom w:val="nil"/>
            </w:tcBorders>
          </w:tcPr>
          <w:p w:rsidR="004B0749" w:rsidRPr="00542080" w:rsidRDefault="00C74F48" w:rsidP="00FB5595">
            <w:pPr>
              <w:pStyle w:val="Radanzevusnesen"/>
              <w:keepNext/>
              <w:ind w:left="0" w:firstLine="0"/>
              <w:jc w:val="left"/>
              <w:rPr>
                <w:szCs w:val="24"/>
              </w:rPr>
            </w:pPr>
            <w:r w:rsidRPr="00542080">
              <w:rPr>
                <w:szCs w:val="24"/>
              </w:rPr>
              <w:t>UZ/23/29/2016</w:t>
            </w:r>
          </w:p>
        </w:tc>
        <w:tc>
          <w:tcPr>
            <w:tcW w:w="4039" w:type="pct"/>
            <w:tcBorders>
              <w:bottom w:val="nil"/>
            </w:tcBorders>
          </w:tcPr>
          <w:p w:rsidR="004B0749" w:rsidRPr="00542080" w:rsidRDefault="00C74F48" w:rsidP="00FB5595">
            <w:pPr>
              <w:pStyle w:val="Radanzevusnesen"/>
              <w:keepNext/>
              <w:ind w:left="0" w:firstLine="0"/>
              <w:rPr>
                <w:szCs w:val="24"/>
              </w:rPr>
            </w:pPr>
            <w:r w:rsidRPr="00542080">
              <w:rPr>
                <w:szCs w:val="24"/>
              </w:rPr>
              <w:t>Dodatky zřizovacích listin příspěvkových organizací v oblasti sociální</w:t>
            </w:r>
          </w:p>
        </w:tc>
      </w:tr>
      <w:tr w:rsidR="00542080" w:rsidRPr="00542080" w:rsidTr="00C74F48">
        <w:trPr>
          <w:trHeight w:val="289"/>
        </w:trPr>
        <w:tc>
          <w:tcPr>
            <w:tcW w:w="5000" w:type="pct"/>
            <w:gridSpan w:val="3"/>
            <w:tcBorders>
              <w:top w:val="nil"/>
              <w:bottom w:val="nil"/>
            </w:tcBorders>
            <w:shd w:val="clear" w:color="auto" w:fill="auto"/>
            <w:hideMark/>
          </w:tcPr>
          <w:p w:rsidR="004B0749" w:rsidRPr="00542080" w:rsidRDefault="00C74F48"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C74F48">
        <w:trPr>
          <w:trHeight w:val="289"/>
        </w:trPr>
        <w:tc>
          <w:tcPr>
            <w:tcW w:w="346" w:type="pct"/>
            <w:tcBorders>
              <w:top w:val="nil"/>
              <w:bottom w:val="nil"/>
            </w:tcBorders>
            <w:shd w:val="clear" w:color="auto" w:fill="auto"/>
            <w:tcMar>
              <w:bottom w:w="113" w:type="dxa"/>
            </w:tcMar>
            <w:hideMark/>
          </w:tcPr>
          <w:p w:rsidR="004B0749" w:rsidRPr="00542080" w:rsidRDefault="00C74F48"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C74F48" w:rsidP="00C74F48">
            <w:pPr>
              <w:pStyle w:val="Normal"/>
              <w:spacing w:after="119"/>
              <w:jc w:val="both"/>
            </w:pPr>
            <w:r w:rsidRPr="00542080">
              <w:rPr>
                <w:b/>
                <w:spacing w:val="70"/>
              </w:rPr>
              <w:t>bere na vědomí</w:t>
            </w:r>
            <w:r w:rsidRPr="00542080">
              <w:t xml:space="preserve"> důvodovou zprávu</w:t>
            </w:r>
          </w:p>
        </w:tc>
      </w:tr>
      <w:tr w:rsidR="00542080" w:rsidRPr="00542080" w:rsidTr="00C74F48">
        <w:trPr>
          <w:trHeight w:val="289"/>
        </w:trPr>
        <w:tc>
          <w:tcPr>
            <w:tcW w:w="346" w:type="pct"/>
            <w:tcBorders>
              <w:top w:val="nil"/>
              <w:bottom w:val="nil"/>
            </w:tcBorders>
            <w:shd w:val="clear" w:color="auto" w:fill="auto"/>
            <w:tcMar>
              <w:bottom w:w="113" w:type="dxa"/>
            </w:tcMar>
          </w:tcPr>
          <w:p w:rsidR="00C74F48" w:rsidRPr="00542080" w:rsidRDefault="00C74F48"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C74F48" w:rsidRPr="00542080" w:rsidRDefault="00C74F48" w:rsidP="000F7787">
            <w:pPr>
              <w:pStyle w:val="Normal"/>
              <w:spacing w:after="119"/>
              <w:jc w:val="both"/>
            </w:pPr>
            <w:r w:rsidRPr="00542080">
              <w:rPr>
                <w:b/>
                <w:spacing w:val="70"/>
              </w:rPr>
              <w:t>schvaluje</w:t>
            </w:r>
            <w:r w:rsidRPr="00542080">
              <w:t xml:space="preserve"> dodatky ke zřizovacím listinám příspěvkových organizací v</w:t>
            </w:r>
            <w:r w:rsidR="000F7787" w:rsidRPr="00542080">
              <w:t> </w:t>
            </w:r>
            <w:r w:rsidRPr="00542080">
              <w:t>sociální oblasti dle důvodové zprávy a Přílohy č. 1 a 2 důvodové zprávy</w:t>
            </w:r>
          </w:p>
        </w:tc>
      </w:tr>
      <w:tr w:rsidR="00542080" w:rsidRPr="00542080" w:rsidTr="00C74F48">
        <w:trPr>
          <w:trHeight w:val="289"/>
        </w:trPr>
        <w:tc>
          <w:tcPr>
            <w:tcW w:w="346" w:type="pct"/>
            <w:tcBorders>
              <w:top w:val="nil"/>
              <w:bottom w:val="nil"/>
            </w:tcBorders>
            <w:shd w:val="clear" w:color="auto" w:fill="auto"/>
            <w:tcMar>
              <w:bottom w:w="113" w:type="dxa"/>
            </w:tcMar>
          </w:tcPr>
          <w:p w:rsidR="00C74F48" w:rsidRPr="00542080" w:rsidRDefault="00C74F48"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C74F48" w:rsidRPr="00542080" w:rsidRDefault="00C74F48" w:rsidP="00C74F48">
            <w:pPr>
              <w:pStyle w:val="Normal"/>
              <w:spacing w:after="119"/>
              <w:jc w:val="both"/>
            </w:pPr>
            <w:r w:rsidRPr="00542080">
              <w:rPr>
                <w:b/>
                <w:spacing w:val="70"/>
              </w:rPr>
              <w:t>ukládá podepsat</w:t>
            </w:r>
            <w:r w:rsidRPr="00542080">
              <w:t xml:space="preserve"> dodatky ke zřizovacím listinám příspěvkových organizací v sociální oblasti v souladu s bodem 2 usnesení</w:t>
            </w:r>
          </w:p>
        </w:tc>
      </w:tr>
      <w:tr w:rsidR="00542080" w:rsidRPr="00542080" w:rsidTr="00C74F48">
        <w:trPr>
          <w:trHeight w:val="289"/>
        </w:trPr>
        <w:tc>
          <w:tcPr>
            <w:tcW w:w="5000" w:type="pct"/>
            <w:gridSpan w:val="3"/>
            <w:tcBorders>
              <w:top w:val="nil"/>
              <w:bottom w:val="nil"/>
            </w:tcBorders>
            <w:shd w:val="clear" w:color="auto" w:fill="auto"/>
            <w:tcMar>
              <w:bottom w:w="113" w:type="dxa"/>
            </w:tcMar>
          </w:tcPr>
          <w:p w:rsidR="00C74F48" w:rsidRPr="00542080" w:rsidRDefault="00C74F48" w:rsidP="00C74F48">
            <w:r w:rsidRPr="00542080">
              <w:t>O: Mgr. Yvona Kubjátová, náměstkyně hejtmana</w:t>
            </w:r>
          </w:p>
        </w:tc>
      </w:tr>
      <w:tr w:rsidR="00542080" w:rsidRPr="00542080" w:rsidTr="00C74F48">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C74F48">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C74F48" w:rsidP="00FB5595">
            <w:pPr>
              <w:pStyle w:val="nadpis2"/>
              <w:rPr>
                <w:sz w:val="24"/>
                <w:szCs w:val="24"/>
              </w:rPr>
            </w:pPr>
            <w:r w:rsidRPr="00542080">
              <w:rPr>
                <w:sz w:val="24"/>
                <w:szCs w:val="24"/>
              </w:rPr>
              <w:t xml:space="preserve">Rada Olomouckého kraje </w:t>
            </w:r>
          </w:p>
        </w:tc>
      </w:tr>
      <w:tr w:rsidR="004B0749" w:rsidRPr="00542080" w:rsidTr="00C74F48">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C74F48" w:rsidP="00FB5595">
            <w:pPr>
              <w:pStyle w:val="nadpis2"/>
              <w:rPr>
                <w:sz w:val="24"/>
                <w:szCs w:val="24"/>
              </w:rPr>
            </w:pPr>
            <w:r w:rsidRPr="00542080">
              <w:rPr>
                <w:sz w:val="24"/>
                <w:szCs w:val="24"/>
              </w:rPr>
              <w:t>22.</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0E39BF">
        <w:tc>
          <w:tcPr>
            <w:tcW w:w="961" w:type="pct"/>
            <w:gridSpan w:val="2"/>
            <w:tcBorders>
              <w:bottom w:val="nil"/>
            </w:tcBorders>
          </w:tcPr>
          <w:p w:rsidR="004B0749" w:rsidRPr="00542080" w:rsidRDefault="000E39BF" w:rsidP="00FB5595">
            <w:pPr>
              <w:pStyle w:val="Radanzevusnesen"/>
              <w:keepNext/>
              <w:ind w:left="0" w:firstLine="0"/>
              <w:jc w:val="left"/>
              <w:rPr>
                <w:szCs w:val="24"/>
              </w:rPr>
            </w:pPr>
            <w:r w:rsidRPr="00542080">
              <w:rPr>
                <w:szCs w:val="24"/>
              </w:rPr>
              <w:t>UZ/23/30/2016</w:t>
            </w:r>
          </w:p>
        </w:tc>
        <w:tc>
          <w:tcPr>
            <w:tcW w:w="4039" w:type="pct"/>
            <w:tcBorders>
              <w:bottom w:val="nil"/>
            </w:tcBorders>
          </w:tcPr>
          <w:p w:rsidR="004B0749" w:rsidRPr="00542080" w:rsidRDefault="000E39BF" w:rsidP="0026146E">
            <w:pPr>
              <w:pStyle w:val="Radanzevusnesen"/>
              <w:keepNext/>
              <w:ind w:left="0" w:firstLine="0"/>
              <w:rPr>
                <w:szCs w:val="24"/>
              </w:rPr>
            </w:pPr>
            <w:r w:rsidRPr="00542080">
              <w:rPr>
                <w:szCs w:val="24"/>
              </w:rPr>
              <w:t>Krajský plán vyrovnávání příležitostí pro osoby se zdravotním postižením na období 2017</w:t>
            </w:r>
            <w:r w:rsidR="000F7787" w:rsidRPr="00542080">
              <w:rPr>
                <w:szCs w:val="24"/>
              </w:rPr>
              <w:t>–</w:t>
            </w:r>
            <w:r w:rsidRPr="00542080">
              <w:rPr>
                <w:szCs w:val="24"/>
              </w:rPr>
              <w:t>2020</w:t>
            </w:r>
          </w:p>
        </w:tc>
      </w:tr>
      <w:tr w:rsidR="00542080" w:rsidRPr="00542080" w:rsidTr="000E39BF">
        <w:trPr>
          <w:trHeight w:val="289"/>
        </w:trPr>
        <w:tc>
          <w:tcPr>
            <w:tcW w:w="5000" w:type="pct"/>
            <w:gridSpan w:val="3"/>
            <w:tcBorders>
              <w:top w:val="nil"/>
              <w:bottom w:val="nil"/>
            </w:tcBorders>
            <w:shd w:val="clear" w:color="auto" w:fill="auto"/>
            <w:hideMark/>
          </w:tcPr>
          <w:p w:rsidR="004B0749" w:rsidRPr="00542080" w:rsidRDefault="000E39BF"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0E39BF">
        <w:trPr>
          <w:trHeight w:val="289"/>
        </w:trPr>
        <w:tc>
          <w:tcPr>
            <w:tcW w:w="346" w:type="pct"/>
            <w:tcBorders>
              <w:top w:val="nil"/>
              <w:bottom w:val="nil"/>
            </w:tcBorders>
            <w:shd w:val="clear" w:color="auto" w:fill="auto"/>
            <w:tcMar>
              <w:bottom w:w="113" w:type="dxa"/>
            </w:tcMar>
            <w:hideMark/>
          </w:tcPr>
          <w:p w:rsidR="004B0749" w:rsidRPr="00542080" w:rsidRDefault="000E39BF"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0E39BF" w:rsidP="000E39BF">
            <w:pPr>
              <w:pStyle w:val="Normal"/>
              <w:spacing w:after="119"/>
              <w:jc w:val="both"/>
            </w:pPr>
            <w:r w:rsidRPr="00542080">
              <w:rPr>
                <w:b/>
                <w:spacing w:val="70"/>
              </w:rPr>
              <w:t>bere na vědomí</w:t>
            </w:r>
            <w:r w:rsidRPr="00542080">
              <w:t xml:space="preserve"> důvodovou zprávu</w:t>
            </w:r>
          </w:p>
        </w:tc>
      </w:tr>
      <w:tr w:rsidR="00542080" w:rsidRPr="00542080" w:rsidTr="000E39BF">
        <w:trPr>
          <w:trHeight w:val="289"/>
        </w:trPr>
        <w:tc>
          <w:tcPr>
            <w:tcW w:w="346" w:type="pct"/>
            <w:tcBorders>
              <w:top w:val="nil"/>
              <w:bottom w:val="nil"/>
            </w:tcBorders>
            <w:shd w:val="clear" w:color="auto" w:fill="auto"/>
            <w:tcMar>
              <w:bottom w:w="113" w:type="dxa"/>
            </w:tcMar>
          </w:tcPr>
          <w:p w:rsidR="000E39BF" w:rsidRPr="00542080" w:rsidRDefault="000E39BF"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0E39BF" w:rsidRPr="00542080" w:rsidRDefault="000E39BF" w:rsidP="0026146E">
            <w:pPr>
              <w:pStyle w:val="Normal"/>
              <w:spacing w:after="119"/>
              <w:jc w:val="both"/>
            </w:pPr>
            <w:r w:rsidRPr="00542080">
              <w:rPr>
                <w:b/>
                <w:spacing w:val="70"/>
              </w:rPr>
              <w:t>schvaluje</w:t>
            </w:r>
            <w:r w:rsidRPr="00542080">
              <w:t xml:space="preserve"> Krajský plán vyrovnávání příležitostí pro osoby se zdravotním postižením na období 2017</w:t>
            </w:r>
            <w:r w:rsidR="000F7787" w:rsidRPr="00542080">
              <w:t>–</w:t>
            </w:r>
            <w:r w:rsidRPr="00542080">
              <w:t>2020</w:t>
            </w:r>
          </w:p>
        </w:tc>
      </w:tr>
      <w:tr w:rsidR="00542080" w:rsidRPr="00542080" w:rsidTr="000E39BF">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0E39BF">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0E39BF" w:rsidP="00FB5595">
            <w:pPr>
              <w:pStyle w:val="nadpis2"/>
              <w:rPr>
                <w:sz w:val="24"/>
                <w:szCs w:val="24"/>
              </w:rPr>
            </w:pPr>
            <w:r w:rsidRPr="00542080">
              <w:rPr>
                <w:sz w:val="24"/>
                <w:szCs w:val="24"/>
              </w:rPr>
              <w:t xml:space="preserve">Rada Olomouckého kraje </w:t>
            </w:r>
          </w:p>
        </w:tc>
      </w:tr>
      <w:tr w:rsidR="004B0749" w:rsidRPr="00542080" w:rsidTr="000E39BF">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0E39BF" w:rsidP="00FB5595">
            <w:pPr>
              <w:pStyle w:val="nadpis2"/>
              <w:rPr>
                <w:sz w:val="24"/>
                <w:szCs w:val="24"/>
              </w:rPr>
            </w:pPr>
            <w:r w:rsidRPr="00542080">
              <w:rPr>
                <w:sz w:val="24"/>
                <w:szCs w:val="24"/>
              </w:rPr>
              <w:t>23.</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BD5087">
        <w:tc>
          <w:tcPr>
            <w:tcW w:w="961" w:type="pct"/>
            <w:gridSpan w:val="2"/>
            <w:tcBorders>
              <w:bottom w:val="nil"/>
            </w:tcBorders>
          </w:tcPr>
          <w:p w:rsidR="004B0749" w:rsidRPr="00542080" w:rsidRDefault="00BD5087" w:rsidP="00FB5595">
            <w:pPr>
              <w:pStyle w:val="Radanzevusnesen"/>
              <w:keepNext/>
              <w:ind w:left="0" w:firstLine="0"/>
              <w:jc w:val="left"/>
              <w:rPr>
                <w:szCs w:val="24"/>
              </w:rPr>
            </w:pPr>
            <w:r w:rsidRPr="00542080">
              <w:rPr>
                <w:szCs w:val="24"/>
              </w:rPr>
              <w:t>UZ/23/31/2016</w:t>
            </w:r>
          </w:p>
        </w:tc>
        <w:tc>
          <w:tcPr>
            <w:tcW w:w="4039" w:type="pct"/>
            <w:tcBorders>
              <w:bottom w:val="nil"/>
            </w:tcBorders>
          </w:tcPr>
          <w:p w:rsidR="004B0749" w:rsidRPr="00542080" w:rsidRDefault="00BD5087" w:rsidP="000F7787">
            <w:pPr>
              <w:pStyle w:val="Radanzevusnesen"/>
              <w:keepNext/>
              <w:ind w:left="0" w:firstLine="0"/>
              <w:rPr>
                <w:szCs w:val="24"/>
              </w:rPr>
            </w:pPr>
            <w:r w:rsidRPr="00542080">
              <w:rPr>
                <w:szCs w:val="24"/>
              </w:rPr>
              <w:t xml:space="preserve">Dotační program Olomouckého kraje Program pro vzdělávání ve zdravotnictví v roce 2016 </w:t>
            </w:r>
            <w:r w:rsidR="000F7787" w:rsidRPr="00542080">
              <w:rPr>
                <w:szCs w:val="24"/>
              </w:rPr>
              <w:t>–</w:t>
            </w:r>
            <w:r w:rsidRPr="00542080">
              <w:rPr>
                <w:szCs w:val="24"/>
              </w:rPr>
              <w:t xml:space="preserve"> vyhodnocení</w:t>
            </w:r>
          </w:p>
        </w:tc>
      </w:tr>
      <w:tr w:rsidR="00542080" w:rsidRPr="00542080" w:rsidTr="00BD5087">
        <w:trPr>
          <w:trHeight w:val="289"/>
        </w:trPr>
        <w:tc>
          <w:tcPr>
            <w:tcW w:w="5000" w:type="pct"/>
            <w:gridSpan w:val="3"/>
            <w:tcBorders>
              <w:top w:val="nil"/>
              <w:bottom w:val="nil"/>
            </w:tcBorders>
            <w:shd w:val="clear" w:color="auto" w:fill="auto"/>
            <w:hideMark/>
          </w:tcPr>
          <w:p w:rsidR="004B0749" w:rsidRPr="00542080" w:rsidRDefault="00BD5087"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BD5087">
        <w:trPr>
          <w:trHeight w:val="289"/>
        </w:trPr>
        <w:tc>
          <w:tcPr>
            <w:tcW w:w="346" w:type="pct"/>
            <w:tcBorders>
              <w:top w:val="nil"/>
              <w:bottom w:val="nil"/>
            </w:tcBorders>
            <w:shd w:val="clear" w:color="auto" w:fill="auto"/>
            <w:tcMar>
              <w:bottom w:w="113" w:type="dxa"/>
            </w:tcMar>
            <w:hideMark/>
          </w:tcPr>
          <w:p w:rsidR="004B0749" w:rsidRPr="00542080" w:rsidRDefault="00BD5087"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BD5087" w:rsidP="00BD5087">
            <w:pPr>
              <w:pStyle w:val="Normal"/>
              <w:spacing w:after="119"/>
              <w:jc w:val="both"/>
            </w:pPr>
            <w:r w:rsidRPr="00542080">
              <w:rPr>
                <w:b/>
                <w:spacing w:val="70"/>
              </w:rPr>
              <w:t>bere na vědomí</w:t>
            </w:r>
            <w:r w:rsidRPr="00542080">
              <w:t xml:space="preserve"> důvodovou zprávu</w:t>
            </w:r>
          </w:p>
        </w:tc>
      </w:tr>
      <w:tr w:rsidR="00542080" w:rsidRPr="00542080" w:rsidTr="00BD5087">
        <w:trPr>
          <w:trHeight w:val="289"/>
        </w:trPr>
        <w:tc>
          <w:tcPr>
            <w:tcW w:w="346" w:type="pct"/>
            <w:tcBorders>
              <w:top w:val="nil"/>
              <w:bottom w:val="nil"/>
            </w:tcBorders>
            <w:shd w:val="clear" w:color="auto" w:fill="auto"/>
            <w:tcMar>
              <w:bottom w:w="113" w:type="dxa"/>
            </w:tcMar>
          </w:tcPr>
          <w:p w:rsidR="00BD5087" w:rsidRPr="00542080" w:rsidRDefault="00BD5087"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BD5087" w:rsidRPr="00542080" w:rsidRDefault="00BD5087" w:rsidP="00BD5087">
            <w:pPr>
              <w:pStyle w:val="Normal"/>
              <w:spacing w:after="119"/>
              <w:jc w:val="both"/>
            </w:pPr>
            <w:r w:rsidRPr="00542080">
              <w:rPr>
                <w:b/>
                <w:spacing w:val="70"/>
              </w:rPr>
              <w:t>schvaluje</w:t>
            </w:r>
            <w:r w:rsidRPr="00542080">
              <w:t xml:space="preserve"> poskytnutí dotací příjemcům dle Přílohy č. 1 důvodové zprávy</w:t>
            </w:r>
          </w:p>
        </w:tc>
      </w:tr>
      <w:tr w:rsidR="00542080" w:rsidRPr="00542080" w:rsidTr="00BD5087">
        <w:trPr>
          <w:trHeight w:val="289"/>
        </w:trPr>
        <w:tc>
          <w:tcPr>
            <w:tcW w:w="346" w:type="pct"/>
            <w:tcBorders>
              <w:top w:val="nil"/>
              <w:bottom w:val="nil"/>
            </w:tcBorders>
            <w:shd w:val="clear" w:color="auto" w:fill="auto"/>
            <w:tcMar>
              <w:bottom w:w="113" w:type="dxa"/>
            </w:tcMar>
          </w:tcPr>
          <w:p w:rsidR="00BD5087" w:rsidRPr="00542080" w:rsidRDefault="00BD5087"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BD5087" w:rsidRPr="00542080" w:rsidRDefault="00BD5087" w:rsidP="00BD5087">
            <w:pPr>
              <w:pStyle w:val="Normal"/>
              <w:spacing w:after="119"/>
              <w:jc w:val="both"/>
            </w:pPr>
            <w:r w:rsidRPr="00542080">
              <w:rPr>
                <w:b/>
                <w:spacing w:val="70"/>
              </w:rPr>
              <w:t>schvaluje</w:t>
            </w:r>
            <w:r w:rsidRPr="00542080">
              <w:t xml:space="preserve"> uzavření veřejnoprávních smluv o poskytnutí dotací s příjemci dle Přílohy č. 1 důvodové zprávy, ve znění dle vzorové veřejnoprávní smlouvy uvedené v Příloze č. 2 důvodové zprávy</w:t>
            </w:r>
          </w:p>
        </w:tc>
      </w:tr>
      <w:tr w:rsidR="00542080" w:rsidRPr="00542080" w:rsidTr="00BD5087">
        <w:trPr>
          <w:trHeight w:val="289"/>
        </w:trPr>
        <w:tc>
          <w:tcPr>
            <w:tcW w:w="346" w:type="pct"/>
            <w:tcBorders>
              <w:top w:val="nil"/>
              <w:bottom w:val="nil"/>
            </w:tcBorders>
            <w:shd w:val="clear" w:color="auto" w:fill="auto"/>
            <w:tcMar>
              <w:bottom w:w="113" w:type="dxa"/>
            </w:tcMar>
          </w:tcPr>
          <w:p w:rsidR="00BD5087" w:rsidRPr="00542080" w:rsidRDefault="00BD5087"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BD5087" w:rsidRPr="00542080" w:rsidRDefault="00BD5087" w:rsidP="00BD5087">
            <w:pPr>
              <w:pStyle w:val="Normal"/>
              <w:spacing w:after="119"/>
              <w:jc w:val="both"/>
            </w:pPr>
            <w:r w:rsidRPr="00542080">
              <w:rPr>
                <w:b/>
                <w:spacing w:val="70"/>
              </w:rPr>
              <w:t>ukládá podepsat</w:t>
            </w:r>
            <w:r w:rsidRPr="00542080">
              <w:t xml:space="preserve"> smlouvy dle bodu 3 usnesení</w:t>
            </w:r>
          </w:p>
        </w:tc>
      </w:tr>
      <w:tr w:rsidR="00542080" w:rsidRPr="00542080" w:rsidTr="00BD5087">
        <w:trPr>
          <w:trHeight w:val="289"/>
        </w:trPr>
        <w:tc>
          <w:tcPr>
            <w:tcW w:w="5000" w:type="pct"/>
            <w:gridSpan w:val="3"/>
            <w:tcBorders>
              <w:top w:val="nil"/>
              <w:bottom w:val="nil"/>
            </w:tcBorders>
            <w:shd w:val="clear" w:color="auto" w:fill="auto"/>
            <w:tcMar>
              <w:bottom w:w="113" w:type="dxa"/>
            </w:tcMar>
          </w:tcPr>
          <w:p w:rsidR="00BD5087" w:rsidRPr="00542080" w:rsidRDefault="00BD5087" w:rsidP="00BD5087">
            <w:r w:rsidRPr="00542080">
              <w:t>O: MUDr. Michael Fischer, 1. náměstek hejtmana</w:t>
            </w:r>
          </w:p>
        </w:tc>
      </w:tr>
      <w:tr w:rsidR="00542080" w:rsidRPr="00542080" w:rsidTr="00BD5087">
        <w:trPr>
          <w:trHeight w:val="289"/>
        </w:trPr>
        <w:tc>
          <w:tcPr>
            <w:tcW w:w="346" w:type="pct"/>
            <w:tcBorders>
              <w:top w:val="nil"/>
              <w:bottom w:val="nil"/>
            </w:tcBorders>
            <w:shd w:val="clear" w:color="auto" w:fill="auto"/>
            <w:tcMar>
              <w:bottom w:w="113" w:type="dxa"/>
            </w:tcMar>
          </w:tcPr>
          <w:p w:rsidR="00BD5087" w:rsidRPr="00542080" w:rsidRDefault="00BD5087"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BD5087" w:rsidRPr="00542080" w:rsidRDefault="00BD5087" w:rsidP="00BD5087">
            <w:pPr>
              <w:pStyle w:val="Normal"/>
              <w:spacing w:after="119"/>
              <w:jc w:val="both"/>
            </w:pPr>
            <w:r w:rsidRPr="00542080">
              <w:rPr>
                <w:b/>
                <w:spacing w:val="70"/>
              </w:rPr>
              <w:t>zmocňuje</w:t>
            </w:r>
            <w:r w:rsidRPr="00542080">
              <w:t xml:space="preserve"> Radu Olomouckého kraje k provádění změn veřejnoprávních smluv o poskytnutí dotací dle bodu 3 usnesení, s výjimkou údajů, schválených Zastupitelstvem Olomouckého kraje</w:t>
            </w:r>
          </w:p>
        </w:tc>
      </w:tr>
      <w:tr w:rsidR="00542080" w:rsidRPr="00542080" w:rsidTr="00BD5087">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BD5087">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BD5087" w:rsidP="00FB5595">
            <w:pPr>
              <w:pStyle w:val="nadpis2"/>
              <w:rPr>
                <w:sz w:val="24"/>
                <w:szCs w:val="24"/>
              </w:rPr>
            </w:pPr>
            <w:r w:rsidRPr="00542080">
              <w:rPr>
                <w:sz w:val="24"/>
                <w:szCs w:val="24"/>
              </w:rPr>
              <w:t xml:space="preserve">Rada Olomouckého kraje </w:t>
            </w:r>
          </w:p>
        </w:tc>
      </w:tr>
      <w:tr w:rsidR="004B0749" w:rsidRPr="00542080" w:rsidTr="00BD5087">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BD5087" w:rsidP="00FB5595">
            <w:pPr>
              <w:pStyle w:val="nadpis2"/>
              <w:rPr>
                <w:sz w:val="24"/>
                <w:szCs w:val="24"/>
              </w:rPr>
            </w:pPr>
            <w:r w:rsidRPr="00542080">
              <w:rPr>
                <w:sz w:val="24"/>
                <w:szCs w:val="24"/>
              </w:rPr>
              <w:t>24.</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0F53FE">
        <w:tc>
          <w:tcPr>
            <w:tcW w:w="961" w:type="pct"/>
            <w:gridSpan w:val="2"/>
            <w:tcBorders>
              <w:bottom w:val="nil"/>
            </w:tcBorders>
          </w:tcPr>
          <w:p w:rsidR="004B0749" w:rsidRPr="00542080" w:rsidRDefault="000F53FE" w:rsidP="00FB5595">
            <w:pPr>
              <w:pStyle w:val="Radanzevusnesen"/>
              <w:keepNext/>
              <w:ind w:left="0" w:firstLine="0"/>
              <w:jc w:val="left"/>
              <w:rPr>
                <w:szCs w:val="24"/>
              </w:rPr>
            </w:pPr>
            <w:r w:rsidRPr="00542080">
              <w:rPr>
                <w:szCs w:val="24"/>
              </w:rPr>
              <w:t>UZ/23/32/2016</w:t>
            </w:r>
          </w:p>
        </w:tc>
        <w:tc>
          <w:tcPr>
            <w:tcW w:w="4039" w:type="pct"/>
            <w:tcBorders>
              <w:bottom w:val="nil"/>
            </w:tcBorders>
          </w:tcPr>
          <w:p w:rsidR="004B0749" w:rsidRPr="00542080" w:rsidRDefault="000F53FE" w:rsidP="000F7787">
            <w:pPr>
              <w:pStyle w:val="Radanzevusnesen"/>
              <w:keepNext/>
              <w:ind w:left="0" w:firstLine="0"/>
              <w:rPr>
                <w:szCs w:val="24"/>
              </w:rPr>
            </w:pPr>
            <w:r w:rsidRPr="00542080">
              <w:rPr>
                <w:szCs w:val="24"/>
              </w:rPr>
              <w:t xml:space="preserve">Program návratné finanční výpomoci místním akčním skupinám se sídlem na území Olomouckého kraje v roce 2016 </w:t>
            </w:r>
            <w:r w:rsidR="000F7787" w:rsidRPr="00542080">
              <w:rPr>
                <w:szCs w:val="24"/>
              </w:rPr>
              <w:t>–</w:t>
            </w:r>
            <w:r w:rsidRPr="00542080">
              <w:rPr>
                <w:szCs w:val="24"/>
              </w:rPr>
              <w:t xml:space="preserve"> prodloužení termínu pro vrácení výpomoci</w:t>
            </w:r>
          </w:p>
        </w:tc>
      </w:tr>
      <w:tr w:rsidR="00542080" w:rsidRPr="00542080" w:rsidTr="000F53FE">
        <w:trPr>
          <w:trHeight w:val="289"/>
        </w:trPr>
        <w:tc>
          <w:tcPr>
            <w:tcW w:w="5000" w:type="pct"/>
            <w:gridSpan w:val="3"/>
            <w:tcBorders>
              <w:top w:val="nil"/>
              <w:bottom w:val="nil"/>
            </w:tcBorders>
            <w:shd w:val="clear" w:color="auto" w:fill="auto"/>
            <w:hideMark/>
          </w:tcPr>
          <w:p w:rsidR="004B0749" w:rsidRPr="00542080" w:rsidRDefault="000F53FE"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0F53FE">
        <w:trPr>
          <w:trHeight w:val="289"/>
        </w:trPr>
        <w:tc>
          <w:tcPr>
            <w:tcW w:w="346" w:type="pct"/>
            <w:tcBorders>
              <w:top w:val="nil"/>
              <w:bottom w:val="nil"/>
            </w:tcBorders>
            <w:shd w:val="clear" w:color="auto" w:fill="auto"/>
            <w:tcMar>
              <w:bottom w:w="113" w:type="dxa"/>
            </w:tcMar>
            <w:hideMark/>
          </w:tcPr>
          <w:p w:rsidR="004B0749" w:rsidRPr="00542080" w:rsidRDefault="000F53FE"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0F53FE" w:rsidP="000F53FE">
            <w:pPr>
              <w:pStyle w:val="Normal"/>
              <w:spacing w:after="119"/>
              <w:jc w:val="both"/>
            </w:pPr>
            <w:r w:rsidRPr="00542080">
              <w:rPr>
                <w:b/>
                <w:spacing w:val="70"/>
              </w:rPr>
              <w:t>bere na vědomí</w:t>
            </w:r>
            <w:r w:rsidRPr="00542080">
              <w:t xml:space="preserve"> důvodovou zprávu</w:t>
            </w:r>
          </w:p>
        </w:tc>
      </w:tr>
      <w:tr w:rsidR="00542080" w:rsidRPr="00542080" w:rsidTr="000F53FE">
        <w:trPr>
          <w:trHeight w:val="289"/>
        </w:trPr>
        <w:tc>
          <w:tcPr>
            <w:tcW w:w="346" w:type="pct"/>
            <w:tcBorders>
              <w:top w:val="nil"/>
              <w:bottom w:val="nil"/>
            </w:tcBorders>
            <w:shd w:val="clear" w:color="auto" w:fill="auto"/>
            <w:tcMar>
              <w:bottom w:w="113" w:type="dxa"/>
            </w:tcMar>
          </w:tcPr>
          <w:p w:rsidR="000F53FE" w:rsidRPr="00542080" w:rsidRDefault="000F53FE"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0F53FE" w:rsidRPr="00542080" w:rsidRDefault="000F53FE" w:rsidP="000F53FE">
            <w:pPr>
              <w:pStyle w:val="Normal"/>
              <w:spacing w:after="119"/>
              <w:jc w:val="both"/>
            </w:pPr>
            <w:r w:rsidRPr="00542080">
              <w:rPr>
                <w:b/>
                <w:spacing w:val="70"/>
              </w:rPr>
              <w:t>schvaluje</w:t>
            </w:r>
            <w:r w:rsidRPr="00542080">
              <w:t xml:space="preserve"> prodloužení termínu pro vrácení výpomoci do 30. 6. 2017 příjemcům dle Přílohy č. 2 důvodové zprávy</w:t>
            </w:r>
          </w:p>
        </w:tc>
      </w:tr>
      <w:tr w:rsidR="00542080" w:rsidRPr="00542080" w:rsidTr="000F53FE">
        <w:trPr>
          <w:trHeight w:val="289"/>
        </w:trPr>
        <w:tc>
          <w:tcPr>
            <w:tcW w:w="346" w:type="pct"/>
            <w:tcBorders>
              <w:top w:val="nil"/>
              <w:bottom w:val="nil"/>
            </w:tcBorders>
            <w:shd w:val="clear" w:color="auto" w:fill="auto"/>
            <w:tcMar>
              <w:bottom w:w="113" w:type="dxa"/>
            </w:tcMar>
          </w:tcPr>
          <w:p w:rsidR="000F53FE" w:rsidRPr="00542080" w:rsidRDefault="000F53FE"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0F53FE" w:rsidRPr="00542080" w:rsidRDefault="000F53FE" w:rsidP="00221D47">
            <w:pPr>
              <w:pStyle w:val="Normal"/>
              <w:spacing w:after="119"/>
              <w:jc w:val="both"/>
            </w:pPr>
            <w:r w:rsidRPr="00542080">
              <w:rPr>
                <w:b/>
                <w:spacing w:val="70"/>
              </w:rPr>
              <w:t>schvaluje</w:t>
            </w:r>
            <w:r w:rsidRPr="00542080">
              <w:t xml:space="preserve"> uzavření dodatků veřejnoprávních smluv o návratné finanční výpomoci ve znění </w:t>
            </w:r>
            <w:r w:rsidR="00221D47" w:rsidRPr="00542080">
              <w:t>P</w:t>
            </w:r>
            <w:r w:rsidRPr="00542080">
              <w:t>řílohy č. 3 s příjemci dle bodu 2 usnesení</w:t>
            </w:r>
          </w:p>
        </w:tc>
      </w:tr>
      <w:tr w:rsidR="00542080" w:rsidRPr="00542080" w:rsidTr="000F53FE">
        <w:trPr>
          <w:trHeight w:val="289"/>
        </w:trPr>
        <w:tc>
          <w:tcPr>
            <w:tcW w:w="346" w:type="pct"/>
            <w:tcBorders>
              <w:top w:val="nil"/>
              <w:bottom w:val="nil"/>
            </w:tcBorders>
            <w:shd w:val="clear" w:color="auto" w:fill="auto"/>
            <w:tcMar>
              <w:bottom w:w="113" w:type="dxa"/>
            </w:tcMar>
          </w:tcPr>
          <w:p w:rsidR="000F53FE" w:rsidRPr="00542080" w:rsidRDefault="000F53FE"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0F53FE" w:rsidRPr="00542080" w:rsidRDefault="000F53FE" w:rsidP="000F53FE">
            <w:pPr>
              <w:pStyle w:val="Normal"/>
              <w:spacing w:after="119"/>
              <w:jc w:val="both"/>
            </w:pPr>
            <w:r w:rsidRPr="00542080">
              <w:rPr>
                <w:b/>
                <w:spacing w:val="70"/>
              </w:rPr>
              <w:t>ukládá podepsat</w:t>
            </w:r>
            <w:r w:rsidRPr="00542080">
              <w:t xml:space="preserve"> dodatky veřejnoprávních smluv o návratné finanční výpomoci dle bodu 3 usnesení</w:t>
            </w:r>
          </w:p>
        </w:tc>
      </w:tr>
      <w:tr w:rsidR="00542080" w:rsidRPr="00542080" w:rsidTr="000F53FE">
        <w:trPr>
          <w:trHeight w:val="289"/>
        </w:trPr>
        <w:tc>
          <w:tcPr>
            <w:tcW w:w="5000" w:type="pct"/>
            <w:gridSpan w:val="3"/>
            <w:tcBorders>
              <w:top w:val="nil"/>
              <w:bottom w:val="nil"/>
            </w:tcBorders>
            <w:shd w:val="clear" w:color="auto" w:fill="auto"/>
            <w:tcMar>
              <w:bottom w:w="113" w:type="dxa"/>
            </w:tcMar>
          </w:tcPr>
          <w:p w:rsidR="000F53FE" w:rsidRPr="00542080" w:rsidRDefault="000F53FE" w:rsidP="000F53FE">
            <w:r w:rsidRPr="00542080">
              <w:t>O: Bc. Pavel Šoltys, DiS., náměstek hejtmana</w:t>
            </w:r>
          </w:p>
        </w:tc>
      </w:tr>
      <w:tr w:rsidR="00542080" w:rsidRPr="00542080" w:rsidTr="000F53FE">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0F53FE">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0F53FE" w:rsidP="00FB5595">
            <w:pPr>
              <w:pStyle w:val="nadpis2"/>
              <w:rPr>
                <w:sz w:val="24"/>
                <w:szCs w:val="24"/>
              </w:rPr>
            </w:pPr>
            <w:r w:rsidRPr="00542080">
              <w:rPr>
                <w:sz w:val="24"/>
                <w:szCs w:val="24"/>
              </w:rPr>
              <w:t xml:space="preserve">Rada Olomouckého kraje </w:t>
            </w:r>
          </w:p>
        </w:tc>
      </w:tr>
      <w:tr w:rsidR="004B0749" w:rsidRPr="00542080" w:rsidTr="000F53FE">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0F53FE" w:rsidP="00FB5595">
            <w:pPr>
              <w:pStyle w:val="nadpis2"/>
              <w:rPr>
                <w:sz w:val="24"/>
                <w:szCs w:val="24"/>
              </w:rPr>
            </w:pPr>
            <w:r w:rsidRPr="00542080">
              <w:rPr>
                <w:sz w:val="24"/>
                <w:szCs w:val="24"/>
              </w:rPr>
              <w:t>25.</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BF46C8">
        <w:tc>
          <w:tcPr>
            <w:tcW w:w="961" w:type="pct"/>
            <w:gridSpan w:val="2"/>
            <w:tcBorders>
              <w:bottom w:val="nil"/>
            </w:tcBorders>
          </w:tcPr>
          <w:p w:rsidR="004B0749" w:rsidRPr="00542080" w:rsidRDefault="00BF46C8" w:rsidP="00FB5595">
            <w:pPr>
              <w:pStyle w:val="Radanzevusnesen"/>
              <w:keepNext/>
              <w:ind w:left="0" w:firstLine="0"/>
              <w:jc w:val="left"/>
              <w:rPr>
                <w:szCs w:val="24"/>
              </w:rPr>
            </w:pPr>
            <w:r w:rsidRPr="00542080">
              <w:rPr>
                <w:szCs w:val="24"/>
              </w:rPr>
              <w:t>UZ/23/33/2016</w:t>
            </w:r>
          </w:p>
        </w:tc>
        <w:tc>
          <w:tcPr>
            <w:tcW w:w="4039" w:type="pct"/>
            <w:tcBorders>
              <w:bottom w:val="nil"/>
            </w:tcBorders>
          </w:tcPr>
          <w:p w:rsidR="004B0749" w:rsidRPr="00542080" w:rsidRDefault="00BF46C8" w:rsidP="00FB5595">
            <w:pPr>
              <w:pStyle w:val="Radanzevusnesen"/>
              <w:keepNext/>
              <w:ind w:left="0" w:firstLine="0"/>
              <w:rPr>
                <w:szCs w:val="24"/>
              </w:rPr>
            </w:pPr>
            <w:r w:rsidRPr="00542080">
              <w:rPr>
                <w:szCs w:val="24"/>
              </w:rPr>
              <w:t>Projekty spolufinancované z evropských fondů ke schválení financování</w:t>
            </w:r>
          </w:p>
        </w:tc>
      </w:tr>
      <w:tr w:rsidR="00542080" w:rsidRPr="00542080" w:rsidTr="00BF46C8">
        <w:trPr>
          <w:trHeight w:val="289"/>
        </w:trPr>
        <w:tc>
          <w:tcPr>
            <w:tcW w:w="5000" w:type="pct"/>
            <w:gridSpan w:val="3"/>
            <w:tcBorders>
              <w:top w:val="nil"/>
              <w:bottom w:val="nil"/>
            </w:tcBorders>
            <w:shd w:val="clear" w:color="auto" w:fill="auto"/>
            <w:hideMark/>
          </w:tcPr>
          <w:p w:rsidR="004B0749" w:rsidRPr="00542080" w:rsidRDefault="00BF46C8"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BF46C8">
        <w:trPr>
          <w:trHeight w:val="289"/>
        </w:trPr>
        <w:tc>
          <w:tcPr>
            <w:tcW w:w="346" w:type="pct"/>
            <w:tcBorders>
              <w:top w:val="nil"/>
              <w:bottom w:val="nil"/>
            </w:tcBorders>
            <w:shd w:val="clear" w:color="auto" w:fill="auto"/>
            <w:tcMar>
              <w:bottom w:w="113" w:type="dxa"/>
            </w:tcMar>
            <w:hideMark/>
          </w:tcPr>
          <w:p w:rsidR="004B0749" w:rsidRPr="00542080" w:rsidRDefault="00BF46C8"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BF46C8" w:rsidP="00BF46C8">
            <w:pPr>
              <w:pStyle w:val="Normal"/>
              <w:spacing w:after="119"/>
              <w:jc w:val="both"/>
            </w:pPr>
            <w:r w:rsidRPr="00542080">
              <w:rPr>
                <w:b/>
                <w:spacing w:val="70"/>
              </w:rPr>
              <w:t>bere na vědomí</w:t>
            </w:r>
            <w:r w:rsidRPr="00542080">
              <w:t xml:space="preserve"> důvodovou zprávu</w:t>
            </w:r>
          </w:p>
        </w:tc>
      </w:tr>
      <w:tr w:rsidR="00542080" w:rsidRPr="00542080" w:rsidTr="00BF46C8">
        <w:trPr>
          <w:trHeight w:val="289"/>
        </w:trPr>
        <w:tc>
          <w:tcPr>
            <w:tcW w:w="346" w:type="pct"/>
            <w:tcBorders>
              <w:top w:val="nil"/>
              <w:bottom w:val="nil"/>
            </w:tcBorders>
            <w:shd w:val="clear" w:color="auto" w:fill="auto"/>
            <w:tcMar>
              <w:bottom w:w="113" w:type="dxa"/>
            </w:tcMar>
          </w:tcPr>
          <w:p w:rsidR="00BF46C8" w:rsidRPr="00542080" w:rsidRDefault="00BF46C8"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BF46C8" w:rsidRPr="00542080" w:rsidRDefault="00BF46C8" w:rsidP="00BF46C8">
            <w:pPr>
              <w:pStyle w:val="Normal"/>
              <w:spacing w:after="119"/>
              <w:jc w:val="both"/>
            </w:pPr>
            <w:r w:rsidRPr="00542080">
              <w:rPr>
                <w:b/>
                <w:spacing w:val="70"/>
              </w:rPr>
              <w:t>schvaluje</w:t>
            </w:r>
            <w:r w:rsidRPr="00542080">
              <w:t xml:space="preserve"> financování realizace projektů dle Přílohy č. 1 důvodové zprávy v případě získání dotace</w:t>
            </w:r>
          </w:p>
        </w:tc>
      </w:tr>
      <w:tr w:rsidR="00542080" w:rsidRPr="00542080" w:rsidTr="00BF46C8">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BF46C8">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BF46C8" w:rsidP="00FB5595">
            <w:pPr>
              <w:pStyle w:val="nadpis2"/>
              <w:rPr>
                <w:sz w:val="24"/>
                <w:szCs w:val="24"/>
              </w:rPr>
            </w:pPr>
            <w:r w:rsidRPr="00542080">
              <w:rPr>
                <w:sz w:val="24"/>
                <w:szCs w:val="24"/>
              </w:rPr>
              <w:t xml:space="preserve">Rada Olomouckého kraje </w:t>
            </w:r>
          </w:p>
        </w:tc>
      </w:tr>
      <w:tr w:rsidR="004B0749" w:rsidRPr="00542080" w:rsidTr="00BF46C8">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BF46C8" w:rsidP="00FB5595">
            <w:pPr>
              <w:pStyle w:val="nadpis2"/>
              <w:rPr>
                <w:sz w:val="24"/>
                <w:szCs w:val="24"/>
              </w:rPr>
            </w:pPr>
            <w:r w:rsidRPr="00542080">
              <w:rPr>
                <w:sz w:val="24"/>
                <w:szCs w:val="24"/>
              </w:rPr>
              <w:t>26.</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A044EA">
        <w:tc>
          <w:tcPr>
            <w:tcW w:w="961" w:type="pct"/>
            <w:gridSpan w:val="2"/>
            <w:tcBorders>
              <w:bottom w:val="nil"/>
            </w:tcBorders>
          </w:tcPr>
          <w:p w:rsidR="004B0749" w:rsidRPr="00542080" w:rsidRDefault="00A044EA" w:rsidP="00FB5595">
            <w:pPr>
              <w:pStyle w:val="Radanzevusnesen"/>
              <w:keepNext/>
              <w:ind w:left="0" w:firstLine="0"/>
              <w:jc w:val="left"/>
              <w:rPr>
                <w:szCs w:val="24"/>
              </w:rPr>
            </w:pPr>
            <w:r w:rsidRPr="00542080">
              <w:rPr>
                <w:szCs w:val="24"/>
              </w:rPr>
              <w:t>UZ/23/34/2016</w:t>
            </w:r>
          </w:p>
        </w:tc>
        <w:tc>
          <w:tcPr>
            <w:tcW w:w="4039" w:type="pct"/>
            <w:tcBorders>
              <w:bottom w:val="nil"/>
            </w:tcBorders>
          </w:tcPr>
          <w:p w:rsidR="004B0749" w:rsidRPr="00542080" w:rsidRDefault="00A044EA" w:rsidP="00221D47">
            <w:pPr>
              <w:pStyle w:val="Radanzevusnesen"/>
              <w:keepNext/>
              <w:ind w:left="0" w:firstLine="0"/>
              <w:rPr>
                <w:szCs w:val="24"/>
              </w:rPr>
            </w:pPr>
            <w:r w:rsidRPr="00542080">
              <w:rPr>
                <w:szCs w:val="24"/>
              </w:rPr>
              <w:t>Plnění podmínek Smluv o realizaci grantových projektů u</w:t>
            </w:r>
            <w:r w:rsidR="00221D47" w:rsidRPr="00542080">
              <w:rPr>
                <w:szCs w:val="24"/>
              </w:rPr>
              <w:t> </w:t>
            </w:r>
            <w:r w:rsidRPr="00542080">
              <w:rPr>
                <w:szCs w:val="24"/>
              </w:rPr>
              <w:t>příjemců finanční podpory v rámci globálních grantů Operačního programu Vzdělávání pro konkurenceschopnost</w:t>
            </w:r>
          </w:p>
        </w:tc>
      </w:tr>
      <w:tr w:rsidR="00542080" w:rsidRPr="00542080" w:rsidTr="00A044EA">
        <w:trPr>
          <w:trHeight w:val="289"/>
        </w:trPr>
        <w:tc>
          <w:tcPr>
            <w:tcW w:w="5000" w:type="pct"/>
            <w:gridSpan w:val="3"/>
            <w:tcBorders>
              <w:top w:val="nil"/>
              <w:bottom w:val="nil"/>
            </w:tcBorders>
            <w:shd w:val="clear" w:color="auto" w:fill="auto"/>
            <w:hideMark/>
          </w:tcPr>
          <w:p w:rsidR="004B0749" w:rsidRPr="00542080" w:rsidRDefault="00A044EA"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A044EA">
        <w:trPr>
          <w:trHeight w:val="289"/>
        </w:trPr>
        <w:tc>
          <w:tcPr>
            <w:tcW w:w="346" w:type="pct"/>
            <w:tcBorders>
              <w:top w:val="nil"/>
              <w:bottom w:val="nil"/>
            </w:tcBorders>
            <w:shd w:val="clear" w:color="auto" w:fill="auto"/>
            <w:tcMar>
              <w:bottom w:w="113" w:type="dxa"/>
            </w:tcMar>
            <w:hideMark/>
          </w:tcPr>
          <w:p w:rsidR="004B0749" w:rsidRPr="00542080" w:rsidRDefault="00A044EA"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A044EA" w:rsidP="00A044EA">
            <w:pPr>
              <w:pStyle w:val="Normal"/>
              <w:spacing w:after="119"/>
              <w:jc w:val="both"/>
            </w:pPr>
            <w:r w:rsidRPr="00542080">
              <w:rPr>
                <w:b/>
                <w:spacing w:val="70"/>
              </w:rPr>
              <w:t>bere na vědomí</w:t>
            </w:r>
            <w:r w:rsidRPr="00542080">
              <w:t xml:space="preserve"> důvodovou zprávu</w:t>
            </w:r>
          </w:p>
        </w:tc>
      </w:tr>
      <w:tr w:rsidR="00542080" w:rsidRPr="00542080" w:rsidTr="00A044EA">
        <w:trPr>
          <w:trHeight w:val="289"/>
        </w:trPr>
        <w:tc>
          <w:tcPr>
            <w:tcW w:w="346" w:type="pct"/>
            <w:tcBorders>
              <w:top w:val="nil"/>
              <w:bottom w:val="nil"/>
            </w:tcBorders>
            <w:shd w:val="clear" w:color="auto" w:fill="auto"/>
            <w:tcMar>
              <w:bottom w:w="113" w:type="dxa"/>
            </w:tcMar>
          </w:tcPr>
          <w:p w:rsidR="00A044EA" w:rsidRPr="00542080" w:rsidRDefault="00A044EA"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A044EA" w:rsidRPr="00542080" w:rsidRDefault="00A044EA" w:rsidP="00A044EA">
            <w:pPr>
              <w:pStyle w:val="Normal"/>
              <w:spacing w:after="119"/>
              <w:jc w:val="both"/>
            </w:pPr>
            <w:r w:rsidRPr="00542080">
              <w:rPr>
                <w:b/>
                <w:spacing w:val="70"/>
              </w:rPr>
              <w:t>schvaluje</w:t>
            </w:r>
            <w:r w:rsidRPr="00542080">
              <w:t xml:space="preserve"> prominutí povinnosti zaplatit penále příjemci podpory Střední průmyslová škola Hranice, IČ: 00842893, v plné výši</w:t>
            </w:r>
          </w:p>
        </w:tc>
      </w:tr>
      <w:tr w:rsidR="00542080" w:rsidRPr="00542080" w:rsidTr="00A044EA">
        <w:trPr>
          <w:trHeight w:val="289"/>
        </w:trPr>
        <w:tc>
          <w:tcPr>
            <w:tcW w:w="346" w:type="pct"/>
            <w:tcBorders>
              <w:top w:val="nil"/>
              <w:bottom w:val="nil"/>
            </w:tcBorders>
            <w:shd w:val="clear" w:color="auto" w:fill="auto"/>
            <w:tcMar>
              <w:bottom w:w="113" w:type="dxa"/>
            </w:tcMar>
          </w:tcPr>
          <w:p w:rsidR="00A044EA" w:rsidRPr="00542080" w:rsidRDefault="00A044EA"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A044EA" w:rsidRPr="00542080" w:rsidRDefault="00A044EA" w:rsidP="00A044EA">
            <w:pPr>
              <w:pStyle w:val="Normal"/>
              <w:spacing w:after="119"/>
              <w:jc w:val="both"/>
            </w:pPr>
            <w:r w:rsidRPr="00542080">
              <w:rPr>
                <w:b/>
                <w:spacing w:val="70"/>
              </w:rPr>
              <w:t>ukládá</w:t>
            </w:r>
            <w:r w:rsidRPr="00542080">
              <w:t xml:space="preserve"> informovat příjemce podpory o přijatém usnesení</w:t>
            </w:r>
          </w:p>
        </w:tc>
      </w:tr>
      <w:tr w:rsidR="00542080" w:rsidRPr="00542080" w:rsidTr="00A044EA">
        <w:trPr>
          <w:trHeight w:val="289"/>
        </w:trPr>
        <w:tc>
          <w:tcPr>
            <w:tcW w:w="5000" w:type="pct"/>
            <w:gridSpan w:val="3"/>
            <w:tcBorders>
              <w:top w:val="nil"/>
              <w:bottom w:val="nil"/>
            </w:tcBorders>
            <w:shd w:val="clear" w:color="auto" w:fill="auto"/>
            <w:tcMar>
              <w:bottom w:w="113" w:type="dxa"/>
            </w:tcMar>
          </w:tcPr>
          <w:p w:rsidR="00A044EA" w:rsidRPr="00542080" w:rsidRDefault="00A044EA" w:rsidP="00A044EA">
            <w:r w:rsidRPr="00542080">
              <w:t>O: Bc. Pavel Šoltys, DiS., náměstek hejtmana</w:t>
            </w:r>
          </w:p>
          <w:p w:rsidR="00A044EA" w:rsidRPr="00542080" w:rsidRDefault="00A044EA" w:rsidP="00A044EA">
            <w:r w:rsidRPr="00542080">
              <w:t>T: ihned</w:t>
            </w:r>
          </w:p>
        </w:tc>
      </w:tr>
      <w:tr w:rsidR="00542080" w:rsidRPr="00542080" w:rsidTr="00A044EA">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A044EA">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A044EA" w:rsidP="00FB5595">
            <w:pPr>
              <w:pStyle w:val="nadpis2"/>
              <w:rPr>
                <w:sz w:val="24"/>
                <w:szCs w:val="24"/>
              </w:rPr>
            </w:pPr>
            <w:r w:rsidRPr="00542080">
              <w:rPr>
                <w:sz w:val="24"/>
                <w:szCs w:val="24"/>
              </w:rPr>
              <w:t xml:space="preserve">Rada Olomouckého kraje </w:t>
            </w:r>
          </w:p>
        </w:tc>
      </w:tr>
      <w:tr w:rsidR="004B0749" w:rsidRPr="00542080" w:rsidTr="00A044EA">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A044EA" w:rsidP="00FB5595">
            <w:pPr>
              <w:pStyle w:val="nadpis2"/>
              <w:rPr>
                <w:sz w:val="24"/>
                <w:szCs w:val="24"/>
              </w:rPr>
            </w:pPr>
            <w:r w:rsidRPr="00542080">
              <w:rPr>
                <w:sz w:val="24"/>
                <w:szCs w:val="24"/>
              </w:rPr>
              <w:t>27.</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052185">
        <w:tc>
          <w:tcPr>
            <w:tcW w:w="961" w:type="pct"/>
            <w:gridSpan w:val="2"/>
            <w:tcBorders>
              <w:bottom w:val="nil"/>
            </w:tcBorders>
          </w:tcPr>
          <w:p w:rsidR="004B0749" w:rsidRPr="00542080" w:rsidRDefault="00052185" w:rsidP="00FB5595">
            <w:pPr>
              <w:pStyle w:val="Radanzevusnesen"/>
              <w:keepNext/>
              <w:ind w:left="0" w:firstLine="0"/>
              <w:jc w:val="left"/>
              <w:rPr>
                <w:szCs w:val="24"/>
              </w:rPr>
            </w:pPr>
            <w:r w:rsidRPr="00542080">
              <w:rPr>
                <w:szCs w:val="24"/>
              </w:rPr>
              <w:t>UZ/23/35/2016</w:t>
            </w:r>
          </w:p>
        </w:tc>
        <w:tc>
          <w:tcPr>
            <w:tcW w:w="4039" w:type="pct"/>
            <w:tcBorders>
              <w:bottom w:val="nil"/>
            </w:tcBorders>
          </w:tcPr>
          <w:p w:rsidR="004B0749" w:rsidRPr="00542080" w:rsidRDefault="00052185" w:rsidP="00FB5595">
            <w:pPr>
              <w:pStyle w:val="Radanzevusnesen"/>
              <w:keepNext/>
              <w:ind w:left="0" w:firstLine="0"/>
              <w:rPr>
                <w:szCs w:val="24"/>
              </w:rPr>
            </w:pPr>
            <w:r w:rsidRPr="00542080">
              <w:rPr>
                <w:szCs w:val="24"/>
              </w:rPr>
              <w:t xml:space="preserve">Vyhodnocení přijatých žádostí v rámci dotačního programu Kotlíkové dotace v Olomouckém kraji I. </w:t>
            </w:r>
          </w:p>
        </w:tc>
      </w:tr>
      <w:tr w:rsidR="00542080" w:rsidRPr="00542080" w:rsidTr="00052185">
        <w:trPr>
          <w:trHeight w:val="289"/>
        </w:trPr>
        <w:tc>
          <w:tcPr>
            <w:tcW w:w="5000" w:type="pct"/>
            <w:gridSpan w:val="3"/>
            <w:tcBorders>
              <w:top w:val="nil"/>
              <w:bottom w:val="nil"/>
            </w:tcBorders>
            <w:shd w:val="clear" w:color="auto" w:fill="auto"/>
            <w:hideMark/>
          </w:tcPr>
          <w:p w:rsidR="004B0749" w:rsidRPr="00542080" w:rsidRDefault="00052185"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052185">
        <w:trPr>
          <w:trHeight w:val="289"/>
        </w:trPr>
        <w:tc>
          <w:tcPr>
            <w:tcW w:w="346" w:type="pct"/>
            <w:tcBorders>
              <w:top w:val="nil"/>
              <w:bottom w:val="nil"/>
            </w:tcBorders>
            <w:shd w:val="clear" w:color="auto" w:fill="auto"/>
            <w:tcMar>
              <w:bottom w:w="113" w:type="dxa"/>
            </w:tcMar>
            <w:hideMark/>
          </w:tcPr>
          <w:p w:rsidR="004B0749" w:rsidRPr="00542080" w:rsidRDefault="00052185"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052185" w:rsidP="00052185">
            <w:pPr>
              <w:pStyle w:val="Normal"/>
              <w:spacing w:after="119"/>
              <w:jc w:val="both"/>
            </w:pPr>
            <w:r w:rsidRPr="00542080">
              <w:rPr>
                <w:b/>
                <w:spacing w:val="70"/>
              </w:rPr>
              <w:t>bere na vědomí</w:t>
            </w:r>
            <w:r w:rsidRPr="00542080">
              <w:t xml:space="preserve"> důvodovou zprávu</w:t>
            </w:r>
          </w:p>
        </w:tc>
      </w:tr>
      <w:tr w:rsidR="00542080" w:rsidRPr="00542080" w:rsidTr="00052185">
        <w:trPr>
          <w:trHeight w:val="289"/>
        </w:trPr>
        <w:tc>
          <w:tcPr>
            <w:tcW w:w="346" w:type="pct"/>
            <w:tcBorders>
              <w:top w:val="nil"/>
              <w:bottom w:val="nil"/>
            </w:tcBorders>
            <w:shd w:val="clear" w:color="auto" w:fill="auto"/>
            <w:tcMar>
              <w:bottom w:w="113" w:type="dxa"/>
            </w:tcMar>
          </w:tcPr>
          <w:p w:rsidR="00052185" w:rsidRPr="00542080" w:rsidRDefault="00052185"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052185" w:rsidRPr="00542080" w:rsidRDefault="00052185" w:rsidP="00052185">
            <w:pPr>
              <w:pStyle w:val="Normal"/>
              <w:spacing w:after="119"/>
              <w:jc w:val="both"/>
            </w:pPr>
            <w:r w:rsidRPr="00542080">
              <w:rPr>
                <w:b/>
                <w:spacing w:val="70"/>
              </w:rPr>
              <w:t>schvaluje</w:t>
            </w:r>
            <w:r w:rsidRPr="00542080">
              <w:t xml:space="preserve"> poskytnutí dotace žadatelům v rámci dotačního programu Kotlíkové dotace v Olomouckém kraji I. dle Přílohy č. 1 důvodové zprávy</w:t>
            </w:r>
          </w:p>
        </w:tc>
      </w:tr>
      <w:tr w:rsidR="00542080" w:rsidRPr="00542080" w:rsidTr="00052185">
        <w:trPr>
          <w:trHeight w:val="289"/>
        </w:trPr>
        <w:tc>
          <w:tcPr>
            <w:tcW w:w="346" w:type="pct"/>
            <w:tcBorders>
              <w:top w:val="nil"/>
              <w:bottom w:val="nil"/>
            </w:tcBorders>
            <w:shd w:val="clear" w:color="auto" w:fill="auto"/>
            <w:tcMar>
              <w:bottom w:w="113" w:type="dxa"/>
            </w:tcMar>
          </w:tcPr>
          <w:p w:rsidR="00052185" w:rsidRPr="00542080" w:rsidRDefault="00052185"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052185" w:rsidRPr="00542080" w:rsidRDefault="00052185" w:rsidP="00052185">
            <w:pPr>
              <w:pStyle w:val="Normal"/>
              <w:spacing w:after="119"/>
              <w:jc w:val="both"/>
            </w:pPr>
            <w:r w:rsidRPr="00542080">
              <w:rPr>
                <w:b/>
                <w:spacing w:val="70"/>
              </w:rPr>
              <w:t>schvaluje</w:t>
            </w:r>
            <w:r w:rsidRPr="00542080">
              <w:t xml:space="preserve"> uzavření veřejnoprávní Smlouvy o poskytnutí dotace v rámci dotačního programu Kotlíkové dotace v Olomouckém kraji I. se žadateli dle Přílohy č. 1 důvodové zprávy, ve znění dle vzorové veřejnoprávní smlouvy uvedené v Příloze č. 2 důvodové zprávy</w:t>
            </w:r>
          </w:p>
        </w:tc>
      </w:tr>
      <w:tr w:rsidR="00542080" w:rsidRPr="00542080" w:rsidTr="00052185">
        <w:trPr>
          <w:trHeight w:val="289"/>
        </w:trPr>
        <w:tc>
          <w:tcPr>
            <w:tcW w:w="346" w:type="pct"/>
            <w:tcBorders>
              <w:top w:val="nil"/>
              <w:bottom w:val="nil"/>
            </w:tcBorders>
            <w:shd w:val="clear" w:color="auto" w:fill="auto"/>
            <w:tcMar>
              <w:bottom w:w="113" w:type="dxa"/>
            </w:tcMar>
          </w:tcPr>
          <w:p w:rsidR="00052185" w:rsidRPr="00542080" w:rsidRDefault="00052185"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052185" w:rsidRPr="00542080" w:rsidRDefault="00052185" w:rsidP="00052185">
            <w:pPr>
              <w:pStyle w:val="Normal"/>
              <w:spacing w:after="119"/>
              <w:jc w:val="both"/>
            </w:pPr>
            <w:r w:rsidRPr="00542080">
              <w:rPr>
                <w:b/>
                <w:spacing w:val="70"/>
              </w:rPr>
              <w:t>ukládá podepsat</w:t>
            </w:r>
            <w:r w:rsidRPr="00542080">
              <w:t xml:space="preserve"> smlouvy dle bodu 3 usnesení</w:t>
            </w:r>
          </w:p>
        </w:tc>
      </w:tr>
      <w:tr w:rsidR="00542080" w:rsidRPr="00542080" w:rsidTr="00052185">
        <w:trPr>
          <w:trHeight w:val="289"/>
        </w:trPr>
        <w:tc>
          <w:tcPr>
            <w:tcW w:w="5000" w:type="pct"/>
            <w:gridSpan w:val="3"/>
            <w:tcBorders>
              <w:top w:val="nil"/>
              <w:bottom w:val="nil"/>
            </w:tcBorders>
            <w:shd w:val="clear" w:color="auto" w:fill="auto"/>
            <w:tcMar>
              <w:bottom w:w="113" w:type="dxa"/>
            </w:tcMar>
          </w:tcPr>
          <w:p w:rsidR="00052185" w:rsidRPr="00542080" w:rsidRDefault="00052185" w:rsidP="00052185">
            <w:r w:rsidRPr="00542080">
              <w:t>O: Bc. Pavel Šoltys, DiS., náměstek hejtmana</w:t>
            </w:r>
          </w:p>
        </w:tc>
      </w:tr>
      <w:tr w:rsidR="00542080" w:rsidRPr="00542080" w:rsidTr="00052185">
        <w:trPr>
          <w:trHeight w:val="289"/>
        </w:trPr>
        <w:tc>
          <w:tcPr>
            <w:tcW w:w="346" w:type="pct"/>
            <w:tcBorders>
              <w:top w:val="nil"/>
              <w:bottom w:val="nil"/>
            </w:tcBorders>
            <w:shd w:val="clear" w:color="auto" w:fill="auto"/>
            <w:tcMar>
              <w:bottom w:w="113" w:type="dxa"/>
            </w:tcMar>
          </w:tcPr>
          <w:p w:rsidR="00052185" w:rsidRPr="00542080" w:rsidRDefault="00052185" w:rsidP="00FB5595">
            <w:pPr>
              <w:pStyle w:val="nadpis2"/>
              <w:rPr>
                <w:sz w:val="24"/>
                <w:szCs w:val="24"/>
              </w:rPr>
            </w:pPr>
            <w:r w:rsidRPr="00542080">
              <w:rPr>
                <w:sz w:val="24"/>
                <w:szCs w:val="24"/>
              </w:rPr>
              <w:t>5.</w:t>
            </w:r>
          </w:p>
        </w:tc>
        <w:tc>
          <w:tcPr>
            <w:tcW w:w="4654" w:type="pct"/>
            <w:gridSpan w:val="2"/>
            <w:tcBorders>
              <w:top w:val="nil"/>
              <w:bottom w:val="nil"/>
            </w:tcBorders>
            <w:shd w:val="clear" w:color="auto" w:fill="auto"/>
            <w:tcMar>
              <w:bottom w:w="113" w:type="dxa"/>
            </w:tcMar>
          </w:tcPr>
          <w:p w:rsidR="00052185" w:rsidRPr="00542080" w:rsidRDefault="00052185" w:rsidP="00052185">
            <w:pPr>
              <w:pStyle w:val="Normal"/>
              <w:spacing w:after="119"/>
              <w:jc w:val="both"/>
            </w:pPr>
            <w:r w:rsidRPr="00542080">
              <w:rPr>
                <w:b/>
                <w:spacing w:val="70"/>
              </w:rPr>
              <w:t>zmocňuje</w:t>
            </w:r>
            <w:r w:rsidRPr="00542080">
              <w:t xml:space="preserve"> Radu Olomouckého kraje k provádění změn veřejnoprávních smluv o poskytnutí dotací dle bodu 3 usnesení s výjimkou údajů, schválených Zastupitelstvem Olomouckého kraje</w:t>
            </w:r>
          </w:p>
        </w:tc>
      </w:tr>
      <w:tr w:rsidR="00542080" w:rsidRPr="00542080" w:rsidTr="00052185">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052185">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052185" w:rsidP="00FB5595">
            <w:pPr>
              <w:pStyle w:val="nadpis2"/>
              <w:rPr>
                <w:sz w:val="24"/>
                <w:szCs w:val="24"/>
              </w:rPr>
            </w:pPr>
            <w:r w:rsidRPr="00542080">
              <w:rPr>
                <w:sz w:val="24"/>
                <w:szCs w:val="24"/>
              </w:rPr>
              <w:t xml:space="preserve">Rada Olomouckého kraje </w:t>
            </w:r>
          </w:p>
        </w:tc>
      </w:tr>
      <w:tr w:rsidR="004B0749" w:rsidRPr="00542080" w:rsidTr="00052185">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052185" w:rsidP="00FB5595">
            <w:pPr>
              <w:pStyle w:val="nadpis2"/>
              <w:rPr>
                <w:sz w:val="24"/>
                <w:szCs w:val="24"/>
              </w:rPr>
            </w:pPr>
            <w:r w:rsidRPr="00542080">
              <w:rPr>
                <w:sz w:val="24"/>
                <w:szCs w:val="24"/>
              </w:rPr>
              <w:t>28.</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601C82">
        <w:tc>
          <w:tcPr>
            <w:tcW w:w="961" w:type="pct"/>
            <w:gridSpan w:val="2"/>
            <w:tcBorders>
              <w:bottom w:val="nil"/>
            </w:tcBorders>
          </w:tcPr>
          <w:p w:rsidR="004B0749" w:rsidRPr="00542080" w:rsidRDefault="00601C82" w:rsidP="00FB5595">
            <w:pPr>
              <w:pStyle w:val="Radanzevusnesen"/>
              <w:keepNext/>
              <w:ind w:left="0" w:firstLine="0"/>
              <w:jc w:val="left"/>
              <w:rPr>
                <w:szCs w:val="24"/>
              </w:rPr>
            </w:pPr>
            <w:r w:rsidRPr="00542080">
              <w:rPr>
                <w:szCs w:val="24"/>
              </w:rPr>
              <w:t>UZ/23/36/2016</w:t>
            </w:r>
          </w:p>
        </w:tc>
        <w:tc>
          <w:tcPr>
            <w:tcW w:w="4039" w:type="pct"/>
            <w:tcBorders>
              <w:bottom w:val="nil"/>
            </w:tcBorders>
          </w:tcPr>
          <w:p w:rsidR="004B0749" w:rsidRPr="00542080" w:rsidRDefault="00601C82" w:rsidP="00FB5595">
            <w:pPr>
              <w:pStyle w:val="Radanzevusnesen"/>
              <w:keepNext/>
              <w:ind w:left="0" w:firstLine="0"/>
              <w:rPr>
                <w:szCs w:val="24"/>
              </w:rPr>
            </w:pPr>
            <w:r w:rsidRPr="00542080">
              <w:rPr>
                <w:szCs w:val="24"/>
              </w:rPr>
              <w:t>Smlouva o spolupráci k projektu „Přeshraniční dostupnost Hanušovice – Stronie Ślaskie“ připravovanému do programu Interreg V-A Česká republika – Polsko</w:t>
            </w:r>
          </w:p>
        </w:tc>
      </w:tr>
      <w:tr w:rsidR="00542080" w:rsidRPr="00542080" w:rsidTr="00601C82">
        <w:trPr>
          <w:trHeight w:val="289"/>
        </w:trPr>
        <w:tc>
          <w:tcPr>
            <w:tcW w:w="5000" w:type="pct"/>
            <w:gridSpan w:val="3"/>
            <w:tcBorders>
              <w:top w:val="nil"/>
              <w:bottom w:val="nil"/>
            </w:tcBorders>
            <w:shd w:val="clear" w:color="auto" w:fill="auto"/>
            <w:hideMark/>
          </w:tcPr>
          <w:p w:rsidR="004B0749" w:rsidRPr="00542080" w:rsidRDefault="00601C82"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601C82">
        <w:trPr>
          <w:trHeight w:val="289"/>
        </w:trPr>
        <w:tc>
          <w:tcPr>
            <w:tcW w:w="346" w:type="pct"/>
            <w:tcBorders>
              <w:top w:val="nil"/>
              <w:bottom w:val="nil"/>
            </w:tcBorders>
            <w:shd w:val="clear" w:color="auto" w:fill="auto"/>
            <w:tcMar>
              <w:bottom w:w="113" w:type="dxa"/>
            </w:tcMar>
            <w:hideMark/>
          </w:tcPr>
          <w:p w:rsidR="004B0749" w:rsidRPr="00542080" w:rsidRDefault="00601C82"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601C82" w:rsidP="00601C82">
            <w:pPr>
              <w:pStyle w:val="Normal"/>
              <w:spacing w:after="119"/>
              <w:jc w:val="both"/>
            </w:pPr>
            <w:r w:rsidRPr="00542080">
              <w:rPr>
                <w:b/>
                <w:spacing w:val="70"/>
              </w:rPr>
              <w:t>bere na vědomí</w:t>
            </w:r>
            <w:r w:rsidRPr="00542080">
              <w:t xml:space="preserve"> důvodovou zprávu</w:t>
            </w:r>
          </w:p>
        </w:tc>
      </w:tr>
      <w:tr w:rsidR="00542080" w:rsidRPr="00542080" w:rsidTr="00601C82">
        <w:trPr>
          <w:trHeight w:val="289"/>
        </w:trPr>
        <w:tc>
          <w:tcPr>
            <w:tcW w:w="346" w:type="pct"/>
            <w:tcBorders>
              <w:top w:val="nil"/>
              <w:bottom w:val="nil"/>
            </w:tcBorders>
            <w:shd w:val="clear" w:color="auto" w:fill="auto"/>
            <w:tcMar>
              <w:bottom w:w="113" w:type="dxa"/>
            </w:tcMar>
          </w:tcPr>
          <w:p w:rsidR="00601C82" w:rsidRPr="00542080" w:rsidRDefault="00601C82"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601C82" w:rsidRPr="00542080" w:rsidRDefault="00601C82" w:rsidP="00221D47">
            <w:pPr>
              <w:pStyle w:val="Normal"/>
              <w:spacing w:after="119"/>
              <w:jc w:val="both"/>
            </w:pPr>
            <w:r w:rsidRPr="00542080">
              <w:rPr>
                <w:b/>
                <w:spacing w:val="70"/>
              </w:rPr>
              <w:t>schvaluje</w:t>
            </w:r>
            <w:r w:rsidRPr="00542080">
              <w:t xml:space="preserve"> uzavření Dohody o spolupráci na projektu realizovaného z</w:t>
            </w:r>
            <w:r w:rsidR="00221D47" w:rsidRPr="00542080">
              <w:t> </w:t>
            </w:r>
            <w:r w:rsidRPr="00542080">
              <w:t>prostředků Programu Interreg V-A Česká republika – Polsko k projektu „Přeshraniční dostupnost Hanušovice – Stronie Ślaskie“ dle důvodové zprávy</w:t>
            </w:r>
          </w:p>
        </w:tc>
      </w:tr>
      <w:tr w:rsidR="00542080" w:rsidRPr="00542080" w:rsidTr="00601C82">
        <w:trPr>
          <w:trHeight w:val="289"/>
        </w:trPr>
        <w:tc>
          <w:tcPr>
            <w:tcW w:w="346" w:type="pct"/>
            <w:tcBorders>
              <w:top w:val="nil"/>
              <w:bottom w:val="nil"/>
            </w:tcBorders>
            <w:shd w:val="clear" w:color="auto" w:fill="auto"/>
            <w:tcMar>
              <w:bottom w:w="113" w:type="dxa"/>
            </w:tcMar>
          </w:tcPr>
          <w:p w:rsidR="00601C82" w:rsidRPr="00542080" w:rsidRDefault="00601C82"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601C82" w:rsidRPr="00542080" w:rsidRDefault="00601C82" w:rsidP="00221D47">
            <w:pPr>
              <w:pStyle w:val="Normal"/>
              <w:spacing w:after="119"/>
              <w:jc w:val="both"/>
            </w:pPr>
            <w:r w:rsidRPr="00542080">
              <w:rPr>
                <w:b/>
                <w:spacing w:val="70"/>
              </w:rPr>
              <w:t>ukládá podepsat</w:t>
            </w:r>
            <w:r w:rsidRPr="00542080">
              <w:t xml:space="preserve"> Dohodu o spolupráci na projektu realizovaného z</w:t>
            </w:r>
            <w:r w:rsidR="00221D47" w:rsidRPr="00542080">
              <w:t> </w:t>
            </w:r>
            <w:r w:rsidRPr="00542080">
              <w:t>prostředků Programu Interreg V-A Česká republika – Polsko k projektu „Přeshraniční dostupnost Hanušovice – Stronie Ślaskie“ dle bodu 2 usnesení</w:t>
            </w:r>
          </w:p>
        </w:tc>
      </w:tr>
      <w:tr w:rsidR="00542080" w:rsidRPr="00542080" w:rsidTr="00601C82">
        <w:trPr>
          <w:trHeight w:val="289"/>
        </w:trPr>
        <w:tc>
          <w:tcPr>
            <w:tcW w:w="5000" w:type="pct"/>
            <w:gridSpan w:val="3"/>
            <w:tcBorders>
              <w:top w:val="nil"/>
              <w:bottom w:val="nil"/>
            </w:tcBorders>
            <w:shd w:val="clear" w:color="auto" w:fill="auto"/>
            <w:tcMar>
              <w:bottom w:w="113" w:type="dxa"/>
            </w:tcMar>
          </w:tcPr>
          <w:p w:rsidR="00601C82" w:rsidRPr="00542080" w:rsidRDefault="00601C82" w:rsidP="00601C82">
            <w:r w:rsidRPr="00542080">
              <w:t>O: Ing. Jiří Rozbořil, hejtman Olomouckého kraje</w:t>
            </w:r>
          </w:p>
        </w:tc>
      </w:tr>
      <w:tr w:rsidR="00542080" w:rsidRPr="00542080" w:rsidTr="00601C82">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601C82">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601C82" w:rsidP="00FB5595">
            <w:pPr>
              <w:pStyle w:val="nadpis2"/>
              <w:rPr>
                <w:sz w:val="24"/>
                <w:szCs w:val="24"/>
              </w:rPr>
            </w:pPr>
            <w:r w:rsidRPr="00542080">
              <w:rPr>
                <w:sz w:val="24"/>
                <w:szCs w:val="24"/>
              </w:rPr>
              <w:t xml:space="preserve">Rada Olomouckého kraje </w:t>
            </w:r>
          </w:p>
        </w:tc>
      </w:tr>
      <w:tr w:rsidR="004B0749" w:rsidRPr="00542080" w:rsidTr="00601C82">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601C82" w:rsidP="00FB5595">
            <w:pPr>
              <w:pStyle w:val="nadpis2"/>
              <w:rPr>
                <w:sz w:val="24"/>
                <w:szCs w:val="24"/>
              </w:rPr>
            </w:pPr>
            <w:r w:rsidRPr="00542080">
              <w:rPr>
                <w:sz w:val="24"/>
                <w:szCs w:val="24"/>
              </w:rPr>
              <w:t>29.</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853BAD">
        <w:tc>
          <w:tcPr>
            <w:tcW w:w="961" w:type="pct"/>
            <w:gridSpan w:val="2"/>
            <w:tcBorders>
              <w:bottom w:val="nil"/>
            </w:tcBorders>
          </w:tcPr>
          <w:p w:rsidR="004B0749" w:rsidRPr="00542080" w:rsidRDefault="00853BAD" w:rsidP="00FB5595">
            <w:pPr>
              <w:pStyle w:val="Radanzevusnesen"/>
              <w:keepNext/>
              <w:ind w:left="0" w:firstLine="0"/>
              <w:jc w:val="left"/>
              <w:rPr>
                <w:szCs w:val="24"/>
              </w:rPr>
            </w:pPr>
            <w:r w:rsidRPr="00542080">
              <w:rPr>
                <w:szCs w:val="24"/>
              </w:rPr>
              <w:t>UZ/23/37/2016</w:t>
            </w:r>
          </w:p>
        </w:tc>
        <w:tc>
          <w:tcPr>
            <w:tcW w:w="4039" w:type="pct"/>
            <w:tcBorders>
              <w:bottom w:val="nil"/>
            </w:tcBorders>
          </w:tcPr>
          <w:p w:rsidR="004B0749" w:rsidRPr="00542080" w:rsidRDefault="00853BAD" w:rsidP="00FB5595">
            <w:pPr>
              <w:pStyle w:val="Radanzevusnesen"/>
              <w:keepNext/>
              <w:ind w:left="0" w:firstLine="0"/>
              <w:rPr>
                <w:szCs w:val="24"/>
              </w:rPr>
            </w:pPr>
            <w:r w:rsidRPr="00542080">
              <w:rPr>
                <w:szCs w:val="24"/>
              </w:rPr>
              <w:t>Prominutí povinnosti odvodu za porušení rozpočtové kázně</w:t>
            </w:r>
          </w:p>
        </w:tc>
      </w:tr>
      <w:tr w:rsidR="00542080" w:rsidRPr="00542080" w:rsidTr="00853BAD">
        <w:trPr>
          <w:trHeight w:val="289"/>
        </w:trPr>
        <w:tc>
          <w:tcPr>
            <w:tcW w:w="5000" w:type="pct"/>
            <w:gridSpan w:val="3"/>
            <w:tcBorders>
              <w:top w:val="nil"/>
              <w:bottom w:val="nil"/>
            </w:tcBorders>
            <w:shd w:val="clear" w:color="auto" w:fill="auto"/>
            <w:hideMark/>
          </w:tcPr>
          <w:p w:rsidR="004B0749" w:rsidRPr="00542080" w:rsidRDefault="00853BAD"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853BAD">
        <w:trPr>
          <w:trHeight w:val="289"/>
        </w:trPr>
        <w:tc>
          <w:tcPr>
            <w:tcW w:w="346" w:type="pct"/>
            <w:tcBorders>
              <w:top w:val="nil"/>
              <w:bottom w:val="nil"/>
            </w:tcBorders>
            <w:shd w:val="clear" w:color="auto" w:fill="auto"/>
            <w:tcMar>
              <w:bottom w:w="113" w:type="dxa"/>
            </w:tcMar>
            <w:hideMark/>
          </w:tcPr>
          <w:p w:rsidR="004B0749" w:rsidRPr="00542080" w:rsidRDefault="00853BAD"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853BAD" w:rsidP="00853BAD">
            <w:pPr>
              <w:pStyle w:val="Normal"/>
              <w:spacing w:after="119"/>
              <w:jc w:val="both"/>
            </w:pPr>
            <w:r w:rsidRPr="00542080">
              <w:rPr>
                <w:b/>
                <w:spacing w:val="70"/>
              </w:rPr>
              <w:t>bere na vědomí</w:t>
            </w:r>
            <w:r w:rsidRPr="00542080">
              <w:t xml:space="preserve"> důvodovou zprávu</w:t>
            </w:r>
          </w:p>
        </w:tc>
      </w:tr>
      <w:tr w:rsidR="00542080" w:rsidRPr="00542080" w:rsidTr="00853BAD">
        <w:trPr>
          <w:trHeight w:val="289"/>
        </w:trPr>
        <w:tc>
          <w:tcPr>
            <w:tcW w:w="346" w:type="pct"/>
            <w:tcBorders>
              <w:top w:val="nil"/>
              <w:bottom w:val="nil"/>
            </w:tcBorders>
            <w:shd w:val="clear" w:color="auto" w:fill="auto"/>
            <w:tcMar>
              <w:bottom w:w="113" w:type="dxa"/>
            </w:tcMar>
          </w:tcPr>
          <w:p w:rsidR="00853BAD" w:rsidRPr="00542080" w:rsidRDefault="00853BAD"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853BAD" w:rsidRPr="00542080" w:rsidRDefault="00853BAD" w:rsidP="00221D47">
            <w:pPr>
              <w:pStyle w:val="Normal"/>
              <w:spacing w:after="119"/>
              <w:jc w:val="both"/>
            </w:pPr>
            <w:r w:rsidRPr="00542080">
              <w:rPr>
                <w:b/>
                <w:spacing w:val="70"/>
              </w:rPr>
              <w:t>schvaluje</w:t>
            </w:r>
            <w:r w:rsidRPr="00542080">
              <w:t xml:space="preserve"> prominutí povinnosti odvodu a penále v plné výši, uloženého za porušení rozpočtové kázně u finančních prostředků poskytnutých z rozpočtu Olomouckého kraje dle bodu A) </w:t>
            </w:r>
            <w:r w:rsidR="00221D47" w:rsidRPr="00542080">
              <w:t>–</w:t>
            </w:r>
            <w:r w:rsidRPr="00542080">
              <w:t xml:space="preserve"> F) důvodové zprávy</w:t>
            </w:r>
          </w:p>
        </w:tc>
      </w:tr>
      <w:tr w:rsidR="00542080" w:rsidRPr="00542080" w:rsidTr="00853BAD">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853BAD">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853BAD" w:rsidP="00FB5595">
            <w:pPr>
              <w:pStyle w:val="nadpis2"/>
              <w:rPr>
                <w:sz w:val="24"/>
                <w:szCs w:val="24"/>
              </w:rPr>
            </w:pPr>
            <w:r w:rsidRPr="00542080">
              <w:rPr>
                <w:sz w:val="24"/>
                <w:szCs w:val="24"/>
              </w:rPr>
              <w:t xml:space="preserve">Rada Olomouckého kraje </w:t>
            </w:r>
          </w:p>
        </w:tc>
      </w:tr>
      <w:tr w:rsidR="004B0749" w:rsidRPr="00542080" w:rsidTr="00853BAD">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853BAD" w:rsidP="00FB5595">
            <w:pPr>
              <w:pStyle w:val="nadpis2"/>
              <w:rPr>
                <w:sz w:val="24"/>
                <w:szCs w:val="24"/>
              </w:rPr>
            </w:pPr>
            <w:r w:rsidRPr="00542080">
              <w:rPr>
                <w:sz w:val="24"/>
                <w:szCs w:val="24"/>
              </w:rPr>
              <w:t>30.</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F532C8">
        <w:tc>
          <w:tcPr>
            <w:tcW w:w="961" w:type="pct"/>
            <w:gridSpan w:val="2"/>
            <w:tcBorders>
              <w:bottom w:val="nil"/>
            </w:tcBorders>
          </w:tcPr>
          <w:p w:rsidR="004B0749" w:rsidRPr="00542080" w:rsidRDefault="00F532C8" w:rsidP="00FB5595">
            <w:pPr>
              <w:pStyle w:val="Radanzevusnesen"/>
              <w:keepNext/>
              <w:ind w:left="0" w:firstLine="0"/>
              <w:jc w:val="left"/>
              <w:rPr>
                <w:szCs w:val="24"/>
              </w:rPr>
            </w:pPr>
            <w:r w:rsidRPr="00542080">
              <w:rPr>
                <w:szCs w:val="24"/>
              </w:rPr>
              <w:t>UZ/23/38/2016</w:t>
            </w:r>
          </w:p>
        </w:tc>
        <w:tc>
          <w:tcPr>
            <w:tcW w:w="4039" w:type="pct"/>
            <w:tcBorders>
              <w:bottom w:val="nil"/>
            </w:tcBorders>
          </w:tcPr>
          <w:p w:rsidR="004B0749" w:rsidRPr="00542080" w:rsidRDefault="00F532C8" w:rsidP="00FB5595">
            <w:pPr>
              <w:pStyle w:val="Radanzevusnesen"/>
              <w:keepNext/>
              <w:ind w:left="0" w:firstLine="0"/>
              <w:rPr>
                <w:szCs w:val="24"/>
              </w:rPr>
            </w:pPr>
            <w:r w:rsidRPr="00542080">
              <w:rPr>
                <w:szCs w:val="24"/>
              </w:rPr>
              <w:t>Informace o provedené kontrole výkonu samostatné působnosti svěřené orgánům Olomouckého kraje</w:t>
            </w:r>
          </w:p>
        </w:tc>
      </w:tr>
      <w:tr w:rsidR="00542080" w:rsidRPr="00542080" w:rsidTr="00F532C8">
        <w:trPr>
          <w:trHeight w:val="289"/>
        </w:trPr>
        <w:tc>
          <w:tcPr>
            <w:tcW w:w="5000" w:type="pct"/>
            <w:gridSpan w:val="3"/>
            <w:tcBorders>
              <w:top w:val="nil"/>
              <w:bottom w:val="nil"/>
            </w:tcBorders>
            <w:shd w:val="clear" w:color="auto" w:fill="auto"/>
            <w:hideMark/>
          </w:tcPr>
          <w:p w:rsidR="004B0749" w:rsidRPr="00542080" w:rsidRDefault="00F532C8"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F532C8">
        <w:trPr>
          <w:trHeight w:val="289"/>
        </w:trPr>
        <w:tc>
          <w:tcPr>
            <w:tcW w:w="346" w:type="pct"/>
            <w:tcBorders>
              <w:top w:val="nil"/>
              <w:bottom w:val="nil"/>
            </w:tcBorders>
            <w:shd w:val="clear" w:color="auto" w:fill="auto"/>
            <w:tcMar>
              <w:bottom w:w="113" w:type="dxa"/>
            </w:tcMar>
            <w:hideMark/>
          </w:tcPr>
          <w:p w:rsidR="004B0749" w:rsidRPr="00542080" w:rsidRDefault="00F532C8"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F532C8" w:rsidP="00F532C8">
            <w:pPr>
              <w:pStyle w:val="Normal"/>
              <w:spacing w:after="119"/>
              <w:jc w:val="both"/>
            </w:pPr>
            <w:r w:rsidRPr="00542080">
              <w:rPr>
                <w:b/>
                <w:spacing w:val="70"/>
              </w:rPr>
              <w:t>bere na vědomí</w:t>
            </w:r>
            <w:r w:rsidRPr="00542080">
              <w:t xml:space="preserve"> důvodovou zprávu</w:t>
            </w:r>
          </w:p>
        </w:tc>
      </w:tr>
      <w:tr w:rsidR="00542080" w:rsidRPr="00542080" w:rsidTr="00F532C8">
        <w:trPr>
          <w:trHeight w:val="289"/>
        </w:trPr>
        <w:tc>
          <w:tcPr>
            <w:tcW w:w="346" w:type="pct"/>
            <w:tcBorders>
              <w:top w:val="nil"/>
              <w:bottom w:val="nil"/>
            </w:tcBorders>
            <w:shd w:val="clear" w:color="auto" w:fill="auto"/>
            <w:tcMar>
              <w:bottom w:w="113" w:type="dxa"/>
            </w:tcMar>
          </w:tcPr>
          <w:p w:rsidR="00F532C8" w:rsidRPr="00542080" w:rsidRDefault="00F532C8"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F532C8" w:rsidRPr="00542080" w:rsidRDefault="00F532C8" w:rsidP="00F532C8">
            <w:pPr>
              <w:pStyle w:val="Normal"/>
              <w:spacing w:after="119"/>
              <w:jc w:val="both"/>
            </w:pPr>
            <w:r w:rsidRPr="00542080">
              <w:rPr>
                <w:b/>
                <w:spacing w:val="70"/>
              </w:rPr>
              <w:t>bere na vědomí</w:t>
            </w:r>
            <w:r w:rsidRPr="00542080">
              <w:t xml:space="preserve"> informaci o provedené kontrole výkonu samostatné působnosti svěřené orgánům Olomouckého kraje dle důvodové zprávy a Přílohy č. 1</w:t>
            </w:r>
          </w:p>
        </w:tc>
      </w:tr>
      <w:tr w:rsidR="00542080" w:rsidRPr="00542080" w:rsidTr="00F532C8">
        <w:trPr>
          <w:trHeight w:val="289"/>
        </w:trPr>
        <w:tc>
          <w:tcPr>
            <w:tcW w:w="346" w:type="pct"/>
            <w:tcBorders>
              <w:top w:val="nil"/>
              <w:bottom w:val="nil"/>
            </w:tcBorders>
            <w:shd w:val="clear" w:color="auto" w:fill="auto"/>
            <w:tcMar>
              <w:bottom w:w="113" w:type="dxa"/>
            </w:tcMar>
          </w:tcPr>
          <w:p w:rsidR="00F532C8" w:rsidRPr="00542080" w:rsidRDefault="00F532C8"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F532C8" w:rsidRPr="00542080" w:rsidRDefault="00F532C8" w:rsidP="00F532C8">
            <w:pPr>
              <w:pStyle w:val="Normal"/>
              <w:spacing w:after="119"/>
              <w:jc w:val="both"/>
            </w:pPr>
            <w:r w:rsidRPr="00542080">
              <w:rPr>
                <w:b/>
                <w:spacing w:val="70"/>
              </w:rPr>
              <w:t>bere na vědomí</w:t>
            </w:r>
            <w:r w:rsidRPr="00542080">
              <w:t xml:space="preserve"> informaci o opatřeních přijatých k nápravě kontrolou zjištěných nedostatků dle Přílohy č.2 </w:t>
            </w:r>
            <w:r w:rsidR="00221D47" w:rsidRPr="00542080">
              <w:t xml:space="preserve"> </w:t>
            </w:r>
            <w:r w:rsidRPr="00542080">
              <w:t>důvodové zprávy</w:t>
            </w:r>
          </w:p>
        </w:tc>
      </w:tr>
      <w:tr w:rsidR="00542080" w:rsidRPr="00542080" w:rsidTr="00F532C8">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F532C8">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F532C8" w:rsidP="00FB5595">
            <w:pPr>
              <w:pStyle w:val="nadpis2"/>
              <w:rPr>
                <w:sz w:val="24"/>
                <w:szCs w:val="24"/>
              </w:rPr>
            </w:pPr>
            <w:r w:rsidRPr="00542080">
              <w:rPr>
                <w:sz w:val="24"/>
                <w:szCs w:val="24"/>
              </w:rPr>
              <w:t xml:space="preserve">Rada Olomouckého kraje </w:t>
            </w:r>
          </w:p>
        </w:tc>
      </w:tr>
      <w:tr w:rsidR="004B0749" w:rsidRPr="00542080" w:rsidTr="00F532C8">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F532C8" w:rsidP="00FB5595">
            <w:pPr>
              <w:pStyle w:val="nadpis2"/>
              <w:rPr>
                <w:sz w:val="24"/>
                <w:szCs w:val="24"/>
              </w:rPr>
            </w:pPr>
            <w:r w:rsidRPr="00542080">
              <w:rPr>
                <w:sz w:val="24"/>
                <w:szCs w:val="24"/>
              </w:rPr>
              <w:t>31.</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D06463">
        <w:tc>
          <w:tcPr>
            <w:tcW w:w="961" w:type="pct"/>
            <w:gridSpan w:val="2"/>
            <w:tcBorders>
              <w:bottom w:val="nil"/>
            </w:tcBorders>
          </w:tcPr>
          <w:p w:rsidR="004B0749" w:rsidRPr="00542080" w:rsidRDefault="00D06463" w:rsidP="00FB5595">
            <w:pPr>
              <w:pStyle w:val="Radanzevusnesen"/>
              <w:keepNext/>
              <w:ind w:left="0" w:firstLine="0"/>
              <w:jc w:val="left"/>
              <w:rPr>
                <w:szCs w:val="24"/>
              </w:rPr>
            </w:pPr>
            <w:r w:rsidRPr="00542080">
              <w:rPr>
                <w:szCs w:val="24"/>
              </w:rPr>
              <w:t>UZ/23/39/2016</w:t>
            </w:r>
          </w:p>
        </w:tc>
        <w:tc>
          <w:tcPr>
            <w:tcW w:w="4039" w:type="pct"/>
            <w:tcBorders>
              <w:bottom w:val="nil"/>
            </w:tcBorders>
          </w:tcPr>
          <w:p w:rsidR="004B0749" w:rsidRPr="00542080" w:rsidRDefault="00D06463" w:rsidP="00221D47">
            <w:pPr>
              <w:pStyle w:val="Radanzevusnesen"/>
              <w:keepNext/>
              <w:ind w:left="0" w:firstLine="0"/>
              <w:rPr>
                <w:szCs w:val="24"/>
              </w:rPr>
            </w:pPr>
            <w:r w:rsidRPr="00542080">
              <w:rPr>
                <w:szCs w:val="24"/>
              </w:rPr>
              <w:t>Volba přísedících Krajského soudu v Ostravě, pobočky v</w:t>
            </w:r>
            <w:r w:rsidR="00221D47" w:rsidRPr="00542080">
              <w:rPr>
                <w:szCs w:val="24"/>
              </w:rPr>
              <w:t> </w:t>
            </w:r>
            <w:r w:rsidRPr="00542080">
              <w:rPr>
                <w:szCs w:val="24"/>
              </w:rPr>
              <w:t>Olomouci</w:t>
            </w:r>
          </w:p>
        </w:tc>
      </w:tr>
      <w:tr w:rsidR="00542080" w:rsidRPr="00542080" w:rsidTr="00D06463">
        <w:trPr>
          <w:trHeight w:val="289"/>
        </w:trPr>
        <w:tc>
          <w:tcPr>
            <w:tcW w:w="5000" w:type="pct"/>
            <w:gridSpan w:val="3"/>
            <w:tcBorders>
              <w:top w:val="nil"/>
              <w:bottom w:val="nil"/>
            </w:tcBorders>
            <w:shd w:val="clear" w:color="auto" w:fill="auto"/>
            <w:hideMark/>
          </w:tcPr>
          <w:p w:rsidR="004B0749" w:rsidRPr="00542080" w:rsidRDefault="00D06463"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D06463">
        <w:trPr>
          <w:trHeight w:val="289"/>
        </w:trPr>
        <w:tc>
          <w:tcPr>
            <w:tcW w:w="346" w:type="pct"/>
            <w:tcBorders>
              <w:top w:val="nil"/>
              <w:bottom w:val="nil"/>
            </w:tcBorders>
            <w:shd w:val="clear" w:color="auto" w:fill="auto"/>
            <w:tcMar>
              <w:bottom w:w="113" w:type="dxa"/>
            </w:tcMar>
            <w:hideMark/>
          </w:tcPr>
          <w:p w:rsidR="004B0749" w:rsidRPr="00542080" w:rsidRDefault="00D06463"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D06463" w:rsidP="00D06463">
            <w:pPr>
              <w:pStyle w:val="Normal"/>
              <w:spacing w:after="119"/>
              <w:jc w:val="both"/>
            </w:pPr>
            <w:r w:rsidRPr="00542080">
              <w:rPr>
                <w:b/>
                <w:spacing w:val="70"/>
              </w:rPr>
              <w:t>bere na vědomí</w:t>
            </w:r>
            <w:r w:rsidRPr="00542080">
              <w:t xml:space="preserve"> důvodovou zprávu</w:t>
            </w:r>
          </w:p>
        </w:tc>
      </w:tr>
      <w:tr w:rsidR="00542080" w:rsidRPr="00542080" w:rsidTr="00D06463">
        <w:trPr>
          <w:trHeight w:val="289"/>
        </w:trPr>
        <w:tc>
          <w:tcPr>
            <w:tcW w:w="346" w:type="pct"/>
            <w:tcBorders>
              <w:top w:val="nil"/>
              <w:bottom w:val="nil"/>
            </w:tcBorders>
            <w:shd w:val="clear" w:color="auto" w:fill="auto"/>
            <w:tcMar>
              <w:bottom w:w="113" w:type="dxa"/>
            </w:tcMar>
          </w:tcPr>
          <w:p w:rsidR="00D06463" w:rsidRPr="00542080" w:rsidRDefault="00D06463"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221D47" w:rsidRPr="00542080" w:rsidRDefault="00D06463" w:rsidP="00D06463">
            <w:pPr>
              <w:pStyle w:val="Normal"/>
              <w:spacing w:after="119"/>
              <w:jc w:val="both"/>
            </w:pPr>
            <w:r w:rsidRPr="00542080">
              <w:rPr>
                <w:b/>
                <w:spacing w:val="70"/>
              </w:rPr>
              <w:t>zvolilo</w:t>
            </w:r>
            <w:r w:rsidRPr="00542080">
              <w:t xml:space="preserve"> </w:t>
            </w:r>
          </w:p>
          <w:p w:rsidR="00D06463" w:rsidRPr="00542080" w:rsidRDefault="00D06463" w:rsidP="00D06463">
            <w:pPr>
              <w:pStyle w:val="Normal"/>
              <w:spacing w:after="119"/>
              <w:jc w:val="both"/>
            </w:pPr>
            <w:r w:rsidRPr="00542080">
              <w:t xml:space="preserve">Amose Děkaníka </w:t>
            </w:r>
          </w:p>
          <w:p w:rsidR="00D06463" w:rsidRPr="00542080" w:rsidRDefault="00D06463" w:rsidP="00D06463">
            <w:pPr>
              <w:pStyle w:val="Normal"/>
              <w:spacing w:after="119"/>
              <w:jc w:val="both"/>
            </w:pPr>
            <w:r w:rsidRPr="00542080">
              <w:t>Mgr. Alenu Dufkovou</w:t>
            </w:r>
          </w:p>
          <w:p w:rsidR="00D06463" w:rsidRPr="00542080" w:rsidRDefault="00D06463" w:rsidP="00D06463">
            <w:pPr>
              <w:pStyle w:val="Normal"/>
              <w:spacing w:after="119"/>
              <w:jc w:val="both"/>
            </w:pPr>
            <w:r w:rsidRPr="00542080">
              <w:t>Mgr. Michala Fraňka</w:t>
            </w:r>
          </w:p>
          <w:p w:rsidR="00D06463" w:rsidRPr="00542080" w:rsidRDefault="00D06463" w:rsidP="00D06463">
            <w:pPr>
              <w:pStyle w:val="Normal"/>
              <w:spacing w:after="119"/>
              <w:jc w:val="both"/>
            </w:pPr>
            <w:r w:rsidRPr="00542080">
              <w:t>Jarmilu Kalmanovou</w:t>
            </w:r>
          </w:p>
          <w:p w:rsidR="00D06463" w:rsidRPr="00542080" w:rsidRDefault="00D06463" w:rsidP="00D06463">
            <w:pPr>
              <w:pStyle w:val="Normal"/>
              <w:spacing w:after="119"/>
              <w:jc w:val="both"/>
            </w:pPr>
            <w:r w:rsidRPr="00542080">
              <w:t>Bc. Lenku Obšilovou</w:t>
            </w:r>
          </w:p>
          <w:p w:rsidR="00D06463" w:rsidRPr="00542080" w:rsidRDefault="00D06463" w:rsidP="00D06463">
            <w:pPr>
              <w:pStyle w:val="Normal"/>
              <w:spacing w:after="119"/>
              <w:jc w:val="both"/>
            </w:pPr>
            <w:r w:rsidRPr="00542080">
              <w:t>Alenu Ryšánkovou</w:t>
            </w:r>
          </w:p>
          <w:p w:rsidR="00D06463" w:rsidRPr="00542080" w:rsidRDefault="00D06463" w:rsidP="00D06463">
            <w:pPr>
              <w:pStyle w:val="Normal"/>
              <w:spacing w:after="119"/>
              <w:jc w:val="both"/>
            </w:pPr>
            <w:r w:rsidRPr="00542080">
              <w:t>přísedícími Krajského soudu Ostrava, pobočky v Olomouci na další volební období</w:t>
            </w:r>
          </w:p>
        </w:tc>
      </w:tr>
      <w:tr w:rsidR="00542080" w:rsidRPr="00542080" w:rsidTr="00D06463">
        <w:trPr>
          <w:trHeight w:val="289"/>
        </w:trPr>
        <w:tc>
          <w:tcPr>
            <w:tcW w:w="346" w:type="pct"/>
            <w:tcBorders>
              <w:top w:val="nil"/>
              <w:bottom w:val="nil"/>
            </w:tcBorders>
            <w:shd w:val="clear" w:color="auto" w:fill="auto"/>
            <w:tcMar>
              <w:bottom w:w="113" w:type="dxa"/>
            </w:tcMar>
          </w:tcPr>
          <w:p w:rsidR="00D06463" w:rsidRPr="00542080" w:rsidRDefault="00D06463"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D06463" w:rsidRPr="00542080" w:rsidRDefault="00D06463" w:rsidP="00D06463">
            <w:pPr>
              <w:pStyle w:val="Normal"/>
              <w:spacing w:after="119"/>
              <w:jc w:val="both"/>
            </w:pPr>
            <w:r w:rsidRPr="00542080">
              <w:rPr>
                <w:b/>
                <w:spacing w:val="70"/>
              </w:rPr>
              <w:t>ukládá</w:t>
            </w:r>
            <w:r w:rsidRPr="00542080">
              <w:t xml:space="preserve"> zaslat Krajskému soudu v Ostravě výpis tohoto usnesení Zastupitelstva Olomouckého kraje o volbě přísedících pro další volební období spolu s podkladovými materiály ke zvoleným přísedícím</w:t>
            </w:r>
          </w:p>
        </w:tc>
      </w:tr>
      <w:tr w:rsidR="00542080" w:rsidRPr="00542080" w:rsidTr="00D06463">
        <w:trPr>
          <w:trHeight w:val="289"/>
        </w:trPr>
        <w:tc>
          <w:tcPr>
            <w:tcW w:w="5000" w:type="pct"/>
            <w:gridSpan w:val="3"/>
            <w:tcBorders>
              <w:top w:val="nil"/>
              <w:bottom w:val="nil"/>
            </w:tcBorders>
            <w:shd w:val="clear" w:color="auto" w:fill="auto"/>
            <w:tcMar>
              <w:bottom w:w="113" w:type="dxa"/>
            </w:tcMar>
          </w:tcPr>
          <w:p w:rsidR="00D06463" w:rsidRPr="00542080" w:rsidRDefault="00D06463" w:rsidP="00D06463">
            <w:r w:rsidRPr="00542080">
              <w:t>O: Ing. Jiří Rozbořil, hejtman Olomouckého kraje</w:t>
            </w:r>
          </w:p>
          <w:p w:rsidR="00D06463" w:rsidRPr="00542080" w:rsidRDefault="00D06463" w:rsidP="00D06463">
            <w:r w:rsidRPr="00542080">
              <w:t>T: ihned</w:t>
            </w:r>
          </w:p>
        </w:tc>
      </w:tr>
      <w:tr w:rsidR="00542080" w:rsidRPr="00542080" w:rsidTr="00D06463">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D06463">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D06463" w:rsidP="00FB5595">
            <w:pPr>
              <w:pStyle w:val="nadpis2"/>
              <w:rPr>
                <w:sz w:val="24"/>
                <w:szCs w:val="24"/>
              </w:rPr>
            </w:pPr>
            <w:r w:rsidRPr="00542080">
              <w:rPr>
                <w:sz w:val="24"/>
                <w:szCs w:val="24"/>
              </w:rPr>
              <w:t xml:space="preserve">Rada Olomouckého kraje </w:t>
            </w:r>
          </w:p>
        </w:tc>
      </w:tr>
      <w:tr w:rsidR="004B0749" w:rsidRPr="00542080" w:rsidTr="00D06463">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D06463" w:rsidP="00FB5595">
            <w:pPr>
              <w:pStyle w:val="nadpis2"/>
              <w:rPr>
                <w:sz w:val="24"/>
                <w:szCs w:val="24"/>
              </w:rPr>
            </w:pPr>
            <w:r w:rsidRPr="00542080">
              <w:rPr>
                <w:sz w:val="24"/>
                <w:szCs w:val="24"/>
              </w:rPr>
              <w:t>32.</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000D00">
        <w:tc>
          <w:tcPr>
            <w:tcW w:w="961" w:type="pct"/>
            <w:gridSpan w:val="2"/>
            <w:tcBorders>
              <w:bottom w:val="nil"/>
            </w:tcBorders>
          </w:tcPr>
          <w:p w:rsidR="004B0749" w:rsidRPr="00542080" w:rsidRDefault="00000D00" w:rsidP="00FB5595">
            <w:pPr>
              <w:pStyle w:val="Radanzevusnesen"/>
              <w:keepNext/>
              <w:ind w:left="0" w:firstLine="0"/>
              <w:jc w:val="left"/>
              <w:rPr>
                <w:szCs w:val="24"/>
              </w:rPr>
            </w:pPr>
            <w:r w:rsidRPr="00542080">
              <w:rPr>
                <w:szCs w:val="24"/>
              </w:rPr>
              <w:t>UZ/23/40/2016</w:t>
            </w:r>
          </w:p>
        </w:tc>
        <w:tc>
          <w:tcPr>
            <w:tcW w:w="4039" w:type="pct"/>
            <w:tcBorders>
              <w:bottom w:val="nil"/>
            </w:tcBorders>
          </w:tcPr>
          <w:p w:rsidR="004B0749" w:rsidRPr="00542080" w:rsidRDefault="00000D00" w:rsidP="00221D47">
            <w:pPr>
              <w:pStyle w:val="Radanzevusnesen"/>
              <w:keepNext/>
              <w:ind w:left="0" w:firstLine="0"/>
              <w:rPr>
                <w:szCs w:val="24"/>
              </w:rPr>
            </w:pPr>
            <w:r w:rsidRPr="00542080">
              <w:rPr>
                <w:szCs w:val="24"/>
              </w:rPr>
              <w:t xml:space="preserve">Žádost o poskytnutí individuální dotace z rozpočtu Olomouckého kraje </w:t>
            </w:r>
            <w:r w:rsidR="00221D47" w:rsidRPr="00542080">
              <w:rPr>
                <w:szCs w:val="24"/>
              </w:rPr>
              <w:t>–</w:t>
            </w:r>
            <w:r w:rsidRPr="00542080">
              <w:rPr>
                <w:szCs w:val="24"/>
              </w:rPr>
              <w:t xml:space="preserve"> Unie nestátních neziskových organizací Olomouckého kraje</w:t>
            </w:r>
          </w:p>
        </w:tc>
      </w:tr>
      <w:tr w:rsidR="00542080" w:rsidRPr="00542080" w:rsidTr="00000D00">
        <w:trPr>
          <w:trHeight w:val="289"/>
        </w:trPr>
        <w:tc>
          <w:tcPr>
            <w:tcW w:w="5000" w:type="pct"/>
            <w:gridSpan w:val="3"/>
            <w:tcBorders>
              <w:top w:val="nil"/>
              <w:bottom w:val="nil"/>
            </w:tcBorders>
            <w:shd w:val="clear" w:color="auto" w:fill="auto"/>
            <w:hideMark/>
          </w:tcPr>
          <w:p w:rsidR="004B0749" w:rsidRPr="00542080" w:rsidRDefault="00000D00"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000D00">
        <w:trPr>
          <w:trHeight w:val="289"/>
        </w:trPr>
        <w:tc>
          <w:tcPr>
            <w:tcW w:w="346" w:type="pct"/>
            <w:tcBorders>
              <w:top w:val="nil"/>
              <w:bottom w:val="nil"/>
            </w:tcBorders>
            <w:shd w:val="clear" w:color="auto" w:fill="auto"/>
            <w:tcMar>
              <w:bottom w:w="113" w:type="dxa"/>
            </w:tcMar>
            <w:hideMark/>
          </w:tcPr>
          <w:p w:rsidR="004B0749" w:rsidRPr="00542080" w:rsidRDefault="00000D00"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000D00" w:rsidP="00000D00">
            <w:pPr>
              <w:pStyle w:val="Normal"/>
              <w:spacing w:after="119"/>
              <w:jc w:val="both"/>
            </w:pPr>
            <w:r w:rsidRPr="00542080">
              <w:rPr>
                <w:b/>
                <w:spacing w:val="70"/>
              </w:rPr>
              <w:t>bere na vědomí</w:t>
            </w:r>
            <w:r w:rsidRPr="00542080">
              <w:t xml:space="preserve"> důvodovou zprávu</w:t>
            </w:r>
          </w:p>
        </w:tc>
      </w:tr>
      <w:tr w:rsidR="00542080" w:rsidRPr="00542080" w:rsidTr="00000D00">
        <w:trPr>
          <w:trHeight w:val="289"/>
        </w:trPr>
        <w:tc>
          <w:tcPr>
            <w:tcW w:w="346" w:type="pct"/>
            <w:tcBorders>
              <w:top w:val="nil"/>
              <w:bottom w:val="nil"/>
            </w:tcBorders>
            <w:shd w:val="clear" w:color="auto" w:fill="auto"/>
            <w:tcMar>
              <w:bottom w:w="113" w:type="dxa"/>
            </w:tcMar>
          </w:tcPr>
          <w:p w:rsidR="00000D00" w:rsidRPr="00542080" w:rsidRDefault="00000D00"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000D00" w:rsidRPr="00542080" w:rsidRDefault="00000D00" w:rsidP="00000D00">
            <w:pPr>
              <w:pStyle w:val="Normal"/>
              <w:spacing w:after="119"/>
              <w:jc w:val="both"/>
            </w:pPr>
            <w:r w:rsidRPr="00542080">
              <w:rPr>
                <w:b/>
                <w:spacing w:val="70"/>
              </w:rPr>
              <w:t>neschvaluje</w:t>
            </w:r>
            <w:r w:rsidRPr="00542080">
              <w:t xml:space="preserve"> poskytnutí individuální dotace z rozpočtu Olomouckého kraje ve výši 348 000 Kč Unii nestátních neziskových organizací Olomouckého kraje, IČ: 72563401, s odůvodněním dle důvodové zprávy</w:t>
            </w:r>
          </w:p>
        </w:tc>
      </w:tr>
      <w:tr w:rsidR="00542080" w:rsidRPr="00542080" w:rsidTr="00000D00">
        <w:trPr>
          <w:trHeight w:val="289"/>
        </w:trPr>
        <w:tc>
          <w:tcPr>
            <w:tcW w:w="346" w:type="pct"/>
            <w:tcBorders>
              <w:top w:val="nil"/>
              <w:bottom w:val="nil"/>
            </w:tcBorders>
            <w:shd w:val="clear" w:color="auto" w:fill="auto"/>
            <w:tcMar>
              <w:bottom w:w="113" w:type="dxa"/>
            </w:tcMar>
          </w:tcPr>
          <w:p w:rsidR="00000D00" w:rsidRPr="00542080" w:rsidRDefault="00000D00"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000D00" w:rsidRPr="00542080" w:rsidRDefault="00000D00" w:rsidP="00221D47">
            <w:pPr>
              <w:pStyle w:val="Normal"/>
              <w:spacing w:after="119"/>
              <w:jc w:val="both"/>
            </w:pPr>
            <w:r w:rsidRPr="00542080">
              <w:rPr>
                <w:b/>
                <w:spacing w:val="70"/>
              </w:rPr>
              <w:t>neschvaluje</w:t>
            </w:r>
            <w:r w:rsidRPr="00542080">
              <w:t xml:space="preserve"> uzavření veřejnoprávní smlouvy o poskytnutí individuální dotace s Unií nestátních neziskových organizací Olomouckého kraje, IČ:</w:t>
            </w:r>
            <w:r w:rsidR="00221D47" w:rsidRPr="00542080">
              <w:t> </w:t>
            </w:r>
            <w:r w:rsidRPr="00542080">
              <w:t>72563401, ve znění veřejnoprávní smlouvy uvedené v Příloze č. 1 důvodové zprávy</w:t>
            </w:r>
          </w:p>
        </w:tc>
      </w:tr>
      <w:tr w:rsidR="00542080" w:rsidRPr="00542080" w:rsidTr="00000D00">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000D00">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000D00" w:rsidP="00FB5595">
            <w:pPr>
              <w:pStyle w:val="nadpis2"/>
              <w:rPr>
                <w:sz w:val="24"/>
                <w:szCs w:val="24"/>
              </w:rPr>
            </w:pPr>
            <w:r w:rsidRPr="00542080">
              <w:rPr>
                <w:sz w:val="24"/>
                <w:szCs w:val="24"/>
              </w:rPr>
              <w:t xml:space="preserve">Rada Olomouckého kraje </w:t>
            </w:r>
          </w:p>
        </w:tc>
      </w:tr>
      <w:tr w:rsidR="004B0749" w:rsidRPr="00542080" w:rsidTr="00000D00">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000D00" w:rsidP="00FB5595">
            <w:pPr>
              <w:pStyle w:val="nadpis2"/>
              <w:rPr>
                <w:sz w:val="24"/>
                <w:szCs w:val="24"/>
              </w:rPr>
            </w:pPr>
            <w:r w:rsidRPr="00542080">
              <w:rPr>
                <w:sz w:val="24"/>
                <w:szCs w:val="24"/>
              </w:rPr>
              <w:t>33.</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BF41CB">
        <w:tc>
          <w:tcPr>
            <w:tcW w:w="961" w:type="pct"/>
            <w:gridSpan w:val="2"/>
            <w:tcBorders>
              <w:bottom w:val="nil"/>
            </w:tcBorders>
          </w:tcPr>
          <w:p w:rsidR="004B0749" w:rsidRPr="00542080" w:rsidRDefault="00BF41CB" w:rsidP="00FB5595">
            <w:pPr>
              <w:pStyle w:val="Radanzevusnesen"/>
              <w:keepNext/>
              <w:ind w:left="0" w:firstLine="0"/>
              <w:jc w:val="left"/>
              <w:rPr>
                <w:szCs w:val="24"/>
              </w:rPr>
            </w:pPr>
            <w:r w:rsidRPr="00542080">
              <w:rPr>
                <w:szCs w:val="24"/>
              </w:rPr>
              <w:t>UZ/23/41/2016</w:t>
            </w:r>
          </w:p>
        </w:tc>
        <w:tc>
          <w:tcPr>
            <w:tcW w:w="4039" w:type="pct"/>
            <w:tcBorders>
              <w:bottom w:val="nil"/>
            </w:tcBorders>
          </w:tcPr>
          <w:p w:rsidR="004B0749" w:rsidRPr="00542080" w:rsidRDefault="00BF41CB" w:rsidP="00FB5595">
            <w:pPr>
              <w:pStyle w:val="Radanzevusnesen"/>
              <w:keepNext/>
              <w:ind w:left="0" w:firstLine="0"/>
              <w:rPr>
                <w:szCs w:val="24"/>
              </w:rPr>
            </w:pPr>
            <w:r w:rsidRPr="00542080">
              <w:rPr>
                <w:szCs w:val="24"/>
              </w:rPr>
              <w:t>Zápisy ze zasedání výborů Zastupitelstva Olomouckého kraje</w:t>
            </w:r>
          </w:p>
        </w:tc>
      </w:tr>
      <w:tr w:rsidR="00542080" w:rsidRPr="00542080" w:rsidTr="00BF41CB">
        <w:trPr>
          <w:trHeight w:val="289"/>
        </w:trPr>
        <w:tc>
          <w:tcPr>
            <w:tcW w:w="5000" w:type="pct"/>
            <w:gridSpan w:val="3"/>
            <w:tcBorders>
              <w:top w:val="nil"/>
              <w:bottom w:val="nil"/>
            </w:tcBorders>
            <w:shd w:val="clear" w:color="auto" w:fill="auto"/>
            <w:hideMark/>
          </w:tcPr>
          <w:p w:rsidR="004B0749" w:rsidRPr="00542080" w:rsidRDefault="00BF41CB"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BF41CB">
        <w:trPr>
          <w:trHeight w:val="289"/>
        </w:trPr>
        <w:tc>
          <w:tcPr>
            <w:tcW w:w="346" w:type="pct"/>
            <w:tcBorders>
              <w:top w:val="nil"/>
              <w:bottom w:val="nil"/>
            </w:tcBorders>
            <w:shd w:val="clear" w:color="auto" w:fill="auto"/>
            <w:tcMar>
              <w:bottom w:w="113" w:type="dxa"/>
            </w:tcMar>
            <w:hideMark/>
          </w:tcPr>
          <w:p w:rsidR="004B0749" w:rsidRPr="00542080" w:rsidRDefault="00BF41CB"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BF41CB" w:rsidRPr="00542080" w:rsidRDefault="00BF41CB" w:rsidP="00BF41CB">
            <w:pPr>
              <w:pStyle w:val="Normal"/>
              <w:spacing w:after="119"/>
              <w:jc w:val="both"/>
            </w:pPr>
            <w:r w:rsidRPr="00542080">
              <w:rPr>
                <w:b/>
                <w:spacing w:val="70"/>
              </w:rPr>
              <w:t>bere na vědomí</w:t>
            </w:r>
            <w:r w:rsidRPr="00542080">
              <w:t xml:space="preserve"> zápisy ze zasedání výborů Zastupitelstva Olomouckého kraje:</w:t>
            </w:r>
          </w:p>
          <w:p w:rsidR="00BF41CB" w:rsidRPr="00542080" w:rsidRDefault="00BF41CB" w:rsidP="00BF41CB">
            <w:pPr>
              <w:pStyle w:val="Normal"/>
              <w:spacing w:after="119"/>
              <w:jc w:val="both"/>
            </w:pPr>
            <w:r w:rsidRPr="00542080">
              <w:t>a) Zápis z 22. zasedání Výboru pro rozvoj cestovního ruchu Zastupitelstva Olomouckého kraje konaného dne 24. 5. 2016</w:t>
            </w:r>
          </w:p>
          <w:p w:rsidR="00BF41CB" w:rsidRPr="00542080" w:rsidRDefault="00BF41CB" w:rsidP="00BF41CB">
            <w:pPr>
              <w:pStyle w:val="Normal"/>
              <w:spacing w:after="119"/>
              <w:jc w:val="both"/>
            </w:pPr>
            <w:r w:rsidRPr="00542080">
              <w:t>b) Zápis z 19. zasedání Výboru pro zdravotnictví Zastupitelstva Olomouckého kraje konaného dne 1. 6. 2016</w:t>
            </w:r>
          </w:p>
          <w:p w:rsidR="00BF41CB" w:rsidRPr="00542080" w:rsidRDefault="00BF41CB" w:rsidP="00BF41CB">
            <w:pPr>
              <w:pStyle w:val="Normal"/>
              <w:spacing w:after="119"/>
              <w:jc w:val="both"/>
            </w:pPr>
            <w:r w:rsidRPr="00542080">
              <w:t>c) Zápis z 18. zasedání Výboru pro regionální rozvoj Zastupitelstva Olomouckého kraje konaného dne 13. 6. 2016</w:t>
            </w:r>
          </w:p>
          <w:p w:rsidR="00BF41CB" w:rsidRPr="00542080" w:rsidRDefault="00BF41CB" w:rsidP="00BF41CB">
            <w:pPr>
              <w:pStyle w:val="Normal"/>
              <w:spacing w:after="119"/>
              <w:jc w:val="both"/>
            </w:pPr>
            <w:r w:rsidRPr="00542080">
              <w:t>d) Zápis z 19. zasedání Finančního výboru Zastupitelstva Olomouckého kraje konaného dne 15. 6. 2016</w:t>
            </w:r>
          </w:p>
          <w:p w:rsidR="00BF41CB" w:rsidRPr="00542080" w:rsidRDefault="00BF41CB" w:rsidP="00BF41CB">
            <w:pPr>
              <w:pStyle w:val="Normal"/>
              <w:spacing w:after="119"/>
              <w:jc w:val="both"/>
            </w:pPr>
            <w:r w:rsidRPr="00542080">
              <w:t>e) Zápis z 18. zasedání Kontrolního výboru Zastupitelstva Olomouckého kraje konaného dne 15. 6. 2016</w:t>
            </w:r>
          </w:p>
          <w:p w:rsidR="004B0749" w:rsidRPr="00542080" w:rsidRDefault="00BF41CB" w:rsidP="00BF41CB">
            <w:pPr>
              <w:pStyle w:val="Normal"/>
              <w:spacing w:after="119"/>
              <w:jc w:val="both"/>
            </w:pPr>
            <w:r w:rsidRPr="00542080">
              <w:t>f) Zápis z 23. zasedání Výboru pro rozvoj cestovního ruchu Zastupitelstva Olomouckého kraje konaného dne 12. 7. 2016</w:t>
            </w:r>
          </w:p>
        </w:tc>
      </w:tr>
      <w:tr w:rsidR="00542080" w:rsidRPr="00542080" w:rsidTr="00BF41CB">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BF41CB">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BF41CB" w:rsidP="00FB5595">
            <w:pPr>
              <w:pStyle w:val="nadpis2"/>
              <w:rPr>
                <w:sz w:val="24"/>
                <w:szCs w:val="24"/>
              </w:rPr>
            </w:pPr>
            <w:r w:rsidRPr="00542080">
              <w:rPr>
                <w:sz w:val="24"/>
                <w:szCs w:val="24"/>
              </w:rPr>
              <w:t>předsedové výborů zastupitelstva</w:t>
            </w:r>
          </w:p>
        </w:tc>
      </w:tr>
      <w:tr w:rsidR="004B0749" w:rsidRPr="00542080" w:rsidTr="00BF41CB">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BF41CB" w:rsidP="00FB5595">
            <w:pPr>
              <w:pStyle w:val="nadpis2"/>
              <w:rPr>
                <w:sz w:val="24"/>
                <w:szCs w:val="24"/>
              </w:rPr>
            </w:pPr>
            <w:r w:rsidRPr="00542080">
              <w:rPr>
                <w:sz w:val="24"/>
                <w:szCs w:val="24"/>
              </w:rPr>
              <w:t>34.</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B66492">
        <w:tc>
          <w:tcPr>
            <w:tcW w:w="961" w:type="pct"/>
            <w:gridSpan w:val="2"/>
            <w:tcBorders>
              <w:bottom w:val="nil"/>
            </w:tcBorders>
          </w:tcPr>
          <w:p w:rsidR="004B0749" w:rsidRPr="00542080" w:rsidRDefault="00B66492" w:rsidP="00FB5595">
            <w:pPr>
              <w:pStyle w:val="Radanzevusnesen"/>
              <w:keepNext/>
              <w:ind w:left="0" w:firstLine="0"/>
              <w:jc w:val="left"/>
              <w:rPr>
                <w:szCs w:val="24"/>
              </w:rPr>
            </w:pPr>
            <w:r w:rsidRPr="00542080">
              <w:rPr>
                <w:szCs w:val="24"/>
              </w:rPr>
              <w:t>UZ/23/42/2016</w:t>
            </w:r>
          </w:p>
        </w:tc>
        <w:tc>
          <w:tcPr>
            <w:tcW w:w="4039" w:type="pct"/>
            <w:tcBorders>
              <w:bottom w:val="nil"/>
            </w:tcBorders>
          </w:tcPr>
          <w:p w:rsidR="004B0749" w:rsidRPr="00542080" w:rsidRDefault="00B66492" w:rsidP="00221D47">
            <w:pPr>
              <w:pStyle w:val="Radanzevusnesen"/>
              <w:keepNext/>
              <w:ind w:left="0" w:firstLine="0"/>
              <w:rPr>
                <w:szCs w:val="24"/>
              </w:rPr>
            </w:pPr>
            <w:r w:rsidRPr="00542080">
              <w:rPr>
                <w:szCs w:val="24"/>
              </w:rPr>
              <w:t xml:space="preserve">Rozpočet Olomouckého kraje 2016 </w:t>
            </w:r>
            <w:r w:rsidR="00221D47" w:rsidRPr="00542080">
              <w:rPr>
                <w:szCs w:val="24"/>
              </w:rPr>
              <w:t>–</w:t>
            </w:r>
            <w:r w:rsidRPr="00542080">
              <w:rPr>
                <w:szCs w:val="24"/>
              </w:rPr>
              <w:t xml:space="preserve"> rozpočtové změny</w:t>
            </w:r>
          </w:p>
        </w:tc>
      </w:tr>
      <w:tr w:rsidR="00542080" w:rsidRPr="00542080" w:rsidTr="00B66492">
        <w:trPr>
          <w:trHeight w:val="289"/>
        </w:trPr>
        <w:tc>
          <w:tcPr>
            <w:tcW w:w="5000" w:type="pct"/>
            <w:gridSpan w:val="3"/>
            <w:tcBorders>
              <w:top w:val="nil"/>
              <w:bottom w:val="nil"/>
            </w:tcBorders>
            <w:shd w:val="clear" w:color="auto" w:fill="auto"/>
            <w:hideMark/>
          </w:tcPr>
          <w:p w:rsidR="004B0749" w:rsidRPr="00542080" w:rsidRDefault="00B66492"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B66492">
        <w:trPr>
          <w:trHeight w:val="289"/>
        </w:trPr>
        <w:tc>
          <w:tcPr>
            <w:tcW w:w="346" w:type="pct"/>
            <w:tcBorders>
              <w:top w:val="nil"/>
              <w:bottom w:val="nil"/>
            </w:tcBorders>
            <w:shd w:val="clear" w:color="auto" w:fill="auto"/>
            <w:tcMar>
              <w:bottom w:w="113" w:type="dxa"/>
            </w:tcMar>
            <w:hideMark/>
          </w:tcPr>
          <w:p w:rsidR="004B0749" w:rsidRPr="00542080" w:rsidRDefault="00B66492"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B66492" w:rsidRPr="00542080" w:rsidRDefault="00B66492" w:rsidP="00B66492">
            <w:pPr>
              <w:pStyle w:val="Normal"/>
              <w:spacing w:after="119"/>
              <w:jc w:val="both"/>
            </w:pPr>
            <w:r w:rsidRPr="00542080">
              <w:rPr>
                <w:b/>
                <w:spacing w:val="70"/>
              </w:rPr>
              <w:t>bere na vědomí</w:t>
            </w:r>
            <w:r w:rsidRPr="00542080">
              <w:t xml:space="preserve"> </w:t>
            </w:r>
          </w:p>
          <w:p w:rsidR="00B66492" w:rsidRPr="00542080" w:rsidRDefault="00B66492" w:rsidP="00B66492">
            <w:pPr>
              <w:pStyle w:val="Normal"/>
              <w:spacing w:after="119"/>
              <w:jc w:val="both"/>
            </w:pPr>
            <w:r w:rsidRPr="00542080">
              <w:t>a) důvodovou zprávu</w:t>
            </w:r>
          </w:p>
          <w:p w:rsidR="004B0749" w:rsidRPr="00542080" w:rsidRDefault="00B66492" w:rsidP="00B66492">
            <w:pPr>
              <w:pStyle w:val="Normal"/>
              <w:spacing w:after="119"/>
              <w:jc w:val="both"/>
            </w:pPr>
            <w:r w:rsidRPr="00542080">
              <w:t>b) rozpočtové změny v Příloze č. 1, Příloze č. 2, Příloze č. 3 a Příloze č. 4</w:t>
            </w:r>
          </w:p>
        </w:tc>
      </w:tr>
      <w:tr w:rsidR="00542080" w:rsidRPr="00542080" w:rsidTr="00B66492">
        <w:trPr>
          <w:trHeight w:val="289"/>
        </w:trPr>
        <w:tc>
          <w:tcPr>
            <w:tcW w:w="346" w:type="pct"/>
            <w:tcBorders>
              <w:top w:val="nil"/>
              <w:bottom w:val="nil"/>
            </w:tcBorders>
            <w:shd w:val="clear" w:color="auto" w:fill="auto"/>
            <w:tcMar>
              <w:bottom w:w="113" w:type="dxa"/>
            </w:tcMar>
          </w:tcPr>
          <w:p w:rsidR="00B66492" w:rsidRPr="00542080" w:rsidRDefault="00B66492"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B66492" w:rsidRPr="00542080" w:rsidRDefault="00B66492" w:rsidP="00B66492">
            <w:pPr>
              <w:pStyle w:val="Normal"/>
              <w:spacing w:after="119"/>
              <w:jc w:val="both"/>
            </w:pPr>
            <w:r w:rsidRPr="00542080">
              <w:rPr>
                <w:b/>
                <w:spacing w:val="70"/>
              </w:rPr>
              <w:t>schvaluje</w:t>
            </w:r>
            <w:r w:rsidRPr="00542080">
              <w:t xml:space="preserve"> rozpočtovou změnu v Příloze č. 5</w:t>
            </w:r>
          </w:p>
        </w:tc>
      </w:tr>
      <w:tr w:rsidR="00542080" w:rsidRPr="00542080" w:rsidTr="00B66492">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B66492">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B66492" w:rsidP="00FB5595">
            <w:pPr>
              <w:pStyle w:val="nadpis2"/>
              <w:rPr>
                <w:sz w:val="24"/>
                <w:szCs w:val="24"/>
              </w:rPr>
            </w:pPr>
            <w:r w:rsidRPr="00542080">
              <w:rPr>
                <w:sz w:val="24"/>
                <w:szCs w:val="24"/>
              </w:rPr>
              <w:t xml:space="preserve">Rada Olomouckého kraje </w:t>
            </w:r>
          </w:p>
        </w:tc>
      </w:tr>
      <w:tr w:rsidR="004B0749" w:rsidRPr="00542080" w:rsidTr="00B66492">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B66492" w:rsidP="00FB5595">
            <w:pPr>
              <w:pStyle w:val="nadpis2"/>
              <w:rPr>
                <w:sz w:val="24"/>
                <w:szCs w:val="24"/>
              </w:rPr>
            </w:pPr>
            <w:r w:rsidRPr="00542080">
              <w:rPr>
                <w:sz w:val="24"/>
                <w:szCs w:val="24"/>
              </w:rPr>
              <w:t>35.1.</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8735AE">
        <w:tc>
          <w:tcPr>
            <w:tcW w:w="961" w:type="pct"/>
            <w:gridSpan w:val="2"/>
            <w:tcBorders>
              <w:bottom w:val="nil"/>
            </w:tcBorders>
          </w:tcPr>
          <w:p w:rsidR="004B0749" w:rsidRPr="00542080" w:rsidRDefault="008735AE" w:rsidP="00FB5595">
            <w:pPr>
              <w:pStyle w:val="Radanzevusnesen"/>
              <w:keepNext/>
              <w:ind w:left="0" w:firstLine="0"/>
              <w:jc w:val="left"/>
              <w:rPr>
                <w:szCs w:val="24"/>
              </w:rPr>
            </w:pPr>
            <w:r w:rsidRPr="00542080">
              <w:rPr>
                <w:szCs w:val="24"/>
              </w:rPr>
              <w:t>UZ/23/43/2016</w:t>
            </w:r>
          </w:p>
        </w:tc>
        <w:tc>
          <w:tcPr>
            <w:tcW w:w="4039" w:type="pct"/>
            <w:tcBorders>
              <w:bottom w:val="nil"/>
            </w:tcBorders>
          </w:tcPr>
          <w:p w:rsidR="004B0749" w:rsidRPr="00542080" w:rsidRDefault="008735AE" w:rsidP="00221D47">
            <w:pPr>
              <w:pStyle w:val="Radanzevusnesen"/>
              <w:keepNext/>
              <w:ind w:left="0" w:firstLine="0"/>
              <w:rPr>
                <w:szCs w:val="24"/>
              </w:rPr>
            </w:pPr>
            <w:r w:rsidRPr="00542080">
              <w:rPr>
                <w:szCs w:val="24"/>
              </w:rPr>
              <w:t xml:space="preserve">Rozpočet Olomouckého kraje 2016 </w:t>
            </w:r>
            <w:r w:rsidR="00221D47" w:rsidRPr="00542080">
              <w:rPr>
                <w:szCs w:val="24"/>
              </w:rPr>
              <w:t>–</w:t>
            </w:r>
            <w:r w:rsidRPr="00542080">
              <w:rPr>
                <w:szCs w:val="24"/>
              </w:rPr>
              <w:t xml:space="preserve"> rozpočtové změny </w:t>
            </w:r>
            <w:r w:rsidR="00221D47" w:rsidRPr="00542080">
              <w:rPr>
                <w:szCs w:val="24"/>
              </w:rPr>
              <w:t>–</w:t>
            </w:r>
            <w:r w:rsidRPr="00542080">
              <w:rPr>
                <w:szCs w:val="24"/>
              </w:rPr>
              <w:t xml:space="preserve"> DODATEK</w:t>
            </w:r>
          </w:p>
        </w:tc>
      </w:tr>
      <w:tr w:rsidR="00542080" w:rsidRPr="00542080" w:rsidTr="008735AE">
        <w:trPr>
          <w:trHeight w:val="289"/>
        </w:trPr>
        <w:tc>
          <w:tcPr>
            <w:tcW w:w="5000" w:type="pct"/>
            <w:gridSpan w:val="3"/>
            <w:tcBorders>
              <w:top w:val="nil"/>
              <w:bottom w:val="nil"/>
            </w:tcBorders>
            <w:shd w:val="clear" w:color="auto" w:fill="auto"/>
            <w:hideMark/>
          </w:tcPr>
          <w:p w:rsidR="004B0749" w:rsidRPr="00542080" w:rsidRDefault="008735AE"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8735AE">
        <w:trPr>
          <w:trHeight w:val="289"/>
        </w:trPr>
        <w:tc>
          <w:tcPr>
            <w:tcW w:w="346" w:type="pct"/>
            <w:tcBorders>
              <w:top w:val="nil"/>
              <w:bottom w:val="nil"/>
            </w:tcBorders>
            <w:shd w:val="clear" w:color="auto" w:fill="auto"/>
            <w:tcMar>
              <w:bottom w:w="113" w:type="dxa"/>
            </w:tcMar>
            <w:hideMark/>
          </w:tcPr>
          <w:p w:rsidR="004B0749" w:rsidRPr="00542080" w:rsidRDefault="008735AE"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8735AE" w:rsidRPr="00542080" w:rsidRDefault="008735AE" w:rsidP="008735AE">
            <w:pPr>
              <w:pStyle w:val="Normal"/>
              <w:spacing w:after="119"/>
              <w:jc w:val="both"/>
            </w:pPr>
            <w:r w:rsidRPr="00542080">
              <w:rPr>
                <w:b/>
                <w:spacing w:val="70"/>
              </w:rPr>
              <w:t>bere na vědomí</w:t>
            </w:r>
            <w:r w:rsidRPr="00542080">
              <w:t xml:space="preserve"> </w:t>
            </w:r>
          </w:p>
          <w:p w:rsidR="008735AE" w:rsidRPr="00542080" w:rsidRDefault="008735AE" w:rsidP="008735AE">
            <w:pPr>
              <w:pStyle w:val="Normal"/>
              <w:spacing w:after="119"/>
              <w:jc w:val="both"/>
            </w:pPr>
            <w:r w:rsidRPr="00542080">
              <w:t>a) důvodovou zprávu</w:t>
            </w:r>
          </w:p>
          <w:p w:rsidR="004B0749" w:rsidRPr="00542080" w:rsidRDefault="008735AE" w:rsidP="008735AE">
            <w:pPr>
              <w:pStyle w:val="Normal"/>
              <w:spacing w:after="119"/>
              <w:jc w:val="both"/>
            </w:pPr>
            <w:r w:rsidRPr="00542080">
              <w:t>b) rozpočtové změny v Příloze č. 1</w:t>
            </w:r>
          </w:p>
        </w:tc>
      </w:tr>
      <w:tr w:rsidR="00542080" w:rsidRPr="00542080" w:rsidTr="008735AE">
        <w:trPr>
          <w:trHeight w:val="289"/>
        </w:trPr>
        <w:tc>
          <w:tcPr>
            <w:tcW w:w="346" w:type="pct"/>
            <w:tcBorders>
              <w:top w:val="nil"/>
              <w:bottom w:val="nil"/>
            </w:tcBorders>
            <w:shd w:val="clear" w:color="auto" w:fill="auto"/>
            <w:tcMar>
              <w:bottom w:w="113" w:type="dxa"/>
            </w:tcMar>
          </w:tcPr>
          <w:p w:rsidR="008735AE" w:rsidRPr="00542080" w:rsidRDefault="008735AE"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8735AE" w:rsidRPr="00542080" w:rsidRDefault="008735AE" w:rsidP="008735AE">
            <w:pPr>
              <w:pStyle w:val="Normal"/>
              <w:spacing w:after="119"/>
              <w:jc w:val="both"/>
            </w:pPr>
            <w:r w:rsidRPr="00542080">
              <w:rPr>
                <w:b/>
                <w:spacing w:val="70"/>
              </w:rPr>
              <w:t>schvaluje</w:t>
            </w:r>
            <w:r w:rsidRPr="00542080">
              <w:t xml:space="preserve"> rozpočtovou změnu v Příloze č. 2</w:t>
            </w:r>
          </w:p>
        </w:tc>
      </w:tr>
      <w:tr w:rsidR="00542080" w:rsidRPr="00542080" w:rsidTr="008735AE">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8735AE">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8735AE" w:rsidP="00FB5595">
            <w:pPr>
              <w:pStyle w:val="nadpis2"/>
              <w:rPr>
                <w:sz w:val="24"/>
                <w:szCs w:val="24"/>
              </w:rPr>
            </w:pPr>
            <w:r w:rsidRPr="00542080">
              <w:rPr>
                <w:sz w:val="24"/>
                <w:szCs w:val="24"/>
              </w:rPr>
              <w:t xml:space="preserve">Rada Olomouckého kraje </w:t>
            </w:r>
          </w:p>
        </w:tc>
      </w:tr>
      <w:tr w:rsidR="004B0749" w:rsidRPr="00542080" w:rsidTr="008735AE">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8735AE" w:rsidP="00FB5595">
            <w:pPr>
              <w:pStyle w:val="nadpis2"/>
              <w:rPr>
                <w:sz w:val="24"/>
                <w:szCs w:val="24"/>
              </w:rPr>
            </w:pPr>
            <w:r w:rsidRPr="00542080">
              <w:rPr>
                <w:sz w:val="24"/>
                <w:szCs w:val="24"/>
              </w:rPr>
              <w:t>35.1.1.</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22470B">
        <w:tc>
          <w:tcPr>
            <w:tcW w:w="961" w:type="pct"/>
            <w:gridSpan w:val="2"/>
            <w:tcBorders>
              <w:bottom w:val="nil"/>
            </w:tcBorders>
          </w:tcPr>
          <w:p w:rsidR="004B0749" w:rsidRPr="00542080" w:rsidRDefault="0022470B" w:rsidP="00FB5595">
            <w:pPr>
              <w:pStyle w:val="Radanzevusnesen"/>
              <w:keepNext/>
              <w:ind w:left="0" w:firstLine="0"/>
              <w:jc w:val="left"/>
              <w:rPr>
                <w:szCs w:val="24"/>
              </w:rPr>
            </w:pPr>
            <w:r w:rsidRPr="00542080">
              <w:rPr>
                <w:szCs w:val="24"/>
              </w:rPr>
              <w:t>UZ/23/44/2016</w:t>
            </w:r>
          </w:p>
        </w:tc>
        <w:tc>
          <w:tcPr>
            <w:tcW w:w="4039" w:type="pct"/>
            <w:tcBorders>
              <w:bottom w:val="nil"/>
            </w:tcBorders>
          </w:tcPr>
          <w:p w:rsidR="004B0749" w:rsidRPr="00542080" w:rsidRDefault="0022470B" w:rsidP="00221D47">
            <w:pPr>
              <w:pStyle w:val="Radanzevusnesen"/>
              <w:keepNext/>
              <w:ind w:left="0" w:firstLine="0"/>
              <w:rPr>
                <w:szCs w:val="24"/>
              </w:rPr>
            </w:pPr>
            <w:r w:rsidRPr="00542080">
              <w:rPr>
                <w:szCs w:val="24"/>
              </w:rPr>
              <w:t xml:space="preserve">Rozpočet Olomouckého kraje 2016 </w:t>
            </w:r>
            <w:r w:rsidR="00221D47" w:rsidRPr="00542080">
              <w:rPr>
                <w:szCs w:val="24"/>
              </w:rPr>
              <w:t>–</w:t>
            </w:r>
            <w:r w:rsidRPr="00542080">
              <w:rPr>
                <w:szCs w:val="24"/>
              </w:rPr>
              <w:t xml:space="preserve"> čerpání revolvingového úvěru na předfinancování investiční akce</w:t>
            </w:r>
          </w:p>
        </w:tc>
      </w:tr>
      <w:tr w:rsidR="00542080" w:rsidRPr="00542080" w:rsidTr="0022470B">
        <w:trPr>
          <w:trHeight w:val="289"/>
        </w:trPr>
        <w:tc>
          <w:tcPr>
            <w:tcW w:w="5000" w:type="pct"/>
            <w:gridSpan w:val="3"/>
            <w:tcBorders>
              <w:top w:val="nil"/>
              <w:bottom w:val="nil"/>
            </w:tcBorders>
            <w:shd w:val="clear" w:color="auto" w:fill="auto"/>
            <w:hideMark/>
          </w:tcPr>
          <w:p w:rsidR="004B0749" w:rsidRPr="00542080" w:rsidRDefault="0022470B"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22470B">
        <w:trPr>
          <w:trHeight w:val="289"/>
        </w:trPr>
        <w:tc>
          <w:tcPr>
            <w:tcW w:w="346" w:type="pct"/>
            <w:tcBorders>
              <w:top w:val="nil"/>
              <w:bottom w:val="nil"/>
            </w:tcBorders>
            <w:shd w:val="clear" w:color="auto" w:fill="auto"/>
            <w:tcMar>
              <w:bottom w:w="113" w:type="dxa"/>
            </w:tcMar>
            <w:hideMark/>
          </w:tcPr>
          <w:p w:rsidR="004B0749" w:rsidRPr="00542080" w:rsidRDefault="0022470B"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22470B" w:rsidP="0022470B">
            <w:pPr>
              <w:pStyle w:val="Normal"/>
              <w:spacing w:after="119"/>
              <w:jc w:val="both"/>
            </w:pPr>
            <w:r w:rsidRPr="00542080">
              <w:rPr>
                <w:b/>
                <w:spacing w:val="70"/>
              </w:rPr>
              <w:t>bere na vědomí</w:t>
            </w:r>
            <w:r w:rsidRPr="00542080">
              <w:t xml:space="preserve"> důvodovou zprávu</w:t>
            </w:r>
          </w:p>
        </w:tc>
      </w:tr>
      <w:tr w:rsidR="00542080" w:rsidRPr="00542080" w:rsidTr="0022470B">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22470B">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22470B" w:rsidP="00FB5595">
            <w:pPr>
              <w:pStyle w:val="nadpis2"/>
              <w:rPr>
                <w:sz w:val="24"/>
                <w:szCs w:val="24"/>
              </w:rPr>
            </w:pPr>
            <w:r w:rsidRPr="00542080">
              <w:rPr>
                <w:sz w:val="24"/>
                <w:szCs w:val="24"/>
              </w:rPr>
              <w:t xml:space="preserve">Rada Olomouckého kraje </w:t>
            </w:r>
          </w:p>
        </w:tc>
      </w:tr>
      <w:tr w:rsidR="004B0749" w:rsidRPr="00542080" w:rsidTr="0022470B">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22470B" w:rsidP="00FB5595">
            <w:pPr>
              <w:pStyle w:val="nadpis2"/>
              <w:rPr>
                <w:sz w:val="24"/>
                <w:szCs w:val="24"/>
              </w:rPr>
            </w:pPr>
            <w:r w:rsidRPr="00542080">
              <w:rPr>
                <w:sz w:val="24"/>
                <w:szCs w:val="24"/>
              </w:rPr>
              <w:t>35.2.</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2333D0">
        <w:tc>
          <w:tcPr>
            <w:tcW w:w="961" w:type="pct"/>
            <w:gridSpan w:val="2"/>
            <w:tcBorders>
              <w:bottom w:val="nil"/>
            </w:tcBorders>
          </w:tcPr>
          <w:p w:rsidR="004B0749" w:rsidRPr="00542080" w:rsidRDefault="002333D0" w:rsidP="00FB5595">
            <w:pPr>
              <w:pStyle w:val="Radanzevusnesen"/>
              <w:keepNext/>
              <w:ind w:left="0" w:firstLine="0"/>
              <w:jc w:val="left"/>
              <w:rPr>
                <w:szCs w:val="24"/>
              </w:rPr>
            </w:pPr>
            <w:r w:rsidRPr="00542080">
              <w:rPr>
                <w:szCs w:val="24"/>
              </w:rPr>
              <w:t>UZ/23/45/2016</w:t>
            </w:r>
          </w:p>
        </w:tc>
        <w:tc>
          <w:tcPr>
            <w:tcW w:w="4039" w:type="pct"/>
            <w:tcBorders>
              <w:bottom w:val="nil"/>
            </w:tcBorders>
          </w:tcPr>
          <w:p w:rsidR="004B0749" w:rsidRPr="00542080" w:rsidRDefault="002333D0" w:rsidP="00221D47">
            <w:pPr>
              <w:pStyle w:val="Radanzevusnesen"/>
              <w:keepNext/>
              <w:ind w:left="0" w:firstLine="0"/>
              <w:rPr>
                <w:szCs w:val="24"/>
              </w:rPr>
            </w:pPr>
            <w:r w:rsidRPr="00542080">
              <w:rPr>
                <w:szCs w:val="24"/>
              </w:rPr>
              <w:t xml:space="preserve">Rozpočet Olomouckého kraje 2016 </w:t>
            </w:r>
            <w:r w:rsidR="00221D47" w:rsidRPr="00542080">
              <w:rPr>
                <w:szCs w:val="24"/>
              </w:rPr>
              <w:t>–</w:t>
            </w:r>
            <w:r w:rsidRPr="00542080">
              <w:rPr>
                <w:szCs w:val="24"/>
              </w:rPr>
              <w:t xml:space="preserve"> plnění rozpočtu k</w:t>
            </w:r>
            <w:r w:rsidR="00221D47" w:rsidRPr="00542080">
              <w:rPr>
                <w:szCs w:val="24"/>
              </w:rPr>
              <w:t> </w:t>
            </w:r>
            <w:r w:rsidRPr="00542080">
              <w:rPr>
                <w:szCs w:val="24"/>
              </w:rPr>
              <w:t>31.</w:t>
            </w:r>
            <w:r w:rsidR="00221D47" w:rsidRPr="00542080">
              <w:rPr>
                <w:szCs w:val="24"/>
              </w:rPr>
              <w:t> </w:t>
            </w:r>
            <w:r w:rsidRPr="00542080">
              <w:rPr>
                <w:szCs w:val="24"/>
              </w:rPr>
              <w:t>7.</w:t>
            </w:r>
            <w:r w:rsidR="00221D47" w:rsidRPr="00542080">
              <w:rPr>
                <w:szCs w:val="24"/>
              </w:rPr>
              <w:t> </w:t>
            </w:r>
            <w:r w:rsidRPr="00542080">
              <w:rPr>
                <w:szCs w:val="24"/>
              </w:rPr>
              <w:t>2016</w:t>
            </w:r>
          </w:p>
        </w:tc>
      </w:tr>
      <w:tr w:rsidR="00542080" w:rsidRPr="00542080" w:rsidTr="002333D0">
        <w:trPr>
          <w:trHeight w:val="289"/>
        </w:trPr>
        <w:tc>
          <w:tcPr>
            <w:tcW w:w="5000" w:type="pct"/>
            <w:gridSpan w:val="3"/>
            <w:tcBorders>
              <w:top w:val="nil"/>
              <w:bottom w:val="nil"/>
            </w:tcBorders>
            <w:shd w:val="clear" w:color="auto" w:fill="auto"/>
            <w:hideMark/>
          </w:tcPr>
          <w:p w:rsidR="004B0749" w:rsidRPr="00542080" w:rsidRDefault="002333D0"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2333D0">
        <w:trPr>
          <w:trHeight w:val="289"/>
        </w:trPr>
        <w:tc>
          <w:tcPr>
            <w:tcW w:w="346" w:type="pct"/>
            <w:tcBorders>
              <w:top w:val="nil"/>
              <w:bottom w:val="nil"/>
            </w:tcBorders>
            <w:shd w:val="clear" w:color="auto" w:fill="auto"/>
            <w:tcMar>
              <w:bottom w:w="113" w:type="dxa"/>
            </w:tcMar>
            <w:hideMark/>
          </w:tcPr>
          <w:p w:rsidR="004B0749" w:rsidRPr="00542080" w:rsidRDefault="002333D0"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2333D0" w:rsidP="002333D0">
            <w:pPr>
              <w:pStyle w:val="Normal"/>
              <w:spacing w:after="119"/>
              <w:jc w:val="both"/>
            </w:pPr>
            <w:r w:rsidRPr="00542080">
              <w:rPr>
                <w:b/>
                <w:spacing w:val="70"/>
              </w:rPr>
              <w:t>bere na vědomí</w:t>
            </w:r>
            <w:r w:rsidRPr="00542080">
              <w:t xml:space="preserve"> plnění rozpočtu Olomouckého kraje k 31.</w:t>
            </w:r>
            <w:r w:rsidR="00221D47" w:rsidRPr="00542080">
              <w:t xml:space="preserve"> </w:t>
            </w:r>
            <w:r w:rsidRPr="00542080">
              <w:t>7.</w:t>
            </w:r>
            <w:r w:rsidR="00221D47" w:rsidRPr="00542080">
              <w:t xml:space="preserve"> </w:t>
            </w:r>
            <w:r w:rsidRPr="00542080">
              <w:t>2016</w:t>
            </w:r>
          </w:p>
        </w:tc>
      </w:tr>
      <w:tr w:rsidR="00542080" w:rsidRPr="00542080" w:rsidTr="002333D0">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2333D0">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2333D0" w:rsidP="00FB5595">
            <w:pPr>
              <w:pStyle w:val="nadpis2"/>
              <w:rPr>
                <w:sz w:val="24"/>
                <w:szCs w:val="24"/>
              </w:rPr>
            </w:pPr>
            <w:r w:rsidRPr="00542080">
              <w:rPr>
                <w:sz w:val="24"/>
                <w:szCs w:val="24"/>
              </w:rPr>
              <w:t xml:space="preserve">Rada Olomouckého kraje </w:t>
            </w:r>
          </w:p>
        </w:tc>
      </w:tr>
      <w:tr w:rsidR="004B0749" w:rsidRPr="00542080" w:rsidTr="002333D0">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2333D0" w:rsidP="00FB5595">
            <w:pPr>
              <w:pStyle w:val="nadpis2"/>
              <w:rPr>
                <w:sz w:val="24"/>
                <w:szCs w:val="24"/>
              </w:rPr>
            </w:pPr>
            <w:r w:rsidRPr="00542080">
              <w:rPr>
                <w:sz w:val="24"/>
                <w:szCs w:val="24"/>
              </w:rPr>
              <w:t>35.3.</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905A04">
        <w:tc>
          <w:tcPr>
            <w:tcW w:w="961" w:type="pct"/>
            <w:gridSpan w:val="2"/>
            <w:tcBorders>
              <w:bottom w:val="nil"/>
            </w:tcBorders>
          </w:tcPr>
          <w:p w:rsidR="004B0749" w:rsidRPr="00542080" w:rsidRDefault="00905A04" w:rsidP="00FB5595">
            <w:pPr>
              <w:pStyle w:val="Radanzevusnesen"/>
              <w:keepNext/>
              <w:ind w:left="0" w:firstLine="0"/>
              <w:jc w:val="left"/>
              <w:rPr>
                <w:szCs w:val="24"/>
              </w:rPr>
            </w:pPr>
            <w:r w:rsidRPr="00542080">
              <w:rPr>
                <w:szCs w:val="24"/>
              </w:rPr>
              <w:t>UZ/23/46/2016</w:t>
            </w:r>
          </w:p>
        </w:tc>
        <w:tc>
          <w:tcPr>
            <w:tcW w:w="4039" w:type="pct"/>
            <w:tcBorders>
              <w:bottom w:val="nil"/>
            </w:tcBorders>
          </w:tcPr>
          <w:p w:rsidR="004B0749" w:rsidRPr="00542080" w:rsidRDefault="00905A04" w:rsidP="00FB5595">
            <w:pPr>
              <w:pStyle w:val="Radanzevusnesen"/>
              <w:keepNext/>
              <w:ind w:left="0" w:firstLine="0"/>
              <w:rPr>
                <w:szCs w:val="24"/>
              </w:rPr>
            </w:pPr>
            <w:r w:rsidRPr="00542080">
              <w:rPr>
                <w:szCs w:val="24"/>
              </w:rPr>
              <w:t>Individuální dotace z rozpočtu Olomouckého kraje 2016</w:t>
            </w:r>
          </w:p>
        </w:tc>
      </w:tr>
      <w:tr w:rsidR="00542080" w:rsidRPr="00542080" w:rsidTr="00905A04">
        <w:trPr>
          <w:trHeight w:val="289"/>
        </w:trPr>
        <w:tc>
          <w:tcPr>
            <w:tcW w:w="5000" w:type="pct"/>
            <w:gridSpan w:val="3"/>
            <w:tcBorders>
              <w:top w:val="nil"/>
              <w:bottom w:val="nil"/>
            </w:tcBorders>
            <w:shd w:val="clear" w:color="auto" w:fill="auto"/>
            <w:hideMark/>
          </w:tcPr>
          <w:p w:rsidR="004B0749" w:rsidRPr="00542080" w:rsidRDefault="00905A04"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905A04">
        <w:trPr>
          <w:trHeight w:val="289"/>
        </w:trPr>
        <w:tc>
          <w:tcPr>
            <w:tcW w:w="346" w:type="pct"/>
            <w:tcBorders>
              <w:top w:val="nil"/>
              <w:bottom w:val="nil"/>
            </w:tcBorders>
            <w:shd w:val="clear" w:color="auto" w:fill="auto"/>
            <w:tcMar>
              <w:bottom w:w="113" w:type="dxa"/>
            </w:tcMar>
            <w:hideMark/>
          </w:tcPr>
          <w:p w:rsidR="004B0749" w:rsidRPr="00542080" w:rsidRDefault="00905A04"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905A04" w:rsidP="00905A04">
            <w:pPr>
              <w:pStyle w:val="Normal"/>
              <w:spacing w:after="119"/>
              <w:jc w:val="both"/>
            </w:pPr>
            <w:r w:rsidRPr="00542080">
              <w:rPr>
                <w:b/>
                <w:spacing w:val="70"/>
              </w:rPr>
              <w:t>bere na vědomí</w:t>
            </w:r>
            <w:r w:rsidRPr="00542080">
              <w:t xml:space="preserve"> důvodovou zprávu</w:t>
            </w:r>
          </w:p>
        </w:tc>
      </w:tr>
      <w:tr w:rsidR="00542080" w:rsidRPr="00542080" w:rsidTr="00905A04">
        <w:trPr>
          <w:trHeight w:val="289"/>
        </w:trPr>
        <w:tc>
          <w:tcPr>
            <w:tcW w:w="346" w:type="pct"/>
            <w:tcBorders>
              <w:top w:val="nil"/>
              <w:bottom w:val="nil"/>
            </w:tcBorders>
            <w:shd w:val="clear" w:color="auto" w:fill="auto"/>
            <w:tcMar>
              <w:bottom w:w="113" w:type="dxa"/>
            </w:tcMar>
          </w:tcPr>
          <w:p w:rsidR="00905A04" w:rsidRPr="00542080" w:rsidRDefault="00905A04"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905A04" w:rsidRPr="00542080" w:rsidRDefault="00905A04" w:rsidP="00221D47">
            <w:pPr>
              <w:pStyle w:val="Normal"/>
              <w:spacing w:after="119"/>
              <w:jc w:val="both"/>
            </w:pPr>
            <w:r w:rsidRPr="00542080">
              <w:rPr>
                <w:b/>
                <w:spacing w:val="70"/>
              </w:rPr>
              <w:t>konstatuje</w:t>
            </w:r>
            <w:r w:rsidRPr="00542080">
              <w:t>, že žádostem o individuální dotaci, podaným po 30.</w:t>
            </w:r>
            <w:r w:rsidR="00221D47" w:rsidRPr="00542080">
              <w:t xml:space="preserve"> </w:t>
            </w:r>
            <w:r w:rsidRPr="00542080">
              <w:t>6.</w:t>
            </w:r>
            <w:r w:rsidR="00221D47" w:rsidRPr="00542080">
              <w:t xml:space="preserve"> </w:t>
            </w:r>
            <w:r w:rsidRPr="00542080">
              <w:t>2016, nebude vyhověno z důvodu dočerpání veškerých finančních prostředků určených na dotace v rozpočtu Olomouckého kraje na rok 2016</w:t>
            </w:r>
          </w:p>
        </w:tc>
      </w:tr>
      <w:tr w:rsidR="00542080" w:rsidRPr="00542080" w:rsidTr="00905A04">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905A04">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905A04" w:rsidP="00FB5595">
            <w:pPr>
              <w:pStyle w:val="nadpis2"/>
              <w:rPr>
                <w:sz w:val="24"/>
                <w:szCs w:val="24"/>
              </w:rPr>
            </w:pPr>
            <w:r w:rsidRPr="00542080">
              <w:rPr>
                <w:sz w:val="24"/>
                <w:szCs w:val="24"/>
              </w:rPr>
              <w:t xml:space="preserve">Rada Olomouckého kraje </w:t>
            </w:r>
          </w:p>
        </w:tc>
      </w:tr>
      <w:tr w:rsidR="004B0749" w:rsidRPr="00542080" w:rsidTr="00905A04">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905A04" w:rsidP="00FB5595">
            <w:pPr>
              <w:pStyle w:val="nadpis2"/>
              <w:rPr>
                <w:sz w:val="24"/>
                <w:szCs w:val="24"/>
              </w:rPr>
            </w:pPr>
            <w:r w:rsidRPr="00542080">
              <w:rPr>
                <w:sz w:val="24"/>
                <w:szCs w:val="24"/>
              </w:rPr>
              <w:t>35.4.</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2950AC">
        <w:tc>
          <w:tcPr>
            <w:tcW w:w="961" w:type="pct"/>
            <w:gridSpan w:val="2"/>
            <w:tcBorders>
              <w:bottom w:val="nil"/>
            </w:tcBorders>
          </w:tcPr>
          <w:p w:rsidR="004B0749" w:rsidRPr="00542080" w:rsidRDefault="002950AC" w:rsidP="00FB5595">
            <w:pPr>
              <w:pStyle w:val="Radanzevusnesen"/>
              <w:keepNext/>
              <w:ind w:left="0" w:firstLine="0"/>
              <w:jc w:val="left"/>
              <w:rPr>
                <w:szCs w:val="24"/>
              </w:rPr>
            </w:pPr>
            <w:r w:rsidRPr="00542080">
              <w:rPr>
                <w:szCs w:val="24"/>
              </w:rPr>
              <w:t>UZ/23/47/2016</w:t>
            </w:r>
          </w:p>
        </w:tc>
        <w:tc>
          <w:tcPr>
            <w:tcW w:w="4039" w:type="pct"/>
            <w:tcBorders>
              <w:bottom w:val="nil"/>
            </w:tcBorders>
          </w:tcPr>
          <w:p w:rsidR="004B0749" w:rsidRPr="00542080" w:rsidRDefault="002950AC" w:rsidP="00221D47">
            <w:pPr>
              <w:pStyle w:val="Radanzevusnesen"/>
              <w:keepNext/>
              <w:ind w:left="0" w:firstLine="0"/>
              <w:rPr>
                <w:szCs w:val="24"/>
              </w:rPr>
            </w:pPr>
            <w:r w:rsidRPr="00542080">
              <w:rPr>
                <w:szCs w:val="24"/>
              </w:rPr>
              <w:t xml:space="preserve">Rozpočet Olomouckého kraje 2016 </w:t>
            </w:r>
            <w:r w:rsidR="00221D47" w:rsidRPr="00542080">
              <w:rPr>
                <w:szCs w:val="24"/>
              </w:rPr>
              <w:t>–</w:t>
            </w:r>
            <w:r w:rsidRPr="00542080">
              <w:rPr>
                <w:szCs w:val="24"/>
              </w:rPr>
              <w:t xml:space="preserve"> účelové dotace ze státního rozpočtu obcím Olomouckého kraje</w:t>
            </w:r>
          </w:p>
        </w:tc>
      </w:tr>
      <w:tr w:rsidR="00542080" w:rsidRPr="00542080" w:rsidTr="002950AC">
        <w:trPr>
          <w:trHeight w:val="289"/>
        </w:trPr>
        <w:tc>
          <w:tcPr>
            <w:tcW w:w="5000" w:type="pct"/>
            <w:gridSpan w:val="3"/>
            <w:tcBorders>
              <w:top w:val="nil"/>
              <w:bottom w:val="nil"/>
            </w:tcBorders>
            <w:shd w:val="clear" w:color="auto" w:fill="auto"/>
            <w:hideMark/>
          </w:tcPr>
          <w:p w:rsidR="004B0749" w:rsidRPr="00542080" w:rsidRDefault="002950AC"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2950AC">
        <w:trPr>
          <w:trHeight w:val="289"/>
        </w:trPr>
        <w:tc>
          <w:tcPr>
            <w:tcW w:w="346" w:type="pct"/>
            <w:tcBorders>
              <w:top w:val="nil"/>
              <w:bottom w:val="nil"/>
            </w:tcBorders>
            <w:shd w:val="clear" w:color="auto" w:fill="auto"/>
            <w:tcMar>
              <w:bottom w:w="113" w:type="dxa"/>
            </w:tcMar>
            <w:hideMark/>
          </w:tcPr>
          <w:p w:rsidR="004B0749" w:rsidRPr="00542080" w:rsidRDefault="002950AC"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2950AC" w:rsidRPr="00542080" w:rsidRDefault="002950AC" w:rsidP="002950AC">
            <w:pPr>
              <w:pStyle w:val="Normal"/>
              <w:spacing w:after="119"/>
              <w:jc w:val="both"/>
            </w:pPr>
            <w:r w:rsidRPr="00542080">
              <w:rPr>
                <w:b/>
                <w:spacing w:val="70"/>
              </w:rPr>
              <w:t>bere na vědomí</w:t>
            </w:r>
            <w:r w:rsidRPr="00542080">
              <w:t xml:space="preserve"> </w:t>
            </w:r>
          </w:p>
          <w:p w:rsidR="002950AC" w:rsidRPr="00542080" w:rsidRDefault="002950AC" w:rsidP="002950AC">
            <w:pPr>
              <w:pStyle w:val="Normal"/>
              <w:spacing w:after="119"/>
              <w:jc w:val="both"/>
            </w:pPr>
            <w:r w:rsidRPr="00542080">
              <w:t>a) důvodovou zprávu</w:t>
            </w:r>
          </w:p>
          <w:p w:rsidR="004B0749" w:rsidRPr="00542080" w:rsidRDefault="002950AC" w:rsidP="002950AC">
            <w:pPr>
              <w:pStyle w:val="Normal"/>
              <w:spacing w:after="119"/>
              <w:jc w:val="both"/>
            </w:pPr>
            <w:r w:rsidRPr="00542080">
              <w:t>b) poskytnutí dotací ze státního rozpočtu obcím Olomouckého kraje dle důvodové zprávy</w:t>
            </w:r>
          </w:p>
        </w:tc>
      </w:tr>
      <w:tr w:rsidR="00542080" w:rsidRPr="00542080" w:rsidTr="002950AC">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2950AC">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2950AC" w:rsidP="00FB5595">
            <w:pPr>
              <w:pStyle w:val="nadpis2"/>
              <w:rPr>
                <w:sz w:val="24"/>
                <w:szCs w:val="24"/>
              </w:rPr>
            </w:pPr>
            <w:r w:rsidRPr="00542080">
              <w:rPr>
                <w:sz w:val="24"/>
                <w:szCs w:val="24"/>
              </w:rPr>
              <w:t xml:space="preserve">Rada Olomouckého kraje </w:t>
            </w:r>
          </w:p>
        </w:tc>
      </w:tr>
      <w:tr w:rsidR="004B0749" w:rsidRPr="00542080" w:rsidTr="002950AC">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2950AC" w:rsidP="00FB5595">
            <w:pPr>
              <w:pStyle w:val="nadpis2"/>
              <w:rPr>
                <w:sz w:val="24"/>
                <w:szCs w:val="24"/>
              </w:rPr>
            </w:pPr>
            <w:r w:rsidRPr="00542080">
              <w:rPr>
                <w:sz w:val="24"/>
                <w:szCs w:val="24"/>
              </w:rPr>
              <w:t>35.5.</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7206FC">
        <w:tc>
          <w:tcPr>
            <w:tcW w:w="961" w:type="pct"/>
            <w:gridSpan w:val="2"/>
            <w:tcBorders>
              <w:bottom w:val="nil"/>
            </w:tcBorders>
          </w:tcPr>
          <w:p w:rsidR="004B0749" w:rsidRPr="00542080" w:rsidRDefault="007206FC" w:rsidP="00FB5595">
            <w:pPr>
              <w:pStyle w:val="Radanzevusnesen"/>
              <w:keepNext/>
              <w:ind w:left="0" w:firstLine="0"/>
              <w:jc w:val="left"/>
              <w:rPr>
                <w:szCs w:val="24"/>
              </w:rPr>
            </w:pPr>
            <w:r w:rsidRPr="00542080">
              <w:rPr>
                <w:szCs w:val="24"/>
              </w:rPr>
              <w:t>UZ/23/48/2016</w:t>
            </w:r>
          </w:p>
        </w:tc>
        <w:tc>
          <w:tcPr>
            <w:tcW w:w="4039" w:type="pct"/>
            <w:tcBorders>
              <w:bottom w:val="nil"/>
            </w:tcBorders>
          </w:tcPr>
          <w:p w:rsidR="004B0749" w:rsidRPr="00542080" w:rsidRDefault="007206FC" w:rsidP="00FB5595">
            <w:pPr>
              <w:pStyle w:val="Radanzevusnesen"/>
              <w:keepNext/>
              <w:ind w:left="0" w:firstLine="0"/>
              <w:rPr>
                <w:szCs w:val="24"/>
              </w:rPr>
            </w:pPr>
            <w:r w:rsidRPr="00542080">
              <w:rPr>
                <w:szCs w:val="24"/>
              </w:rPr>
              <w:t>Informace k dotačním programům Olomouckého kraje na rok 2017</w:t>
            </w:r>
          </w:p>
        </w:tc>
      </w:tr>
      <w:tr w:rsidR="00542080" w:rsidRPr="00542080" w:rsidTr="007206FC">
        <w:trPr>
          <w:trHeight w:val="289"/>
        </w:trPr>
        <w:tc>
          <w:tcPr>
            <w:tcW w:w="5000" w:type="pct"/>
            <w:gridSpan w:val="3"/>
            <w:tcBorders>
              <w:top w:val="nil"/>
              <w:bottom w:val="nil"/>
            </w:tcBorders>
            <w:shd w:val="clear" w:color="auto" w:fill="auto"/>
            <w:hideMark/>
          </w:tcPr>
          <w:p w:rsidR="004B0749" w:rsidRPr="00542080" w:rsidRDefault="007206FC"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7206FC">
        <w:trPr>
          <w:trHeight w:val="289"/>
        </w:trPr>
        <w:tc>
          <w:tcPr>
            <w:tcW w:w="346" w:type="pct"/>
            <w:tcBorders>
              <w:top w:val="nil"/>
              <w:bottom w:val="nil"/>
            </w:tcBorders>
            <w:shd w:val="clear" w:color="auto" w:fill="auto"/>
            <w:tcMar>
              <w:bottom w:w="113" w:type="dxa"/>
            </w:tcMar>
            <w:hideMark/>
          </w:tcPr>
          <w:p w:rsidR="004B0749" w:rsidRPr="00542080" w:rsidRDefault="007206FC"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7206FC" w:rsidP="007206FC">
            <w:pPr>
              <w:pStyle w:val="Normal"/>
              <w:spacing w:after="119"/>
              <w:jc w:val="both"/>
            </w:pPr>
            <w:r w:rsidRPr="00542080">
              <w:rPr>
                <w:b/>
                <w:spacing w:val="70"/>
              </w:rPr>
              <w:t>bere na vědomí</w:t>
            </w:r>
            <w:r w:rsidRPr="00542080">
              <w:t xml:space="preserve"> důvodovou zprávu</w:t>
            </w:r>
          </w:p>
        </w:tc>
      </w:tr>
      <w:tr w:rsidR="00542080" w:rsidRPr="00542080" w:rsidTr="007206FC">
        <w:trPr>
          <w:trHeight w:val="289"/>
        </w:trPr>
        <w:tc>
          <w:tcPr>
            <w:tcW w:w="346" w:type="pct"/>
            <w:tcBorders>
              <w:top w:val="nil"/>
              <w:bottom w:val="nil"/>
            </w:tcBorders>
            <w:shd w:val="clear" w:color="auto" w:fill="auto"/>
            <w:tcMar>
              <w:bottom w:w="113" w:type="dxa"/>
            </w:tcMar>
          </w:tcPr>
          <w:p w:rsidR="007206FC" w:rsidRPr="00542080" w:rsidRDefault="007206FC"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7206FC" w:rsidRPr="00542080" w:rsidRDefault="007206FC" w:rsidP="00221D47">
            <w:pPr>
              <w:pStyle w:val="Normal"/>
              <w:spacing w:after="119"/>
              <w:jc w:val="both"/>
            </w:pPr>
            <w:r w:rsidRPr="00542080">
              <w:rPr>
                <w:b/>
                <w:spacing w:val="70"/>
              </w:rPr>
              <w:t>bere na vědomí</w:t>
            </w:r>
            <w:r w:rsidRPr="00542080">
              <w:t xml:space="preserve"> informaci o přípravě vzorových dokumentů pro realizaci dotačních programů v roce 2017 včetně vzorových pravidel pro předkládání žádostí o dotace, vzorových kritérií hodnocení žádostí o dotace a</w:t>
            </w:r>
            <w:r w:rsidR="00221D47" w:rsidRPr="00542080">
              <w:t> </w:t>
            </w:r>
            <w:r w:rsidRPr="00542080">
              <w:t>příloh vzorových pravidel, dle Přílohy č. 1 důvodové zprávy</w:t>
            </w:r>
          </w:p>
        </w:tc>
      </w:tr>
      <w:tr w:rsidR="00542080" w:rsidRPr="00542080" w:rsidTr="007206FC">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7206FC">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7206FC" w:rsidP="00FB5595">
            <w:pPr>
              <w:pStyle w:val="nadpis2"/>
              <w:rPr>
                <w:sz w:val="24"/>
                <w:szCs w:val="24"/>
              </w:rPr>
            </w:pPr>
            <w:r w:rsidRPr="00542080">
              <w:rPr>
                <w:sz w:val="24"/>
                <w:szCs w:val="24"/>
              </w:rPr>
              <w:t xml:space="preserve">Rada Olomouckého kraje </w:t>
            </w:r>
          </w:p>
        </w:tc>
      </w:tr>
      <w:tr w:rsidR="004B0749" w:rsidRPr="00542080" w:rsidTr="007206FC">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7206FC" w:rsidP="00FB5595">
            <w:pPr>
              <w:pStyle w:val="nadpis2"/>
              <w:rPr>
                <w:sz w:val="24"/>
                <w:szCs w:val="24"/>
              </w:rPr>
            </w:pPr>
            <w:r w:rsidRPr="00542080">
              <w:rPr>
                <w:sz w:val="24"/>
                <w:szCs w:val="24"/>
              </w:rPr>
              <w:t>36.</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E366F4">
        <w:tc>
          <w:tcPr>
            <w:tcW w:w="961" w:type="pct"/>
            <w:gridSpan w:val="2"/>
            <w:tcBorders>
              <w:bottom w:val="nil"/>
            </w:tcBorders>
          </w:tcPr>
          <w:p w:rsidR="004B0749" w:rsidRPr="00542080" w:rsidRDefault="00E366F4" w:rsidP="00FB5595">
            <w:pPr>
              <w:pStyle w:val="Radanzevusnesen"/>
              <w:keepNext/>
              <w:ind w:left="0" w:firstLine="0"/>
              <w:jc w:val="left"/>
              <w:rPr>
                <w:szCs w:val="24"/>
              </w:rPr>
            </w:pPr>
            <w:r w:rsidRPr="00542080">
              <w:rPr>
                <w:szCs w:val="24"/>
              </w:rPr>
              <w:t>UZ/23/49/2016</w:t>
            </w:r>
          </w:p>
        </w:tc>
        <w:tc>
          <w:tcPr>
            <w:tcW w:w="4039" w:type="pct"/>
            <w:tcBorders>
              <w:bottom w:val="nil"/>
            </w:tcBorders>
          </w:tcPr>
          <w:p w:rsidR="004B0749" w:rsidRPr="00542080" w:rsidRDefault="00E366F4" w:rsidP="00FB5595">
            <w:pPr>
              <w:pStyle w:val="Radanzevusnesen"/>
              <w:keepNext/>
              <w:ind w:left="0" w:firstLine="0"/>
              <w:rPr>
                <w:szCs w:val="24"/>
              </w:rPr>
            </w:pPr>
            <w:r w:rsidRPr="00542080">
              <w:rPr>
                <w:szCs w:val="24"/>
              </w:rPr>
              <w:t xml:space="preserve">Dodatek č. 2 k veřejnoprávní smlouvě o poskytnutí dotace městu Zábřeh </w:t>
            </w:r>
          </w:p>
        </w:tc>
      </w:tr>
      <w:tr w:rsidR="00542080" w:rsidRPr="00542080" w:rsidTr="00E366F4">
        <w:trPr>
          <w:trHeight w:val="289"/>
        </w:trPr>
        <w:tc>
          <w:tcPr>
            <w:tcW w:w="5000" w:type="pct"/>
            <w:gridSpan w:val="3"/>
            <w:tcBorders>
              <w:top w:val="nil"/>
              <w:bottom w:val="nil"/>
            </w:tcBorders>
            <w:shd w:val="clear" w:color="auto" w:fill="auto"/>
            <w:hideMark/>
          </w:tcPr>
          <w:p w:rsidR="004B0749" w:rsidRPr="00542080" w:rsidRDefault="00E366F4"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E366F4">
        <w:trPr>
          <w:trHeight w:val="289"/>
        </w:trPr>
        <w:tc>
          <w:tcPr>
            <w:tcW w:w="346" w:type="pct"/>
            <w:tcBorders>
              <w:top w:val="nil"/>
              <w:bottom w:val="nil"/>
            </w:tcBorders>
            <w:shd w:val="clear" w:color="auto" w:fill="auto"/>
            <w:tcMar>
              <w:bottom w:w="113" w:type="dxa"/>
            </w:tcMar>
            <w:hideMark/>
          </w:tcPr>
          <w:p w:rsidR="004B0749" w:rsidRPr="00542080" w:rsidRDefault="00E366F4"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E366F4" w:rsidP="00E366F4">
            <w:pPr>
              <w:pStyle w:val="Normal"/>
              <w:spacing w:after="119"/>
              <w:jc w:val="both"/>
            </w:pPr>
            <w:r w:rsidRPr="00542080">
              <w:rPr>
                <w:b/>
                <w:spacing w:val="70"/>
              </w:rPr>
              <w:t>bere na vědomí</w:t>
            </w:r>
            <w:r w:rsidRPr="00542080">
              <w:t xml:space="preserve"> důvodovou zprávu</w:t>
            </w:r>
          </w:p>
        </w:tc>
      </w:tr>
      <w:tr w:rsidR="00542080" w:rsidRPr="00542080" w:rsidTr="00E366F4">
        <w:trPr>
          <w:trHeight w:val="289"/>
        </w:trPr>
        <w:tc>
          <w:tcPr>
            <w:tcW w:w="346" w:type="pct"/>
            <w:tcBorders>
              <w:top w:val="nil"/>
              <w:bottom w:val="nil"/>
            </w:tcBorders>
            <w:shd w:val="clear" w:color="auto" w:fill="auto"/>
            <w:tcMar>
              <w:bottom w:w="113" w:type="dxa"/>
            </w:tcMar>
          </w:tcPr>
          <w:p w:rsidR="00E366F4" w:rsidRPr="00542080" w:rsidRDefault="00E366F4"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E366F4" w:rsidRPr="00542080" w:rsidRDefault="00E366F4" w:rsidP="00221D47">
            <w:pPr>
              <w:pStyle w:val="Normal"/>
              <w:spacing w:after="119"/>
              <w:jc w:val="both"/>
            </w:pPr>
            <w:r w:rsidRPr="00542080">
              <w:rPr>
                <w:b/>
                <w:spacing w:val="70"/>
              </w:rPr>
              <w:t>schvaluje</w:t>
            </w:r>
            <w:r w:rsidRPr="00542080">
              <w:t xml:space="preserve"> Dodatek č. 2 k veřejnoprávní smlouvě o poskytnutí dotace městu Zábřeh, Masarykovo nám. 510/6, 789 01 Zábřeh, IČ: 00303640, DIČ:</w:t>
            </w:r>
            <w:r w:rsidR="00221D47" w:rsidRPr="00542080">
              <w:t> </w:t>
            </w:r>
            <w:r w:rsidRPr="00542080">
              <w:t>CZ00303640</w:t>
            </w:r>
            <w:r w:rsidR="00221D47" w:rsidRPr="00542080">
              <w:t>,</w:t>
            </w:r>
            <w:r w:rsidRPr="00542080">
              <w:t xml:space="preserve"> ve znění dle Přílohy č. 2 důvodové zprávy</w:t>
            </w:r>
          </w:p>
        </w:tc>
      </w:tr>
      <w:tr w:rsidR="00542080" w:rsidRPr="00542080" w:rsidTr="00E366F4">
        <w:trPr>
          <w:trHeight w:val="289"/>
        </w:trPr>
        <w:tc>
          <w:tcPr>
            <w:tcW w:w="346" w:type="pct"/>
            <w:tcBorders>
              <w:top w:val="nil"/>
              <w:bottom w:val="nil"/>
            </w:tcBorders>
            <w:shd w:val="clear" w:color="auto" w:fill="auto"/>
            <w:tcMar>
              <w:bottom w:w="113" w:type="dxa"/>
            </w:tcMar>
          </w:tcPr>
          <w:p w:rsidR="00E366F4" w:rsidRPr="00542080" w:rsidRDefault="00E366F4"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E366F4" w:rsidRPr="00542080" w:rsidRDefault="00E366F4" w:rsidP="00E366F4">
            <w:pPr>
              <w:pStyle w:val="Normal"/>
              <w:spacing w:after="119"/>
              <w:jc w:val="both"/>
            </w:pPr>
            <w:r w:rsidRPr="00542080">
              <w:rPr>
                <w:b/>
                <w:spacing w:val="70"/>
              </w:rPr>
              <w:t>ukládá podepsat</w:t>
            </w:r>
            <w:r w:rsidRPr="00542080">
              <w:t xml:space="preserve"> dodatek dle bodu 2 usnesení</w:t>
            </w:r>
          </w:p>
        </w:tc>
      </w:tr>
      <w:tr w:rsidR="00542080" w:rsidRPr="00542080" w:rsidTr="00E366F4">
        <w:trPr>
          <w:trHeight w:val="289"/>
        </w:trPr>
        <w:tc>
          <w:tcPr>
            <w:tcW w:w="5000" w:type="pct"/>
            <w:gridSpan w:val="3"/>
            <w:tcBorders>
              <w:top w:val="nil"/>
              <w:bottom w:val="nil"/>
            </w:tcBorders>
            <w:shd w:val="clear" w:color="auto" w:fill="auto"/>
            <w:tcMar>
              <w:bottom w:w="113" w:type="dxa"/>
            </w:tcMar>
          </w:tcPr>
          <w:p w:rsidR="00E366F4" w:rsidRPr="00542080" w:rsidRDefault="00E366F4" w:rsidP="00E366F4">
            <w:r w:rsidRPr="00542080">
              <w:t>O: Ing. Jiří Rozbořil, hejtman Olomouckého kraje</w:t>
            </w:r>
          </w:p>
        </w:tc>
      </w:tr>
      <w:tr w:rsidR="00542080" w:rsidRPr="00542080" w:rsidTr="00E366F4">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E366F4">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E366F4" w:rsidP="00FB5595">
            <w:pPr>
              <w:pStyle w:val="nadpis2"/>
              <w:rPr>
                <w:sz w:val="24"/>
                <w:szCs w:val="24"/>
              </w:rPr>
            </w:pPr>
            <w:r w:rsidRPr="00542080">
              <w:rPr>
                <w:sz w:val="24"/>
                <w:szCs w:val="24"/>
              </w:rPr>
              <w:t xml:space="preserve">Rada Olomouckého kraje </w:t>
            </w:r>
          </w:p>
        </w:tc>
      </w:tr>
      <w:tr w:rsidR="004B0749" w:rsidRPr="00542080" w:rsidTr="00E366F4">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E366F4" w:rsidP="00FB5595">
            <w:pPr>
              <w:pStyle w:val="nadpis2"/>
              <w:rPr>
                <w:sz w:val="24"/>
                <w:szCs w:val="24"/>
              </w:rPr>
            </w:pPr>
            <w:r w:rsidRPr="00542080">
              <w:rPr>
                <w:sz w:val="24"/>
                <w:szCs w:val="24"/>
              </w:rPr>
              <w:t>37.</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C2562A">
        <w:tc>
          <w:tcPr>
            <w:tcW w:w="961" w:type="pct"/>
            <w:gridSpan w:val="2"/>
            <w:tcBorders>
              <w:bottom w:val="nil"/>
            </w:tcBorders>
          </w:tcPr>
          <w:p w:rsidR="004B0749" w:rsidRPr="00542080" w:rsidRDefault="00C2562A" w:rsidP="00FB5595">
            <w:pPr>
              <w:pStyle w:val="Radanzevusnesen"/>
              <w:keepNext/>
              <w:ind w:left="0" w:firstLine="0"/>
              <w:jc w:val="left"/>
              <w:rPr>
                <w:szCs w:val="24"/>
              </w:rPr>
            </w:pPr>
            <w:r w:rsidRPr="00542080">
              <w:rPr>
                <w:szCs w:val="24"/>
              </w:rPr>
              <w:t>UZ/23/50/2016</w:t>
            </w:r>
          </w:p>
        </w:tc>
        <w:tc>
          <w:tcPr>
            <w:tcW w:w="4039" w:type="pct"/>
            <w:tcBorders>
              <w:bottom w:val="nil"/>
            </w:tcBorders>
          </w:tcPr>
          <w:p w:rsidR="004B0749" w:rsidRPr="00542080" w:rsidRDefault="00C2562A" w:rsidP="00FB5595">
            <w:pPr>
              <w:pStyle w:val="Radanzevusnesen"/>
              <w:keepNext/>
              <w:ind w:left="0" w:firstLine="0"/>
              <w:rPr>
                <w:szCs w:val="24"/>
              </w:rPr>
            </w:pPr>
            <w:r w:rsidRPr="00542080">
              <w:rPr>
                <w:szCs w:val="24"/>
              </w:rPr>
              <w:t xml:space="preserve">Dodatek č. 1 k veřejnoprávní smlouvě o poskytnutí dotace městu Zlaté Hory </w:t>
            </w:r>
          </w:p>
        </w:tc>
      </w:tr>
      <w:tr w:rsidR="00542080" w:rsidRPr="00542080" w:rsidTr="00C2562A">
        <w:trPr>
          <w:trHeight w:val="289"/>
        </w:trPr>
        <w:tc>
          <w:tcPr>
            <w:tcW w:w="5000" w:type="pct"/>
            <w:gridSpan w:val="3"/>
            <w:tcBorders>
              <w:top w:val="nil"/>
              <w:bottom w:val="nil"/>
            </w:tcBorders>
            <w:shd w:val="clear" w:color="auto" w:fill="auto"/>
            <w:hideMark/>
          </w:tcPr>
          <w:p w:rsidR="004B0749" w:rsidRPr="00542080" w:rsidRDefault="00C2562A"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C2562A">
        <w:trPr>
          <w:trHeight w:val="289"/>
        </w:trPr>
        <w:tc>
          <w:tcPr>
            <w:tcW w:w="346" w:type="pct"/>
            <w:tcBorders>
              <w:top w:val="nil"/>
              <w:bottom w:val="nil"/>
            </w:tcBorders>
            <w:shd w:val="clear" w:color="auto" w:fill="auto"/>
            <w:tcMar>
              <w:bottom w:w="113" w:type="dxa"/>
            </w:tcMar>
            <w:hideMark/>
          </w:tcPr>
          <w:p w:rsidR="004B0749" w:rsidRPr="00542080" w:rsidRDefault="00C2562A"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C2562A" w:rsidP="00C2562A">
            <w:pPr>
              <w:pStyle w:val="Normal"/>
              <w:spacing w:after="119"/>
              <w:jc w:val="both"/>
            </w:pPr>
            <w:r w:rsidRPr="00542080">
              <w:rPr>
                <w:b/>
                <w:spacing w:val="70"/>
              </w:rPr>
              <w:t>bere na vědomí</w:t>
            </w:r>
            <w:r w:rsidRPr="00542080">
              <w:t xml:space="preserve"> důvodovou zprávu</w:t>
            </w:r>
          </w:p>
        </w:tc>
      </w:tr>
      <w:tr w:rsidR="00542080" w:rsidRPr="00542080" w:rsidTr="00C2562A">
        <w:trPr>
          <w:trHeight w:val="289"/>
        </w:trPr>
        <w:tc>
          <w:tcPr>
            <w:tcW w:w="346" w:type="pct"/>
            <w:tcBorders>
              <w:top w:val="nil"/>
              <w:bottom w:val="nil"/>
            </w:tcBorders>
            <w:shd w:val="clear" w:color="auto" w:fill="auto"/>
            <w:tcMar>
              <w:bottom w:w="113" w:type="dxa"/>
            </w:tcMar>
          </w:tcPr>
          <w:p w:rsidR="00C2562A" w:rsidRPr="00542080" w:rsidRDefault="00C2562A"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C2562A" w:rsidRPr="00542080" w:rsidRDefault="00C2562A" w:rsidP="00286E09">
            <w:pPr>
              <w:pStyle w:val="Normal"/>
              <w:spacing w:after="119"/>
              <w:jc w:val="both"/>
            </w:pPr>
            <w:r w:rsidRPr="00542080">
              <w:rPr>
                <w:b/>
                <w:spacing w:val="70"/>
              </w:rPr>
              <w:t>schvaluje</w:t>
            </w:r>
            <w:r w:rsidRPr="00542080">
              <w:t xml:space="preserve"> Dodatek č. 1 k veřejnoprávní smlouvě o poskytnutí dotace městu Zlaté Hory, nám. Svobody 80, 793 76 Zlaté Hory, IČ: 00296481, DIČ:</w:t>
            </w:r>
            <w:r w:rsidR="00286E09" w:rsidRPr="00542080">
              <w:t> </w:t>
            </w:r>
            <w:r w:rsidRPr="00542080">
              <w:t>CZ00296481</w:t>
            </w:r>
            <w:r w:rsidR="00286E09" w:rsidRPr="00542080">
              <w:t>,</w:t>
            </w:r>
            <w:r w:rsidRPr="00542080">
              <w:t xml:space="preserve"> ve znění dle Přílohy č. 2 důvodové zprávy</w:t>
            </w:r>
          </w:p>
        </w:tc>
      </w:tr>
      <w:tr w:rsidR="00542080" w:rsidRPr="00542080" w:rsidTr="00C2562A">
        <w:trPr>
          <w:trHeight w:val="289"/>
        </w:trPr>
        <w:tc>
          <w:tcPr>
            <w:tcW w:w="346" w:type="pct"/>
            <w:tcBorders>
              <w:top w:val="nil"/>
              <w:bottom w:val="nil"/>
            </w:tcBorders>
            <w:shd w:val="clear" w:color="auto" w:fill="auto"/>
            <w:tcMar>
              <w:bottom w:w="113" w:type="dxa"/>
            </w:tcMar>
          </w:tcPr>
          <w:p w:rsidR="00C2562A" w:rsidRPr="00542080" w:rsidRDefault="00C2562A"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C2562A" w:rsidRPr="00542080" w:rsidRDefault="00C2562A" w:rsidP="00C2562A">
            <w:pPr>
              <w:pStyle w:val="Normal"/>
              <w:spacing w:after="119"/>
              <w:jc w:val="both"/>
            </w:pPr>
            <w:r w:rsidRPr="00542080">
              <w:rPr>
                <w:b/>
                <w:spacing w:val="70"/>
              </w:rPr>
              <w:t>ukládá podepsat</w:t>
            </w:r>
            <w:r w:rsidRPr="00542080">
              <w:t xml:space="preserve"> dodatek dle bodu 2 usnesení</w:t>
            </w:r>
          </w:p>
        </w:tc>
      </w:tr>
      <w:tr w:rsidR="00542080" w:rsidRPr="00542080" w:rsidTr="00C2562A">
        <w:trPr>
          <w:trHeight w:val="289"/>
        </w:trPr>
        <w:tc>
          <w:tcPr>
            <w:tcW w:w="5000" w:type="pct"/>
            <w:gridSpan w:val="3"/>
            <w:tcBorders>
              <w:top w:val="nil"/>
              <w:bottom w:val="nil"/>
            </w:tcBorders>
            <w:shd w:val="clear" w:color="auto" w:fill="auto"/>
            <w:tcMar>
              <w:bottom w:w="113" w:type="dxa"/>
            </w:tcMar>
          </w:tcPr>
          <w:p w:rsidR="00C2562A" w:rsidRPr="00542080" w:rsidRDefault="00C2562A" w:rsidP="00C2562A">
            <w:r w:rsidRPr="00542080">
              <w:t>O: Ing. Jiří Rozbořil, hejtman Olomouckého kraje</w:t>
            </w:r>
          </w:p>
        </w:tc>
      </w:tr>
      <w:tr w:rsidR="00542080" w:rsidRPr="00542080" w:rsidTr="00C2562A">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C2562A">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C2562A" w:rsidP="00FB5595">
            <w:pPr>
              <w:pStyle w:val="nadpis2"/>
              <w:rPr>
                <w:sz w:val="24"/>
                <w:szCs w:val="24"/>
              </w:rPr>
            </w:pPr>
            <w:r w:rsidRPr="00542080">
              <w:rPr>
                <w:sz w:val="24"/>
                <w:szCs w:val="24"/>
              </w:rPr>
              <w:t xml:space="preserve">Rada Olomouckého kraje </w:t>
            </w:r>
          </w:p>
        </w:tc>
      </w:tr>
      <w:tr w:rsidR="004B0749" w:rsidRPr="00542080" w:rsidTr="00C2562A">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C2562A" w:rsidP="00FB5595">
            <w:pPr>
              <w:pStyle w:val="nadpis2"/>
              <w:rPr>
                <w:sz w:val="24"/>
                <w:szCs w:val="24"/>
              </w:rPr>
            </w:pPr>
            <w:r w:rsidRPr="00542080">
              <w:rPr>
                <w:sz w:val="24"/>
                <w:szCs w:val="24"/>
              </w:rPr>
              <w:t>38.</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E15A18">
        <w:tc>
          <w:tcPr>
            <w:tcW w:w="961" w:type="pct"/>
            <w:gridSpan w:val="2"/>
            <w:tcBorders>
              <w:bottom w:val="nil"/>
            </w:tcBorders>
          </w:tcPr>
          <w:p w:rsidR="004B0749" w:rsidRPr="00542080" w:rsidRDefault="00E15A18" w:rsidP="00FB5595">
            <w:pPr>
              <w:pStyle w:val="Radanzevusnesen"/>
              <w:keepNext/>
              <w:ind w:left="0" w:firstLine="0"/>
              <w:jc w:val="left"/>
              <w:rPr>
                <w:szCs w:val="24"/>
              </w:rPr>
            </w:pPr>
            <w:r w:rsidRPr="00542080">
              <w:rPr>
                <w:szCs w:val="24"/>
              </w:rPr>
              <w:t>UZ/23/51/2016</w:t>
            </w:r>
          </w:p>
        </w:tc>
        <w:tc>
          <w:tcPr>
            <w:tcW w:w="4039" w:type="pct"/>
            <w:tcBorders>
              <w:bottom w:val="nil"/>
            </w:tcBorders>
          </w:tcPr>
          <w:p w:rsidR="004B0749" w:rsidRPr="00542080" w:rsidRDefault="00E15A18" w:rsidP="00286E09">
            <w:pPr>
              <w:pStyle w:val="Radanzevusnesen"/>
              <w:keepNext/>
              <w:ind w:left="0" w:firstLine="0"/>
              <w:rPr>
                <w:szCs w:val="24"/>
              </w:rPr>
            </w:pPr>
            <w:r w:rsidRPr="00542080">
              <w:rPr>
                <w:szCs w:val="24"/>
              </w:rPr>
              <w:t>Dotační program Olomouckého kraje Program podpory kultury v</w:t>
            </w:r>
            <w:r w:rsidR="00286E09" w:rsidRPr="00542080">
              <w:rPr>
                <w:szCs w:val="24"/>
              </w:rPr>
              <w:t> </w:t>
            </w:r>
            <w:r w:rsidRPr="00542080">
              <w:rPr>
                <w:szCs w:val="24"/>
              </w:rPr>
              <w:t>Olomouckém kraji – žádost o změnu smluvních podmínek</w:t>
            </w:r>
          </w:p>
        </w:tc>
      </w:tr>
      <w:tr w:rsidR="00542080" w:rsidRPr="00542080" w:rsidTr="00E15A18">
        <w:trPr>
          <w:trHeight w:val="289"/>
        </w:trPr>
        <w:tc>
          <w:tcPr>
            <w:tcW w:w="5000" w:type="pct"/>
            <w:gridSpan w:val="3"/>
            <w:tcBorders>
              <w:top w:val="nil"/>
              <w:bottom w:val="nil"/>
            </w:tcBorders>
            <w:shd w:val="clear" w:color="auto" w:fill="auto"/>
            <w:hideMark/>
          </w:tcPr>
          <w:p w:rsidR="004B0749" w:rsidRPr="00542080" w:rsidRDefault="00E15A18"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E15A18">
        <w:trPr>
          <w:trHeight w:val="289"/>
        </w:trPr>
        <w:tc>
          <w:tcPr>
            <w:tcW w:w="346" w:type="pct"/>
            <w:tcBorders>
              <w:top w:val="nil"/>
              <w:bottom w:val="nil"/>
            </w:tcBorders>
            <w:shd w:val="clear" w:color="auto" w:fill="auto"/>
            <w:tcMar>
              <w:bottom w:w="113" w:type="dxa"/>
            </w:tcMar>
            <w:hideMark/>
          </w:tcPr>
          <w:p w:rsidR="004B0749" w:rsidRPr="00542080" w:rsidRDefault="00E15A18"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E15A18" w:rsidP="00E15A18">
            <w:pPr>
              <w:pStyle w:val="Normal"/>
              <w:spacing w:after="119"/>
              <w:jc w:val="both"/>
            </w:pPr>
            <w:r w:rsidRPr="00542080">
              <w:rPr>
                <w:b/>
                <w:spacing w:val="70"/>
              </w:rPr>
              <w:t>bere na vědomí</w:t>
            </w:r>
            <w:r w:rsidRPr="00542080">
              <w:t xml:space="preserve"> důvodovou zprávu</w:t>
            </w:r>
          </w:p>
        </w:tc>
      </w:tr>
      <w:tr w:rsidR="00542080" w:rsidRPr="00542080" w:rsidTr="00E15A18">
        <w:trPr>
          <w:trHeight w:val="289"/>
        </w:trPr>
        <w:tc>
          <w:tcPr>
            <w:tcW w:w="346" w:type="pct"/>
            <w:tcBorders>
              <w:top w:val="nil"/>
              <w:bottom w:val="nil"/>
            </w:tcBorders>
            <w:shd w:val="clear" w:color="auto" w:fill="auto"/>
            <w:tcMar>
              <w:bottom w:w="113" w:type="dxa"/>
            </w:tcMar>
          </w:tcPr>
          <w:p w:rsidR="00E15A18" w:rsidRPr="00542080" w:rsidRDefault="00E15A18"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E15A18" w:rsidRPr="00542080" w:rsidRDefault="00E15A18" w:rsidP="00E15A18">
            <w:pPr>
              <w:pStyle w:val="Normal"/>
              <w:spacing w:after="119"/>
              <w:jc w:val="both"/>
            </w:pPr>
            <w:r w:rsidRPr="00542080">
              <w:rPr>
                <w:b/>
                <w:spacing w:val="70"/>
              </w:rPr>
              <w:t>revokuje</w:t>
            </w:r>
            <w:r w:rsidRPr="00542080">
              <w:t xml:space="preserve"> své usnesení č. UZ/21/28/2016 ze dne 29. 4. 2016, bod 3, v části žadatele č. 336 – Řeka Morava pro Olomouc z.s., Na Vozovce 333/21, 779 00 Olomouc, IČ: 03679551, dle důvodové zprávy</w:t>
            </w:r>
          </w:p>
        </w:tc>
      </w:tr>
      <w:tr w:rsidR="00542080" w:rsidRPr="00542080" w:rsidTr="00E15A18">
        <w:trPr>
          <w:trHeight w:val="289"/>
        </w:trPr>
        <w:tc>
          <w:tcPr>
            <w:tcW w:w="346" w:type="pct"/>
            <w:tcBorders>
              <w:top w:val="nil"/>
              <w:bottom w:val="nil"/>
            </w:tcBorders>
            <w:shd w:val="clear" w:color="auto" w:fill="auto"/>
            <w:tcMar>
              <w:bottom w:w="113" w:type="dxa"/>
            </w:tcMar>
          </w:tcPr>
          <w:p w:rsidR="00E15A18" w:rsidRPr="00542080" w:rsidRDefault="00E15A18"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E15A18" w:rsidRPr="00542080" w:rsidRDefault="00E15A18" w:rsidP="00286E09">
            <w:pPr>
              <w:pStyle w:val="Normal"/>
              <w:spacing w:after="119"/>
              <w:jc w:val="both"/>
            </w:pPr>
            <w:r w:rsidRPr="00542080">
              <w:rPr>
                <w:b/>
                <w:spacing w:val="70"/>
              </w:rPr>
              <w:t>schvaluje</w:t>
            </w:r>
            <w:r w:rsidRPr="00542080">
              <w:t xml:space="preserve"> uzavření veřejnoprávní smlouvy o poskytnutí dotace s</w:t>
            </w:r>
            <w:r w:rsidR="00286E09" w:rsidRPr="00542080">
              <w:t> </w:t>
            </w:r>
            <w:r w:rsidRPr="00542080">
              <w:t>žadatelem Řeka Morava pro Olomouc z.s., Na Vozovce 333/21, 779 00 Olomouc, IČ: 03679551, ve znění veřejnoprávní smlouvy uvedené v Příloze č.</w:t>
            </w:r>
            <w:r w:rsidR="00286E09" w:rsidRPr="00542080">
              <w:t> </w:t>
            </w:r>
            <w:r w:rsidRPr="00542080">
              <w:t>2</w:t>
            </w:r>
            <w:r w:rsidR="00286E09" w:rsidRPr="00542080">
              <w:t> </w:t>
            </w:r>
            <w:r w:rsidRPr="00542080">
              <w:t>důvodové zprávy</w:t>
            </w:r>
          </w:p>
        </w:tc>
      </w:tr>
      <w:tr w:rsidR="00542080" w:rsidRPr="00542080" w:rsidTr="00E15A18">
        <w:trPr>
          <w:trHeight w:val="289"/>
        </w:trPr>
        <w:tc>
          <w:tcPr>
            <w:tcW w:w="346" w:type="pct"/>
            <w:tcBorders>
              <w:top w:val="nil"/>
              <w:bottom w:val="nil"/>
            </w:tcBorders>
            <w:shd w:val="clear" w:color="auto" w:fill="auto"/>
            <w:tcMar>
              <w:bottom w:w="113" w:type="dxa"/>
            </w:tcMar>
          </w:tcPr>
          <w:p w:rsidR="00E15A18" w:rsidRPr="00542080" w:rsidRDefault="00E15A18"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E15A18" w:rsidRPr="00542080" w:rsidRDefault="00E15A18" w:rsidP="00E15A18">
            <w:pPr>
              <w:pStyle w:val="Normal"/>
              <w:spacing w:after="119"/>
              <w:jc w:val="both"/>
            </w:pPr>
            <w:r w:rsidRPr="00542080">
              <w:rPr>
                <w:b/>
                <w:spacing w:val="70"/>
              </w:rPr>
              <w:t>ukládá podepsat</w:t>
            </w:r>
            <w:r w:rsidRPr="00542080">
              <w:t xml:space="preserve"> veřejnoprávní smlouvu dle bodu 3 usnesení</w:t>
            </w:r>
          </w:p>
        </w:tc>
      </w:tr>
      <w:tr w:rsidR="00542080" w:rsidRPr="00542080" w:rsidTr="00E15A18">
        <w:trPr>
          <w:trHeight w:val="289"/>
        </w:trPr>
        <w:tc>
          <w:tcPr>
            <w:tcW w:w="5000" w:type="pct"/>
            <w:gridSpan w:val="3"/>
            <w:tcBorders>
              <w:top w:val="nil"/>
              <w:bottom w:val="nil"/>
            </w:tcBorders>
            <w:shd w:val="clear" w:color="auto" w:fill="auto"/>
            <w:tcMar>
              <w:bottom w:w="113" w:type="dxa"/>
            </w:tcMar>
          </w:tcPr>
          <w:p w:rsidR="00E15A18" w:rsidRPr="00542080" w:rsidRDefault="00E15A18" w:rsidP="00E15A18">
            <w:r w:rsidRPr="00542080">
              <w:t>O: Mgr. Radovan Rašťák, náměstek hejtmana</w:t>
            </w:r>
          </w:p>
        </w:tc>
      </w:tr>
      <w:tr w:rsidR="00542080" w:rsidRPr="00542080" w:rsidTr="00E15A18">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E15A18">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E15A18" w:rsidP="00FB5595">
            <w:pPr>
              <w:pStyle w:val="nadpis2"/>
              <w:rPr>
                <w:sz w:val="24"/>
                <w:szCs w:val="24"/>
              </w:rPr>
            </w:pPr>
            <w:r w:rsidRPr="00542080">
              <w:rPr>
                <w:sz w:val="24"/>
                <w:szCs w:val="24"/>
              </w:rPr>
              <w:t xml:space="preserve">Rada Olomouckého kraje </w:t>
            </w:r>
          </w:p>
        </w:tc>
      </w:tr>
      <w:tr w:rsidR="004B0749" w:rsidRPr="00542080" w:rsidTr="00E15A18">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E15A18" w:rsidP="00FB5595">
            <w:pPr>
              <w:pStyle w:val="nadpis2"/>
              <w:rPr>
                <w:sz w:val="24"/>
                <w:szCs w:val="24"/>
              </w:rPr>
            </w:pPr>
            <w:r w:rsidRPr="00542080">
              <w:rPr>
                <w:sz w:val="24"/>
                <w:szCs w:val="24"/>
              </w:rPr>
              <w:t>39.</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F25302">
        <w:tc>
          <w:tcPr>
            <w:tcW w:w="961" w:type="pct"/>
            <w:gridSpan w:val="2"/>
            <w:tcBorders>
              <w:bottom w:val="nil"/>
            </w:tcBorders>
          </w:tcPr>
          <w:p w:rsidR="004B0749" w:rsidRPr="00542080" w:rsidRDefault="00F25302" w:rsidP="00FB5595">
            <w:pPr>
              <w:pStyle w:val="Radanzevusnesen"/>
              <w:keepNext/>
              <w:ind w:left="0" w:firstLine="0"/>
              <w:jc w:val="left"/>
              <w:rPr>
                <w:szCs w:val="24"/>
              </w:rPr>
            </w:pPr>
            <w:r w:rsidRPr="00542080">
              <w:rPr>
                <w:szCs w:val="24"/>
              </w:rPr>
              <w:t>UZ/23/52/2016</w:t>
            </w:r>
          </w:p>
        </w:tc>
        <w:tc>
          <w:tcPr>
            <w:tcW w:w="4039" w:type="pct"/>
            <w:tcBorders>
              <w:bottom w:val="nil"/>
            </w:tcBorders>
          </w:tcPr>
          <w:p w:rsidR="004B0749" w:rsidRPr="00542080" w:rsidRDefault="00F25302" w:rsidP="00FB5595">
            <w:pPr>
              <w:pStyle w:val="Radanzevusnesen"/>
              <w:keepNext/>
              <w:ind w:left="0" w:firstLine="0"/>
              <w:rPr>
                <w:szCs w:val="24"/>
              </w:rPr>
            </w:pPr>
            <w:r w:rsidRPr="00542080">
              <w:rPr>
                <w:szCs w:val="24"/>
              </w:rPr>
              <w:t>Prostějov olympijský, z. s. – změna stanov</w:t>
            </w:r>
          </w:p>
        </w:tc>
      </w:tr>
      <w:tr w:rsidR="00542080" w:rsidRPr="00542080" w:rsidTr="00F25302">
        <w:trPr>
          <w:trHeight w:val="289"/>
        </w:trPr>
        <w:tc>
          <w:tcPr>
            <w:tcW w:w="5000" w:type="pct"/>
            <w:gridSpan w:val="3"/>
            <w:tcBorders>
              <w:top w:val="nil"/>
              <w:bottom w:val="nil"/>
            </w:tcBorders>
            <w:shd w:val="clear" w:color="auto" w:fill="auto"/>
            <w:hideMark/>
          </w:tcPr>
          <w:p w:rsidR="004B0749" w:rsidRPr="00542080" w:rsidRDefault="00F25302"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F25302">
        <w:trPr>
          <w:trHeight w:val="289"/>
        </w:trPr>
        <w:tc>
          <w:tcPr>
            <w:tcW w:w="346" w:type="pct"/>
            <w:tcBorders>
              <w:top w:val="nil"/>
              <w:bottom w:val="nil"/>
            </w:tcBorders>
            <w:shd w:val="clear" w:color="auto" w:fill="auto"/>
            <w:tcMar>
              <w:bottom w:w="113" w:type="dxa"/>
            </w:tcMar>
            <w:hideMark/>
          </w:tcPr>
          <w:p w:rsidR="004B0749" w:rsidRPr="00542080" w:rsidRDefault="00F25302"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F25302" w:rsidP="00F25302">
            <w:pPr>
              <w:pStyle w:val="Normal"/>
              <w:spacing w:after="119"/>
              <w:jc w:val="both"/>
            </w:pPr>
            <w:r w:rsidRPr="00542080">
              <w:rPr>
                <w:b/>
                <w:spacing w:val="70"/>
              </w:rPr>
              <w:t>bere na vědomí</w:t>
            </w:r>
            <w:r w:rsidRPr="00542080">
              <w:t xml:space="preserve"> důvodovou zprávu</w:t>
            </w:r>
          </w:p>
        </w:tc>
      </w:tr>
      <w:tr w:rsidR="00542080" w:rsidRPr="00542080" w:rsidTr="00F25302">
        <w:trPr>
          <w:trHeight w:val="289"/>
        </w:trPr>
        <w:tc>
          <w:tcPr>
            <w:tcW w:w="346" w:type="pct"/>
            <w:tcBorders>
              <w:top w:val="nil"/>
              <w:bottom w:val="nil"/>
            </w:tcBorders>
            <w:shd w:val="clear" w:color="auto" w:fill="auto"/>
            <w:tcMar>
              <w:bottom w:w="113" w:type="dxa"/>
            </w:tcMar>
          </w:tcPr>
          <w:p w:rsidR="00F25302" w:rsidRPr="00542080" w:rsidRDefault="00F25302"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F25302" w:rsidRPr="00542080" w:rsidRDefault="00F25302" w:rsidP="00286E09">
            <w:pPr>
              <w:pStyle w:val="Normal"/>
              <w:spacing w:after="119"/>
              <w:jc w:val="both"/>
            </w:pPr>
            <w:r w:rsidRPr="00542080">
              <w:rPr>
                <w:b/>
                <w:spacing w:val="70"/>
              </w:rPr>
              <w:t>schvaluje</w:t>
            </w:r>
            <w:r w:rsidRPr="00542080">
              <w:t xml:space="preserve"> změnu stanov spolku Prostějov olympijský, z. s., se sídlem Za</w:t>
            </w:r>
            <w:r w:rsidR="00286E09" w:rsidRPr="00542080">
              <w:t> </w:t>
            </w:r>
            <w:r w:rsidRPr="00542080">
              <w:t>Velodromem 4187/49A, 796 01 Prostějov, IČ</w:t>
            </w:r>
            <w:r w:rsidR="00286E09" w:rsidRPr="00542080">
              <w:t>:</w:t>
            </w:r>
            <w:r w:rsidRPr="00542080">
              <w:t xml:space="preserve"> 04208480, dle důvodové zprávy a </w:t>
            </w:r>
            <w:r w:rsidR="009C6AE8" w:rsidRPr="00542080">
              <w:t xml:space="preserve">upravené </w:t>
            </w:r>
            <w:r w:rsidRPr="00542080">
              <w:t>Přílohy č. 1 důvodové zprávy</w:t>
            </w:r>
          </w:p>
        </w:tc>
      </w:tr>
      <w:tr w:rsidR="00542080" w:rsidRPr="00542080" w:rsidTr="00F25302">
        <w:trPr>
          <w:trHeight w:val="289"/>
        </w:trPr>
        <w:tc>
          <w:tcPr>
            <w:tcW w:w="346" w:type="pct"/>
            <w:tcBorders>
              <w:top w:val="nil"/>
              <w:bottom w:val="nil"/>
            </w:tcBorders>
            <w:shd w:val="clear" w:color="auto" w:fill="auto"/>
            <w:tcMar>
              <w:bottom w:w="113" w:type="dxa"/>
            </w:tcMar>
          </w:tcPr>
          <w:p w:rsidR="00F25302" w:rsidRPr="00542080" w:rsidRDefault="00F25302"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F25302" w:rsidRPr="00542080" w:rsidRDefault="00F25302" w:rsidP="00286E09">
            <w:pPr>
              <w:pStyle w:val="Normal"/>
              <w:spacing w:after="119"/>
              <w:jc w:val="both"/>
            </w:pPr>
            <w:r w:rsidRPr="00542080">
              <w:rPr>
                <w:b/>
                <w:spacing w:val="70"/>
              </w:rPr>
              <w:t>ukládá</w:t>
            </w:r>
            <w:r w:rsidRPr="00542080">
              <w:t xml:space="preserve"> informovat o přijatém usnesení členy spolku uvedeného v bodu 2</w:t>
            </w:r>
            <w:r w:rsidR="00286E09" w:rsidRPr="00542080">
              <w:t> </w:t>
            </w:r>
            <w:r w:rsidRPr="00542080">
              <w:t>usnesení</w:t>
            </w:r>
          </w:p>
        </w:tc>
      </w:tr>
      <w:tr w:rsidR="00542080" w:rsidRPr="00542080" w:rsidTr="00F25302">
        <w:trPr>
          <w:trHeight w:val="289"/>
        </w:trPr>
        <w:tc>
          <w:tcPr>
            <w:tcW w:w="5000" w:type="pct"/>
            <w:gridSpan w:val="3"/>
            <w:tcBorders>
              <w:top w:val="nil"/>
              <w:bottom w:val="nil"/>
            </w:tcBorders>
            <w:shd w:val="clear" w:color="auto" w:fill="auto"/>
            <w:tcMar>
              <w:bottom w:w="113" w:type="dxa"/>
            </w:tcMar>
          </w:tcPr>
          <w:p w:rsidR="00F25302" w:rsidRPr="00542080" w:rsidRDefault="00F25302" w:rsidP="00F25302">
            <w:r w:rsidRPr="00542080">
              <w:t>O: Ing. Jiří Rozbořil, hejtman Olomouckého kraje</w:t>
            </w:r>
          </w:p>
          <w:p w:rsidR="00F25302" w:rsidRPr="00542080" w:rsidRDefault="00F25302" w:rsidP="00F25302">
            <w:r w:rsidRPr="00542080">
              <w:t>T: ihned</w:t>
            </w:r>
          </w:p>
        </w:tc>
      </w:tr>
      <w:tr w:rsidR="00542080" w:rsidRPr="00542080" w:rsidTr="00F25302">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F25302">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F25302" w:rsidP="00FB5595">
            <w:pPr>
              <w:pStyle w:val="nadpis2"/>
              <w:rPr>
                <w:sz w:val="24"/>
                <w:szCs w:val="24"/>
              </w:rPr>
            </w:pPr>
            <w:r w:rsidRPr="00542080">
              <w:rPr>
                <w:sz w:val="24"/>
                <w:szCs w:val="24"/>
              </w:rPr>
              <w:t xml:space="preserve">Rada Olomouckého kraje </w:t>
            </w:r>
          </w:p>
        </w:tc>
      </w:tr>
      <w:tr w:rsidR="004B0749" w:rsidRPr="00542080" w:rsidTr="00F25302">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F25302" w:rsidP="00FB5595">
            <w:pPr>
              <w:pStyle w:val="nadpis2"/>
              <w:rPr>
                <w:sz w:val="24"/>
                <w:szCs w:val="24"/>
              </w:rPr>
            </w:pPr>
            <w:r w:rsidRPr="00542080">
              <w:rPr>
                <w:sz w:val="24"/>
                <w:szCs w:val="24"/>
              </w:rPr>
              <w:t>40.</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C25CC3">
        <w:tc>
          <w:tcPr>
            <w:tcW w:w="961" w:type="pct"/>
            <w:gridSpan w:val="2"/>
            <w:tcBorders>
              <w:bottom w:val="nil"/>
            </w:tcBorders>
          </w:tcPr>
          <w:p w:rsidR="004B0749" w:rsidRPr="00542080" w:rsidRDefault="00C25CC3" w:rsidP="00FB5595">
            <w:pPr>
              <w:pStyle w:val="Radanzevusnesen"/>
              <w:keepNext/>
              <w:ind w:left="0" w:firstLine="0"/>
              <w:jc w:val="left"/>
              <w:rPr>
                <w:szCs w:val="24"/>
              </w:rPr>
            </w:pPr>
            <w:r w:rsidRPr="00542080">
              <w:rPr>
                <w:szCs w:val="24"/>
              </w:rPr>
              <w:t>UZ/23/53/2016</w:t>
            </w:r>
          </w:p>
        </w:tc>
        <w:tc>
          <w:tcPr>
            <w:tcW w:w="4039" w:type="pct"/>
            <w:tcBorders>
              <w:bottom w:val="nil"/>
            </w:tcBorders>
          </w:tcPr>
          <w:p w:rsidR="004B0749" w:rsidRPr="00542080" w:rsidRDefault="00C25CC3" w:rsidP="00457797">
            <w:pPr>
              <w:pStyle w:val="Radanzevusnesen"/>
              <w:keepNext/>
              <w:ind w:left="0" w:firstLine="0"/>
              <w:rPr>
                <w:szCs w:val="24"/>
              </w:rPr>
            </w:pPr>
            <w:r w:rsidRPr="00542080">
              <w:rPr>
                <w:szCs w:val="24"/>
              </w:rPr>
              <w:t>Dotace na pořízení, rekonstrukci a</w:t>
            </w:r>
            <w:r w:rsidR="00457797">
              <w:rPr>
                <w:szCs w:val="24"/>
              </w:rPr>
              <w:t xml:space="preserve"> opravu</w:t>
            </w:r>
            <w:r w:rsidRPr="00542080">
              <w:rPr>
                <w:szCs w:val="24"/>
              </w:rPr>
              <w:t xml:space="preserve"> požární techniky a</w:t>
            </w:r>
            <w:r w:rsidR="00286E09" w:rsidRPr="00542080">
              <w:rPr>
                <w:szCs w:val="24"/>
              </w:rPr>
              <w:t> </w:t>
            </w:r>
            <w:r w:rsidRPr="00542080">
              <w:rPr>
                <w:szCs w:val="24"/>
              </w:rPr>
              <w:t xml:space="preserve">nákup věcného vybavení JSDH obcí Olomouckého kraje 2016 – dodatky ke smlouvám </w:t>
            </w:r>
          </w:p>
        </w:tc>
      </w:tr>
      <w:tr w:rsidR="00542080" w:rsidRPr="00542080" w:rsidTr="00C25CC3">
        <w:trPr>
          <w:trHeight w:val="289"/>
        </w:trPr>
        <w:tc>
          <w:tcPr>
            <w:tcW w:w="5000" w:type="pct"/>
            <w:gridSpan w:val="3"/>
            <w:tcBorders>
              <w:top w:val="nil"/>
              <w:bottom w:val="nil"/>
            </w:tcBorders>
            <w:shd w:val="clear" w:color="auto" w:fill="auto"/>
            <w:hideMark/>
          </w:tcPr>
          <w:p w:rsidR="004B0749" w:rsidRPr="00542080" w:rsidRDefault="00C25CC3"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C25CC3">
        <w:trPr>
          <w:trHeight w:val="289"/>
        </w:trPr>
        <w:tc>
          <w:tcPr>
            <w:tcW w:w="346" w:type="pct"/>
            <w:tcBorders>
              <w:top w:val="nil"/>
              <w:bottom w:val="nil"/>
            </w:tcBorders>
            <w:shd w:val="clear" w:color="auto" w:fill="auto"/>
            <w:tcMar>
              <w:bottom w:w="113" w:type="dxa"/>
            </w:tcMar>
            <w:hideMark/>
          </w:tcPr>
          <w:p w:rsidR="004B0749" w:rsidRPr="00542080" w:rsidRDefault="00C25CC3"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C25CC3" w:rsidP="00C25CC3">
            <w:pPr>
              <w:pStyle w:val="Normal"/>
              <w:spacing w:after="119"/>
              <w:jc w:val="both"/>
            </w:pPr>
            <w:r w:rsidRPr="00542080">
              <w:rPr>
                <w:b/>
                <w:spacing w:val="70"/>
              </w:rPr>
              <w:t>bere na vědomí</w:t>
            </w:r>
            <w:r w:rsidRPr="00542080">
              <w:t xml:space="preserve"> důvodovou zprávu</w:t>
            </w:r>
          </w:p>
        </w:tc>
      </w:tr>
      <w:tr w:rsidR="00542080" w:rsidRPr="00542080" w:rsidTr="00C25CC3">
        <w:trPr>
          <w:trHeight w:val="289"/>
        </w:trPr>
        <w:tc>
          <w:tcPr>
            <w:tcW w:w="346" w:type="pct"/>
            <w:tcBorders>
              <w:top w:val="nil"/>
              <w:bottom w:val="nil"/>
            </w:tcBorders>
            <w:shd w:val="clear" w:color="auto" w:fill="auto"/>
            <w:tcMar>
              <w:bottom w:w="113" w:type="dxa"/>
            </w:tcMar>
          </w:tcPr>
          <w:p w:rsidR="00C25CC3" w:rsidRPr="00542080" w:rsidRDefault="00C25CC3"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C25CC3" w:rsidRPr="00542080" w:rsidRDefault="00C25CC3" w:rsidP="00286E09">
            <w:pPr>
              <w:pStyle w:val="Normal"/>
              <w:spacing w:after="119"/>
              <w:jc w:val="both"/>
            </w:pPr>
            <w:r w:rsidRPr="00542080">
              <w:rPr>
                <w:b/>
                <w:spacing w:val="70"/>
              </w:rPr>
              <w:t>schvaluje</w:t>
            </w:r>
            <w:r w:rsidRPr="00542080">
              <w:t xml:space="preserve"> uzavření </w:t>
            </w:r>
            <w:r w:rsidR="00286E09" w:rsidRPr="00542080">
              <w:t>d</w:t>
            </w:r>
            <w:r w:rsidRPr="00542080">
              <w:t>odatků č. 1 ke Smlouvám o poskytnutí dotace na pořízení, rekonstrukci a opravu požární techniky a nákup věcného vybavení JSDH obcí Olomouckého kraje 2016 s příjemci dle Přílohy č. 2 a Přílohy č. 3, ve znění dle vzorového dodatku k veřejnoprávní smlouvě uvedeného v Příloze č.</w:t>
            </w:r>
            <w:r w:rsidR="00286E09" w:rsidRPr="00542080">
              <w:t> </w:t>
            </w:r>
            <w:r w:rsidRPr="00542080">
              <w:t>1</w:t>
            </w:r>
            <w:r w:rsidR="00286E09" w:rsidRPr="00542080">
              <w:t> </w:t>
            </w:r>
            <w:r w:rsidRPr="00542080">
              <w:t>důvodové zprávy</w:t>
            </w:r>
          </w:p>
        </w:tc>
      </w:tr>
      <w:tr w:rsidR="00542080" w:rsidRPr="00542080" w:rsidTr="00C25CC3">
        <w:trPr>
          <w:trHeight w:val="289"/>
        </w:trPr>
        <w:tc>
          <w:tcPr>
            <w:tcW w:w="346" w:type="pct"/>
            <w:tcBorders>
              <w:top w:val="nil"/>
              <w:bottom w:val="nil"/>
            </w:tcBorders>
            <w:shd w:val="clear" w:color="auto" w:fill="auto"/>
            <w:tcMar>
              <w:bottom w:w="113" w:type="dxa"/>
            </w:tcMar>
          </w:tcPr>
          <w:p w:rsidR="00C25CC3" w:rsidRPr="00542080" w:rsidRDefault="00C25CC3"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C25CC3" w:rsidRPr="00542080" w:rsidRDefault="00C25CC3" w:rsidP="00286E09">
            <w:pPr>
              <w:pStyle w:val="Normal"/>
              <w:spacing w:after="119"/>
              <w:jc w:val="both"/>
            </w:pPr>
            <w:r w:rsidRPr="00542080">
              <w:rPr>
                <w:b/>
                <w:spacing w:val="70"/>
              </w:rPr>
              <w:t>ukládá podepsat</w:t>
            </w:r>
            <w:r w:rsidRPr="00542080">
              <w:t xml:space="preserve"> dodatky č. 1 ke Smlouvám o poskytnutí dotace na pořízení, rekonstrukci a opravu požární techniky a nákup věcného vybavení JSDH obcí Olomouckého kraje 2016</w:t>
            </w:r>
          </w:p>
        </w:tc>
      </w:tr>
      <w:tr w:rsidR="00542080" w:rsidRPr="00542080" w:rsidTr="00C25CC3">
        <w:trPr>
          <w:trHeight w:val="289"/>
        </w:trPr>
        <w:tc>
          <w:tcPr>
            <w:tcW w:w="5000" w:type="pct"/>
            <w:gridSpan w:val="3"/>
            <w:tcBorders>
              <w:top w:val="nil"/>
              <w:bottom w:val="nil"/>
            </w:tcBorders>
            <w:shd w:val="clear" w:color="auto" w:fill="auto"/>
            <w:tcMar>
              <w:bottom w:w="113" w:type="dxa"/>
            </w:tcMar>
          </w:tcPr>
          <w:p w:rsidR="00C25CC3" w:rsidRPr="00542080" w:rsidRDefault="00C25CC3" w:rsidP="00C25CC3">
            <w:r w:rsidRPr="00542080">
              <w:t>O: Ing. Jiří Rozbořil, hejtman Olomouckého kraje</w:t>
            </w:r>
          </w:p>
        </w:tc>
      </w:tr>
      <w:tr w:rsidR="00542080" w:rsidRPr="00542080" w:rsidTr="00C25CC3">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C25CC3">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C25CC3" w:rsidP="00FB5595">
            <w:pPr>
              <w:pStyle w:val="nadpis2"/>
              <w:rPr>
                <w:sz w:val="24"/>
                <w:szCs w:val="24"/>
              </w:rPr>
            </w:pPr>
            <w:r w:rsidRPr="00542080">
              <w:rPr>
                <w:sz w:val="24"/>
                <w:szCs w:val="24"/>
              </w:rPr>
              <w:t xml:space="preserve">Rada Olomouckého kraje </w:t>
            </w:r>
          </w:p>
        </w:tc>
      </w:tr>
      <w:tr w:rsidR="004B0749" w:rsidRPr="00542080" w:rsidTr="00C25CC3">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C25CC3" w:rsidP="00FB5595">
            <w:pPr>
              <w:pStyle w:val="nadpis2"/>
              <w:rPr>
                <w:sz w:val="24"/>
                <w:szCs w:val="24"/>
              </w:rPr>
            </w:pPr>
            <w:r w:rsidRPr="00542080">
              <w:rPr>
                <w:sz w:val="24"/>
                <w:szCs w:val="24"/>
              </w:rPr>
              <w:t>41.</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8D1A4C">
        <w:tc>
          <w:tcPr>
            <w:tcW w:w="961" w:type="pct"/>
            <w:gridSpan w:val="2"/>
            <w:tcBorders>
              <w:bottom w:val="nil"/>
            </w:tcBorders>
          </w:tcPr>
          <w:p w:rsidR="004B0749" w:rsidRPr="00542080" w:rsidRDefault="008D1A4C" w:rsidP="00FB5595">
            <w:pPr>
              <w:pStyle w:val="Radanzevusnesen"/>
              <w:keepNext/>
              <w:ind w:left="0" w:firstLine="0"/>
              <w:jc w:val="left"/>
              <w:rPr>
                <w:szCs w:val="24"/>
              </w:rPr>
            </w:pPr>
            <w:r w:rsidRPr="00542080">
              <w:rPr>
                <w:szCs w:val="24"/>
              </w:rPr>
              <w:t>UZ/23/54/2016</w:t>
            </w:r>
          </w:p>
        </w:tc>
        <w:tc>
          <w:tcPr>
            <w:tcW w:w="4039" w:type="pct"/>
            <w:tcBorders>
              <w:bottom w:val="nil"/>
            </w:tcBorders>
          </w:tcPr>
          <w:p w:rsidR="004B0749" w:rsidRPr="00542080" w:rsidRDefault="008D1A4C" w:rsidP="00FB5595">
            <w:pPr>
              <w:pStyle w:val="Radanzevusnesen"/>
              <w:keepNext/>
              <w:ind w:left="0" w:firstLine="0"/>
              <w:rPr>
                <w:szCs w:val="24"/>
              </w:rPr>
            </w:pPr>
            <w:r w:rsidRPr="00542080">
              <w:rPr>
                <w:szCs w:val="24"/>
              </w:rPr>
              <w:t xml:space="preserve">Dotace pro JSDH obcí Olomouckého kraje na nákup dopravních aut a zařízení – dodatek ke smlouvě </w:t>
            </w:r>
          </w:p>
        </w:tc>
      </w:tr>
      <w:tr w:rsidR="00542080" w:rsidRPr="00542080" w:rsidTr="008D1A4C">
        <w:trPr>
          <w:trHeight w:val="289"/>
        </w:trPr>
        <w:tc>
          <w:tcPr>
            <w:tcW w:w="5000" w:type="pct"/>
            <w:gridSpan w:val="3"/>
            <w:tcBorders>
              <w:top w:val="nil"/>
              <w:bottom w:val="nil"/>
            </w:tcBorders>
            <w:shd w:val="clear" w:color="auto" w:fill="auto"/>
            <w:hideMark/>
          </w:tcPr>
          <w:p w:rsidR="004B0749" w:rsidRPr="00542080" w:rsidRDefault="008D1A4C"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8D1A4C">
        <w:trPr>
          <w:trHeight w:val="289"/>
        </w:trPr>
        <w:tc>
          <w:tcPr>
            <w:tcW w:w="346" w:type="pct"/>
            <w:tcBorders>
              <w:top w:val="nil"/>
              <w:bottom w:val="nil"/>
            </w:tcBorders>
            <w:shd w:val="clear" w:color="auto" w:fill="auto"/>
            <w:tcMar>
              <w:bottom w:w="113" w:type="dxa"/>
            </w:tcMar>
            <w:hideMark/>
          </w:tcPr>
          <w:p w:rsidR="004B0749" w:rsidRPr="00542080" w:rsidRDefault="008D1A4C"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8D1A4C" w:rsidP="008D1A4C">
            <w:pPr>
              <w:pStyle w:val="Normal"/>
              <w:spacing w:after="119"/>
              <w:jc w:val="both"/>
            </w:pPr>
            <w:r w:rsidRPr="00542080">
              <w:rPr>
                <w:b/>
                <w:spacing w:val="70"/>
              </w:rPr>
              <w:t>bere na vědomí</w:t>
            </w:r>
            <w:r w:rsidRPr="00542080">
              <w:t xml:space="preserve"> důvodovou zprávu</w:t>
            </w:r>
          </w:p>
        </w:tc>
      </w:tr>
      <w:tr w:rsidR="00542080" w:rsidRPr="00542080" w:rsidTr="008D1A4C">
        <w:trPr>
          <w:trHeight w:val="289"/>
        </w:trPr>
        <w:tc>
          <w:tcPr>
            <w:tcW w:w="346" w:type="pct"/>
            <w:tcBorders>
              <w:top w:val="nil"/>
              <w:bottom w:val="nil"/>
            </w:tcBorders>
            <w:shd w:val="clear" w:color="auto" w:fill="auto"/>
            <w:tcMar>
              <w:bottom w:w="113" w:type="dxa"/>
            </w:tcMar>
          </w:tcPr>
          <w:p w:rsidR="008D1A4C" w:rsidRPr="00542080" w:rsidRDefault="008D1A4C"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8D1A4C" w:rsidRPr="00542080" w:rsidRDefault="008D1A4C" w:rsidP="006D14F6">
            <w:pPr>
              <w:pStyle w:val="Normal"/>
              <w:spacing w:after="119"/>
              <w:jc w:val="both"/>
            </w:pPr>
            <w:r w:rsidRPr="00542080">
              <w:rPr>
                <w:b/>
                <w:spacing w:val="70"/>
              </w:rPr>
              <w:t>schvaluje</w:t>
            </w:r>
            <w:r w:rsidRPr="00542080">
              <w:t xml:space="preserve"> uzavření Dodatku č. 1 ke Smlouvě o poskytnutí dotace pro JSDH obcí Olomouckého kraje na nákup dopravních aut a zařízení, uzavřené mezi Olomouckým krajem a obcí Otinoves, IČ: 00288594, ve znění dodatku k</w:t>
            </w:r>
            <w:r w:rsidR="006D14F6" w:rsidRPr="00542080">
              <w:t> </w:t>
            </w:r>
            <w:r w:rsidRPr="00542080">
              <w:t>veřejnoprávní smlouvě dle Přílohy č. 1 důvodové zprávy</w:t>
            </w:r>
          </w:p>
        </w:tc>
      </w:tr>
      <w:tr w:rsidR="00542080" w:rsidRPr="00542080" w:rsidTr="008D1A4C">
        <w:trPr>
          <w:trHeight w:val="289"/>
        </w:trPr>
        <w:tc>
          <w:tcPr>
            <w:tcW w:w="346" w:type="pct"/>
            <w:tcBorders>
              <w:top w:val="nil"/>
              <w:bottom w:val="nil"/>
            </w:tcBorders>
            <w:shd w:val="clear" w:color="auto" w:fill="auto"/>
            <w:tcMar>
              <w:bottom w:w="113" w:type="dxa"/>
            </w:tcMar>
          </w:tcPr>
          <w:p w:rsidR="008D1A4C" w:rsidRPr="00542080" w:rsidRDefault="008D1A4C"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8D1A4C" w:rsidRPr="00542080" w:rsidRDefault="008D1A4C" w:rsidP="008D1A4C">
            <w:pPr>
              <w:pStyle w:val="Normal"/>
              <w:spacing w:after="119"/>
              <w:jc w:val="both"/>
            </w:pPr>
            <w:r w:rsidRPr="00542080">
              <w:rPr>
                <w:b/>
                <w:spacing w:val="70"/>
              </w:rPr>
              <w:t>ukládá podepsat</w:t>
            </w:r>
            <w:r w:rsidRPr="00542080">
              <w:t xml:space="preserve"> Dodatek č. 1 ke Smlouvě o poskytnutí dotace pro JSDH obcí Olomouckého kraje na nákup dopravních aut a zařízení</w:t>
            </w:r>
          </w:p>
        </w:tc>
      </w:tr>
      <w:tr w:rsidR="00542080" w:rsidRPr="00542080" w:rsidTr="008D1A4C">
        <w:trPr>
          <w:trHeight w:val="289"/>
        </w:trPr>
        <w:tc>
          <w:tcPr>
            <w:tcW w:w="5000" w:type="pct"/>
            <w:gridSpan w:val="3"/>
            <w:tcBorders>
              <w:top w:val="nil"/>
              <w:bottom w:val="nil"/>
            </w:tcBorders>
            <w:shd w:val="clear" w:color="auto" w:fill="auto"/>
            <w:tcMar>
              <w:bottom w:w="113" w:type="dxa"/>
            </w:tcMar>
          </w:tcPr>
          <w:p w:rsidR="008D1A4C" w:rsidRPr="00542080" w:rsidRDefault="008D1A4C" w:rsidP="008D1A4C">
            <w:r w:rsidRPr="00542080">
              <w:t>O: Ing. Jiří Rozbořil, hejtman Olomouckého kraje</w:t>
            </w:r>
          </w:p>
        </w:tc>
      </w:tr>
      <w:tr w:rsidR="00542080" w:rsidRPr="00542080" w:rsidTr="008D1A4C">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8D1A4C">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8D1A4C" w:rsidP="00FB5595">
            <w:pPr>
              <w:pStyle w:val="nadpis2"/>
              <w:rPr>
                <w:sz w:val="24"/>
                <w:szCs w:val="24"/>
              </w:rPr>
            </w:pPr>
            <w:r w:rsidRPr="00542080">
              <w:rPr>
                <w:sz w:val="24"/>
                <w:szCs w:val="24"/>
              </w:rPr>
              <w:t xml:space="preserve">Rada Olomouckého kraje </w:t>
            </w:r>
          </w:p>
        </w:tc>
      </w:tr>
      <w:tr w:rsidR="004B0749" w:rsidRPr="00542080" w:rsidTr="008D1A4C">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8D1A4C" w:rsidP="00FB5595">
            <w:pPr>
              <w:pStyle w:val="nadpis2"/>
              <w:rPr>
                <w:sz w:val="24"/>
                <w:szCs w:val="24"/>
              </w:rPr>
            </w:pPr>
            <w:r w:rsidRPr="00542080">
              <w:rPr>
                <w:sz w:val="24"/>
                <w:szCs w:val="24"/>
              </w:rPr>
              <w:t>42.</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2B01FC">
        <w:tc>
          <w:tcPr>
            <w:tcW w:w="961" w:type="pct"/>
            <w:gridSpan w:val="2"/>
            <w:tcBorders>
              <w:bottom w:val="nil"/>
            </w:tcBorders>
          </w:tcPr>
          <w:p w:rsidR="004B0749" w:rsidRPr="00542080" w:rsidRDefault="002B01FC" w:rsidP="00FB5595">
            <w:pPr>
              <w:pStyle w:val="Radanzevusnesen"/>
              <w:keepNext/>
              <w:ind w:left="0" w:firstLine="0"/>
              <w:jc w:val="left"/>
              <w:rPr>
                <w:szCs w:val="24"/>
              </w:rPr>
            </w:pPr>
            <w:r w:rsidRPr="00542080">
              <w:rPr>
                <w:szCs w:val="24"/>
              </w:rPr>
              <w:t>UZ/23/55/2016</w:t>
            </w:r>
          </w:p>
        </w:tc>
        <w:tc>
          <w:tcPr>
            <w:tcW w:w="4039" w:type="pct"/>
            <w:tcBorders>
              <w:bottom w:val="nil"/>
            </w:tcBorders>
          </w:tcPr>
          <w:p w:rsidR="004B0749" w:rsidRPr="00542080" w:rsidRDefault="002B01FC" w:rsidP="00FB5595">
            <w:pPr>
              <w:pStyle w:val="Radanzevusnesen"/>
              <w:keepNext/>
              <w:ind w:left="0" w:firstLine="0"/>
              <w:rPr>
                <w:szCs w:val="24"/>
              </w:rPr>
            </w:pPr>
            <w:r w:rsidRPr="00542080">
              <w:rPr>
                <w:szCs w:val="24"/>
              </w:rPr>
              <w:t>Výběrová řízení na zajištění realizací významných veřejných zakázek</w:t>
            </w:r>
          </w:p>
        </w:tc>
      </w:tr>
      <w:tr w:rsidR="00542080" w:rsidRPr="00542080" w:rsidTr="002B01FC">
        <w:trPr>
          <w:trHeight w:val="289"/>
        </w:trPr>
        <w:tc>
          <w:tcPr>
            <w:tcW w:w="5000" w:type="pct"/>
            <w:gridSpan w:val="3"/>
            <w:tcBorders>
              <w:top w:val="nil"/>
              <w:bottom w:val="nil"/>
            </w:tcBorders>
            <w:shd w:val="clear" w:color="auto" w:fill="auto"/>
            <w:hideMark/>
          </w:tcPr>
          <w:p w:rsidR="004B0749" w:rsidRPr="00542080" w:rsidRDefault="002B01FC"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2B01FC">
        <w:trPr>
          <w:trHeight w:val="289"/>
        </w:trPr>
        <w:tc>
          <w:tcPr>
            <w:tcW w:w="346" w:type="pct"/>
            <w:tcBorders>
              <w:top w:val="nil"/>
              <w:bottom w:val="nil"/>
            </w:tcBorders>
            <w:shd w:val="clear" w:color="auto" w:fill="auto"/>
            <w:tcMar>
              <w:bottom w:w="113" w:type="dxa"/>
            </w:tcMar>
            <w:hideMark/>
          </w:tcPr>
          <w:p w:rsidR="004B0749" w:rsidRPr="00542080" w:rsidRDefault="002B01FC"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2B01FC" w:rsidP="002B01FC">
            <w:pPr>
              <w:pStyle w:val="Normal"/>
              <w:spacing w:after="119"/>
              <w:jc w:val="both"/>
            </w:pPr>
            <w:r w:rsidRPr="00542080">
              <w:rPr>
                <w:b/>
                <w:spacing w:val="70"/>
              </w:rPr>
              <w:t>bere na vědomí</w:t>
            </w:r>
            <w:r w:rsidRPr="00542080">
              <w:t xml:space="preserve"> důvodovou zprávu</w:t>
            </w:r>
          </w:p>
        </w:tc>
      </w:tr>
      <w:tr w:rsidR="00542080" w:rsidRPr="00542080" w:rsidTr="002B01FC">
        <w:trPr>
          <w:trHeight w:val="289"/>
        </w:trPr>
        <w:tc>
          <w:tcPr>
            <w:tcW w:w="346" w:type="pct"/>
            <w:tcBorders>
              <w:top w:val="nil"/>
              <w:bottom w:val="nil"/>
            </w:tcBorders>
            <w:shd w:val="clear" w:color="auto" w:fill="auto"/>
            <w:tcMar>
              <w:bottom w:w="113" w:type="dxa"/>
            </w:tcMar>
          </w:tcPr>
          <w:p w:rsidR="002B01FC" w:rsidRPr="00542080" w:rsidRDefault="002B01FC"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2B01FC" w:rsidRPr="00542080" w:rsidRDefault="002B01FC" w:rsidP="002B01FC">
            <w:pPr>
              <w:pStyle w:val="Normal"/>
              <w:spacing w:after="119"/>
              <w:jc w:val="both"/>
            </w:pPr>
            <w:r w:rsidRPr="00542080">
              <w:rPr>
                <w:b/>
                <w:spacing w:val="70"/>
              </w:rPr>
              <w:t>schvaluje</w:t>
            </w:r>
            <w:r w:rsidRPr="00542080">
              <w:t xml:space="preserve"> odůvodnění veřejné zakázky „II/433 Prostějov – Mořice“</w:t>
            </w:r>
          </w:p>
        </w:tc>
      </w:tr>
      <w:tr w:rsidR="00542080" w:rsidRPr="00542080" w:rsidTr="002B01FC">
        <w:trPr>
          <w:trHeight w:val="289"/>
        </w:trPr>
        <w:tc>
          <w:tcPr>
            <w:tcW w:w="346" w:type="pct"/>
            <w:tcBorders>
              <w:top w:val="nil"/>
              <w:bottom w:val="nil"/>
            </w:tcBorders>
            <w:shd w:val="clear" w:color="auto" w:fill="auto"/>
            <w:tcMar>
              <w:bottom w:w="113" w:type="dxa"/>
            </w:tcMar>
          </w:tcPr>
          <w:p w:rsidR="002B01FC" w:rsidRPr="00542080" w:rsidRDefault="002B01FC"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2B01FC" w:rsidRPr="00542080" w:rsidRDefault="002B01FC" w:rsidP="002B01FC">
            <w:pPr>
              <w:pStyle w:val="Normal"/>
              <w:spacing w:after="119"/>
              <w:jc w:val="both"/>
            </w:pPr>
            <w:r w:rsidRPr="00542080">
              <w:rPr>
                <w:b/>
                <w:spacing w:val="70"/>
              </w:rPr>
              <w:t>ukládá</w:t>
            </w:r>
            <w:r w:rsidRPr="00542080">
              <w:t xml:space="preserve"> zahájit zadávací řízení na zakázku dle bodu 2 usnesení dle zadávacích podmínek uvedených v důvodové zprávě</w:t>
            </w:r>
          </w:p>
        </w:tc>
      </w:tr>
      <w:tr w:rsidR="00542080" w:rsidRPr="00542080" w:rsidTr="002B01FC">
        <w:trPr>
          <w:trHeight w:val="289"/>
        </w:trPr>
        <w:tc>
          <w:tcPr>
            <w:tcW w:w="5000" w:type="pct"/>
            <w:gridSpan w:val="3"/>
            <w:tcBorders>
              <w:top w:val="nil"/>
              <w:bottom w:val="nil"/>
            </w:tcBorders>
            <w:shd w:val="clear" w:color="auto" w:fill="auto"/>
            <w:tcMar>
              <w:bottom w:w="113" w:type="dxa"/>
            </w:tcMar>
          </w:tcPr>
          <w:p w:rsidR="002B01FC" w:rsidRPr="00542080" w:rsidRDefault="002B01FC" w:rsidP="002B01FC">
            <w:r w:rsidRPr="00542080">
              <w:t>O: hejtman Olomouckého kraje</w:t>
            </w:r>
          </w:p>
          <w:p w:rsidR="002B01FC" w:rsidRPr="00542080" w:rsidRDefault="002B01FC" w:rsidP="002B01FC">
            <w:r w:rsidRPr="00542080">
              <w:t>T: prosinec 2016</w:t>
            </w:r>
          </w:p>
        </w:tc>
      </w:tr>
      <w:tr w:rsidR="00542080" w:rsidRPr="00542080" w:rsidTr="002B01FC">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2B01FC">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2B01FC" w:rsidP="00FB5595">
            <w:pPr>
              <w:pStyle w:val="nadpis2"/>
              <w:rPr>
                <w:sz w:val="24"/>
                <w:szCs w:val="24"/>
              </w:rPr>
            </w:pPr>
            <w:r w:rsidRPr="00542080">
              <w:rPr>
                <w:sz w:val="24"/>
                <w:szCs w:val="24"/>
              </w:rPr>
              <w:t xml:space="preserve">Rada Olomouckého kraje </w:t>
            </w:r>
          </w:p>
        </w:tc>
      </w:tr>
      <w:tr w:rsidR="004B0749" w:rsidRPr="00542080" w:rsidTr="002B01FC">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2B01FC" w:rsidP="00FB5595">
            <w:pPr>
              <w:pStyle w:val="nadpis2"/>
              <w:rPr>
                <w:sz w:val="24"/>
                <w:szCs w:val="24"/>
              </w:rPr>
            </w:pPr>
            <w:r w:rsidRPr="00542080">
              <w:rPr>
                <w:sz w:val="24"/>
                <w:szCs w:val="24"/>
              </w:rPr>
              <w:t>43.</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53751B">
        <w:tc>
          <w:tcPr>
            <w:tcW w:w="961" w:type="pct"/>
            <w:gridSpan w:val="2"/>
            <w:tcBorders>
              <w:bottom w:val="nil"/>
            </w:tcBorders>
          </w:tcPr>
          <w:p w:rsidR="00D72600" w:rsidRPr="00542080" w:rsidRDefault="00D72600" w:rsidP="00D72600">
            <w:pPr>
              <w:pStyle w:val="Radanzevusnesen"/>
              <w:keepNext/>
              <w:ind w:left="0" w:firstLine="0"/>
              <w:jc w:val="left"/>
              <w:rPr>
                <w:szCs w:val="24"/>
              </w:rPr>
            </w:pPr>
            <w:r w:rsidRPr="00542080">
              <w:rPr>
                <w:szCs w:val="24"/>
              </w:rPr>
              <w:t>UZ/23/56/2016</w:t>
            </w:r>
          </w:p>
        </w:tc>
        <w:tc>
          <w:tcPr>
            <w:tcW w:w="4039" w:type="pct"/>
            <w:tcBorders>
              <w:bottom w:val="nil"/>
            </w:tcBorders>
          </w:tcPr>
          <w:p w:rsidR="00D72600" w:rsidRPr="00542080" w:rsidRDefault="00D72600" w:rsidP="00D72600">
            <w:pPr>
              <w:pStyle w:val="Radanzevusnesen"/>
              <w:keepNext/>
              <w:ind w:left="0" w:firstLine="0"/>
              <w:rPr>
                <w:szCs w:val="24"/>
              </w:rPr>
            </w:pPr>
            <w:r w:rsidRPr="00542080">
              <w:rPr>
                <w:szCs w:val="24"/>
              </w:rPr>
              <w:t>Výběrová řízení na zajištění realizací významných veřejných zakázek - DODATEK</w:t>
            </w:r>
          </w:p>
        </w:tc>
      </w:tr>
      <w:tr w:rsidR="00542080" w:rsidRPr="00542080" w:rsidTr="0053751B">
        <w:trPr>
          <w:trHeight w:val="289"/>
        </w:trPr>
        <w:tc>
          <w:tcPr>
            <w:tcW w:w="5000" w:type="pct"/>
            <w:gridSpan w:val="3"/>
            <w:tcBorders>
              <w:top w:val="nil"/>
              <w:bottom w:val="nil"/>
            </w:tcBorders>
            <w:shd w:val="clear" w:color="auto" w:fill="auto"/>
            <w:hideMark/>
          </w:tcPr>
          <w:p w:rsidR="00D72600" w:rsidRPr="00542080" w:rsidRDefault="00D72600" w:rsidP="0053751B">
            <w:pPr>
              <w:pStyle w:val="Zkladntext"/>
              <w:rPr>
                <w:sz w:val="24"/>
                <w:szCs w:val="24"/>
                <w:lang w:val="cs-CZ"/>
              </w:rPr>
            </w:pPr>
            <w:r w:rsidRPr="00542080">
              <w:rPr>
                <w:sz w:val="24"/>
                <w:szCs w:val="24"/>
                <w:lang w:val="cs-CZ"/>
              </w:rPr>
              <w:t>Zastupitelstvo Olomouckého kraje po projednání:</w:t>
            </w:r>
          </w:p>
        </w:tc>
      </w:tr>
      <w:tr w:rsidR="00542080" w:rsidRPr="00542080" w:rsidTr="0053751B">
        <w:trPr>
          <w:trHeight w:val="289"/>
        </w:trPr>
        <w:tc>
          <w:tcPr>
            <w:tcW w:w="346" w:type="pct"/>
            <w:tcBorders>
              <w:top w:val="nil"/>
              <w:bottom w:val="nil"/>
            </w:tcBorders>
            <w:shd w:val="clear" w:color="auto" w:fill="auto"/>
            <w:tcMar>
              <w:bottom w:w="113" w:type="dxa"/>
            </w:tcMar>
            <w:hideMark/>
          </w:tcPr>
          <w:p w:rsidR="00D72600" w:rsidRPr="00542080" w:rsidRDefault="00D72600" w:rsidP="0053751B">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D72600" w:rsidRPr="00542080" w:rsidRDefault="00D72600" w:rsidP="0053751B">
            <w:pPr>
              <w:pStyle w:val="Normal"/>
              <w:spacing w:after="119"/>
              <w:jc w:val="both"/>
            </w:pPr>
            <w:r w:rsidRPr="00542080">
              <w:rPr>
                <w:b/>
                <w:spacing w:val="70"/>
              </w:rPr>
              <w:t>bere na vědomí</w:t>
            </w:r>
            <w:r w:rsidRPr="00542080">
              <w:t xml:space="preserve"> důvodovou zprávu</w:t>
            </w:r>
          </w:p>
        </w:tc>
      </w:tr>
      <w:tr w:rsidR="00542080" w:rsidRPr="00542080" w:rsidTr="0053751B">
        <w:trPr>
          <w:trHeight w:val="289"/>
        </w:trPr>
        <w:tc>
          <w:tcPr>
            <w:tcW w:w="346" w:type="pct"/>
            <w:tcBorders>
              <w:top w:val="nil"/>
              <w:bottom w:val="nil"/>
            </w:tcBorders>
            <w:shd w:val="clear" w:color="auto" w:fill="auto"/>
            <w:tcMar>
              <w:bottom w:w="113" w:type="dxa"/>
            </w:tcMar>
          </w:tcPr>
          <w:p w:rsidR="00D72600" w:rsidRPr="00542080" w:rsidRDefault="00D72600" w:rsidP="0053751B">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D72600" w:rsidRPr="00542080" w:rsidRDefault="00D72600" w:rsidP="0053751B">
            <w:pPr>
              <w:pStyle w:val="Normal"/>
              <w:spacing w:after="119"/>
              <w:jc w:val="both"/>
            </w:pPr>
            <w:r w:rsidRPr="00542080">
              <w:rPr>
                <w:b/>
                <w:spacing w:val="70"/>
              </w:rPr>
              <w:t>schvaluje</w:t>
            </w:r>
            <w:r w:rsidRPr="00542080">
              <w:t xml:space="preserve"> odůvodnění veřejné zakázky „Realizace depozitáře pro Vědeckou knihovnu v Olomouci“</w:t>
            </w:r>
          </w:p>
        </w:tc>
      </w:tr>
      <w:tr w:rsidR="00542080" w:rsidRPr="00542080" w:rsidTr="0053751B">
        <w:trPr>
          <w:trHeight w:val="289"/>
        </w:trPr>
        <w:tc>
          <w:tcPr>
            <w:tcW w:w="346" w:type="pct"/>
            <w:tcBorders>
              <w:top w:val="nil"/>
              <w:bottom w:val="nil"/>
            </w:tcBorders>
            <w:shd w:val="clear" w:color="auto" w:fill="auto"/>
            <w:tcMar>
              <w:bottom w:w="113" w:type="dxa"/>
            </w:tcMar>
          </w:tcPr>
          <w:p w:rsidR="00D72600" w:rsidRPr="00542080" w:rsidRDefault="00D72600" w:rsidP="0053751B">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D72600" w:rsidRPr="00542080" w:rsidRDefault="00D72600" w:rsidP="0053751B">
            <w:pPr>
              <w:pStyle w:val="Normal"/>
              <w:spacing w:after="119"/>
              <w:jc w:val="both"/>
            </w:pPr>
            <w:r w:rsidRPr="00542080">
              <w:rPr>
                <w:b/>
                <w:spacing w:val="70"/>
              </w:rPr>
              <w:t>ukládá</w:t>
            </w:r>
            <w:r w:rsidRPr="00542080">
              <w:t xml:space="preserve"> zahájit zadávací řízení na zakázku dle bodu 2 usnesení dle zadávacích podmínek uvedených v důvodové zprávě</w:t>
            </w:r>
          </w:p>
        </w:tc>
      </w:tr>
      <w:tr w:rsidR="00542080" w:rsidRPr="00542080" w:rsidTr="0053751B">
        <w:trPr>
          <w:trHeight w:val="289"/>
        </w:trPr>
        <w:tc>
          <w:tcPr>
            <w:tcW w:w="5000" w:type="pct"/>
            <w:gridSpan w:val="3"/>
            <w:tcBorders>
              <w:top w:val="nil"/>
              <w:bottom w:val="nil"/>
            </w:tcBorders>
            <w:shd w:val="clear" w:color="auto" w:fill="auto"/>
            <w:tcMar>
              <w:bottom w:w="113" w:type="dxa"/>
            </w:tcMar>
          </w:tcPr>
          <w:p w:rsidR="00D72600" w:rsidRPr="00542080" w:rsidRDefault="00D72600" w:rsidP="0053751B">
            <w:r w:rsidRPr="00542080">
              <w:t>O: hejtman Olomouckého kraje</w:t>
            </w:r>
          </w:p>
          <w:p w:rsidR="00D72600" w:rsidRPr="00542080" w:rsidRDefault="00D72600" w:rsidP="0053751B">
            <w:r w:rsidRPr="00542080">
              <w:t>T: prosinec 2016</w:t>
            </w:r>
          </w:p>
        </w:tc>
      </w:tr>
      <w:tr w:rsidR="00542080" w:rsidRPr="00542080" w:rsidTr="0053751B">
        <w:tc>
          <w:tcPr>
            <w:tcW w:w="5000" w:type="pct"/>
            <w:gridSpan w:val="3"/>
            <w:tcBorders>
              <w:top w:val="nil"/>
              <w:bottom w:val="nil"/>
            </w:tcBorders>
            <w:shd w:val="clear" w:color="auto" w:fill="auto"/>
          </w:tcPr>
          <w:p w:rsidR="00D72600" w:rsidRPr="00542080" w:rsidRDefault="00D72600" w:rsidP="0053751B">
            <w:pPr>
              <w:pStyle w:val="nadpis2"/>
              <w:rPr>
                <w:sz w:val="24"/>
                <w:szCs w:val="24"/>
              </w:rPr>
            </w:pPr>
          </w:p>
        </w:tc>
      </w:tr>
      <w:tr w:rsidR="00542080" w:rsidRPr="00542080" w:rsidTr="0053751B">
        <w:tc>
          <w:tcPr>
            <w:tcW w:w="961" w:type="pct"/>
            <w:gridSpan w:val="2"/>
            <w:tcBorders>
              <w:top w:val="nil"/>
              <w:bottom w:val="nil"/>
            </w:tcBorders>
            <w:shd w:val="clear" w:color="auto" w:fill="auto"/>
          </w:tcPr>
          <w:p w:rsidR="00D72600" w:rsidRPr="00542080" w:rsidRDefault="00D72600" w:rsidP="0053751B">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D72600" w:rsidRPr="00542080" w:rsidRDefault="00D72600" w:rsidP="0053751B">
            <w:pPr>
              <w:pStyle w:val="nadpis2"/>
              <w:rPr>
                <w:sz w:val="24"/>
                <w:szCs w:val="24"/>
              </w:rPr>
            </w:pPr>
            <w:r w:rsidRPr="00542080">
              <w:rPr>
                <w:sz w:val="24"/>
                <w:szCs w:val="24"/>
              </w:rPr>
              <w:t xml:space="preserve">Rada Olomouckého kraje </w:t>
            </w:r>
          </w:p>
        </w:tc>
      </w:tr>
      <w:tr w:rsidR="00D0491F" w:rsidRPr="00542080" w:rsidTr="0053751B">
        <w:tc>
          <w:tcPr>
            <w:tcW w:w="961" w:type="pct"/>
            <w:gridSpan w:val="2"/>
            <w:tcBorders>
              <w:top w:val="nil"/>
            </w:tcBorders>
            <w:shd w:val="clear" w:color="auto" w:fill="auto"/>
          </w:tcPr>
          <w:p w:rsidR="00D72600" w:rsidRPr="00542080" w:rsidRDefault="00D72600" w:rsidP="0053751B">
            <w:pPr>
              <w:pStyle w:val="nadpis2"/>
              <w:rPr>
                <w:sz w:val="24"/>
                <w:szCs w:val="24"/>
              </w:rPr>
            </w:pPr>
            <w:r w:rsidRPr="00542080">
              <w:rPr>
                <w:sz w:val="24"/>
                <w:szCs w:val="24"/>
              </w:rPr>
              <w:t>Bod programu:</w:t>
            </w:r>
          </w:p>
        </w:tc>
        <w:tc>
          <w:tcPr>
            <w:tcW w:w="4039" w:type="pct"/>
            <w:tcBorders>
              <w:top w:val="nil"/>
            </w:tcBorders>
            <w:shd w:val="clear" w:color="auto" w:fill="auto"/>
          </w:tcPr>
          <w:p w:rsidR="00D72600" w:rsidRPr="00542080" w:rsidRDefault="00D72600" w:rsidP="0053751B">
            <w:pPr>
              <w:pStyle w:val="nadpis2"/>
              <w:rPr>
                <w:sz w:val="24"/>
                <w:szCs w:val="24"/>
              </w:rPr>
            </w:pPr>
            <w:r w:rsidRPr="00542080">
              <w:rPr>
                <w:sz w:val="24"/>
                <w:szCs w:val="24"/>
              </w:rPr>
              <w:t>43.1.</w:t>
            </w:r>
          </w:p>
        </w:tc>
      </w:tr>
    </w:tbl>
    <w:p w:rsidR="00D72600" w:rsidRPr="00542080" w:rsidRDefault="00D72600" w:rsidP="005F15E9">
      <w:pPr>
        <w:pStyle w:val="Zastupitelstvonadpisusnesen"/>
        <w:spacing w:before="0" w:after="0"/>
        <w:jc w:val="left"/>
        <w:rPr>
          <w:sz w:val="18"/>
          <w:szCs w:val="18"/>
        </w:rPr>
      </w:pPr>
    </w:p>
    <w:p w:rsidR="00D72600" w:rsidRPr="00542080" w:rsidRDefault="00D72600" w:rsidP="005F15E9">
      <w:pPr>
        <w:pStyle w:val="Zastupitelstvonadpisusnesen"/>
        <w:spacing w:before="0" w:after="0"/>
        <w:jc w:val="left"/>
        <w:rPr>
          <w:sz w:val="18"/>
          <w:szCs w:val="18"/>
        </w:rPr>
      </w:pPr>
    </w:p>
    <w:p w:rsidR="00D72600" w:rsidRPr="00542080" w:rsidRDefault="00D726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7934B4">
        <w:tc>
          <w:tcPr>
            <w:tcW w:w="961" w:type="pct"/>
            <w:gridSpan w:val="2"/>
            <w:tcBorders>
              <w:bottom w:val="nil"/>
            </w:tcBorders>
          </w:tcPr>
          <w:p w:rsidR="004B0749" w:rsidRPr="00542080" w:rsidRDefault="007934B4" w:rsidP="00D72600">
            <w:pPr>
              <w:pStyle w:val="Radanzevusnesen"/>
              <w:keepNext/>
              <w:ind w:left="0" w:firstLine="0"/>
              <w:jc w:val="left"/>
              <w:rPr>
                <w:szCs w:val="24"/>
              </w:rPr>
            </w:pPr>
            <w:r w:rsidRPr="00542080">
              <w:rPr>
                <w:szCs w:val="24"/>
              </w:rPr>
              <w:t>UZ/23/5</w:t>
            </w:r>
            <w:r w:rsidR="00D72600" w:rsidRPr="00542080">
              <w:rPr>
                <w:szCs w:val="24"/>
              </w:rPr>
              <w:t>7</w:t>
            </w:r>
            <w:r w:rsidRPr="00542080">
              <w:rPr>
                <w:szCs w:val="24"/>
              </w:rPr>
              <w:t>/2016</w:t>
            </w:r>
          </w:p>
        </w:tc>
        <w:tc>
          <w:tcPr>
            <w:tcW w:w="4039" w:type="pct"/>
            <w:tcBorders>
              <w:bottom w:val="nil"/>
            </w:tcBorders>
          </w:tcPr>
          <w:p w:rsidR="004B0749" w:rsidRPr="00542080" w:rsidRDefault="007934B4" w:rsidP="00FB5595">
            <w:pPr>
              <w:pStyle w:val="Radanzevusnesen"/>
              <w:keepNext/>
              <w:ind w:left="0" w:firstLine="0"/>
              <w:rPr>
                <w:szCs w:val="24"/>
              </w:rPr>
            </w:pPr>
            <w:r w:rsidRPr="00542080">
              <w:rPr>
                <w:szCs w:val="24"/>
              </w:rPr>
              <w:t>Protipovodňová opatření Olomouc – zvýšení kapacity koryta II. B etapa – smlouva o spolupráci</w:t>
            </w:r>
          </w:p>
        </w:tc>
      </w:tr>
      <w:tr w:rsidR="00542080" w:rsidRPr="00542080" w:rsidTr="007934B4">
        <w:trPr>
          <w:trHeight w:val="289"/>
        </w:trPr>
        <w:tc>
          <w:tcPr>
            <w:tcW w:w="5000" w:type="pct"/>
            <w:gridSpan w:val="3"/>
            <w:tcBorders>
              <w:top w:val="nil"/>
              <w:bottom w:val="nil"/>
            </w:tcBorders>
            <w:shd w:val="clear" w:color="auto" w:fill="auto"/>
            <w:hideMark/>
          </w:tcPr>
          <w:p w:rsidR="004B0749" w:rsidRPr="00542080" w:rsidRDefault="007934B4"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7934B4">
        <w:trPr>
          <w:trHeight w:val="289"/>
        </w:trPr>
        <w:tc>
          <w:tcPr>
            <w:tcW w:w="346" w:type="pct"/>
            <w:tcBorders>
              <w:top w:val="nil"/>
              <w:bottom w:val="nil"/>
            </w:tcBorders>
            <w:shd w:val="clear" w:color="auto" w:fill="auto"/>
            <w:tcMar>
              <w:bottom w:w="113" w:type="dxa"/>
            </w:tcMar>
            <w:hideMark/>
          </w:tcPr>
          <w:p w:rsidR="004B0749" w:rsidRPr="00542080" w:rsidRDefault="007934B4"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7934B4" w:rsidP="007934B4">
            <w:pPr>
              <w:pStyle w:val="Normal"/>
              <w:spacing w:after="119"/>
              <w:jc w:val="both"/>
            </w:pPr>
            <w:r w:rsidRPr="00542080">
              <w:rPr>
                <w:b/>
                <w:spacing w:val="70"/>
              </w:rPr>
              <w:t>bere na vědomí</w:t>
            </w:r>
            <w:r w:rsidRPr="00542080">
              <w:t xml:space="preserve"> důvodovou zprávu</w:t>
            </w:r>
          </w:p>
        </w:tc>
      </w:tr>
      <w:tr w:rsidR="00542080" w:rsidRPr="00542080" w:rsidTr="007934B4">
        <w:trPr>
          <w:trHeight w:val="289"/>
        </w:trPr>
        <w:tc>
          <w:tcPr>
            <w:tcW w:w="346" w:type="pct"/>
            <w:tcBorders>
              <w:top w:val="nil"/>
              <w:bottom w:val="nil"/>
            </w:tcBorders>
            <w:shd w:val="clear" w:color="auto" w:fill="auto"/>
            <w:tcMar>
              <w:bottom w:w="113" w:type="dxa"/>
            </w:tcMar>
          </w:tcPr>
          <w:p w:rsidR="007934B4" w:rsidRPr="00542080" w:rsidRDefault="007934B4"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7934B4" w:rsidRPr="00542080" w:rsidRDefault="007934B4" w:rsidP="00EE1F10">
            <w:pPr>
              <w:pStyle w:val="Normal"/>
              <w:spacing w:after="119"/>
              <w:jc w:val="both"/>
            </w:pPr>
            <w:r w:rsidRPr="00542080">
              <w:rPr>
                <w:b/>
                <w:spacing w:val="70"/>
              </w:rPr>
              <w:t>schvaluje</w:t>
            </w:r>
            <w:r w:rsidRPr="00542080">
              <w:t xml:space="preserve"> uzavření smlouvy o spolupráci, jejíž smluvní strany jsou Povodí Moravy, s. p., Dřevařská 932/11, 606 00 Brno, IČ: 70890013, </w:t>
            </w:r>
            <w:r w:rsidR="00EE1F10">
              <w:t>s</w:t>
            </w:r>
            <w:r w:rsidRPr="00542080">
              <w:t>tatutární město Olomouc, Horní náměstí 583, 779 11 Olomouc, IČ:  00299308 a Olomoucký kraj, dle Přílohy č. 3 důvodové zprávy</w:t>
            </w:r>
          </w:p>
        </w:tc>
      </w:tr>
      <w:tr w:rsidR="00542080" w:rsidRPr="00542080" w:rsidTr="007934B4">
        <w:trPr>
          <w:trHeight w:val="289"/>
        </w:trPr>
        <w:tc>
          <w:tcPr>
            <w:tcW w:w="346" w:type="pct"/>
            <w:tcBorders>
              <w:top w:val="nil"/>
              <w:bottom w:val="nil"/>
            </w:tcBorders>
            <w:shd w:val="clear" w:color="auto" w:fill="auto"/>
            <w:tcMar>
              <w:bottom w:w="113" w:type="dxa"/>
            </w:tcMar>
          </w:tcPr>
          <w:p w:rsidR="007934B4" w:rsidRPr="00542080" w:rsidRDefault="007934B4"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7934B4" w:rsidRPr="00542080" w:rsidRDefault="007934B4" w:rsidP="007934B4">
            <w:pPr>
              <w:pStyle w:val="Normal"/>
              <w:spacing w:after="119"/>
              <w:jc w:val="both"/>
            </w:pPr>
            <w:r w:rsidRPr="00542080">
              <w:rPr>
                <w:b/>
                <w:spacing w:val="70"/>
              </w:rPr>
              <w:t>ukládá podepsat</w:t>
            </w:r>
            <w:r w:rsidRPr="00542080">
              <w:t xml:space="preserve"> smlouvu o spolupráci dle bodu 2 usnesení</w:t>
            </w:r>
          </w:p>
        </w:tc>
      </w:tr>
      <w:tr w:rsidR="00542080" w:rsidRPr="00542080" w:rsidTr="007934B4">
        <w:trPr>
          <w:trHeight w:val="289"/>
        </w:trPr>
        <w:tc>
          <w:tcPr>
            <w:tcW w:w="5000" w:type="pct"/>
            <w:gridSpan w:val="3"/>
            <w:tcBorders>
              <w:top w:val="nil"/>
              <w:bottom w:val="nil"/>
            </w:tcBorders>
            <w:shd w:val="clear" w:color="auto" w:fill="auto"/>
            <w:tcMar>
              <w:bottom w:w="113" w:type="dxa"/>
            </w:tcMar>
          </w:tcPr>
          <w:p w:rsidR="007934B4" w:rsidRPr="00542080" w:rsidRDefault="007934B4" w:rsidP="007934B4">
            <w:r w:rsidRPr="00542080">
              <w:t>O: Ing. Jiří Rozbořil, hejtman Olomouckého kraje</w:t>
            </w:r>
          </w:p>
        </w:tc>
      </w:tr>
      <w:tr w:rsidR="00542080" w:rsidRPr="00542080" w:rsidTr="007934B4">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7934B4">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7934B4" w:rsidP="00FB5595">
            <w:pPr>
              <w:pStyle w:val="nadpis2"/>
              <w:rPr>
                <w:sz w:val="24"/>
                <w:szCs w:val="24"/>
              </w:rPr>
            </w:pPr>
            <w:r w:rsidRPr="00542080">
              <w:rPr>
                <w:sz w:val="24"/>
                <w:szCs w:val="24"/>
              </w:rPr>
              <w:t xml:space="preserve">Rada Olomouckého kraje </w:t>
            </w:r>
          </w:p>
        </w:tc>
      </w:tr>
      <w:tr w:rsidR="004B0749" w:rsidRPr="00542080" w:rsidTr="007934B4">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7934B4" w:rsidP="00FB5595">
            <w:pPr>
              <w:pStyle w:val="nadpis2"/>
              <w:rPr>
                <w:sz w:val="24"/>
                <w:szCs w:val="24"/>
              </w:rPr>
            </w:pPr>
            <w:r w:rsidRPr="00542080">
              <w:rPr>
                <w:sz w:val="24"/>
                <w:szCs w:val="24"/>
              </w:rPr>
              <w:t>44.</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42080" w:rsidRPr="00542080" w:rsidTr="008E7574">
        <w:tc>
          <w:tcPr>
            <w:tcW w:w="961" w:type="pct"/>
            <w:gridSpan w:val="2"/>
            <w:tcBorders>
              <w:bottom w:val="nil"/>
            </w:tcBorders>
          </w:tcPr>
          <w:p w:rsidR="004B0749" w:rsidRPr="00542080" w:rsidRDefault="008E7574" w:rsidP="00D72600">
            <w:pPr>
              <w:pStyle w:val="Radanzevusnesen"/>
              <w:keepNext/>
              <w:ind w:left="0" w:firstLine="0"/>
              <w:jc w:val="left"/>
              <w:rPr>
                <w:szCs w:val="24"/>
              </w:rPr>
            </w:pPr>
            <w:r w:rsidRPr="00542080">
              <w:rPr>
                <w:szCs w:val="24"/>
              </w:rPr>
              <w:t>UZ/23/5</w:t>
            </w:r>
            <w:r w:rsidR="00D72600" w:rsidRPr="00542080">
              <w:rPr>
                <w:szCs w:val="24"/>
              </w:rPr>
              <w:t>8</w:t>
            </w:r>
            <w:r w:rsidRPr="00542080">
              <w:rPr>
                <w:szCs w:val="24"/>
              </w:rPr>
              <w:t>/2016</w:t>
            </w:r>
          </w:p>
        </w:tc>
        <w:tc>
          <w:tcPr>
            <w:tcW w:w="4039" w:type="pct"/>
            <w:tcBorders>
              <w:bottom w:val="nil"/>
            </w:tcBorders>
          </w:tcPr>
          <w:p w:rsidR="004B0749" w:rsidRPr="00542080" w:rsidRDefault="008E7574" w:rsidP="00FB5595">
            <w:pPr>
              <w:pStyle w:val="Radanzevusnesen"/>
              <w:keepNext/>
              <w:ind w:left="0" w:firstLine="0"/>
              <w:rPr>
                <w:szCs w:val="24"/>
              </w:rPr>
            </w:pPr>
            <w:r w:rsidRPr="00542080">
              <w:rPr>
                <w:szCs w:val="24"/>
              </w:rPr>
              <w:t>Individuální žádost o návratnou finanční výpomoc v oblasti regionálního rozvoje – OK4Inovace</w:t>
            </w:r>
          </w:p>
        </w:tc>
      </w:tr>
      <w:tr w:rsidR="00542080" w:rsidRPr="00542080" w:rsidTr="008E7574">
        <w:trPr>
          <w:trHeight w:val="289"/>
        </w:trPr>
        <w:tc>
          <w:tcPr>
            <w:tcW w:w="5000" w:type="pct"/>
            <w:gridSpan w:val="3"/>
            <w:tcBorders>
              <w:top w:val="nil"/>
              <w:bottom w:val="nil"/>
            </w:tcBorders>
            <w:shd w:val="clear" w:color="auto" w:fill="auto"/>
            <w:hideMark/>
          </w:tcPr>
          <w:p w:rsidR="004B0749" w:rsidRPr="00542080" w:rsidRDefault="008E7574" w:rsidP="00FB5595">
            <w:pPr>
              <w:pStyle w:val="Zkladntext"/>
              <w:rPr>
                <w:sz w:val="24"/>
                <w:szCs w:val="24"/>
                <w:lang w:val="cs-CZ"/>
              </w:rPr>
            </w:pPr>
            <w:r w:rsidRPr="00542080">
              <w:rPr>
                <w:sz w:val="24"/>
                <w:szCs w:val="24"/>
                <w:lang w:val="cs-CZ"/>
              </w:rPr>
              <w:t>Zastupitelstvo Olomouckého kraje po projednání:</w:t>
            </w:r>
          </w:p>
        </w:tc>
      </w:tr>
      <w:tr w:rsidR="00542080" w:rsidRPr="00542080" w:rsidTr="008E7574">
        <w:trPr>
          <w:trHeight w:val="289"/>
        </w:trPr>
        <w:tc>
          <w:tcPr>
            <w:tcW w:w="346" w:type="pct"/>
            <w:tcBorders>
              <w:top w:val="nil"/>
              <w:bottom w:val="nil"/>
            </w:tcBorders>
            <w:shd w:val="clear" w:color="auto" w:fill="auto"/>
            <w:tcMar>
              <w:bottom w:w="113" w:type="dxa"/>
            </w:tcMar>
            <w:hideMark/>
          </w:tcPr>
          <w:p w:rsidR="004B0749" w:rsidRPr="00542080" w:rsidRDefault="008E7574" w:rsidP="00FB5595">
            <w:pPr>
              <w:pStyle w:val="nadpis2"/>
              <w:rPr>
                <w:sz w:val="24"/>
                <w:szCs w:val="24"/>
              </w:rPr>
            </w:pPr>
            <w:r w:rsidRPr="00542080">
              <w:rPr>
                <w:sz w:val="24"/>
                <w:szCs w:val="24"/>
              </w:rPr>
              <w:t>1.</w:t>
            </w:r>
          </w:p>
        </w:tc>
        <w:tc>
          <w:tcPr>
            <w:tcW w:w="4654" w:type="pct"/>
            <w:gridSpan w:val="2"/>
            <w:tcBorders>
              <w:top w:val="nil"/>
              <w:bottom w:val="nil"/>
            </w:tcBorders>
            <w:shd w:val="clear" w:color="auto" w:fill="auto"/>
            <w:tcMar>
              <w:bottom w:w="113" w:type="dxa"/>
            </w:tcMar>
          </w:tcPr>
          <w:p w:rsidR="004B0749" w:rsidRPr="00542080" w:rsidRDefault="008E7574" w:rsidP="008E7574">
            <w:pPr>
              <w:pStyle w:val="Normal"/>
              <w:spacing w:after="119"/>
              <w:jc w:val="both"/>
            </w:pPr>
            <w:r w:rsidRPr="00542080">
              <w:rPr>
                <w:b/>
                <w:spacing w:val="70"/>
              </w:rPr>
              <w:t>bere na vědomí</w:t>
            </w:r>
            <w:r w:rsidRPr="00542080">
              <w:t xml:space="preserve"> důvodovou zprávu</w:t>
            </w:r>
          </w:p>
        </w:tc>
      </w:tr>
      <w:tr w:rsidR="00542080" w:rsidRPr="00542080" w:rsidTr="008E7574">
        <w:trPr>
          <w:trHeight w:val="289"/>
        </w:trPr>
        <w:tc>
          <w:tcPr>
            <w:tcW w:w="346" w:type="pct"/>
            <w:tcBorders>
              <w:top w:val="nil"/>
              <w:bottom w:val="nil"/>
            </w:tcBorders>
            <w:shd w:val="clear" w:color="auto" w:fill="auto"/>
            <w:tcMar>
              <w:bottom w:w="113" w:type="dxa"/>
            </w:tcMar>
          </w:tcPr>
          <w:p w:rsidR="008E7574" w:rsidRPr="00542080" w:rsidRDefault="008E7574" w:rsidP="00FB5595">
            <w:pPr>
              <w:pStyle w:val="nadpis2"/>
              <w:rPr>
                <w:sz w:val="24"/>
                <w:szCs w:val="24"/>
              </w:rPr>
            </w:pPr>
            <w:r w:rsidRPr="00542080">
              <w:rPr>
                <w:sz w:val="24"/>
                <w:szCs w:val="24"/>
              </w:rPr>
              <w:t>2.</w:t>
            </w:r>
          </w:p>
        </w:tc>
        <w:tc>
          <w:tcPr>
            <w:tcW w:w="4654" w:type="pct"/>
            <w:gridSpan w:val="2"/>
            <w:tcBorders>
              <w:top w:val="nil"/>
              <w:bottom w:val="nil"/>
            </w:tcBorders>
            <w:shd w:val="clear" w:color="auto" w:fill="auto"/>
            <w:tcMar>
              <w:bottom w:w="113" w:type="dxa"/>
            </w:tcMar>
          </w:tcPr>
          <w:p w:rsidR="008E7574" w:rsidRPr="00542080" w:rsidRDefault="008E7574" w:rsidP="006D14F6">
            <w:pPr>
              <w:pStyle w:val="Normal"/>
              <w:spacing w:after="119"/>
              <w:jc w:val="both"/>
            </w:pPr>
            <w:r w:rsidRPr="00542080">
              <w:rPr>
                <w:b/>
                <w:spacing w:val="70"/>
              </w:rPr>
              <w:t>schvaluje</w:t>
            </w:r>
            <w:r w:rsidRPr="00542080">
              <w:t xml:space="preserve"> poskytnutí návratné finanční výpomoci zájmovému sdružení právnických osob OK4Inovace ve výši 700 000 Kč dle důvodové zprávy</w:t>
            </w:r>
          </w:p>
        </w:tc>
      </w:tr>
      <w:tr w:rsidR="00542080" w:rsidRPr="00542080" w:rsidTr="008E7574">
        <w:trPr>
          <w:trHeight w:val="289"/>
        </w:trPr>
        <w:tc>
          <w:tcPr>
            <w:tcW w:w="346" w:type="pct"/>
            <w:tcBorders>
              <w:top w:val="nil"/>
              <w:bottom w:val="nil"/>
            </w:tcBorders>
            <w:shd w:val="clear" w:color="auto" w:fill="auto"/>
            <w:tcMar>
              <w:bottom w:w="113" w:type="dxa"/>
            </w:tcMar>
          </w:tcPr>
          <w:p w:rsidR="008E7574" w:rsidRPr="00542080" w:rsidRDefault="008E7574" w:rsidP="00FB5595">
            <w:pPr>
              <w:pStyle w:val="nadpis2"/>
              <w:rPr>
                <w:sz w:val="24"/>
                <w:szCs w:val="24"/>
              </w:rPr>
            </w:pPr>
            <w:r w:rsidRPr="00542080">
              <w:rPr>
                <w:sz w:val="24"/>
                <w:szCs w:val="24"/>
              </w:rPr>
              <w:t>3.</w:t>
            </w:r>
          </w:p>
        </w:tc>
        <w:tc>
          <w:tcPr>
            <w:tcW w:w="4654" w:type="pct"/>
            <w:gridSpan w:val="2"/>
            <w:tcBorders>
              <w:top w:val="nil"/>
              <w:bottom w:val="nil"/>
            </w:tcBorders>
            <w:shd w:val="clear" w:color="auto" w:fill="auto"/>
            <w:tcMar>
              <w:bottom w:w="113" w:type="dxa"/>
            </w:tcMar>
          </w:tcPr>
          <w:p w:rsidR="008E7574" w:rsidRPr="00542080" w:rsidRDefault="008E7574" w:rsidP="008E7574">
            <w:pPr>
              <w:pStyle w:val="Normal"/>
              <w:spacing w:after="119"/>
              <w:jc w:val="both"/>
            </w:pPr>
            <w:r w:rsidRPr="00542080">
              <w:rPr>
                <w:b/>
                <w:spacing w:val="70"/>
              </w:rPr>
              <w:t>schvaluje</w:t>
            </w:r>
            <w:r w:rsidRPr="00542080">
              <w:t xml:space="preserve"> uzavření veřejnoprávní smlouvy o poskytnutí návratné finanční výpomoci ve znění dle Přílohy č. 1 důvodové zprávy</w:t>
            </w:r>
          </w:p>
        </w:tc>
      </w:tr>
      <w:tr w:rsidR="00542080" w:rsidRPr="00542080" w:rsidTr="008E7574">
        <w:trPr>
          <w:trHeight w:val="289"/>
        </w:trPr>
        <w:tc>
          <w:tcPr>
            <w:tcW w:w="346" w:type="pct"/>
            <w:tcBorders>
              <w:top w:val="nil"/>
              <w:bottom w:val="nil"/>
            </w:tcBorders>
            <w:shd w:val="clear" w:color="auto" w:fill="auto"/>
            <w:tcMar>
              <w:bottom w:w="113" w:type="dxa"/>
            </w:tcMar>
          </w:tcPr>
          <w:p w:rsidR="008E7574" w:rsidRPr="00542080" w:rsidRDefault="008E7574" w:rsidP="00FB5595">
            <w:pPr>
              <w:pStyle w:val="nadpis2"/>
              <w:rPr>
                <w:sz w:val="24"/>
                <w:szCs w:val="24"/>
              </w:rPr>
            </w:pPr>
            <w:r w:rsidRPr="00542080">
              <w:rPr>
                <w:sz w:val="24"/>
                <w:szCs w:val="24"/>
              </w:rPr>
              <w:t>4.</w:t>
            </w:r>
          </w:p>
        </w:tc>
        <w:tc>
          <w:tcPr>
            <w:tcW w:w="4654" w:type="pct"/>
            <w:gridSpan w:val="2"/>
            <w:tcBorders>
              <w:top w:val="nil"/>
              <w:bottom w:val="nil"/>
            </w:tcBorders>
            <w:shd w:val="clear" w:color="auto" w:fill="auto"/>
            <w:tcMar>
              <w:bottom w:w="113" w:type="dxa"/>
            </w:tcMar>
          </w:tcPr>
          <w:p w:rsidR="008E7574" w:rsidRPr="00542080" w:rsidRDefault="008E7574" w:rsidP="008E7574">
            <w:pPr>
              <w:pStyle w:val="Normal"/>
              <w:spacing w:after="119"/>
              <w:jc w:val="both"/>
            </w:pPr>
            <w:r w:rsidRPr="00542080">
              <w:rPr>
                <w:b/>
                <w:spacing w:val="70"/>
              </w:rPr>
              <w:t>ukládá podepsat</w:t>
            </w:r>
            <w:r w:rsidRPr="00542080">
              <w:t xml:space="preserve"> veřejnoprávní smlouvu o poskytnutí návratné finanční výpomoci ve znění dle Přílohy č. 1 důvodové zprávy</w:t>
            </w:r>
          </w:p>
        </w:tc>
      </w:tr>
      <w:tr w:rsidR="00542080" w:rsidRPr="00542080" w:rsidTr="008E7574">
        <w:trPr>
          <w:trHeight w:val="289"/>
        </w:trPr>
        <w:tc>
          <w:tcPr>
            <w:tcW w:w="5000" w:type="pct"/>
            <w:gridSpan w:val="3"/>
            <w:tcBorders>
              <w:top w:val="nil"/>
              <w:bottom w:val="nil"/>
            </w:tcBorders>
            <w:shd w:val="clear" w:color="auto" w:fill="auto"/>
            <w:tcMar>
              <w:bottom w:w="113" w:type="dxa"/>
            </w:tcMar>
          </w:tcPr>
          <w:p w:rsidR="008E7574" w:rsidRPr="00542080" w:rsidRDefault="008E7574" w:rsidP="008E7574">
            <w:r w:rsidRPr="00542080">
              <w:t>O: Ing. Jiří Rozbořil, hejtman Olomouckého kraje</w:t>
            </w:r>
          </w:p>
        </w:tc>
      </w:tr>
      <w:tr w:rsidR="00542080" w:rsidRPr="00542080" w:rsidTr="008E7574">
        <w:tc>
          <w:tcPr>
            <w:tcW w:w="5000" w:type="pct"/>
            <w:gridSpan w:val="3"/>
            <w:tcBorders>
              <w:top w:val="nil"/>
              <w:bottom w:val="nil"/>
            </w:tcBorders>
            <w:shd w:val="clear" w:color="auto" w:fill="auto"/>
          </w:tcPr>
          <w:p w:rsidR="004B0749" w:rsidRPr="00542080" w:rsidRDefault="004B0749" w:rsidP="00FB5595">
            <w:pPr>
              <w:pStyle w:val="nadpis2"/>
              <w:rPr>
                <w:sz w:val="24"/>
                <w:szCs w:val="24"/>
              </w:rPr>
            </w:pPr>
          </w:p>
        </w:tc>
      </w:tr>
      <w:tr w:rsidR="00542080" w:rsidRPr="00542080" w:rsidTr="008E7574">
        <w:tc>
          <w:tcPr>
            <w:tcW w:w="961" w:type="pct"/>
            <w:gridSpan w:val="2"/>
            <w:tcBorders>
              <w:top w:val="nil"/>
              <w:bottom w:val="nil"/>
            </w:tcBorders>
            <w:shd w:val="clear" w:color="auto" w:fill="auto"/>
          </w:tcPr>
          <w:p w:rsidR="004B0749" w:rsidRPr="00542080" w:rsidRDefault="004B0749" w:rsidP="00FB5595">
            <w:pPr>
              <w:pStyle w:val="nadpis2"/>
              <w:rPr>
                <w:sz w:val="24"/>
                <w:szCs w:val="24"/>
              </w:rPr>
            </w:pPr>
            <w:r w:rsidRPr="00542080">
              <w:rPr>
                <w:sz w:val="24"/>
                <w:szCs w:val="24"/>
              </w:rPr>
              <w:t>Předložil:</w:t>
            </w:r>
          </w:p>
        </w:tc>
        <w:tc>
          <w:tcPr>
            <w:tcW w:w="4039" w:type="pct"/>
            <w:tcBorders>
              <w:top w:val="nil"/>
              <w:bottom w:val="nil"/>
            </w:tcBorders>
            <w:shd w:val="clear" w:color="auto" w:fill="auto"/>
          </w:tcPr>
          <w:p w:rsidR="004B0749" w:rsidRPr="00542080" w:rsidRDefault="008E7574" w:rsidP="00FB5595">
            <w:pPr>
              <w:pStyle w:val="nadpis2"/>
              <w:rPr>
                <w:sz w:val="24"/>
                <w:szCs w:val="24"/>
              </w:rPr>
            </w:pPr>
            <w:r w:rsidRPr="00542080">
              <w:rPr>
                <w:sz w:val="24"/>
                <w:szCs w:val="24"/>
              </w:rPr>
              <w:t xml:space="preserve">Rada Olomouckého kraje </w:t>
            </w:r>
          </w:p>
        </w:tc>
      </w:tr>
      <w:tr w:rsidR="004B0749" w:rsidRPr="00542080" w:rsidTr="008E7574">
        <w:tc>
          <w:tcPr>
            <w:tcW w:w="961" w:type="pct"/>
            <w:gridSpan w:val="2"/>
            <w:tcBorders>
              <w:top w:val="nil"/>
            </w:tcBorders>
            <w:shd w:val="clear" w:color="auto" w:fill="auto"/>
          </w:tcPr>
          <w:p w:rsidR="004B0749" w:rsidRPr="00542080" w:rsidRDefault="004B0749" w:rsidP="00FB5595">
            <w:pPr>
              <w:pStyle w:val="nadpis2"/>
              <w:rPr>
                <w:sz w:val="24"/>
                <w:szCs w:val="24"/>
              </w:rPr>
            </w:pPr>
            <w:r w:rsidRPr="00542080">
              <w:rPr>
                <w:sz w:val="24"/>
                <w:szCs w:val="24"/>
              </w:rPr>
              <w:t>Bod programu:</w:t>
            </w:r>
          </w:p>
        </w:tc>
        <w:tc>
          <w:tcPr>
            <w:tcW w:w="4039" w:type="pct"/>
            <w:tcBorders>
              <w:top w:val="nil"/>
            </w:tcBorders>
            <w:shd w:val="clear" w:color="auto" w:fill="auto"/>
          </w:tcPr>
          <w:p w:rsidR="004B0749" w:rsidRPr="00542080" w:rsidRDefault="008E7574" w:rsidP="00FB5595">
            <w:pPr>
              <w:pStyle w:val="nadpis2"/>
              <w:rPr>
                <w:sz w:val="24"/>
                <w:szCs w:val="24"/>
              </w:rPr>
            </w:pPr>
            <w:r w:rsidRPr="00542080">
              <w:rPr>
                <w:sz w:val="24"/>
                <w:szCs w:val="24"/>
              </w:rPr>
              <w:t>45.</w:t>
            </w:r>
          </w:p>
        </w:tc>
      </w:tr>
    </w:tbl>
    <w:p w:rsidR="004B0749" w:rsidRPr="00542080" w:rsidRDefault="004B074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9070"/>
      </w:tblGrid>
      <w:tr w:rsidR="00542080" w:rsidRPr="00542080" w:rsidTr="002705B4">
        <w:trPr>
          <w:trHeight w:val="289"/>
        </w:trPr>
        <w:tc>
          <w:tcPr>
            <w:tcW w:w="5000" w:type="pct"/>
            <w:hideMark/>
          </w:tcPr>
          <w:p w:rsidR="005F15E9" w:rsidRPr="00542080" w:rsidRDefault="008053BA" w:rsidP="000C1B01">
            <w:pPr>
              <w:pStyle w:val="Zkladntext"/>
              <w:rPr>
                <w:sz w:val="24"/>
                <w:szCs w:val="24"/>
                <w:lang w:val="cs-CZ"/>
              </w:rPr>
            </w:pPr>
            <w:r w:rsidRPr="00542080">
              <w:rPr>
                <w:sz w:val="24"/>
                <w:szCs w:val="24"/>
                <w:lang w:val="cs-CZ"/>
              </w:rPr>
              <w:t xml:space="preserve"> </w:t>
            </w:r>
            <w:r w:rsidR="00EA3E38" w:rsidRPr="00542080">
              <w:rPr>
                <w:sz w:val="24"/>
                <w:szCs w:val="24"/>
                <w:lang w:val="cs-CZ"/>
              </w:rPr>
              <w:t xml:space="preserve"> </w:t>
            </w:r>
          </w:p>
        </w:tc>
      </w:tr>
    </w:tbl>
    <w:p w:rsidR="00D77E16" w:rsidRPr="00542080" w:rsidRDefault="00D77E16" w:rsidP="00D77E16">
      <w:pPr>
        <w:pStyle w:val="Zkladntext"/>
        <w:rPr>
          <w:sz w:val="24"/>
        </w:rPr>
      </w:pPr>
      <w:r w:rsidRPr="00542080">
        <w:rPr>
          <w:sz w:val="24"/>
        </w:rPr>
        <w:t xml:space="preserve">V Olomouci dne </w:t>
      </w:r>
      <w:r w:rsidR="004B0749" w:rsidRPr="00542080">
        <w:rPr>
          <w:sz w:val="24"/>
        </w:rPr>
        <w:t>23. 9. 2016</w:t>
      </w:r>
    </w:p>
    <w:p w:rsidR="00495156" w:rsidRPr="00542080" w:rsidRDefault="00495156" w:rsidP="00495156">
      <w:pPr>
        <w:ind w:left="180" w:hanging="180"/>
        <w:rPr>
          <w:rFonts w:cs="Arial"/>
          <w:bCs/>
          <w:szCs w:val="24"/>
        </w:rPr>
      </w:pPr>
    </w:p>
    <w:p w:rsidR="00495156" w:rsidRPr="00542080" w:rsidRDefault="00495156" w:rsidP="00495156">
      <w:pPr>
        <w:ind w:left="180" w:hanging="180"/>
        <w:rPr>
          <w:rFonts w:cs="Arial"/>
          <w:bCs/>
          <w:szCs w:val="24"/>
        </w:rPr>
      </w:pPr>
    </w:p>
    <w:p w:rsidR="00217B9D" w:rsidRPr="00542080" w:rsidRDefault="00217B9D" w:rsidP="00495156">
      <w:pPr>
        <w:ind w:left="180" w:hanging="180"/>
        <w:rPr>
          <w:rFonts w:cs="Arial"/>
          <w:bCs/>
          <w:szCs w:val="24"/>
        </w:rPr>
      </w:pPr>
    </w:p>
    <w:p w:rsidR="00217B9D" w:rsidRPr="00542080" w:rsidRDefault="00217B9D" w:rsidP="00495156">
      <w:pPr>
        <w:ind w:left="180" w:hanging="180"/>
        <w:rPr>
          <w:rFonts w:cs="Arial"/>
          <w:bCs/>
          <w:szCs w:val="24"/>
        </w:rPr>
      </w:pPr>
    </w:p>
    <w:p w:rsidR="00217B9D" w:rsidRPr="00542080" w:rsidRDefault="00217B9D" w:rsidP="00495156">
      <w:pPr>
        <w:ind w:left="180" w:hanging="180"/>
        <w:rPr>
          <w:rFonts w:cs="Arial"/>
          <w:bCs/>
          <w:szCs w:val="24"/>
        </w:rPr>
      </w:pPr>
    </w:p>
    <w:p w:rsidR="00217B9D" w:rsidRPr="00542080" w:rsidRDefault="00217B9D" w:rsidP="00495156">
      <w:pPr>
        <w:ind w:left="180" w:hanging="180"/>
        <w:rPr>
          <w:rFonts w:cs="Arial"/>
          <w:bCs/>
          <w:szCs w:val="24"/>
        </w:rPr>
      </w:pPr>
    </w:p>
    <w:tbl>
      <w:tblPr>
        <w:tblW w:w="5000" w:type="pct"/>
        <w:tblCellMar>
          <w:left w:w="0" w:type="dxa"/>
          <w:right w:w="0" w:type="dxa"/>
        </w:tblCellMar>
        <w:tblLook w:val="01E0" w:firstRow="1" w:lastRow="1" w:firstColumn="1" w:lastColumn="1" w:noHBand="0" w:noVBand="0"/>
      </w:tblPr>
      <w:tblGrid>
        <w:gridCol w:w="3741"/>
        <w:gridCol w:w="1940"/>
        <w:gridCol w:w="3389"/>
      </w:tblGrid>
      <w:tr w:rsidR="00495156" w:rsidRPr="00542080" w:rsidTr="002705B4">
        <w:trPr>
          <w:trHeight w:hRule="exact" w:val="1373"/>
        </w:trPr>
        <w:tc>
          <w:tcPr>
            <w:tcW w:w="2062" w:type="pct"/>
          </w:tcPr>
          <w:p w:rsidR="00472418" w:rsidRPr="00542080" w:rsidRDefault="00472418" w:rsidP="00495156">
            <w:pPr>
              <w:pStyle w:val="normln0"/>
              <w:tabs>
                <w:tab w:val="clear" w:pos="284"/>
                <w:tab w:val="left" w:pos="1980"/>
              </w:tabs>
              <w:autoSpaceDE/>
              <w:autoSpaceDN/>
              <w:spacing w:after="0"/>
              <w:jc w:val="center"/>
            </w:pPr>
            <w:r w:rsidRPr="00542080">
              <w:t>Ing. Jiří Rozbořil</w:t>
            </w:r>
          </w:p>
          <w:p w:rsidR="00495156" w:rsidRPr="00542080" w:rsidRDefault="00472418" w:rsidP="00495156">
            <w:pPr>
              <w:pStyle w:val="normln0"/>
              <w:tabs>
                <w:tab w:val="clear" w:pos="284"/>
                <w:tab w:val="left" w:pos="1980"/>
              </w:tabs>
              <w:autoSpaceDE/>
              <w:autoSpaceDN/>
              <w:spacing w:after="0"/>
              <w:jc w:val="center"/>
            </w:pPr>
            <w:r w:rsidRPr="00542080">
              <w:t>hejtman Olomouckého kraje</w:t>
            </w:r>
          </w:p>
        </w:tc>
        <w:tc>
          <w:tcPr>
            <w:tcW w:w="1069" w:type="pct"/>
          </w:tcPr>
          <w:p w:rsidR="00495156" w:rsidRPr="00542080" w:rsidRDefault="00495156" w:rsidP="00E64619">
            <w:pPr>
              <w:pStyle w:val="normln0"/>
              <w:tabs>
                <w:tab w:val="clear" w:pos="284"/>
              </w:tabs>
              <w:autoSpaceDE/>
              <w:autoSpaceDN/>
              <w:spacing w:after="0"/>
              <w:jc w:val="center"/>
            </w:pPr>
          </w:p>
        </w:tc>
        <w:tc>
          <w:tcPr>
            <w:tcW w:w="1868" w:type="pct"/>
          </w:tcPr>
          <w:p w:rsidR="00472418" w:rsidRPr="00542080" w:rsidRDefault="00472418" w:rsidP="00495156">
            <w:pPr>
              <w:pStyle w:val="normln0"/>
              <w:tabs>
                <w:tab w:val="clear" w:pos="284"/>
              </w:tabs>
              <w:autoSpaceDE/>
              <w:autoSpaceDN/>
              <w:spacing w:after="0"/>
              <w:jc w:val="center"/>
            </w:pPr>
            <w:r w:rsidRPr="00542080">
              <w:t>MUDr. Michael Fischer</w:t>
            </w:r>
          </w:p>
          <w:p w:rsidR="00495156" w:rsidRPr="00542080" w:rsidRDefault="00472418" w:rsidP="00495156">
            <w:pPr>
              <w:pStyle w:val="normln0"/>
              <w:tabs>
                <w:tab w:val="clear" w:pos="284"/>
              </w:tabs>
              <w:autoSpaceDE/>
              <w:autoSpaceDN/>
              <w:spacing w:after="0"/>
              <w:jc w:val="center"/>
            </w:pPr>
            <w:r w:rsidRPr="00542080">
              <w:t>1. náměstek hejtmana</w:t>
            </w:r>
          </w:p>
        </w:tc>
      </w:tr>
    </w:tbl>
    <w:p w:rsidR="005A0BBA" w:rsidRPr="00542080" w:rsidRDefault="005A0BBA" w:rsidP="005A0BBA">
      <w:pPr>
        <w:rPr>
          <w:vanish/>
        </w:rPr>
      </w:pPr>
    </w:p>
    <w:p w:rsidR="008C2A88" w:rsidRPr="00542080" w:rsidRDefault="008C2A88" w:rsidP="001B4C4C">
      <w:pPr>
        <w:pStyle w:val="nzvy"/>
      </w:pPr>
    </w:p>
    <w:p w:rsidR="005E6980" w:rsidRPr="00542080" w:rsidRDefault="005E6980" w:rsidP="001B4C4C">
      <w:pPr>
        <w:pStyle w:val="nzvy"/>
      </w:pPr>
    </w:p>
    <w:p w:rsidR="005E6980" w:rsidRPr="00542080" w:rsidRDefault="005E6980" w:rsidP="001B4C4C">
      <w:pPr>
        <w:pStyle w:val="nzvy"/>
      </w:pPr>
    </w:p>
    <w:p w:rsidR="005E6980" w:rsidRPr="00542080" w:rsidRDefault="005E6980" w:rsidP="001B4C4C">
      <w:pPr>
        <w:pStyle w:val="nzvy"/>
      </w:pPr>
    </w:p>
    <w:p w:rsidR="005E6980" w:rsidRPr="00542080" w:rsidRDefault="005E6980" w:rsidP="001B4C4C">
      <w:pPr>
        <w:pStyle w:val="nzvy"/>
      </w:pPr>
    </w:p>
    <w:p w:rsidR="005E6980" w:rsidRPr="00542080" w:rsidRDefault="005E6980" w:rsidP="001B4C4C">
      <w:pPr>
        <w:pStyle w:val="nzvy"/>
      </w:pPr>
    </w:p>
    <w:p w:rsidR="005E6980" w:rsidRPr="00542080" w:rsidRDefault="005E6980" w:rsidP="001B4C4C">
      <w:pPr>
        <w:pStyle w:val="nzvy"/>
      </w:pPr>
    </w:p>
    <w:p w:rsidR="005E6980" w:rsidRPr="00542080" w:rsidRDefault="005E6980" w:rsidP="001B4C4C">
      <w:pPr>
        <w:pStyle w:val="nzvy"/>
      </w:pPr>
    </w:p>
    <w:sectPr w:rsidR="005E6980" w:rsidRPr="005420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86" w:rsidRDefault="00D51586">
      <w:r>
        <w:separator/>
      </w:r>
    </w:p>
  </w:endnote>
  <w:endnote w:type="continuationSeparator" w:id="0">
    <w:p w:rsidR="00D51586" w:rsidRDefault="00D5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51B" w:rsidRDefault="0053751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3751B" w:rsidRDefault="005375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51B" w:rsidRPr="005E6980" w:rsidRDefault="0053751B">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1A13AC">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53751B" w:rsidRDefault="005375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86" w:rsidRDefault="00D51586">
      <w:r>
        <w:separator/>
      </w:r>
    </w:p>
  </w:footnote>
  <w:footnote w:type="continuationSeparator" w:id="0">
    <w:p w:rsidR="00D51586" w:rsidRDefault="00D5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51B" w:rsidRDefault="0053751B">
    <w:pPr>
      <w:pStyle w:val="Zhlav"/>
    </w:pPr>
  </w:p>
  <w:p w:rsidR="0053751B" w:rsidRDefault="005375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E2"/>
    <w:rsid w:val="00000D00"/>
    <w:rsid w:val="000024CE"/>
    <w:rsid w:val="0000396F"/>
    <w:rsid w:val="000077A9"/>
    <w:rsid w:val="00010DF0"/>
    <w:rsid w:val="00031295"/>
    <w:rsid w:val="00052185"/>
    <w:rsid w:val="00052C98"/>
    <w:rsid w:val="0005779A"/>
    <w:rsid w:val="000A2E89"/>
    <w:rsid w:val="000B4B19"/>
    <w:rsid w:val="000B515C"/>
    <w:rsid w:val="000C1B01"/>
    <w:rsid w:val="000D77BE"/>
    <w:rsid w:val="000E39BF"/>
    <w:rsid w:val="000F53FE"/>
    <w:rsid w:val="000F7721"/>
    <w:rsid w:val="000F7787"/>
    <w:rsid w:val="000F7ADA"/>
    <w:rsid w:val="00114AFF"/>
    <w:rsid w:val="001907F2"/>
    <w:rsid w:val="001A13AC"/>
    <w:rsid w:val="001A35AF"/>
    <w:rsid w:val="001A3743"/>
    <w:rsid w:val="001A7C3A"/>
    <w:rsid w:val="001B4C4C"/>
    <w:rsid w:val="001C0831"/>
    <w:rsid w:val="001C35F3"/>
    <w:rsid w:val="001C4713"/>
    <w:rsid w:val="001C7F03"/>
    <w:rsid w:val="001F6467"/>
    <w:rsid w:val="001F7FB3"/>
    <w:rsid w:val="00202F98"/>
    <w:rsid w:val="00217B9D"/>
    <w:rsid w:val="00221D47"/>
    <w:rsid w:val="0022470B"/>
    <w:rsid w:val="002333D0"/>
    <w:rsid w:val="00234E79"/>
    <w:rsid w:val="002475E3"/>
    <w:rsid w:val="0026146E"/>
    <w:rsid w:val="002705B4"/>
    <w:rsid w:val="00273B15"/>
    <w:rsid w:val="00286E09"/>
    <w:rsid w:val="002950AC"/>
    <w:rsid w:val="002B01FC"/>
    <w:rsid w:val="002E5A90"/>
    <w:rsid w:val="002F1D79"/>
    <w:rsid w:val="002F5356"/>
    <w:rsid w:val="002F6885"/>
    <w:rsid w:val="0031523C"/>
    <w:rsid w:val="00336080"/>
    <w:rsid w:val="003611C3"/>
    <w:rsid w:val="00364C82"/>
    <w:rsid w:val="0037301A"/>
    <w:rsid w:val="003A5740"/>
    <w:rsid w:val="003B12CE"/>
    <w:rsid w:val="003C1C05"/>
    <w:rsid w:val="003E33F1"/>
    <w:rsid w:val="003F37F0"/>
    <w:rsid w:val="00414970"/>
    <w:rsid w:val="00420876"/>
    <w:rsid w:val="00442CFD"/>
    <w:rsid w:val="00457797"/>
    <w:rsid w:val="00464355"/>
    <w:rsid w:val="00472418"/>
    <w:rsid w:val="00495156"/>
    <w:rsid w:val="004B0749"/>
    <w:rsid w:val="004F3544"/>
    <w:rsid w:val="0053751B"/>
    <w:rsid w:val="00542080"/>
    <w:rsid w:val="00554486"/>
    <w:rsid w:val="00557F62"/>
    <w:rsid w:val="00595BC4"/>
    <w:rsid w:val="005A0BBA"/>
    <w:rsid w:val="005A5E22"/>
    <w:rsid w:val="005A617B"/>
    <w:rsid w:val="005B1858"/>
    <w:rsid w:val="005C3D0C"/>
    <w:rsid w:val="005E2862"/>
    <w:rsid w:val="005E6980"/>
    <w:rsid w:val="005F15E9"/>
    <w:rsid w:val="005F7AFB"/>
    <w:rsid w:val="00600193"/>
    <w:rsid w:val="00601C82"/>
    <w:rsid w:val="00613C05"/>
    <w:rsid w:val="00620263"/>
    <w:rsid w:val="00625D68"/>
    <w:rsid w:val="00684C97"/>
    <w:rsid w:val="00694967"/>
    <w:rsid w:val="006B1590"/>
    <w:rsid w:val="006D14F6"/>
    <w:rsid w:val="006D51B8"/>
    <w:rsid w:val="006D78DB"/>
    <w:rsid w:val="006E0EB9"/>
    <w:rsid w:val="006E7F6A"/>
    <w:rsid w:val="006F2021"/>
    <w:rsid w:val="006F2BF6"/>
    <w:rsid w:val="00711F79"/>
    <w:rsid w:val="007206FC"/>
    <w:rsid w:val="007326FB"/>
    <w:rsid w:val="007541D0"/>
    <w:rsid w:val="007934B4"/>
    <w:rsid w:val="007A566E"/>
    <w:rsid w:val="007B20AA"/>
    <w:rsid w:val="007C48FA"/>
    <w:rsid w:val="008053BA"/>
    <w:rsid w:val="00822AB7"/>
    <w:rsid w:val="00822C2A"/>
    <w:rsid w:val="0085297C"/>
    <w:rsid w:val="00853BAD"/>
    <w:rsid w:val="00856F3F"/>
    <w:rsid w:val="00865731"/>
    <w:rsid w:val="00870A6A"/>
    <w:rsid w:val="008735AE"/>
    <w:rsid w:val="008A3AA1"/>
    <w:rsid w:val="008A4B49"/>
    <w:rsid w:val="008A5034"/>
    <w:rsid w:val="008B72C4"/>
    <w:rsid w:val="008C2A88"/>
    <w:rsid w:val="008D1A4C"/>
    <w:rsid w:val="008E7574"/>
    <w:rsid w:val="008F1354"/>
    <w:rsid w:val="008F73BC"/>
    <w:rsid w:val="00905A04"/>
    <w:rsid w:val="00926FFE"/>
    <w:rsid w:val="0093263F"/>
    <w:rsid w:val="00965157"/>
    <w:rsid w:val="009925B2"/>
    <w:rsid w:val="009B0086"/>
    <w:rsid w:val="009B32D3"/>
    <w:rsid w:val="009C6AE8"/>
    <w:rsid w:val="009F7AE7"/>
    <w:rsid w:val="00A044EA"/>
    <w:rsid w:val="00A14086"/>
    <w:rsid w:val="00A30274"/>
    <w:rsid w:val="00A66F2E"/>
    <w:rsid w:val="00A81EBD"/>
    <w:rsid w:val="00A907A9"/>
    <w:rsid w:val="00AA7D87"/>
    <w:rsid w:val="00B119D3"/>
    <w:rsid w:val="00B30223"/>
    <w:rsid w:val="00B30B91"/>
    <w:rsid w:val="00B33CBC"/>
    <w:rsid w:val="00B66492"/>
    <w:rsid w:val="00B71ED7"/>
    <w:rsid w:val="00BA0246"/>
    <w:rsid w:val="00BA02DC"/>
    <w:rsid w:val="00BA4A5D"/>
    <w:rsid w:val="00BD0A13"/>
    <w:rsid w:val="00BD4E6B"/>
    <w:rsid w:val="00BD5087"/>
    <w:rsid w:val="00BD5D47"/>
    <w:rsid w:val="00BD63E1"/>
    <w:rsid w:val="00BD6A24"/>
    <w:rsid w:val="00BF41CB"/>
    <w:rsid w:val="00BF46C8"/>
    <w:rsid w:val="00C032D8"/>
    <w:rsid w:val="00C209A4"/>
    <w:rsid w:val="00C2562A"/>
    <w:rsid w:val="00C25CC3"/>
    <w:rsid w:val="00C274F7"/>
    <w:rsid w:val="00C43A9E"/>
    <w:rsid w:val="00C64999"/>
    <w:rsid w:val="00C73D9B"/>
    <w:rsid w:val="00C74F48"/>
    <w:rsid w:val="00CB1E89"/>
    <w:rsid w:val="00CC22AC"/>
    <w:rsid w:val="00CC5B01"/>
    <w:rsid w:val="00CC6C1A"/>
    <w:rsid w:val="00D0491F"/>
    <w:rsid w:val="00D06463"/>
    <w:rsid w:val="00D2733B"/>
    <w:rsid w:val="00D34DFB"/>
    <w:rsid w:val="00D41E4D"/>
    <w:rsid w:val="00D51586"/>
    <w:rsid w:val="00D72600"/>
    <w:rsid w:val="00D75579"/>
    <w:rsid w:val="00D77E16"/>
    <w:rsid w:val="00D825B0"/>
    <w:rsid w:val="00D9181C"/>
    <w:rsid w:val="00DA01AB"/>
    <w:rsid w:val="00DA1E99"/>
    <w:rsid w:val="00DB38B4"/>
    <w:rsid w:val="00DC283B"/>
    <w:rsid w:val="00DD1C16"/>
    <w:rsid w:val="00E04547"/>
    <w:rsid w:val="00E15A18"/>
    <w:rsid w:val="00E325E2"/>
    <w:rsid w:val="00E366F4"/>
    <w:rsid w:val="00E51C7C"/>
    <w:rsid w:val="00E6258E"/>
    <w:rsid w:val="00E64619"/>
    <w:rsid w:val="00E66F8A"/>
    <w:rsid w:val="00E804D3"/>
    <w:rsid w:val="00E81431"/>
    <w:rsid w:val="00E819F3"/>
    <w:rsid w:val="00E91BF3"/>
    <w:rsid w:val="00EA3E38"/>
    <w:rsid w:val="00EC2B2D"/>
    <w:rsid w:val="00EE1F10"/>
    <w:rsid w:val="00EF43EE"/>
    <w:rsid w:val="00EF587E"/>
    <w:rsid w:val="00F25302"/>
    <w:rsid w:val="00F532C8"/>
    <w:rsid w:val="00F83AB1"/>
    <w:rsid w:val="00FA2CD5"/>
    <w:rsid w:val="00FB5595"/>
    <w:rsid w:val="00FE233E"/>
    <w:rsid w:val="00FE3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5E6C7AC-FDC9-440A-A4DB-C5326A74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3B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4B0749"/>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D72600"/>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B4E99-10E7-4765-B8C0-27256225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UsneseniVypisZ</Template>
  <TotalTime>13</TotalTime>
  <Pages>53</Pages>
  <Words>19924</Words>
  <Characters>117553</Characters>
  <Application>Microsoft Office Word</Application>
  <DocSecurity>0</DocSecurity>
  <Lines>979</Lines>
  <Paragraphs>274</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137203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Látalová Marcela</cp:lastModifiedBy>
  <cp:revision>6</cp:revision>
  <cp:lastPrinted>2016-09-27T10:00:00Z</cp:lastPrinted>
  <dcterms:created xsi:type="dcterms:W3CDTF">2016-09-26T06:21:00Z</dcterms:created>
  <dcterms:modified xsi:type="dcterms:W3CDTF">2016-09-27T10:06:00Z</dcterms:modified>
</cp:coreProperties>
</file>