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413A7F" w:rsidRDefault="00D77E16" w:rsidP="000F7ADA">
      <w:pPr>
        <w:pStyle w:val="Zastupitelstvonadpisusnesen"/>
      </w:pPr>
      <w:r w:rsidRPr="00413A7F">
        <w:t xml:space="preserve">USNESENÍ z </w:t>
      </w:r>
      <w:r w:rsidR="006E6CBA" w:rsidRPr="00413A7F">
        <w:rPr>
          <w:lang w:val="en-US"/>
        </w:rPr>
        <w:t>21</w:t>
      </w:r>
      <w:r w:rsidR="00010DF0" w:rsidRPr="00413A7F">
        <w:t xml:space="preserve">. </w:t>
      </w:r>
      <w:r w:rsidR="006E6CBA" w:rsidRPr="00413A7F">
        <w:t>zasedání Zastupitelstva</w:t>
      </w:r>
      <w:r w:rsidR="00010DF0" w:rsidRPr="00413A7F">
        <w:t xml:space="preserve"> Olomouckého kraje</w:t>
      </w:r>
      <w:r w:rsidR="003611C3" w:rsidRPr="00413A7F">
        <w:br/>
      </w:r>
      <w:r w:rsidR="006E6CBA" w:rsidRPr="00413A7F">
        <w:t>konaného</w:t>
      </w:r>
      <w:r w:rsidRPr="00413A7F">
        <w:t xml:space="preserve"> dne </w:t>
      </w:r>
      <w:r w:rsidR="006E6CBA" w:rsidRPr="00413A7F">
        <w:t>29. 4. 2016</w:t>
      </w:r>
    </w:p>
    <w:p w:rsidR="00D77E16" w:rsidRPr="00413A7F"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6E6CBA">
        <w:tc>
          <w:tcPr>
            <w:tcW w:w="961" w:type="pct"/>
            <w:gridSpan w:val="2"/>
            <w:tcBorders>
              <w:bottom w:val="nil"/>
            </w:tcBorders>
          </w:tcPr>
          <w:p w:rsidR="00D77E16" w:rsidRPr="00413A7F" w:rsidRDefault="006E6CBA" w:rsidP="00114AFF">
            <w:pPr>
              <w:pStyle w:val="Radanzevusnesen"/>
              <w:keepNext/>
              <w:ind w:left="0" w:firstLine="0"/>
              <w:jc w:val="left"/>
              <w:rPr>
                <w:szCs w:val="24"/>
              </w:rPr>
            </w:pPr>
            <w:r w:rsidRPr="00413A7F">
              <w:rPr>
                <w:szCs w:val="24"/>
              </w:rPr>
              <w:t>UZ/21/1/2016</w:t>
            </w:r>
          </w:p>
        </w:tc>
        <w:tc>
          <w:tcPr>
            <w:tcW w:w="4039" w:type="pct"/>
            <w:tcBorders>
              <w:bottom w:val="nil"/>
            </w:tcBorders>
          </w:tcPr>
          <w:p w:rsidR="00D77E16" w:rsidRPr="00413A7F" w:rsidRDefault="006E6CBA" w:rsidP="00D41E4D">
            <w:pPr>
              <w:pStyle w:val="Radanzevusnesen"/>
              <w:keepNext/>
              <w:ind w:left="0" w:firstLine="0"/>
              <w:rPr>
                <w:szCs w:val="24"/>
              </w:rPr>
            </w:pPr>
            <w:r w:rsidRPr="00413A7F">
              <w:rPr>
                <w:szCs w:val="24"/>
              </w:rPr>
              <w:t>Zahájení, volba pracovních komisí a ověřovatelů zápisu, schválení programu zasedání</w:t>
            </w:r>
          </w:p>
        </w:tc>
      </w:tr>
      <w:tr w:rsidR="00413A7F" w:rsidRPr="00413A7F" w:rsidTr="006E6CBA">
        <w:trPr>
          <w:trHeight w:val="289"/>
        </w:trPr>
        <w:tc>
          <w:tcPr>
            <w:tcW w:w="5000" w:type="pct"/>
            <w:gridSpan w:val="3"/>
            <w:tcBorders>
              <w:top w:val="nil"/>
              <w:bottom w:val="nil"/>
            </w:tcBorders>
            <w:shd w:val="clear" w:color="auto" w:fill="auto"/>
            <w:hideMark/>
          </w:tcPr>
          <w:p w:rsidR="00D77E16" w:rsidRPr="00413A7F" w:rsidRDefault="006E6CBA" w:rsidP="00E64619">
            <w:pPr>
              <w:pStyle w:val="Zkladntext"/>
              <w:rPr>
                <w:sz w:val="24"/>
                <w:szCs w:val="24"/>
                <w:lang w:val="cs-CZ"/>
              </w:rPr>
            </w:pPr>
            <w:r w:rsidRPr="00413A7F">
              <w:rPr>
                <w:sz w:val="24"/>
                <w:szCs w:val="24"/>
                <w:lang w:val="cs-CZ"/>
              </w:rPr>
              <w:t>Zastupitelstvo Olomouckého kraje po projednání:</w:t>
            </w:r>
          </w:p>
        </w:tc>
      </w:tr>
      <w:tr w:rsidR="00413A7F" w:rsidRPr="00413A7F" w:rsidTr="006E6CBA">
        <w:trPr>
          <w:trHeight w:val="289"/>
        </w:trPr>
        <w:tc>
          <w:tcPr>
            <w:tcW w:w="346" w:type="pct"/>
            <w:tcBorders>
              <w:top w:val="nil"/>
              <w:bottom w:val="nil"/>
            </w:tcBorders>
            <w:shd w:val="clear" w:color="auto" w:fill="auto"/>
            <w:tcMar>
              <w:bottom w:w="113" w:type="dxa"/>
            </w:tcMar>
            <w:hideMark/>
          </w:tcPr>
          <w:p w:rsidR="00D77E16" w:rsidRPr="00413A7F" w:rsidRDefault="006E6CBA" w:rsidP="00E64619">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D77E16" w:rsidRPr="00413A7F" w:rsidRDefault="006E6CBA" w:rsidP="006E6CBA">
            <w:pPr>
              <w:pStyle w:val="Normal"/>
              <w:spacing w:after="119"/>
              <w:jc w:val="both"/>
            </w:pPr>
            <w:r w:rsidRPr="00413A7F">
              <w:rPr>
                <w:b/>
                <w:spacing w:val="70"/>
              </w:rPr>
              <w:t>bere na vědomí</w:t>
            </w:r>
            <w:r w:rsidRPr="00413A7F">
              <w:t xml:space="preserve"> důvodovou zprávu</w:t>
            </w:r>
          </w:p>
        </w:tc>
      </w:tr>
      <w:tr w:rsidR="00413A7F" w:rsidRPr="00413A7F" w:rsidTr="006E6CBA">
        <w:trPr>
          <w:trHeight w:val="289"/>
        </w:trPr>
        <w:tc>
          <w:tcPr>
            <w:tcW w:w="346" w:type="pct"/>
            <w:tcBorders>
              <w:top w:val="nil"/>
              <w:bottom w:val="nil"/>
            </w:tcBorders>
            <w:shd w:val="clear" w:color="auto" w:fill="auto"/>
            <w:tcMar>
              <w:bottom w:w="113" w:type="dxa"/>
            </w:tcMar>
          </w:tcPr>
          <w:p w:rsidR="006E6CBA" w:rsidRPr="00413A7F" w:rsidRDefault="006E6CBA" w:rsidP="00E64619">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6E6CBA" w:rsidRPr="00413A7F" w:rsidRDefault="006E6CBA" w:rsidP="006E6CBA">
            <w:pPr>
              <w:pStyle w:val="Normal"/>
              <w:spacing w:after="119"/>
              <w:jc w:val="both"/>
            </w:pPr>
            <w:r w:rsidRPr="00413A7F">
              <w:rPr>
                <w:b/>
                <w:spacing w:val="70"/>
              </w:rPr>
              <w:t>schvaluje</w:t>
            </w:r>
            <w:r w:rsidRPr="00413A7F">
              <w:t xml:space="preserve"> předložený program 21. zasedání Zastupitelstva Olomouckého kraje konaného dne 29. 4. 2016</w:t>
            </w:r>
          </w:p>
        </w:tc>
      </w:tr>
      <w:tr w:rsidR="00413A7F" w:rsidRPr="00413A7F" w:rsidTr="006E6CBA">
        <w:tc>
          <w:tcPr>
            <w:tcW w:w="5000" w:type="pct"/>
            <w:gridSpan w:val="3"/>
            <w:tcBorders>
              <w:top w:val="nil"/>
              <w:bottom w:val="nil"/>
            </w:tcBorders>
            <w:shd w:val="clear" w:color="auto" w:fill="auto"/>
          </w:tcPr>
          <w:p w:rsidR="00D77E16" w:rsidRPr="00413A7F" w:rsidRDefault="00D77E16" w:rsidP="00E64619">
            <w:pPr>
              <w:pStyle w:val="nadpis2"/>
              <w:rPr>
                <w:sz w:val="24"/>
                <w:szCs w:val="24"/>
              </w:rPr>
            </w:pPr>
          </w:p>
        </w:tc>
      </w:tr>
      <w:tr w:rsidR="00413A7F" w:rsidRPr="00413A7F" w:rsidTr="006E6CBA">
        <w:tc>
          <w:tcPr>
            <w:tcW w:w="961" w:type="pct"/>
            <w:gridSpan w:val="2"/>
            <w:tcBorders>
              <w:top w:val="nil"/>
              <w:bottom w:val="nil"/>
            </w:tcBorders>
            <w:shd w:val="clear" w:color="auto" w:fill="auto"/>
          </w:tcPr>
          <w:p w:rsidR="00D77E16" w:rsidRPr="00413A7F" w:rsidRDefault="00D77E16" w:rsidP="00E64619">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D77E16" w:rsidRPr="00413A7F" w:rsidRDefault="006E6CBA" w:rsidP="00E64619">
            <w:pPr>
              <w:pStyle w:val="nadpis2"/>
              <w:rPr>
                <w:sz w:val="24"/>
                <w:szCs w:val="24"/>
              </w:rPr>
            </w:pPr>
            <w:r w:rsidRPr="00413A7F">
              <w:rPr>
                <w:sz w:val="24"/>
                <w:szCs w:val="24"/>
              </w:rPr>
              <w:t xml:space="preserve">Rada Olomouckého kraje </w:t>
            </w:r>
          </w:p>
        </w:tc>
      </w:tr>
      <w:tr w:rsidR="00D77E16" w:rsidRPr="00413A7F" w:rsidTr="006E6CBA">
        <w:tc>
          <w:tcPr>
            <w:tcW w:w="961" w:type="pct"/>
            <w:gridSpan w:val="2"/>
            <w:tcBorders>
              <w:top w:val="nil"/>
            </w:tcBorders>
            <w:shd w:val="clear" w:color="auto" w:fill="auto"/>
          </w:tcPr>
          <w:p w:rsidR="00D77E16" w:rsidRPr="00413A7F" w:rsidRDefault="00D77E16" w:rsidP="00E64619">
            <w:pPr>
              <w:pStyle w:val="nadpis2"/>
              <w:rPr>
                <w:sz w:val="24"/>
                <w:szCs w:val="24"/>
              </w:rPr>
            </w:pPr>
            <w:r w:rsidRPr="00413A7F">
              <w:rPr>
                <w:sz w:val="24"/>
                <w:szCs w:val="24"/>
              </w:rPr>
              <w:t>Bod programu:</w:t>
            </w:r>
          </w:p>
        </w:tc>
        <w:tc>
          <w:tcPr>
            <w:tcW w:w="4039" w:type="pct"/>
            <w:tcBorders>
              <w:top w:val="nil"/>
            </w:tcBorders>
            <w:shd w:val="clear" w:color="auto" w:fill="auto"/>
          </w:tcPr>
          <w:p w:rsidR="00D77E16" w:rsidRPr="00413A7F" w:rsidRDefault="006E6CBA" w:rsidP="00E64619">
            <w:pPr>
              <w:pStyle w:val="nadpis2"/>
              <w:rPr>
                <w:sz w:val="24"/>
                <w:szCs w:val="24"/>
              </w:rPr>
            </w:pPr>
            <w:r w:rsidRPr="00413A7F">
              <w:rPr>
                <w:sz w:val="24"/>
                <w:szCs w:val="24"/>
              </w:rPr>
              <w:t>1.</w:t>
            </w:r>
          </w:p>
        </w:tc>
      </w:tr>
    </w:tbl>
    <w:p w:rsidR="005F15E9" w:rsidRPr="00413A7F"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B8676D">
        <w:tc>
          <w:tcPr>
            <w:tcW w:w="961" w:type="pct"/>
            <w:gridSpan w:val="2"/>
            <w:tcBorders>
              <w:bottom w:val="nil"/>
            </w:tcBorders>
          </w:tcPr>
          <w:p w:rsidR="006E6CBA" w:rsidRPr="00413A7F" w:rsidRDefault="00B8676D" w:rsidP="00293BA7">
            <w:pPr>
              <w:pStyle w:val="Radanzevusnesen"/>
              <w:keepNext/>
              <w:ind w:left="0" w:firstLine="0"/>
              <w:jc w:val="left"/>
              <w:rPr>
                <w:szCs w:val="24"/>
              </w:rPr>
            </w:pPr>
            <w:r w:rsidRPr="00413A7F">
              <w:rPr>
                <w:szCs w:val="24"/>
              </w:rPr>
              <w:t>UZ/21/2/2016</w:t>
            </w:r>
          </w:p>
        </w:tc>
        <w:tc>
          <w:tcPr>
            <w:tcW w:w="4039" w:type="pct"/>
            <w:tcBorders>
              <w:bottom w:val="nil"/>
            </w:tcBorders>
          </w:tcPr>
          <w:p w:rsidR="006E6CBA" w:rsidRPr="00413A7F" w:rsidRDefault="00B8676D" w:rsidP="00293BA7">
            <w:pPr>
              <w:pStyle w:val="Radanzevusnesen"/>
              <w:keepNext/>
              <w:ind w:left="0" w:firstLine="0"/>
              <w:rPr>
                <w:szCs w:val="24"/>
              </w:rPr>
            </w:pPr>
            <w:r w:rsidRPr="00413A7F">
              <w:rPr>
                <w:szCs w:val="24"/>
              </w:rPr>
              <w:t>Kontrola plnění usnesení Zastupitelstva Olomouckého kraje</w:t>
            </w:r>
          </w:p>
        </w:tc>
      </w:tr>
      <w:tr w:rsidR="00413A7F" w:rsidRPr="00413A7F" w:rsidTr="00B8676D">
        <w:trPr>
          <w:trHeight w:val="289"/>
        </w:trPr>
        <w:tc>
          <w:tcPr>
            <w:tcW w:w="5000" w:type="pct"/>
            <w:gridSpan w:val="3"/>
            <w:tcBorders>
              <w:top w:val="nil"/>
              <w:bottom w:val="nil"/>
            </w:tcBorders>
            <w:shd w:val="clear" w:color="auto" w:fill="auto"/>
            <w:hideMark/>
          </w:tcPr>
          <w:p w:rsidR="006E6CBA" w:rsidRPr="00413A7F" w:rsidRDefault="00B8676D"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B8676D">
        <w:trPr>
          <w:trHeight w:val="289"/>
        </w:trPr>
        <w:tc>
          <w:tcPr>
            <w:tcW w:w="346" w:type="pct"/>
            <w:tcBorders>
              <w:top w:val="nil"/>
              <w:bottom w:val="nil"/>
            </w:tcBorders>
            <w:shd w:val="clear" w:color="auto" w:fill="auto"/>
            <w:tcMar>
              <w:bottom w:w="113" w:type="dxa"/>
            </w:tcMar>
            <w:hideMark/>
          </w:tcPr>
          <w:p w:rsidR="006E6CBA" w:rsidRPr="00413A7F" w:rsidRDefault="00B8676D"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B8676D" w:rsidRPr="00413A7F" w:rsidRDefault="00B8676D" w:rsidP="00B8676D">
            <w:pPr>
              <w:pStyle w:val="Normal"/>
              <w:spacing w:after="119"/>
              <w:jc w:val="both"/>
            </w:pPr>
            <w:r w:rsidRPr="00413A7F">
              <w:rPr>
                <w:b/>
                <w:spacing w:val="70"/>
              </w:rPr>
              <w:t>bere na vědomí</w:t>
            </w:r>
            <w:r w:rsidRPr="00413A7F">
              <w:t xml:space="preserve"> zprávu o kontrole plnění usnesení Zastupitelstva Olomouckého kraje ke dni 7. 4. 2016: </w:t>
            </w:r>
          </w:p>
          <w:p w:rsidR="00B8676D" w:rsidRPr="00413A7F" w:rsidRDefault="00B8676D" w:rsidP="00B8676D">
            <w:pPr>
              <w:pStyle w:val="Normal"/>
              <w:spacing w:after="119"/>
              <w:jc w:val="both"/>
            </w:pPr>
            <w:r w:rsidRPr="00413A7F">
              <w:t>a) s termínem plnění k 29. 4. 2016 dle části A) důvodové zprávy</w:t>
            </w:r>
          </w:p>
          <w:p w:rsidR="006E6CBA" w:rsidRPr="00413A7F" w:rsidRDefault="00B8676D" w:rsidP="00B8676D">
            <w:pPr>
              <w:pStyle w:val="Normal"/>
              <w:spacing w:after="119"/>
              <w:jc w:val="both"/>
            </w:pPr>
            <w:r w:rsidRPr="00413A7F">
              <w:t>a) s průběžnými termíny plnění dle části B) důvodové zprávy</w:t>
            </w:r>
          </w:p>
        </w:tc>
      </w:tr>
      <w:tr w:rsidR="00413A7F" w:rsidRPr="00413A7F" w:rsidTr="00B8676D">
        <w:trPr>
          <w:trHeight w:val="289"/>
        </w:trPr>
        <w:tc>
          <w:tcPr>
            <w:tcW w:w="346" w:type="pct"/>
            <w:tcBorders>
              <w:top w:val="nil"/>
              <w:bottom w:val="nil"/>
            </w:tcBorders>
            <w:shd w:val="clear" w:color="auto" w:fill="auto"/>
            <w:tcMar>
              <w:bottom w:w="113" w:type="dxa"/>
            </w:tcMar>
          </w:tcPr>
          <w:p w:rsidR="00B8676D" w:rsidRPr="00413A7F" w:rsidRDefault="00B8676D"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B8676D" w:rsidRPr="00413A7F" w:rsidRDefault="00B8676D" w:rsidP="00B8676D">
            <w:pPr>
              <w:pStyle w:val="Normal"/>
              <w:spacing w:after="119"/>
              <w:jc w:val="both"/>
            </w:pPr>
            <w:r w:rsidRPr="00413A7F">
              <w:rPr>
                <w:b/>
                <w:spacing w:val="70"/>
              </w:rPr>
              <w:t>prodlužuje</w:t>
            </w:r>
            <w:r w:rsidRPr="00413A7F">
              <w:t xml:space="preserve"> termíny plnění svých usnesení dle části A) důvodové zprávy</w:t>
            </w:r>
          </w:p>
        </w:tc>
      </w:tr>
      <w:tr w:rsidR="00413A7F" w:rsidRPr="00413A7F" w:rsidTr="00B8676D">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B8676D">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B8676D" w:rsidP="00293BA7">
            <w:pPr>
              <w:pStyle w:val="nadpis2"/>
              <w:rPr>
                <w:sz w:val="24"/>
                <w:szCs w:val="24"/>
              </w:rPr>
            </w:pPr>
            <w:r w:rsidRPr="00413A7F">
              <w:rPr>
                <w:sz w:val="24"/>
                <w:szCs w:val="24"/>
              </w:rPr>
              <w:t xml:space="preserve">Rada Olomouckého kraje </w:t>
            </w:r>
          </w:p>
        </w:tc>
      </w:tr>
      <w:tr w:rsidR="006E6CBA" w:rsidRPr="00413A7F" w:rsidTr="00B8676D">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B8676D" w:rsidP="00293BA7">
            <w:pPr>
              <w:pStyle w:val="nadpis2"/>
              <w:rPr>
                <w:sz w:val="24"/>
                <w:szCs w:val="24"/>
              </w:rPr>
            </w:pPr>
            <w:r w:rsidRPr="00413A7F">
              <w:rPr>
                <w:sz w:val="24"/>
                <w:szCs w:val="24"/>
              </w:rPr>
              <w:t>2.</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0B2282">
        <w:tc>
          <w:tcPr>
            <w:tcW w:w="961" w:type="pct"/>
            <w:gridSpan w:val="2"/>
            <w:tcBorders>
              <w:bottom w:val="nil"/>
            </w:tcBorders>
          </w:tcPr>
          <w:p w:rsidR="006E6CBA" w:rsidRPr="00413A7F" w:rsidRDefault="000B2282" w:rsidP="00293BA7">
            <w:pPr>
              <w:pStyle w:val="Radanzevusnesen"/>
              <w:keepNext/>
              <w:ind w:left="0" w:firstLine="0"/>
              <w:jc w:val="left"/>
              <w:rPr>
                <w:szCs w:val="24"/>
              </w:rPr>
            </w:pPr>
            <w:r w:rsidRPr="00413A7F">
              <w:rPr>
                <w:szCs w:val="24"/>
              </w:rPr>
              <w:t>UZ/21/3/2016</w:t>
            </w:r>
          </w:p>
        </w:tc>
        <w:tc>
          <w:tcPr>
            <w:tcW w:w="4039" w:type="pct"/>
            <w:tcBorders>
              <w:bottom w:val="nil"/>
            </w:tcBorders>
          </w:tcPr>
          <w:p w:rsidR="006E6CBA" w:rsidRPr="00413A7F" w:rsidRDefault="000B2282" w:rsidP="00293BA7">
            <w:pPr>
              <w:pStyle w:val="Radanzevusnesen"/>
              <w:keepNext/>
              <w:ind w:left="0" w:firstLine="0"/>
              <w:rPr>
                <w:szCs w:val="24"/>
              </w:rPr>
            </w:pPr>
            <w:r w:rsidRPr="00413A7F">
              <w:rPr>
                <w:szCs w:val="24"/>
              </w:rPr>
              <w:t>Zpráva o činnosti Rady Olomouckého kraje za uplynulé období</w:t>
            </w:r>
          </w:p>
        </w:tc>
      </w:tr>
      <w:tr w:rsidR="00413A7F" w:rsidRPr="00413A7F" w:rsidTr="000B2282">
        <w:trPr>
          <w:trHeight w:val="289"/>
        </w:trPr>
        <w:tc>
          <w:tcPr>
            <w:tcW w:w="5000" w:type="pct"/>
            <w:gridSpan w:val="3"/>
            <w:tcBorders>
              <w:top w:val="nil"/>
              <w:bottom w:val="nil"/>
            </w:tcBorders>
            <w:shd w:val="clear" w:color="auto" w:fill="auto"/>
            <w:hideMark/>
          </w:tcPr>
          <w:p w:rsidR="006E6CBA" w:rsidRPr="00413A7F" w:rsidRDefault="000B2282"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0B2282">
        <w:trPr>
          <w:trHeight w:val="289"/>
        </w:trPr>
        <w:tc>
          <w:tcPr>
            <w:tcW w:w="346" w:type="pct"/>
            <w:tcBorders>
              <w:top w:val="nil"/>
              <w:bottom w:val="nil"/>
            </w:tcBorders>
            <w:shd w:val="clear" w:color="auto" w:fill="auto"/>
            <w:tcMar>
              <w:bottom w:w="113" w:type="dxa"/>
            </w:tcMar>
            <w:hideMark/>
          </w:tcPr>
          <w:p w:rsidR="006E6CBA" w:rsidRPr="00413A7F" w:rsidRDefault="000B2282"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0B2282" w:rsidP="000B2282">
            <w:pPr>
              <w:pStyle w:val="Normal"/>
              <w:spacing w:after="119"/>
              <w:jc w:val="both"/>
            </w:pPr>
            <w:r w:rsidRPr="00413A7F">
              <w:rPr>
                <w:b/>
                <w:spacing w:val="70"/>
              </w:rPr>
              <w:t>bere na vědomí</w:t>
            </w:r>
            <w:r w:rsidRPr="00413A7F">
              <w:t xml:space="preserve"> zprávu o činnosti Rady Olomouckého kraje za uplynulé období</w:t>
            </w:r>
          </w:p>
        </w:tc>
      </w:tr>
      <w:tr w:rsidR="00413A7F" w:rsidRPr="00413A7F" w:rsidTr="000B2282">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0B2282">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0B2282" w:rsidP="00293BA7">
            <w:pPr>
              <w:pStyle w:val="nadpis2"/>
              <w:rPr>
                <w:sz w:val="24"/>
                <w:szCs w:val="24"/>
              </w:rPr>
            </w:pPr>
            <w:r w:rsidRPr="00413A7F">
              <w:rPr>
                <w:sz w:val="24"/>
                <w:szCs w:val="24"/>
              </w:rPr>
              <w:t xml:space="preserve">Rada Olomouckého kraje </w:t>
            </w:r>
          </w:p>
        </w:tc>
      </w:tr>
      <w:tr w:rsidR="006E6CBA" w:rsidRPr="00413A7F" w:rsidTr="000B2282">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0B2282" w:rsidP="00293BA7">
            <w:pPr>
              <w:pStyle w:val="nadpis2"/>
              <w:rPr>
                <w:sz w:val="24"/>
                <w:szCs w:val="24"/>
              </w:rPr>
            </w:pPr>
            <w:r w:rsidRPr="00413A7F">
              <w:rPr>
                <w:sz w:val="24"/>
                <w:szCs w:val="24"/>
              </w:rPr>
              <w:t>3.</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687752">
        <w:tc>
          <w:tcPr>
            <w:tcW w:w="961" w:type="pct"/>
            <w:gridSpan w:val="2"/>
            <w:tcBorders>
              <w:bottom w:val="nil"/>
            </w:tcBorders>
          </w:tcPr>
          <w:p w:rsidR="006E6CBA" w:rsidRPr="00413A7F" w:rsidRDefault="00687752" w:rsidP="00293BA7">
            <w:pPr>
              <w:pStyle w:val="Radanzevusnesen"/>
              <w:keepNext/>
              <w:ind w:left="0" w:firstLine="0"/>
              <w:jc w:val="left"/>
              <w:rPr>
                <w:szCs w:val="24"/>
              </w:rPr>
            </w:pPr>
            <w:r w:rsidRPr="00413A7F">
              <w:rPr>
                <w:szCs w:val="24"/>
              </w:rPr>
              <w:t>UZ/21/4/2016</w:t>
            </w:r>
          </w:p>
        </w:tc>
        <w:tc>
          <w:tcPr>
            <w:tcW w:w="4039" w:type="pct"/>
            <w:tcBorders>
              <w:bottom w:val="nil"/>
            </w:tcBorders>
          </w:tcPr>
          <w:p w:rsidR="006E6CBA" w:rsidRPr="00413A7F" w:rsidRDefault="00687752" w:rsidP="00293BA7">
            <w:pPr>
              <w:pStyle w:val="Radanzevusnesen"/>
              <w:keepNext/>
              <w:ind w:left="0" w:firstLine="0"/>
              <w:rPr>
                <w:szCs w:val="24"/>
              </w:rPr>
            </w:pPr>
            <w:r w:rsidRPr="00413A7F">
              <w:rPr>
                <w:szCs w:val="24"/>
              </w:rPr>
              <w:t xml:space="preserve">Rozpočet Olomouckého kraje 2016 </w:t>
            </w:r>
            <w:r w:rsidR="00293BA7" w:rsidRPr="00413A7F">
              <w:rPr>
                <w:szCs w:val="24"/>
              </w:rPr>
              <w:t>–</w:t>
            </w:r>
            <w:r w:rsidRPr="00413A7F">
              <w:rPr>
                <w:szCs w:val="24"/>
              </w:rPr>
              <w:t xml:space="preserve"> rozpočtové změny</w:t>
            </w:r>
          </w:p>
        </w:tc>
      </w:tr>
      <w:tr w:rsidR="00413A7F" w:rsidRPr="00413A7F" w:rsidTr="00687752">
        <w:trPr>
          <w:trHeight w:val="289"/>
        </w:trPr>
        <w:tc>
          <w:tcPr>
            <w:tcW w:w="5000" w:type="pct"/>
            <w:gridSpan w:val="3"/>
            <w:tcBorders>
              <w:top w:val="nil"/>
              <w:bottom w:val="nil"/>
            </w:tcBorders>
            <w:shd w:val="clear" w:color="auto" w:fill="auto"/>
            <w:hideMark/>
          </w:tcPr>
          <w:p w:rsidR="006E6CBA" w:rsidRPr="00413A7F" w:rsidRDefault="00687752"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687752">
        <w:trPr>
          <w:trHeight w:val="289"/>
        </w:trPr>
        <w:tc>
          <w:tcPr>
            <w:tcW w:w="346" w:type="pct"/>
            <w:tcBorders>
              <w:top w:val="nil"/>
              <w:bottom w:val="nil"/>
            </w:tcBorders>
            <w:shd w:val="clear" w:color="auto" w:fill="auto"/>
            <w:tcMar>
              <w:bottom w:w="113" w:type="dxa"/>
            </w:tcMar>
            <w:hideMark/>
          </w:tcPr>
          <w:p w:rsidR="006E6CBA" w:rsidRPr="00413A7F" w:rsidRDefault="00687752"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87752" w:rsidRPr="00413A7F" w:rsidRDefault="00687752" w:rsidP="00687752">
            <w:pPr>
              <w:pStyle w:val="Normal"/>
              <w:spacing w:after="119"/>
              <w:jc w:val="both"/>
            </w:pPr>
            <w:r w:rsidRPr="00413A7F">
              <w:rPr>
                <w:b/>
                <w:spacing w:val="70"/>
              </w:rPr>
              <w:t>bere na vědomí</w:t>
            </w:r>
            <w:r w:rsidRPr="00413A7F">
              <w:t xml:space="preserve"> </w:t>
            </w:r>
          </w:p>
          <w:p w:rsidR="00687752" w:rsidRPr="00413A7F" w:rsidRDefault="00687752" w:rsidP="00687752">
            <w:pPr>
              <w:pStyle w:val="Normal"/>
              <w:spacing w:after="119"/>
              <w:jc w:val="both"/>
            </w:pPr>
            <w:r w:rsidRPr="00413A7F">
              <w:t>a) důvodovou zprávu</w:t>
            </w:r>
          </w:p>
          <w:p w:rsidR="006E6CBA" w:rsidRPr="00413A7F" w:rsidRDefault="00687752" w:rsidP="00687752">
            <w:pPr>
              <w:pStyle w:val="Normal"/>
              <w:spacing w:after="119"/>
              <w:jc w:val="both"/>
            </w:pPr>
            <w:r w:rsidRPr="00413A7F">
              <w:t>b) rozpočtové změny v Příloze č. 1, Příloze č. 2 a Příloze č. 3</w:t>
            </w:r>
          </w:p>
        </w:tc>
      </w:tr>
      <w:tr w:rsidR="00413A7F" w:rsidRPr="00413A7F" w:rsidTr="00687752">
        <w:trPr>
          <w:trHeight w:val="289"/>
        </w:trPr>
        <w:tc>
          <w:tcPr>
            <w:tcW w:w="346" w:type="pct"/>
            <w:tcBorders>
              <w:top w:val="nil"/>
              <w:bottom w:val="nil"/>
            </w:tcBorders>
            <w:shd w:val="clear" w:color="auto" w:fill="auto"/>
            <w:tcMar>
              <w:bottom w:w="113" w:type="dxa"/>
            </w:tcMar>
          </w:tcPr>
          <w:p w:rsidR="00687752" w:rsidRPr="00413A7F" w:rsidRDefault="00687752"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687752" w:rsidRPr="00413A7F" w:rsidRDefault="00687752" w:rsidP="00687752">
            <w:pPr>
              <w:pStyle w:val="Normal"/>
              <w:spacing w:after="119"/>
              <w:jc w:val="both"/>
            </w:pPr>
            <w:r w:rsidRPr="00413A7F">
              <w:rPr>
                <w:b/>
                <w:spacing w:val="70"/>
              </w:rPr>
              <w:t>schvaluje</w:t>
            </w:r>
            <w:r w:rsidRPr="00413A7F">
              <w:t xml:space="preserve"> rozpočtové změny v Příloze č. 4</w:t>
            </w:r>
          </w:p>
        </w:tc>
      </w:tr>
      <w:tr w:rsidR="00413A7F" w:rsidRPr="00413A7F" w:rsidTr="00687752">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687752">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687752" w:rsidP="00293BA7">
            <w:pPr>
              <w:pStyle w:val="nadpis2"/>
              <w:rPr>
                <w:sz w:val="24"/>
                <w:szCs w:val="24"/>
              </w:rPr>
            </w:pPr>
            <w:r w:rsidRPr="00413A7F">
              <w:rPr>
                <w:sz w:val="24"/>
                <w:szCs w:val="24"/>
              </w:rPr>
              <w:t xml:space="preserve">Rada Olomouckého kraje </w:t>
            </w:r>
          </w:p>
        </w:tc>
      </w:tr>
      <w:tr w:rsidR="006E6CBA" w:rsidRPr="00413A7F" w:rsidTr="00687752">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687752" w:rsidP="00293BA7">
            <w:pPr>
              <w:pStyle w:val="nadpis2"/>
              <w:rPr>
                <w:sz w:val="24"/>
                <w:szCs w:val="24"/>
              </w:rPr>
            </w:pPr>
            <w:r w:rsidRPr="00413A7F">
              <w:rPr>
                <w:sz w:val="24"/>
                <w:szCs w:val="24"/>
              </w:rPr>
              <w:t>4.1.</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604525">
        <w:tc>
          <w:tcPr>
            <w:tcW w:w="961" w:type="pct"/>
            <w:gridSpan w:val="2"/>
            <w:tcBorders>
              <w:bottom w:val="nil"/>
            </w:tcBorders>
          </w:tcPr>
          <w:p w:rsidR="006E6CBA" w:rsidRPr="00413A7F" w:rsidRDefault="00604525" w:rsidP="00293BA7">
            <w:pPr>
              <w:pStyle w:val="Radanzevusnesen"/>
              <w:keepNext/>
              <w:ind w:left="0" w:firstLine="0"/>
              <w:jc w:val="left"/>
              <w:rPr>
                <w:szCs w:val="24"/>
              </w:rPr>
            </w:pPr>
            <w:r w:rsidRPr="00413A7F">
              <w:rPr>
                <w:szCs w:val="24"/>
              </w:rPr>
              <w:t>UZ/21/5/2016</w:t>
            </w:r>
          </w:p>
        </w:tc>
        <w:tc>
          <w:tcPr>
            <w:tcW w:w="4039" w:type="pct"/>
            <w:tcBorders>
              <w:bottom w:val="nil"/>
            </w:tcBorders>
          </w:tcPr>
          <w:p w:rsidR="006E6CBA" w:rsidRPr="00413A7F" w:rsidRDefault="00604525" w:rsidP="00293BA7">
            <w:pPr>
              <w:pStyle w:val="Radanzevusnesen"/>
              <w:keepNext/>
              <w:ind w:left="0" w:firstLine="0"/>
              <w:rPr>
                <w:szCs w:val="24"/>
              </w:rPr>
            </w:pPr>
            <w:r w:rsidRPr="00413A7F">
              <w:rPr>
                <w:szCs w:val="24"/>
              </w:rPr>
              <w:t xml:space="preserve">Rozpočet Olomouckého kraje 2016 </w:t>
            </w:r>
            <w:r w:rsidR="00293BA7" w:rsidRPr="00413A7F">
              <w:rPr>
                <w:szCs w:val="24"/>
              </w:rPr>
              <w:t>–</w:t>
            </w:r>
            <w:r w:rsidRPr="00413A7F">
              <w:rPr>
                <w:szCs w:val="24"/>
              </w:rPr>
              <w:t xml:space="preserve"> rozpočtové změny </w:t>
            </w:r>
            <w:r w:rsidR="00293BA7" w:rsidRPr="00413A7F">
              <w:rPr>
                <w:szCs w:val="24"/>
              </w:rPr>
              <w:t>–</w:t>
            </w:r>
            <w:r w:rsidRPr="00413A7F">
              <w:rPr>
                <w:szCs w:val="24"/>
              </w:rPr>
              <w:t>DODATEK</w:t>
            </w:r>
          </w:p>
        </w:tc>
      </w:tr>
      <w:tr w:rsidR="00413A7F" w:rsidRPr="00413A7F" w:rsidTr="00604525">
        <w:trPr>
          <w:trHeight w:val="289"/>
        </w:trPr>
        <w:tc>
          <w:tcPr>
            <w:tcW w:w="5000" w:type="pct"/>
            <w:gridSpan w:val="3"/>
            <w:tcBorders>
              <w:top w:val="nil"/>
              <w:bottom w:val="nil"/>
            </w:tcBorders>
            <w:shd w:val="clear" w:color="auto" w:fill="auto"/>
            <w:hideMark/>
          </w:tcPr>
          <w:p w:rsidR="006E6CBA" w:rsidRPr="00413A7F" w:rsidRDefault="00604525"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604525">
        <w:trPr>
          <w:trHeight w:val="289"/>
        </w:trPr>
        <w:tc>
          <w:tcPr>
            <w:tcW w:w="346" w:type="pct"/>
            <w:tcBorders>
              <w:top w:val="nil"/>
              <w:bottom w:val="nil"/>
            </w:tcBorders>
            <w:shd w:val="clear" w:color="auto" w:fill="auto"/>
            <w:tcMar>
              <w:bottom w:w="113" w:type="dxa"/>
            </w:tcMar>
            <w:hideMark/>
          </w:tcPr>
          <w:p w:rsidR="006E6CBA" w:rsidRPr="00413A7F" w:rsidRDefault="00604525"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04525" w:rsidRPr="00413A7F" w:rsidRDefault="00604525" w:rsidP="00604525">
            <w:pPr>
              <w:pStyle w:val="Normal"/>
              <w:spacing w:after="119"/>
              <w:jc w:val="both"/>
            </w:pPr>
            <w:r w:rsidRPr="00413A7F">
              <w:rPr>
                <w:b/>
                <w:spacing w:val="70"/>
              </w:rPr>
              <w:t>bere na vědomí</w:t>
            </w:r>
            <w:r w:rsidRPr="00413A7F">
              <w:t xml:space="preserve"> </w:t>
            </w:r>
          </w:p>
          <w:p w:rsidR="00604525" w:rsidRPr="00413A7F" w:rsidRDefault="00604525" w:rsidP="00604525">
            <w:pPr>
              <w:pStyle w:val="Normal"/>
              <w:spacing w:after="119"/>
              <w:jc w:val="both"/>
            </w:pPr>
            <w:r w:rsidRPr="00413A7F">
              <w:t>a) důvodovou zprávu</w:t>
            </w:r>
          </w:p>
          <w:p w:rsidR="006E6CBA" w:rsidRPr="00413A7F" w:rsidRDefault="00604525" w:rsidP="00604525">
            <w:pPr>
              <w:pStyle w:val="Normal"/>
              <w:spacing w:after="119"/>
              <w:jc w:val="both"/>
            </w:pPr>
            <w:r w:rsidRPr="00413A7F">
              <w:t>b) rozpočtové změny v Příloze č. 1</w:t>
            </w:r>
          </w:p>
        </w:tc>
      </w:tr>
      <w:tr w:rsidR="00413A7F" w:rsidRPr="00413A7F" w:rsidTr="00604525">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604525">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604525" w:rsidP="00293BA7">
            <w:pPr>
              <w:pStyle w:val="nadpis2"/>
              <w:rPr>
                <w:sz w:val="24"/>
                <w:szCs w:val="24"/>
              </w:rPr>
            </w:pPr>
            <w:r w:rsidRPr="00413A7F">
              <w:rPr>
                <w:sz w:val="24"/>
                <w:szCs w:val="24"/>
              </w:rPr>
              <w:t xml:space="preserve">Rada Olomouckého kraje </w:t>
            </w:r>
          </w:p>
        </w:tc>
      </w:tr>
      <w:tr w:rsidR="006E6CBA" w:rsidRPr="00413A7F" w:rsidTr="00604525">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604525" w:rsidP="00293BA7">
            <w:pPr>
              <w:pStyle w:val="nadpis2"/>
              <w:rPr>
                <w:sz w:val="24"/>
                <w:szCs w:val="24"/>
              </w:rPr>
            </w:pPr>
            <w:r w:rsidRPr="00413A7F">
              <w:rPr>
                <w:sz w:val="24"/>
                <w:szCs w:val="24"/>
              </w:rPr>
              <w:t>4.1.1.</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A60E31">
        <w:tc>
          <w:tcPr>
            <w:tcW w:w="961" w:type="pct"/>
            <w:gridSpan w:val="2"/>
            <w:tcBorders>
              <w:bottom w:val="nil"/>
            </w:tcBorders>
          </w:tcPr>
          <w:p w:rsidR="006E6CBA" w:rsidRPr="00413A7F" w:rsidRDefault="00A60E31" w:rsidP="00293BA7">
            <w:pPr>
              <w:pStyle w:val="Radanzevusnesen"/>
              <w:keepNext/>
              <w:ind w:left="0" w:firstLine="0"/>
              <w:jc w:val="left"/>
              <w:rPr>
                <w:szCs w:val="24"/>
              </w:rPr>
            </w:pPr>
            <w:r w:rsidRPr="00413A7F">
              <w:rPr>
                <w:szCs w:val="24"/>
              </w:rPr>
              <w:t>UZ/21/6/2016</w:t>
            </w:r>
          </w:p>
        </w:tc>
        <w:tc>
          <w:tcPr>
            <w:tcW w:w="4039" w:type="pct"/>
            <w:tcBorders>
              <w:bottom w:val="nil"/>
            </w:tcBorders>
          </w:tcPr>
          <w:p w:rsidR="006E6CBA" w:rsidRPr="00413A7F" w:rsidRDefault="00A60E31" w:rsidP="00293BA7">
            <w:pPr>
              <w:pStyle w:val="Radanzevusnesen"/>
              <w:keepNext/>
              <w:ind w:left="0" w:firstLine="0"/>
              <w:rPr>
                <w:szCs w:val="24"/>
              </w:rPr>
            </w:pPr>
            <w:r w:rsidRPr="00413A7F">
              <w:rPr>
                <w:szCs w:val="24"/>
              </w:rPr>
              <w:t xml:space="preserve">Rozpočet Olomouckého kraje 2016 </w:t>
            </w:r>
            <w:r w:rsidR="00293BA7" w:rsidRPr="00413A7F">
              <w:rPr>
                <w:szCs w:val="24"/>
              </w:rPr>
              <w:t>–</w:t>
            </w:r>
            <w:r w:rsidRPr="00413A7F">
              <w:rPr>
                <w:szCs w:val="24"/>
              </w:rPr>
              <w:t xml:space="preserve"> účelové dotace ze státního rozpočtu obcím Olomouckého kraje</w:t>
            </w:r>
          </w:p>
        </w:tc>
      </w:tr>
      <w:tr w:rsidR="00413A7F" w:rsidRPr="00413A7F" w:rsidTr="00A60E31">
        <w:trPr>
          <w:trHeight w:val="289"/>
        </w:trPr>
        <w:tc>
          <w:tcPr>
            <w:tcW w:w="5000" w:type="pct"/>
            <w:gridSpan w:val="3"/>
            <w:tcBorders>
              <w:top w:val="nil"/>
              <w:bottom w:val="nil"/>
            </w:tcBorders>
            <w:shd w:val="clear" w:color="auto" w:fill="auto"/>
            <w:hideMark/>
          </w:tcPr>
          <w:p w:rsidR="006E6CBA" w:rsidRPr="00413A7F" w:rsidRDefault="00A60E31"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A60E31">
        <w:trPr>
          <w:trHeight w:val="289"/>
        </w:trPr>
        <w:tc>
          <w:tcPr>
            <w:tcW w:w="346" w:type="pct"/>
            <w:tcBorders>
              <w:top w:val="nil"/>
              <w:bottom w:val="nil"/>
            </w:tcBorders>
            <w:shd w:val="clear" w:color="auto" w:fill="auto"/>
            <w:tcMar>
              <w:bottom w:w="113" w:type="dxa"/>
            </w:tcMar>
            <w:hideMark/>
          </w:tcPr>
          <w:p w:rsidR="006E6CBA" w:rsidRPr="00413A7F" w:rsidRDefault="00A60E31"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A60E31" w:rsidRPr="00413A7F" w:rsidRDefault="00A60E31" w:rsidP="00A60E31">
            <w:pPr>
              <w:pStyle w:val="Normal"/>
              <w:spacing w:after="119"/>
              <w:jc w:val="both"/>
            </w:pPr>
            <w:r w:rsidRPr="00413A7F">
              <w:rPr>
                <w:b/>
                <w:spacing w:val="70"/>
              </w:rPr>
              <w:t>bere na vědomí</w:t>
            </w:r>
            <w:r w:rsidRPr="00413A7F">
              <w:t xml:space="preserve"> </w:t>
            </w:r>
          </w:p>
          <w:p w:rsidR="00A60E31" w:rsidRPr="00413A7F" w:rsidRDefault="00A60E31" w:rsidP="00A60E31">
            <w:pPr>
              <w:pStyle w:val="Normal"/>
              <w:spacing w:after="119"/>
              <w:jc w:val="both"/>
            </w:pPr>
            <w:r w:rsidRPr="00413A7F">
              <w:t>a)</w:t>
            </w:r>
            <w:r w:rsidR="00293BA7" w:rsidRPr="00413A7F">
              <w:t xml:space="preserve"> </w:t>
            </w:r>
            <w:r w:rsidRPr="00413A7F">
              <w:t>důvodovou zprávu</w:t>
            </w:r>
          </w:p>
          <w:p w:rsidR="006E6CBA" w:rsidRPr="00413A7F" w:rsidRDefault="00A60E31" w:rsidP="00293BA7">
            <w:pPr>
              <w:pStyle w:val="Normal"/>
              <w:spacing w:after="119"/>
              <w:jc w:val="both"/>
            </w:pPr>
            <w:r w:rsidRPr="00413A7F">
              <w:t>b)</w:t>
            </w:r>
            <w:r w:rsidR="00293BA7" w:rsidRPr="00413A7F">
              <w:t xml:space="preserve"> </w:t>
            </w:r>
            <w:r w:rsidRPr="00413A7F">
              <w:t>poskytnutí dotací ze státního rozpočtu obcím Olomouckého kraje dle důvodové zprávy</w:t>
            </w:r>
            <w:r w:rsidR="00293BA7" w:rsidRPr="00413A7F">
              <w:t xml:space="preserve"> </w:t>
            </w:r>
          </w:p>
        </w:tc>
      </w:tr>
      <w:tr w:rsidR="00413A7F" w:rsidRPr="00413A7F" w:rsidTr="00A60E31">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A60E31">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A60E31" w:rsidP="00293BA7">
            <w:pPr>
              <w:pStyle w:val="nadpis2"/>
              <w:rPr>
                <w:sz w:val="24"/>
                <w:szCs w:val="24"/>
              </w:rPr>
            </w:pPr>
            <w:r w:rsidRPr="00413A7F">
              <w:rPr>
                <w:sz w:val="24"/>
                <w:szCs w:val="24"/>
              </w:rPr>
              <w:t xml:space="preserve">Rada Olomouckého kraje </w:t>
            </w:r>
          </w:p>
        </w:tc>
      </w:tr>
      <w:tr w:rsidR="006E6CBA" w:rsidRPr="00413A7F" w:rsidTr="00A60E31">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A60E31" w:rsidP="00293BA7">
            <w:pPr>
              <w:pStyle w:val="nadpis2"/>
              <w:rPr>
                <w:sz w:val="24"/>
                <w:szCs w:val="24"/>
              </w:rPr>
            </w:pPr>
            <w:r w:rsidRPr="00413A7F">
              <w:rPr>
                <w:sz w:val="24"/>
                <w:szCs w:val="24"/>
              </w:rPr>
              <w:t>4.2.</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2E7859">
        <w:tc>
          <w:tcPr>
            <w:tcW w:w="961" w:type="pct"/>
            <w:gridSpan w:val="2"/>
            <w:tcBorders>
              <w:bottom w:val="nil"/>
            </w:tcBorders>
          </w:tcPr>
          <w:p w:rsidR="006E6CBA" w:rsidRPr="00413A7F" w:rsidRDefault="002E7859" w:rsidP="00293BA7">
            <w:pPr>
              <w:pStyle w:val="Radanzevusnesen"/>
              <w:keepNext/>
              <w:ind w:left="0" w:firstLine="0"/>
              <w:jc w:val="left"/>
              <w:rPr>
                <w:szCs w:val="24"/>
              </w:rPr>
            </w:pPr>
            <w:r w:rsidRPr="00413A7F">
              <w:rPr>
                <w:szCs w:val="24"/>
              </w:rPr>
              <w:t>UZ/21/7/2016</w:t>
            </w:r>
          </w:p>
        </w:tc>
        <w:tc>
          <w:tcPr>
            <w:tcW w:w="4039" w:type="pct"/>
            <w:tcBorders>
              <w:bottom w:val="nil"/>
            </w:tcBorders>
          </w:tcPr>
          <w:p w:rsidR="006E6CBA" w:rsidRPr="00413A7F" w:rsidRDefault="002E7859" w:rsidP="00245793">
            <w:pPr>
              <w:pStyle w:val="Radanzevusnesen"/>
              <w:keepNext/>
              <w:ind w:left="0" w:firstLine="0"/>
              <w:rPr>
                <w:szCs w:val="24"/>
              </w:rPr>
            </w:pPr>
            <w:r w:rsidRPr="00413A7F">
              <w:rPr>
                <w:szCs w:val="24"/>
              </w:rPr>
              <w:t xml:space="preserve">Rozpočet Olomouckého kraje 2016 </w:t>
            </w:r>
            <w:r w:rsidR="00245793" w:rsidRPr="00413A7F">
              <w:rPr>
                <w:szCs w:val="24"/>
              </w:rPr>
              <w:t>–</w:t>
            </w:r>
            <w:r w:rsidRPr="00413A7F">
              <w:rPr>
                <w:szCs w:val="24"/>
              </w:rPr>
              <w:t xml:space="preserve"> plnění rozpočtu </w:t>
            </w:r>
            <w:r w:rsidR="00293BA7" w:rsidRPr="00413A7F">
              <w:rPr>
                <w:szCs w:val="24"/>
              </w:rPr>
              <w:t>  </w:t>
            </w:r>
            <w:r w:rsidRPr="00413A7F">
              <w:rPr>
                <w:szCs w:val="24"/>
              </w:rPr>
              <w:t xml:space="preserve">k </w:t>
            </w:r>
            <w:r w:rsidR="00293BA7" w:rsidRPr="00413A7F">
              <w:rPr>
                <w:szCs w:val="24"/>
              </w:rPr>
              <w:t> </w:t>
            </w:r>
            <w:r w:rsidRPr="00413A7F">
              <w:rPr>
                <w:szCs w:val="24"/>
              </w:rPr>
              <w:t xml:space="preserve">31. </w:t>
            </w:r>
            <w:r w:rsidR="00293BA7" w:rsidRPr="00413A7F">
              <w:rPr>
                <w:szCs w:val="24"/>
              </w:rPr>
              <w:t> </w:t>
            </w:r>
            <w:r w:rsidRPr="00413A7F">
              <w:rPr>
                <w:szCs w:val="24"/>
              </w:rPr>
              <w:t xml:space="preserve">3. </w:t>
            </w:r>
            <w:r w:rsidR="00293BA7" w:rsidRPr="00413A7F">
              <w:rPr>
                <w:szCs w:val="24"/>
              </w:rPr>
              <w:t> </w:t>
            </w:r>
            <w:r w:rsidRPr="00413A7F">
              <w:rPr>
                <w:szCs w:val="24"/>
              </w:rPr>
              <w:t>2016</w:t>
            </w:r>
          </w:p>
        </w:tc>
      </w:tr>
      <w:tr w:rsidR="00413A7F" w:rsidRPr="00413A7F" w:rsidTr="002E7859">
        <w:trPr>
          <w:trHeight w:val="289"/>
        </w:trPr>
        <w:tc>
          <w:tcPr>
            <w:tcW w:w="5000" w:type="pct"/>
            <w:gridSpan w:val="3"/>
            <w:tcBorders>
              <w:top w:val="nil"/>
              <w:bottom w:val="nil"/>
            </w:tcBorders>
            <w:shd w:val="clear" w:color="auto" w:fill="auto"/>
            <w:hideMark/>
          </w:tcPr>
          <w:p w:rsidR="006E6CBA" w:rsidRPr="00413A7F" w:rsidRDefault="002E7859"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2E7859">
        <w:trPr>
          <w:trHeight w:val="289"/>
        </w:trPr>
        <w:tc>
          <w:tcPr>
            <w:tcW w:w="346" w:type="pct"/>
            <w:tcBorders>
              <w:top w:val="nil"/>
              <w:bottom w:val="nil"/>
            </w:tcBorders>
            <w:shd w:val="clear" w:color="auto" w:fill="auto"/>
            <w:tcMar>
              <w:bottom w:w="113" w:type="dxa"/>
            </w:tcMar>
            <w:hideMark/>
          </w:tcPr>
          <w:p w:rsidR="006E6CBA" w:rsidRPr="00413A7F" w:rsidRDefault="002E7859"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2E7859" w:rsidP="002E7859">
            <w:pPr>
              <w:pStyle w:val="Normal"/>
              <w:spacing w:after="119"/>
              <w:jc w:val="both"/>
            </w:pPr>
            <w:r w:rsidRPr="00413A7F">
              <w:rPr>
                <w:b/>
                <w:spacing w:val="70"/>
              </w:rPr>
              <w:t>bere na vědomí</w:t>
            </w:r>
            <w:r w:rsidRPr="00413A7F">
              <w:t xml:space="preserve"> plnění rozpočtu Olomouckého kraje k 31. 3. 2016</w:t>
            </w:r>
          </w:p>
        </w:tc>
      </w:tr>
      <w:tr w:rsidR="00413A7F" w:rsidRPr="00413A7F" w:rsidTr="002E7859">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2E7859">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2E7859" w:rsidP="00293BA7">
            <w:pPr>
              <w:pStyle w:val="nadpis2"/>
              <w:rPr>
                <w:sz w:val="24"/>
                <w:szCs w:val="24"/>
              </w:rPr>
            </w:pPr>
            <w:r w:rsidRPr="00413A7F">
              <w:rPr>
                <w:sz w:val="24"/>
                <w:szCs w:val="24"/>
              </w:rPr>
              <w:t xml:space="preserve">Rada Olomouckého kraje </w:t>
            </w:r>
          </w:p>
        </w:tc>
      </w:tr>
      <w:tr w:rsidR="006E6CBA" w:rsidRPr="00413A7F" w:rsidTr="002E7859">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2E7859" w:rsidP="00293BA7">
            <w:pPr>
              <w:pStyle w:val="nadpis2"/>
              <w:rPr>
                <w:sz w:val="24"/>
                <w:szCs w:val="24"/>
              </w:rPr>
            </w:pPr>
            <w:r w:rsidRPr="00413A7F">
              <w:rPr>
                <w:sz w:val="24"/>
                <w:szCs w:val="24"/>
              </w:rPr>
              <w:t>4.3.</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E731C9">
        <w:tc>
          <w:tcPr>
            <w:tcW w:w="961" w:type="pct"/>
            <w:gridSpan w:val="2"/>
            <w:tcBorders>
              <w:bottom w:val="nil"/>
            </w:tcBorders>
          </w:tcPr>
          <w:p w:rsidR="006E6CBA" w:rsidRPr="00413A7F" w:rsidRDefault="00E731C9" w:rsidP="00293BA7">
            <w:pPr>
              <w:pStyle w:val="Radanzevusnesen"/>
              <w:keepNext/>
              <w:ind w:left="0" w:firstLine="0"/>
              <w:jc w:val="left"/>
              <w:rPr>
                <w:szCs w:val="24"/>
              </w:rPr>
            </w:pPr>
            <w:r w:rsidRPr="00413A7F">
              <w:rPr>
                <w:szCs w:val="24"/>
              </w:rPr>
              <w:t>UZ/21/8/2016</w:t>
            </w:r>
          </w:p>
        </w:tc>
        <w:tc>
          <w:tcPr>
            <w:tcW w:w="4039" w:type="pct"/>
            <w:tcBorders>
              <w:bottom w:val="nil"/>
            </w:tcBorders>
          </w:tcPr>
          <w:p w:rsidR="006E6CBA" w:rsidRPr="00413A7F" w:rsidRDefault="00E731C9" w:rsidP="00245793">
            <w:pPr>
              <w:pStyle w:val="Radanzevusnesen"/>
              <w:keepNext/>
              <w:ind w:left="0" w:firstLine="0"/>
              <w:rPr>
                <w:szCs w:val="24"/>
              </w:rPr>
            </w:pPr>
            <w:r w:rsidRPr="00413A7F">
              <w:rPr>
                <w:szCs w:val="24"/>
              </w:rPr>
              <w:t xml:space="preserve">Rozpočet Olomouckého kraje 2016 </w:t>
            </w:r>
            <w:r w:rsidR="00245793" w:rsidRPr="00413A7F">
              <w:rPr>
                <w:szCs w:val="24"/>
              </w:rPr>
              <w:t>–</w:t>
            </w:r>
            <w:r w:rsidRPr="00413A7F">
              <w:rPr>
                <w:szCs w:val="24"/>
              </w:rPr>
              <w:t xml:space="preserve"> čerpání revolvingového úvěru na předfinancování investiční akce</w:t>
            </w:r>
          </w:p>
        </w:tc>
      </w:tr>
      <w:tr w:rsidR="00413A7F" w:rsidRPr="00413A7F" w:rsidTr="00E731C9">
        <w:trPr>
          <w:trHeight w:val="289"/>
        </w:trPr>
        <w:tc>
          <w:tcPr>
            <w:tcW w:w="5000" w:type="pct"/>
            <w:gridSpan w:val="3"/>
            <w:tcBorders>
              <w:top w:val="nil"/>
              <w:bottom w:val="nil"/>
            </w:tcBorders>
            <w:shd w:val="clear" w:color="auto" w:fill="auto"/>
            <w:hideMark/>
          </w:tcPr>
          <w:p w:rsidR="006E6CBA" w:rsidRPr="00413A7F" w:rsidRDefault="00E731C9"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E731C9">
        <w:trPr>
          <w:trHeight w:val="289"/>
        </w:trPr>
        <w:tc>
          <w:tcPr>
            <w:tcW w:w="346" w:type="pct"/>
            <w:tcBorders>
              <w:top w:val="nil"/>
              <w:bottom w:val="nil"/>
            </w:tcBorders>
            <w:shd w:val="clear" w:color="auto" w:fill="auto"/>
            <w:tcMar>
              <w:bottom w:w="113" w:type="dxa"/>
            </w:tcMar>
            <w:hideMark/>
          </w:tcPr>
          <w:p w:rsidR="006E6CBA" w:rsidRPr="00413A7F" w:rsidRDefault="00E731C9"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E731C9" w:rsidP="00E731C9">
            <w:pPr>
              <w:pStyle w:val="Normal"/>
              <w:spacing w:after="119"/>
              <w:jc w:val="both"/>
            </w:pPr>
            <w:r w:rsidRPr="00413A7F">
              <w:rPr>
                <w:b/>
                <w:spacing w:val="70"/>
              </w:rPr>
              <w:t>bere na vědomí</w:t>
            </w:r>
            <w:r w:rsidRPr="00413A7F">
              <w:t xml:space="preserve"> důvodovou zprávu</w:t>
            </w:r>
          </w:p>
        </w:tc>
      </w:tr>
      <w:tr w:rsidR="00413A7F" w:rsidRPr="00413A7F" w:rsidTr="00E731C9">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E731C9">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E731C9" w:rsidP="00293BA7">
            <w:pPr>
              <w:pStyle w:val="nadpis2"/>
              <w:rPr>
                <w:sz w:val="24"/>
                <w:szCs w:val="24"/>
              </w:rPr>
            </w:pPr>
            <w:r w:rsidRPr="00413A7F">
              <w:rPr>
                <w:sz w:val="24"/>
                <w:szCs w:val="24"/>
              </w:rPr>
              <w:t xml:space="preserve">Rada Olomouckého kraje </w:t>
            </w:r>
          </w:p>
        </w:tc>
      </w:tr>
      <w:tr w:rsidR="006E6CBA" w:rsidRPr="00413A7F" w:rsidTr="00E731C9">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E731C9" w:rsidP="00293BA7">
            <w:pPr>
              <w:pStyle w:val="nadpis2"/>
              <w:rPr>
                <w:sz w:val="24"/>
                <w:szCs w:val="24"/>
              </w:rPr>
            </w:pPr>
            <w:r w:rsidRPr="00413A7F">
              <w:rPr>
                <w:sz w:val="24"/>
                <w:szCs w:val="24"/>
              </w:rPr>
              <w:t>4.4.</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B20EE7">
        <w:tc>
          <w:tcPr>
            <w:tcW w:w="961" w:type="pct"/>
            <w:gridSpan w:val="2"/>
            <w:tcBorders>
              <w:bottom w:val="nil"/>
            </w:tcBorders>
          </w:tcPr>
          <w:p w:rsidR="006E6CBA" w:rsidRPr="00413A7F" w:rsidRDefault="00B20EE7" w:rsidP="00293BA7">
            <w:pPr>
              <w:pStyle w:val="Radanzevusnesen"/>
              <w:keepNext/>
              <w:ind w:left="0" w:firstLine="0"/>
              <w:jc w:val="left"/>
              <w:rPr>
                <w:szCs w:val="24"/>
              </w:rPr>
            </w:pPr>
            <w:r w:rsidRPr="00413A7F">
              <w:rPr>
                <w:szCs w:val="24"/>
              </w:rPr>
              <w:lastRenderedPageBreak/>
              <w:t>UZ/21/9/2016</w:t>
            </w:r>
          </w:p>
        </w:tc>
        <w:tc>
          <w:tcPr>
            <w:tcW w:w="4039" w:type="pct"/>
            <w:tcBorders>
              <w:bottom w:val="nil"/>
            </w:tcBorders>
          </w:tcPr>
          <w:p w:rsidR="006E6CBA" w:rsidRPr="00413A7F" w:rsidRDefault="00B20EE7" w:rsidP="00245793">
            <w:pPr>
              <w:pStyle w:val="Radanzevusnesen"/>
              <w:keepNext/>
              <w:ind w:left="0" w:firstLine="0"/>
              <w:rPr>
                <w:szCs w:val="24"/>
              </w:rPr>
            </w:pPr>
            <w:r w:rsidRPr="00413A7F">
              <w:rPr>
                <w:szCs w:val="24"/>
              </w:rPr>
              <w:t xml:space="preserve">Rozpočet Olomouckého kraje 2015 </w:t>
            </w:r>
            <w:r w:rsidR="00245793" w:rsidRPr="00413A7F">
              <w:rPr>
                <w:szCs w:val="24"/>
              </w:rPr>
              <w:t>–</w:t>
            </w:r>
            <w:r w:rsidRPr="00413A7F">
              <w:rPr>
                <w:szCs w:val="24"/>
              </w:rPr>
              <w:t xml:space="preserve"> zapojení použitelného zůstatku a návrh na jeho rozdělení</w:t>
            </w:r>
          </w:p>
        </w:tc>
      </w:tr>
      <w:tr w:rsidR="00413A7F" w:rsidRPr="00413A7F" w:rsidTr="00B20EE7">
        <w:trPr>
          <w:trHeight w:val="289"/>
        </w:trPr>
        <w:tc>
          <w:tcPr>
            <w:tcW w:w="5000" w:type="pct"/>
            <w:gridSpan w:val="3"/>
            <w:tcBorders>
              <w:top w:val="nil"/>
              <w:bottom w:val="nil"/>
            </w:tcBorders>
            <w:shd w:val="clear" w:color="auto" w:fill="auto"/>
            <w:hideMark/>
          </w:tcPr>
          <w:p w:rsidR="006E6CBA" w:rsidRPr="00413A7F" w:rsidRDefault="00B20EE7"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B20EE7">
        <w:trPr>
          <w:trHeight w:val="289"/>
        </w:trPr>
        <w:tc>
          <w:tcPr>
            <w:tcW w:w="346" w:type="pct"/>
            <w:tcBorders>
              <w:top w:val="nil"/>
              <w:bottom w:val="nil"/>
            </w:tcBorders>
            <w:shd w:val="clear" w:color="auto" w:fill="auto"/>
            <w:tcMar>
              <w:bottom w:w="113" w:type="dxa"/>
            </w:tcMar>
            <w:hideMark/>
          </w:tcPr>
          <w:p w:rsidR="006E6CBA" w:rsidRPr="00413A7F" w:rsidRDefault="00B20EE7"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B20EE7" w:rsidP="00B20EE7">
            <w:pPr>
              <w:pStyle w:val="Normal"/>
              <w:spacing w:after="119"/>
              <w:jc w:val="both"/>
            </w:pPr>
            <w:r w:rsidRPr="00413A7F">
              <w:rPr>
                <w:b/>
                <w:spacing w:val="70"/>
              </w:rPr>
              <w:t>bere na vědomí</w:t>
            </w:r>
            <w:r w:rsidRPr="00413A7F">
              <w:t xml:space="preserve"> důvodovou zprávu</w:t>
            </w:r>
          </w:p>
        </w:tc>
      </w:tr>
      <w:tr w:rsidR="00413A7F" w:rsidRPr="00413A7F" w:rsidTr="00B20EE7">
        <w:trPr>
          <w:trHeight w:val="289"/>
        </w:trPr>
        <w:tc>
          <w:tcPr>
            <w:tcW w:w="346" w:type="pct"/>
            <w:tcBorders>
              <w:top w:val="nil"/>
              <w:bottom w:val="nil"/>
            </w:tcBorders>
            <w:shd w:val="clear" w:color="auto" w:fill="auto"/>
            <w:tcMar>
              <w:bottom w:w="113" w:type="dxa"/>
            </w:tcMar>
          </w:tcPr>
          <w:p w:rsidR="00B20EE7" w:rsidRPr="00413A7F" w:rsidRDefault="00B20EE7"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B20EE7" w:rsidRPr="00413A7F" w:rsidRDefault="00B20EE7" w:rsidP="00B20EE7">
            <w:pPr>
              <w:pStyle w:val="Normal"/>
              <w:spacing w:after="119"/>
              <w:jc w:val="both"/>
            </w:pPr>
            <w:r w:rsidRPr="00413A7F">
              <w:rPr>
                <w:b/>
                <w:spacing w:val="70"/>
              </w:rPr>
              <w:t>schvaluje</w:t>
            </w:r>
            <w:r w:rsidRPr="00413A7F">
              <w:t xml:space="preserve"> zapojení části použitelného zůstatku na bankovních účtech Olomouckého kraje za rok 2015 ve výši 245 844 571,18 Kč a jeho zapojení do rozpočtu Olomouckého kraje roku 2016 dle Přílohy č. 1</w:t>
            </w:r>
          </w:p>
        </w:tc>
      </w:tr>
      <w:tr w:rsidR="00413A7F" w:rsidRPr="00413A7F" w:rsidTr="00B20EE7">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B20EE7">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B20EE7" w:rsidP="00293BA7">
            <w:pPr>
              <w:pStyle w:val="nadpis2"/>
              <w:rPr>
                <w:sz w:val="24"/>
                <w:szCs w:val="24"/>
              </w:rPr>
            </w:pPr>
            <w:r w:rsidRPr="00413A7F">
              <w:rPr>
                <w:sz w:val="24"/>
                <w:szCs w:val="24"/>
              </w:rPr>
              <w:t xml:space="preserve">Rada Olomouckého kraje </w:t>
            </w:r>
          </w:p>
        </w:tc>
      </w:tr>
      <w:tr w:rsidR="006E6CBA" w:rsidRPr="00413A7F" w:rsidTr="00B20EE7">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B20EE7" w:rsidP="00293BA7">
            <w:pPr>
              <w:pStyle w:val="nadpis2"/>
              <w:rPr>
                <w:sz w:val="24"/>
                <w:szCs w:val="24"/>
              </w:rPr>
            </w:pPr>
            <w:r w:rsidRPr="00413A7F">
              <w:rPr>
                <w:sz w:val="24"/>
                <w:szCs w:val="24"/>
              </w:rPr>
              <w:t>5.</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053988">
        <w:tc>
          <w:tcPr>
            <w:tcW w:w="961" w:type="pct"/>
            <w:gridSpan w:val="2"/>
            <w:tcBorders>
              <w:bottom w:val="nil"/>
            </w:tcBorders>
          </w:tcPr>
          <w:p w:rsidR="006E6CBA" w:rsidRPr="00413A7F" w:rsidRDefault="00053988" w:rsidP="00293BA7">
            <w:pPr>
              <w:pStyle w:val="Radanzevusnesen"/>
              <w:keepNext/>
              <w:ind w:left="0" w:firstLine="0"/>
              <w:jc w:val="left"/>
              <w:rPr>
                <w:szCs w:val="24"/>
              </w:rPr>
            </w:pPr>
            <w:r w:rsidRPr="00413A7F">
              <w:rPr>
                <w:szCs w:val="24"/>
              </w:rPr>
              <w:t>UZ/21/10/2016</w:t>
            </w:r>
          </w:p>
        </w:tc>
        <w:tc>
          <w:tcPr>
            <w:tcW w:w="4039" w:type="pct"/>
            <w:tcBorders>
              <w:bottom w:val="nil"/>
            </w:tcBorders>
          </w:tcPr>
          <w:p w:rsidR="006E6CBA" w:rsidRPr="00413A7F" w:rsidRDefault="00053988" w:rsidP="00293BA7">
            <w:pPr>
              <w:pStyle w:val="Radanzevusnesen"/>
              <w:keepNext/>
              <w:ind w:left="0" w:firstLine="0"/>
              <w:rPr>
                <w:szCs w:val="24"/>
              </w:rPr>
            </w:pPr>
            <w:r w:rsidRPr="00413A7F">
              <w:rPr>
                <w:szCs w:val="24"/>
              </w:rPr>
              <w:t>Dotační program Olomouckého kraje Podpora výstavby a oprav cyklostezek 2016 – vyhodnocení</w:t>
            </w:r>
          </w:p>
        </w:tc>
      </w:tr>
      <w:tr w:rsidR="00413A7F" w:rsidRPr="00413A7F" w:rsidTr="00053988">
        <w:trPr>
          <w:trHeight w:val="289"/>
        </w:trPr>
        <w:tc>
          <w:tcPr>
            <w:tcW w:w="5000" w:type="pct"/>
            <w:gridSpan w:val="3"/>
            <w:tcBorders>
              <w:top w:val="nil"/>
              <w:bottom w:val="nil"/>
            </w:tcBorders>
            <w:shd w:val="clear" w:color="auto" w:fill="auto"/>
            <w:hideMark/>
          </w:tcPr>
          <w:p w:rsidR="006E6CBA" w:rsidRPr="00413A7F" w:rsidRDefault="00053988"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053988">
        <w:trPr>
          <w:trHeight w:val="289"/>
        </w:trPr>
        <w:tc>
          <w:tcPr>
            <w:tcW w:w="346" w:type="pct"/>
            <w:tcBorders>
              <w:top w:val="nil"/>
              <w:bottom w:val="nil"/>
            </w:tcBorders>
            <w:shd w:val="clear" w:color="auto" w:fill="auto"/>
            <w:tcMar>
              <w:bottom w:w="113" w:type="dxa"/>
            </w:tcMar>
            <w:hideMark/>
          </w:tcPr>
          <w:p w:rsidR="006E6CBA" w:rsidRPr="00413A7F" w:rsidRDefault="00053988"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053988" w:rsidP="00053988">
            <w:pPr>
              <w:pStyle w:val="Normal"/>
              <w:spacing w:after="119"/>
              <w:jc w:val="both"/>
            </w:pPr>
            <w:r w:rsidRPr="00413A7F">
              <w:rPr>
                <w:b/>
                <w:spacing w:val="70"/>
              </w:rPr>
              <w:t>bere na vědomí</w:t>
            </w:r>
            <w:r w:rsidRPr="00413A7F">
              <w:t xml:space="preserve"> důvodovou zprávu</w:t>
            </w:r>
          </w:p>
        </w:tc>
      </w:tr>
      <w:tr w:rsidR="00413A7F" w:rsidRPr="00413A7F" w:rsidTr="00053988">
        <w:trPr>
          <w:trHeight w:val="289"/>
        </w:trPr>
        <w:tc>
          <w:tcPr>
            <w:tcW w:w="346" w:type="pct"/>
            <w:tcBorders>
              <w:top w:val="nil"/>
              <w:bottom w:val="nil"/>
            </w:tcBorders>
            <w:shd w:val="clear" w:color="auto" w:fill="auto"/>
            <w:tcMar>
              <w:bottom w:w="113" w:type="dxa"/>
            </w:tcMar>
          </w:tcPr>
          <w:p w:rsidR="00053988" w:rsidRPr="00413A7F" w:rsidRDefault="00053988"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053988" w:rsidRPr="00413A7F" w:rsidRDefault="00053988" w:rsidP="00053988">
            <w:pPr>
              <w:pStyle w:val="Normal"/>
              <w:spacing w:after="119"/>
              <w:jc w:val="both"/>
            </w:pPr>
            <w:r w:rsidRPr="00413A7F">
              <w:rPr>
                <w:b/>
                <w:spacing w:val="70"/>
              </w:rPr>
              <w:t>schvaluje</w:t>
            </w:r>
            <w:r w:rsidRPr="00413A7F">
              <w:t xml:space="preserve"> poskytnutí dotací příjemcům dle Přílohy č. 1 důvodové zprávy</w:t>
            </w:r>
          </w:p>
        </w:tc>
      </w:tr>
      <w:tr w:rsidR="00413A7F" w:rsidRPr="00413A7F" w:rsidTr="00053988">
        <w:trPr>
          <w:trHeight w:val="289"/>
        </w:trPr>
        <w:tc>
          <w:tcPr>
            <w:tcW w:w="346" w:type="pct"/>
            <w:tcBorders>
              <w:top w:val="nil"/>
              <w:bottom w:val="nil"/>
            </w:tcBorders>
            <w:shd w:val="clear" w:color="auto" w:fill="auto"/>
            <w:tcMar>
              <w:bottom w:w="113" w:type="dxa"/>
            </w:tcMar>
          </w:tcPr>
          <w:p w:rsidR="00053988" w:rsidRPr="00413A7F" w:rsidRDefault="00053988"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053988" w:rsidRPr="00413A7F" w:rsidRDefault="00053988" w:rsidP="00053988">
            <w:pPr>
              <w:pStyle w:val="Normal"/>
              <w:spacing w:after="119"/>
              <w:jc w:val="both"/>
            </w:pPr>
            <w:r w:rsidRPr="00413A7F">
              <w:rPr>
                <w:b/>
                <w:spacing w:val="70"/>
              </w:rPr>
              <w:t>nevyhovuje žádosti</w:t>
            </w:r>
            <w:r w:rsidRPr="00413A7F">
              <w:t xml:space="preserve"> žadatele dle Přílohy č. 1 důvodové zprávy s </w:t>
            </w:r>
            <w:r w:rsidR="00245793" w:rsidRPr="00413A7F">
              <w:t> </w:t>
            </w:r>
            <w:r w:rsidRPr="00413A7F">
              <w:t>odůvodněním dle důvodové zprávy</w:t>
            </w:r>
          </w:p>
        </w:tc>
      </w:tr>
      <w:tr w:rsidR="00413A7F" w:rsidRPr="00413A7F" w:rsidTr="00053988">
        <w:trPr>
          <w:trHeight w:val="289"/>
        </w:trPr>
        <w:tc>
          <w:tcPr>
            <w:tcW w:w="346" w:type="pct"/>
            <w:tcBorders>
              <w:top w:val="nil"/>
              <w:bottom w:val="nil"/>
            </w:tcBorders>
            <w:shd w:val="clear" w:color="auto" w:fill="auto"/>
            <w:tcMar>
              <w:bottom w:w="113" w:type="dxa"/>
            </w:tcMar>
          </w:tcPr>
          <w:p w:rsidR="00053988" w:rsidRPr="00413A7F" w:rsidRDefault="00053988"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053988" w:rsidRPr="00413A7F" w:rsidRDefault="00053988" w:rsidP="00053988">
            <w:pPr>
              <w:pStyle w:val="Normal"/>
              <w:spacing w:after="119"/>
              <w:jc w:val="both"/>
            </w:pPr>
            <w:r w:rsidRPr="00413A7F">
              <w:rPr>
                <w:b/>
                <w:spacing w:val="70"/>
              </w:rPr>
              <w:t>schvaluje</w:t>
            </w:r>
            <w:r w:rsidRPr="00413A7F">
              <w:t xml:space="preserve"> navýšení finančních prostředků určených na dotace v </w:t>
            </w:r>
            <w:r w:rsidR="00245793" w:rsidRPr="00413A7F">
              <w:t> </w:t>
            </w:r>
            <w:r w:rsidRPr="00413A7F">
              <w:t xml:space="preserve">programu Podpora výstavby a oprav cyklostezek ve výši 1 768 600 Kč, a to z </w:t>
            </w:r>
            <w:r w:rsidR="00245793" w:rsidRPr="00413A7F">
              <w:t> </w:t>
            </w:r>
            <w:r w:rsidRPr="00413A7F">
              <w:t>vyhlášeného programu Podpora budování a rekonstrukce přechodů pro chodce, dle důvodové zprávy</w:t>
            </w:r>
          </w:p>
        </w:tc>
      </w:tr>
      <w:tr w:rsidR="00413A7F" w:rsidRPr="00413A7F" w:rsidTr="00053988">
        <w:trPr>
          <w:trHeight w:val="289"/>
        </w:trPr>
        <w:tc>
          <w:tcPr>
            <w:tcW w:w="346" w:type="pct"/>
            <w:tcBorders>
              <w:top w:val="nil"/>
              <w:bottom w:val="nil"/>
            </w:tcBorders>
            <w:shd w:val="clear" w:color="auto" w:fill="auto"/>
            <w:tcMar>
              <w:bottom w:w="113" w:type="dxa"/>
            </w:tcMar>
          </w:tcPr>
          <w:p w:rsidR="00053988" w:rsidRPr="00413A7F" w:rsidRDefault="00053988"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053988" w:rsidRPr="00413A7F" w:rsidRDefault="00053988" w:rsidP="00053988">
            <w:pPr>
              <w:pStyle w:val="Normal"/>
              <w:spacing w:after="119"/>
              <w:jc w:val="both"/>
            </w:pPr>
            <w:r w:rsidRPr="00413A7F">
              <w:rPr>
                <w:b/>
                <w:spacing w:val="70"/>
              </w:rPr>
              <w:t>schvaluje</w:t>
            </w:r>
            <w:r w:rsidRPr="00413A7F">
              <w:t xml:space="preserve"> uzavření veřejnoprávních smluv o poskytnutí dotací s příjemci dle Přílohy č. 1 důvodové zprávy, ve znění dle vzorové veřejnoprávní smlouvy uvedené v Příloze č. 2 důvodové zprávy</w:t>
            </w:r>
          </w:p>
        </w:tc>
      </w:tr>
      <w:tr w:rsidR="00413A7F" w:rsidRPr="00413A7F" w:rsidTr="00053988">
        <w:trPr>
          <w:trHeight w:val="289"/>
        </w:trPr>
        <w:tc>
          <w:tcPr>
            <w:tcW w:w="346" w:type="pct"/>
            <w:tcBorders>
              <w:top w:val="nil"/>
              <w:bottom w:val="nil"/>
            </w:tcBorders>
            <w:shd w:val="clear" w:color="auto" w:fill="auto"/>
            <w:tcMar>
              <w:bottom w:w="113" w:type="dxa"/>
            </w:tcMar>
          </w:tcPr>
          <w:p w:rsidR="00053988" w:rsidRPr="00413A7F" w:rsidRDefault="00053988"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053988" w:rsidRPr="00413A7F" w:rsidRDefault="00053988" w:rsidP="00053988">
            <w:pPr>
              <w:pStyle w:val="Normal"/>
              <w:spacing w:after="119"/>
              <w:jc w:val="both"/>
            </w:pPr>
            <w:r w:rsidRPr="00413A7F">
              <w:rPr>
                <w:b/>
                <w:spacing w:val="70"/>
              </w:rPr>
              <w:t>ukládá podepsat</w:t>
            </w:r>
            <w:r w:rsidRPr="00413A7F">
              <w:t xml:space="preserve"> smlouvy dle bodu 4 usnesení</w:t>
            </w:r>
          </w:p>
        </w:tc>
      </w:tr>
      <w:tr w:rsidR="00413A7F" w:rsidRPr="00413A7F" w:rsidTr="00053988">
        <w:trPr>
          <w:trHeight w:val="289"/>
        </w:trPr>
        <w:tc>
          <w:tcPr>
            <w:tcW w:w="5000" w:type="pct"/>
            <w:gridSpan w:val="3"/>
            <w:tcBorders>
              <w:top w:val="nil"/>
              <w:bottom w:val="nil"/>
            </w:tcBorders>
            <w:shd w:val="clear" w:color="auto" w:fill="auto"/>
            <w:tcMar>
              <w:bottom w:w="113" w:type="dxa"/>
            </w:tcMar>
          </w:tcPr>
          <w:p w:rsidR="00053988" w:rsidRPr="00413A7F" w:rsidRDefault="00053988" w:rsidP="00053988">
            <w:r w:rsidRPr="00413A7F">
              <w:t>O: Ing. Jiří Rozbořil, hejtman Olomouckého kraje</w:t>
            </w:r>
          </w:p>
        </w:tc>
      </w:tr>
      <w:tr w:rsidR="00413A7F" w:rsidRPr="00413A7F" w:rsidTr="00053988">
        <w:trPr>
          <w:trHeight w:val="289"/>
        </w:trPr>
        <w:tc>
          <w:tcPr>
            <w:tcW w:w="346" w:type="pct"/>
            <w:tcBorders>
              <w:top w:val="nil"/>
              <w:bottom w:val="nil"/>
            </w:tcBorders>
            <w:shd w:val="clear" w:color="auto" w:fill="auto"/>
            <w:tcMar>
              <w:bottom w:w="113" w:type="dxa"/>
            </w:tcMar>
          </w:tcPr>
          <w:p w:rsidR="00053988" w:rsidRPr="00413A7F" w:rsidRDefault="00053988"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053988" w:rsidRPr="00413A7F" w:rsidRDefault="00053988" w:rsidP="00901DEE">
            <w:pPr>
              <w:pStyle w:val="Normal"/>
              <w:spacing w:after="119"/>
              <w:jc w:val="both"/>
            </w:pPr>
            <w:r w:rsidRPr="00413A7F">
              <w:rPr>
                <w:b/>
                <w:spacing w:val="70"/>
              </w:rPr>
              <w:t>zmocňuje</w:t>
            </w:r>
            <w:r w:rsidRPr="00413A7F">
              <w:t xml:space="preserve"> Radu Olomouckého kraje k provádění změn veřejnoprávních smluv o poskytnutí dotací dle bodu </w:t>
            </w:r>
            <w:r w:rsidR="00901DEE" w:rsidRPr="00413A7F">
              <w:t>5</w:t>
            </w:r>
            <w:r w:rsidRPr="00413A7F">
              <w:t xml:space="preserve"> usnesení, s výjimkou údajů, schválených Zastupitelstvem Olomouckého kraje</w:t>
            </w:r>
          </w:p>
        </w:tc>
      </w:tr>
      <w:tr w:rsidR="00413A7F" w:rsidRPr="00413A7F" w:rsidTr="00053988">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053988">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053988" w:rsidP="00293BA7">
            <w:pPr>
              <w:pStyle w:val="nadpis2"/>
              <w:rPr>
                <w:sz w:val="24"/>
                <w:szCs w:val="24"/>
              </w:rPr>
            </w:pPr>
            <w:r w:rsidRPr="00413A7F">
              <w:rPr>
                <w:sz w:val="24"/>
                <w:szCs w:val="24"/>
              </w:rPr>
              <w:t xml:space="preserve">Rada Olomouckého kraje </w:t>
            </w:r>
          </w:p>
        </w:tc>
      </w:tr>
      <w:tr w:rsidR="006E6CBA" w:rsidRPr="00413A7F" w:rsidTr="00053988">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053988" w:rsidP="00293BA7">
            <w:pPr>
              <w:pStyle w:val="nadpis2"/>
              <w:rPr>
                <w:sz w:val="24"/>
                <w:szCs w:val="24"/>
              </w:rPr>
            </w:pPr>
            <w:r w:rsidRPr="00413A7F">
              <w:rPr>
                <w:sz w:val="24"/>
                <w:szCs w:val="24"/>
              </w:rPr>
              <w:t>6.</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BD73DD">
        <w:tc>
          <w:tcPr>
            <w:tcW w:w="961" w:type="pct"/>
            <w:gridSpan w:val="2"/>
            <w:tcBorders>
              <w:bottom w:val="nil"/>
            </w:tcBorders>
          </w:tcPr>
          <w:p w:rsidR="006E6CBA" w:rsidRPr="00413A7F" w:rsidRDefault="00BD73DD" w:rsidP="00293BA7">
            <w:pPr>
              <w:pStyle w:val="Radanzevusnesen"/>
              <w:keepNext/>
              <w:ind w:left="0" w:firstLine="0"/>
              <w:jc w:val="left"/>
              <w:rPr>
                <w:szCs w:val="24"/>
              </w:rPr>
            </w:pPr>
            <w:r w:rsidRPr="00413A7F">
              <w:rPr>
                <w:szCs w:val="24"/>
              </w:rPr>
              <w:t>UZ/21/11/2016</w:t>
            </w:r>
          </w:p>
        </w:tc>
        <w:tc>
          <w:tcPr>
            <w:tcW w:w="4039" w:type="pct"/>
            <w:tcBorders>
              <w:bottom w:val="nil"/>
            </w:tcBorders>
          </w:tcPr>
          <w:p w:rsidR="006E6CBA" w:rsidRPr="00413A7F" w:rsidRDefault="00BD73DD" w:rsidP="00293BA7">
            <w:pPr>
              <w:pStyle w:val="Radanzevusnesen"/>
              <w:keepNext/>
              <w:ind w:left="0" w:firstLine="0"/>
              <w:rPr>
                <w:szCs w:val="24"/>
              </w:rPr>
            </w:pPr>
            <w:r w:rsidRPr="00413A7F">
              <w:rPr>
                <w:szCs w:val="24"/>
              </w:rPr>
              <w:t>Dotační program Olomouckého kraje Opatření pro zvýšení bezpečnosti provozu na pozemních komunikacích 2016 – vyhodnocení</w:t>
            </w:r>
          </w:p>
        </w:tc>
      </w:tr>
      <w:tr w:rsidR="00413A7F" w:rsidRPr="00413A7F" w:rsidTr="00BD73DD">
        <w:trPr>
          <w:trHeight w:val="289"/>
        </w:trPr>
        <w:tc>
          <w:tcPr>
            <w:tcW w:w="5000" w:type="pct"/>
            <w:gridSpan w:val="3"/>
            <w:tcBorders>
              <w:top w:val="nil"/>
              <w:bottom w:val="nil"/>
            </w:tcBorders>
            <w:shd w:val="clear" w:color="auto" w:fill="auto"/>
            <w:hideMark/>
          </w:tcPr>
          <w:p w:rsidR="006E6CBA" w:rsidRPr="00413A7F" w:rsidRDefault="00BD73DD"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BD73DD">
        <w:trPr>
          <w:trHeight w:val="289"/>
        </w:trPr>
        <w:tc>
          <w:tcPr>
            <w:tcW w:w="346" w:type="pct"/>
            <w:tcBorders>
              <w:top w:val="nil"/>
              <w:bottom w:val="nil"/>
            </w:tcBorders>
            <w:shd w:val="clear" w:color="auto" w:fill="auto"/>
            <w:tcMar>
              <w:bottom w:w="113" w:type="dxa"/>
            </w:tcMar>
            <w:hideMark/>
          </w:tcPr>
          <w:p w:rsidR="006E6CBA" w:rsidRPr="00413A7F" w:rsidRDefault="00BD73DD" w:rsidP="00293BA7">
            <w:pPr>
              <w:pStyle w:val="nadpis2"/>
              <w:rPr>
                <w:sz w:val="24"/>
                <w:szCs w:val="24"/>
              </w:rPr>
            </w:pPr>
            <w:r w:rsidRPr="00413A7F">
              <w:rPr>
                <w:sz w:val="24"/>
                <w:szCs w:val="24"/>
              </w:rPr>
              <w:lastRenderedPageBreak/>
              <w:t>1.</w:t>
            </w:r>
          </w:p>
        </w:tc>
        <w:tc>
          <w:tcPr>
            <w:tcW w:w="4654" w:type="pct"/>
            <w:gridSpan w:val="2"/>
            <w:tcBorders>
              <w:top w:val="nil"/>
              <w:bottom w:val="nil"/>
            </w:tcBorders>
            <w:shd w:val="clear" w:color="auto" w:fill="auto"/>
            <w:tcMar>
              <w:bottom w:w="113" w:type="dxa"/>
            </w:tcMar>
          </w:tcPr>
          <w:p w:rsidR="006E6CBA" w:rsidRPr="00413A7F" w:rsidRDefault="00BD73DD" w:rsidP="00BD73DD">
            <w:pPr>
              <w:pStyle w:val="Normal"/>
              <w:spacing w:after="119"/>
              <w:jc w:val="both"/>
            </w:pPr>
            <w:r w:rsidRPr="00413A7F">
              <w:rPr>
                <w:b/>
                <w:spacing w:val="70"/>
              </w:rPr>
              <w:t>bere na vědomí</w:t>
            </w:r>
            <w:r w:rsidRPr="00413A7F">
              <w:t xml:space="preserve"> důvodovou zprávu</w:t>
            </w:r>
          </w:p>
        </w:tc>
      </w:tr>
      <w:tr w:rsidR="00413A7F" w:rsidRPr="00413A7F" w:rsidTr="00BD73DD">
        <w:trPr>
          <w:trHeight w:val="289"/>
        </w:trPr>
        <w:tc>
          <w:tcPr>
            <w:tcW w:w="346" w:type="pct"/>
            <w:tcBorders>
              <w:top w:val="nil"/>
              <w:bottom w:val="nil"/>
            </w:tcBorders>
            <w:shd w:val="clear" w:color="auto" w:fill="auto"/>
            <w:tcMar>
              <w:bottom w:w="113" w:type="dxa"/>
            </w:tcMar>
          </w:tcPr>
          <w:p w:rsidR="00BD73DD" w:rsidRPr="00413A7F" w:rsidRDefault="00BD73DD"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BD73DD" w:rsidRPr="00413A7F" w:rsidRDefault="00BD73DD" w:rsidP="00BD73DD">
            <w:pPr>
              <w:pStyle w:val="Normal"/>
              <w:spacing w:after="119"/>
              <w:jc w:val="both"/>
            </w:pPr>
            <w:r w:rsidRPr="00413A7F">
              <w:rPr>
                <w:b/>
                <w:spacing w:val="70"/>
              </w:rPr>
              <w:t>schvaluje</w:t>
            </w:r>
            <w:r w:rsidRPr="00413A7F">
              <w:t xml:space="preserve"> poskytnutí dotací příjemcům dle Přílohy č. 1 důvodové zprávy</w:t>
            </w:r>
          </w:p>
        </w:tc>
      </w:tr>
      <w:tr w:rsidR="00413A7F" w:rsidRPr="00413A7F" w:rsidTr="00BD73DD">
        <w:trPr>
          <w:trHeight w:val="289"/>
        </w:trPr>
        <w:tc>
          <w:tcPr>
            <w:tcW w:w="346" w:type="pct"/>
            <w:tcBorders>
              <w:top w:val="nil"/>
              <w:bottom w:val="nil"/>
            </w:tcBorders>
            <w:shd w:val="clear" w:color="auto" w:fill="auto"/>
            <w:tcMar>
              <w:bottom w:w="113" w:type="dxa"/>
            </w:tcMar>
          </w:tcPr>
          <w:p w:rsidR="00BD73DD" w:rsidRPr="00413A7F" w:rsidRDefault="00BD73DD"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BD73DD" w:rsidRPr="00413A7F" w:rsidRDefault="00BD73DD" w:rsidP="00BD73DD">
            <w:pPr>
              <w:pStyle w:val="Normal"/>
              <w:spacing w:after="119"/>
              <w:jc w:val="both"/>
            </w:pPr>
            <w:r w:rsidRPr="00413A7F">
              <w:rPr>
                <w:b/>
                <w:spacing w:val="70"/>
              </w:rPr>
              <w:t>schvaluje</w:t>
            </w:r>
            <w:r w:rsidRPr="00413A7F">
              <w:t xml:space="preserve"> uzavření veřejnoprávních smluv o poskytnutí dotací s příjemci dle Přílohy č. 1 důvodové zprávy, ve znění dle vzorové veřejnoprávní smlouvy uvedené v Příloze č. 3 důvodové zprávy</w:t>
            </w:r>
          </w:p>
        </w:tc>
      </w:tr>
      <w:tr w:rsidR="00413A7F" w:rsidRPr="00413A7F" w:rsidTr="00BD73DD">
        <w:trPr>
          <w:trHeight w:val="289"/>
        </w:trPr>
        <w:tc>
          <w:tcPr>
            <w:tcW w:w="346" w:type="pct"/>
            <w:tcBorders>
              <w:top w:val="nil"/>
              <w:bottom w:val="nil"/>
            </w:tcBorders>
            <w:shd w:val="clear" w:color="auto" w:fill="auto"/>
            <w:tcMar>
              <w:bottom w:w="113" w:type="dxa"/>
            </w:tcMar>
          </w:tcPr>
          <w:p w:rsidR="00BD73DD" w:rsidRPr="00413A7F" w:rsidRDefault="00BD73DD"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BD73DD" w:rsidRPr="00413A7F" w:rsidRDefault="00BD73DD" w:rsidP="00BD73DD">
            <w:pPr>
              <w:pStyle w:val="Normal"/>
              <w:spacing w:after="119"/>
              <w:jc w:val="both"/>
            </w:pPr>
            <w:r w:rsidRPr="00413A7F">
              <w:rPr>
                <w:b/>
                <w:spacing w:val="70"/>
              </w:rPr>
              <w:t>ukládá podepsat</w:t>
            </w:r>
            <w:r w:rsidRPr="00413A7F">
              <w:t xml:space="preserve"> smlouvy dle bodu 3 usnesení</w:t>
            </w:r>
          </w:p>
        </w:tc>
      </w:tr>
      <w:tr w:rsidR="00413A7F" w:rsidRPr="00413A7F" w:rsidTr="00BD73DD">
        <w:trPr>
          <w:trHeight w:val="289"/>
        </w:trPr>
        <w:tc>
          <w:tcPr>
            <w:tcW w:w="5000" w:type="pct"/>
            <w:gridSpan w:val="3"/>
            <w:tcBorders>
              <w:top w:val="nil"/>
              <w:bottom w:val="nil"/>
            </w:tcBorders>
            <w:shd w:val="clear" w:color="auto" w:fill="auto"/>
            <w:tcMar>
              <w:bottom w:w="113" w:type="dxa"/>
            </w:tcMar>
          </w:tcPr>
          <w:p w:rsidR="00BD73DD" w:rsidRPr="00413A7F" w:rsidRDefault="00BD73DD" w:rsidP="00BD73DD">
            <w:r w:rsidRPr="00413A7F">
              <w:t>O: Ing. Jiří Rozbořil, hejtman Olomouckého kraje</w:t>
            </w:r>
          </w:p>
        </w:tc>
      </w:tr>
      <w:tr w:rsidR="00413A7F" w:rsidRPr="00413A7F" w:rsidTr="00BD73DD">
        <w:trPr>
          <w:trHeight w:val="289"/>
        </w:trPr>
        <w:tc>
          <w:tcPr>
            <w:tcW w:w="346" w:type="pct"/>
            <w:tcBorders>
              <w:top w:val="nil"/>
              <w:bottom w:val="nil"/>
            </w:tcBorders>
            <w:shd w:val="clear" w:color="auto" w:fill="auto"/>
            <w:tcMar>
              <w:bottom w:w="113" w:type="dxa"/>
            </w:tcMar>
          </w:tcPr>
          <w:p w:rsidR="00BD73DD" w:rsidRPr="00413A7F" w:rsidRDefault="00BD73DD"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BD73DD" w:rsidRPr="00413A7F" w:rsidRDefault="00BD73DD" w:rsidP="00BD73DD">
            <w:pPr>
              <w:pStyle w:val="Normal"/>
              <w:spacing w:after="119"/>
              <w:jc w:val="both"/>
            </w:pPr>
            <w:r w:rsidRPr="00413A7F">
              <w:rPr>
                <w:b/>
                <w:spacing w:val="70"/>
              </w:rPr>
              <w:t>zmocňuje</w:t>
            </w:r>
            <w:r w:rsidRPr="00413A7F">
              <w:t xml:space="preserve"> Radu Olomouckého kraje k provádění změn veřejnoprávních smluv o poskytnutí dotací dle bodu 3 usnesení, s výjimkou údajů, schválených Zastupitelstvem Olomouckého kraje</w:t>
            </w:r>
          </w:p>
        </w:tc>
      </w:tr>
      <w:tr w:rsidR="00413A7F" w:rsidRPr="00413A7F" w:rsidTr="00BD73DD">
        <w:trPr>
          <w:trHeight w:val="289"/>
        </w:trPr>
        <w:tc>
          <w:tcPr>
            <w:tcW w:w="346" w:type="pct"/>
            <w:tcBorders>
              <w:top w:val="nil"/>
              <w:bottom w:val="nil"/>
            </w:tcBorders>
            <w:shd w:val="clear" w:color="auto" w:fill="auto"/>
            <w:tcMar>
              <w:bottom w:w="113" w:type="dxa"/>
            </w:tcMar>
          </w:tcPr>
          <w:p w:rsidR="00BD73DD" w:rsidRPr="00413A7F" w:rsidRDefault="00BD73DD"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BD73DD" w:rsidRPr="00413A7F" w:rsidRDefault="00BD73DD" w:rsidP="00BD73DD">
            <w:pPr>
              <w:pStyle w:val="Normal"/>
              <w:spacing w:after="119"/>
              <w:jc w:val="both"/>
            </w:pPr>
            <w:r w:rsidRPr="00413A7F">
              <w:rPr>
                <w:b/>
                <w:spacing w:val="70"/>
              </w:rPr>
              <w:t>bere na vědomí</w:t>
            </w:r>
            <w:r w:rsidRPr="00413A7F">
              <w:t xml:space="preserve"> informaci o žádosti vyřazené z posuzování dle Přílohy č. 2 s odůvodněním dle důvodové zprávy</w:t>
            </w:r>
          </w:p>
        </w:tc>
      </w:tr>
      <w:tr w:rsidR="00413A7F" w:rsidRPr="00413A7F" w:rsidTr="00BD73DD">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BD73DD">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BD73DD" w:rsidP="00293BA7">
            <w:pPr>
              <w:pStyle w:val="nadpis2"/>
              <w:rPr>
                <w:sz w:val="24"/>
                <w:szCs w:val="24"/>
              </w:rPr>
            </w:pPr>
            <w:r w:rsidRPr="00413A7F">
              <w:rPr>
                <w:sz w:val="24"/>
                <w:szCs w:val="24"/>
              </w:rPr>
              <w:t xml:space="preserve">Rada Olomouckého kraje </w:t>
            </w:r>
          </w:p>
        </w:tc>
      </w:tr>
      <w:tr w:rsidR="006E6CBA" w:rsidRPr="00413A7F" w:rsidTr="00BD73DD">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BD73DD" w:rsidP="00293BA7">
            <w:pPr>
              <w:pStyle w:val="nadpis2"/>
              <w:rPr>
                <w:sz w:val="24"/>
                <w:szCs w:val="24"/>
              </w:rPr>
            </w:pPr>
            <w:r w:rsidRPr="00413A7F">
              <w:rPr>
                <w:sz w:val="24"/>
                <w:szCs w:val="24"/>
              </w:rPr>
              <w:t>7.</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6773F4">
        <w:tc>
          <w:tcPr>
            <w:tcW w:w="961" w:type="pct"/>
            <w:gridSpan w:val="2"/>
            <w:tcBorders>
              <w:bottom w:val="nil"/>
            </w:tcBorders>
          </w:tcPr>
          <w:p w:rsidR="006E6CBA" w:rsidRPr="00413A7F" w:rsidRDefault="006773F4" w:rsidP="00293BA7">
            <w:pPr>
              <w:pStyle w:val="Radanzevusnesen"/>
              <w:keepNext/>
              <w:ind w:left="0" w:firstLine="0"/>
              <w:jc w:val="left"/>
              <w:rPr>
                <w:szCs w:val="24"/>
              </w:rPr>
            </w:pPr>
            <w:r w:rsidRPr="00413A7F">
              <w:rPr>
                <w:szCs w:val="24"/>
              </w:rPr>
              <w:t>UZ/21/12/2016</w:t>
            </w:r>
          </w:p>
        </w:tc>
        <w:tc>
          <w:tcPr>
            <w:tcW w:w="4039" w:type="pct"/>
            <w:tcBorders>
              <w:bottom w:val="nil"/>
            </w:tcBorders>
          </w:tcPr>
          <w:p w:rsidR="006E6CBA" w:rsidRPr="00413A7F" w:rsidRDefault="006773F4" w:rsidP="00293BA7">
            <w:pPr>
              <w:pStyle w:val="Radanzevusnesen"/>
              <w:keepNext/>
              <w:ind w:left="0" w:firstLine="0"/>
              <w:rPr>
                <w:szCs w:val="24"/>
              </w:rPr>
            </w:pPr>
            <w:r w:rsidRPr="00413A7F">
              <w:rPr>
                <w:szCs w:val="24"/>
              </w:rPr>
              <w:t xml:space="preserve">Dotační program Olomouckého kraje Podpora budování a </w:t>
            </w:r>
            <w:r w:rsidR="00245793" w:rsidRPr="00413A7F">
              <w:rPr>
                <w:szCs w:val="24"/>
              </w:rPr>
              <w:t> </w:t>
            </w:r>
            <w:r w:rsidRPr="00413A7F">
              <w:rPr>
                <w:szCs w:val="24"/>
              </w:rPr>
              <w:t>rekonstrukce přechodů pro chodce 2016 – vyhodnocení</w:t>
            </w:r>
          </w:p>
        </w:tc>
      </w:tr>
      <w:tr w:rsidR="00413A7F" w:rsidRPr="00413A7F" w:rsidTr="006773F4">
        <w:trPr>
          <w:trHeight w:val="289"/>
        </w:trPr>
        <w:tc>
          <w:tcPr>
            <w:tcW w:w="5000" w:type="pct"/>
            <w:gridSpan w:val="3"/>
            <w:tcBorders>
              <w:top w:val="nil"/>
              <w:bottom w:val="nil"/>
            </w:tcBorders>
            <w:shd w:val="clear" w:color="auto" w:fill="auto"/>
            <w:hideMark/>
          </w:tcPr>
          <w:p w:rsidR="006E6CBA" w:rsidRPr="00413A7F" w:rsidRDefault="006773F4"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6773F4">
        <w:trPr>
          <w:trHeight w:val="289"/>
        </w:trPr>
        <w:tc>
          <w:tcPr>
            <w:tcW w:w="346" w:type="pct"/>
            <w:tcBorders>
              <w:top w:val="nil"/>
              <w:bottom w:val="nil"/>
            </w:tcBorders>
            <w:shd w:val="clear" w:color="auto" w:fill="auto"/>
            <w:tcMar>
              <w:bottom w:w="113" w:type="dxa"/>
            </w:tcMar>
            <w:hideMark/>
          </w:tcPr>
          <w:p w:rsidR="006E6CBA" w:rsidRPr="00413A7F" w:rsidRDefault="006773F4"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6773F4" w:rsidP="006773F4">
            <w:pPr>
              <w:pStyle w:val="Normal"/>
              <w:spacing w:after="119"/>
              <w:jc w:val="both"/>
            </w:pPr>
            <w:r w:rsidRPr="00413A7F">
              <w:rPr>
                <w:b/>
                <w:spacing w:val="70"/>
              </w:rPr>
              <w:t>bere na vědomí</w:t>
            </w:r>
            <w:r w:rsidRPr="00413A7F">
              <w:t xml:space="preserve"> důvodovou zprávu</w:t>
            </w:r>
          </w:p>
        </w:tc>
      </w:tr>
      <w:tr w:rsidR="00413A7F" w:rsidRPr="00413A7F" w:rsidTr="006773F4">
        <w:trPr>
          <w:trHeight w:val="289"/>
        </w:trPr>
        <w:tc>
          <w:tcPr>
            <w:tcW w:w="346" w:type="pct"/>
            <w:tcBorders>
              <w:top w:val="nil"/>
              <w:bottom w:val="nil"/>
            </w:tcBorders>
            <w:shd w:val="clear" w:color="auto" w:fill="auto"/>
            <w:tcMar>
              <w:bottom w:w="113" w:type="dxa"/>
            </w:tcMar>
          </w:tcPr>
          <w:p w:rsidR="006773F4" w:rsidRPr="00413A7F" w:rsidRDefault="006773F4"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6773F4" w:rsidRPr="00413A7F" w:rsidRDefault="006773F4" w:rsidP="006773F4">
            <w:pPr>
              <w:pStyle w:val="Normal"/>
              <w:spacing w:after="119"/>
              <w:jc w:val="both"/>
            </w:pPr>
            <w:r w:rsidRPr="00413A7F">
              <w:rPr>
                <w:b/>
                <w:spacing w:val="70"/>
              </w:rPr>
              <w:t>schvaluje</w:t>
            </w:r>
            <w:r w:rsidRPr="00413A7F">
              <w:t xml:space="preserve"> poskytnutí dotací příjemcům dle Přílohy č. 1 důvodové zprávy</w:t>
            </w:r>
          </w:p>
        </w:tc>
      </w:tr>
      <w:tr w:rsidR="00413A7F" w:rsidRPr="00413A7F" w:rsidTr="006773F4">
        <w:trPr>
          <w:trHeight w:val="289"/>
        </w:trPr>
        <w:tc>
          <w:tcPr>
            <w:tcW w:w="346" w:type="pct"/>
            <w:tcBorders>
              <w:top w:val="nil"/>
              <w:bottom w:val="nil"/>
            </w:tcBorders>
            <w:shd w:val="clear" w:color="auto" w:fill="auto"/>
            <w:tcMar>
              <w:bottom w:w="113" w:type="dxa"/>
            </w:tcMar>
          </w:tcPr>
          <w:p w:rsidR="006773F4" w:rsidRPr="00413A7F" w:rsidRDefault="006773F4"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6773F4" w:rsidRPr="00413A7F" w:rsidRDefault="006773F4" w:rsidP="006773F4">
            <w:pPr>
              <w:pStyle w:val="Normal"/>
              <w:spacing w:after="119"/>
              <w:jc w:val="both"/>
            </w:pPr>
            <w:r w:rsidRPr="00413A7F">
              <w:rPr>
                <w:b/>
                <w:spacing w:val="70"/>
              </w:rPr>
              <w:t>schvaluje</w:t>
            </w:r>
            <w:r w:rsidRPr="00413A7F">
              <w:t xml:space="preserve"> uzavření veřejnoprávních smluv o poskytnutí dotací s příjemci dle Přílohy č. 1 důvodové zprávy, ve znění dle vzorové veřejnoprávní smlouvy uvedené v Příloze č. 3 důvodové zprávy</w:t>
            </w:r>
          </w:p>
        </w:tc>
      </w:tr>
      <w:tr w:rsidR="00413A7F" w:rsidRPr="00413A7F" w:rsidTr="006773F4">
        <w:trPr>
          <w:trHeight w:val="289"/>
        </w:trPr>
        <w:tc>
          <w:tcPr>
            <w:tcW w:w="346" w:type="pct"/>
            <w:tcBorders>
              <w:top w:val="nil"/>
              <w:bottom w:val="nil"/>
            </w:tcBorders>
            <w:shd w:val="clear" w:color="auto" w:fill="auto"/>
            <w:tcMar>
              <w:bottom w:w="113" w:type="dxa"/>
            </w:tcMar>
          </w:tcPr>
          <w:p w:rsidR="006773F4" w:rsidRPr="00413A7F" w:rsidRDefault="006773F4"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6773F4" w:rsidRPr="00413A7F" w:rsidRDefault="006773F4" w:rsidP="006773F4">
            <w:pPr>
              <w:pStyle w:val="Normal"/>
              <w:spacing w:after="119"/>
              <w:jc w:val="both"/>
            </w:pPr>
            <w:r w:rsidRPr="00413A7F">
              <w:rPr>
                <w:b/>
                <w:spacing w:val="70"/>
              </w:rPr>
              <w:t>schvaluje</w:t>
            </w:r>
            <w:r w:rsidRPr="00413A7F">
              <w:t xml:space="preserve"> převod nevyčerpané části finančních prostředků ve výši 1 </w:t>
            </w:r>
            <w:r w:rsidR="00245793" w:rsidRPr="00413A7F">
              <w:t> </w:t>
            </w:r>
            <w:r w:rsidRPr="00413A7F">
              <w:t xml:space="preserve">768 </w:t>
            </w:r>
            <w:r w:rsidR="00245793" w:rsidRPr="00413A7F">
              <w:t> </w:t>
            </w:r>
            <w:r w:rsidRPr="00413A7F">
              <w:t>600 Kč z programu Podpora budování a rekonstrukce přechodů pro chodce na program Podpora výstavby a oprav cyklostezek, dle důvodové zprávy</w:t>
            </w:r>
          </w:p>
        </w:tc>
      </w:tr>
      <w:tr w:rsidR="00413A7F" w:rsidRPr="00413A7F" w:rsidTr="006773F4">
        <w:trPr>
          <w:trHeight w:val="289"/>
        </w:trPr>
        <w:tc>
          <w:tcPr>
            <w:tcW w:w="346" w:type="pct"/>
            <w:tcBorders>
              <w:top w:val="nil"/>
              <w:bottom w:val="nil"/>
            </w:tcBorders>
            <w:shd w:val="clear" w:color="auto" w:fill="auto"/>
            <w:tcMar>
              <w:bottom w:w="113" w:type="dxa"/>
            </w:tcMar>
          </w:tcPr>
          <w:p w:rsidR="006773F4" w:rsidRPr="00413A7F" w:rsidRDefault="006773F4"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6773F4" w:rsidRPr="00413A7F" w:rsidRDefault="006773F4" w:rsidP="006773F4">
            <w:pPr>
              <w:pStyle w:val="Normal"/>
              <w:spacing w:after="119"/>
              <w:jc w:val="both"/>
            </w:pPr>
            <w:r w:rsidRPr="00413A7F">
              <w:rPr>
                <w:b/>
                <w:spacing w:val="70"/>
              </w:rPr>
              <w:t>ukládá podepsat</w:t>
            </w:r>
            <w:r w:rsidRPr="00413A7F">
              <w:t xml:space="preserve"> smlouvy dle bodu 3 usnesení</w:t>
            </w:r>
          </w:p>
        </w:tc>
      </w:tr>
      <w:tr w:rsidR="00413A7F" w:rsidRPr="00413A7F" w:rsidTr="006773F4">
        <w:trPr>
          <w:trHeight w:val="289"/>
        </w:trPr>
        <w:tc>
          <w:tcPr>
            <w:tcW w:w="5000" w:type="pct"/>
            <w:gridSpan w:val="3"/>
            <w:tcBorders>
              <w:top w:val="nil"/>
              <w:bottom w:val="nil"/>
            </w:tcBorders>
            <w:shd w:val="clear" w:color="auto" w:fill="auto"/>
            <w:tcMar>
              <w:bottom w:w="113" w:type="dxa"/>
            </w:tcMar>
          </w:tcPr>
          <w:p w:rsidR="006773F4" w:rsidRPr="00413A7F" w:rsidRDefault="006773F4" w:rsidP="006773F4">
            <w:r w:rsidRPr="00413A7F">
              <w:t>O: Ing. Jiří Rozbořil, hejtman Olomouckého kraje</w:t>
            </w:r>
          </w:p>
        </w:tc>
      </w:tr>
      <w:tr w:rsidR="00413A7F" w:rsidRPr="00413A7F" w:rsidTr="006773F4">
        <w:trPr>
          <w:trHeight w:val="289"/>
        </w:trPr>
        <w:tc>
          <w:tcPr>
            <w:tcW w:w="346" w:type="pct"/>
            <w:tcBorders>
              <w:top w:val="nil"/>
              <w:bottom w:val="nil"/>
            </w:tcBorders>
            <w:shd w:val="clear" w:color="auto" w:fill="auto"/>
            <w:tcMar>
              <w:bottom w:w="113" w:type="dxa"/>
            </w:tcMar>
          </w:tcPr>
          <w:p w:rsidR="006773F4" w:rsidRPr="00413A7F" w:rsidRDefault="006773F4"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6773F4" w:rsidRPr="00413A7F" w:rsidRDefault="006773F4" w:rsidP="006773F4">
            <w:pPr>
              <w:pStyle w:val="Normal"/>
              <w:spacing w:after="119"/>
              <w:jc w:val="both"/>
            </w:pPr>
            <w:r w:rsidRPr="00413A7F">
              <w:rPr>
                <w:b/>
                <w:spacing w:val="70"/>
              </w:rPr>
              <w:t>zmocňuje</w:t>
            </w:r>
            <w:r w:rsidRPr="00413A7F">
              <w:t xml:space="preserve"> Radu Olomouckého kraje k provádění změn veřejnoprávních smluv o poskytnutí dotací dle bodu 3 usnesení, s výjimkou údajů, schválených Zastupitelstvem Olomouckého kraje</w:t>
            </w:r>
          </w:p>
        </w:tc>
      </w:tr>
      <w:tr w:rsidR="00413A7F" w:rsidRPr="00413A7F" w:rsidTr="006773F4">
        <w:trPr>
          <w:trHeight w:val="289"/>
        </w:trPr>
        <w:tc>
          <w:tcPr>
            <w:tcW w:w="346" w:type="pct"/>
            <w:tcBorders>
              <w:top w:val="nil"/>
              <w:bottom w:val="nil"/>
            </w:tcBorders>
            <w:shd w:val="clear" w:color="auto" w:fill="auto"/>
            <w:tcMar>
              <w:bottom w:w="113" w:type="dxa"/>
            </w:tcMar>
          </w:tcPr>
          <w:p w:rsidR="006773F4" w:rsidRPr="00413A7F" w:rsidRDefault="006773F4"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6773F4" w:rsidRPr="00413A7F" w:rsidRDefault="006773F4" w:rsidP="006773F4">
            <w:pPr>
              <w:pStyle w:val="Normal"/>
              <w:spacing w:after="119"/>
              <w:jc w:val="both"/>
            </w:pPr>
            <w:r w:rsidRPr="00413A7F">
              <w:rPr>
                <w:b/>
                <w:spacing w:val="70"/>
              </w:rPr>
              <w:t>bere na vědomí</w:t>
            </w:r>
            <w:r w:rsidRPr="00413A7F">
              <w:t xml:space="preserve"> informaci o žádostech vyřazených z posuzování dle Přílohy č. 2 s odůvodněním dle důvodové zprávy</w:t>
            </w:r>
          </w:p>
        </w:tc>
      </w:tr>
      <w:tr w:rsidR="00413A7F" w:rsidRPr="00413A7F" w:rsidTr="006773F4">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6773F4">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6773F4" w:rsidP="00293BA7">
            <w:pPr>
              <w:pStyle w:val="nadpis2"/>
              <w:rPr>
                <w:sz w:val="24"/>
                <w:szCs w:val="24"/>
              </w:rPr>
            </w:pPr>
            <w:r w:rsidRPr="00413A7F">
              <w:rPr>
                <w:sz w:val="24"/>
                <w:szCs w:val="24"/>
              </w:rPr>
              <w:t xml:space="preserve">Rada Olomouckého kraje </w:t>
            </w:r>
          </w:p>
        </w:tc>
      </w:tr>
      <w:tr w:rsidR="006E6CBA" w:rsidRPr="00413A7F" w:rsidTr="006773F4">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6773F4" w:rsidP="00293BA7">
            <w:pPr>
              <w:pStyle w:val="nadpis2"/>
              <w:rPr>
                <w:sz w:val="24"/>
                <w:szCs w:val="24"/>
              </w:rPr>
            </w:pPr>
            <w:r w:rsidRPr="00413A7F">
              <w:rPr>
                <w:sz w:val="24"/>
                <w:szCs w:val="24"/>
              </w:rPr>
              <w:t>8.</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4A4C61">
        <w:tc>
          <w:tcPr>
            <w:tcW w:w="961" w:type="pct"/>
            <w:gridSpan w:val="2"/>
            <w:tcBorders>
              <w:bottom w:val="nil"/>
            </w:tcBorders>
          </w:tcPr>
          <w:p w:rsidR="006E6CBA" w:rsidRPr="00413A7F" w:rsidRDefault="004A4C61" w:rsidP="00293BA7">
            <w:pPr>
              <w:pStyle w:val="Radanzevusnesen"/>
              <w:keepNext/>
              <w:ind w:left="0" w:firstLine="0"/>
              <w:jc w:val="left"/>
              <w:rPr>
                <w:szCs w:val="24"/>
              </w:rPr>
            </w:pPr>
            <w:r w:rsidRPr="00413A7F">
              <w:rPr>
                <w:szCs w:val="24"/>
              </w:rPr>
              <w:t>UZ/21/13/2016</w:t>
            </w:r>
          </w:p>
        </w:tc>
        <w:tc>
          <w:tcPr>
            <w:tcW w:w="4039" w:type="pct"/>
            <w:tcBorders>
              <w:bottom w:val="nil"/>
            </w:tcBorders>
          </w:tcPr>
          <w:p w:rsidR="006E6CBA" w:rsidRPr="00413A7F" w:rsidRDefault="004A4C61" w:rsidP="00293BA7">
            <w:pPr>
              <w:pStyle w:val="Radanzevusnesen"/>
              <w:keepNext/>
              <w:ind w:left="0" w:firstLine="0"/>
              <w:rPr>
                <w:szCs w:val="24"/>
              </w:rPr>
            </w:pPr>
            <w:r w:rsidRPr="00413A7F">
              <w:rPr>
                <w:szCs w:val="24"/>
              </w:rPr>
              <w:t>Veřejnoprávní smlouva o poskytnutí dotace obci Loučná na</w:t>
            </w:r>
            <w:r w:rsidR="00D726DB" w:rsidRPr="00413A7F">
              <w:rPr>
                <w:szCs w:val="24"/>
              </w:rPr>
              <w:t>d</w:t>
            </w:r>
            <w:r w:rsidRPr="00413A7F">
              <w:rPr>
                <w:szCs w:val="24"/>
              </w:rPr>
              <w:t xml:space="preserve"> Desnou na II. etapu stavby „Lávka nad silnicí I/44 na Červenohorském sedle“</w:t>
            </w:r>
          </w:p>
        </w:tc>
      </w:tr>
      <w:tr w:rsidR="00413A7F" w:rsidRPr="00413A7F" w:rsidTr="004A4C61">
        <w:trPr>
          <w:trHeight w:val="289"/>
        </w:trPr>
        <w:tc>
          <w:tcPr>
            <w:tcW w:w="5000" w:type="pct"/>
            <w:gridSpan w:val="3"/>
            <w:tcBorders>
              <w:top w:val="nil"/>
              <w:bottom w:val="nil"/>
            </w:tcBorders>
            <w:shd w:val="clear" w:color="auto" w:fill="auto"/>
            <w:hideMark/>
          </w:tcPr>
          <w:p w:rsidR="006E6CBA" w:rsidRPr="00413A7F" w:rsidRDefault="004A4C61"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4A4C61">
        <w:trPr>
          <w:trHeight w:val="289"/>
        </w:trPr>
        <w:tc>
          <w:tcPr>
            <w:tcW w:w="346" w:type="pct"/>
            <w:tcBorders>
              <w:top w:val="nil"/>
              <w:bottom w:val="nil"/>
            </w:tcBorders>
            <w:shd w:val="clear" w:color="auto" w:fill="auto"/>
            <w:tcMar>
              <w:bottom w:w="113" w:type="dxa"/>
            </w:tcMar>
            <w:hideMark/>
          </w:tcPr>
          <w:p w:rsidR="006E6CBA" w:rsidRPr="00413A7F" w:rsidRDefault="004A4C61"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4A4C61" w:rsidP="004A4C61">
            <w:pPr>
              <w:pStyle w:val="Normal"/>
              <w:spacing w:after="119"/>
              <w:jc w:val="both"/>
            </w:pPr>
            <w:r w:rsidRPr="00413A7F">
              <w:rPr>
                <w:b/>
                <w:spacing w:val="70"/>
              </w:rPr>
              <w:t>bere na vědomí</w:t>
            </w:r>
            <w:r w:rsidRPr="00413A7F">
              <w:t xml:space="preserve"> důvodovou zprávu</w:t>
            </w:r>
          </w:p>
        </w:tc>
      </w:tr>
      <w:tr w:rsidR="00413A7F" w:rsidRPr="00413A7F" w:rsidTr="004A4C61">
        <w:trPr>
          <w:trHeight w:val="289"/>
        </w:trPr>
        <w:tc>
          <w:tcPr>
            <w:tcW w:w="346" w:type="pct"/>
            <w:tcBorders>
              <w:top w:val="nil"/>
              <w:bottom w:val="nil"/>
            </w:tcBorders>
            <w:shd w:val="clear" w:color="auto" w:fill="auto"/>
            <w:tcMar>
              <w:bottom w:w="113" w:type="dxa"/>
            </w:tcMar>
          </w:tcPr>
          <w:p w:rsidR="004A4C61" w:rsidRPr="00413A7F" w:rsidRDefault="004A4C61"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4A4C61" w:rsidRPr="00413A7F" w:rsidRDefault="004A4C61" w:rsidP="004A4C61">
            <w:pPr>
              <w:pStyle w:val="Normal"/>
              <w:spacing w:after="119"/>
              <w:jc w:val="both"/>
            </w:pPr>
            <w:r w:rsidRPr="00413A7F">
              <w:rPr>
                <w:b/>
                <w:spacing w:val="70"/>
              </w:rPr>
              <w:t>schvaluje</w:t>
            </w:r>
            <w:r w:rsidRPr="00413A7F">
              <w:t xml:space="preserve"> poskytnutí dotace ve výši 8 100 000 Kč obci Loučná nad Desnou na II. etapu stavby „Lávka nad silnicí I/44 na Červenohorském sedle“ dle důvodové zprávy</w:t>
            </w:r>
          </w:p>
        </w:tc>
      </w:tr>
      <w:tr w:rsidR="00413A7F" w:rsidRPr="00413A7F" w:rsidTr="004A4C61">
        <w:trPr>
          <w:trHeight w:val="289"/>
        </w:trPr>
        <w:tc>
          <w:tcPr>
            <w:tcW w:w="346" w:type="pct"/>
            <w:tcBorders>
              <w:top w:val="nil"/>
              <w:bottom w:val="nil"/>
            </w:tcBorders>
            <w:shd w:val="clear" w:color="auto" w:fill="auto"/>
            <w:tcMar>
              <w:bottom w:w="113" w:type="dxa"/>
            </w:tcMar>
          </w:tcPr>
          <w:p w:rsidR="004A4C61" w:rsidRPr="00413A7F" w:rsidRDefault="004A4C61"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4A4C61" w:rsidRPr="00413A7F" w:rsidRDefault="004A4C61" w:rsidP="004A4C61">
            <w:pPr>
              <w:pStyle w:val="Normal"/>
              <w:spacing w:after="119"/>
              <w:jc w:val="both"/>
            </w:pPr>
            <w:r w:rsidRPr="00413A7F">
              <w:rPr>
                <w:b/>
                <w:spacing w:val="70"/>
              </w:rPr>
              <w:t>schvaluje</w:t>
            </w:r>
            <w:r w:rsidRPr="00413A7F">
              <w:t xml:space="preserve"> uzavření veřejnoprávní smlouvy o poskytnutí dotace obci Loučná nad Desnou, Loučná nad Desnou 57, 788 11 Loučná nad Desnou, IČ: </w:t>
            </w:r>
            <w:r w:rsidR="00245793" w:rsidRPr="00413A7F">
              <w:t> </w:t>
            </w:r>
            <w:r w:rsidRPr="00413A7F">
              <w:t>00302953, DIČ: CZ00302953</w:t>
            </w:r>
            <w:r w:rsidR="00245793" w:rsidRPr="00413A7F">
              <w:t>,</w:t>
            </w:r>
            <w:r w:rsidRPr="00413A7F">
              <w:t xml:space="preserve"> ve znění veřejnoprávní smlouvy uvedené v </w:t>
            </w:r>
            <w:r w:rsidR="00245793" w:rsidRPr="00413A7F">
              <w:t> </w:t>
            </w:r>
            <w:r w:rsidRPr="00413A7F">
              <w:t>Příloze č. 2 důvodové zprávy</w:t>
            </w:r>
          </w:p>
        </w:tc>
      </w:tr>
      <w:tr w:rsidR="00413A7F" w:rsidRPr="00413A7F" w:rsidTr="004A4C61">
        <w:trPr>
          <w:trHeight w:val="289"/>
        </w:trPr>
        <w:tc>
          <w:tcPr>
            <w:tcW w:w="346" w:type="pct"/>
            <w:tcBorders>
              <w:top w:val="nil"/>
              <w:bottom w:val="nil"/>
            </w:tcBorders>
            <w:shd w:val="clear" w:color="auto" w:fill="auto"/>
            <w:tcMar>
              <w:bottom w:w="113" w:type="dxa"/>
            </w:tcMar>
          </w:tcPr>
          <w:p w:rsidR="004A4C61" w:rsidRPr="00413A7F" w:rsidRDefault="004A4C61"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4A4C61" w:rsidRPr="00413A7F" w:rsidRDefault="004A4C61" w:rsidP="004A4C61">
            <w:pPr>
              <w:pStyle w:val="Normal"/>
              <w:spacing w:after="119"/>
              <w:jc w:val="both"/>
            </w:pPr>
            <w:r w:rsidRPr="00413A7F">
              <w:rPr>
                <w:b/>
                <w:spacing w:val="70"/>
              </w:rPr>
              <w:t>ukládá podepsat</w:t>
            </w:r>
            <w:r w:rsidRPr="00413A7F">
              <w:t xml:space="preserve"> smlouvu dle bodu 3 usnesení</w:t>
            </w:r>
          </w:p>
        </w:tc>
      </w:tr>
      <w:tr w:rsidR="00413A7F" w:rsidRPr="00413A7F" w:rsidTr="004A4C61">
        <w:trPr>
          <w:trHeight w:val="289"/>
        </w:trPr>
        <w:tc>
          <w:tcPr>
            <w:tcW w:w="5000" w:type="pct"/>
            <w:gridSpan w:val="3"/>
            <w:tcBorders>
              <w:top w:val="nil"/>
              <w:bottom w:val="nil"/>
            </w:tcBorders>
            <w:shd w:val="clear" w:color="auto" w:fill="auto"/>
            <w:tcMar>
              <w:bottom w:w="113" w:type="dxa"/>
            </w:tcMar>
          </w:tcPr>
          <w:p w:rsidR="004A4C61" w:rsidRPr="00413A7F" w:rsidRDefault="004A4C61" w:rsidP="004A4C61">
            <w:r w:rsidRPr="00413A7F">
              <w:t>O: Ing. Jiří Rozbořil, hejtman Olomouckého kraje</w:t>
            </w:r>
          </w:p>
        </w:tc>
      </w:tr>
      <w:tr w:rsidR="00413A7F" w:rsidRPr="00413A7F" w:rsidTr="004A4C61">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4A4C61">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4A4C61" w:rsidP="00293BA7">
            <w:pPr>
              <w:pStyle w:val="nadpis2"/>
              <w:rPr>
                <w:sz w:val="24"/>
                <w:szCs w:val="24"/>
              </w:rPr>
            </w:pPr>
            <w:r w:rsidRPr="00413A7F">
              <w:rPr>
                <w:sz w:val="24"/>
                <w:szCs w:val="24"/>
              </w:rPr>
              <w:t xml:space="preserve">Rada Olomouckého kraje </w:t>
            </w:r>
          </w:p>
        </w:tc>
      </w:tr>
      <w:tr w:rsidR="006E6CBA" w:rsidRPr="00413A7F" w:rsidTr="004A4C61">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4A4C61" w:rsidP="00293BA7">
            <w:pPr>
              <w:pStyle w:val="nadpis2"/>
              <w:rPr>
                <w:sz w:val="24"/>
                <w:szCs w:val="24"/>
              </w:rPr>
            </w:pPr>
            <w:r w:rsidRPr="00413A7F">
              <w:rPr>
                <w:sz w:val="24"/>
                <w:szCs w:val="24"/>
              </w:rPr>
              <w:t>9.</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C56AAD">
        <w:tc>
          <w:tcPr>
            <w:tcW w:w="961" w:type="pct"/>
            <w:gridSpan w:val="2"/>
            <w:tcBorders>
              <w:bottom w:val="nil"/>
            </w:tcBorders>
          </w:tcPr>
          <w:p w:rsidR="006E6CBA" w:rsidRPr="00413A7F" w:rsidRDefault="00C56AAD" w:rsidP="00293BA7">
            <w:pPr>
              <w:pStyle w:val="Radanzevusnesen"/>
              <w:keepNext/>
              <w:ind w:left="0" w:firstLine="0"/>
              <w:jc w:val="left"/>
              <w:rPr>
                <w:szCs w:val="24"/>
              </w:rPr>
            </w:pPr>
            <w:r w:rsidRPr="00413A7F">
              <w:rPr>
                <w:szCs w:val="24"/>
              </w:rPr>
              <w:t>UZ/21/14/2016</w:t>
            </w:r>
          </w:p>
        </w:tc>
        <w:tc>
          <w:tcPr>
            <w:tcW w:w="4039" w:type="pct"/>
            <w:tcBorders>
              <w:bottom w:val="nil"/>
            </w:tcBorders>
          </w:tcPr>
          <w:p w:rsidR="006E6CBA" w:rsidRPr="00413A7F" w:rsidRDefault="00C56AAD" w:rsidP="00293BA7">
            <w:pPr>
              <w:pStyle w:val="Radanzevusnesen"/>
              <w:keepNext/>
              <w:ind w:left="0" w:firstLine="0"/>
              <w:rPr>
                <w:szCs w:val="24"/>
              </w:rPr>
            </w:pPr>
            <w:r w:rsidRPr="00413A7F">
              <w:rPr>
                <w:szCs w:val="24"/>
              </w:rPr>
              <w:t xml:space="preserve">Zajištění veřejných soutěží na autobusové dopravce v </w:t>
            </w:r>
            <w:r w:rsidR="00245793" w:rsidRPr="00413A7F">
              <w:rPr>
                <w:szCs w:val="24"/>
              </w:rPr>
              <w:t> </w:t>
            </w:r>
            <w:r w:rsidRPr="00413A7F">
              <w:rPr>
                <w:szCs w:val="24"/>
              </w:rPr>
              <w:t>Olomouckém kraji</w:t>
            </w:r>
          </w:p>
        </w:tc>
      </w:tr>
      <w:tr w:rsidR="00413A7F" w:rsidRPr="00413A7F" w:rsidTr="00C56AAD">
        <w:trPr>
          <w:trHeight w:val="289"/>
        </w:trPr>
        <w:tc>
          <w:tcPr>
            <w:tcW w:w="5000" w:type="pct"/>
            <w:gridSpan w:val="3"/>
            <w:tcBorders>
              <w:top w:val="nil"/>
              <w:bottom w:val="nil"/>
            </w:tcBorders>
            <w:shd w:val="clear" w:color="auto" w:fill="auto"/>
            <w:hideMark/>
          </w:tcPr>
          <w:p w:rsidR="006E6CBA" w:rsidRPr="00413A7F" w:rsidRDefault="00C56AAD"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C56AAD">
        <w:trPr>
          <w:trHeight w:val="289"/>
        </w:trPr>
        <w:tc>
          <w:tcPr>
            <w:tcW w:w="346" w:type="pct"/>
            <w:tcBorders>
              <w:top w:val="nil"/>
              <w:bottom w:val="nil"/>
            </w:tcBorders>
            <w:shd w:val="clear" w:color="auto" w:fill="auto"/>
            <w:tcMar>
              <w:bottom w:w="113" w:type="dxa"/>
            </w:tcMar>
            <w:hideMark/>
          </w:tcPr>
          <w:p w:rsidR="006E6CBA" w:rsidRPr="00413A7F" w:rsidRDefault="00C56AAD"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C56AAD" w:rsidP="00C56AAD">
            <w:pPr>
              <w:pStyle w:val="Normal"/>
              <w:spacing w:after="119"/>
              <w:jc w:val="both"/>
            </w:pPr>
            <w:r w:rsidRPr="00413A7F">
              <w:rPr>
                <w:b/>
                <w:spacing w:val="70"/>
              </w:rPr>
              <w:t>bere na vědomí</w:t>
            </w:r>
            <w:r w:rsidRPr="00413A7F">
              <w:t xml:space="preserve"> důvodovou zprávu</w:t>
            </w:r>
          </w:p>
        </w:tc>
      </w:tr>
      <w:tr w:rsidR="00413A7F" w:rsidRPr="00413A7F" w:rsidTr="00C56AAD">
        <w:trPr>
          <w:trHeight w:val="289"/>
        </w:trPr>
        <w:tc>
          <w:tcPr>
            <w:tcW w:w="346" w:type="pct"/>
            <w:tcBorders>
              <w:top w:val="nil"/>
              <w:bottom w:val="nil"/>
            </w:tcBorders>
            <w:shd w:val="clear" w:color="auto" w:fill="auto"/>
            <w:tcMar>
              <w:bottom w:w="113" w:type="dxa"/>
            </w:tcMar>
          </w:tcPr>
          <w:p w:rsidR="00C56AAD" w:rsidRPr="00413A7F" w:rsidRDefault="00C56AAD"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C56AAD" w:rsidRPr="00413A7F" w:rsidRDefault="00C56AAD" w:rsidP="00C56AAD">
            <w:pPr>
              <w:pStyle w:val="Normal"/>
              <w:spacing w:after="119"/>
              <w:jc w:val="both"/>
            </w:pPr>
            <w:r w:rsidRPr="00413A7F">
              <w:rPr>
                <w:b/>
                <w:spacing w:val="70"/>
              </w:rPr>
              <w:t>schvaluje</w:t>
            </w:r>
            <w:r w:rsidRPr="00413A7F">
              <w:t xml:space="preserve"> odůvodnění nadlimitních významných veřejných zakázek „Zajištění dopravní obslužnosti Olomouckého kraje veřejnými službami v </w:t>
            </w:r>
            <w:r w:rsidR="00587520" w:rsidRPr="00413A7F">
              <w:t> </w:t>
            </w:r>
            <w:r w:rsidRPr="00413A7F">
              <w:t>přepravě cestujících veřejnou linkovou dopravou“ pro každé zadávací řízení (oblast) samostatně uvedená v přílohách č. 1 až 14:</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Jesenicko“, dle Přílohy č. 1</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Šumpersko S“, dle Přílohy č. 2</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Šumpersko J“, dle Přílohy č. 3</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Zábřežsko“, dle Přílohy č. 4</w:t>
            </w:r>
          </w:p>
          <w:p w:rsidR="00C56AAD" w:rsidRPr="00413A7F" w:rsidRDefault="00C56AAD" w:rsidP="00C56AAD">
            <w:pPr>
              <w:pStyle w:val="Normal"/>
              <w:spacing w:after="119"/>
              <w:jc w:val="both"/>
            </w:pPr>
            <w:r w:rsidRPr="00413A7F">
              <w:t>-</w:t>
            </w:r>
            <w:r w:rsidR="00587520" w:rsidRPr="00413A7F">
              <w:t xml:space="preserve"> </w:t>
            </w:r>
            <w:r w:rsidRPr="00413A7F">
              <w:t xml:space="preserve">Odůvodnění veřejné zakázky „Zajištění dopravní obslužnosti Olomouckého kraje veřejnými službami v přepravě cestujících veřejnou linkovou dopravou – </w:t>
            </w:r>
            <w:r w:rsidRPr="00413A7F">
              <w:lastRenderedPageBreak/>
              <w:t>oblast Mohelnicko“, dle Přílohy č. 5</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Šternbersko a Uničovsko“, dle Přílohy č. 6</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Litovelsko“, dle Přílohy č. 7</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Prostějovsko SZ“, dle Přílohy č. 8</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Prostějovsko JV“, dle Přílohy č. 9</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Přerovsko S“, dle Přílohy č. 10</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Přerovsko J“, dle Přílohy č. 11</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Hranicko a Lipnicko“, dle Přílohy č. 12</w:t>
            </w:r>
          </w:p>
          <w:p w:rsidR="00C56AAD" w:rsidRPr="00413A7F" w:rsidRDefault="00C56AAD" w:rsidP="00C56AAD">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Olomouc JZ“, dle Přílohy č. 13</w:t>
            </w:r>
          </w:p>
          <w:p w:rsidR="00C56AAD" w:rsidRPr="00413A7F" w:rsidRDefault="00C56AAD" w:rsidP="00587520">
            <w:pPr>
              <w:pStyle w:val="Normal"/>
              <w:spacing w:after="119"/>
              <w:jc w:val="both"/>
            </w:pPr>
            <w:r w:rsidRPr="00413A7F">
              <w:t>-</w:t>
            </w:r>
            <w:r w:rsidR="00587520" w:rsidRPr="00413A7F">
              <w:t xml:space="preserve"> </w:t>
            </w:r>
            <w:r w:rsidRPr="00413A7F">
              <w:t>Odůvodnění veřejné zakázky „Zajištění dopravní obslužnosti Olomouckého kraje veřejnými službami v přepravě cestujících veřejnou linkovou dopravou – oblast Olomouc SV“, dle Přílohy č. 14</w:t>
            </w:r>
          </w:p>
        </w:tc>
      </w:tr>
      <w:tr w:rsidR="00413A7F" w:rsidRPr="00413A7F" w:rsidTr="00C56AAD">
        <w:trPr>
          <w:trHeight w:val="289"/>
        </w:trPr>
        <w:tc>
          <w:tcPr>
            <w:tcW w:w="346" w:type="pct"/>
            <w:tcBorders>
              <w:top w:val="nil"/>
              <w:bottom w:val="nil"/>
            </w:tcBorders>
            <w:shd w:val="clear" w:color="auto" w:fill="auto"/>
            <w:tcMar>
              <w:bottom w:w="113" w:type="dxa"/>
            </w:tcMar>
          </w:tcPr>
          <w:p w:rsidR="00C56AAD" w:rsidRPr="00413A7F" w:rsidRDefault="00C56AAD" w:rsidP="00293BA7">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C56AAD" w:rsidRPr="00413A7F" w:rsidRDefault="00C56AAD" w:rsidP="00C56AAD">
            <w:pPr>
              <w:pStyle w:val="Normal"/>
              <w:spacing w:after="119"/>
              <w:jc w:val="both"/>
            </w:pPr>
            <w:r w:rsidRPr="00413A7F">
              <w:rPr>
                <w:b/>
                <w:spacing w:val="70"/>
              </w:rPr>
              <w:t>schvaluje</w:t>
            </w:r>
            <w:r w:rsidRPr="00413A7F">
              <w:t xml:space="preserve"> zadávací dokumentaci vydanou k nadlimitní významné veřejné zakázce na služby s názvem „Zajištění dopravní obslužnosti Olomouckého kraje veřejnými službami v přepravě cestujících veřejnou linkovou dopravou - oblast Jesenicko“, zadávané v otevřeném řízení podle ust. </w:t>
            </w:r>
            <w:r w:rsidR="00587520" w:rsidRPr="00413A7F">
              <w:t> </w:t>
            </w:r>
            <w:r w:rsidRPr="00413A7F">
              <w:t>§ 27 zákona č. 137/2006 Sb., o veřejných zakázkách, ve znění pozdějších předpisů, dle Přílohy č. 15</w:t>
            </w:r>
          </w:p>
        </w:tc>
      </w:tr>
      <w:tr w:rsidR="00413A7F" w:rsidRPr="00413A7F" w:rsidTr="00C56AAD">
        <w:trPr>
          <w:trHeight w:val="289"/>
        </w:trPr>
        <w:tc>
          <w:tcPr>
            <w:tcW w:w="346" w:type="pct"/>
            <w:tcBorders>
              <w:top w:val="nil"/>
              <w:bottom w:val="nil"/>
            </w:tcBorders>
            <w:shd w:val="clear" w:color="auto" w:fill="auto"/>
            <w:tcMar>
              <w:bottom w:w="113" w:type="dxa"/>
            </w:tcMar>
          </w:tcPr>
          <w:p w:rsidR="00C56AAD" w:rsidRPr="00413A7F" w:rsidRDefault="00C56AAD"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C56AAD" w:rsidRPr="00413A7F" w:rsidRDefault="00C56AAD" w:rsidP="00BE35DC">
            <w:pPr>
              <w:pStyle w:val="Normal"/>
              <w:spacing w:after="119"/>
              <w:jc w:val="both"/>
            </w:pPr>
            <w:bookmarkStart w:id="0" w:name="_GoBack"/>
            <w:r w:rsidRPr="00413A7F">
              <w:rPr>
                <w:b/>
                <w:spacing w:val="70"/>
              </w:rPr>
              <w:t>schvaluje</w:t>
            </w:r>
            <w:r w:rsidRPr="00413A7F">
              <w:t xml:space="preserve"> typovou zadávací dokumentaci vydanou k nadlimitní významné veřejné zakázce na služby s názvem „Zajištění dopravní obslužnosti Olomouckého kraje veřejnými službami v přepravě cestujících veřejnou linkovou dopravou - oblast ………..“, zadávané v otevřeném řízení podle ust.</w:t>
            </w:r>
            <w:r w:rsidR="00587520" w:rsidRPr="00413A7F">
              <w:t> </w:t>
            </w:r>
            <w:r w:rsidRPr="00413A7F">
              <w:t xml:space="preserve">§ </w:t>
            </w:r>
            <w:r w:rsidR="00587520" w:rsidRPr="00413A7F">
              <w:t> </w:t>
            </w:r>
            <w:r w:rsidRPr="00413A7F">
              <w:t>27 zákona č. 137/2006 Sb., o veřejných zakázkách, ve znění pozdějších předpisů, dle Přílohy č. 16</w:t>
            </w:r>
            <w:bookmarkEnd w:id="0"/>
          </w:p>
        </w:tc>
      </w:tr>
      <w:tr w:rsidR="00413A7F" w:rsidRPr="00413A7F" w:rsidTr="00C56AAD">
        <w:trPr>
          <w:trHeight w:val="289"/>
        </w:trPr>
        <w:tc>
          <w:tcPr>
            <w:tcW w:w="346" w:type="pct"/>
            <w:tcBorders>
              <w:top w:val="nil"/>
              <w:bottom w:val="nil"/>
            </w:tcBorders>
            <w:shd w:val="clear" w:color="auto" w:fill="auto"/>
            <w:tcMar>
              <w:bottom w:w="113" w:type="dxa"/>
            </w:tcMar>
          </w:tcPr>
          <w:p w:rsidR="00C56AAD" w:rsidRPr="00413A7F" w:rsidRDefault="00C56AAD"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C56AAD" w:rsidRPr="00413A7F" w:rsidRDefault="00C56AAD" w:rsidP="00C56AAD">
            <w:pPr>
              <w:pStyle w:val="Normal"/>
              <w:spacing w:after="119"/>
              <w:jc w:val="both"/>
            </w:pPr>
            <w:r w:rsidRPr="00413A7F">
              <w:rPr>
                <w:b/>
                <w:spacing w:val="70"/>
              </w:rPr>
              <w:t>schvaluje</w:t>
            </w:r>
            <w:r w:rsidRPr="00413A7F">
              <w:t xml:space="preserve"> "Smlouvu o veřejných službách v přepravě cestujících veřejnou linkovou dopravou k zajištění dopravní obslužnosti Olomouckého kraje v oblasti Jesenicko", dle Přílohy č. 17</w:t>
            </w:r>
          </w:p>
        </w:tc>
      </w:tr>
      <w:tr w:rsidR="00413A7F" w:rsidRPr="00413A7F" w:rsidTr="00C56AAD">
        <w:trPr>
          <w:trHeight w:val="289"/>
        </w:trPr>
        <w:tc>
          <w:tcPr>
            <w:tcW w:w="346" w:type="pct"/>
            <w:tcBorders>
              <w:top w:val="nil"/>
              <w:bottom w:val="nil"/>
            </w:tcBorders>
            <w:shd w:val="clear" w:color="auto" w:fill="auto"/>
            <w:tcMar>
              <w:bottom w:w="113" w:type="dxa"/>
            </w:tcMar>
          </w:tcPr>
          <w:p w:rsidR="00C56AAD" w:rsidRPr="00413A7F" w:rsidRDefault="00C56AAD" w:rsidP="00293BA7">
            <w:pPr>
              <w:pStyle w:val="nadpis2"/>
              <w:rPr>
                <w:sz w:val="24"/>
                <w:szCs w:val="24"/>
              </w:rPr>
            </w:pPr>
            <w:r w:rsidRPr="00413A7F">
              <w:rPr>
                <w:sz w:val="24"/>
                <w:szCs w:val="24"/>
              </w:rPr>
              <w:lastRenderedPageBreak/>
              <w:t>6.</w:t>
            </w:r>
          </w:p>
        </w:tc>
        <w:tc>
          <w:tcPr>
            <w:tcW w:w="4654" w:type="pct"/>
            <w:gridSpan w:val="2"/>
            <w:tcBorders>
              <w:top w:val="nil"/>
              <w:bottom w:val="nil"/>
            </w:tcBorders>
            <w:shd w:val="clear" w:color="auto" w:fill="auto"/>
            <w:tcMar>
              <w:bottom w:w="113" w:type="dxa"/>
            </w:tcMar>
          </w:tcPr>
          <w:p w:rsidR="00C56AAD" w:rsidRPr="00413A7F" w:rsidRDefault="00C56AAD" w:rsidP="00C56AAD">
            <w:pPr>
              <w:pStyle w:val="Normal"/>
              <w:spacing w:after="119"/>
              <w:jc w:val="both"/>
            </w:pPr>
            <w:r w:rsidRPr="00413A7F">
              <w:rPr>
                <w:b/>
                <w:spacing w:val="70"/>
              </w:rPr>
              <w:t>schvaluje</w:t>
            </w:r>
            <w:r w:rsidRPr="00413A7F">
              <w:t xml:space="preserve"> "Typovou smlouvu o veřejných službách v přepravě cestujících veřejnou linkovou dopravou k zajištění dopravní obslužnosti Olomouckého kraje v oblasti ……..", dle Přílohy č. 18</w:t>
            </w:r>
          </w:p>
        </w:tc>
      </w:tr>
      <w:tr w:rsidR="00413A7F" w:rsidRPr="00413A7F" w:rsidTr="00C56AAD">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C56AAD">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C56AAD" w:rsidP="00293BA7">
            <w:pPr>
              <w:pStyle w:val="nadpis2"/>
              <w:rPr>
                <w:sz w:val="24"/>
                <w:szCs w:val="24"/>
              </w:rPr>
            </w:pPr>
            <w:r w:rsidRPr="00413A7F">
              <w:rPr>
                <w:sz w:val="24"/>
                <w:szCs w:val="24"/>
              </w:rPr>
              <w:t xml:space="preserve">Rada Olomouckého kraje </w:t>
            </w:r>
          </w:p>
        </w:tc>
      </w:tr>
      <w:tr w:rsidR="006E6CBA" w:rsidRPr="00413A7F" w:rsidTr="00C56AAD">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C56AAD" w:rsidP="00293BA7">
            <w:pPr>
              <w:pStyle w:val="nadpis2"/>
              <w:rPr>
                <w:sz w:val="24"/>
                <w:szCs w:val="24"/>
              </w:rPr>
            </w:pPr>
            <w:r w:rsidRPr="00413A7F">
              <w:rPr>
                <w:sz w:val="24"/>
                <w:szCs w:val="24"/>
              </w:rPr>
              <w:t>10.</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BD5FCE">
        <w:tc>
          <w:tcPr>
            <w:tcW w:w="961" w:type="pct"/>
            <w:gridSpan w:val="2"/>
            <w:tcBorders>
              <w:bottom w:val="nil"/>
            </w:tcBorders>
          </w:tcPr>
          <w:p w:rsidR="006E6CBA" w:rsidRPr="00413A7F" w:rsidRDefault="00BD5FCE" w:rsidP="00293BA7">
            <w:pPr>
              <w:pStyle w:val="Radanzevusnesen"/>
              <w:keepNext/>
              <w:ind w:left="0" w:firstLine="0"/>
              <w:jc w:val="left"/>
              <w:rPr>
                <w:szCs w:val="24"/>
              </w:rPr>
            </w:pPr>
            <w:r w:rsidRPr="00413A7F">
              <w:rPr>
                <w:szCs w:val="24"/>
              </w:rPr>
              <w:t>UZ/21/15/2016</w:t>
            </w:r>
          </w:p>
        </w:tc>
        <w:tc>
          <w:tcPr>
            <w:tcW w:w="4039" w:type="pct"/>
            <w:tcBorders>
              <w:bottom w:val="nil"/>
            </w:tcBorders>
          </w:tcPr>
          <w:p w:rsidR="006E6CBA" w:rsidRPr="00413A7F" w:rsidRDefault="00BD5FCE" w:rsidP="00293BA7">
            <w:pPr>
              <w:pStyle w:val="Radanzevusnesen"/>
              <w:keepNext/>
              <w:ind w:left="0" w:firstLine="0"/>
              <w:rPr>
                <w:szCs w:val="24"/>
              </w:rPr>
            </w:pPr>
            <w:r w:rsidRPr="00413A7F">
              <w:rPr>
                <w:szCs w:val="24"/>
              </w:rPr>
              <w:t>Majetkoprávní záležitosti – věcná břemena</w:t>
            </w:r>
          </w:p>
        </w:tc>
      </w:tr>
      <w:tr w:rsidR="00413A7F" w:rsidRPr="00413A7F" w:rsidTr="00BD5FCE">
        <w:trPr>
          <w:trHeight w:val="289"/>
        </w:trPr>
        <w:tc>
          <w:tcPr>
            <w:tcW w:w="5000" w:type="pct"/>
            <w:gridSpan w:val="3"/>
            <w:tcBorders>
              <w:top w:val="nil"/>
              <w:bottom w:val="nil"/>
            </w:tcBorders>
            <w:shd w:val="clear" w:color="auto" w:fill="auto"/>
            <w:hideMark/>
          </w:tcPr>
          <w:p w:rsidR="006E6CBA" w:rsidRPr="00413A7F" w:rsidRDefault="00BD5FCE"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BD5FCE">
        <w:trPr>
          <w:trHeight w:val="289"/>
        </w:trPr>
        <w:tc>
          <w:tcPr>
            <w:tcW w:w="346" w:type="pct"/>
            <w:tcBorders>
              <w:top w:val="nil"/>
              <w:bottom w:val="nil"/>
            </w:tcBorders>
            <w:shd w:val="clear" w:color="auto" w:fill="auto"/>
            <w:tcMar>
              <w:bottom w:w="113" w:type="dxa"/>
            </w:tcMar>
            <w:hideMark/>
          </w:tcPr>
          <w:p w:rsidR="006E6CBA" w:rsidRPr="00413A7F" w:rsidRDefault="00BD5FCE"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BD5FCE" w:rsidP="00BD5FCE">
            <w:pPr>
              <w:pStyle w:val="Normal"/>
              <w:spacing w:after="119"/>
              <w:jc w:val="both"/>
            </w:pPr>
            <w:r w:rsidRPr="00413A7F">
              <w:rPr>
                <w:b/>
                <w:spacing w:val="70"/>
              </w:rPr>
              <w:t>bere na vědomí</w:t>
            </w:r>
            <w:r w:rsidRPr="00413A7F">
              <w:t xml:space="preserve"> důvodovou zprávu</w:t>
            </w:r>
          </w:p>
        </w:tc>
      </w:tr>
      <w:tr w:rsidR="00413A7F" w:rsidRPr="00413A7F" w:rsidTr="00BD5FCE">
        <w:trPr>
          <w:trHeight w:val="289"/>
        </w:trPr>
        <w:tc>
          <w:tcPr>
            <w:tcW w:w="346" w:type="pct"/>
            <w:tcBorders>
              <w:top w:val="nil"/>
              <w:bottom w:val="nil"/>
            </w:tcBorders>
            <w:shd w:val="clear" w:color="auto" w:fill="auto"/>
            <w:tcMar>
              <w:bottom w:w="113" w:type="dxa"/>
            </w:tcMar>
          </w:tcPr>
          <w:p w:rsidR="00BD5FCE" w:rsidRPr="00413A7F" w:rsidRDefault="00BD5FCE"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587520" w:rsidRPr="00413A7F" w:rsidRDefault="00BD5FCE" w:rsidP="00BD5FCE">
            <w:pPr>
              <w:pStyle w:val="Normal"/>
              <w:spacing w:after="119"/>
              <w:jc w:val="both"/>
            </w:pPr>
            <w:r w:rsidRPr="00413A7F">
              <w:rPr>
                <w:b/>
                <w:spacing w:val="70"/>
              </w:rPr>
              <w:t>schvaluje</w:t>
            </w:r>
            <w:r w:rsidRPr="00413A7F">
              <w:t xml:space="preserve"> </w:t>
            </w:r>
          </w:p>
          <w:p w:rsidR="00BD5FCE" w:rsidRPr="00413A7F" w:rsidRDefault="00BD5FCE" w:rsidP="00BD5FCE">
            <w:pPr>
              <w:pStyle w:val="Normal"/>
              <w:spacing w:after="119"/>
              <w:jc w:val="both"/>
            </w:pPr>
            <w:r w:rsidRPr="00413A7F">
              <w:t>2.1.</w:t>
            </w:r>
            <w:r w:rsidR="00587520" w:rsidRPr="00413A7F">
              <w:t xml:space="preserve">     </w:t>
            </w:r>
            <w:r w:rsidRPr="00413A7F">
              <w:t xml:space="preserve">uzavření </w:t>
            </w:r>
            <w:r w:rsidR="00587520" w:rsidRPr="00413A7F">
              <w:t> </w:t>
            </w:r>
            <w:r w:rsidRPr="00413A7F">
              <w:t xml:space="preserve">smlouvy </w:t>
            </w:r>
            <w:r w:rsidR="00587520" w:rsidRPr="00413A7F">
              <w:t> </w:t>
            </w:r>
            <w:r w:rsidRPr="00413A7F">
              <w:t xml:space="preserve">o </w:t>
            </w:r>
            <w:r w:rsidR="00587520" w:rsidRPr="00413A7F">
              <w:t> </w:t>
            </w:r>
            <w:r w:rsidRPr="00413A7F">
              <w:t xml:space="preserve">budoucí </w:t>
            </w:r>
            <w:r w:rsidR="00587520" w:rsidRPr="00413A7F">
              <w:t> </w:t>
            </w:r>
            <w:r w:rsidRPr="00413A7F">
              <w:t xml:space="preserve">smlouvě </w:t>
            </w:r>
            <w:r w:rsidR="00587520" w:rsidRPr="00413A7F">
              <w:t> </w:t>
            </w:r>
            <w:r w:rsidRPr="00413A7F">
              <w:t xml:space="preserve">o </w:t>
            </w:r>
            <w:r w:rsidR="00587520" w:rsidRPr="00413A7F">
              <w:t> </w:t>
            </w:r>
            <w:r w:rsidRPr="00413A7F">
              <w:t xml:space="preserve">zřízení </w:t>
            </w:r>
            <w:r w:rsidR="00587520" w:rsidRPr="00413A7F">
              <w:t> </w:t>
            </w:r>
            <w:r w:rsidRPr="00413A7F">
              <w:t xml:space="preserve">věcného břemene k </w:t>
            </w:r>
            <w:r w:rsidR="00587520" w:rsidRPr="00413A7F">
              <w:t> </w:t>
            </w:r>
            <w:r w:rsidRPr="00413A7F">
              <w:t xml:space="preserve">budově bez č.p./č.e., stavba technického vybavení na pozemku parc. č. </w:t>
            </w:r>
            <w:r w:rsidR="00587520" w:rsidRPr="00413A7F">
              <w:t> </w:t>
            </w:r>
            <w:r w:rsidRPr="00413A7F">
              <w:t xml:space="preserve">1780, vše v katastrálním území Šternberk, obec Šternberk, spočívajícího v </w:t>
            </w:r>
            <w:r w:rsidR="00587520" w:rsidRPr="00413A7F">
              <w:t> </w:t>
            </w:r>
            <w:r w:rsidRPr="00413A7F">
              <w:t xml:space="preserve">právu zřídit, provozovat a udržovat zařízení distribuční soustavy kabelového vedení VN a přípojkové skříně na předmětné budově a v právu zajistit zřízení, provoz, údržbu, opravy, změny nebo odstranění tohoto zařízení, mezi Olomouckým krajem jako budoucím povinným z věcného břemene a </w:t>
            </w:r>
            <w:r w:rsidR="00587520" w:rsidRPr="00413A7F">
              <w:t> </w:t>
            </w:r>
            <w:r w:rsidRPr="00413A7F">
              <w:t xml:space="preserve">společností ČEZ Distribuce, a.s., IČ: 24729035, jako budoucím oprávněným z věcného břemene. Smlouva o zřízení věcného břemene bude uzavřena nejpozději do 1 roku ode dne ukončení stavebních prací na stavbě „Šternberk, Jívavská 20, ČEZ Energo - VNk“.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jednorázovou úhradu za zřízení věcného břemene a veškeré náklady spojené s uzavřením smlouvy o zřízení věcného břemene včetně správního poplatku k návrhu na vklad práv odpovídajících věcnému břemenu do katastru nemovitostí. </w:t>
            </w:r>
          </w:p>
          <w:p w:rsidR="00BD5FCE" w:rsidRPr="00413A7F" w:rsidRDefault="00BD5FCE" w:rsidP="00BD5FCE">
            <w:pPr>
              <w:pStyle w:val="Normal"/>
              <w:spacing w:after="119"/>
              <w:jc w:val="both"/>
            </w:pPr>
            <w:r w:rsidRPr="00413A7F">
              <w:t>2.2.</w:t>
            </w:r>
            <w:r w:rsidRPr="00413A7F">
              <w:tab/>
              <w:t xml:space="preserve">uzavření smlouvy o zřízení věcného břemene - služebnosti na částech pozemků parc. č. 2373/1 ostatní plocha, parc. č. 2373/13 ostatní plocha a parc. č. 2373/22 ostatní plocha, vše v k. ú. Jeseník, obec Jeseník, spočívajícího v </w:t>
            </w:r>
            <w:r w:rsidR="00587520" w:rsidRPr="00413A7F">
              <w:t> </w:t>
            </w:r>
            <w:r w:rsidRPr="00413A7F">
              <w:t xml:space="preserve">právu zřízení a provozování podzemního kabelového vedení veřejného osvětlení (v) předmětných pozemcích včetně lamp veřejného osvětlení na </w:t>
            </w:r>
            <w:r w:rsidR="00587520" w:rsidRPr="00413A7F">
              <w:t> </w:t>
            </w:r>
            <w:r w:rsidRPr="00413A7F">
              <w:t xml:space="preserve">pozemku parc. č. 2373/1 v k. ú. Jeseník, v právu vstupovat a vjíždět v </w:t>
            </w:r>
            <w:r w:rsidR="00587520" w:rsidRPr="00413A7F">
              <w:t> </w:t>
            </w:r>
            <w:r w:rsidRPr="00413A7F">
              <w:t xml:space="preserve">nezbytném rozsahu na předmětné pozemky v souvislosti se zřizováním, stavebními úpravami, opravami a provozováním těchto zařízení, vše v rozsahu dle geometrického plánu č. 6431-12/2013 ze dne 10. 12. 2014, mezi Olomouckým krajem jako povinným z věcného břemene a městem Jeseník, IČ: </w:t>
            </w:r>
            <w:r w:rsidR="00587520" w:rsidRPr="00413A7F">
              <w:t> </w:t>
            </w:r>
            <w:r w:rsidRPr="00413A7F">
              <w:t>00302724, jako oprávněným z věcného břemene. Věcné břemeno bude zřízeno bezúplatně a na dobu neurčitou. Oprávněný z věcného břemene uhradí veškeré náklady spojené se zřízením věcného břemene včetně správního poplatku k návrhu na vklad práva do katastru nemovitostí.</w:t>
            </w:r>
          </w:p>
          <w:p w:rsidR="00BD5FCE" w:rsidRPr="00413A7F" w:rsidRDefault="00BD5FCE" w:rsidP="00BD5FCE">
            <w:pPr>
              <w:pStyle w:val="Normal"/>
              <w:spacing w:after="119"/>
              <w:jc w:val="both"/>
            </w:pPr>
            <w:r w:rsidRPr="00413A7F">
              <w:t>2.3.</w:t>
            </w:r>
            <w:r w:rsidRPr="00413A7F">
              <w:tab/>
              <w:t xml:space="preserve">uzavření smlouvy o zřízení věcného břemene - služebnosti na části pozemku parc. č. 2373/1 ostatní plocha v k. ú. Jeseník, obec Jeseník, spočívajícího v právu umístění a provozu cyklostezky na (v) předmětném </w:t>
            </w:r>
            <w:r w:rsidRPr="00413A7F">
              <w:lastRenderedPageBreak/>
              <w:t xml:space="preserve">pozemku, v právu vstupovat a vjíždět v nezbytném rozsahu dopravními a </w:t>
            </w:r>
            <w:r w:rsidR="00587520" w:rsidRPr="00413A7F">
              <w:t> </w:t>
            </w:r>
            <w:r w:rsidRPr="00413A7F">
              <w:t xml:space="preserve">mechanizačními prostředky na předmětný pozemek v souvislosti s </w:t>
            </w:r>
            <w:r w:rsidR="00587520" w:rsidRPr="00413A7F">
              <w:t> </w:t>
            </w:r>
            <w:r w:rsidRPr="00413A7F">
              <w:t>prováděním veškerých oprav a běžné údržby cyklostezky, vše v rozsahu dle geometrického plánu č. 6364-12/2013 ze dne 14. 10. 2013, mezi Olomouckým krajem jako povinným z věcného břemene a městem Jeseník, IČ: 00302724, jako oprávněným z věcného břemene. Věcné břemeno bude zřízeno bezúplatně a na dobu neurčitou. Oprávněný z věcného břemene uhradí veškeré náklady spojené se zřízením věcného břemene včetně správního poplatku k návrhu na vklad práva do katastru nemovitostí.</w:t>
            </w:r>
          </w:p>
          <w:p w:rsidR="00BD5FCE" w:rsidRPr="00413A7F" w:rsidRDefault="00BD5FCE" w:rsidP="00BD5FCE">
            <w:pPr>
              <w:pStyle w:val="Normal"/>
              <w:spacing w:after="119"/>
              <w:jc w:val="both"/>
            </w:pPr>
            <w:r w:rsidRPr="00413A7F">
              <w:t>2.4.</w:t>
            </w:r>
            <w:r w:rsidRPr="00413A7F">
              <w:tab/>
              <w:t xml:space="preserve">uzavření smlouvy o zřízení věcného břemene - služebnosti na částech pozemků parc. č. 2373/14 ostatní plocha, parc. č. 2373/17 ostatní plocha, oba v k. ú. Jeseník, obec Jeseník, spočívajícího v právu umístění a provozování kabelu vysokého napětí na (v) předmětných pozemcích, v právu vstupovat a </w:t>
            </w:r>
            <w:r w:rsidR="00474B1E" w:rsidRPr="00413A7F">
              <w:t> </w:t>
            </w:r>
            <w:r w:rsidRPr="00413A7F">
              <w:t xml:space="preserve">vjíždět v nezbytném rozsahu dopravními a mechanizačními prostředky na </w:t>
            </w:r>
            <w:r w:rsidR="00474B1E" w:rsidRPr="00413A7F">
              <w:t> </w:t>
            </w:r>
            <w:r w:rsidRPr="00413A7F">
              <w:t xml:space="preserve">předmětné pozemky v souvislosti se zřízením, provozem, údržbou, opravami, změnami nebo odstraňováním tohoto zařízení, vše v rozsahu dle geometrického plánu č. 6551-42/2015 ze dne 8. 2. 2015, mezi Olomouckým krajem jako povinným z věcného břemene a ČEZ Distribuce, a. s., IČ: </w:t>
            </w:r>
            <w:r w:rsidR="00474B1E" w:rsidRPr="00413A7F">
              <w:t> </w:t>
            </w:r>
            <w:r w:rsidRPr="00413A7F">
              <w:t>24729035, jako oprávněným z věcného břemene. Věcné břemeno bude zřízeno na dobu neurčitou za jednorázovou úhradu ve výši 1 000 Kč, navýšenou o příslušnou platnou sazbu DPH. Oprávněný z věcného břemene uhradí veškeré náklady spojené se zřízením věcného břemene včetně správního poplatku k návrhu na vklad práva do katastru nemovitostí.</w:t>
            </w:r>
          </w:p>
          <w:p w:rsidR="00BD5FCE" w:rsidRPr="00413A7F" w:rsidRDefault="00BD5FCE" w:rsidP="00BD5FCE">
            <w:pPr>
              <w:pStyle w:val="Normal"/>
              <w:spacing w:after="119"/>
              <w:jc w:val="both"/>
            </w:pPr>
            <w:r w:rsidRPr="00413A7F">
              <w:t>2.5.</w:t>
            </w:r>
            <w:r w:rsidRPr="00413A7F">
              <w:tab/>
              <w:t xml:space="preserve">uzavření smlouvy o budoucí smlouvě o zřízení věcného břemene na </w:t>
            </w:r>
            <w:r w:rsidR="00474B1E" w:rsidRPr="00413A7F">
              <w:t> </w:t>
            </w:r>
            <w:r w:rsidRPr="00413A7F">
              <w:t xml:space="preserve">částech pozemků parc. č. 624/29 ostatní plocha a parc. č. 1030 ostatní plocha, oba v k. ú. Hodolany, obec Olomouc ve vlastnictví Olomouckého kraje, spočívajícího v právu umístění, zřízení a provozování vedení optického kabelu na (v) předmětných pozemcích a v právu vstupovat a vjíždět na předmětné pozemky v souvislosti s opravami, údržbou, změnami nebo odstraňováním tohoto zařízení mezi Olomouckým krajem jako budoucím povinným z věcného břemene a UPC Česká republika, s.r.o. IČ: 00562262, jako budoucím oprávněným z věcného břemene za podmínek dle důvodové zprávy. Věcné břemeno bude zřízeno na dobu neurčitou za jednorázovou úhradu stanovenou znaleckým posudkem dle právních předpisů pro oceňování majetku, účinných ke dni uzavření řádné smlouvy o zřízení věcného břemene, navýšenou o </w:t>
            </w:r>
            <w:r w:rsidR="00474B1E" w:rsidRPr="00413A7F">
              <w:t> </w:t>
            </w:r>
            <w:r w:rsidRPr="00413A7F">
              <w:t xml:space="preserve">příslušnou platnou sazbu DPH. Smlouva o zřízení věcného břemene bude uzavřena nejpozději do jednoho roku od dokončení stavebních prací na stavbě „Připojení objektu RCO, Jeremenkova 1211/40b, Olomouc“. Budoucí oprávněný uhradí veškeré náklady spojené se zřízením věcného břemene a </w:t>
            </w:r>
            <w:r w:rsidR="00474B1E" w:rsidRPr="00413A7F">
              <w:t> </w:t>
            </w:r>
            <w:r w:rsidRPr="00413A7F">
              <w:t xml:space="preserve">správní poplatek k návrhu na vklad práv do katastru nemovitostí. </w:t>
            </w:r>
          </w:p>
          <w:p w:rsidR="00BD5FCE" w:rsidRPr="00413A7F" w:rsidRDefault="00BD5FCE" w:rsidP="00BD5FCE">
            <w:pPr>
              <w:pStyle w:val="Normal"/>
              <w:spacing w:after="119"/>
              <w:jc w:val="both"/>
            </w:pPr>
            <w:r w:rsidRPr="00413A7F">
              <w:t>2.6.</w:t>
            </w:r>
            <w:r w:rsidRPr="00413A7F">
              <w:tab/>
              <w:t xml:space="preserve">uzavření smlouvy o budoucí smlouvě o zřízení věcného břemene - služebnosti na části pozemku parc. č. 471 vodní plocha v katastrálním území Penčice, obec Přerov a na části pozemku parc. č. 664 vodní plocha v </w:t>
            </w:r>
            <w:r w:rsidR="00474B1E" w:rsidRPr="00413A7F">
              <w:t> </w:t>
            </w:r>
            <w:r w:rsidRPr="00413A7F">
              <w:t xml:space="preserve">katastrálním území Penčičky, obec Přerov, spočívajícího v právu umístění (strpění, zřízení, provozování) stavby „II/436 Přerov – Doloplazy – kř. II/437“ na </w:t>
            </w:r>
            <w:r w:rsidR="00474B1E" w:rsidRPr="00413A7F">
              <w:t> </w:t>
            </w:r>
            <w:r w:rsidRPr="00413A7F">
              <w:t xml:space="preserve">částech předmětných pozemků a v právu vstupu a vjezdu techniky na </w:t>
            </w:r>
            <w:r w:rsidR="00474B1E" w:rsidRPr="00413A7F">
              <w:t> </w:t>
            </w:r>
            <w:r w:rsidRPr="00413A7F">
              <w:t xml:space="preserve">předmětné pozemky za účelem provádění údržby, kontroly a oprav či </w:t>
            </w:r>
            <w:r w:rsidR="00474B1E" w:rsidRPr="00413A7F">
              <w:t> </w:t>
            </w:r>
            <w:r w:rsidRPr="00413A7F">
              <w:t xml:space="preserve">odstraňování stavby „II/436 Přerov – Doloplazy – kř. II/437“ mezi Olomouckým krajem jako budoucím oprávněným ze služebnosti a Povodím </w:t>
            </w:r>
            <w:r w:rsidRPr="00413A7F">
              <w:lastRenderedPageBreak/>
              <w:t xml:space="preserve">Moravy, s.p., IČ: 70890013, jako budoucím povinným ze služebnosti za </w:t>
            </w:r>
            <w:r w:rsidR="00474B1E" w:rsidRPr="00413A7F">
              <w:t> </w:t>
            </w:r>
            <w:r w:rsidRPr="00413A7F">
              <w:t xml:space="preserve">podmínek stanovených Povodím Moravy, s.p. Smlouva o zřízení věcného břemene - služebnosti bude uzavřena do 90 dnů po zaměření stavby a </w:t>
            </w:r>
            <w:r w:rsidR="00474B1E" w:rsidRPr="00413A7F">
              <w:t> </w:t>
            </w:r>
            <w:r w:rsidRPr="00413A7F">
              <w:t xml:space="preserve">vypracování geometrického plánu, ale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k </w:t>
            </w:r>
            <w:r w:rsidR="00474B1E" w:rsidRPr="00413A7F">
              <w:t> </w:t>
            </w:r>
            <w:r w:rsidRPr="00413A7F">
              <w:t>návrhu na vklad práv odpovídajících služebnosti do katastru nemovitostí. Součástí smlouvy bude rovněž ustanovení o oprávnění Olomouckého kraje provést stavbu.</w:t>
            </w:r>
          </w:p>
        </w:tc>
      </w:tr>
      <w:tr w:rsidR="00413A7F" w:rsidRPr="00413A7F" w:rsidTr="00BD5FCE">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BD5FCE">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BD5FCE" w:rsidP="00293BA7">
            <w:pPr>
              <w:pStyle w:val="nadpis2"/>
              <w:rPr>
                <w:sz w:val="24"/>
                <w:szCs w:val="24"/>
              </w:rPr>
            </w:pPr>
            <w:r w:rsidRPr="00413A7F">
              <w:rPr>
                <w:sz w:val="24"/>
                <w:szCs w:val="24"/>
              </w:rPr>
              <w:t xml:space="preserve">Rada Olomouckého kraje </w:t>
            </w:r>
          </w:p>
        </w:tc>
      </w:tr>
      <w:tr w:rsidR="006E6CBA" w:rsidRPr="00413A7F" w:rsidTr="00BD5FCE">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BD5FCE" w:rsidP="00293BA7">
            <w:pPr>
              <w:pStyle w:val="nadpis2"/>
              <w:rPr>
                <w:sz w:val="24"/>
                <w:szCs w:val="24"/>
              </w:rPr>
            </w:pPr>
            <w:r w:rsidRPr="00413A7F">
              <w:rPr>
                <w:sz w:val="24"/>
                <w:szCs w:val="24"/>
              </w:rPr>
              <w:t>11.1.</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E04219">
        <w:tc>
          <w:tcPr>
            <w:tcW w:w="961" w:type="pct"/>
            <w:gridSpan w:val="2"/>
            <w:tcBorders>
              <w:bottom w:val="nil"/>
            </w:tcBorders>
          </w:tcPr>
          <w:p w:rsidR="006E6CBA" w:rsidRPr="00413A7F" w:rsidRDefault="00E04219" w:rsidP="00293BA7">
            <w:pPr>
              <w:pStyle w:val="Radanzevusnesen"/>
              <w:keepNext/>
              <w:ind w:left="0" w:firstLine="0"/>
              <w:jc w:val="left"/>
              <w:rPr>
                <w:szCs w:val="24"/>
              </w:rPr>
            </w:pPr>
            <w:r w:rsidRPr="00413A7F">
              <w:rPr>
                <w:szCs w:val="24"/>
              </w:rPr>
              <w:t>UZ/21/16/2016</w:t>
            </w:r>
          </w:p>
        </w:tc>
        <w:tc>
          <w:tcPr>
            <w:tcW w:w="4039" w:type="pct"/>
            <w:tcBorders>
              <w:bottom w:val="nil"/>
            </w:tcBorders>
          </w:tcPr>
          <w:p w:rsidR="006E6CBA" w:rsidRPr="00413A7F" w:rsidRDefault="00E04219" w:rsidP="00293BA7">
            <w:pPr>
              <w:pStyle w:val="Radanzevusnesen"/>
              <w:keepNext/>
              <w:ind w:left="0" w:firstLine="0"/>
              <w:rPr>
                <w:szCs w:val="24"/>
              </w:rPr>
            </w:pPr>
            <w:r w:rsidRPr="00413A7F">
              <w:rPr>
                <w:szCs w:val="24"/>
              </w:rPr>
              <w:t>Majetkoprávní záležitosti – odprodej nemovitého majetku</w:t>
            </w:r>
          </w:p>
        </w:tc>
      </w:tr>
      <w:tr w:rsidR="00413A7F" w:rsidRPr="00413A7F" w:rsidTr="00E04219">
        <w:trPr>
          <w:trHeight w:val="289"/>
        </w:trPr>
        <w:tc>
          <w:tcPr>
            <w:tcW w:w="5000" w:type="pct"/>
            <w:gridSpan w:val="3"/>
            <w:tcBorders>
              <w:top w:val="nil"/>
              <w:bottom w:val="nil"/>
            </w:tcBorders>
            <w:shd w:val="clear" w:color="auto" w:fill="auto"/>
            <w:hideMark/>
          </w:tcPr>
          <w:p w:rsidR="006E6CBA" w:rsidRPr="00413A7F" w:rsidRDefault="00E04219"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E04219">
        <w:trPr>
          <w:trHeight w:val="289"/>
        </w:trPr>
        <w:tc>
          <w:tcPr>
            <w:tcW w:w="346" w:type="pct"/>
            <w:tcBorders>
              <w:top w:val="nil"/>
              <w:bottom w:val="nil"/>
            </w:tcBorders>
            <w:shd w:val="clear" w:color="auto" w:fill="auto"/>
            <w:tcMar>
              <w:bottom w:w="113" w:type="dxa"/>
            </w:tcMar>
            <w:hideMark/>
          </w:tcPr>
          <w:p w:rsidR="006E6CBA" w:rsidRPr="00413A7F" w:rsidRDefault="00E04219"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E04219" w:rsidP="00E04219">
            <w:pPr>
              <w:pStyle w:val="Normal"/>
              <w:spacing w:after="119"/>
              <w:jc w:val="both"/>
            </w:pPr>
            <w:r w:rsidRPr="00413A7F">
              <w:rPr>
                <w:b/>
                <w:spacing w:val="70"/>
              </w:rPr>
              <w:t>bere na vědomí</w:t>
            </w:r>
            <w:r w:rsidRPr="00413A7F">
              <w:t xml:space="preserve"> důvodovou zprávu</w:t>
            </w:r>
          </w:p>
        </w:tc>
      </w:tr>
      <w:tr w:rsidR="00413A7F" w:rsidRPr="00413A7F" w:rsidTr="00E04219">
        <w:trPr>
          <w:trHeight w:val="289"/>
        </w:trPr>
        <w:tc>
          <w:tcPr>
            <w:tcW w:w="346" w:type="pct"/>
            <w:tcBorders>
              <w:top w:val="nil"/>
              <w:bottom w:val="nil"/>
            </w:tcBorders>
            <w:shd w:val="clear" w:color="auto" w:fill="auto"/>
            <w:tcMar>
              <w:bottom w:w="113" w:type="dxa"/>
            </w:tcMar>
          </w:tcPr>
          <w:p w:rsidR="00E04219" w:rsidRPr="00413A7F" w:rsidRDefault="00E04219"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6C057D" w:rsidRPr="00413A7F" w:rsidRDefault="00E04219" w:rsidP="00E04219">
            <w:pPr>
              <w:pStyle w:val="Normal"/>
              <w:spacing w:after="119"/>
              <w:jc w:val="both"/>
            </w:pPr>
            <w:r w:rsidRPr="00413A7F">
              <w:rPr>
                <w:b/>
                <w:spacing w:val="70"/>
              </w:rPr>
              <w:t>schvaluje</w:t>
            </w:r>
            <w:r w:rsidRPr="00413A7F">
              <w:t xml:space="preserve"> </w:t>
            </w:r>
          </w:p>
          <w:p w:rsidR="00E04219" w:rsidRPr="00413A7F" w:rsidRDefault="00E04219" w:rsidP="00E04219">
            <w:pPr>
              <w:pStyle w:val="Normal"/>
              <w:spacing w:after="119"/>
              <w:jc w:val="both"/>
            </w:pPr>
            <w:r w:rsidRPr="00413A7F">
              <w:t>2.1.</w:t>
            </w:r>
            <w:r w:rsidRPr="00413A7F">
              <w:tab/>
              <w:t xml:space="preserve">odprodej částí pozemků parc. č. 425/1 ost. pl. o výměře 13 m2, parc. č. </w:t>
            </w:r>
            <w:r w:rsidR="006C057D" w:rsidRPr="00413A7F">
              <w:t> </w:t>
            </w:r>
            <w:r w:rsidRPr="00413A7F">
              <w:t xml:space="preserve">482 ost. pl. o výměře 13 m2 a parc. č. 1891 ost. pl. o výměře 68 m2, dle </w:t>
            </w:r>
            <w:r w:rsidR="006C057D" w:rsidRPr="00413A7F">
              <w:t> </w:t>
            </w:r>
            <w:r w:rsidRPr="00413A7F">
              <w:t xml:space="preserve">geometrického plánu č. 1187-97/2015 ze dne 20. 11. 2015 pozemky parc. č. 425/8 ost. pl. o výměře 13 m2, parc. č. 482/2 ost. pl. o výměře 13 m2 a parc. č. 1891/2 ost. pl. o výměře 68 m2, vše v k.ú. a obci Vikýřovice z vlastnictví Olomouckého kraje, z hospodaření Správy silnic Olomouckého kraje, příspěvkové organizace, do vlastnictví obce Vikýřovice, IČ: 00635898, za kupní cenu ve výši 675 Kč.  Nabyvatel uhradí veškeré náklady spojené s převodem vlastnického práva a správní poplatek spojený s návrhem na vklad vlastnického práva do katastru nemovitostí. V případě, že příjem z prodeje předmětných nemovitostí bude podléhat dani z přidané hodnoty, bude kupní cena nemovitostí navýšena o příslušnou sazbu DPH. </w:t>
            </w:r>
          </w:p>
          <w:p w:rsidR="00E04219" w:rsidRPr="00413A7F" w:rsidRDefault="00E04219" w:rsidP="00E04219">
            <w:pPr>
              <w:pStyle w:val="Normal"/>
              <w:spacing w:after="119"/>
              <w:jc w:val="both"/>
            </w:pPr>
            <w:r w:rsidRPr="00413A7F">
              <w:t>2.2.</w:t>
            </w:r>
            <w:r w:rsidRPr="00413A7F">
              <w:tab/>
              <w:t xml:space="preserve">odprodej závodu SCHOLY SERVIS – zařízení pro další vzdělávání pedagogických pracovníků a středisko služeb školám, Prostějov, příspěvkové organizace, v rozsahu vymezeném znaleckým posudkem č. 5328/2015, zpracovaným dne 5. 6. 2015 Znaleckým a oceňovacím ústavem s.r.o., se </w:t>
            </w:r>
            <w:r w:rsidR="006C057D" w:rsidRPr="00413A7F">
              <w:t> </w:t>
            </w:r>
            <w:r w:rsidRPr="00413A7F">
              <w:t xml:space="preserve">sídlem Přemyslovka 3, 796 02 Prostějov, IČ: 25599186, a přílohami kupní smlouvy, dle § 2175 a násl. zákona č. 89/2012 Sb., občanský zákoník, vše z </w:t>
            </w:r>
            <w:r w:rsidR="006C057D" w:rsidRPr="00413A7F">
              <w:t> </w:t>
            </w:r>
            <w:r w:rsidRPr="00413A7F">
              <w:t xml:space="preserve">vlastnictví Olomouckého kraje, z hospodaření SCHOLY SERVIS – zařízení pro další vzdělávání pedagogických pracovníků a středisko služeb školám, Prostějov, příspěvkové organizace, do společného jmění manželů Ing. </w:t>
            </w:r>
            <w:r w:rsidR="006C057D" w:rsidRPr="00413A7F">
              <w:t> </w:t>
            </w:r>
            <w:r w:rsidRPr="00413A7F">
              <w:t xml:space="preserve">Heleny </w:t>
            </w:r>
            <w:r w:rsidR="006C057D" w:rsidRPr="00413A7F">
              <w:t> </w:t>
            </w:r>
            <w:r w:rsidRPr="00413A7F">
              <w:t xml:space="preserve">Ondrýskové a JUDr. Ing. et Ing. Romana Ondrýska, MBA, za kupní cenu ve výši 28 150 000 Kč a současně schválit uzavření kupní smlouvy ve znění dle </w:t>
            </w:r>
            <w:r w:rsidR="006C057D" w:rsidRPr="00413A7F">
              <w:t>P</w:t>
            </w:r>
            <w:r w:rsidRPr="00413A7F">
              <w:t xml:space="preserve">řílohy č. 1 důvodové zprávy. Hmotná složka majetku závodu zahrnuje mj. tyto nemovité věci: pozemek parc. č. 5373 zastavěná plocha a </w:t>
            </w:r>
            <w:r w:rsidR="006C057D" w:rsidRPr="00413A7F">
              <w:t> </w:t>
            </w:r>
            <w:r w:rsidRPr="00413A7F">
              <w:t xml:space="preserve">nádvoří, jehož součástí je stavba č.p. 2930, včetně této stavby, pozemek parc. č. 5374/1 zastavěná plocha a nádvoří, jehož součástí je stavba </w:t>
            </w:r>
            <w:r w:rsidRPr="00413A7F">
              <w:lastRenderedPageBreak/>
              <w:t xml:space="preserve">č.p. </w:t>
            </w:r>
            <w:r w:rsidR="006C057D" w:rsidRPr="00413A7F">
              <w:t> </w:t>
            </w:r>
            <w:r w:rsidRPr="00413A7F">
              <w:t xml:space="preserve">2931, </w:t>
            </w:r>
            <w:r w:rsidR="006C057D" w:rsidRPr="00413A7F">
              <w:t> </w:t>
            </w:r>
            <w:r w:rsidRPr="00413A7F">
              <w:t xml:space="preserve">včetně této stavby, pozemek parc. č. 5374/3 zastavěná plocha a </w:t>
            </w:r>
            <w:r w:rsidR="006C057D" w:rsidRPr="00413A7F">
              <w:t> </w:t>
            </w:r>
            <w:r w:rsidRPr="00413A7F">
              <w:t xml:space="preserve">nádvoří, na kterém stojí stavba tech. vyb. bez č.p./č.e., včetně spoluvlastnického podílu ve výši id. 1/2 na této stavbě, zapsané v katastru nemovitostí na listu vlastnictví č. 7109 pro katastrální území a obec Prostějov, pozemek parc. č. 5375/2 zastavěná plocha a nádvoří, jehož součástí jsou stavby bez č.p./č.e., včetně těchto staveb, pozemky jsou zapsané v katastru nemovitostí na listu vlastnictví č. 7164 pro katastrální území a obec Prostějov; pozemek parc. č. st. 959 zastavěná plocha a nádvoří, jehož součástí je stavba č.p. 754, včetně této stavby, pozemek parc. č. 740/26 ostatní plocha, pozemek parc. č. 740/27 ostatní plocha, pozemek parc. č. 740/28 ostatní plocha, pozemky jsou zapsané v katastru nemovitostí na listu vlastnictví č. 1318 pro katastrální území Vrahovice, obec Prostějov. Kupní smlouva bude uzavřena a </w:t>
            </w:r>
            <w:r w:rsidR="006C057D" w:rsidRPr="00413A7F">
              <w:t> </w:t>
            </w:r>
            <w:r w:rsidRPr="00413A7F">
              <w:t xml:space="preserve">kupní cena zaplacena nejpozději do 4 měsíců od schválení odprodeje závodu. Kupující bude poplatníkem daně z nabytí nemovitých věcí. Kupující uhradí náklady spojené s převodem závodu, zejména náklady na vyhotovení znaleckého posudku o hodnotě závodu č. 5328/2015 ze dne 5. 6. 2015 a </w:t>
            </w:r>
            <w:r w:rsidR="006C057D" w:rsidRPr="00413A7F">
              <w:t> </w:t>
            </w:r>
            <w:r w:rsidRPr="00413A7F">
              <w:t>náklady na zápis převáděného závodu do veřejných seznamů a rejstříků, minimálně ve výši 68 970 Kč.</w:t>
            </w:r>
          </w:p>
          <w:p w:rsidR="00E04219" w:rsidRPr="00413A7F" w:rsidRDefault="00E04219" w:rsidP="006C057D">
            <w:pPr>
              <w:pStyle w:val="Normal"/>
              <w:spacing w:after="119"/>
              <w:jc w:val="both"/>
            </w:pPr>
            <w:r w:rsidRPr="00413A7F">
              <w:t>2.3.</w:t>
            </w:r>
            <w:r w:rsidRPr="00413A7F">
              <w:tab/>
              <w:t xml:space="preserve">uzavření zástavní smlouvy mezi Olomouckým krajem jako zástavcem a </w:t>
            </w:r>
            <w:r w:rsidR="006C057D" w:rsidRPr="00413A7F">
              <w:t> </w:t>
            </w:r>
            <w:r w:rsidRPr="00413A7F">
              <w:t>Hypoteční bankou, a.s., IČ</w:t>
            </w:r>
            <w:r w:rsidR="006C057D" w:rsidRPr="00413A7F">
              <w:t>:</w:t>
            </w:r>
            <w:r w:rsidRPr="00413A7F">
              <w:t xml:space="preserve"> 13584324, jako zástavním věřitelem ke zřízení zástavního práva k převáděným nemovitostem uvedeným v bodě 2. 2., a to ve prospěch Hypoteční banky, a.s., IČ</w:t>
            </w:r>
            <w:r w:rsidR="006C057D" w:rsidRPr="00413A7F">
              <w:t>:</w:t>
            </w:r>
            <w:r w:rsidRPr="00413A7F">
              <w:t xml:space="preserve"> 13584324, pro zajištění pohledávky ve výši 23 150 000 Kč za účelem poskytnutí úvěru pro uhrazení kupní ceny manželi Ing. Helenou Ondrýskovou a JUDr. Ing. et Ing. Romanem Ondrýskem, MBA podle kupní smlouvy na odprodej závodu SCHOLY SERVIS – zařízení pro další vzdělávání pedagogických pracovníků a středisko služeb školám, Prostějov, příspěvkové organizace. Podmínkou uzavření smlouvy je úhrada kupní ceny přímo na účet Olomouckého kraje.</w:t>
            </w:r>
          </w:p>
        </w:tc>
      </w:tr>
      <w:tr w:rsidR="00413A7F" w:rsidRPr="00413A7F" w:rsidTr="00E04219">
        <w:trPr>
          <w:trHeight w:val="289"/>
        </w:trPr>
        <w:tc>
          <w:tcPr>
            <w:tcW w:w="346" w:type="pct"/>
            <w:tcBorders>
              <w:top w:val="nil"/>
              <w:bottom w:val="nil"/>
            </w:tcBorders>
            <w:shd w:val="clear" w:color="auto" w:fill="auto"/>
            <w:tcMar>
              <w:bottom w:w="113" w:type="dxa"/>
            </w:tcMar>
          </w:tcPr>
          <w:p w:rsidR="00E04219" w:rsidRPr="00413A7F" w:rsidRDefault="00E04219" w:rsidP="00293BA7">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E04219" w:rsidRPr="00413A7F" w:rsidRDefault="00E04219" w:rsidP="006C057D">
            <w:pPr>
              <w:pStyle w:val="Normal"/>
              <w:spacing w:after="119"/>
              <w:jc w:val="both"/>
            </w:pPr>
            <w:r w:rsidRPr="00413A7F">
              <w:rPr>
                <w:b/>
                <w:spacing w:val="70"/>
              </w:rPr>
              <w:t>nevyhovuje žádostem</w:t>
            </w:r>
            <w:r w:rsidRPr="00413A7F">
              <w:t xml:space="preserve"> společnosti DMC CZ, s.r.o., IČ: 25574710, JMA GROUP s.r.o., IČ: 04122101, Mechaniky Prostějov 97, družstva, IČ: </w:t>
            </w:r>
            <w:r w:rsidR="006C057D" w:rsidRPr="00413A7F">
              <w:t> </w:t>
            </w:r>
            <w:r w:rsidRPr="00413A7F">
              <w:t xml:space="preserve">25344731, pana Petra Doláka, společnosti NIPLEX GROUP s.r.o., IČ: </w:t>
            </w:r>
            <w:r w:rsidR="006C057D" w:rsidRPr="00413A7F">
              <w:t> </w:t>
            </w:r>
            <w:r w:rsidRPr="00413A7F">
              <w:t xml:space="preserve">01421573, společnosti SCHOLA SERVIS 2015, s.r.o., IČ: 04684940, a </w:t>
            </w:r>
            <w:r w:rsidR="006C057D" w:rsidRPr="00413A7F">
              <w:t> </w:t>
            </w:r>
            <w:r w:rsidRPr="00413A7F">
              <w:t>společnosti EMS Broker a.s., IČ: 28628608, o odkoupení závodu SCHOLY SERVIS – zařízení pro další vzdělávání pedagogických pracovníků a středisko služeb školám, Prostějov, příspěvkové organizace, z důvodu odprodeje závodu jinému zájemci</w:t>
            </w:r>
          </w:p>
        </w:tc>
      </w:tr>
      <w:tr w:rsidR="00413A7F" w:rsidRPr="00413A7F" w:rsidTr="00E04219">
        <w:trPr>
          <w:trHeight w:val="289"/>
        </w:trPr>
        <w:tc>
          <w:tcPr>
            <w:tcW w:w="346" w:type="pct"/>
            <w:tcBorders>
              <w:top w:val="nil"/>
              <w:bottom w:val="nil"/>
            </w:tcBorders>
            <w:shd w:val="clear" w:color="auto" w:fill="auto"/>
            <w:tcMar>
              <w:bottom w:w="113" w:type="dxa"/>
            </w:tcMar>
          </w:tcPr>
          <w:p w:rsidR="00E04219" w:rsidRPr="00413A7F" w:rsidRDefault="00E04219"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E04219" w:rsidRPr="00413A7F" w:rsidRDefault="00E04219" w:rsidP="00E04219">
            <w:pPr>
              <w:pStyle w:val="Normal"/>
              <w:spacing w:after="119"/>
              <w:jc w:val="both"/>
            </w:pPr>
            <w:r w:rsidRPr="00413A7F">
              <w:rPr>
                <w:b/>
                <w:spacing w:val="70"/>
              </w:rPr>
              <w:t>schvaluje</w:t>
            </w:r>
            <w:r w:rsidRPr="00413A7F">
              <w:t xml:space="preserve"> odnětí nemovitého majetku z hospodaření:</w:t>
            </w:r>
          </w:p>
          <w:p w:rsidR="00E04219" w:rsidRPr="00413A7F" w:rsidRDefault="00E04219" w:rsidP="00E04219">
            <w:pPr>
              <w:pStyle w:val="Normal"/>
              <w:spacing w:after="119"/>
              <w:jc w:val="both"/>
            </w:pPr>
            <w:r w:rsidRPr="00413A7F">
              <w:t>4.1.</w:t>
            </w:r>
            <w:r w:rsidRPr="00413A7F">
              <w:tab/>
              <w:t xml:space="preserve">Správy silnic Olomouckého kraje, příspěvkové organizace dle bodu 2. </w:t>
            </w:r>
            <w:r w:rsidR="006C057D" w:rsidRPr="00413A7F">
              <w:t> </w:t>
            </w:r>
            <w:r w:rsidRPr="00413A7F">
              <w:t xml:space="preserve">1. </w:t>
            </w:r>
            <w:r w:rsidR="006C057D" w:rsidRPr="00413A7F">
              <w:t> </w:t>
            </w:r>
            <w:r w:rsidRPr="00413A7F">
              <w:t xml:space="preserve">návrhu na usnesení, </w:t>
            </w:r>
          </w:p>
          <w:p w:rsidR="00E04219" w:rsidRPr="00413A7F" w:rsidRDefault="00E04219" w:rsidP="006C057D">
            <w:pPr>
              <w:pStyle w:val="Normal"/>
              <w:spacing w:after="119"/>
              <w:jc w:val="both"/>
            </w:pPr>
            <w:r w:rsidRPr="00413A7F">
              <w:t>4.2.</w:t>
            </w:r>
            <w:r w:rsidRPr="00413A7F">
              <w:tab/>
              <w:t>SCHOLY SERVIS – zařízení pro další vzdělávání pedagogických pracovníků a středisko služeb školám, Prostějov, příspěvkové organizace dle bodu 2. 2. návrhu na usnesení,</w:t>
            </w:r>
            <w:r w:rsidR="006C057D" w:rsidRPr="00413A7F">
              <w:t xml:space="preserve"> </w:t>
            </w:r>
            <w:r w:rsidRPr="00413A7F">
              <w:t>a to vždy ke dni pozbytí vlastnického práva Olomouckého kraje k předmětným nemovitostem. Odnětí tohoto nemovitého majetku bude obsahem dodatků zřizovacích listin uvedených příspěvkových organizací, vyhotovených v souladu se Zásadami postupu orgánů Olomouckého kraje při nakládání s nemovitým majetkem.</w:t>
            </w:r>
          </w:p>
        </w:tc>
      </w:tr>
      <w:tr w:rsidR="00413A7F" w:rsidRPr="00413A7F" w:rsidTr="00E04219">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E04219">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lastRenderedPageBreak/>
              <w:t>Předložil:</w:t>
            </w:r>
          </w:p>
        </w:tc>
        <w:tc>
          <w:tcPr>
            <w:tcW w:w="4039" w:type="pct"/>
            <w:tcBorders>
              <w:top w:val="nil"/>
              <w:bottom w:val="nil"/>
            </w:tcBorders>
            <w:shd w:val="clear" w:color="auto" w:fill="auto"/>
          </w:tcPr>
          <w:p w:rsidR="006E6CBA" w:rsidRPr="00413A7F" w:rsidRDefault="00E04219" w:rsidP="00293BA7">
            <w:pPr>
              <w:pStyle w:val="nadpis2"/>
              <w:rPr>
                <w:sz w:val="24"/>
                <w:szCs w:val="24"/>
              </w:rPr>
            </w:pPr>
            <w:r w:rsidRPr="00413A7F">
              <w:rPr>
                <w:sz w:val="24"/>
                <w:szCs w:val="24"/>
              </w:rPr>
              <w:t xml:space="preserve">Rada Olomouckého kraje </w:t>
            </w:r>
          </w:p>
        </w:tc>
      </w:tr>
      <w:tr w:rsidR="006E6CBA" w:rsidRPr="00413A7F" w:rsidTr="00E04219">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E04219" w:rsidP="00293BA7">
            <w:pPr>
              <w:pStyle w:val="nadpis2"/>
              <w:rPr>
                <w:sz w:val="24"/>
                <w:szCs w:val="24"/>
              </w:rPr>
            </w:pPr>
            <w:r w:rsidRPr="00413A7F">
              <w:rPr>
                <w:sz w:val="24"/>
                <w:szCs w:val="24"/>
              </w:rPr>
              <w:t>11.2.</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AE5423">
        <w:tc>
          <w:tcPr>
            <w:tcW w:w="961" w:type="pct"/>
            <w:gridSpan w:val="2"/>
            <w:tcBorders>
              <w:bottom w:val="nil"/>
            </w:tcBorders>
          </w:tcPr>
          <w:p w:rsidR="006E6CBA" w:rsidRPr="00413A7F" w:rsidRDefault="00AE5423" w:rsidP="00293BA7">
            <w:pPr>
              <w:pStyle w:val="Radanzevusnesen"/>
              <w:keepNext/>
              <w:ind w:left="0" w:firstLine="0"/>
              <w:jc w:val="left"/>
              <w:rPr>
                <w:szCs w:val="24"/>
              </w:rPr>
            </w:pPr>
            <w:r w:rsidRPr="00413A7F">
              <w:rPr>
                <w:szCs w:val="24"/>
              </w:rPr>
              <w:t>UZ/21/17/2016</w:t>
            </w:r>
          </w:p>
        </w:tc>
        <w:tc>
          <w:tcPr>
            <w:tcW w:w="4039" w:type="pct"/>
            <w:tcBorders>
              <w:bottom w:val="nil"/>
            </w:tcBorders>
          </w:tcPr>
          <w:p w:rsidR="006E6CBA" w:rsidRPr="00413A7F" w:rsidRDefault="00AE5423" w:rsidP="00293BA7">
            <w:pPr>
              <w:pStyle w:val="Radanzevusnesen"/>
              <w:keepNext/>
              <w:ind w:left="0" w:firstLine="0"/>
              <w:rPr>
                <w:szCs w:val="24"/>
              </w:rPr>
            </w:pPr>
            <w:r w:rsidRPr="00413A7F">
              <w:rPr>
                <w:szCs w:val="24"/>
              </w:rPr>
              <w:t>Majetkoprávní záležitosti – odkoupení nemovitého majetku</w:t>
            </w:r>
          </w:p>
        </w:tc>
      </w:tr>
      <w:tr w:rsidR="00413A7F" w:rsidRPr="00413A7F" w:rsidTr="00AE5423">
        <w:trPr>
          <w:trHeight w:val="289"/>
        </w:trPr>
        <w:tc>
          <w:tcPr>
            <w:tcW w:w="5000" w:type="pct"/>
            <w:gridSpan w:val="3"/>
            <w:tcBorders>
              <w:top w:val="nil"/>
              <w:bottom w:val="nil"/>
            </w:tcBorders>
            <w:shd w:val="clear" w:color="auto" w:fill="auto"/>
            <w:hideMark/>
          </w:tcPr>
          <w:p w:rsidR="006E6CBA" w:rsidRPr="00413A7F" w:rsidRDefault="00AE5423"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AE5423">
        <w:trPr>
          <w:trHeight w:val="289"/>
        </w:trPr>
        <w:tc>
          <w:tcPr>
            <w:tcW w:w="346" w:type="pct"/>
            <w:tcBorders>
              <w:top w:val="nil"/>
              <w:bottom w:val="nil"/>
            </w:tcBorders>
            <w:shd w:val="clear" w:color="auto" w:fill="auto"/>
            <w:tcMar>
              <w:bottom w:w="113" w:type="dxa"/>
            </w:tcMar>
            <w:hideMark/>
          </w:tcPr>
          <w:p w:rsidR="006E6CBA" w:rsidRPr="00413A7F" w:rsidRDefault="00AE5423"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AE5423" w:rsidP="00AE5423">
            <w:pPr>
              <w:pStyle w:val="Normal"/>
              <w:spacing w:after="119"/>
              <w:jc w:val="both"/>
            </w:pPr>
            <w:r w:rsidRPr="00413A7F">
              <w:rPr>
                <w:b/>
                <w:spacing w:val="70"/>
              </w:rPr>
              <w:t>bere na vědomí</w:t>
            </w:r>
            <w:r w:rsidRPr="00413A7F">
              <w:t xml:space="preserve"> důvodovou zprávu</w:t>
            </w:r>
          </w:p>
        </w:tc>
      </w:tr>
      <w:tr w:rsidR="00413A7F" w:rsidRPr="00413A7F" w:rsidTr="00AE5423">
        <w:trPr>
          <w:trHeight w:val="289"/>
        </w:trPr>
        <w:tc>
          <w:tcPr>
            <w:tcW w:w="346" w:type="pct"/>
            <w:tcBorders>
              <w:top w:val="nil"/>
              <w:bottom w:val="nil"/>
            </w:tcBorders>
            <w:shd w:val="clear" w:color="auto" w:fill="auto"/>
            <w:tcMar>
              <w:bottom w:w="113" w:type="dxa"/>
            </w:tcMar>
          </w:tcPr>
          <w:p w:rsidR="00AE5423" w:rsidRPr="00413A7F" w:rsidRDefault="00AE5423"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764E99" w:rsidRPr="00413A7F" w:rsidRDefault="00AE5423" w:rsidP="00AE5423">
            <w:pPr>
              <w:pStyle w:val="Normal"/>
              <w:spacing w:after="119"/>
              <w:jc w:val="both"/>
            </w:pPr>
            <w:r w:rsidRPr="00413A7F">
              <w:rPr>
                <w:b/>
                <w:spacing w:val="70"/>
              </w:rPr>
              <w:t>revokuje</w:t>
            </w:r>
            <w:r w:rsidRPr="00413A7F">
              <w:t xml:space="preserve"> </w:t>
            </w:r>
          </w:p>
          <w:p w:rsidR="00AE5423" w:rsidRPr="00413A7F" w:rsidRDefault="00AE5423" w:rsidP="00AE5423">
            <w:pPr>
              <w:pStyle w:val="Normal"/>
              <w:spacing w:after="119"/>
              <w:jc w:val="both"/>
            </w:pPr>
            <w:r w:rsidRPr="00413A7F">
              <w:t>2.1.</w:t>
            </w:r>
            <w:r w:rsidRPr="00413A7F">
              <w:tab/>
              <w:t xml:space="preserve">části usnesení Zastupitelstva Olomouckého kraje č. </w:t>
            </w:r>
            <w:r w:rsidR="00C24ED8" w:rsidRPr="00413A7F">
              <w:t> </w:t>
            </w:r>
            <w:r w:rsidRPr="00413A7F">
              <w:t xml:space="preserve">UZ/17/19/2015, bod 3.2., ze dne 25. 9. 2015 ve věci uzavření smlouvy o </w:t>
            </w:r>
            <w:r w:rsidR="00C24ED8" w:rsidRPr="00413A7F">
              <w:t> </w:t>
            </w:r>
            <w:r w:rsidRPr="00413A7F">
              <w:t xml:space="preserve">budoucí kupní smlouvě na budoucí odkoupení části pozemku parc. č. 5802/3 ost. pl. o výměře cca 451 m2 v k.ú. Prostějov, obec Prostějov mezi Annou </w:t>
            </w:r>
            <w:r w:rsidR="00C24ED8" w:rsidRPr="00413A7F">
              <w:t> </w:t>
            </w:r>
            <w:r w:rsidRPr="00413A7F">
              <w:t xml:space="preserve">Jedličkovou (id. 1/2), Mgr. Milanem Koudelkou (id. 1/4) a </w:t>
            </w:r>
            <w:r w:rsidR="00C24ED8" w:rsidRPr="00413A7F">
              <w:t> </w:t>
            </w:r>
            <w:r w:rsidRPr="00413A7F">
              <w:t xml:space="preserve">PhDr. </w:t>
            </w:r>
            <w:r w:rsidR="00C24ED8" w:rsidRPr="00413A7F">
              <w:t> </w:t>
            </w:r>
            <w:r w:rsidRPr="00413A7F">
              <w:t xml:space="preserve">Dagmar </w:t>
            </w:r>
            <w:r w:rsidR="00C24ED8" w:rsidRPr="00413A7F">
              <w:t> </w:t>
            </w:r>
            <w:r w:rsidRPr="00413A7F">
              <w:t xml:space="preserve">Koudelkovou (id. 1/4) jako budoucími prodávajícími a </w:t>
            </w:r>
            <w:r w:rsidR="00C24ED8" w:rsidRPr="00413A7F">
              <w:t> </w:t>
            </w:r>
            <w:r w:rsidRPr="00413A7F">
              <w:t xml:space="preserve">Olomouckým krajem jako budoucím kupujícím, částí pozemků parc. </w:t>
            </w:r>
            <w:r w:rsidR="00C24ED8" w:rsidRPr="00413A7F">
              <w:t> </w:t>
            </w:r>
            <w:r w:rsidRPr="00413A7F">
              <w:t xml:space="preserve">č. </w:t>
            </w:r>
            <w:r w:rsidR="00C24ED8" w:rsidRPr="00413A7F">
              <w:t> </w:t>
            </w:r>
            <w:r w:rsidRPr="00413A7F">
              <w:t xml:space="preserve">5800/2 ost. pl. o výměře cca 2 m2, parc. č. 5801/3 ost. pl. o výměře cca 136 m2 a parc. č. 5805 orná půda o výměře cca 650 m2, vše v </w:t>
            </w:r>
            <w:r w:rsidR="00C24ED8" w:rsidRPr="00413A7F">
              <w:t> </w:t>
            </w:r>
            <w:r w:rsidRPr="00413A7F">
              <w:t xml:space="preserve">k.ú. </w:t>
            </w:r>
            <w:r w:rsidR="00C24ED8" w:rsidRPr="00413A7F">
              <w:t> </w:t>
            </w:r>
            <w:r w:rsidRPr="00413A7F">
              <w:t xml:space="preserve">Prostějov, obec Prostějov, mezi Zbyňkem Doleželem jako budoucím prodávajícím a Olomouckým krajem jako budoucím kupujícím, částí pozemků parc. č. 5804/1 orná půda o výměře cca 1490 m2 a parc. č. 5806 orná půda o </w:t>
            </w:r>
            <w:r w:rsidR="00C24ED8" w:rsidRPr="00413A7F">
              <w:t> </w:t>
            </w:r>
            <w:r w:rsidRPr="00413A7F">
              <w:t xml:space="preserve">výměře cca 794 m2, oba v k.ú. Prostějov, obec Prostějov, mezi Michaelou </w:t>
            </w:r>
            <w:r w:rsidR="00C24ED8" w:rsidRPr="00413A7F">
              <w:t> </w:t>
            </w:r>
            <w:r w:rsidRPr="00413A7F">
              <w:t xml:space="preserve">Chudobovou (id. 1/12), Zdeňkem Kameníčkem (id. 1/12), Vendulou </w:t>
            </w:r>
            <w:r w:rsidR="00C24ED8" w:rsidRPr="00413A7F">
              <w:t> </w:t>
            </w:r>
            <w:r w:rsidRPr="00413A7F">
              <w:t xml:space="preserve">Kameníčkovou (id. 1/12), Tomášem Vágnerem (id. 3/12), Ing. </w:t>
            </w:r>
            <w:r w:rsidR="00C24ED8" w:rsidRPr="00413A7F">
              <w:t> </w:t>
            </w:r>
            <w:r w:rsidRPr="00413A7F">
              <w:t xml:space="preserve">Lukášem Vařekou (id. 1/6), Markem Vařekou (id. 1/6) a </w:t>
            </w:r>
            <w:r w:rsidR="00C24ED8" w:rsidRPr="00413A7F">
              <w:t> </w:t>
            </w:r>
            <w:r w:rsidRPr="00413A7F">
              <w:t xml:space="preserve">Kristinou </w:t>
            </w:r>
            <w:r w:rsidR="00C24ED8" w:rsidRPr="00413A7F">
              <w:t> </w:t>
            </w:r>
            <w:r w:rsidRPr="00413A7F">
              <w:t xml:space="preserve">Vařekovou (id. 1/6), části pozemku parc. č. 5807 orná půda o </w:t>
            </w:r>
            <w:r w:rsidR="00C24ED8" w:rsidRPr="00413A7F">
              <w:t> </w:t>
            </w:r>
            <w:r w:rsidRPr="00413A7F">
              <w:t xml:space="preserve">výměře cca 1530 m2 v k.ú. Prostějov, obec Prostějov mezi Jiřím Bozděchem (id. 2/10), Petrem Hradečným (id. 1/10), Věrou Nedělníkovou (id. 1/20) a </w:t>
            </w:r>
            <w:r w:rsidR="00C24ED8" w:rsidRPr="00413A7F">
              <w:t> </w:t>
            </w:r>
            <w:r w:rsidRPr="00413A7F">
              <w:t xml:space="preserve">Janem Salajem (id. 5/20), části pozemku parc. č. 5803/3 ost. pl. o výměře cca 447 m2 v k.ú. Prostějov, obec Prostějov mezi manželi Ing. </w:t>
            </w:r>
            <w:r w:rsidR="00C24ED8" w:rsidRPr="00413A7F">
              <w:t> </w:t>
            </w:r>
            <w:r w:rsidRPr="00413A7F">
              <w:t xml:space="preserve">Antonínem </w:t>
            </w:r>
            <w:r w:rsidR="00C24ED8" w:rsidRPr="00413A7F">
              <w:t> </w:t>
            </w:r>
            <w:r w:rsidRPr="00413A7F">
              <w:t xml:space="preserve">Foltasem a Mgr. Hanou Foltasovou a částí pozemků parc. č. </w:t>
            </w:r>
            <w:r w:rsidR="00C24ED8" w:rsidRPr="00413A7F">
              <w:t> </w:t>
            </w:r>
            <w:r w:rsidRPr="00413A7F">
              <w:t xml:space="preserve">5772/42 ost. pl. o výměře cca 54 m2, parc. č. 5814/17 ost. pl. o výměře cca </w:t>
            </w:r>
            <w:r w:rsidR="00C24ED8" w:rsidRPr="00413A7F">
              <w:t> </w:t>
            </w:r>
            <w:r w:rsidRPr="00413A7F">
              <w:t xml:space="preserve">520 m2 a parc. č. 5814/20 ost. pl. o výměře cca 104 m2, vše v k.ú. Prostějov, obec Prostějov, mezi společností Očenášek - Mikulka, spol. s r.o., IČ: 26971305, z důvodu změny rozšíření trvalých záborů stavbou dotčených pozemků </w:t>
            </w:r>
          </w:p>
          <w:p w:rsidR="00AE5423" w:rsidRPr="00413A7F" w:rsidRDefault="00AE5423" w:rsidP="00AE5423">
            <w:pPr>
              <w:pStyle w:val="Normal"/>
              <w:spacing w:after="119"/>
              <w:jc w:val="both"/>
            </w:pPr>
            <w:r w:rsidRPr="00413A7F">
              <w:t>2.2.</w:t>
            </w:r>
            <w:r w:rsidRPr="00413A7F">
              <w:tab/>
              <w:t>část usnesení Zastupitelstva Olomouckého kraje č. UZ/18/50/2015, bod 4.7.</w:t>
            </w:r>
            <w:r w:rsidR="00901DEE" w:rsidRPr="00413A7F">
              <w:t>,</w:t>
            </w:r>
            <w:r w:rsidRPr="00413A7F">
              <w:t xml:space="preserve">ze dne 18. 12. 2015, ve věci uzavření smlouvy o budoucí kupní smlouvě, jejímž předmětem je budoucí odkoupení části pozemku v k.ú. Žešov, obec Prostějov z vlastnictví paní Marie Krásenské do vlastnictví Olomouckého kraje, do hospodaření Správy silnic Olomouckého kraje, příspěvkové organizace, z </w:t>
            </w:r>
            <w:r w:rsidR="00C24ED8" w:rsidRPr="00413A7F">
              <w:t> </w:t>
            </w:r>
            <w:r w:rsidRPr="00413A7F">
              <w:t xml:space="preserve">důvodu změny určení výše kupní ceny </w:t>
            </w:r>
          </w:p>
          <w:p w:rsidR="00AE5423" w:rsidRPr="00413A7F" w:rsidRDefault="00AE5423" w:rsidP="00AE5423">
            <w:pPr>
              <w:pStyle w:val="Normal"/>
              <w:spacing w:after="119"/>
              <w:jc w:val="both"/>
            </w:pPr>
            <w:r w:rsidRPr="00413A7F">
              <w:t>2.3.</w:t>
            </w:r>
            <w:r w:rsidRPr="00413A7F">
              <w:tab/>
              <w:t>část usnesení Zastupitelstva Olomouckého kraje č. UZ/11/27/2014, bod 3.2., ze dne 20. 6. 2014</w:t>
            </w:r>
            <w:r w:rsidR="00901DEE" w:rsidRPr="00413A7F">
              <w:t>,</w:t>
            </w:r>
            <w:r w:rsidRPr="00413A7F">
              <w:t xml:space="preserve"> ve věci uzavření smlouvy o budoucí kupní smlouvě, jejímž předmětem je budoucí odkoupení částí pozemků v k.ú. Dolní Bohdíkov, obec Bohdíkov, z vlastnictví Ing. Aloise Mazáka, do vlastnictví Olomouckého kraje, do hospodaření Správy silnic Olomouckého kraje, příspěvkové organizace, z důvodu změny určení výše kupní ceny </w:t>
            </w:r>
          </w:p>
          <w:p w:rsidR="00AE5423" w:rsidRPr="00413A7F" w:rsidRDefault="00AE5423" w:rsidP="00901DEE">
            <w:pPr>
              <w:pStyle w:val="Normal"/>
              <w:spacing w:after="119"/>
              <w:jc w:val="both"/>
            </w:pPr>
            <w:r w:rsidRPr="00413A7F">
              <w:t>2.4.</w:t>
            </w:r>
            <w:r w:rsidRPr="00413A7F">
              <w:tab/>
              <w:t xml:space="preserve">část usnesení Zastupitelstva Olomouckého kraje č. UZ/15/22/2015, bod 3. 6., ze dne 24. 4. 2015, ve věci odkoupení pozemku pod stavbou „II/150 – </w:t>
            </w:r>
            <w:r w:rsidRPr="00413A7F">
              <w:lastRenderedPageBreak/>
              <w:t>Čechy, Domaželice, Dřevohostice, obchvat – 1. etapa“ z vlastnictví pana Václava Pešáka do vlastnictví Olomouckého kraje, do hospodaření Správy silnic Olomouckého kraje, příspěvkové organizace, z důvodu změny vlastníka předmětné nemovitosti</w:t>
            </w:r>
          </w:p>
        </w:tc>
      </w:tr>
      <w:tr w:rsidR="00413A7F" w:rsidRPr="00413A7F" w:rsidTr="00AE5423">
        <w:trPr>
          <w:trHeight w:val="289"/>
        </w:trPr>
        <w:tc>
          <w:tcPr>
            <w:tcW w:w="346" w:type="pct"/>
            <w:tcBorders>
              <w:top w:val="nil"/>
              <w:bottom w:val="nil"/>
            </w:tcBorders>
            <w:shd w:val="clear" w:color="auto" w:fill="auto"/>
            <w:tcMar>
              <w:bottom w:w="113" w:type="dxa"/>
            </w:tcMar>
          </w:tcPr>
          <w:p w:rsidR="00AE5423" w:rsidRPr="00413A7F" w:rsidRDefault="00AE5423" w:rsidP="00293BA7">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C24ED8" w:rsidRPr="00413A7F" w:rsidRDefault="00AE5423" w:rsidP="00AE5423">
            <w:pPr>
              <w:pStyle w:val="Normal"/>
              <w:spacing w:after="119"/>
              <w:jc w:val="both"/>
            </w:pPr>
            <w:r w:rsidRPr="00413A7F">
              <w:rPr>
                <w:b/>
                <w:spacing w:val="70"/>
              </w:rPr>
              <w:t>schvaluje</w:t>
            </w:r>
            <w:r w:rsidRPr="00413A7F">
              <w:t xml:space="preserve"> </w:t>
            </w:r>
          </w:p>
          <w:p w:rsidR="00AE5423" w:rsidRPr="00413A7F" w:rsidRDefault="00AE5423" w:rsidP="00AE5423">
            <w:pPr>
              <w:pStyle w:val="Normal"/>
              <w:spacing w:after="119"/>
              <w:jc w:val="both"/>
            </w:pPr>
            <w:r w:rsidRPr="00413A7F">
              <w:t>3.1.</w:t>
            </w:r>
            <w:r w:rsidRPr="00413A7F">
              <w:tab/>
              <w:t xml:space="preserve">uzavření smluv o budoucích kupních smlouvách mezi Olomouckým krajem jako budoucím kupujícím a vlastníky pozemků jako budoucími prodávajícími na budoucí odkoupení pozemků nebo jejich částí, určených pro stavbu „Silnice II/366 Prostějov – přeložka silnice“, v katastrálním území Prostějov dle tabulky uvedené v </w:t>
            </w:r>
            <w:r w:rsidR="00C24ED8" w:rsidRPr="00413A7F">
              <w:t>P</w:t>
            </w:r>
            <w:r w:rsidRPr="00413A7F">
              <w:t>říloze č. 1 důvodové zprávy s tím, že řádné kupní smlouvy budou uzavřeny do jednoho roku ode dne vydání kolaudačního souhlasu, kterým bude stavba „Silnice II/366 Prostějov – přeložka silnice“ kolaudována,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AE5423" w:rsidRPr="00413A7F" w:rsidRDefault="00AE5423" w:rsidP="00AE5423">
            <w:pPr>
              <w:pStyle w:val="Normal"/>
              <w:spacing w:after="119"/>
              <w:jc w:val="both"/>
            </w:pPr>
            <w:r w:rsidRPr="00413A7F">
              <w:t>3.2.</w:t>
            </w:r>
            <w:r w:rsidRPr="00413A7F">
              <w:tab/>
              <w:t xml:space="preserve">uzavření smlouvy o budoucí darovací smlouvě na budoucí bezúplatné nabytí části pozemku parc. č. 7611/6 ost. pl. o výměře cca 1 m2 v </w:t>
            </w:r>
            <w:r w:rsidR="00C24ED8" w:rsidRPr="00413A7F">
              <w:t> </w:t>
            </w:r>
            <w:r w:rsidRPr="00413A7F">
              <w:t xml:space="preserve">k.ú. </w:t>
            </w:r>
            <w:r w:rsidR="00C24ED8" w:rsidRPr="00413A7F">
              <w:t> </w:t>
            </w:r>
            <w:r w:rsidRPr="00413A7F">
              <w:t xml:space="preserve">Prostějov, obec Prostějov mezi statutárním městem Prostějovem, IČ: </w:t>
            </w:r>
            <w:r w:rsidR="00C24ED8" w:rsidRPr="00413A7F">
              <w:t> </w:t>
            </w:r>
            <w:r w:rsidRPr="00413A7F">
              <w:t xml:space="preserve">00288659, jako budoucím dárcem a Olomouckým krajem jako budoucím obdarovaným. Řádná darovací smlouva bude uzavřena do jednoho roku od </w:t>
            </w:r>
            <w:r w:rsidR="00C24ED8" w:rsidRPr="00413A7F">
              <w:t> </w:t>
            </w:r>
            <w:r w:rsidRPr="00413A7F">
              <w:t>vydání kolaudačního souhlasu, kterým bude stavba „Silnice II/366 Prostějov – přeložka silnice“ kolaudována, za podmínky, že pozemek nebo jeho část bude zastavěn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rsidR="00AE5423" w:rsidRPr="00413A7F" w:rsidRDefault="00AE5423" w:rsidP="00AE5423">
            <w:pPr>
              <w:pStyle w:val="Normal"/>
              <w:spacing w:after="119"/>
              <w:jc w:val="both"/>
            </w:pPr>
            <w:r w:rsidRPr="00413A7F">
              <w:t>3.3.</w:t>
            </w:r>
            <w:r w:rsidRPr="00413A7F">
              <w:tab/>
              <w:t xml:space="preserve">uzavření smlouvy o budoucí kupní smlouvě na budoucí odkoupení části pozemku parc. č. 379 orná půda o výměře cca 167 m2 v k.ú. Žešov, obec Prostějov mezi paní Marií Krásenskou jako budoucím prodávajícím a </w:t>
            </w:r>
            <w:r w:rsidR="00C24ED8" w:rsidRPr="00413A7F">
              <w:t> </w:t>
            </w:r>
            <w:r w:rsidRPr="00413A7F">
              <w:t xml:space="preserve">Olomouckým krajem jako budoucím kupujícím. Řádná kupní smlouva bude uzavřena do jednoho roku ode dne vydání kolaudačního souhlasu, kterým bude stavba „II/433 Prostějov - Mořice“ kolaudována, za podmínky, že </w:t>
            </w:r>
            <w:r w:rsidR="00C24ED8" w:rsidRPr="00413A7F">
              <w:t> </w:t>
            </w:r>
            <w:r w:rsidRPr="00413A7F">
              <w:t xml:space="preserve">pozemek nebo jeho část bude zastavěna silnicí ve vlastnictví Olomouckého kraje. Kupní cena předmětného pozemku bude sjednána ve výši 420 Kč/m2. Olomoucký kraj uhradí veškeré náklady spojené s uzavřením kupní smlouvy a </w:t>
            </w:r>
            <w:r w:rsidR="00C24ED8" w:rsidRPr="00413A7F">
              <w:t> </w:t>
            </w:r>
            <w:r w:rsidRPr="00413A7F">
              <w:t>správní poplatek k návrhu na vklad vlastnického práva do katastru nemovitostí. Součástí smlouvy bude rovněž ustanovení o oprávnění Olomouckého kraje provést výše jmenovanou stavbu.</w:t>
            </w:r>
          </w:p>
          <w:p w:rsidR="00AE5423" w:rsidRPr="00413A7F" w:rsidRDefault="00AE5423" w:rsidP="00AE5423">
            <w:pPr>
              <w:pStyle w:val="Normal"/>
              <w:spacing w:after="119"/>
              <w:jc w:val="both"/>
            </w:pPr>
            <w:r w:rsidRPr="00413A7F">
              <w:t>3.4.</w:t>
            </w:r>
            <w:r w:rsidRPr="00413A7F">
              <w:tab/>
              <w:t xml:space="preserve">uzavření smlouvy o budoucí kupní smlouvě na budoucí odkoupení částí pozemků parc. č. 1081 orná půda o výměře cca 62 m2 a parc. č. 1083/79 orná půda o výměře cca 90 m2, oba v k.ú. Dolní Bohdíkov, obec Bohdíkov, mezi </w:t>
            </w:r>
            <w:r w:rsidRPr="00413A7F">
              <w:lastRenderedPageBreak/>
              <w:t xml:space="preserve">Ing. Aloisem Mazákem jako budoucím prodávajícím a Olomouckým krajem jako budoucím kupujícím. Řádná kupní smlouva bude uzavřena do jednoho roku ode dne vydání kolaudačního souhlasu, kterým bude stavba „II/369 Hanušovice – křižovatka I/11“ kolaudována, za podmínky, že pozemky nebo jejich části budou zastavěny silnicí ve vlastnictví Olomouckého kraje. Kupní cena předmětných pozemků se bude rovnat ceně tržní, stanovené znaleckým posudkem zpracovaným dle právních předpisů o oceňování majetku účinných v době uzavření řádné kupní smlouvy. Olomoucký kraj uhradí veškeré náklady spojené s uzavřením kupní smlouvy včetně správního poplatku k návrhu na </w:t>
            </w:r>
            <w:r w:rsidR="00C24ED8" w:rsidRPr="00413A7F">
              <w:t> </w:t>
            </w:r>
            <w:r w:rsidRPr="00413A7F">
              <w:t xml:space="preserve">vklad vlastnického práva do katastru nemovitostí. Součástí smlouvy o </w:t>
            </w:r>
            <w:r w:rsidR="00C24ED8" w:rsidRPr="00413A7F">
              <w:t> </w:t>
            </w:r>
            <w:r w:rsidRPr="00413A7F">
              <w:t>budoucí kupní smlouvě bude rovněž ustanovení o oprávnění Olomouckého kraje provést výše jmenovanou stavbu.</w:t>
            </w:r>
          </w:p>
          <w:p w:rsidR="00AE5423" w:rsidRPr="00413A7F" w:rsidRDefault="00AE5423" w:rsidP="00C24ED8">
            <w:pPr>
              <w:pStyle w:val="Normal"/>
              <w:spacing w:after="119"/>
              <w:jc w:val="both"/>
            </w:pPr>
            <w:r w:rsidRPr="00413A7F">
              <w:t>3.5.</w:t>
            </w:r>
            <w:r w:rsidRPr="00413A7F">
              <w:tab/>
              <w:t xml:space="preserve">odkoupení části pozemku parc. č. 339/1 orná půda o výměře 138 m2, dle geometrického plánu č. 245-24/2015 ze dne 20. 3. 2015 pozemek parc. č. </w:t>
            </w:r>
            <w:r w:rsidR="00C24ED8" w:rsidRPr="00413A7F">
              <w:t> </w:t>
            </w:r>
            <w:r w:rsidRPr="00413A7F">
              <w:t xml:space="preserve">339/3 ost. pl. o výměře 138 m2 v k.ú. a obci Výšovice z podílového spoluvlastnictví MUDr. Aleny Adamíkové (id. 1/8), paní Ilony Bláhové (id. 1/4), paní Vlasty Cygalové (id. 1/4), paní Jitky Hebelkové (id. 1/4) a </w:t>
            </w:r>
            <w:r w:rsidR="00C24ED8" w:rsidRPr="00413A7F">
              <w:t> </w:t>
            </w:r>
            <w:r w:rsidRPr="00413A7F">
              <w:t xml:space="preserve">Ing. </w:t>
            </w:r>
            <w:r w:rsidR="00C24ED8" w:rsidRPr="00413A7F">
              <w:t> </w:t>
            </w:r>
            <w:r w:rsidRPr="00413A7F">
              <w:t xml:space="preserve">Milany </w:t>
            </w:r>
            <w:r w:rsidR="00C24ED8" w:rsidRPr="00413A7F">
              <w:t> </w:t>
            </w:r>
            <w:r w:rsidRPr="00413A7F">
              <w:t>Kratochvílové (id. 1/8) do vlastnictví Olomouckého kraje, do hospodaření Správy silnic Olomouckého kraje, příspěvkové organizace, za kupní cenu v celkové výši 41 400 Kč. Nabyvatel uhradí veškeré náklady spojené s převodem vlastnického práva včetně správního poplatku k návrhu na vklad vlastnického práva do katastru nemovitostí.</w:t>
            </w:r>
          </w:p>
        </w:tc>
      </w:tr>
      <w:tr w:rsidR="00413A7F" w:rsidRPr="00413A7F" w:rsidTr="00AE5423">
        <w:trPr>
          <w:trHeight w:val="289"/>
        </w:trPr>
        <w:tc>
          <w:tcPr>
            <w:tcW w:w="346" w:type="pct"/>
            <w:tcBorders>
              <w:top w:val="nil"/>
              <w:bottom w:val="nil"/>
            </w:tcBorders>
            <w:shd w:val="clear" w:color="auto" w:fill="auto"/>
            <w:tcMar>
              <w:bottom w:w="113" w:type="dxa"/>
            </w:tcMar>
          </w:tcPr>
          <w:p w:rsidR="00AE5423" w:rsidRPr="00413A7F" w:rsidRDefault="00AE5423" w:rsidP="00293BA7">
            <w:pPr>
              <w:pStyle w:val="nadpis2"/>
              <w:rPr>
                <w:sz w:val="24"/>
                <w:szCs w:val="24"/>
              </w:rPr>
            </w:pPr>
            <w:r w:rsidRPr="00413A7F">
              <w:rPr>
                <w:sz w:val="24"/>
                <w:szCs w:val="24"/>
              </w:rPr>
              <w:lastRenderedPageBreak/>
              <w:t>4.</w:t>
            </w:r>
          </w:p>
        </w:tc>
        <w:tc>
          <w:tcPr>
            <w:tcW w:w="4654" w:type="pct"/>
            <w:gridSpan w:val="2"/>
            <w:tcBorders>
              <w:top w:val="nil"/>
              <w:bottom w:val="nil"/>
            </w:tcBorders>
            <w:shd w:val="clear" w:color="auto" w:fill="auto"/>
            <w:tcMar>
              <w:bottom w:w="113" w:type="dxa"/>
            </w:tcMar>
          </w:tcPr>
          <w:p w:rsidR="00C24ED8" w:rsidRPr="00413A7F" w:rsidRDefault="00AE5423" w:rsidP="00AE5423">
            <w:pPr>
              <w:pStyle w:val="Normal"/>
              <w:spacing w:after="119"/>
              <w:jc w:val="both"/>
            </w:pPr>
            <w:r w:rsidRPr="00413A7F">
              <w:rPr>
                <w:b/>
                <w:spacing w:val="70"/>
              </w:rPr>
              <w:t>nevyhovuje žádostem</w:t>
            </w:r>
            <w:r w:rsidRPr="00413A7F">
              <w:t xml:space="preserve"> </w:t>
            </w:r>
          </w:p>
          <w:p w:rsidR="00AE5423" w:rsidRPr="00413A7F" w:rsidRDefault="00AE5423" w:rsidP="00AE5423">
            <w:pPr>
              <w:pStyle w:val="Normal"/>
              <w:spacing w:after="119"/>
              <w:jc w:val="both"/>
            </w:pPr>
            <w:r w:rsidRPr="00413A7F">
              <w:t>4.1.</w:t>
            </w:r>
            <w:r w:rsidRPr="00413A7F">
              <w:tab/>
              <w:t xml:space="preserve">Ing. Milana Zlámala na odkoupení pozemku parc. č. 604/2 ost. pl. o </w:t>
            </w:r>
            <w:r w:rsidR="00C24ED8" w:rsidRPr="00413A7F">
              <w:t> </w:t>
            </w:r>
            <w:r w:rsidRPr="00413A7F">
              <w:t>výměře 537 m2 v k.ú. a obci Domaželice z vlastnictví Ing. Milana Zlámala do vlastnictví Olomouckého kraje, do hospodaření Správy silnic Olomouckého kraje, příspěvkové organizace, a to z důvodu vlastníkem navrhované výše kupní ceny v částce 47 793 Kč (tj. 89 Kč/m2)</w:t>
            </w:r>
          </w:p>
          <w:p w:rsidR="00AE5423" w:rsidRPr="00413A7F" w:rsidRDefault="00AE5423" w:rsidP="00C24ED8">
            <w:pPr>
              <w:pStyle w:val="Normal"/>
              <w:spacing w:after="119"/>
              <w:jc w:val="both"/>
            </w:pPr>
            <w:r w:rsidRPr="00413A7F">
              <w:t>4.2.</w:t>
            </w:r>
            <w:r w:rsidRPr="00413A7F">
              <w:tab/>
              <w:t xml:space="preserve">spolku Sportovní klub SPORT TREND PROSTĚJOV o.s., IČ: 22671668, o odkoupení pozemků parc. č. 101 orná půda o výměře 3 594 m2, parc. č. </w:t>
            </w:r>
            <w:r w:rsidR="007A7D5A" w:rsidRPr="00413A7F">
              <w:t> </w:t>
            </w:r>
            <w:r w:rsidRPr="00413A7F">
              <w:t xml:space="preserve">102 </w:t>
            </w:r>
            <w:r w:rsidR="007A7D5A" w:rsidRPr="00413A7F">
              <w:t> </w:t>
            </w:r>
            <w:r w:rsidRPr="00413A7F">
              <w:t xml:space="preserve">orná půda o výměře 1 995 m2 a parc. č. 103 orná půda o výměře 5 </w:t>
            </w:r>
            <w:r w:rsidR="007A7D5A" w:rsidRPr="00413A7F">
              <w:t> </w:t>
            </w:r>
            <w:r w:rsidRPr="00413A7F">
              <w:t>273 m2, vše v k.ú. Krasice, obec Prostějov do vlastnictví Olomouckého kraje z důvodu jejich nepotřebnosti pro Olomoucký kraj</w:t>
            </w:r>
          </w:p>
        </w:tc>
      </w:tr>
      <w:tr w:rsidR="00413A7F" w:rsidRPr="00413A7F" w:rsidTr="00AE5423">
        <w:trPr>
          <w:trHeight w:val="289"/>
        </w:trPr>
        <w:tc>
          <w:tcPr>
            <w:tcW w:w="346" w:type="pct"/>
            <w:tcBorders>
              <w:top w:val="nil"/>
              <w:bottom w:val="nil"/>
            </w:tcBorders>
            <w:shd w:val="clear" w:color="auto" w:fill="auto"/>
            <w:tcMar>
              <w:bottom w:w="113" w:type="dxa"/>
            </w:tcMar>
          </w:tcPr>
          <w:p w:rsidR="00AE5423" w:rsidRPr="00413A7F" w:rsidRDefault="00AE5423"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AE5423" w:rsidRPr="00413A7F" w:rsidRDefault="00AE5423" w:rsidP="00901DEE">
            <w:pPr>
              <w:pStyle w:val="Normal"/>
              <w:spacing w:after="119"/>
              <w:jc w:val="both"/>
            </w:pPr>
            <w:r w:rsidRPr="00413A7F">
              <w:rPr>
                <w:b/>
                <w:spacing w:val="70"/>
              </w:rPr>
              <w:t>schvaluje</w:t>
            </w:r>
            <w:r w:rsidRPr="00413A7F">
              <w:t xml:space="preserve"> svěření nemovitého majetku do hospodaření Správy silnic Olomouckého kraje, příspěvkové organizace dle bodu 3. 5. návrhu na </w:t>
            </w:r>
            <w:r w:rsidR="007A7D5A" w:rsidRPr="00413A7F">
              <w:t> </w:t>
            </w:r>
            <w:r w:rsidRPr="00413A7F">
              <w:t xml:space="preserve">usnesení, a to ke dni nabytí vlastnického práva Olomouckého kraje k </w:t>
            </w:r>
            <w:r w:rsidR="007A7D5A" w:rsidRPr="00413A7F">
              <w:t> </w:t>
            </w:r>
            <w:r w:rsidRPr="00413A7F">
              <w:t>předmětným nemovitostem. Předání tohoto nemovitého majetku bude obsahem dodatku zřizovací listiny uvedené příspěvkové organizace, vyhotovené v souladu se Zásadami postupu orgánů Olomouckého kraje při nakládání s nemovitým majetkem</w:t>
            </w:r>
          </w:p>
        </w:tc>
      </w:tr>
      <w:tr w:rsidR="00413A7F" w:rsidRPr="00413A7F" w:rsidTr="00AE5423">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AE5423">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AE5423" w:rsidP="00293BA7">
            <w:pPr>
              <w:pStyle w:val="nadpis2"/>
              <w:rPr>
                <w:sz w:val="24"/>
                <w:szCs w:val="24"/>
              </w:rPr>
            </w:pPr>
            <w:r w:rsidRPr="00413A7F">
              <w:rPr>
                <w:sz w:val="24"/>
                <w:szCs w:val="24"/>
              </w:rPr>
              <w:t xml:space="preserve">Rada Olomouckého kraje </w:t>
            </w:r>
          </w:p>
        </w:tc>
      </w:tr>
      <w:tr w:rsidR="006E6CBA" w:rsidRPr="00413A7F" w:rsidTr="00AE5423">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AE5423" w:rsidP="00293BA7">
            <w:pPr>
              <w:pStyle w:val="nadpis2"/>
              <w:rPr>
                <w:sz w:val="24"/>
                <w:szCs w:val="24"/>
              </w:rPr>
            </w:pPr>
            <w:r w:rsidRPr="00413A7F">
              <w:rPr>
                <w:sz w:val="24"/>
                <w:szCs w:val="24"/>
              </w:rPr>
              <w:t>11.3.</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C851AC">
        <w:tc>
          <w:tcPr>
            <w:tcW w:w="961" w:type="pct"/>
            <w:gridSpan w:val="2"/>
            <w:tcBorders>
              <w:bottom w:val="nil"/>
            </w:tcBorders>
          </w:tcPr>
          <w:p w:rsidR="006E6CBA" w:rsidRPr="00413A7F" w:rsidRDefault="00C851AC" w:rsidP="00293BA7">
            <w:pPr>
              <w:pStyle w:val="Radanzevusnesen"/>
              <w:keepNext/>
              <w:ind w:left="0" w:firstLine="0"/>
              <w:jc w:val="left"/>
              <w:rPr>
                <w:szCs w:val="24"/>
              </w:rPr>
            </w:pPr>
            <w:r w:rsidRPr="00413A7F">
              <w:rPr>
                <w:szCs w:val="24"/>
              </w:rPr>
              <w:lastRenderedPageBreak/>
              <w:t>UZ/21/18/2016</w:t>
            </w:r>
          </w:p>
        </w:tc>
        <w:tc>
          <w:tcPr>
            <w:tcW w:w="4039" w:type="pct"/>
            <w:tcBorders>
              <w:bottom w:val="nil"/>
            </w:tcBorders>
          </w:tcPr>
          <w:p w:rsidR="006E6CBA" w:rsidRPr="00413A7F" w:rsidRDefault="00C851AC" w:rsidP="00293BA7">
            <w:pPr>
              <w:pStyle w:val="Radanzevusnesen"/>
              <w:keepNext/>
              <w:ind w:left="0" w:firstLine="0"/>
              <w:rPr>
                <w:szCs w:val="24"/>
              </w:rPr>
            </w:pPr>
            <w:r w:rsidRPr="00413A7F">
              <w:rPr>
                <w:szCs w:val="24"/>
              </w:rPr>
              <w:t>Majetkoprávní záležitosti – bezúplatné převody nemovitého majetku</w:t>
            </w:r>
          </w:p>
        </w:tc>
      </w:tr>
      <w:tr w:rsidR="00413A7F" w:rsidRPr="00413A7F" w:rsidTr="00C851AC">
        <w:trPr>
          <w:trHeight w:val="289"/>
        </w:trPr>
        <w:tc>
          <w:tcPr>
            <w:tcW w:w="5000" w:type="pct"/>
            <w:gridSpan w:val="3"/>
            <w:tcBorders>
              <w:top w:val="nil"/>
              <w:bottom w:val="nil"/>
            </w:tcBorders>
            <w:shd w:val="clear" w:color="auto" w:fill="auto"/>
            <w:hideMark/>
          </w:tcPr>
          <w:p w:rsidR="006E6CBA" w:rsidRPr="00413A7F" w:rsidRDefault="00C851AC"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C851AC">
        <w:trPr>
          <w:trHeight w:val="289"/>
        </w:trPr>
        <w:tc>
          <w:tcPr>
            <w:tcW w:w="346" w:type="pct"/>
            <w:tcBorders>
              <w:top w:val="nil"/>
              <w:bottom w:val="nil"/>
            </w:tcBorders>
            <w:shd w:val="clear" w:color="auto" w:fill="auto"/>
            <w:tcMar>
              <w:bottom w:w="113" w:type="dxa"/>
            </w:tcMar>
            <w:hideMark/>
          </w:tcPr>
          <w:p w:rsidR="006E6CBA" w:rsidRPr="00413A7F" w:rsidRDefault="00C851AC"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C851AC" w:rsidP="00C851AC">
            <w:pPr>
              <w:pStyle w:val="Normal"/>
              <w:spacing w:after="119"/>
              <w:jc w:val="both"/>
            </w:pPr>
            <w:r w:rsidRPr="00413A7F">
              <w:rPr>
                <w:b/>
                <w:spacing w:val="70"/>
              </w:rPr>
              <w:t>bere na vědomí</w:t>
            </w:r>
            <w:r w:rsidRPr="00413A7F">
              <w:t xml:space="preserve"> důvodovou zprávu</w:t>
            </w:r>
          </w:p>
        </w:tc>
      </w:tr>
      <w:tr w:rsidR="00413A7F" w:rsidRPr="00413A7F" w:rsidTr="00C851AC">
        <w:trPr>
          <w:trHeight w:val="289"/>
        </w:trPr>
        <w:tc>
          <w:tcPr>
            <w:tcW w:w="346" w:type="pct"/>
            <w:tcBorders>
              <w:top w:val="nil"/>
              <w:bottom w:val="nil"/>
            </w:tcBorders>
            <w:shd w:val="clear" w:color="auto" w:fill="auto"/>
            <w:tcMar>
              <w:bottom w:w="113" w:type="dxa"/>
            </w:tcMar>
          </w:tcPr>
          <w:p w:rsidR="00C851AC" w:rsidRPr="00413A7F" w:rsidRDefault="00C851AC"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CD5915" w:rsidRPr="00413A7F" w:rsidRDefault="00C851AC" w:rsidP="00C851AC">
            <w:pPr>
              <w:pStyle w:val="Normal"/>
              <w:spacing w:after="119"/>
              <w:jc w:val="both"/>
            </w:pPr>
            <w:r w:rsidRPr="00413A7F">
              <w:rPr>
                <w:b/>
                <w:spacing w:val="70"/>
              </w:rPr>
              <w:t>schvaluje</w:t>
            </w:r>
            <w:r w:rsidRPr="00413A7F">
              <w:t xml:space="preserve"> </w:t>
            </w:r>
          </w:p>
          <w:p w:rsidR="00C851AC" w:rsidRPr="00413A7F" w:rsidRDefault="00C851AC" w:rsidP="00C851AC">
            <w:pPr>
              <w:pStyle w:val="Normal"/>
              <w:spacing w:after="119"/>
              <w:jc w:val="both"/>
            </w:pPr>
            <w:r w:rsidRPr="00413A7F">
              <w:t>2.1.</w:t>
            </w:r>
            <w:r w:rsidRPr="00413A7F">
              <w:tab/>
              <w:t xml:space="preserve">uzavření smlouvy o budoucí darovací smlouvě na budoucí bezúplatný převod částí pozemků parc. č. 1710/1 ost. pl. o výměře cca 1 280 m2 a parc. č. </w:t>
            </w:r>
            <w:r w:rsidR="00CD5915" w:rsidRPr="00413A7F">
              <w:t> </w:t>
            </w:r>
            <w:r w:rsidRPr="00413A7F">
              <w:t xml:space="preserve">1918 ost. pl. o výměře cca 60 m2, vše v k.ú. a obci Horní Studénky mezi Olomouckým krajem jako budoucím dárcem a obcí Horní Studénky, IČ: </w:t>
            </w:r>
            <w:r w:rsidR="00CD5915" w:rsidRPr="00413A7F">
              <w:t> </w:t>
            </w:r>
            <w:r w:rsidRPr="00413A7F">
              <w:t>00635944, jako budoucím obdarovaným. Řádná darovací smlouva bude uzavřena nejpozději do jednoho roku ode dne vydání kolaudačního souhlasu, kterým bude stavba „Chodník v obci Horní Studénky“ kolaudována. Nabyvatel uhradí veškeré náklady spojené s převodem vlastnického práva a správní poplatek spojený s návrhem na vklad vlastnického práva do katastru nemovitostí.</w:t>
            </w:r>
          </w:p>
          <w:p w:rsidR="00C851AC" w:rsidRPr="00413A7F" w:rsidRDefault="00C851AC" w:rsidP="00C851AC">
            <w:pPr>
              <w:pStyle w:val="Normal"/>
              <w:spacing w:after="119"/>
              <w:jc w:val="both"/>
            </w:pPr>
            <w:r w:rsidRPr="00413A7F">
              <w:t>2.2.</w:t>
            </w:r>
            <w:r w:rsidRPr="00413A7F">
              <w:tab/>
              <w:t xml:space="preserve">uzavření smlouvy o budoucí darovací smlouvě na budoucí bezúplatný převod pozemní komunikace, nyní silnice III/01856 v k.ú. a obci Brodek u </w:t>
            </w:r>
            <w:r w:rsidR="00CD5915" w:rsidRPr="00413A7F">
              <w:t> </w:t>
            </w:r>
            <w:r w:rsidRPr="00413A7F">
              <w:t xml:space="preserve">Přerova začátek úseku silnice v km 0,000 km – vyústění ze silnice II/150 uzlový bod UZ 2513A012 po konec úseku v km 0, 2888 uzlový bod UZ </w:t>
            </w:r>
            <w:r w:rsidR="00CD5915" w:rsidRPr="00413A7F">
              <w:t> </w:t>
            </w:r>
            <w:r w:rsidRPr="00413A7F">
              <w:t xml:space="preserve">2513A129, se všemi součástmi a příslušenstvím, mezi Olomouckým krajem jako budoucím dárcem a městysem Brodek u Přerova, IČ: 00301078, jako budoucím obdarovaným. Darovací smlouva bude uzavřena nejpozději do jednoho roku od nabytí právní moci rozhodnutí o vyřazení předmětné pozemní komunikace ze silniční sítě. Nabyvatel uhradí veškeré náklady spojené s </w:t>
            </w:r>
            <w:r w:rsidR="00CD5915" w:rsidRPr="00413A7F">
              <w:t> </w:t>
            </w:r>
            <w:r w:rsidRPr="00413A7F">
              <w:t>převodem vlastnického práva a správní poplatek k návrhu na vklad vlastnického práva do katastru nemovitostí.</w:t>
            </w:r>
          </w:p>
          <w:p w:rsidR="00C851AC" w:rsidRPr="00413A7F" w:rsidRDefault="00C851AC" w:rsidP="00C851AC">
            <w:pPr>
              <w:pStyle w:val="Normal"/>
              <w:spacing w:after="119"/>
              <w:jc w:val="both"/>
            </w:pPr>
            <w:r w:rsidRPr="00413A7F">
              <w:t>2.3.</w:t>
            </w:r>
            <w:r w:rsidRPr="00413A7F">
              <w:tab/>
              <w:t xml:space="preserve">bezúplatný převod částí pozemku parc. č. 1173/1 ost. pl. o celkové výměře 181 m2, dle geometrického plánu č. 701 – 149/2015 ze dne 24. </w:t>
            </w:r>
            <w:r w:rsidR="00CD5915" w:rsidRPr="00413A7F">
              <w:t> </w:t>
            </w:r>
            <w:r w:rsidRPr="00413A7F">
              <w:t xml:space="preserve">9. </w:t>
            </w:r>
            <w:r w:rsidR="00CD5915" w:rsidRPr="00413A7F">
              <w:t> </w:t>
            </w:r>
            <w:r w:rsidRPr="00413A7F">
              <w:t xml:space="preserve">2015 pozemky parc. č. 1173/20 ost. pl. o výměře 152 m2 a parc. č. </w:t>
            </w:r>
            <w:r w:rsidR="00CD5915" w:rsidRPr="00413A7F">
              <w:t> </w:t>
            </w:r>
            <w:r w:rsidRPr="00413A7F">
              <w:t xml:space="preserve">1173/22 ost. pl. o výměře 29 m2, části pozemku parc. č. 1173/15 ost. pl. o </w:t>
            </w:r>
            <w:r w:rsidR="00CD5915" w:rsidRPr="00413A7F">
              <w:t> </w:t>
            </w:r>
            <w:r w:rsidRPr="00413A7F">
              <w:t xml:space="preserve">výměře 32 m2, dle geometrického plánu č. 701 – 149/2015 ze dne 24. </w:t>
            </w:r>
            <w:r w:rsidR="00CD5915" w:rsidRPr="00413A7F">
              <w:t> </w:t>
            </w:r>
            <w:r w:rsidRPr="00413A7F">
              <w:t xml:space="preserve">9. </w:t>
            </w:r>
            <w:r w:rsidR="00CD5915" w:rsidRPr="00413A7F">
              <w:t> </w:t>
            </w:r>
            <w:r w:rsidRPr="00413A7F">
              <w:t xml:space="preserve">2015 pozemek parc. č. 1173/21 ost. pl. o výměře 32 m2, pozemků parc. č. 1173/14 ost. pl. o výměře 84 m2, parc. č. 1173/17 ost. pl. o výměře 50 m2, parc. č. 1173/18 ost. pl. o výměře 151 m2 a parc. č. 1173/19 ost. pl. o výměře 79 m2, vše v k.ú. a obci Chromeč, vše z vlastnictví Olomouckého kraje, z </w:t>
            </w:r>
            <w:r w:rsidR="00CD5915" w:rsidRPr="00413A7F">
              <w:t> </w:t>
            </w:r>
            <w:r w:rsidRPr="00413A7F">
              <w:t>hospodaření Správy silnic Olomouckého kraje, příspěvkové organizace, do vlastnictví obce Chromeč, IČ: 00636100. Nabyvatel uhradí veškeré náklady spojené s převodem vlastnického práva a správní poplatek spojený s návrhem na vklad vlastnického práva do katastru nemovitostí.</w:t>
            </w:r>
          </w:p>
          <w:p w:rsidR="00C851AC" w:rsidRPr="00413A7F" w:rsidRDefault="00C851AC" w:rsidP="00C851AC">
            <w:pPr>
              <w:pStyle w:val="Normal"/>
              <w:spacing w:after="119"/>
              <w:jc w:val="both"/>
            </w:pPr>
            <w:r w:rsidRPr="00413A7F">
              <w:t>2.4.</w:t>
            </w:r>
            <w:r w:rsidRPr="00413A7F">
              <w:tab/>
              <w:t xml:space="preserve">bezúplatný převod pozemku parc. č. 1011/3 ost. pl. o výměře 134 m2 v </w:t>
            </w:r>
            <w:r w:rsidR="00A84AD7" w:rsidRPr="00413A7F">
              <w:t> </w:t>
            </w:r>
            <w:r w:rsidRPr="00413A7F">
              <w:t xml:space="preserve">k.ú. a obci Mohelnice z vlastnictví Olomouckého kraje, z hospodaření Správy silnic Olomouckého kraje, příspěvkové organizace, do vlastnictví města Mohelnice, IČ: 00303038. Nabyvatel uhradí veškeré náklady spojené s </w:t>
            </w:r>
            <w:r w:rsidR="00A84AD7" w:rsidRPr="00413A7F">
              <w:t> </w:t>
            </w:r>
            <w:r w:rsidRPr="00413A7F">
              <w:t>převodem vlastnického práva a správní poplatek spojený s návrhem na vklad vlastnického práva do katastru nemovitostí.</w:t>
            </w:r>
          </w:p>
          <w:p w:rsidR="00C851AC" w:rsidRPr="00413A7F" w:rsidRDefault="00C851AC" w:rsidP="00C851AC">
            <w:pPr>
              <w:pStyle w:val="Normal"/>
              <w:spacing w:after="119"/>
              <w:jc w:val="both"/>
            </w:pPr>
            <w:r w:rsidRPr="00413A7F">
              <w:t>2.5.</w:t>
            </w:r>
            <w:r w:rsidRPr="00413A7F">
              <w:tab/>
              <w:t xml:space="preserve">bezúplatný převod pozemku parc. č. 446/29 ost. pl. o výměře 25 m2 </w:t>
            </w:r>
            <w:r w:rsidRPr="00413A7F">
              <w:lastRenderedPageBreak/>
              <w:t xml:space="preserve">a </w:t>
            </w:r>
            <w:r w:rsidR="00A84AD7" w:rsidRPr="00413A7F">
              <w:t> </w:t>
            </w:r>
            <w:r w:rsidRPr="00413A7F">
              <w:t xml:space="preserve">id. 1/2 pozemku parc. č. 446/32 ost. pl. o výměře 42 m2, oba v k.ú. a obci Ústín z vlastnictví Olomouckého kraje, z hospodaření Správy silnic Olomouckého kraje, příspěvkové organizace, do vlastnictví obce Ústín, IČ: </w:t>
            </w:r>
            <w:r w:rsidR="00A84AD7" w:rsidRPr="00413A7F">
              <w:t> </w:t>
            </w:r>
            <w:r w:rsidRPr="00413A7F">
              <w:t>00635618. Nabyvatel uhradí veškeré náklady spojené s převodem vlastnického práva a správní poplatek k návrhu na vklad vlastnického práva do katastru nemovitostí.</w:t>
            </w:r>
          </w:p>
          <w:p w:rsidR="00C851AC" w:rsidRPr="00413A7F" w:rsidRDefault="00C851AC" w:rsidP="00C851AC">
            <w:pPr>
              <w:pStyle w:val="Normal"/>
              <w:spacing w:after="119"/>
              <w:jc w:val="both"/>
            </w:pPr>
            <w:r w:rsidRPr="00413A7F">
              <w:t>2.6.</w:t>
            </w:r>
            <w:r w:rsidRPr="00413A7F">
              <w:tab/>
              <w:t xml:space="preserve">bezúplatný převod části pozemku parc. č. 1043/1 ost. pl. o výměře 673 </w:t>
            </w:r>
            <w:r w:rsidR="00A84AD7" w:rsidRPr="00413A7F">
              <w:t> </w:t>
            </w:r>
            <w:r w:rsidRPr="00413A7F">
              <w:t xml:space="preserve">m2 a části pozemku parc. č. 1061/5 ost. pl. o výměře 23  m2, dle geometrického plánu č. 219-50/2015 ze dne 12. 11. 2015 pozemek parc. č. </w:t>
            </w:r>
            <w:r w:rsidR="00A84AD7" w:rsidRPr="00413A7F">
              <w:t> </w:t>
            </w:r>
            <w:r w:rsidRPr="00413A7F">
              <w:t xml:space="preserve">1043/5 ost. pl. o výměře 673 m2 a pozemek parc. č. 1061/13 ost. pl. o </w:t>
            </w:r>
            <w:r w:rsidR="00A84AD7" w:rsidRPr="00413A7F">
              <w:t> </w:t>
            </w:r>
            <w:r w:rsidRPr="00413A7F">
              <w:t xml:space="preserve">výměře 23 m2, vše v k.ú. a obci Bohuslávky, z vlastnictví Olomouckého kraje, z hospodaření Správy silnic Olomouckého kraje, příspěvkové organizace, do vlastnictví obce Bohuslávky, IČ: 00636142. Nabyvatel uhradí veškeré náklady spojené s převodem vlastnického práva a správní poplatek k </w:t>
            </w:r>
            <w:r w:rsidR="00A84AD7" w:rsidRPr="00413A7F">
              <w:t> </w:t>
            </w:r>
            <w:r w:rsidRPr="00413A7F">
              <w:t xml:space="preserve">návrhu na vklad vlastnického práva do katastru nemovitostí. </w:t>
            </w:r>
          </w:p>
          <w:p w:rsidR="00C851AC" w:rsidRPr="00413A7F" w:rsidRDefault="00C851AC" w:rsidP="00C851AC">
            <w:pPr>
              <w:pStyle w:val="Normal"/>
              <w:spacing w:after="119"/>
              <w:jc w:val="both"/>
            </w:pPr>
            <w:r w:rsidRPr="00413A7F">
              <w:t>2.7.</w:t>
            </w:r>
            <w:r w:rsidRPr="00413A7F">
              <w:tab/>
              <w:t xml:space="preserve">uzavření smlouvy o budoucí darovací smlouvě na budoucí bezúplatný převod pozemní komunikace, nyní silnice III/44636a v délce 0,422 km, od </w:t>
            </w:r>
            <w:r w:rsidR="00A84AD7" w:rsidRPr="00413A7F">
              <w:t> </w:t>
            </w:r>
            <w:r w:rsidRPr="00413A7F">
              <w:t xml:space="preserve">0,000 – 0,422 od křižovatky se sil. I/11 (UZ 1442A012) po konec silnice v </w:t>
            </w:r>
            <w:r w:rsidR="00A84AD7" w:rsidRPr="00413A7F">
              <w:t> </w:t>
            </w:r>
            <w:r w:rsidRPr="00413A7F">
              <w:t xml:space="preserve">křižovatce se sil. č. III/44636 (UZ 1442A055) v k.ú. a obci Petrov nad Desnou a v k.ú. a obci Rapotín, se všemi součástmi a příslušenstvím, zejména s mostním objektem ev. č. 44636a-001, a pozemku parc. č. 1443/2 ost. pl. o </w:t>
            </w:r>
            <w:r w:rsidR="00A84AD7" w:rsidRPr="00413A7F">
              <w:t> </w:t>
            </w:r>
            <w:r w:rsidRPr="00413A7F">
              <w:t xml:space="preserve">výměře 141 m2 v k.ú. a obci Petrov nad Desnou mezi Olomouckým krajem jako budoucím dárcem a obcí Rapotín, IČ: 00635901, jako budoucím obdarovaným. Nejprve bude uzavřena smlouva o budoucí darovací smlouvě s </w:t>
            </w:r>
            <w:r w:rsidR="00A84AD7" w:rsidRPr="00413A7F">
              <w:t> </w:t>
            </w:r>
            <w:r w:rsidRPr="00413A7F">
              <w:t>účinností do 31. 12. 2018. Řádná darovací smlouva bude uzavřena nejpozději do jednoho roku od nabytí právní moci rozhodnutí o vyřazení předmětné komunikace ze silniční sítě. Nabyvatel uhradí veškeré náklady spojené s převodem vlastnického práva a správní poplatek spojený s návrhem na vklad vlastnického práva do katastru nemovitostí.</w:t>
            </w:r>
          </w:p>
        </w:tc>
      </w:tr>
      <w:tr w:rsidR="00413A7F" w:rsidRPr="00413A7F" w:rsidTr="00C851AC">
        <w:trPr>
          <w:trHeight w:val="289"/>
        </w:trPr>
        <w:tc>
          <w:tcPr>
            <w:tcW w:w="346" w:type="pct"/>
            <w:tcBorders>
              <w:top w:val="nil"/>
              <w:bottom w:val="nil"/>
            </w:tcBorders>
            <w:shd w:val="clear" w:color="auto" w:fill="auto"/>
            <w:tcMar>
              <w:bottom w:w="113" w:type="dxa"/>
            </w:tcMar>
          </w:tcPr>
          <w:p w:rsidR="00C851AC" w:rsidRPr="00413A7F" w:rsidRDefault="00C851AC" w:rsidP="00293BA7">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C851AC" w:rsidRPr="00413A7F" w:rsidRDefault="00C851AC" w:rsidP="00C851AC">
            <w:pPr>
              <w:pStyle w:val="Normal"/>
              <w:spacing w:after="119"/>
              <w:jc w:val="both"/>
            </w:pPr>
            <w:r w:rsidRPr="00413A7F">
              <w:rPr>
                <w:b/>
                <w:spacing w:val="70"/>
              </w:rPr>
              <w:t>schvaluje</w:t>
            </w:r>
            <w:r w:rsidRPr="00413A7F">
              <w:t xml:space="preserve"> odnětí nemovitého majetku z hospodaření Správy silnic Olomouckého kraje, příspěvkové organizace, dle bodů 2. 3. – 2. 6. návrhu na usnesení, a to ke dni pozbytí vlastnického práva Olomouckého kraje k </w:t>
            </w:r>
            <w:r w:rsidR="00A84AD7" w:rsidRPr="00413A7F">
              <w:t> </w:t>
            </w:r>
            <w:r w:rsidRPr="00413A7F">
              <w:t>předmětným nemovitostem. Odnětí tohoto nemovitého majetku bude obsahem dodatků zřizovací listiny uvedené příspěvkové organizace, vyhotovených v souladu se Zásadami postupu orgánů Olomouckého kraje při nakládání s nemovitým majetkem.</w:t>
            </w:r>
          </w:p>
        </w:tc>
      </w:tr>
      <w:tr w:rsidR="00413A7F" w:rsidRPr="00413A7F" w:rsidTr="00C851AC">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C851AC">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C851AC" w:rsidP="00293BA7">
            <w:pPr>
              <w:pStyle w:val="nadpis2"/>
              <w:rPr>
                <w:sz w:val="24"/>
                <w:szCs w:val="24"/>
              </w:rPr>
            </w:pPr>
            <w:r w:rsidRPr="00413A7F">
              <w:rPr>
                <w:sz w:val="24"/>
                <w:szCs w:val="24"/>
              </w:rPr>
              <w:t xml:space="preserve">Rada Olomouckého kraje </w:t>
            </w:r>
          </w:p>
        </w:tc>
      </w:tr>
      <w:tr w:rsidR="006E6CBA" w:rsidRPr="00413A7F" w:rsidTr="00C851AC">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C851AC" w:rsidP="00293BA7">
            <w:pPr>
              <w:pStyle w:val="nadpis2"/>
              <w:rPr>
                <w:sz w:val="24"/>
                <w:szCs w:val="24"/>
              </w:rPr>
            </w:pPr>
            <w:r w:rsidRPr="00413A7F">
              <w:rPr>
                <w:sz w:val="24"/>
                <w:szCs w:val="24"/>
              </w:rPr>
              <w:t>11.4.</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BB7328">
        <w:tc>
          <w:tcPr>
            <w:tcW w:w="961" w:type="pct"/>
            <w:gridSpan w:val="2"/>
            <w:tcBorders>
              <w:bottom w:val="nil"/>
            </w:tcBorders>
          </w:tcPr>
          <w:p w:rsidR="006E6CBA" w:rsidRPr="00413A7F" w:rsidRDefault="00BB7328" w:rsidP="00293BA7">
            <w:pPr>
              <w:pStyle w:val="Radanzevusnesen"/>
              <w:keepNext/>
              <w:ind w:left="0" w:firstLine="0"/>
              <w:jc w:val="left"/>
              <w:rPr>
                <w:szCs w:val="24"/>
              </w:rPr>
            </w:pPr>
            <w:r w:rsidRPr="00413A7F">
              <w:rPr>
                <w:szCs w:val="24"/>
              </w:rPr>
              <w:t>UZ/21/19/2016</w:t>
            </w:r>
          </w:p>
        </w:tc>
        <w:tc>
          <w:tcPr>
            <w:tcW w:w="4039" w:type="pct"/>
            <w:tcBorders>
              <w:bottom w:val="nil"/>
            </w:tcBorders>
          </w:tcPr>
          <w:p w:rsidR="006E6CBA" w:rsidRPr="00413A7F" w:rsidRDefault="00BB7328" w:rsidP="00293BA7">
            <w:pPr>
              <w:pStyle w:val="Radanzevusnesen"/>
              <w:keepNext/>
              <w:ind w:left="0" w:firstLine="0"/>
              <w:rPr>
                <w:szCs w:val="24"/>
              </w:rPr>
            </w:pPr>
            <w:r w:rsidRPr="00413A7F">
              <w:rPr>
                <w:szCs w:val="24"/>
              </w:rPr>
              <w:t>Majetkoprávní záležitosti – bezúplatná nabytí nemovitého majetku</w:t>
            </w:r>
          </w:p>
        </w:tc>
      </w:tr>
      <w:tr w:rsidR="00413A7F" w:rsidRPr="00413A7F" w:rsidTr="00BB7328">
        <w:trPr>
          <w:trHeight w:val="289"/>
        </w:trPr>
        <w:tc>
          <w:tcPr>
            <w:tcW w:w="5000" w:type="pct"/>
            <w:gridSpan w:val="3"/>
            <w:tcBorders>
              <w:top w:val="nil"/>
              <w:bottom w:val="nil"/>
            </w:tcBorders>
            <w:shd w:val="clear" w:color="auto" w:fill="auto"/>
            <w:hideMark/>
          </w:tcPr>
          <w:p w:rsidR="006E6CBA" w:rsidRPr="00413A7F" w:rsidRDefault="00BB7328"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BB7328">
        <w:trPr>
          <w:trHeight w:val="289"/>
        </w:trPr>
        <w:tc>
          <w:tcPr>
            <w:tcW w:w="346" w:type="pct"/>
            <w:tcBorders>
              <w:top w:val="nil"/>
              <w:bottom w:val="nil"/>
            </w:tcBorders>
            <w:shd w:val="clear" w:color="auto" w:fill="auto"/>
            <w:tcMar>
              <w:bottom w:w="113" w:type="dxa"/>
            </w:tcMar>
            <w:hideMark/>
          </w:tcPr>
          <w:p w:rsidR="006E6CBA" w:rsidRPr="00413A7F" w:rsidRDefault="00BB7328"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BB7328" w:rsidP="00BB7328">
            <w:pPr>
              <w:pStyle w:val="Normal"/>
              <w:spacing w:after="119"/>
              <w:jc w:val="both"/>
            </w:pPr>
            <w:r w:rsidRPr="00413A7F">
              <w:rPr>
                <w:b/>
                <w:spacing w:val="70"/>
              </w:rPr>
              <w:t>bere na vědomí</w:t>
            </w:r>
            <w:r w:rsidRPr="00413A7F">
              <w:t xml:space="preserve"> důvodovou zprávu</w:t>
            </w:r>
          </w:p>
        </w:tc>
      </w:tr>
      <w:tr w:rsidR="00413A7F" w:rsidRPr="00413A7F" w:rsidTr="00BB7328">
        <w:trPr>
          <w:trHeight w:val="289"/>
        </w:trPr>
        <w:tc>
          <w:tcPr>
            <w:tcW w:w="346" w:type="pct"/>
            <w:tcBorders>
              <w:top w:val="nil"/>
              <w:bottom w:val="nil"/>
            </w:tcBorders>
            <w:shd w:val="clear" w:color="auto" w:fill="auto"/>
            <w:tcMar>
              <w:bottom w:w="113" w:type="dxa"/>
            </w:tcMar>
          </w:tcPr>
          <w:p w:rsidR="00BB7328" w:rsidRPr="00413A7F" w:rsidRDefault="00BB7328"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A84AD7" w:rsidRPr="00413A7F" w:rsidRDefault="00BB7328" w:rsidP="00BB7328">
            <w:pPr>
              <w:pStyle w:val="Normal"/>
              <w:spacing w:after="119"/>
              <w:jc w:val="both"/>
            </w:pPr>
            <w:r w:rsidRPr="00413A7F">
              <w:rPr>
                <w:b/>
                <w:spacing w:val="70"/>
              </w:rPr>
              <w:t>schvaluje</w:t>
            </w:r>
            <w:r w:rsidRPr="00413A7F">
              <w:t xml:space="preserve"> </w:t>
            </w:r>
          </w:p>
          <w:p w:rsidR="00BB7328" w:rsidRPr="00413A7F" w:rsidRDefault="00BB7328" w:rsidP="00BB7328">
            <w:pPr>
              <w:pStyle w:val="Normal"/>
              <w:spacing w:after="119"/>
              <w:jc w:val="both"/>
            </w:pPr>
            <w:r w:rsidRPr="00413A7F">
              <w:lastRenderedPageBreak/>
              <w:t>2.1.</w:t>
            </w:r>
            <w:r w:rsidRPr="00413A7F">
              <w:tab/>
              <w:t xml:space="preserve">bezúplatné nabytí pozemku parc. č. 518/3 ost. pl. o výměře 877 m2 v </w:t>
            </w:r>
            <w:r w:rsidR="00A84AD7" w:rsidRPr="00413A7F">
              <w:t> </w:t>
            </w:r>
            <w:r w:rsidRPr="00413A7F">
              <w:t>k.ú. a obci Vidnava z vlastnictví ČR – Úřadu pro zastupování státu ve věcech majetkových, IČ: 69797111, do vlastnictví Olomouckého kraje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BB7328" w:rsidRPr="00413A7F" w:rsidRDefault="00BB7328" w:rsidP="00BB7328">
            <w:pPr>
              <w:pStyle w:val="Normal"/>
              <w:spacing w:after="119"/>
              <w:jc w:val="both"/>
            </w:pPr>
            <w:r w:rsidRPr="00413A7F">
              <w:t>2.2.</w:t>
            </w:r>
            <w:r w:rsidRPr="00413A7F">
              <w:tab/>
              <w:t xml:space="preserve">bezúplatné nabytí pozemku parc. č. 1490/1 ost. pl. o výměře 77 m2 v </w:t>
            </w:r>
            <w:r w:rsidR="00A84AD7" w:rsidRPr="00413A7F">
              <w:t> </w:t>
            </w:r>
            <w:r w:rsidRPr="00413A7F">
              <w:t xml:space="preserve">k.ú. Horní Lipová, obec Lipová-lázně z vlastnictví ČR – Úřadu pro zastupování státu ve věcech majetkových, IČ: 69797111, do vlastnictví Olomouckého kraje za podmínek stanovených Úřadem pro zastupování státu ve věcech majetkových. Nabyvatel uhradí veškeré náklady spojené s </w:t>
            </w:r>
            <w:r w:rsidR="00A84AD7" w:rsidRPr="00413A7F">
              <w:t> </w:t>
            </w:r>
            <w:r w:rsidRPr="00413A7F">
              <w:t>převodem vlastnického práva a správní poplatek spojený s návrhem na vklad vlastnického práva do katastru nemovitostí.</w:t>
            </w:r>
          </w:p>
          <w:p w:rsidR="00BB7328" w:rsidRPr="00413A7F" w:rsidRDefault="00BB7328" w:rsidP="00BB7328">
            <w:pPr>
              <w:pStyle w:val="Normal"/>
              <w:spacing w:after="119"/>
              <w:jc w:val="both"/>
            </w:pPr>
            <w:r w:rsidRPr="00413A7F">
              <w:t>2.3.</w:t>
            </w:r>
            <w:r w:rsidRPr="00413A7F">
              <w:tab/>
              <w:t xml:space="preserve">bezúplatné nabytí částí pozemků parc. č. 635 vodní plocha o výměře 33 </w:t>
            </w:r>
            <w:r w:rsidR="00674D7F" w:rsidRPr="00413A7F">
              <w:t> </w:t>
            </w:r>
            <w:r w:rsidRPr="00413A7F">
              <w:t xml:space="preserve">m2, parc. č. 1920/3 ost. pl. o výměře 21 m2, parc. č. 1920/7 ost. pl. o </w:t>
            </w:r>
            <w:r w:rsidR="00674D7F" w:rsidRPr="00413A7F">
              <w:t> </w:t>
            </w:r>
            <w:r w:rsidRPr="00413A7F">
              <w:t xml:space="preserve">výměře 2 m2, parc. č. 1920/10 ost. pl. o výměře 17 m2 a parc. č. 1920/11 ost. pl. o výměře 7 m2, dle geometrického plánu č. 2299-103/2015 ze dne 5. </w:t>
            </w:r>
            <w:r w:rsidR="00674D7F" w:rsidRPr="00413A7F">
              <w:t> </w:t>
            </w:r>
            <w:r w:rsidRPr="00413A7F">
              <w:t xml:space="preserve">1. </w:t>
            </w:r>
            <w:r w:rsidR="00674D7F" w:rsidRPr="00413A7F">
              <w:t> </w:t>
            </w:r>
            <w:r w:rsidRPr="00413A7F">
              <w:t xml:space="preserve">2016 části pozemků parc. č. 635 díl „g“ o výměře 33 m2, parc. č. 1920/3 díly „a+c“ o výměře 21 m2, parc. č. 1920/7 díly „d+e“ o výměře 2 m2, parc. č. </w:t>
            </w:r>
            <w:r w:rsidR="00674D7F" w:rsidRPr="00413A7F">
              <w:t> </w:t>
            </w:r>
            <w:r w:rsidRPr="00413A7F">
              <w:t xml:space="preserve">1920/10 díl „f“ o výměře 17 m2 a parc. č. 1920/11 díl „b“ o výměře 7 m2, které jsou sloučeny do pozemku parc. č. 1920/1 ost. pl. o celkové výměře 7 </w:t>
            </w:r>
            <w:r w:rsidR="00674D7F" w:rsidRPr="00413A7F">
              <w:t> </w:t>
            </w:r>
            <w:r w:rsidRPr="00413A7F">
              <w:t xml:space="preserve">473 m2, vše v k.ú. Holice u Olomouce, obec Olomouc z vlastnictví statutárního města Olomouc, IČ: 00299308, do vlastnictví Olomouckého kraje, do hospodaření Správy silnic Olomouckého kraje, příspěvkové organizace. Nabyvatel uhradí veškeré náklady spojené s uzavřením darovací smlouvy a </w:t>
            </w:r>
            <w:r w:rsidR="00674D7F" w:rsidRPr="00413A7F">
              <w:t> </w:t>
            </w:r>
            <w:r w:rsidRPr="00413A7F">
              <w:t>správní poplatek k návrhu na vklad vlastnického práva do katastru nemovitostí.</w:t>
            </w:r>
          </w:p>
          <w:p w:rsidR="00BB7328" w:rsidRPr="00413A7F" w:rsidRDefault="00BB7328" w:rsidP="00BB7328">
            <w:pPr>
              <w:pStyle w:val="Normal"/>
              <w:spacing w:after="119"/>
              <w:jc w:val="both"/>
            </w:pPr>
            <w:r w:rsidRPr="00413A7F">
              <w:t>2.4.</w:t>
            </w:r>
            <w:r w:rsidRPr="00413A7F">
              <w:tab/>
              <w:t xml:space="preserve">bezúplatné nabytí pozemků parc. č. 596/2 ost. pl. o výměře 53 m2, parc. č. 603/2 ost. pl. o výměře 10 m2, parc. č. 796/1 ost. pl. o výměře 10 363 m2, parc. č. 796/7 ost. pl. o výměře 3 579 m2, parc. č. 822/1 ost. pl. o výměře 4 </w:t>
            </w:r>
            <w:r w:rsidR="00674D7F" w:rsidRPr="00413A7F">
              <w:t> </w:t>
            </w:r>
            <w:r w:rsidRPr="00413A7F">
              <w:t xml:space="preserve">526 </w:t>
            </w:r>
            <w:r w:rsidR="00674D7F" w:rsidRPr="00413A7F">
              <w:t> </w:t>
            </w:r>
            <w:r w:rsidRPr="00413A7F">
              <w:t xml:space="preserve">m2, parc. č. 822/2 ost. pl. o výměře 601 m2, parc. č. 824/2 ost. pl. o </w:t>
            </w:r>
            <w:r w:rsidR="00674D7F" w:rsidRPr="00413A7F">
              <w:t> </w:t>
            </w:r>
            <w:r w:rsidRPr="00413A7F">
              <w:t xml:space="preserve">výměře 96 m2 a parc. č. 826/2 ost. pl. o výměře 1 356 m2, vše v  k.ú. a obci Domaželice z vlastnictví obce Domaželice, IČ: 00845132, do vlastnictví Olomouckého kraje, do hospodaření Správy silnic Olomouckého kraje, příspěvkové organizace. Nabyvatel uhradí veškeré náklady spojené s </w:t>
            </w:r>
            <w:r w:rsidR="00674D7F" w:rsidRPr="00413A7F">
              <w:t> </w:t>
            </w:r>
            <w:r w:rsidRPr="00413A7F">
              <w:t xml:space="preserve">převodem vlastnického práva a správní poplatek spojený s návrhem na vklad vlastnického práva do katastru nemovitostí. </w:t>
            </w:r>
          </w:p>
          <w:p w:rsidR="00BB7328" w:rsidRPr="00413A7F" w:rsidRDefault="00BB7328" w:rsidP="00BB7328">
            <w:pPr>
              <w:pStyle w:val="Normal"/>
              <w:spacing w:after="119"/>
              <w:jc w:val="both"/>
            </w:pPr>
            <w:r w:rsidRPr="00413A7F">
              <w:t>2.5.</w:t>
            </w:r>
            <w:r w:rsidRPr="00413A7F">
              <w:tab/>
              <w:t>bezúplatný převod chodníku vybudovaného v rámci stavebního objektu „SO 105 – Úprava silnice III/01861 u obce Domaželice“, veřejného osvětlení, vč. rozvodů, vybudovaného v rámci stavebního objektu „SO 404a – Veřejné osvětlení“ a signalizačního zařízení, vybudovaného v rámci stavebního objektu „SO 404b – Světelné signalizační zařízení“, které byly realizovány v rámci stavby „Přechod pro chodce přes silnici II/150, Domaželice“ jako součást investiční akce „II/150 Čechy, Domaželice – obchvat“, z vlastnictví Olomouckého kraje do vlastnictví obce Domaželice, IČ: 00845132.</w:t>
            </w:r>
          </w:p>
        </w:tc>
      </w:tr>
      <w:tr w:rsidR="00413A7F" w:rsidRPr="00413A7F" w:rsidTr="00BB7328">
        <w:trPr>
          <w:trHeight w:val="289"/>
        </w:trPr>
        <w:tc>
          <w:tcPr>
            <w:tcW w:w="346" w:type="pct"/>
            <w:tcBorders>
              <w:top w:val="nil"/>
              <w:bottom w:val="nil"/>
            </w:tcBorders>
            <w:shd w:val="clear" w:color="auto" w:fill="auto"/>
            <w:tcMar>
              <w:bottom w:w="113" w:type="dxa"/>
            </w:tcMar>
          </w:tcPr>
          <w:p w:rsidR="00BB7328" w:rsidRPr="00413A7F" w:rsidRDefault="00BB7328" w:rsidP="00293BA7">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BB7328" w:rsidRPr="00413A7F" w:rsidRDefault="00BB7328" w:rsidP="00BB7328">
            <w:pPr>
              <w:pStyle w:val="Normal"/>
              <w:spacing w:after="119"/>
              <w:jc w:val="both"/>
            </w:pPr>
            <w:r w:rsidRPr="00413A7F">
              <w:rPr>
                <w:b/>
                <w:spacing w:val="70"/>
              </w:rPr>
              <w:t>schvaluje</w:t>
            </w:r>
            <w:r w:rsidRPr="00413A7F">
              <w:t xml:space="preserve"> svěření nemovitého majetku do hospodaření Správy silnic Olomouckého kraje, příspěvkové organizace dle bodů 2. 1. – 2. 4. návrhu na </w:t>
            </w:r>
            <w:r w:rsidRPr="00413A7F">
              <w:lastRenderedPageBreak/>
              <w:t xml:space="preserve">usnesení, a to ke dni nabytí vlastnického práva Olomouckého kraje k </w:t>
            </w:r>
            <w:r w:rsidR="00674D7F" w:rsidRPr="00413A7F">
              <w:t> </w:t>
            </w:r>
            <w:r w:rsidRPr="00413A7F">
              <w:t xml:space="preserve">předmětné nemovitosti. Předání tohoto nemovitého majetku bude obsahem dodatků zřizovací listiny uvedené příspěvkové organizace, vyhotovených v </w:t>
            </w:r>
            <w:r w:rsidR="00674D7F" w:rsidRPr="00413A7F">
              <w:t> </w:t>
            </w:r>
            <w:r w:rsidRPr="00413A7F">
              <w:t xml:space="preserve">souladu se Zásadami postupu orgánů Olomouckého kraje při nakládání s </w:t>
            </w:r>
            <w:r w:rsidR="00674D7F" w:rsidRPr="00413A7F">
              <w:t> </w:t>
            </w:r>
            <w:r w:rsidRPr="00413A7F">
              <w:t>nemovitým majetkem.</w:t>
            </w:r>
          </w:p>
        </w:tc>
      </w:tr>
      <w:tr w:rsidR="00413A7F" w:rsidRPr="00413A7F" w:rsidTr="00BB7328">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BB7328">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BB7328" w:rsidP="00293BA7">
            <w:pPr>
              <w:pStyle w:val="nadpis2"/>
              <w:rPr>
                <w:sz w:val="24"/>
                <w:szCs w:val="24"/>
              </w:rPr>
            </w:pPr>
            <w:r w:rsidRPr="00413A7F">
              <w:rPr>
                <w:sz w:val="24"/>
                <w:szCs w:val="24"/>
              </w:rPr>
              <w:t xml:space="preserve">Rada Olomouckého kraje </w:t>
            </w:r>
          </w:p>
        </w:tc>
      </w:tr>
      <w:tr w:rsidR="006E6CBA" w:rsidRPr="00413A7F" w:rsidTr="00BB7328">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BB7328" w:rsidP="00293BA7">
            <w:pPr>
              <w:pStyle w:val="nadpis2"/>
              <w:rPr>
                <w:sz w:val="24"/>
                <w:szCs w:val="24"/>
              </w:rPr>
            </w:pPr>
            <w:r w:rsidRPr="00413A7F">
              <w:rPr>
                <w:sz w:val="24"/>
                <w:szCs w:val="24"/>
              </w:rPr>
              <w:t>11.5.</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68492E">
        <w:tc>
          <w:tcPr>
            <w:tcW w:w="961" w:type="pct"/>
            <w:gridSpan w:val="2"/>
            <w:tcBorders>
              <w:bottom w:val="nil"/>
            </w:tcBorders>
          </w:tcPr>
          <w:p w:rsidR="006E6CBA" w:rsidRPr="00413A7F" w:rsidRDefault="0068492E" w:rsidP="00293BA7">
            <w:pPr>
              <w:pStyle w:val="Radanzevusnesen"/>
              <w:keepNext/>
              <w:ind w:left="0" w:firstLine="0"/>
              <w:jc w:val="left"/>
              <w:rPr>
                <w:szCs w:val="24"/>
              </w:rPr>
            </w:pPr>
            <w:r w:rsidRPr="00413A7F">
              <w:rPr>
                <w:szCs w:val="24"/>
              </w:rPr>
              <w:t>UZ/21/20/2016</w:t>
            </w:r>
          </w:p>
        </w:tc>
        <w:tc>
          <w:tcPr>
            <w:tcW w:w="4039" w:type="pct"/>
            <w:tcBorders>
              <w:bottom w:val="nil"/>
            </w:tcBorders>
          </w:tcPr>
          <w:p w:rsidR="006E6CBA" w:rsidRPr="00413A7F" w:rsidRDefault="0068492E" w:rsidP="00293BA7">
            <w:pPr>
              <w:pStyle w:val="Radanzevusnesen"/>
              <w:keepNext/>
              <w:ind w:left="0" w:firstLine="0"/>
              <w:rPr>
                <w:szCs w:val="24"/>
              </w:rPr>
            </w:pPr>
            <w:r w:rsidRPr="00413A7F">
              <w:rPr>
                <w:szCs w:val="24"/>
              </w:rPr>
              <w:t>Majetkoprávní záležitosti – vzájemné bezúplatné převody nemovitého majetku</w:t>
            </w:r>
          </w:p>
        </w:tc>
      </w:tr>
      <w:tr w:rsidR="00413A7F" w:rsidRPr="00413A7F" w:rsidTr="0068492E">
        <w:trPr>
          <w:trHeight w:val="289"/>
        </w:trPr>
        <w:tc>
          <w:tcPr>
            <w:tcW w:w="5000" w:type="pct"/>
            <w:gridSpan w:val="3"/>
            <w:tcBorders>
              <w:top w:val="nil"/>
              <w:bottom w:val="nil"/>
            </w:tcBorders>
            <w:shd w:val="clear" w:color="auto" w:fill="auto"/>
            <w:hideMark/>
          </w:tcPr>
          <w:p w:rsidR="006E6CBA" w:rsidRPr="00413A7F" w:rsidRDefault="0068492E"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68492E">
        <w:trPr>
          <w:trHeight w:val="289"/>
        </w:trPr>
        <w:tc>
          <w:tcPr>
            <w:tcW w:w="346" w:type="pct"/>
            <w:tcBorders>
              <w:top w:val="nil"/>
              <w:bottom w:val="nil"/>
            </w:tcBorders>
            <w:shd w:val="clear" w:color="auto" w:fill="auto"/>
            <w:tcMar>
              <w:bottom w:w="113" w:type="dxa"/>
            </w:tcMar>
            <w:hideMark/>
          </w:tcPr>
          <w:p w:rsidR="006E6CBA" w:rsidRPr="00413A7F" w:rsidRDefault="0068492E"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68492E" w:rsidP="0068492E">
            <w:pPr>
              <w:pStyle w:val="Normal"/>
              <w:spacing w:after="119"/>
              <w:jc w:val="both"/>
            </w:pPr>
            <w:r w:rsidRPr="00413A7F">
              <w:rPr>
                <w:b/>
                <w:spacing w:val="70"/>
              </w:rPr>
              <w:t>bere na vědomí</w:t>
            </w:r>
            <w:r w:rsidRPr="00413A7F">
              <w:t xml:space="preserve"> důvodovou zprávu</w:t>
            </w:r>
          </w:p>
        </w:tc>
      </w:tr>
      <w:tr w:rsidR="00413A7F" w:rsidRPr="00413A7F" w:rsidTr="0068492E">
        <w:trPr>
          <w:trHeight w:val="289"/>
        </w:trPr>
        <w:tc>
          <w:tcPr>
            <w:tcW w:w="346" w:type="pct"/>
            <w:tcBorders>
              <w:top w:val="nil"/>
              <w:bottom w:val="nil"/>
            </w:tcBorders>
            <w:shd w:val="clear" w:color="auto" w:fill="auto"/>
            <w:tcMar>
              <w:bottom w:w="113" w:type="dxa"/>
            </w:tcMar>
          </w:tcPr>
          <w:p w:rsidR="0068492E" w:rsidRPr="00413A7F" w:rsidRDefault="0068492E"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B82841" w:rsidRPr="00413A7F" w:rsidRDefault="0068492E" w:rsidP="0068492E">
            <w:pPr>
              <w:pStyle w:val="Normal"/>
              <w:spacing w:after="119"/>
              <w:jc w:val="both"/>
            </w:pPr>
            <w:r w:rsidRPr="00413A7F">
              <w:rPr>
                <w:b/>
                <w:spacing w:val="70"/>
              </w:rPr>
              <w:t>schvaluje</w:t>
            </w:r>
            <w:r w:rsidRPr="00413A7F">
              <w:t xml:space="preserve"> </w:t>
            </w:r>
          </w:p>
          <w:p w:rsidR="0068492E" w:rsidRPr="00413A7F" w:rsidRDefault="0068492E" w:rsidP="0068492E">
            <w:pPr>
              <w:pStyle w:val="Normal"/>
              <w:spacing w:after="119"/>
              <w:jc w:val="both"/>
            </w:pPr>
            <w:r w:rsidRPr="00413A7F">
              <w:t>2.1.</w:t>
            </w:r>
            <w:r w:rsidRPr="00413A7F">
              <w:tab/>
              <w:t xml:space="preserve">bezúplatný převod částí pozemků parc. č. 4106/1 ost. pl. o výměře 6 m2 a parc. č. 4109 ost. pl. o výměře 200 m2, dle geometrického plánu č. 1539 – 548/2015 ze dne 14. 8. 2015 část pozemku parc. č. 4106/1 díl „x“ o výměře 6 </w:t>
            </w:r>
            <w:r w:rsidR="00B82841" w:rsidRPr="00413A7F">
              <w:t> </w:t>
            </w:r>
            <w:r w:rsidRPr="00413A7F">
              <w:t xml:space="preserve">m2 a část pozemku parc. č. 4109 díl „v“ o výměře 200 m2, které jsou sloučeny do pozemku parc. č. 10/2 ost. pl. o celkové výměře 551 m2, části pozemku parc. č. 4106/1 ost. pl. o výměře 24 m2, dle geometrického plánu č. </w:t>
            </w:r>
            <w:r w:rsidR="00B82841" w:rsidRPr="00413A7F">
              <w:t> </w:t>
            </w:r>
            <w:r w:rsidRPr="00413A7F">
              <w:t xml:space="preserve">1539 – 548/2015 ze dne 14. 8. 2015 část pozemku parc. č. 4106/1 díl „f1“ o </w:t>
            </w:r>
            <w:r w:rsidR="00B82841" w:rsidRPr="00413A7F">
              <w:t> </w:t>
            </w:r>
            <w:r w:rsidRPr="00413A7F">
              <w:t xml:space="preserve">výměře 24 m2, která je sloučena do pozemku parc. č. 10/3 ost. pl. o celkové výměře 46 m2, částí pozemků parc. č. 4106/1 ost. pl. o výměře 3 m2 a parc. č. </w:t>
            </w:r>
            <w:r w:rsidR="00B82841" w:rsidRPr="00413A7F">
              <w:t> </w:t>
            </w:r>
            <w:r w:rsidRPr="00413A7F">
              <w:t xml:space="preserve">4109 ost. pl. o výměře 9 m2, dle geometrického plánu č. 1539 – 548/2015 ze dne 14. 8. 2015 část pozemku parc. č. 4106/1 díl „d“ o výměře 3 m2 a část pozemku parc. č. 4109 díl „r“ o výměře 9 m2, které jsou sloučeny do pozemku parc. č. 38/14 ost. pl. o celkové výměře 1 319 m2, části pozemku parc. č. 4109 ost. pl. o výměře 2 m2, dle geometrického plánu č. 1539 – 548/2015 ze dne </w:t>
            </w:r>
            <w:r w:rsidR="00B82841" w:rsidRPr="00413A7F">
              <w:t> </w:t>
            </w:r>
            <w:r w:rsidRPr="00413A7F">
              <w:t xml:space="preserve">14. 8. 2015 část pozemku parc. č. 4109 díl „g“ o výměře 2 m2, která je sloučena do pozemku parc. č. 38/15 ost. pl. o celkové výměře 341 m2, části pozemku parc. č. 4106/1 ost. pl. o výměře 2 m2, dle geometrického plánu č. </w:t>
            </w:r>
            <w:r w:rsidR="00B82841" w:rsidRPr="00413A7F">
              <w:t> </w:t>
            </w:r>
            <w:r w:rsidRPr="00413A7F">
              <w:t xml:space="preserve">1539 – 548/2015 ze dne 14. 8. 2015 část pozemku parc. č. 4106/1 díl „m“ o </w:t>
            </w:r>
            <w:r w:rsidR="00B82841" w:rsidRPr="00413A7F">
              <w:t> </w:t>
            </w:r>
            <w:r w:rsidRPr="00413A7F">
              <w:t xml:space="preserve">výměře 2 m2, která je sloučena do pozemku parc. č. 38/17 ost. pl. o výměře 151 m2, části pozemku parc. č. 4106/1 ost. pl. o výměře 9 m2, dle geometrického plánu č. 1539 – 548/2015 ze dne 14. 8. 2015 část pozemku parc. č. 4106/1 díl „o“ o výměře 9 m2, která je sloučena do pozemku parc. č. </w:t>
            </w:r>
            <w:r w:rsidR="00B82841" w:rsidRPr="00413A7F">
              <w:t> </w:t>
            </w:r>
            <w:r w:rsidRPr="00413A7F">
              <w:t xml:space="preserve">38/19 ost. pl. o výměře 50 m2, částí pozemků parc. č. 4106/1 ost. pl. o </w:t>
            </w:r>
            <w:r w:rsidR="00B82841" w:rsidRPr="00413A7F">
              <w:t> </w:t>
            </w:r>
            <w:r w:rsidRPr="00413A7F">
              <w:t xml:space="preserve">výměře 18 m2 a parc. č. 4109 ost. pl. o výměře 24 m2, dle geometrického plánu č. 1539 – 548/2015 ze dne 14. 8. 2015 část pozemku parc. č. 4106/1 díl „s“ o výměře 18 m2 a část pozemku parc. č. 4109 díl „q“ o výměře 24 m2, které jsou sloučeny do pozemku parc. č. 38/20 ost. pl. o celkové výměře 101 m2, části pozemku parc. č. 4109 ost. pl. o výměře 0,18 m2, dle geometrického plánu č. 1539 – 548/2015 ze dne 14. 8. 2015 část pozemku parc. č. 4109 díl „u“ o výměře 0,18 m2, která je sloučena do pozemku parc. č. 38/21 ost. pl. o </w:t>
            </w:r>
            <w:r w:rsidR="00B82841" w:rsidRPr="00413A7F">
              <w:t> </w:t>
            </w:r>
            <w:r w:rsidRPr="00413A7F">
              <w:t xml:space="preserve">celkové výměře 61 m2, části pozemku parc. č. 4106/1 ost. pl. o výměře 111 </w:t>
            </w:r>
            <w:r w:rsidR="00B82841" w:rsidRPr="00413A7F">
              <w:t> </w:t>
            </w:r>
            <w:r w:rsidRPr="00413A7F">
              <w:t xml:space="preserve">m2, dle geometrického plánu č. 1539 – 548/2015 ze dne 14. 8. 2015 část pozemku parc. č. 4106/1 díl „g1“ o výměře 111 m2, která je sloučena </w:t>
            </w:r>
            <w:r w:rsidRPr="00413A7F">
              <w:lastRenderedPageBreak/>
              <w:t xml:space="preserve">do </w:t>
            </w:r>
            <w:r w:rsidR="00B82841" w:rsidRPr="00413A7F">
              <w:t> </w:t>
            </w:r>
            <w:r w:rsidRPr="00413A7F">
              <w:t xml:space="preserve">pozemku parc. č. 1338/3 ost. pl. o celkové výměře 201 m2, části pozemku parc. č. 4106/1 ost. pl. o výměře 3 m2, dle geometrického plánu č. 1539 – 548/2015 ze dne 14. 8. 2015 část pozemku parc. č. 4106/1 díl „j1“ o výměře 3 </w:t>
            </w:r>
            <w:r w:rsidR="00B82841" w:rsidRPr="00413A7F">
              <w:t> </w:t>
            </w:r>
            <w:r w:rsidRPr="00413A7F">
              <w:t xml:space="preserve">m2, která je sloučena do pozemku parc. č. 1338/4 ost. pl. o celkové výměře 292 m2, částí pozemku parc. č. 4106/1 ost. pl. o výměře 60 m2, dle geometrického plánu č. 1539 – 548/2015 ze dne 14. 8. 2015 části pozemku parc. č. 4106/1 díly „q1+p1“ o výměře 60 m2, které jsou sloučeny do pozemku parc. č. 1354/1 ost. pl. o celkové výměře 1 156 m2, části pozemku parc. č. </w:t>
            </w:r>
            <w:r w:rsidR="00B82841" w:rsidRPr="00413A7F">
              <w:t> </w:t>
            </w:r>
            <w:r w:rsidRPr="00413A7F">
              <w:t xml:space="preserve">4106/1 ost. pl. o výměře 17 m2, dle geometrického plánu č. 1539 – 548/2015 ze dne 14. 8. 2015 část pozemku parc. č. 4106/1 díl „ch1“ o výměře 17 m2, která je sloučena do pozemku parc. č. 1354/2 ost. pl. o celkové výměře 59 m2, částí pozemků parc. č. 4106/1 ost. pl. o výměře 8 m2 a parc. č. 4109 ost. pl. o výměře 34 m2, dle geometrického plánu č. 1539 – 548/2015 ze dne 14. 8. 2015 část pozemku parc. č. 4106/1 díl „d1“ o výměře 8 m2 a část pozemku parc. č. 4109 díl „b1“ o výměře 34 m2, které jsou sloučeny do pozemku parc. č. 4109/6 ost. pl. o celkové výměře 53 m2, částí pozemku parc. č. 4109 ost. pl. o celkové výměře 60 m2, dle geometrického plánu č. 1539 – 548/2015 ze dne 14. 8. 2015 pozemky parc. č. 4109/2 ost. pl. o výměře 5 m2, parc. č. 4109/3 ost. pl. o výměře 16 m2 a parc. č. 4109/4 ost. pl. o výměře 39 </w:t>
            </w:r>
            <w:r w:rsidR="00B82841" w:rsidRPr="00413A7F">
              <w:t> </w:t>
            </w:r>
            <w:r w:rsidRPr="00413A7F">
              <w:t xml:space="preserve">m2, částí pozemků parc. č. 4106/1 ost. pl. o výměře 108 m2 a parc. č. 4109 ost. pl. o výměře 161 m2, dle geometrického plánu č. 1553 – 555/2015 ze dne 1. 10. 2015 části pozemku parc. č. 4106/1 díly „ch+h“ o výměře 108 m2 a část pozemku parc. č. 4109 díl „d“ o výměře 161 m2, které jsou sloučeny do </w:t>
            </w:r>
            <w:r w:rsidR="00B82841" w:rsidRPr="00413A7F">
              <w:t> </w:t>
            </w:r>
            <w:r w:rsidRPr="00413A7F">
              <w:t xml:space="preserve">pozemku parc. č. 10/1 ost. pl. o celkové výměře 2 723 m2, části pozemku parc. č. 4109 ost. pl. o výměře 71 m2, dle geometrického plánu č. 1553 – 555/2015 ze dne 1. 10. 2015 část pozemku parc. č. 4109 díl „e“ o výměře 71 </w:t>
            </w:r>
            <w:r w:rsidR="00B82841" w:rsidRPr="00413A7F">
              <w:t> </w:t>
            </w:r>
            <w:r w:rsidRPr="00413A7F">
              <w:t xml:space="preserve">m2, která je sloučena do pozemku parc. č. 10/6 ost. pl. o celkové výměře 138 m2, části pozemku parc. č. 4106/1 ost. pl. o výměře 65 m2, dle geometrického plánu č. 1553 – 555/2015 ze dne 1. 10. 2015 část pozemku parc. č. 4106/1 díl „c“ o výměře 65 m2, která je sloučena do pozemku parc. č. </w:t>
            </w:r>
            <w:r w:rsidR="00B82841" w:rsidRPr="00413A7F">
              <w:t> </w:t>
            </w:r>
            <w:r w:rsidRPr="00413A7F">
              <w:t xml:space="preserve">4106/2 ost. pl. o celkové výměře 495 m2, části pozemku parc. č. 4109 ost. pl. o výměře 252 m2, dle geometrického plánu č. 1553 – 555/2015 ze dne 1. </w:t>
            </w:r>
            <w:r w:rsidR="00B82841" w:rsidRPr="00413A7F">
              <w:t> </w:t>
            </w:r>
            <w:r w:rsidRPr="00413A7F">
              <w:t xml:space="preserve">10. 2015 pozemek parc. č. 4109/7 ost. pl. o výměře 252 m2, vše v k.ú. a </w:t>
            </w:r>
            <w:r w:rsidR="00B82841" w:rsidRPr="00413A7F">
              <w:t> </w:t>
            </w:r>
            <w:r w:rsidRPr="00413A7F">
              <w:t xml:space="preserve">obci Nový Malín, vše z vlastnictví Olomouckého kraje, z hospodaření Správy silnic Olomouckého kraje, příspěvkové organizace, do vlastnictví obce Nový Malín, IČ: 00303089. Nabyvatel uhradí správní poplatek k návrhu na vklad vlastnického práva do katastru nemovitostí.  </w:t>
            </w:r>
          </w:p>
          <w:p w:rsidR="0068492E" w:rsidRPr="00413A7F" w:rsidRDefault="0068492E" w:rsidP="0068492E">
            <w:pPr>
              <w:pStyle w:val="Normal"/>
              <w:spacing w:after="119"/>
              <w:jc w:val="both"/>
            </w:pPr>
            <w:r w:rsidRPr="00413A7F">
              <w:t>2.2.</w:t>
            </w:r>
            <w:r w:rsidRPr="00413A7F">
              <w:tab/>
              <w:t xml:space="preserve">bezúplatné nabytí části pozemku parc. č. 38/1 ost. pl. o výměře 88 m2, dle geometrického plánu č. 1553 – 555/2015 ze dne 1. 10. 2015 část pozemku parc. č. 38/1 díl „i“ o výměře 88 m2, která je sloučena do pozemku parc. č. </w:t>
            </w:r>
            <w:r w:rsidR="004271B4" w:rsidRPr="00413A7F">
              <w:t> </w:t>
            </w:r>
            <w:r w:rsidRPr="00413A7F">
              <w:t xml:space="preserve">4109/1 ost. pl. o celkové výměře 6 173 m2, částí pozemku parc. č. 38/1 ost. pl. o výměře 42 m2, dle geometrického plánu č. 1539 – 548/2015 ze dne 14. </w:t>
            </w:r>
            <w:r w:rsidR="004271B4" w:rsidRPr="00413A7F">
              <w:t> </w:t>
            </w:r>
            <w:r w:rsidRPr="00413A7F">
              <w:t xml:space="preserve">8. </w:t>
            </w:r>
            <w:r w:rsidR="004271B4" w:rsidRPr="00413A7F">
              <w:t> </w:t>
            </w:r>
            <w:r w:rsidRPr="00413A7F">
              <w:t xml:space="preserve">2015 části pozemku parc. č. 38/1 díly „z+ t1“ o výměře 42 m2, které jsou sloučeny do pozemku parc. č. 4109/5 ost. pl. o celkové výměře 599 m2, vše v k.ú. a obci Nový Malín, vše z vlastnictví obce Nový Malín, IČ: 00303089, do vlastnictví Olomouckého kraje, do hospodaření Správy silnic Olomouckého kraje, příspěvkové organizace. Nabyvatel uhradí správní poplatek k návrhu na </w:t>
            </w:r>
            <w:r w:rsidR="004271B4" w:rsidRPr="00413A7F">
              <w:t> </w:t>
            </w:r>
            <w:r w:rsidRPr="00413A7F">
              <w:t xml:space="preserve">vklad vlastnického práva do katastru nemovitostí. </w:t>
            </w:r>
          </w:p>
          <w:p w:rsidR="0068492E" w:rsidRPr="00413A7F" w:rsidRDefault="0068492E" w:rsidP="0068492E">
            <w:pPr>
              <w:pStyle w:val="Normal"/>
              <w:spacing w:after="119"/>
              <w:jc w:val="both"/>
            </w:pPr>
            <w:r w:rsidRPr="00413A7F">
              <w:t>2.3.</w:t>
            </w:r>
            <w:r w:rsidRPr="00413A7F">
              <w:tab/>
              <w:t xml:space="preserve">bezúplatný převod pozemků parc. č. st. 386 zastavěná plocha a nádvoří </w:t>
            </w:r>
            <w:r w:rsidRPr="00413A7F">
              <w:lastRenderedPageBreak/>
              <w:t xml:space="preserve">o výměře 4 m2, parc. č. 927/2 ost. pl. o výměře 39 m2, parc. č. 927/3 ost. pl. o </w:t>
            </w:r>
            <w:r w:rsidR="004271B4" w:rsidRPr="00413A7F">
              <w:t> </w:t>
            </w:r>
            <w:r w:rsidRPr="00413A7F">
              <w:t xml:space="preserve">výměře 47 m2, parc. č. 927/5 ost. pl. o výměře 11 m2, parc. č. 928/3 ost. pl. o výměře 162 m2, parc. č. 928/5 ost. pl. o výměře 71 m2, parc. č. 928/6 ost. pl. o výměře 59 m2, parc. č. 928/7 ost. pl. o výměře 53 m2, parc. č. 928/8 ost. pl. o </w:t>
            </w:r>
            <w:r w:rsidR="004271B4" w:rsidRPr="00413A7F">
              <w:t> </w:t>
            </w:r>
            <w:r w:rsidRPr="00413A7F">
              <w:t>výměře 909 m2 a parc. č. 928/9 ost. pl. o výměře 966 m2, vše v k.ú. Náklo, obec Náklo a pozemek parc. č. 106/1 ost. pl. o výměře 545 m2 v k.ú. Lhota nad Moravou, obec Náklo z vlastnictví Olomouckého kraje, z hospodaření Správy silnic Olomouckého kraje, příspěvkové organizace, do vlastnictví obce Náklo, IČ: 00299251. Nabyvatel uhradí správní poplatek k návrhu na vklad vlastnického práva do katastru nemovitostí.</w:t>
            </w:r>
          </w:p>
          <w:p w:rsidR="0068492E" w:rsidRPr="00413A7F" w:rsidRDefault="0068492E" w:rsidP="0068492E">
            <w:pPr>
              <w:pStyle w:val="Normal"/>
              <w:spacing w:after="119"/>
              <w:jc w:val="both"/>
            </w:pPr>
            <w:r w:rsidRPr="00413A7F">
              <w:t>2.4.</w:t>
            </w:r>
            <w:r w:rsidRPr="00413A7F">
              <w:tab/>
              <w:t>bezúplatné nabytí pozemků parc. č. 927/4 ost. pl. o výměře 25 m2, parc. č. 928/4 ost. pl. o výměře 5 m2, parc. č. 928/10 ost. pl. o výměře 17 m2 a parc. č. 928/11 ost. pl. o výměře 16 m2, vše v k.ú. a obci Náklo z vlastnictví obce Náklo, IČ: 00299251, do vlastnictví Olomouckého kraje, do hospodaření Správy silnic Olomouckého kraje, příspěvkové organizace. Nabyvatel uhradí správní poplatek k návrhu na vklad vlastnického práva do katastru nemovitostí.</w:t>
            </w:r>
          </w:p>
          <w:p w:rsidR="0068492E" w:rsidRPr="00413A7F" w:rsidRDefault="0068492E" w:rsidP="0068492E">
            <w:pPr>
              <w:pStyle w:val="Normal"/>
              <w:spacing w:after="119"/>
              <w:jc w:val="both"/>
            </w:pPr>
            <w:r w:rsidRPr="00413A7F">
              <w:t>2.5.</w:t>
            </w:r>
            <w:r w:rsidRPr="00413A7F">
              <w:tab/>
              <w:t xml:space="preserve">bezúplatný převod pozemků parc. č. 5457/23 ost. pl. o výměře 77 m2, parc. č. 5457/61 ost. pl. o výměře 1 m2, parc. č. 5457/62 ost. pl. o výměře 12 </w:t>
            </w:r>
            <w:r w:rsidR="00264392" w:rsidRPr="00413A7F">
              <w:t> </w:t>
            </w:r>
            <w:r w:rsidRPr="00413A7F">
              <w:t xml:space="preserve">m2 a parc. č. 5463/24 ost. pl. o výměře 111 m2 a část pozemku parc. č. </w:t>
            </w:r>
            <w:r w:rsidR="00264392" w:rsidRPr="00413A7F">
              <w:t> </w:t>
            </w:r>
            <w:r w:rsidRPr="00413A7F">
              <w:t xml:space="preserve">4050 ost. pl. o výměře 60 m2, dle geometrického plánu č. 5280-714/2014 ze dne 26. 8. 2015 pozemek parc. č. 4050/2 ost. pl. o výměře 60 m2, vše v k.ú. Zábřeh na Moravě, obec Zábřeh z vlastnictví Olomouckého kraje, z </w:t>
            </w:r>
            <w:r w:rsidR="00264392" w:rsidRPr="00413A7F">
              <w:t> </w:t>
            </w:r>
            <w:r w:rsidRPr="00413A7F">
              <w:t xml:space="preserve">hospodaření Správy silnic Olomouckého kraje, příspěvkové organizace, do </w:t>
            </w:r>
            <w:r w:rsidR="00264392" w:rsidRPr="00413A7F">
              <w:t> </w:t>
            </w:r>
            <w:r w:rsidRPr="00413A7F">
              <w:t>vlastnictví města Zábřehu, IČ: 00303640. Nabyvatel uhradí správní poplatek k návrhu na vklad vlastnického práva do katastru nemovitostí.</w:t>
            </w:r>
          </w:p>
          <w:p w:rsidR="0068492E" w:rsidRPr="00413A7F" w:rsidRDefault="0068492E" w:rsidP="0068492E">
            <w:pPr>
              <w:pStyle w:val="Normal"/>
              <w:spacing w:after="119"/>
              <w:jc w:val="both"/>
            </w:pPr>
            <w:r w:rsidRPr="00413A7F">
              <w:t>2.6.</w:t>
            </w:r>
            <w:r w:rsidRPr="00413A7F">
              <w:tab/>
              <w:t xml:space="preserve">bezúplatné nabytí pozemků parc. č. 5457/56 ost. pl. o výměře 1.037 m2 a parc. č. 5463/17 ost. pl. o výměře 802 m2 a části pozemku parc. č. 5463/1 ost. pl. o výměře 12.479 m2, dle geometrického č. 5280-714/2014 ze dne 26. </w:t>
            </w:r>
            <w:r w:rsidR="00264392" w:rsidRPr="00413A7F">
              <w:t> </w:t>
            </w:r>
            <w:r w:rsidRPr="00413A7F">
              <w:t xml:space="preserve">8. 2012 pozemku parc. č. 5463/1 ost. pl. o výměře 12.479 m2, vše v k.ú. Zábřeh na Moravě, obec Zábřeh z vlastnictví města Zábřehu, IČ: 00303640, do </w:t>
            </w:r>
            <w:r w:rsidR="00264392" w:rsidRPr="00413A7F">
              <w:t> </w:t>
            </w:r>
            <w:r w:rsidRPr="00413A7F">
              <w:t>vlastnictví Olomouckého kraje, do hospodaření Správy silnic Olomouckého kraje, příspěvkové organizace. Nabyvatel uhradí správní poplatek k návrhu na vklad vlastnického práva do katastru nemovitostí.</w:t>
            </w:r>
          </w:p>
          <w:p w:rsidR="0068492E" w:rsidRPr="00413A7F" w:rsidRDefault="0068492E" w:rsidP="0068492E">
            <w:pPr>
              <w:pStyle w:val="Normal"/>
              <w:spacing w:after="119"/>
              <w:jc w:val="both"/>
            </w:pPr>
            <w:r w:rsidRPr="00413A7F">
              <w:t>2.7.</w:t>
            </w:r>
            <w:r w:rsidRPr="00413A7F">
              <w:tab/>
              <w:t xml:space="preserve">uzavření smlouvy o budoucí darovací smlouvě na budoucí bezúplatný převod úseku stavby stávající silnice č. II/436 v délce cca 1,702 km od </w:t>
            </w:r>
            <w:r w:rsidR="00264392" w:rsidRPr="00413A7F">
              <w:t> </w:t>
            </w:r>
            <w:r w:rsidRPr="00413A7F">
              <w:t xml:space="preserve">km </w:t>
            </w:r>
            <w:r w:rsidR="00264392" w:rsidRPr="00413A7F">
              <w:t> </w:t>
            </w:r>
            <w:r w:rsidRPr="00413A7F">
              <w:t xml:space="preserve">18,506 provozního staničení k 1. 7. 2015 v křižovatce se silnicí II/434 v </w:t>
            </w:r>
            <w:r w:rsidR="00264392" w:rsidRPr="00413A7F">
              <w:t> </w:t>
            </w:r>
            <w:r w:rsidRPr="00413A7F">
              <w:t xml:space="preserve">Přerově do km 20,208 provozního staničení v křižovatce se silnicemi I/47 a </w:t>
            </w:r>
            <w:r w:rsidR="00264392" w:rsidRPr="00413A7F">
              <w:t> </w:t>
            </w:r>
            <w:r w:rsidRPr="00413A7F">
              <w:t xml:space="preserve">I/55, se všemi součástmi a příslušenstvím, včetně pozemků parc. č. </w:t>
            </w:r>
            <w:r w:rsidR="00264392" w:rsidRPr="00413A7F">
              <w:t> </w:t>
            </w:r>
            <w:r w:rsidRPr="00413A7F">
              <w:t xml:space="preserve">3443/63, parc. č. 3445/2, pac. č. 3449/12, parc. č. 4933/11, parc. č. 4957/1, parc. č. 4957/23, parc. č. 4957/28, parc. č. 4957/39, parc. č. 5084/13, parc. č. </w:t>
            </w:r>
            <w:r w:rsidR="00264392" w:rsidRPr="00413A7F">
              <w:t> </w:t>
            </w:r>
            <w:r w:rsidRPr="00413A7F">
              <w:t xml:space="preserve">5084/24, vše v k. ú. Přerov, obec Přerov, vše z vlastnictví Olomouckého kraje, z hospodaření Správy silnic Olomouckého kraje, příspěvkové organizace, do vlastnictví ČR – Ředitelství silnic a dálnic ČR, IČ: 65993390. Nejprve bude uzavřena smlouva o budoucí darovací smlouvě. Řádná darovací smlouva bude uzavřena nejpozději do jednoho roku od nabytí právní moci rozhodnutí o vyřazení předmětné komunikace a rovněž silnice I/55 v délce 0,286 km v ul. Hranické v Přerově a silnice I/55 v délce 0,671 km v ul. Velká Dlážka v Přerově ze silniční sítě. Nabyvatel uhradí správní poplatek spojený </w:t>
            </w:r>
            <w:r w:rsidRPr="00413A7F">
              <w:lastRenderedPageBreak/>
              <w:t xml:space="preserve">s </w:t>
            </w:r>
            <w:r w:rsidR="00264392" w:rsidRPr="00413A7F">
              <w:t> </w:t>
            </w:r>
            <w:r w:rsidRPr="00413A7F">
              <w:t xml:space="preserve">návrhem na vklad vlastnického práva do katastru nemovitostí. </w:t>
            </w:r>
          </w:p>
          <w:p w:rsidR="0068492E" w:rsidRPr="00413A7F" w:rsidRDefault="0068492E" w:rsidP="0068492E">
            <w:pPr>
              <w:pStyle w:val="Normal"/>
              <w:spacing w:after="119"/>
              <w:jc w:val="both"/>
            </w:pPr>
            <w:r w:rsidRPr="00413A7F">
              <w:t>2.8.</w:t>
            </w:r>
            <w:r w:rsidRPr="00413A7F">
              <w:tab/>
              <w:t xml:space="preserve">uzavření smlouvy o budoucí darovací smlouvě na budoucí bezúplatné nabytí úseku stavby stávající silnice I/55 v délce 0,286 km v ul. Hranické v </w:t>
            </w:r>
            <w:r w:rsidR="00264392" w:rsidRPr="00413A7F">
              <w:t> </w:t>
            </w:r>
            <w:r w:rsidRPr="00413A7F">
              <w:t xml:space="preserve">Přerově, od km 18,439 provozního staničení k 1. 7. 2015 v křižovatce silnice I/55 se silnicemi II/436 a III/01857, uzlový bod 2513A002, do km 18,725 provozního staničení k 1. 1. 2015 v křižovatce silnice I/55 se silnicemi I/47, II/436 a III/04724, uzlový bod 2513A017, se všemi součástmi a příslušenstvím a úseku stavby stávající silnice I/55 v délce 0,671 km v ul. Velká Dlážka v </w:t>
            </w:r>
            <w:r w:rsidR="00264392" w:rsidRPr="00413A7F">
              <w:t> </w:t>
            </w:r>
            <w:r w:rsidRPr="00413A7F">
              <w:t xml:space="preserve">Přerově, včetně stávající okružní křižovatky se silnicí III/04724, od km 18,725 provozního staničení k 1. 7. 2015 v křižovatce silnice I/55 se silnicemi I/47, II/436 a III/04724, uzlový bod 2513A017, do km 19,396 provozního staničení v okružní křižovatce se silnicí III/04724, uzlový bod 2513A018.01, se </w:t>
            </w:r>
            <w:r w:rsidR="00264392" w:rsidRPr="00413A7F">
              <w:t> </w:t>
            </w:r>
            <w:r w:rsidRPr="00413A7F">
              <w:t xml:space="preserve">všemi součástmi a příslušenstvím, vše včetně pozemku parc. č. 5098/8 v </w:t>
            </w:r>
            <w:r w:rsidR="00264392" w:rsidRPr="00413A7F">
              <w:t> </w:t>
            </w:r>
            <w:r w:rsidRPr="00413A7F">
              <w:t xml:space="preserve">k. </w:t>
            </w:r>
            <w:r w:rsidR="00264392" w:rsidRPr="00413A7F">
              <w:t> </w:t>
            </w:r>
            <w:r w:rsidRPr="00413A7F">
              <w:t xml:space="preserve">ú. Přerov, ve vlastnictví ČR - Ředitelství silnic a dálnic ČR a pozemků parc. č. 4135/2, parc. č. 6959, parc. č. 5097 a částí pozemků parc. č. 5096 a </w:t>
            </w:r>
            <w:r w:rsidR="00264392" w:rsidRPr="00413A7F">
              <w:t> </w:t>
            </w:r>
            <w:r w:rsidRPr="00413A7F">
              <w:t xml:space="preserve">parc. č. 5088/2, parc. č. 5087, parc. č. 4293/1, parc. č. 5100, parc. č. 5098/1, parc. č. 4944/2, parc. č. 3800/1, parc. č. 3751/1 a parc. č. 5084/10, vše v k. ú. Přerov, (ve vlastnictví statutárního města Přerova) v budoucím vlastnictví ČR - Ředitelství silnic a dálnic ČR, vše z vlastnictví ČR – Ředitelství silnic a dálnic ČR, IČ: 65993390, do vlastnictví Olomouckého kraje, do hospodaření Správy silnic Olomouckého kraje, příspěvkové organizace, za podmínky, že společně s </w:t>
            </w:r>
            <w:r w:rsidR="00264392" w:rsidRPr="00413A7F">
              <w:t> </w:t>
            </w:r>
            <w:r w:rsidRPr="00413A7F">
              <w:t xml:space="preserve">předmětnými pozemními komunikacemi budou do vlastnictví Olomouckého kraje převedeny všechny pozemky pod předmětnými pozemními komunikacemi. Nejprve bude uzavřena smlouva o budoucí darovací smlouvě. Řádná darovací smlouva bude uzavřena nejpozději do jednoho roku od nabytí právní moci rozhodnutí o vyřazení předmětných komunikací a rovněž silnice č. </w:t>
            </w:r>
            <w:r w:rsidR="00264392" w:rsidRPr="00413A7F">
              <w:t> </w:t>
            </w:r>
            <w:r w:rsidRPr="00413A7F">
              <w:t xml:space="preserve">II/436 v délce cca 1,702 km ze silniční sítě. Nabyvatel uhradí správní poplatek spojený s návrhem na vklad vlastnického práva do katastru nemovitostí. </w:t>
            </w:r>
          </w:p>
          <w:p w:rsidR="0068492E" w:rsidRPr="00413A7F" w:rsidRDefault="0068492E" w:rsidP="0068492E">
            <w:pPr>
              <w:pStyle w:val="Normal"/>
              <w:spacing w:after="119"/>
              <w:jc w:val="both"/>
            </w:pPr>
            <w:r w:rsidRPr="00413A7F">
              <w:t>2.9.</w:t>
            </w:r>
            <w:r w:rsidRPr="00413A7F">
              <w:tab/>
              <w:t xml:space="preserve">bezúplatný převod části pozemku parc. č. 581/1 ost. pl. o výměře 20 m2, dle geometrického plánu č. 219 – 12/2016 ze dne 17. 2. 2016 pozemek parc. č. </w:t>
            </w:r>
            <w:r w:rsidR="00264392" w:rsidRPr="00413A7F">
              <w:t> </w:t>
            </w:r>
            <w:r w:rsidRPr="00413A7F">
              <w:t xml:space="preserve">581/5 ost. pl. o výměře 20 m2, v k.ú. Hlásnice u Šternberka, obec Hlásnice z vlastnictví Olomouckého kraje, z hospodaření Správy silnic Olomouckého kraje, příspěvkové organizace, do vlastnictví obce Hlásnice, IČ: 00635294. Nabyvatel uhradí správní poplatek k návrhu na vklad vlastnického práva do katastru nemovitostí.  </w:t>
            </w:r>
          </w:p>
          <w:p w:rsidR="0068492E" w:rsidRPr="00413A7F" w:rsidRDefault="0068492E" w:rsidP="0068492E">
            <w:pPr>
              <w:pStyle w:val="Normal"/>
              <w:spacing w:after="119"/>
              <w:jc w:val="both"/>
            </w:pPr>
            <w:r w:rsidRPr="00413A7F">
              <w:t>2.10.</w:t>
            </w:r>
            <w:r w:rsidRPr="00413A7F">
              <w:tab/>
              <w:t xml:space="preserve">bezúplatné nabytí části pozemku parc. č. st. 4/1 zast. pl. o výměře 20 </w:t>
            </w:r>
            <w:r w:rsidR="00264392" w:rsidRPr="00413A7F">
              <w:t> </w:t>
            </w:r>
            <w:r w:rsidRPr="00413A7F">
              <w:t>m2, dle geometrického plánu č. 219 – 12/2016 ze dne 17. 2. 2016 pozemek parc. č. 658 ost. pl. o výměře 20 m2, v k.ú. Hlásnice u Šternberka, obec Hlásnice z vlastnictví obce Hlásnice, IČ: 00635294, do vlastnictví Olomouckého kraje, do hospodaření Správy silnic Olomouckého kraje, příspěvkové organizace. Nabyvatel uhradí správní poplatek k návrhu na vklad vlastnického práva do katastru nemovitostí.</w:t>
            </w:r>
          </w:p>
        </w:tc>
      </w:tr>
      <w:tr w:rsidR="00413A7F" w:rsidRPr="00413A7F" w:rsidTr="0068492E">
        <w:trPr>
          <w:trHeight w:val="289"/>
        </w:trPr>
        <w:tc>
          <w:tcPr>
            <w:tcW w:w="346" w:type="pct"/>
            <w:tcBorders>
              <w:top w:val="nil"/>
              <w:bottom w:val="nil"/>
            </w:tcBorders>
            <w:shd w:val="clear" w:color="auto" w:fill="auto"/>
            <w:tcMar>
              <w:bottom w:w="113" w:type="dxa"/>
            </w:tcMar>
          </w:tcPr>
          <w:p w:rsidR="0068492E" w:rsidRPr="00413A7F" w:rsidRDefault="0068492E" w:rsidP="00293BA7">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68492E" w:rsidRPr="00413A7F" w:rsidRDefault="0068492E" w:rsidP="008631A2">
            <w:pPr>
              <w:pStyle w:val="Normal"/>
              <w:spacing w:after="119"/>
              <w:jc w:val="both"/>
            </w:pPr>
            <w:r w:rsidRPr="00413A7F">
              <w:rPr>
                <w:b/>
                <w:spacing w:val="70"/>
              </w:rPr>
              <w:t>schvaluje</w:t>
            </w:r>
            <w:r w:rsidRPr="00413A7F">
              <w:t xml:space="preserve"> odnětí nemovitého majetku z hospodaření Správy silnic Olomouckého kraje, příspěvkové organizace</w:t>
            </w:r>
            <w:r w:rsidR="008631A2" w:rsidRPr="00413A7F">
              <w:t>,</w:t>
            </w:r>
            <w:r w:rsidRPr="00413A7F">
              <w:t xml:space="preserve"> dle bodů 2. 1., 2. 3., 2. 5. a 2. 9. návrhu na usnesení, a to vždy ke dni pozbytí vlastnického práva Olomouckého kraje k předmětným nemovitostem. Odnětí tohoto nemovitého majetku bude obsahem dodatku zřizovací listiny uvedené příspěvkové organizace, </w:t>
            </w:r>
            <w:r w:rsidRPr="00413A7F">
              <w:lastRenderedPageBreak/>
              <w:t>vyhotoveného v souladu se Zásadami postupu orgánů Olomouckého kraje při nakládání s nemovitým majetkem.</w:t>
            </w:r>
          </w:p>
        </w:tc>
      </w:tr>
      <w:tr w:rsidR="00413A7F" w:rsidRPr="00413A7F" w:rsidTr="0068492E">
        <w:trPr>
          <w:trHeight w:val="289"/>
        </w:trPr>
        <w:tc>
          <w:tcPr>
            <w:tcW w:w="346" w:type="pct"/>
            <w:tcBorders>
              <w:top w:val="nil"/>
              <w:bottom w:val="nil"/>
            </w:tcBorders>
            <w:shd w:val="clear" w:color="auto" w:fill="auto"/>
            <w:tcMar>
              <w:bottom w:w="113" w:type="dxa"/>
            </w:tcMar>
          </w:tcPr>
          <w:p w:rsidR="0068492E" w:rsidRPr="00413A7F" w:rsidRDefault="0068492E" w:rsidP="00293BA7">
            <w:pPr>
              <w:pStyle w:val="nadpis2"/>
              <w:rPr>
                <w:sz w:val="24"/>
                <w:szCs w:val="24"/>
              </w:rPr>
            </w:pPr>
            <w:r w:rsidRPr="00413A7F">
              <w:rPr>
                <w:sz w:val="24"/>
                <w:szCs w:val="24"/>
              </w:rPr>
              <w:lastRenderedPageBreak/>
              <w:t>4.</w:t>
            </w:r>
          </w:p>
        </w:tc>
        <w:tc>
          <w:tcPr>
            <w:tcW w:w="4654" w:type="pct"/>
            <w:gridSpan w:val="2"/>
            <w:tcBorders>
              <w:top w:val="nil"/>
              <w:bottom w:val="nil"/>
            </w:tcBorders>
            <w:shd w:val="clear" w:color="auto" w:fill="auto"/>
            <w:tcMar>
              <w:bottom w:w="113" w:type="dxa"/>
            </w:tcMar>
          </w:tcPr>
          <w:p w:rsidR="0068492E" w:rsidRPr="00413A7F" w:rsidRDefault="0068492E" w:rsidP="008631A2">
            <w:pPr>
              <w:pStyle w:val="Normal"/>
              <w:spacing w:after="119"/>
              <w:jc w:val="both"/>
            </w:pPr>
            <w:r w:rsidRPr="00413A7F">
              <w:rPr>
                <w:b/>
                <w:spacing w:val="70"/>
              </w:rPr>
              <w:t>schvaluje</w:t>
            </w:r>
            <w:r w:rsidRPr="00413A7F">
              <w:t xml:space="preserve"> svěření nemovitého majetku do hospodaření Správy silnic Olomouckého kraje, příspěvková organizace</w:t>
            </w:r>
            <w:r w:rsidR="008631A2" w:rsidRPr="00413A7F">
              <w:t>,</w:t>
            </w:r>
            <w:r w:rsidRPr="00413A7F">
              <w:t xml:space="preserve"> dle bodů 2. 2., 2. 4., 2. 6., 2. 10. návrhu na usnesení, a to vždy ke dni nabytí vlastnického práva Olomouckého kraje k předmětným nemovitostem. Předání tohoto nemovitého majetku bude obsahem dodatku zřizovací listiny uvedené příspěvkové organizace, vyhotoveného v souladu se Zásadami postupu orgánů Olomouckého kraje při nakládání s nemovitým majetkem.</w:t>
            </w:r>
          </w:p>
        </w:tc>
      </w:tr>
      <w:tr w:rsidR="00413A7F" w:rsidRPr="00413A7F" w:rsidTr="0068492E">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68492E">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68492E" w:rsidP="00293BA7">
            <w:pPr>
              <w:pStyle w:val="nadpis2"/>
              <w:rPr>
                <w:sz w:val="24"/>
                <w:szCs w:val="24"/>
              </w:rPr>
            </w:pPr>
            <w:r w:rsidRPr="00413A7F">
              <w:rPr>
                <w:sz w:val="24"/>
                <w:szCs w:val="24"/>
              </w:rPr>
              <w:t xml:space="preserve">Rada Olomouckého kraje </w:t>
            </w:r>
          </w:p>
        </w:tc>
      </w:tr>
      <w:tr w:rsidR="006E6CBA" w:rsidRPr="00413A7F" w:rsidTr="0068492E">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68492E" w:rsidP="00293BA7">
            <w:pPr>
              <w:pStyle w:val="nadpis2"/>
              <w:rPr>
                <w:sz w:val="24"/>
                <w:szCs w:val="24"/>
              </w:rPr>
            </w:pPr>
            <w:r w:rsidRPr="00413A7F">
              <w:rPr>
                <w:sz w:val="24"/>
                <w:szCs w:val="24"/>
              </w:rPr>
              <w:t>11.6.</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174C24">
        <w:tc>
          <w:tcPr>
            <w:tcW w:w="961" w:type="pct"/>
            <w:gridSpan w:val="2"/>
            <w:tcBorders>
              <w:bottom w:val="nil"/>
            </w:tcBorders>
          </w:tcPr>
          <w:p w:rsidR="006E6CBA" w:rsidRPr="00413A7F" w:rsidRDefault="00174C24" w:rsidP="00293BA7">
            <w:pPr>
              <w:pStyle w:val="Radanzevusnesen"/>
              <w:keepNext/>
              <w:ind w:left="0" w:firstLine="0"/>
              <w:jc w:val="left"/>
              <w:rPr>
                <w:szCs w:val="24"/>
              </w:rPr>
            </w:pPr>
            <w:r w:rsidRPr="00413A7F">
              <w:rPr>
                <w:szCs w:val="24"/>
              </w:rPr>
              <w:t>UZ/21/21/2016</w:t>
            </w:r>
          </w:p>
        </w:tc>
        <w:tc>
          <w:tcPr>
            <w:tcW w:w="4039" w:type="pct"/>
            <w:tcBorders>
              <w:bottom w:val="nil"/>
            </w:tcBorders>
          </w:tcPr>
          <w:p w:rsidR="006E6CBA" w:rsidRPr="00413A7F" w:rsidRDefault="00174C24" w:rsidP="00293BA7">
            <w:pPr>
              <w:pStyle w:val="Radanzevusnesen"/>
              <w:keepNext/>
              <w:ind w:left="0" w:firstLine="0"/>
              <w:rPr>
                <w:szCs w:val="24"/>
              </w:rPr>
            </w:pPr>
            <w:r w:rsidRPr="00413A7F">
              <w:rPr>
                <w:szCs w:val="24"/>
              </w:rPr>
              <w:t>Zákonodárná iniciativa Pardubického kraje – rozpočtové určení daní</w:t>
            </w:r>
          </w:p>
        </w:tc>
      </w:tr>
      <w:tr w:rsidR="00413A7F" w:rsidRPr="00413A7F" w:rsidTr="00174C24">
        <w:trPr>
          <w:trHeight w:val="289"/>
        </w:trPr>
        <w:tc>
          <w:tcPr>
            <w:tcW w:w="5000" w:type="pct"/>
            <w:gridSpan w:val="3"/>
            <w:tcBorders>
              <w:top w:val="nil"/>
              <w:bottom w:val="nil"/>
            </w:tcBorders>
            <w:shd w:val="clear" w:color="auto" w:fill="auto"/>
            <w:hideMark/>
          </w:tcPr>
          <w:p w:rsidR="006E6CBA" w:rsidRPr="00413A7F" w:rsidRDefault="00174C24"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174C24">
        <w:trPr>
          <w:trHeight w:val="289"/>
        </w:trPr>
        <w:tc>
          <w:tcPr>
            <w:tcW w:w="346" w:type="pct"/>
            <w:tcBorders>
              <w:top w:val="nil"/>
              <w:bottom w:val="nil"/>
            </w:tcBorders>
            <w:shd w:val="clear" w:color="auto" w:fill="auto"/>
            <w:tcMar>
              <w:bottom w:w="113" w:type="dxa"/>
            </w:tcMar>
            <w:hideMark/>
          </w:tcPr>
          <w:p w:rsidR="006E6CBA" w:rsidRPr="00413A7F" w:rsidRDefault="00174C24"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174C24" w:rsidP="00174C24">
            <w:pPr>
              <w:pStyle w:val="Normal"/>
              <w:spacing w:after="119"/>
              <w:jc w:val="both"/>
            </w:pPr>
            <w:r w:rsidRPr="00413A7F">
              <w:rPr>
                <w:b/>
                <w:spacing w:val="70"/>
              </w:rPr>
              <w:t>bere na vědomí</w:t>
            </w:r>
            <w:r w:rsidRPr="00413A7F">
              <w:t xml:space="preserve"> důvodovou zprávu</w:t>
            </w:r>
          </w:p>
        </w:tc>
      </w:tr>
      <w:tr w:rsidR="00413A7F" w:rsidRPr="00413A7F" w:rsidTr="00174C24">
        <w:trPr>
          <w:trHeight w:val="289"/>
        </w:trPr>
        <w:tc>
          <w:tcPr>
            <w:tcW w:w="346" w:type="pct"/>
            <w:tcBorders>
              <w:top w:val="nil"/>
              <w:bottom w:val="nil"/>
            </w:tcBorders>
            <w:shd w:val="clear" w:color="auto" w:fill="auto"/>
            <w:tcMar>
              <w:bottom w:w="113" w:type="dxa"/>
            </w:tcMar>
          </w:tcPr>
          <w:p w:rsidR="00174C24" w:rsidRPr="00413A7F" w:rsidRDefault="00174C24"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174C24" w:rsidRPr="00413A7F" w:rsidRDefault="00174C24" w:rsidP="000F330F">
            <w:pPr>
              <w:pStyle w:val="Normal"/>
              <w:spacing w:after="119"/>
              <w:jc w:val="both"/>
            </w:pPr>
            <w:r w:rsidRPr="00413A7F">
              <w:rPr>
                <w:b/>
                <w:spacing w:val="70"/>
              </w:rPr>
              <w:t>deklaruje</w:t>
            </w:r>
            <w:r w:rsidRPr="00413A7F">
              <w:t xml:space="preserve"> podporu zákonodárné iniciativě Pardubického kraje – předložení návrhu zákona, kterým se mění zákon č. 243/2000 Sb., o </w:t>
            </w:r>
            <w:r w:rsidR="000F330F" w:rsidRPr="00413A7F">
              <w:t> </w:t>
            </w:r>
            <w:r w:rsidRPr="00413A7F">
              <w:t>rozpočtovém určení výnosů některých daní územním samosprávným celkům a některým státním fondům (zákon o rozpočtovém určení daní) dle důvodové zprávy</w:t>
            </w:r>
          </w:p>
        </w:tc>
      </w:tr>
      <w:tr w:rsidR="00413A7F" w:rsidRPr="00413A7F" w:rsidTr="00174C24">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174C24">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174C24" w:rsidP="00293BA7">
            <w:pPr>
              <w:pStyle w:val="nadpis2"/>
              <w:rPr>
                <w:sz w:val="24"/>
                <w:szCs w:val="24"/>
              </w:rPr>
            </w:pPr>
            <w:r w:rsidRPr="00413A7F">
              <w:rPr>
                <w:sz w:val="24"/>
                <w:szCs w:val="24"/>
              </w:rPr>
              <w:t xml:space="preserve">Rada Olomouckého kraje </w:t>
            </w:r>
          </w:p>
        </w:tc>
      </w:tr>
      <w:tr w:rsidR="006E6CBA" w:rsidRPr="00413A7F" w:rsidTr="00174C24">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174C24" w:rsidP="00293BA7">
            <w:pPr>
              <w:pStyle w:val="nadpis2"/>
              <w:rPr>
                <w:sz w:val="24"/>
                <w:szCs w:val="24"/>
              </w:rPr>
            </w:pPr>
            <w:r w:rsidRPr="00413A7F">
              <w:rPr>
                <w:sz w:val="24"/>
                <w:szCs w:val="24"/>
              </w:rPr>
              <w:t>12.</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B06CDC">
        <w:tc>
          <w:tcPr>
            <w:tcW w:w="961" w:type="pct"/>
            <w:gridSpan w:val="2"/>
            <w:tcBorders>
              <w:bottom w:val="nil"/>
            </w:tcBorders>
          </w:tcPr>
          <w:p w:rsidR="006E6CBA" w:rsidRPr="00413A7F" w:rsidRDefault="00B06CDC" w:rsidP="00293BA7">
            <w:pPr>
              <w:pStyle w:val="Radanzevusnesen"/>
              <w:keepNext/>
              <w:ind w:left="0" w:firstLine="0"/>
              <w:jc w:val="left"/>
              <w:rPr>
                <w:szCs w:val="24"/>
              </w:rPr>
            </w:pPr>
            <w:r w:rsidRPr="00413A7F">
              <w:rPr>
                <w:szCs w:val="24"/>
              </w:rPr>
              <w:t>UZ/21/22/2016</w:t>
            </w:r>
          </w:p>
        </w:tc>
        <w:tc>
          <w:tcPr>
            <w:tcW w:w="4039" w:type="pct"/>
            <w:tcBorders>
              <w:bottom w:val="nil"/>
            </w:tcBorders>
          </w:tcPr>
          <w:p w:rsidR="006E6CBA" w:rsidRPr="00413A7F" w:rsidRDefault="00B06CDC" w:rsidP="00293BA7">
            <w:pPr>
              <w:pStyle w:val="Radanzevusnesen"/>
              <w:keepNext/>
              <w:ind w:left="0" w:firstLine="0"/>
              <w:rPr>
                <w:szCs w:val="24"/>
              </w:rPr>
            </w:pPr>
            <w:r w:rsidRPr="00413A7F">
              <w:rPr>
                <w:szCs w:val="24"/>
              </w:rPr>
              <w:t>Rozpis rozpočtu škol a školských zařízení v působnosti Olomouckého kraje na rok 2016</w:t>
            </w:r>
          </w:p>
        </w:tc>
      </w:tr>
      <w:tr w:rsidR="00413A7F" w:rsidRPr="00413A7F" w:rsidTr="00B06CDC">
        <w:trPr>
          <w:trHeight w:val="289"/>
        </w:trPr>
        <w:tc>
          <w:tcPr>
            <w:tcW w:w="5000" w:type="pct"/>
            <w:gridSpan w:val="3"/>
            <w:tcBorders>
              <w:top w:val="nil"/>
              <w:bottom w:val="nil"/>
            </w:tcBorders>
            <w:shd w:val="clear" w:color="auto" w:fill="auto"/>
            <w:hideMark/>
          </w:tcPr>
          <w:p w:rsidR="006E6CBA" w:rsidRPr="00413A7F" w:rsidRDefault="00B06CDC"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B06CDC">
        <w:trPr>
          <w:trHeight w:val="289"/>
        </w:trPr>
        <w:tc>
          <w:tcPr>
            <w:tcW w:w="346" w:type="pct"/>
            <w:tcBorders>
              <w:top w:val="nil"/>
              <w:bottom w:val="nil"/>
            </w:tcBorders>
            <w:shd w:val="clear" w:color="auto" w:fill="auto"/>
            <w:tcMar>
              <w:bottom w:w="113" w:type="dxa"/>
            </w:tcMar>
            <w:hideMark/>
          </w:tcPr>
          <w:p w:rsidR="006E6CBA" w:rsidRPr="00413A7F" w:rsidRDefault="00B06CDC"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B06CDC" w:rsidP="00B06CDC">
            <w:pPr>
              <w:pStyle w:val="Normal"/>
              <w:spacing w:after="119"/>
              <w:jc w:val="both"/>
            </w:pPr>
            <w:r w:rsidRPr="00413A7F">
              <w:rPr>
                <w:b/>
                <w:spacing w:val="70"/>
              </w:rPr>
              <w:t>bere na vědomí</w:t>
            </w:r>
            <w:r w:rsidRPr="00413A7F">
              <w:t xml:space="preserve"> důvodovou zprávu</w:t>
            </w:r>
          </w:p>
        </w:tc>
      </w:tr>
      <w:tr w:rsidR="00413A7F" w:rsidRPr="00413A7F" w:rsidTr="00B06CDC">
        <w:trPr>
          <w:trHeight w:val="289"/>
        </w:trPr>
        <w:tc>
          <w:tcPr>
            <w:tcW w:w="346" w:type="pct"/>
            <w:tcBorders>
              <w:top w:val="nil"/>
              <w:bottom w:val="nil"/>
            </w:tcBorders>
            <w:shd w:val="clear" w:color="auto" w:fill="auto"/>
            <w:tcMar>
              <w:bottom w:w="113" w:type="dxa"/>
            </w:tcMar>
          </w:tcPr>
          <w:p w:rsidR="00B06CDC" w:rsidRPr="00413A7F" w:rsidRDefault="00B06CDC"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B06CDC" w:rsidRPr="00413A7F" w:rsidRDefault="00B06CDC" w:rsidP="00B06CDC">
            <w:pPr>
              <w:pStyle w:val="Normal"/>
              <w:spacing w:after="119"/>
              <w:jc w:val="both"/>
            </w:pPr>
            <w:r w:rsidRPr="00413A7F">
              <w:rPr>
                <w:b/>
                <w:spacing w:val="70"/>
              </w:rPr>
              <w:t>bere na vědomí</w:t>
            </w:r>
            <w:r w:rsidRPr="00413A7F">
              <w:t xml:space="preserve"> rozpis rozpočtu škol a školských zařízení v </w:t>
            </w:r>
            <w:r w:rsidR="000F330F" w:rsidRPr="00413A7F">
              <w:t> </w:t>
            </w:r>
            <w:r w:rsidRPr="00413A7F">
              <w:t>působnosti Olomouckého kraje na rok 2016 dle příloh důvodové zprávy</w:t>
            </w:r>
          </w:p>
        </w:tc>
      </w:tr>
      <w:tr w:rsidR="00413A7F" w:rsidRPr="00413A7F" w:rsidTr="00B06CDC">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B06CDC">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B06CDC" w:rsidP="00293BA7">
            <w:pPr>
              <w:pStyle w:val="nadpis2"/>
              <w:rPr>
                <w:sz w:val="24"/>
                <w:szCs w:val="24"/>
              </w:rPr>
            </w:pPr>
            <w:r w:rsidRPr="00413A7F">
              <w:rPr>
                <w:sz w:val="24"/>
                <w:szCs w:val="24"/>
              </w:rPr>
              <w:t xml:space="preserve">Rada Olomouckého kraje </w:t>
            </w:r>
          </w:p>
        </w:tc>
      </w:tr>
      <w:tr w:rsidR="006E6CBA" w:rsidRPr="00413A7F" w:rsidTr="00B06CDC">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B06CDC" w:rsidP="00293BA7">
            <w:pPr>
              <w:pStyle w:val="nadpis2"/>
              <w:rPr>
                <w:sz w:val="24"/>
                <w:szCs w:val="24"/>
              </w:rPr>
            </w:pPr>
            <w:r w:rsidRPr="00413A7F">
              <w:rPr>
                <w:sz w:val="24"/>
                <w:szCs w:val="24"/>
              </w:rPr>
              <w:t>13.</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FF20C2">
        <w:tc>
          <w:tcPr>
            <w:tcW w:w="961" w:type="pct"/>
            <w:gridSpan w:val="2"/>
            <w:tcBorders>
              <w:bottom w:val="nil"/>
            </w:tcBorders>
          </w:tcPr>
          <w:p w:rsidR="006E6CBA" w:rsidRPr="00413A7F" w:rsidRDefault="00FF20C2" w:rsidP="00293BA7">
            <w:pPr>
              <w:pStyle w:val="Radanzevusnesen"/>
              <w:keepNext/>
              <w:ind w:left="0" w:firstLine="0"/>
              <w:jc w:val="left"/>
              <w:rPr>
                <w:szCs w:val="24"/>
              </w:rPr>
            </w:pPr>
            <w:r w:rsidRPr="00413A7F">
              <w:rPr>
                <w:szCs w:val="24"/>
              </w:rPr>
              <w:t>UZ/21/23/2016</w:t>
            </w:r>
          </w:p>
        </w:tc>
        <w:tc>
          <w:tcPr>
            <w:tcW w:w="4039" w:type="pct"/>
            <w:tcBorders>
              <w:bottom w:val="nil"/>
            </w:tcBorders>
          </w:tcPr>
          <w:p w:rsidR="006E6CBA" w:rsidRPr="00413A7F" w:rsidRDefault="00FF20C2" w:rsidP="00293BA7">
            <w:pPr>
              <w:pStyle w:val="Radanzevusnesen"/>
              <w:keepNext/>
              <w:ind w:left="0" w:firstLine="0"/>
              <w:rPr>
                <w:szCs w:val="24"/>
              </w:rPr>
            </w:pPr>
            <w:r w:rsidRPr="00413A7F">
              <w:rPr>
                <w:szCs w:val="24"/>
              </w:rPr>
              <w:t>Program na podporu terciárního vzdělávání na vysokých školách v Olomouckém kraji v roce 2016 – vyhodnocení</w:t>
            </w:r>
          </w:p>
        </w:tc>
      </w:tr>
      <w:tr w:rsidR="00413A7F" w:rsidRPr="00413A7F" w:rsidTr="00FF20C2">
        <w:trPr>
          <w:trHeight w:val="289"/>
        </w:trPr>
        <w:tc>
          <w:tcPr>
            <w:tcW w:w="5000" w:type="pct"/>
            <w:gridSpan w:val="3"/>
            <w:tcBorders>
              <w:top w:val="nil"/>
              <w:bottom w:val="nil"/>
            </w:tcBorders>
            <w:shd w:val="clear" w:color="auto" w:fill="auto"/>
            <w:hideMark/>
          </w:tcPr>
          <w:p w:rsidR="006E6CBA" w:rsidRPr="00413A7F" w:rsidRDefault="00FF20C2"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FF20C2">
        <w:trPr>
          <w:trHeight w:val="289"/>
        </w:trPr>
        <w:tc>
          <w:tcPr>
            <w:tcW w:w="346" w:type="pct"/>
            <w:tcBorders>
              <w:top w:val="nil"/>
              <w:bottom w:val="nil"/>
            </w:tcBorders>
            <w:shd w:val="clear" w:color="auto" w:fill="auto"/>
            <w:tcMar>
              <w:bottom w:w="113" w:type="dxa"/>
            </w:tcMar>
            <w:hideMark/>
          </w:tcPr>
          <w:p w:rsidR="006E6CBA" w:rsidRPr="00413A7F" w:rsidRDefault="00FF20C2"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FF20C2" w:rsidP="00FF20C2">
            <w:pPr>
              <w:pStyle w:val="Normal"/>
              <w:spacing w:after="119"/>
              <w:jc w:val="both"/>
            </w:pPr>
            <w:r w:rsidRPr="00413A7F">
              <w:rPr>
                <w:b/>
                <w:spacing w:val="70"/>
              </w:rPr>
              <w:t>bere na vědomí</w:t>
            </w:r>
            <w:r w:rsidRPr="00413A7F">
              <w:t xml:space="preserve"> důvodovou zprávu</w:t>
            </w:r>
          </w:p>
        </w:tc>
      </w:tr>
      <w:tr w:rsidR="00413A7F" w:rsidRPr="00413A7F" w:rsidTr="00FF20C2">
        <w:trPr>
          <w:trHeight w:val="289"/>
        </w:trPr>
        <w:tc>
          <w:tcPr>
            <w:tcW w:w="346" w:type="pct"/>
            <w:tcBorders>
              <w:top w:val="nil"/>
              <w:bottom w:val="nil"/>
            </w:tcBorders>
            <w:shd w:val="clear" w:color="auto" w:fill="auto"/>
            <w:tcMar>
              <w:bottom w:w="113" w:type="dxa"/>
            </w:tcMar>
          </w:tcPr>
          <w:p w:rsidR="00FF20C2" w:rsidRPr="00413A7F" w:rsidRDefault="00FF20C2"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FF20C2" w:rsidRPr="00413A7F" w:rsidRDefault="00FF20C2" w:rsidP="00FF20C2">
            <w:pPr>
              <w:pStyle w:val="Normal"/>
              <w:spacing w:after="119"/>
              <w:jc w:val="both"/>
            </w:pPr>
            <w:r w:rsidRPr="00413A7F">
              <w:rPr>
                <w:b/>
                <w:spacing w:val="70"/>
              </w:rPr>
              <w:t>schvaluje</w:t>
            </w:r>
            <w:r w:rsidRPr="00413A7F">
              <w:t xml:space="preserve"> poskytnutí dotací příjemcům dle </w:t>
            </w:r>
            <w:r w:rsidR="009739CF" w:rsidRPr="00413A7F">
              <w:t xml:space="preserve">upravené </w:t>
            </w:r>
            <w:r w:rsidRPr="00413A7F">
              <w:t xml:space="preserve">Přílohy č. 1 </w:t>
            </w:r>
            <w:r w:rsidRPr="00413A7F">
              <w:lastRenderedPageBreak/>
              <w:t>důvodové zprávy</w:t>
            </w:r>
          </w:p>
        </w:tc>
      </w:tr>
      <w:tr w:rsidR="00413A7F" w:rsidRPr="00413A7F" w:rsidTr="00FF20C2">
        <w:trPr>
          <w:trHeight w:val="289"/>
        </w:trPr>
        <w:tc>
          <w:tcPr>
            <w:tcW w:w="346" w:type="pct"/>
            <w:tcBorders>
              <w:top w:val="nil"/>
              <w:bottom w:val="nil"/>
            </w:tcBorders>
            <w:shd w:val="clear" w:color="auto" w:fill="auto"/>
            <w:tcMar>
              <w:bottom w:w="113" w:type="dxa"/>
            </w:tcMar>
          </w:tcPr>
          <w:p w:rsidR="00FF20C2" w:rsidRPr="00413A7F" w:rsidRDefault="00FF20C2" w:rsidP="00293BA7">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FF20C2" w:rsidRPr="00413A7F" w:rsidRDefault="00FF20C2" w:rsidP="000F330F">
            <w:pPr>
              <w:pStyle w:val="Normal"/>
              <w:spacing w:after="119"/>
              <w:jc w:val="both"/>
            </w:pPr>
            <w:r w:rsidRPr="00413A7F">
              <w:rPr>
                <w:b/>
                <w:spacing w:val="70"/>
              </w:rPr>
              <w:t>schvaluje</w:t>
            </w:r>
            <w:r w:rsidRPr="00413A7F">
              <w:t xml:space="preserve"> uzavření veřejnoprávních smluv o poskytnutí dotací s příjemci dle </w:t>
            </w:r>
            <w:r w:rsidR="00376C88" w:rsidRPr="00413A7F">
              <w:t xml:space="preserve">upravené </w:t>
            </w:r>
            <w:r w:rsidRPr="00413A7F">
              <w:t>Přílohy č. 1 důvodové zprávy, ve znění dle vzorové veřejnoprávní smlouvy uvedené v Příloze č. 2 důvodové zprávy</w:t>
            </w:r>
          </w:p>
        </w:tc>
      </w:tr>
      <w:tr w:rsidR="00413A7F" w:rsidRPr="00413A7F" w:rsidTr="00FF20C2">
        <w:trPr>
          <w:trHeight w:val="289"/>
        </w:trPr>
        <w:tc>
          <w:tcPr>
            <w:tcW w:w="346" w:type="pct"/>
            <w:tcBorders>
              <w:top w:val="nil"/>
              <w:bottom w:val="nil"/>
            </w:tcBorders>
            <w:shd w:val="clear" w:color="auto" w:fill="auto"/>
            <w:tcMar>
              <w:bottom w:w="113" w:type="dxa"/>
            </w:tcMar>
          </w:tcPr>
          <w:p w:rsidR="00FF20C2" w:rsidRPr="00413A7F" w:rsidRDefault="00901DEE"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FF20C2" w:rsidRPr="00413A7F" w:rsidRDefault="00FF20C2" w:rsidP="00FF20C2">
            <w:pPr>
              <w:pStyle w:val="Normal"/>
              <w:spacing w:after="119"/>
              <w:jc w:val="both"/>
            </w:pPr>
            <w:r w:rsidRPr="00413A7F">
              <w:rPr>
                <w:b/>
                <w:spacing w:val="70"/>
              </w:rPr>
              <w:t>ukládá podepsat</w:t>
            </w:r>
            <w:r w:rsidRPr="00413A7F">
              <w:t xml:space="preserve"> veřejnoprávní smlouvy dle bodu 3 usnesení</w:t>
            </w:r>
          </w:p>
        </w:tc>
      </w:tr>
      <w:tr w:rsidR="00413A7F" w:rsidRPr="00413A7F" w:rsidTr="00FF20C2">
        <w:trPr>
          <w:trHeight w:val="289"/>
        </w:trPr>
        <w:tc>
          <w:tcPr>
            <w:tcW w:w="5000" w:type="pct"/>
            <w:gridSpan w:val="3"/>
            <w:tcBorders>
              <w:top w:val="nil"/>
              <w:bottom w:val="nil"/>
            </w:tcBorders>
            <w:shd w:val="clear" w:color="auto" w:fill="auto"/>
            <w:tcMar>
              <w:bottom w:w="113" w:type="dxa"/>
            </w:tcMar>
          </w:tcPr>
          <w:p w:rsidR="00FF20C2" w:rsidRPr="00413A7F" w:rsidRDefault="00FF20C2" w:rsidP="00FF20C2">
            <w:r w:rsidRPr="00413A7F">
              <w:t>O: Ing. Zdeněk Švec, náměstek hejtmana</w:t>
            </w:r>
          </w:p>
        </w:tc>
      </w:tr>
      <w:tr w:rsidR="00413A7F" w:rsidRPr="00413A7F" w:rsidTr="00FF20C2">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FF20C2">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FF20C2" w:rsidP="00293BA7">
            <w:pPr>
              <w:pStyle w:val="nadpis2"/>
              <w:rPr>
                <w:sz w:val="24"/>
                <w:szCs w:val="24"/>
              </w:rPr>
            </w:pPr>
            <w:r w:rsidRPr="00413A7F">
              <w:rPr>
                <w:sz w:val="24"/>
                <w:szCs w:val="24"/>
              </w:rPr>
              <w:t xml:space="preserve">Rada Olomouckého kraje </w:t>
            </w:r>
          </w:p>
        </w:tc>
      </w:tr>
      <w:tr w:rsidR="006E6CBA" w:rsidRPr="00413A7F" w:rsidTr="00FF20C2">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FF20C2" w:rsidP="00293BA7">
            <w:pPr>
              <w:pStyle w:val="nadpis2"/>
              <w:rPr>
                <w:sz w:val="24"/>
                <w:szCs w:val="24"/>
              </w:rPr>
            </w:pPr>
            <w:r w:rsidRPr="00413A7F">
              <w:rPr>
                <w:sz w:val="24"/>
                <w:szCs w:val="24"/>
              </w:rPr>
              <w:t>14.</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FA3F0D">
        <w:tc>
          <w:tcPr>
            <w:tcW w:w="961" w:type="pct"/>
            <w:gridSpan w:val="2"/>
            <w:tcBorders>
              <w:bottom w:val="nil"/>
            </w:tcBorders>
          </w:tcPr>
          <w:p w:rsidR="006E6CBA" w:rsidRPr="00413A7F" w:rsidRDefault="00FA3F0D" w:rsidP="00293BA7">
            <w:pPr>
              <w:pStyle w:val="Radanzevusnesen"/>
              <w:keepNext/>
              <w:ind w:left="0" w:firstLine="0"/>
              <w:jc w:val="left"/>
              <w:rPr>
                <w:szCs w:val="24"/>
              </w:rPr>
            </w:pPr>
            <w:r w:rsidRPr="00413A7F">
              <w:rPr>
                <w:szCs w:val="24"/>
              </w:rPr>
              <w:t>UZ/21/24/2016</w:t>
            </w:r>
          </w:p>
        </w:tc>
        <w:tc>
          <w:tcPr>
            <w:tcW w:w="4039" w:type="pct"/>
            <w:tcBorders>
              <w:bottom w:val="nil"/>
            </w:tcBorders>
          </w:tcPr>
          <w:p w:rsidR="006E6CBA" w:rsidRPr="00413A7F" w:rsidRDefault="00FA3F0D" w:rsidP="00293BA7">
            <w:pPr>
              <w:pStyle w:val="Radanzevusnesen"/>
              <w:keepNext/>
              <w:ind w:left="0" w:firstLine="0"/>
              <w:rPr>
                <w:szCs w:val="24"/>
              </w:rPr>
            </w:pPr>
            <w:r w:rsidRPr="00413A7F">
              <w:rPr>
                <w:szCs w:val="24"/>
              </w:rPr>
              <w:t xml:space="preserve">Program na podporu polytechnického vzdělávání a řemesel v </w:t>
            </w:r>
            <w:r w:rsidR="000F330F" w:rsidRPr="00413A7F">
              <w:rPr>
                <w:szCs w:val="24"/>
              </w:rPr>
              <w:t> </w:t>
            </w:r>
            <w:r w:rsidRPr="00413A7F">
              <w:rPr>
                <w:szCs w:val="24"/>
              </w:rPr>
              <w:t>Olomouckém kraji v roce 2016 – vyhodnocení</w:t>
            </w:r>
          </w:p>
        </w:tc>
      </w:tr>
      <w:tr w:rsidR="00413A7F" w:rsidRPr="00413A7F" w:rsidTr="00FA3F0D">
        <w:trPr>
          <w:trHeight w:val="289"/>
        </w:trPr>
        <w:tc>
          <w:tcPr>
            <w:tcW w:w="5000" w:type="pct"/>
            <w:gridSpan w:val="3"/>
            <w:tcBorders>
              <w:top w:val="nil"/>
              <w:bottom w:val="nil"/>
            </w:tcBorders>
            <w:shd w:val="clear" w:color="auto" w:fill="auto"/>
            <w:hideMark/>
          </w:tcPr>
          <w:p w:rsidR="006E6CBA" w:rsidRPr="00413A7F" w:rsidRDefault="00FA3F0D"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FA3F0D">
        <w:trPr>
          <w:trHeight w:val="289"/>
        </w:trPr>
        <w:tc>
          <w:tcPr>
            <w:tcW w:w="346" w:type="pct"/>
            <w:tcBorders>
              <w:top w:val="nil"/>
              <w:bottom w:val="nil"/>
            </w:tcBorders>
            <w:shd w:val="clear" w:color="auto" w:fill="auto"/>
            <w:tcMar>
              <w:bottom w:w="113" w:type="dxa"/>
            </w:tcMar>
            <w:hideMark/>
          </w:tcPr>
          <w:p w:rsidR="006E6CBA" w:rsidRPr="00413A7F" w:rsidRDefault="00FA3F0D"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FA3F0D" w:rsidP="00FA3F0D">
            <w:pPr>
              <w:pStyle w:val="Normal"/>
              <w:spacing w:after="119"/>
              <w:jc w:val="both"/>
            </w:pPr>
            <w:r w:rsidRPr="00413A7F">
              <w:rPr>
                <w:b/>
                <w:spacing w:val="70"/>
              </w:rPr>
              <w:t>bere na vědomí</w:t>
            </w:r>
            <w:r w:rsidRPr="00413A7F">
              <w:t xml:space="preserve"> důvodovou zprávu</w:t>
            </w:r>
          </w:p>
        </w:tc>
      </w:tr>
      <w:tr w:rsidR="00413A7F" w:rsidRPr="00413A7F" w:rsidTr="00FA3F0D">
        <w:trPr>
          <w:trHeight w:val="289"/>
        </w:trPr>
        <w:tc>
          <w:tcPr>
            <w:tcW w:w="346" w:type="pct"/>
            <w:tcBorders>
              <w:top w:val="nil"/>
              <w:bottom w:val="nil"/>
            </w:tcBorders>
            <w:shd w:val="clear" w:color="auto" w:fill="auto"/>
            <w:tcMar>
              <w:bottom w:w="113" w:type="dxa"/>
            </w:tcMar>
          </w:tcPr>
          <w:p w:rsidR="00FA3F0D" w:rsidRPr="00413A7F" w:rsidRDefault="00FA3F0D"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FA3F0D" w:rsidRPr="00413A7F" w:rsidRDefault="00FA3F0D" w:rsidP="007552E4">
            <w:pPr>
              <w:pStyle w:val="Normal"/>
              <w:spacing w:after="119"/>
              <w:jc w:val="both"/>
            </w:pPr>
            <w:r w:rsidRPr="00413A7F">
              <w:rPr>
                <w:b/>
                <w:spacing w:val="70"/>
              </w:rPr>
              <w:t>schvaluje</w:t>
            </w:r>
            <w:r w:rsidRPr="00413A7F">
              <w:t xml:space="preserve"> poskytnutí dotace příjemci Střední škole stavební a </w:t>
            </w:r>
            <w:r w:rsidR="000F330F" w:rsidRPr="00413A7F">
              <w:t> </w:t>
            </w:r>
            <w:r w:rsidRPr="00413A7F">
              <w:t xml:space="preserve">podnikatelské s. r. o., se sídlem Olomouc </w:t>
            </w:r>
            <w:r w:rsidR="007552E4" w:rsidRPr="00413A7F">
              <w:t>–</w:t>
            </w:r>
            <w:r w:rsidRPr="00413A7F">
              <w:t xml:space="preserve"> Chomoutov, Štěpánovská 23, 779 00, IČ: 25375512</w:t>
            </w:r>
            <w:r w:rsidR="000F330F" w:rsidRPr="00413A7F">
              <w:t>,</w:t>
            </w:r>
            <w:r w:rsidRPr="00413A7F">
              <w:t xml:space="preserve"> dle Přílohy č. 1 důvodové zprávy</w:t>
            </w:r>
          </w:p>
        </w:tc>
      </w:tr>
      <w:tr w:rsidR="00413A7F" w:rsidRPr="00413A7F" w:rsidTr="00FA3F0D">
        <w:trPr>
          <w:trHeight w:val="289"/>
        </w:trPr>
        <w:tc>
          <w:tcPr>
            <w:tcW w:w="346" w:type="pct"/>
            <w:tcBorders>
              <w:top w:val="nil"/>
              <w:bottom w:val="nil"/>
            </w:tcBorders>
            <w:shd w:val="clear" w:color="auto" w:fill="auto"/>
            <w:tcMar>
              <w:bottom w:w="113" w:type="dxa"/>
            </w:tcMar>
          </w:tcPr>
          <w:p w:rsidR="00FA3F0D" w:rsidRPr="00413A7F" w:rsidRDefault="00FA3F0D"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FA3F0D" w:rsidRPr="00413A7F" w:rsidRDefault="00FA3F0D" w:rsidP="007552E4">
            <w:pPr>
              <w:pStyle w:val="Normal"/>
              <w:spacing w:after="119"/>
              <w:jc w:val="both"/>
            </w:pPr>
            <w:r w:rsidRPr="00413A7F">
              <w:rPr>
                <w:b/>
                <w:spacing w:val="70"/>
              </w:rPr>
              <w:t>schvaluje</w:t>
            </w:r>
            <w:r w:rsidRPr="00413A7F">
              <w:t xml:space="preserve"> uzavření veřejnoprávní smlouvy o poskytnutí dotace s </w:t>
            </w:r>
            <w:r w:rsidR="000F330F" w:rsidRPr="00413A7F">
              <w:t> </w:t>
            </w:r>
            <w:r w:rsidRPr="00413A7F">
              <w:t xml:space="preserve">příjemcem Střední školou stavební a podnikatelskou s. r. o., se sídlem Olomouc </w:t>
            </w:r>
            <w:r w:rsidR="007552E4" w:rsidRPr="00413A7F">
              <w:t>–</w:t>
            </w:r>
            <w:r w:rsidRPr="00413A7F">
              <w:t xml:space="preserve"> Chomoutov, Štěpánovská 23, 779 00,  IČ: 25375512</w:t>
            </w:r>
            <w:r w:rsidR="000F330F" w:rsidRPr="00413A7F">
              <w:t>,</w:t>
            </w:r>
            <w:r w:rsidRPr="00413A7F">
              <w:t xml:space="preserve"> dle Přílohy č. </w:t>
            </w:r>
            <w:r w:rsidR="0040224B" w:rsidRPr="00413A7F">
              <w:t> </w:t>
            </w:r>
            <w:r w:rsidRPr="00413A7F">
              <w:t xml:space="preserve">1 důvodové zprávy, ve znění dle veřejnoprávní smlouvy uvedené v Příloze č. </w:t>
            </w:r>
            <w:r w:rsidR="000F330F" w:rsidRPr="00413A7F">
              <w:t> </w:t>
            </w:r>
            <w:r w:rsidRPr="00413A7F">
              <w:t>2 důvodové zprávy</w:t>
            </w:r>
          </w:p>
        </w:tc>
      </w:tr>
      <w:tr w:rsidR="00413A7F" w:rsidRPr="00413A7F" w:rsidTr="00FA3F0D">
        <w:trPr>
          <w:trHeight w:val="289"/>
        </w:trPr>
        <w:tc>
          <w:tcPr>
            <w:tcW w:w="346" w:type="pct"/>
            <w:tcBorders>
              <w:top w:val="nil"/>
              <w:bottom w:val="nil"/>
            </w:tcBorders>
            <w:shd w:val="clear" w:color="auto" w:fill="auto"/>
            <w:tcMar>
              <w:bottom w:w="113" w:type="dxa"/>
            </w:tcMar>
          </w:tcPr>
          <w:p w:rsidR="00FA3F0D" w:rsidRPr="00413A7F" w:rsidRDefault="00FA3F0D"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FA3F0D" w:rsidRPr="00413A7F" w:rsidRDefault="00FA3F0D" w:rsidP="007D323F">
            <w:pPr>
              <w:pStyle w:val="Normal"/>
              <w:spacing w:after="119"/>
              <w:jc w:val="both"/>
            </w:pPr>
            <w:r w:rsidRPr="00413A7F">
              <w:rPr>
                <w:b/>
                <w:spacing w:val="70"/>
              </w:rPr>
              <w:t>ukládá podepsat</w:t>
            </w:r>
            <w:r w:rsidRPr="00413A7F">
              <w:t xml:space="preserve"> veřejnoprávní smlouvu dle bodu 3 usnesení</w:t>
            </w:r>
          </w:p>
        </w:tc>
      </w:tr>
      <w:tr w:rsidR="00413A7F" w:rsidRPr="00413A7F" w:rsidTr="00FA3F0D">
        <w:trPr>
          <w:trHeight w:val="289"/>
        </w:trPr>
        <w:tc>
          <w:tcPr>
            <w:tcW w:w="5000" w:type="pct"/>
            <w:gridSpan w:val="3"/>
            <w:tcBorders>
              <w:top w:val="nil"/>
              <w:bottom w:val="nil"/>
            </w:tcBorders>
            <w:shd w:val="clear" w:color="auto" w:fill="auto"/>
            <w:tcMar>
              <w:bottom w:w="113" w:type="dxa"/>
            </w:tcMar>
          </w:tcPr>
          <w:p w:rsidR="00FA3F0D" w:rsidRPr="00413A7F" w:rsidRDefault="00FA3F0D" w:rsidP="00FA3F0D">
            <w:r w:rsidRPr="00413A7F">
              <w:t>O: Ing. Zdeněk Švec, náměstek hejtmana</w:t>
            </w:r>
          </w:p>
        </w:tc>
      </w:tr>
      <w:tr w:rsidR="00413A7F" w:rsidRPr="00413A7F" w:rsidTr="00FA3F0D">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FA3F0D">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FA3F0D" w:rsidP="00293BA7">
            <w:pPr>
              <w:pStyle w:val="nadpis2"/>
              <w:rPr>
                <w:sz w:val="24"/>
                <w:szCs w:val="24"/>
              </w:rPr>
            </w:pPr>
            <w:r w:rsidRPr="00413A7F">
              <w:rPr>
                <w:sz w:val="24"/>
                <w:szCs w:val="24"/>
              </w:rPr>
              <w:t xml:space="preserve">Rada Olomouckého kraje </w:t>
            </w:r>
          </w:p>
        </w:tc>
      </w:tr>
      <w:tr w:rsidR="006E6CBA" w:rsidRPr="00413A7F" w:rsidTr="00FA3F0D">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FA3F0D" w:rsidP="00293BA7">
            <w:pPr>
              <w:pStyle w:val="nadpis2"/>
              <w:rPr>
                <w:sz w:val="24"/>
                <w:szCs w:val="24"/>
              </w:rPr>
            </w:pPr>
            <w:r w:rsidRPr="00413A7F">
              <w:rPr>
                <w:sz w:val="24"/>
                <w:szCs w:val="24"/>
              </w:rPr>
              <w:t>15.</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824350">
        <w:tc>
          <w:tcPr>
            <w:tcW w:w="961" w:type="pct"/>
            <w:gridSpan w:val="2"/>
            <w:tcBorders>
              <w:bottom w:val="nil"/>
            </w:tcBorders>
          </w:tcPr>
          <w:p w:rsidR="006E6CBA" w:rsidRPr="00413A7F" w:rsidRDefault="00824350" w:rsidP="00293BA7">
            <w:pPr>
              <w:pStyle w:val="Radanzevusnesen"/>
              <w:keepNext/>
              <w:ind w:left="0" w:firstLine="0"/>
              <w:jc w:val="left"/>
              <w:rPr>
                <w:szCs w:val="24"/>
              </w:rPr>
            </w:pPr>
            <w:r w:rsidRPr="00413A7F">
              <w:rPr>
                <w:szCs w:val="24"/>
              </w:rPr>
              <w:t>UZ/21/25/2016</w:t>
            </w:r>
          </w:p>
        </w:tc>
        <w:tc>
          <w:tcPr>
            <w:tcW w:w="4039" w:type="pct"/>
            <w:tcBorders>
              <w:bottom w:val="nil"/>
            </w:tcBorders>
          </w:tcPr>
          <w:p w:rsidR="006E6CBA" w:rsidRPr="00413A7F" w:rsidRDefault="00824350" w:rsidP="00293BA7">
            <w:pPr>
              <w:pStyle w:val="Radanzevusnesen"/>
              <w:keepNext/>
              <w:ind w:left="0" w:firstLine="0"/>
              <w:rPr>
                <w:szCs w:val="24"/>
              </w:rPr>
            </w:pPr>
            <w:r w:rsidRPr="00413A7F">
              <w:rPr>
                <w:szCs w:val="24"/>
              </w:rPr>
              <w:t>Dodatky zřizovacích listin školských příspěvkových organizací</w:t>
            </w:r>
          </w:p>
        </w:tc>
      </w:tr>
      <w:tr w:rsidR="00413A7F" w:rsidRPr="00413A7F" w:rsidTr="00824350">
        <w:trPr>
          <w:trHeight w:val="289"/>
        </w:trPr>
        <w:tc>
          <w:tcPr>
            <w:tcW w:w="5000" w:type="pct"/>
            <w:gridSpan w:val="3"/>
            <w:tcBorders>
              <w:top w:val="nil"/>
              <w:bottom w:val="nil"/>
            </w:tcBorders>
            <w:shd w:val="clear" w:color="auto" w:fill="auto"/>
            <w:hideMark/>
          </w:tcPr>
          <w:p w:rsidR="006E6CBA" w:rsidRPr="00413A7F" w:rsidRDefault="00824350"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824350">
        <w:trPr>
          <w:trHeight w:val="289"/>
        </w:trPr>
        <w:tc>
          <w:tcPr>
            <w:tcW w:w="346" w:type="pct"/>
            <w:tcBorders>
              <w:top w:val="nil"/>
              <w:bottom w:val="nil"/>
            </w:tcBorders>
            <w:shd w:val="clear" w:color="auto" w:fill="auto"/>
            <w:tcMar>
              <w:bottom w:w="113" w:type="dxa"/>
            </w:tcMar>
            <w:hideMark/>
          </w:tcPr>
          <w:p w:rsidR="006E6CBA" w:rsidRPr="00413A7F" w:rsidRDefault="00824350"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824350" w:rsidP="00824350">
            <w:pPr>
              <w:pStyle w:val="Normal"/>
              <w:spacing w:after="119"/>
              <w:jc w:val="both"/>
            </w:pPr>
            <w:r w:rsidRPr="00413A7F">
              <w:rPr>
                <w:b/>
                <w:spacing w:val="70"/>
              </w:rPr>
              <w:t>bere na vědomí</w:t>
            </w:r>
            <w:r w:rsidRPr="00413A7F">
              <w:t xml:space="preserve"> důvodovou zprávu</w:t>
            </w:r>
          </w:p>
        </w:tc>
      </w:tr>
      <w:tr w:rsidR="00413A7F" w:rsidRPr="00413A7F" w:rsidTr="00824350">
        <w:trPr>
          <w:trHeight w:val="289"/>
        </w:trPr>
        <w:tc>
          <w:tcPr>
            <w:tcW w:w="346" w:type="pct"/>
            <w:tcBorders>
              <w:top w:val="nil"/>
              <w:bottom w:val="nil"/>
            </w:tcBorders>
            <w:shd w:val="clear" w:color="auto" w:fill="auto"/>
            <w:tcMar>
              <w:bottom w:w="113" w:type="dxa"/>
            </w:tcMar>
          </w:tcPr>
          <w:p w:rsidR="00824350" w:rsidRPr="00413A7F" w:rsidRDefault="00824350"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824350" w:rsidRPr="00413A7F" w:rsidRDefault="00824350" w:rsidP="00824350">
            <w:pPr>
              <w:pStyle w:val="Normal"/>
              <w:spacing w:after="119"/>
              <w:jc w:val="both"/>
            </w:pPr>
            <w:r w:rsidRPr="00413A7F">
              <w:rPr>
                <w:b/>
                <w:spacing w:val="70"/>
              </w:rPr>
              <w:t>schvaluje</w:t>
            </w:r>
            <w:r w:rsidRPr="00413A7F">
              <w:t xml:space="preserve"> dodatky ke zřizovacím listinám školských příspěvkových organizací zřizovaných Olom</w:t>
            </w:r>
            <w:r w:rsidR="008951A3" w:rsidRPr="00413A7F">
              <w:t>ouckým krajem dle Přílohy č. 1 –</w:t>
            </w:r>
            <w:r w:rsidRPr="00413A7F">
              <w:t xml:space="preserve"> 2 důvodové zprávy</w:t>
            </w:r>
          </w:p>
        </w:tc>
      </w:tr>
      <w:tr w:rsidR="00413A7F" w:rsidRPr="00413A7F" w:rsidTr="00824350">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824350">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824350" w:rsidP="00293BA7">
            <w:pPr>
              <w:pStyle w:val="nadpis2"/>
              <w:rPr>
                <w:sz w:val="24"/>
                <w:szCs w:val="24"/>
              </w:rPr>
            </w:pPr>
            <w:r w:rsidRPr="00413A7F">
              <w:rPr>
                <w:sz w:val="24"/>
                <w:szCs w:val="24"/>
              </w:rPr>
              <w:t xml:space="preserve">Rada Olomouckého kraje </w:t>
            </w:r>
          </w:p>
        </w:tc>
      </w:tr>
      <w:tr w:rsidR="006E6CBA" w:rsidRPr="00413A7F" w:rsidTr="00824350">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824350" w:rsidP="00293BA7">
            <w:pPr>
              <w:pStyle w:val="nadpis2"/>
              <w:rPr>
                <w:sz w:val="24"/>
                <w:szCs w:val="24"/>
              </w:rPr>
            </w:pPr>
            <w:r w:rsidRPr="00413A7F">
              <w:rPr>
                <w:sz w:val="24"/>
                <w:szCs w:val="24"/>
              </w:rPr>
              <w:t>16.</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9C710E">
        <w:tc>
          <w:tcPr>
            <w:tcW w:w="961" w:type="pct"/>
            <w:gridSpan w:val="2"/>
            <w:tcBorders>
              <w:bottom w:val="nil"/>
            </w:tcBorders>
          </w:tcPr>
          <w:p w:rsidR="006E6CBA" w:rsidRPr="00413A7F" w:rsidRDefault="009C710E" w:rsidP="00293BA7">
            <w:pPr>
              <w:pStyle w:val="Radanzevusnesen"/>
              <w:keepNext/>
              <w:ind w:left="0" w:firstLine="0"/>
              <w:jc w:val="left"/>
              <w:rPr>
                <w:szCs w:val="24"/>
              </w:rPr>
            </w:pPr>
            <w:r w:rsidRPr="00413A7F">
              <w:rPr>
                <w:szCs w:val="24"/>
              </w:rPr>
              <w:lastRenderedPageBreak/>
              <w:t>UZ/21/26/2016</w:t>
            </w:r>
          </w:p>
        </w:tc>
        <w:tc>
          <w:tcPr>
            <w:tcW w:w="4039" w:type="pct"/>
            <w:tcBorders>
              <w:bottom w:val="nil"/>
            </w:tcBorders>
          </w:tcPr>
          <w:p w:rsidR="006E6CBA" w:rsidRPr="00413A7F" w:rsidRDefault="009C710E" w:rsidP="00293BA7">
            <w:pPr>
              <w:pStyle w:val="Radanzevusnesen"/>
              <w:keepNext/>
              <w:ind w:left="0" w:firstLine="0"/>
              <w:rPr>
                <w:szCs w:val="24"/>
              </w:rPr>
            </w:pPr>
            <w:r w:rsidRPr="00413A7F">
              <w:rPr>
                <w:szCs w:val="24"/>
              </w:rPr>
              <w:t>Převod činností příspěvkové organizace z oblasti školství</w:t>
            </w:r>
          </w:p>
        </w:tc>
      </w:tr>
      <w:tr w:rsidR="00413A7F" w:rsidRPr="00413A7F" w:rsidTr="009C710E">
        <w:trPr>
          <w:trHeight w:val="289"/>
        </w:trPr>
        <w:tc>
          <w:tcPr>
            <w:tcW w:w="5000" w:type="pct"/>
            <w:gridSpan w:val="3"/>
            <w:tcBorders>
              <w:top w:val="nil"/>
              <w:bottom w:val="nil"/>
            </w:tcBorders>
            <w:shd w:val="clear" w:color="auto" w:fill="auto"/>
            <w:hideMark/>
          </w:tcPr>
          <w:p w:rsidR="006E6CBA" w:rsidRPr="00413A7F" w:rsidRDefault="009C710E"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9C710E">
        <w:trPr>
          <w:trHeight w:val="289"/>
        </w:trPr>
        <w:tc>
          <w:tcPr>
            <w:tcW w:w="346" w:type="pct"/>
            <w:tcBorders>
              <w:top w:val="nil"/>
              <w:bottom w:val="nil"/>
            </w:tcBorders>
            <w:shd w:val="clear" w:color="auto" w:fill="auto"/>
            <w:tcMar>
              <w:bottom w:w="113" w:type="dxa"/>
            </w:tcMar>
            <w:hideMark/>
          </w:tcPr>
          <w:p w:rsidR="006E6CBA" w:rsidRPr="00413A7F" w:rsidRDefault="009C710E"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9C710E" w:rsidP="009C710E">
            <w:pPr>
              <w:pStyle w:val="Normal"/>
              <w:spacing w:after="119"/>
              <w:jc w:val="both"/>
            </w:pPr>
            <w:r w:rsidRPr="00413A7F">
              <w:rPr>
                <w:b/>
                <w:spacing w:val="70"/>
              </w:rPr>
              <w:t>bere na vědomí</w:t>
            </w:r>
            <w:r w:rsidRPr="00413A7F">
              <w:t xml:space="preserve"> důvodovou zprávu</w:t>
            </w:r>
          </w:p>
        </w:tc>
      </w:tr>
      <w:tr w:rsidR="00413A7F" w:rsidRPr="00413A7F" w:rsidTr="009C710E">
        <w:trPr>
          <w:trHeight w:val="289"/>
        </w:trPr>
        <w:tc>
          <w:tcPr>
            <w:tcW w:w="346" w:type="pct"/>
            <w:tcBorders>
              <w:top w:val="nil"/>
              <w:bottom w:val="nil"/>
            </w:tcBorders>
            <w:shd w:val="clear" w:color="auto" w:fill="auto"/>
            <w:tcMar>
              <w:bottom w:w="113" w:type="dxa"/>
            </w:tcMar>
          </w:tcPr>
          <w:p w:rsidR="009C710E" w:rsidRPr="00413A7F" w:rsidRDefault="009C710E"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9C710E" w:rsidRPr="00413A7F" w:rsidRDefault="009C710E" w:rsidP="009C710E">
            <w:pPr>
              <w:pStyle w:val="Normal"/>
              <w:spacing w:after="119"/>
              <w:jc w:val="both"/>
            </w:pPr>
            <w:r w:rsidRPr="00413A7F">
              <w:rPr>
                <w:b/>
                <w:spacing w:val="70"/>
              </w:rPr>
              <w:t>schvaluje</w:t>
            </w:r>
            <w:r w:rsidRPr="00413A7F">
              <w:t xml:space="preserve"> převod činností zabezpečovaných Základní školou a </w:t>
            </w:r>
            <w:r w:rsidR="005D57C8" w:rsidRPr="00413A7F">
              <w:t> </w:t>
            </w:r>
            <w:r w:rsidRPr="00413A7F">
              <w:t>Mateřskou školou Libavá, okres Olomouc, příspěvkovou organizací</w:t>
            </w:r>
            <w:r w:rsidR="0026425D" w:rsidRPr="00413A7F">
              <w:t>,</w:t>
            </w:r>
            <w:r w:rsidRPr="00413A7F">
              <w:t xml:space="preserve"> do zřizovatelské kompetence obce Město Libavá formou dohody ke dni 1. 9. 2016 dle důvodové zprávy a Přílohy č. 1 důvodové zprávy</w:t>
            </w:r>
          </w:p>
        </w:tc>
      </w:tr>
      <w:tr w:rsidR="00413A7F" w:rsidRPr="00413A7F" w:rsidTr="009C710E">
        <w:trPr>
          <w:trHeight w:val="289"/>
        </w:trPr>
        <w:tc>
          <w:tcPr>
            <w:tcW w:w="346" w:type="pct"/>
            <w:tcBorders>
              <w:top w:val="nil"/>
              <w:bottom w:val="nil"/>
            </w:tcBorders>
            <w:shd w:val="clear" w:color="auto" w:fill="auto"/>
            <w:tcMar>
              <w:bottom w:w="113" w:type="dxa"/>
            </w:tcMar>
          </w:tcPr>
          <w:p w:rsidR="009C710E" w:rsidRPr="00413A7F" w:rsidRDefault="009C710E"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9C710E" w:rsidRPr="00413A7F" w:rsidRDefault="009C710E" w:rsidP="009C710E">
            <w:pPr>
              <w:pStyle w:val="Normal"/>
              <w:spacing w:after="119"/>
              <w:jc w:val="both"/>
            </w:pPr>
            <w:r w:rsidRPr="00413A7F">
              <w:rPr>
                <w:b/>
                <w:spacing w:val="70"/>
              </w:rPr>
              <w:t>schvaluje</w:t>
            </w:r>
            <w:r w:rsidRPr="00413A7F">
              <w:t xml:space="preserve"> zrušení Základní školy a Mateřské školy Libavá, okres Olomouc, příspěvkové organizace</w:t>
            </w:r>
            <w:r w:rsidR="0026425D" w:rsidRPr="00413A7F">
              <w:t>,</w:t>
            </w:r>
            <w:r w:rsidRPr="00413A7F">
              <w:t xml:space="preserve"> dle důvodové zprávy a Přílohy č. </w:t>
            </w:r>
            <w:r w:rsidR="005D57C8" w:rsidRPr="00413A7F">
              <w:t> </w:t>
            </w:r>
            <w:r w:rsidRPr="00413A7F">
              <w:t xml:space="preserve">2 </w:t>
            </w:r>
            <w:r w:rsidR="005D57C8" w:rsidRPr="00413A7F">
              <w:t> </w:t>
            </w:r>
            <w:r w:rsidRPr="00413A7F">
              <w:t>důvodové zprávy</w:t>
            </w:r>
          </w:p>
        </w:tc>
      </w:tr>
      <w:tr w:rsidR="00413A7F" w:rsidRPr="00413A7F" w:rsidTr="009C710E">
        <w:trPr>
          <w:trHeight w:val="289"/>
        </w:trPr>
        <w:tc>
          <w:tcPr>
            <w:tcW w:w="346" w:type="pct"/>
            <w:tcBorders>
              <w:top w:val="nil"/>
              <w:bottom w:val="nil"/>
            </w:tcBorders>
            <w:shd w:val="clear" w:color="auto" w:fill="auto"/>
            <w:tcMar>
              <w:bottom w:w="113" w:type="dxa"/>
            </w:tcMar>
          </w:tcPr>
          <w:p w:rsidR="009C710E" w:rsidRPr="00413A7F" w:rsidRDefault="009C710E"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9C710E" w:rsidRPr="00413A7F" w:rsidRDefault="009C710E" w:rsidP="009C710E">
            <w:pPr>
              <w:pStyle w:val="Normal"/>
              <w:spacing w:after="119"/>
              <w:jc w:val="both"/>
            </w:pPr>
            <w:r w:rsidRPr="00413A7F">
              <w:rPr>
                <w:b/>
                <w:spacing w:val="70"/>
              </w:rPr>
              <w:t>ukládá</w:t>
            </w:r>
            <w:r w:rsidRPr="00413A7F">
              <w:t xml:space="preserve"> realizovat úkony související s převodem činností a zrušením příspěvkové organizace dle bodu 2 a 3 usnesení</w:t>
            </w:r>
          </w:p>
        </w:tc>
      </w:tr>
      <w:tr w:rsidR="00413A7F" w:rsidRPr="00413A7F" w:rsidTr="009C710E">
        <w:trPr>
          <w:trHeight w:val="289"/>
        </w:trPr>
        <w:tc>
          <w:tcPr>
            <w:tcW w:w="5000" w:type="pct"/>
            <w:gridSpan w:val="3"/>
            <w:tcBorders>
              <w:top w:val="nil"/>
              <w:bottom w:val="nil"/>
            </w:tcBorders>
            <w:shd w:val="clear" w:color="auto" w:fill="auto"/>
            <w:tcMar>
              <w:bottom w:w="113" w:type="dxa"/>
            </w:tcMar>
          </w:tcPr>
          <w:p w:rsidR="009C710E" w:rsidRPr="00413A7F" w:rsidRDefault="009C710E" w:rsidP="009C710E">
            <w:r w:rsidRPr="00413A7F">
              <w:t xml:space="preserve">O: Rada Olomouckého kraje </w:t>
            </w:r>
          </w:p>
          <w:p w:rsidR="009C710E" w:rsidRPr="00413A7F" w:rsidRDefault="009C710E" w:rsidP="009C710E">
            <w:r w:rsidRPr="00413A7F">
              <w:t>T: 23. 9. 2016</w:t>
            </w:r>
          </w:p>
        </w:tc>
      </w:tr>
      <w:tr w:rsidR="00413A7F" w:rsidRPr="00413A7F" w:rsidTr="009C710E">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9C710E">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9C710E" w:rsidP="00293BA7">
            <w:pPr>
              <w:pStyle w:val="nadpis2"/>
              <w:rPr>
                <w:sz w:val="24"/>
                <w:szCs w:val="24"/>
              </w:rPr>
            </w:pPr>
            <w:r w:rsidRPr="00413A7F">
              <w:rPr>
                <w:sz w:val="24"/>
                <w:szCs w:val="24"/>
              </w:rPr>
              <w:t xml:space="preserve">Rada Olomouckého kraje </w:t>
            </w:r>
          </w:p>
        </w:tc>
      </w:tr>
      <w:tr w:rsidR="006E6CBA" w:rsidRPr="00413A7F" w:rsidTr="009C710E">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9C710E" w:rsidP="00293BA7">
            <w:pPr>
              <w:pStyle w:val="nadpis2"/>
              <w:rPr>
                <w:sz w:val="24"/>
                <w:szCs w:val="24"/>
              </w:rPr>
            </w:pPr>
            <w:r w:rsidRPr="00413A7F">
              <w:rPr>
                <w:sz w:val="24"/>
                <w:szCs w:val="24"/>
              </w:rPr>
              <w:t>17.</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627654">
        <w:tc>
          <w:tcPr>
            <w:tcW w:w="961" w:type="pct"/>
            <w:gridSpan w:val="2"/>
            <w:tcBorders>
              <w:bottom w:val="nil"/>
            </w:tcBorders>
          </w:tcPr>
          <w:p w:rsidR="006E6CBA" w:rsidRPr="00413A7F" w:rsidRDefault="00627654" w:rsidP="00293BA7">
            <w:pPr>
              <w:pStyle w:val="Radanzevusnesen"/>
              <w:keepNext/>
              <w:ind w:left="0" w:firstLine="0"/>
              <w:jc w:val="left"/>
              <w:rPr>
                <w:szCs w:val="24"/>
              </w:rPr>
            </w:pPr>
            <w:r w:rsidRPr="00413A7F">
              <w:rPr>
                <w:szCs w:val="24"/>
              </w:rPr>
              <w:t>UZ/21/27/2016</w:t>
            </w:r>
          </w:p>
        </w:tc>
        <w:tc>
          <w:tcPr>
            <w:tcW w:w="4039" w:type="pct"/>
            <w:tcBorders>
              <w:bottom w:val="nil"/>
            </w:tcBorders>
          </w:tcPr>
          <w:p w:rsidR="006E6CBA" w:rsidRPr="00413A7F" w:rsidRDefault="00627654" w:rsidP="00293BA7">
            <w:pPr>
              <w:pStyle w:val="Radanzevusnesen"/>
              <w:keepNext/>
              <w:ind w:left="0" w:firstLine="0"/>
              <w:rPr>
                <w:szCs w:val="24"/>
              </w:rPr>
            </w:pPr>
            <w:r w:rsidRPr="00413A7F">
              <w:rPr>
                <w:szCs w:val="24"/>
              </w:rPr>
              <w:t xml:space="preserve">Výroční zpráva o stavu a rozvoji vzdělávací soustavy v </w:t>
            </w:r>
            <w:r w:rsidR="0026425D" w:rsidRPr="00413A7F">
              <w:rPr>
                <w:szCs w:val="24"/>
              </w:rPr>
              <w:t> </w:t>
            </w:r>
            <w:r w:rsidRPr="00413A7F">
              <w:rPr>
                <w:szCs w:val="24"/>
              </w:rPr>
              <w:t xml:space="preserve">Olomouckém kraji za školní rok 2014/2015 </w:t>
            </w:r>
          </w:p>
        </w:tc>
      </w:tr>
      <w:tr w:rsidR="00413A7F" w:rsidRPr="00413A7F" w:rsidTr="00627654">
        <w:trPr>
          <w:trHeight w:val="289"/>
        </w:trPr>
        <w:tc>
          <w:tcPr>
            <w:tcW w:w="5000" w:type="pct"/>
            <w:gridSpan w:val="3"/>
            <w:tcBorders>
              <w:top w:val="nil"/>
              <w:bottom w:val="nil"/>
            </w:tcBorders>
            <w:shd w:val="clear" w:color="auto" w:fill="auto"/>
            <w:hideMark/>
          </w:tcPr>
          <w:p w:rsidR="006E6CBA" w:rsidRPr="00413A7F" w:rsidRDefault="00627654"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627654">
        <w:trPr>
          <w:trHeight w:val="289"/>
        </w:trPr>
        <w:tc>
          <w:tcPr>
            <w:tcW w:w="346" w:type="pct"/>
            <w:tcBorders>
              <w:top w:val="nil"/>
              <w:bottom w:val="nil"/>
            </w:tcBorders>
            <w:shd w:val="clear" w:color="auto" w:fill="auto"/>
            <w:tcMar>
              <w:bottom w:w="113" w:type="dxa"/>
            </w:tcMar>
            <w:hideMark/>
          </w:tcPr>
          <w:p w:rsidR="006E6CBA" w:rsidRPr="00413A7F" w:rsidRDefault="00627654"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627654" w:rsidP="00627654">
            <w:pPr>
              <w:pStyle w:val="Normal"/>
              <w:spacing w:after="119"/>
              <w:jc w:val="both"/>
            </w:pPr>
            <w:r w:rsidRPr="00413A7F">
              <w:rPr>
                <w:b/>
                <w:spacing w:val="70"/>
              </w:rPr>
              <w:t>bere na vědomí</w:t>
            </w:r>
            <w:r w:rsidRPr="00413A7F">
              <w:t xml:space="preserve"> důvodovou zprávu</w:t>
            </w:r>
          </w:p>
        </w:tc>
      </w:tr>
      <w:tr w:rsidR="00413A7F" w:rsidRPr="00413A7F" w:rsidTr="00627654">
        <w:trPr>
          <w:trHeight w:val="289"/>
        </w:trPr>
        <w:tc>
          <w:tcPr>
            <w:tcW w:w="346" w:type="pct"/>
            <w:tcBorders>
              <w:top w:val="nil"/>
              <w:bottom w:val="nil"/>
            </w:tcBorders>
            <w:shd w:val="clear" w:color="auto" w:fill="auto"/>
            <w:tcMar>
              <w:bottom w:w="113" w:type="dxa"/>
            </w:tcMar>
          </w:tcPr>
          <w:p w:rsidR="00627654" w:rsidRPr="00413A7F" w:rsidRDefault="00627654"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627654" w:rsidRPr="00413A7F" w:rsidRDefault="00627654" w:rsidP="00627654">
            <w:pPr>
              <w:pStyle w:val="Normal"/>
              <w:spacing w:after="119"/>
              <w:jc w:val="both"/>
            </w:pPr>
            <w:r w:rsidRPr="00413A7F">
              <w:rPr>
                <w:b/>
                <w:spacing w:val="70"/>
              </w:rPr>
              <w:t>schvaluje</w:t>
            </w:r>
            <w:r w:rsidRPr="00413A7F">
              <w:t xml:space="preserve"> text Výroční zprávy o stavu a rozvoji vzdělávací soustavy v </w:t>
            </w:r>
            <w:r w:rsidR="0026425D" w:rsidRPr="00413A7F">
              <w:t> </w:t>
            </w:r>
            <w:r w:rsidRPr="00413A7F">
              <w:t>Olomouckém kraji za školní rok 2014/2015 dle Přílohy č. 1 důvodové zprávy</w:t>
            </w:r>
          </w:p>
        </w:tc>
      </w:tr>
      <w:tr w:rsidR="00413A7F" w:rsidRPr="00413A7F" w:rsidTr="00627654">
        <w:trPr>
          <w:trHeight w:val="289"/>
        </w:trPr>
        <w:tc>
          <w:tcPr>
            <w:tcW w:w="346" w:type="pct"/>
            <w:tcBorders>
              <w:top w:val="nil"/>
              <w:bottom w:val="nil"/>
            </w:tcBorders>
            <w:shd w:val="clear" w:color="auto" w:fill="auto"/>
            <w:tcMar>
              <w:bottom w:w="113" w:type="dxa"/>
            </w:tcMar>
          </w:tcPr>
          <w:p w:rsidR="00627654" w:rsidRPr="00413A7F" w:rsidRDefault="00627654"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627654" w:rsidRPr="00413A7F" w:rsidRDefault="00627654" w:rsidP="0026425D">
            <w:pPr>
              <w:pStyle w:val="Normal"/>
              <w:spacing w:after="119"/>
              <w:jc w:val="both"/>
            </w:pPr>
            <w:r w:rsidRPr="00413A7F">
              <w:rPr>
                <w:b/>
                <w:spacing w:val="70"/>
              </w:rPr>
              <w:t>ukládá</w:t>
            </w:r>
            <w:r w:rsidRPr="00413A7F">
              <w:t xml:space="preserve"> zaslat Výroční zprávu o stavu a rozvoji vzdělávací soustavy v </w:t>
            </w:r>
            <w:r w:rsidR="0026425D" w:rsidRPr="00413A7F">
              <w:t> </w:t>
            </w:r>
            <w:r w:rsidRPr="00413A7F">
              <w:t xml:space="preserve">Olomouckém kraji za školní rok 2014/2015 Ministerstvu školství, mládeže a </w:t>
            </w:r>
            <w:r w:rsidR="0026425D" w:rsidRPr="00413A7F">
              <w:t> </w:t>
            </w:r>
            <w:r w:rsidRPr="00413A7F">
              <w:t>tělovýchovy České republiky a zveřejnit ji na webových stránkách Olomouckého kraje</w:t>
            </w:r>
          </w:p>
        </w:tc>
      </w:tr>
      <w:tr w:rsidR="00413A7F" w:rsidRPr="00413A7F" w:rsidTr="00627654">
        <w:trPr>
          <w:trHeight w:val="289"/>
        </w:trPr>
        <w:tc>
          <w:tcPr>
            <w:tcW w:w="5000" w:type="pct"/>
            <w:gridSpan w:val="3"/>
            <w:tcBorders>
              <w:top w:val="nil"/>
              <w:bottom w:val="nil"/>
            </w:tcBorders>
            <w:shd w:val="clear" w:color="auto" w:fill="auto"/>
            <w:tcMar>
              <w:bottom w:w="113" w:type="dxa"/>
            </w:tcMar>
          </w:tcPr>
          <w:p w:rsidR="00627654" w:rsidRPr="00413A7F" w:rsidRDefault="00627654" w:rsidP="00627654">
            <w:r w:rsidRPr="00413A7F">
              <w:t>O: Ing. Zdeněk Švec, náměstek hejtmana</w:t>
            </w:r>
          </w:p>
          <w:p w:rsidR="00627654" w:rsidRPr="00413A7F" w:rsidRDefault="00627654" w:rsidP="00627654">
            <w:r w:rsidRPr="00413A7F">
              <w:t>T: ihned</w:t>
            </w:r>
          </w:p>
        </w:tc>
      </w:tr>
      <w:tr w:rsidR="00413A7F" w:rsidRPr="00413A7F" w:rsidTr="00627654">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627654">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627654" w:rsidP="00293BA7">
            <w:pPr>
              <w:pStyle w:val="nadpis2"/>
              <w:rPr>
                <w:sz w:val="24"/>
                <w:szCs w:val="24"/>
              </w:rPr>
            </w:pPr>
            <w:r w:rsidRPr="00413A7F">
              <w:rPr>
                <w:sz w:val="24"/>
                <w:szCs w:val="24"/>
              </w:rPr>
              <w:t xml:space="preserve">Rada Olomouckého kraje </w:t>
            </w:r>
          </w:p>
        </w:tc>
      </w:tr>
      <w:tr w:rsidR="006E6CBA" w:rsidRPr="00413A7F" w:rsidTr="00627654">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627654" w:rsidP="00293BA7">
            <w:pPr>
              <w:pStyle w:val="nadpis2"/>
              <w:rPr>
                <w:sz w:val="24"/>
                <w:szCs w:val="24"/>
              </w:rPr>
            </w:pPr>
            <w:r w:rsidRPr="00413A7F">
              <w:rPr>
                <w:sz w:val="24"/>
                <w:szCs w:val="24"/>
              </w:rPr>
              <w:t>18.</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300BF9">
        <w:tc>
          <w:tcPr>
            <w:tcW w:w="961" w:type="pct"/>
            <w:gridSpan w:val="2"/>
            <w:tcBorders>
              <w:bottom w:val="nil"/>
            </w:tcBorders>
          </w:tcPr>
          <w:p w:rsidR="006E6CBA" w:rsidRPr="00413A7F" w:rsidRDefault="00300BF9" w:rsidP="00293BA7">
            <w:pPr>
              <w:pStyle w:val="Radanzevusnesen"/>
              <w:keepNext/>
              <w:ind w:left="0" w:firstLine="0"/>
              <w:jc w:val="left"/>
              <w:rPr>
                <w:szCs w:val="24"/>
              </w:rPr>
            </w:pPr>
            <w:r w:rsidRPr="00413A7F">
              <w:rPr>
                <w:szCs w:val="24"/>
              </w:rPr>
              <w:t>UZ/21/28/2016</w:t>
            </w:r>
          </w:p>
        </w:tc>
        <w:tc>
          <w:tcPr>
            <w:tcW w:w="4039" w:type="pct"/>
            <w:tcBorders>
              <w:bottom w:val="nil"/>
            </w:tcBorders>
          </w:tcPr>
          <w:p w:rsidR="006E6CBA" w:rsidRPr="00413A7F" w:rsidRDefault="00300BF9" w:rsidP="00293BA7">
            <w:pPr>
              <w:pStyle w:val="Radanzevusnesen"/>
              <w:keepNext/>
              <w:ind w:left="0" w:firstLine="0"/>
              <w:rPr>
                <w:szCs w:val="24"/>
              </w:rPr>
            </w:pPr>
            <w:r w:rsidRPr="00413A7F">
              <w:rPr>
                <w:szCs w:val="24"/>
              </w:rPr>
              <w:t>Dotační program Olomouckého kraje Program podpory kultury v Olomouckém kraji – vyhodnocení dotačního titulu č. 2</w:t>
            </w:r>
          </w:p>
        </w:tc>
      </w:tr>
      <w:tr w:rsidR="00413A7F" w:rsidRPr="00413A7F" w:rsidTr="00300BF9">
        <w:trPr>
          <w:trHeight w:val="289"/>
        </w:trPr>
        <w:tc>
          <w:tcPr>
            <w:tcW w:w="5000" w:type="pct"/>
            <w:gridSpan w:val="3"/>
            <w:tcBorders>
              <w:top w:val="nil"/>
              <w:bottom w:val="nil"/>
            </w:tcBorders>
            <w:shd w:val="clear" w:color="auto" w:fill="auto"/>
            <w:hideMark/>
          </w:tcPr>
          <w:p w:rsidR="006E6CBA" w:rsidRPr="00413A7F" w:rsidRDefault="00300BF9"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300BF9">
        <w:trPr>
          <w:trHeight w:val="289"/>
        </w:trPr>
        <w:tc>
          <w:tcPr>
            <w:tcW w:w="346" w:type="pct"/>
            <w:tcBorders>
              <w:top w:val="nil"/>
              <w:bottom w:val="nil"/>
            </w:tcBorders>
            <w:shd w:val="clear" w:color="auto" w:fill="auto"/>
            <w:tcMar>
              <w:bottom w:w="113" w:type="dxa"/>
            </w:tcMar>
            <w:hideMark/>
          </w:tcPr>
          <w:p w:rsidR="006E6CBA" w:rsidRPr="00413A7F" w:rsidRDefault="00300BF9"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300BF9" w:rsidP="00300BF9">
            <w:pPr>
              <w:pStyle w:val="Normal"/>
              <w:spacing w:after="119"/>
              <w:jc w:val="both"/>
            </w:pPr>
            <w:r w:rsidRPr="00413A7F">
              <w:rPr>
                <w:b/>
                <w:spacing w:val="70"/>
              </w:rPr>
              <w:t>bere na vědomí</w:t>
            </w:r>
            <w:r w:rsidRPr="00413A7F">
              <w:t xml:space="preserve"> důvodovou zprávu</w:t>
            </w:r>
          </w:p>
        </w:tc>
      </w:tr>
      <w:tr w:rsidR="00413A7F" w:rsidRPr="00413A7F" w:rsidTr="00300BF9">
        <w:trPr>
          <w:trHeight w:val="289"/>
        </w:trPr>
        <w:tc>
          <w:tcPr>
            <w:tcW w:w="346" w:type="pct"/>
            <w:tcBorders>
              <w:top w:val="nil"/>
              <w:bottom w:val="nil"/>
            </w:tcBorders>
            <w:shd w:val="clear" w:color="auto" w:fill="auto"/>
            <w:tcMar>
              <w:bottom w:w="113" w:type="dxa"/>
            </w:tcMar>
          </w:tcPr>
          <w:p w:rsidR="00300BF9" w:rsidRPr="00413A7F" w:rsidRDefault="00300BF9"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300BF9" w:rsidRPr="00413A7F" w:rsidRDefault="00300BF9" w:rsidP="00300BF9">
            <w:pPr>
              <w:pStyle w:val="Normal"/>
              <w:spacing w:after="119"/>
              <w:jc w:val="both"/>
            </w:pPr>
            <w:r w:rsidRPr="00413A7F">
              <w:rPr>
                <w:b/>
                <w:spacing w:val="70"/>
              </w:rPr>
              <w:t>schvaluje</w:t>
            </w:r>
            <w:r w:rsidRPr="00413A7F">
              <w:t xml:space="preserve"> poskytnutí dotací příjemcům</w:t>
            </w:r>
            <w:r w:rsidR="008951A3" w:rsidRPr="00413A7F">
              <w:t xml:space="preserve"> v dotačním titulu č. 2 Podpora </w:t>
            </w:r>
            <w:r w:rsidRPr="00413A7F">
              <w:lastRenderedPageBreak/>
              <w:t>kulturních aktivit dle Přílohy č. 1 důvodové zprávy</w:t>
            </w:r>
          </w:p>
        </w:tc>
      </w:tr>
      <w:tr w:rsidR="00413A7F" w:rsidRPr="00413A7F" w:rsidTr="00300BF9">
        <w:trPr>
          <w:trHeight w:val="289"/>
        </w:trPr>
        <w:tc>
          <w:tcPr>
            <w:tcW w:w="346" w:type="pct"/>
            <w:tcBorders>
              <w:top w:val="nil"/>
              <w:bottom w:val="nil"/>
            </w:tcBorders>
            <w:shd w:val="clear" w:color="auto" w:fill="auto"/>
            <w:tcMar>
              <w:bottom w:w="113" w:type="dxa"/>
            </w:tcMar>
          </w:tcPr>
          <w:p w:rsidR="00300BF9" w:rsidRPr="00413A7F" w:rsidRDefault="00300BF9" w:rsidP="00293BA7">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300BF9" w:rsidRPr="00413A7F" w:rsidRDefault="00300BF9" w:rsidP="0026425D">
            <w:pPr>
              <w:pStyle w:val="Normal"/>
              <w:spacing w:after="119"/>
              <w:jc w:val="both"/>
            </w:pPr>
            <w:r w:rsidRPr="00413A7F">
              <w:rPr>
                <w:b/>
                <w:spacing w:val="70"/>
              </w:rPr>
              <w:t>schvaluje</w:t>
            </w:r>
            <w:r w:rsidRPr="00413A7F">
              <w:t xml:space="preserve"> uzavření veřejnoprávních smluv o poskytnutí dotací ve znění vzorových veřejnoprávních smluv uvedených v </w:t>
            </w:r>
            <w:r w:rsidR="0026425D" w:rsidRPr="00413A7F">
              <w:t>p</w:t>
            </w:r>
            <w:r w:rsidRPr="00413A7F">
              <w:t>řílohách č. 3 a 4 důvodové zprávy</w:t>
            </w:r>
          </w:p>
        </w:tc>
      </w:tr>
      <w:tr w:rsidR="00413A7F" w:rsidRPr="00413A7F" w:rsidTr="00300BF9">
        <w:trPr>
          <w:trHeight w:val="289"/>
        </w:trPr>
        <w:tc>
          <w:tcPr>
            <w:tcW w:w="346" w:type="pct"/>
            <w:tcBorders>
              <w:top w:val="nil"/>
              <w:bottom w:val="nil"/>
            </w:tcBorders>
            <w:shd w:val="clear" w:color="auto" w:fill="auto"/>
            <w:tcMar>
              <w:bottom w:w="113" w:type="dxa"/>
            </w:tcMar>
          </w:tcPr>
          <w:p w:rsidR="00300BF9" w:rsidRPr="00413A7F" w:rsidRDefault="00300BF9"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300BF9" w:rsidRPr="00413A7F" w:rsidRDefault="00300BF9" w:rsidP="00300BF9">
            <w:pPr>
              <w:pStyle w:val="Normal"/>
              <w:spacing w:after="119"/>
              <w:jc w:val="both"/>
            </w:pPr>
            <w:r w:rsidRPr="00413A7F">
              <w:rPr>
                <w:b/>
                <w:spacing w:val="70"/>
              </w:rPr>
              <w:t>ukládá podepsat</w:t>
            </w:r>
            <w:r w:rsidRPr="00413A7F">
              <w:t xml:space="preserve"> veřejnoprávní smlouvy dle bodu 3 usnesení</w:t>
            </w:r>
          </w:p>
        </w:tc>
      </w:tr>
      <w:tr w:rsidR="00413A7F" w:rsidRPr="00413A7F" w:rsidTr="00300BF9">
        <w:trPr>
          <w:trHeight w:val="289"/>
        </w:trPr>
        <w:tc>
          <w:tcPr>
            <w:tcW w:w="5000" w:type="pct"/>
            <w:gridSpan w:val="3"/>
            <w:tcBorders>
              <w:top w:val="nil"/>
              <w:bottom w:val="nil"/>
            </w:tcBorders>
            <w:shd w:val="clear" w:color="auto" w:fill="auto"/>
            <w:tcMar>
              <w:bottom w:w="113" w:type="dxa"/>
            </w:tcMar>
          </w:tcPr>
          <w:p w:rsidR="00300BF9" w:rsidRPr="00413A7F" w:rsidRDefault="00300BF9" w:rsidP="00300BF9">
            <w:r w:rsidRPr="00413A7F">
              <w:t>O: Mgr. Radovan Rašťák, náměstek hejtmana</w:t>
            </w:r>
          </w:p>
        </w:tc>
      </w:tr>
      <w:tr w:rsidR="00413A7F" w:rsidRPr="00413A7F" w:rsidTr="00300BF9">
        <w:trPr>
          <w:trHeight w:val="289"/>
        </w:trPr>
        <w:tc>
          <w:tcPr>
            <w:tcW w:w="346" w:type="pct"/>
            <w:tcBorders>
              <w:top w:val="nil"/>
              <w:bottom w:val="nil"/>
            </w:tcBorders>
            <w:shd w:val="clear" w:color="auto" w:fill="auto"/>
            <w:tcMar>
              <w:bottom w:w="113" w:type="dxa"/>
            </w:tcMar>
          </w:tcPr>
          <w:p w:rsidR="00300BF9" w:rsidRPr="00413A7F" w:rsidRDefault="00300BF9"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300BF9" w:rsidRPr="00413A7F" w:rsidRDefault="00300BF9" w:rsidP="00300BF9">
            <w:pPr>
              <w:pStyle w:val="Normal"/>
              <w:spacing w:after="119"/>
              <w:jc w:val="both"/>
            </w:pPr>
            <w:r w:rsidRPr="00413A7F">
              <w:rPr>
                <w:b/>
                <w:spacing w:val="70"/>
              </w:rPr>
              <w:t>nevyhovuje žádostem</w:t>
            </w:r>
            <w:r w:rsidRPr="00413A7F">
              <w:t xml:space="preserve"> žadatelů dle Přílohy č. 2 s odůvodněním dle důvodové zprávy</w:t>
            </w:r>
          </w:p>
        </w:tc>
      </w:tr>
      <w:tr w:rsidR="00413A7F" w:rsidRPr="00413A7F" w:rsidTr="00300BF9">
        <w:trPr>
          <w:trHeight w:val="289"/>
        </w:trPr>
        <w:tc>
          <w:tcPr>
            <w:tcW w:w="346" w:type="pct"/>
            <w:tcBorders>
              <w:top w:val="nil"/>
              <w:bottom w:val="nil"/>
            </w:tcBorders>
            <w:shd w:val="clear" w:color="auto" w:fill="auto"/>
            <w:tcMar>
              <w:bottom w:w="113" w:type="dxa"/>
            </w:tcMar>
          </w:tcPr>
          <w:p w:rsidR="00300BF9" w:rsidRPr="00413A7F" w:rsidRDefault="00300BF9"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300BF9" w:rsidRPr="00413A7F" w:rsidRDefault="00300BF9" w:rsidP="00300BF9">
            <w:pPr>
              <w:pStyle w:val="Normal"/>
              <w:spacing w:after="119"/>
              <w:jc w:val="both"/>
            </w:pPr>
            <w:r w:rsidRPr="00413A7F">
              <w:rPr>
                <w:b/>
                <w:spacing w:val="70"/>
              </w:rPr>
              <w:t>zmocňuje</w:t>
            </w:r>
            <w:r w:rsidRPr="00413A7F">
              <w:t xml:space="preserve"> Radu Olomouckého kraje k provádění změn veřejnoprávních smluv o poskytnutí dotací dle bodu 3 tohoto usnesení s výjimkou údajů schválených Zastupitelstvem Olomouckého kraje</w:t>
            </w:r>
          </w:p>
        </w:tc>
      </w:tr>
      <w:tr w:rsidR="00413A7F" w:rsidRPr="00413A7F" w:rsidTr="00300BF9">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300BF9">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300BF9" w:rsidP="00293BA7">
            <w:pPr>
              <w:pStyle w:val="nadpis2"/>
              <w:rPr>
                <w:sz w:val="24"/>
                <w:szCs w:val="24"/>
              </w:rPr>
            </w:pPr>
            <w:r w:rsidRPr="00413A7F">
              <w:rPr>
                <w:sz w:val="24"/>
                <w:szCs w:val="24"/>
              </w:rPr>
              <w:t xml:space="preserve">Rada Olomouckého kraje </w:t>
            </w:r>
          </w:p>
        </w:tc>
      </w:tr>
      <w:tr w:rsidR="006E6CBA" w:rsidRPr="00413A7F" w:rsidTr="00300BF9">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300BF9" w:rsidP="00293BA7">
            <w:pPr>
              <w:pStyle w:val="nadpis2"/>
              <w:rPr>
                <w:sz w:val="24"/>
                <w:szCs w:val="24"/>
              </w:rPr>
            </w:pPr>
            <w:r w:rsidRPr="00413A7F">
              <w:rPr>
                <w:sz w:val="24"/>
                <w:szCs w:val="24"/>
              </w:rPr>
              <w:t>19.</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8C0CD3">
        <w:tc>
          <w:tcPr>
            <w:tcW w:w="961" w:type="pct"/>
            <w:gridSpan w:val="2"/>
            <w:tcBorders>
              <w:bottom w:val="nil"/>
            </w:tcBorders>
          </w:tcPr>
          <w:p w:rsidR="006E6CBA" w:rsidRPr="00413A7F" w:rsidRDefault="008C0CD3" w:rsidP="00293BA7">
            <w:pPr>
              <w:pStyle w:val="Radanzevusnesen"/>
              <w:keepNext/>
              <w:ind w:left="0" w:firstLine="0"/>
              <w:jc w:val="left"/>
              <w:rPr>
                <w:szCs w:val="24"/>
              </w:rPr>
            </w:pPr>
            <w:r w:rsidRPr="00413A7F">
              <w:rPr>
                <w:szCs w:val="24"/>
              </w:rPr>
              <w:t>UZ/21/29/2016</w:t>
            </w:r>
          </w:p>
        </w:tc>
        <w:tc>
          <w:tcPr>
            <w:tcW w:w="4039" w:type="pct"/>
            <w:tcBorders>
              <w:bottom w:val="nil"/>
            </w:tcBorders>
          </w:tcPr>
          <w:p w:rsidR="006E6CBA" w:rsidRPr="00413A7F" w:rsidRDefault="008C0CD3" w:rsidP="00293BA7">
            <w:pPr>
              <w:pStyle w:val="Radanzevusnesen"/>
              <w:keepNext/>
              <w:ind w:left="0" w:firstLine="0"/>
              <w:rPr>
                <w:szCs w:val="24"/>
              </w:rPr>
            </w:pPr>
            <w:r w:rsidRPr="00413A7F">
              <w:rPr>
                <w:szCs w:val="24"/>
              </w:rPr>
              <w:t xml:space="preserve">Žádosti o poskytnutí individuálních dotací na zajištění regionálních funkcí knihoven v Olomouckém kraji v roce 2016 </w:t>
            </w:r>
          </w:p>
        </w:tc>
      </w:tr>
      <w:tr w:rsidR="00413A7F" w:rsidRPr="00413A7F" w:rsidTr="008C0CD3">
        <w:trPr>
          <w:trHeight w:val="289"/>
        </w:trPr>
        <w:tc>
          <w:tcPr>
            <w:tcW w:w="5000" w:type="pct"/>
            <w:gridSpan w:val="3"/>
            <w:tcBorders>
              <w:top w:val="nil"/>
              <w:bottom w:val="nil"/>
            </w:tcBorders>
            <w:shd w:val="clear" w:color="auto" w:fill="auto"/>
            <w:hideMark/>
          </w:tcPr>
          <w:p w:rsidR="006E6CBA" w:rsidRPr="00413A7F" w:rsidRDefault="008C0CD3"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8C0CD3">
        <w:trPr>
          <w:trHeight w:val="289"/>
        </w:trPr>
        <w:tc>
          <w:tcPr>
            <w:tcW w:w="346" w:type="pct"/>
            <w:tcBorders>
              <w:top w:val="nil"/>
              <w:bottom w:val="nil"/>
            </w:tcBorders>
            <w:shd w:val="clear" w:color="auto" w:fill="auto"/>
            <w:tcMar>
              <w:bottom w:w="113" w:type="dxa"/>
            </w:tcMar>
            <w:hideMark/>
          </w:tcPr>
          <w:p w:rsidR="006E6CBA" w:rsidRPr="00413A7F" w:rsidRDefault="008C0CD3"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8C0CD3" w:rsidP="008C0CD3">
            <w:pPr>
              <w:pStyle w:val="Normal"/>
              <w:spacing w:after="119"/>
              <w:jc w:val="both"/>
            </w:pPr>
            <w:r w:rsidRPr="00413A7F">
              <w:rPr>
                <w:b/>
                <w:spacing w:val="70"/>
              </w:rPr>
              <w:t>bere na vědomí</w:t>
            </w:r>
            <w:r w:rsidRPr="00413A7F">
              <w:t xml:space="preserve"> důvodovou zprávu</w:t>
            </w:r>
          </w:p>
        </w:tc>
      </w:tr>
      <w:tr w:rsidR="00413A7F" w:rsidRPr="00413A7F" w:rsidTr="008C0CD3">
        <w:trPr>
          <w:trHeight w:val="289"/>
        </w:trPr>
        <w:tc>
          <w:tcPr>
            <w:tcW w:w="346" w:type="pct"/>
            <w:tcBorders>
              <w:top w:val="nil"/>
              <w:bottom w:val="nil"/>
            </w:tcBorders>
            <w:shd w:val="clear" w:color="auto" w:fill="auto"/>
            <w:tcMar>
              <w:bottom w:w="113" w:type="dxa"/>
            </w:tcMar>
          </w:tcPr>
          <w:p w:rsidR="008C0CD3" w:rsidRPr="00413A7F" w:rsidRDefault="008C0CD3"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8C0CD3" w:rsidRPr="00413A7F" w:rsidRDefault="008C0CD3" w:rsidP="008C0CD3">
            <w:pPr>
              <w:pStyle w:val="Normal"/>
              <w:spacing w:after="119"/>
              <w:jc w:val="both"/>
            </w:pPr>
            <w:r w:rsidRPr="00413A7F">
              <w:rPr>
                <w:b/>
                <w:spacing w:val="70"/>
              </w:rPr>
              <w:t>schvaluje</w:t>
            </w:r>
            <w:r w:rsidRPr="00413A7F">
              <w:t xml:space="preserve"> poskytnutí dotací na zajištění regionálních funkcí knihoven v </w:t>
            </w:r>
            <w:r w:rsidR="00606DBA" w:rsidRPr="00413A7F">
              <w:t> </w:t>
            </w:r>
            <w:r w:rsidRPr="00413A7F">
              <w:t>Olomouckém kraji v roce 2016 dle důvodové zprávy a Přílohy č. 1 důvodové zprávy</w:t>
            </w:r>
          </w:p>
        </w:tc>
      </w:tr>
      <w:tr w:rsidR="00413A7F" w:rsidRPr="00413A7F" w:rsidTr="008C0CD3">
        <w:trPr>
          <w:trHeight w:val="289"/>
        </w:trPr>
        <w:tc>
          <w:tcPr>
            <w:tcW w:w="346" w:type="pct"/>
            <w:tcBorders>
              <w:top w:val="nil"/>
              <w:bottom w:val="nil"/>
            </w:tcBorders>
            <w:shd w:val="clear" w:color="auto" w:fill="auto"/>
            <w:tcMar>
              <w:bottom w:w="113" w:type="dxa"/>
            </w:tcMar>
          </w:tcPr>
          <w:p w:rsidR="008C0CD3" w:rsidRPr="00413A7F" w:rsidRDefault="008C0CD3"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8C0CD3" w:rsidRPr="00413A7F" w:rsidRDefault="008C0CD3" w:rsidP="008C0CD3">
            <w:pPr>
              <w:pStyle w:val="Normal"/>
              <w:spacing w:after="119"/>
              <w:jc w:val="both"/>
            </w:pPr>
            <w:r w:rsidRPr="00413A7F">
              <w:rPr>
                <w:b/>
                <w:spacing w:val="70"/>
              </w:rPr>
              <w:t>schvaluje</w:t>
            </w:r>
            <w:r w:rsidRPr="00413A7F">
              <w:t xml:space="preserve"> uzavření veřejnoprávních smluv o poskytnutí dotací ve znění vzorové veřejnoprávní smlouvy dle Přílohy č. 2 důvodové zprávy</w:t>
            </w:r>
          </w:p>
        </w:tc>
      </w:tr>
      <w:tr w:rsidR="00413A7F" w:rsidRPr="00413A7F" w:rsidTr="008C0CD3">
        <w:trPr>
          <w:trHeight w:val="289"/>
        </w:trPr>
        <w:tc>
          <w:tcPr>
            <w:tcW w:w="346" w:type="pct"/>
            <w:tcBorders>
              <w:top w:val="nil"/>
              <w:bottom w:val="nil"/>
            </w:tcBorders>
            <w:shd w:val="clear" w:color="auto" w:fill="auto"/>
            <w:tcMar>
              <w:bottom w:w="113" w:type="dxa"/>
            </w:tcMar>
          </w:tcPr>
          <w:p w:rsidR="008C0CD3" w:rsidRPr="00413A7F" w:rsidRDefault="008C0CD3"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8C0CD3" w:rsidRPr="00413A7F" w:rsidRDefault="008C0CD3" w:rsidP="008C0CD3">
            <w:pPr>
              <w:pStyle w:val="Normal"/>
              <w:spacing w:after="119"/>
              <w:jc w:val="both"/>
            </w:pPr>
            <w:r w:rsidRPr="00413A7F">
              <w:rPr>
                <w:b/>
                <w:spacing w:val="70"/>
              </w:rPr>
              <w:t>ukládá podepsat</w:t>
            </w:r>
            <w:r w:rsidRPr="00413A7F">
              <w:t xml:space="preserve"> smlouvy o poskytnutí dotací dle bodu 3 usnesení</w:t>
            </w:r>
          </w:p>
        </w:tc>
      </w:tr>
      <w:tr w:rsidR="00413A7F" w:rsidRPr="00413A7F" w:rsidTr="008C0CD3">
        <w:trPr>
          <w:trHeight w:val="289"/>
        </w:trPr>
        <w:tc>
          <w:tcPr>
            <w:tcW w:w="5000" w:type="pct"/>
            <w:gridSpan w:val="3"/>
            <w:tcBorders>
              <w:top w:val="nil"/>
              <w:bottom w:val="nil"/>
            </w:tcBorders>
            <w:shd w:val="clear" w:color="auto" w:fill="auto"/>
            <w:tcMar>
              <w:bottom w:w="113" w:type="dxa"/>
            </w:tcMar>
          </w:tcPr>
          <w:p w:rsidR="008C0CD3" w:rsidRPr="00413A7F" w:rsidRDefault="008C0CD3" w:rsidP="008C0CD3">
            <w:r w:rsidRPr="00413A7F">
              <w:t>O: Mgr. Radovan Rašťák, náměstek hejtmana</w:t>
            </w:r>
          </w:p>
        </w:tc>
      </w:tr>
      <w:tr w:rsidR="00413A7F" w:rsidRPr="00413A7F" w:rsidTr="008C0CD3">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8C0CD3">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8C0CD3" w:rsidP="00293BA7">
            <w:pPr>
              <w:pStyle w:val="nadpis2"/>
              <w:rPr>
                <w:sz w:val="24"/>
                <w:szCs w:val="24"/>
              </w:rPr>
            </w:pPr>
            <w:r w:rsidRPr="00413A7F">
              <w:rPr>
                <w:sz w:val="24"/>
                <w:szCs w:val="24"/>
              </w:rPr>
              <w:t xml:space="preserve">Rada Olomouckého kraje </w:t>
            </w:r>
          </w:p>
        </w:tc>
      </w:tr>
      <w:tr w:rsidR="006E6CBA" w:rsidRPr="00413A7F" w:rsidTr="008C0CD3">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8C0CD3" w:rsidP="00293BA7">
            <w:pPr>
              <w:pStyle w:val="nadpis2"/>
              <w:rPr>
                <w:sz w:val="24"/>
                <w:szCs w:val="24"/>
              </w:rPr>
            </w:pPr>
            <w:r w:rsidRPr="00413A7F">
              <w:rPr>
                <w:sz w:val="24"/>
                <w:szCs w:val="24"/>
              </w:rPr>
              <w:t>20.</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862B3D">
        <w:tc>
          <w:tcPr>
            <w:tcW w:w="961" w:type="pct"/>
            <w:gridSpan w:val="2"/>
            <w:tcBorders>
              <w:bottom w:val="nil"/>
            </w:tcBorders>
          </w:tcPr>
          <w:p w:rsidR="006E6CBA" w:rsidRPr="00413A7F" w:rsidRDefault="00862B3D" w:rsidP="00293BA7">
            <w:pPr>
              <w:pStyle w:val="Radanzevusnesen"/>
              <w:keepNext/>
              <w:ind w:left="0" w:firstLine="0"/>
              <w:jc w:val="left"/>
              <w:rPr>
                <w:szCs w:val="24"/>
              </w:rPr>
            </w:pPr>
            <w:r w:rsidRPr="00413A7F">
              <w:rPr>
                <w:szCs w:val="24"/>
              </w:rPr>
              <w:t>UZ/21/30/2016</w:t>
            </w:r>
          </w:p>
        </w:tc>
        <w:tc>
          <w:tcPr>
            <w:tcW w:w="4039" w:type="pct"/>
            <w:tcBorders>
              <w:bottom w:val="nil"/>
            </w:tcBorders>
          </w:tcPr>
          <w:p w:rsidR="006E6CBA" w:rsidRPr="00413A7F" w:rsidRDefault="00862B3D" w:rsidP="00293BA7">
            <w:pPr>
              <w:pStyle w:val="Radanzevusnesen"/>
              <w:keepNext/>
              <w:ind w:left="0" w:firstLine="0"/>
              <w:rPr>
                <w:szCs w:val="24"/>
              </w:rPr>
            </w:pPr>
            <w:r w:rsidRPr="00413A7F">
              <w:rPr>
                <w:szCs w:val="24"/>
              </w:rPr>
              <w:t>Smlouva o poskytnutí dotace Muzeu umění Olomouc, státní příspěvkové organizaci, pro rok 2016</w:t>
            </w:r>
          </w:p>
        </w:tc>
      </w:tr>
      <w:tr w:rsidR="00413A7F" w:rsidRPr="00413A7F" w:rsidTr="00862B3D">
        <w:trPr>
          <w:trHeight w:val="289"/>
        </w:trPr>
        <w:tc>
          <w:tcPr>
            <w:tcW w:w="5000" w:type="pct"/>
            <w:gridSpan w:val="3"/>
            <w:tcBorders>
              <w:top w:val="nil"/>
              <w:bottom w:val="nil"/>
            </w:tcBorders>
            <w:shd w:val="clear" w:color="auto" w:fill="auto"/>
            <w:hideMark/>
          </w:tcPr>
          <w:p w:rsidR="006E6CBA" w:rsidRPr="00413A7F" w:rsidRDefault="00862B3D"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862B3D">
        <w:trPr>
          <w:trHeight w:val="289"/>
        </w:trPr>
        <w:tc>
          <w:tcPr>
            <w:tcW w:w="346" w:type="pct"/>
            <w:tcBorders>
              <w:top w:val="nil"/>
              <w:bottom w:val="nil"/>
            </w:tcBorders>
            <w:shd w:val="clear" w:color="auto" w:fill="auto"/>
            <w:tcMar>
              <w:bottom w:w="113" w:type="dxa"/>
            </w:tcMar>
            <w:hideMark/>
          </w:tcPr>
          <w:p w:rsidR="006E6CBA" w:rsidRPr="00413A7F" w:rsidRDefault="00862B3D"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862B3D" w:rsidP="00862B3D">
            <w:pPr>
              <w:pStyle w:val="Normal"/>
              <w:spacing w:after="119"/>
              <w:jc w:val="both"/>
            </w:pPr>
            <w:r w:rsidRPr="00413A7F">
              <w:rPr>
                <w:b/>
                <w:spacing w:val="70"/>
              </w:rPr>
              <w:t>bere na vědomí</w:t>
            </w:r>
            <w:r w:rsidRPr="00413A7F">
              <w:t xml:space="preserve"> důvodovou zprávu</w:t>
            </w:r>
          </w:p>
        </w:tc>
      </w:tr>
      <w:tr w:rsidR="00413A7F" w:rsidRPr="00413A7F" w:rsidTr="00862B3D">
        <w:trPr>
          <w:trHeight w:val="289"/>
        </w:trPr>
        <w:tc>
          <w:tcPr>
            <w:tcW w:w="346" w:type="pct"/>
            <w:tcBorders>
              <w:top w:val="nil"/>
              <w:bottom w:val="nil"/>
            </w:tcBorders>
            <w:shd w:val="clear" w:color="auto" w:fill="auto"/>
            <w:tcMar>
              <w:bottom w:w="113" w:type="dxa"/>
            </w:tcMar>
          </w:tcPr>
          <w:p w:rsidR="00862B3D" w:rsidRPr="00413A7F" w:rsidRDefault="00862B3D"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862B3D" w:rsidRPr="00413A7F" w:rsidRDefault="00862B3D" w:rsidP="007552E4">
            <w:pPr>
              <w:pStyle w:val="Normal"/>
              <w:spacing w:after="119"/>
              <w:jc w:val="both"/>
            </w:pPr>
            <w:r w:rsidRPr="00413A7F">
              <w:rPr>
                <w:b/>
                <w:spacing w:val="70"/>
              </w:rPr>
              <w:t>schvaluje</w:t>
            </w:r>
            <w:r w:rsidRPr="00413A7F">
              <w:t xml:space="preserve"> poskytnutí dotace z rozpočtu Olomouckého kraje ve výši 21</w:t>
            </w:r>
            <w:r w:rsidR="00606DBA" w:rsidRPr="00413A7F">
              <w:t> </w:t>
            </w:r>
            <w:r w:rsidRPr="00413A7F">
              <w:t>000</w:t>
            </w:r>
            <w:r w:rsidR="00606DBA" w:rsidRPr="00413A7F">
              <w:t> </w:t>
            </w:r>
            <w:r w:rsidRPr="00413A7F">
              <w:t>000</w:t>
            </w:r>
            <w:r w:rsidR="00606DBA" w:rsidRPr="00413A7F">
              <w:t xml:space="preserve"> </w:t>
            </w:r>
            <w:r w:rsidRPr="00413A7F">
              <w:t>Kč Muzeu umění Olomouc, státní příspěvkové organizaci, Denisova 47, 771 11 Olomouc, IČ: 75079950, dle důvodové zprávy</w:t>
            </w:r>
          </w:p>
        </w:tc>
      </w:tr>
      <w:tr w:rsidR="00413A7F" w:rsidRPr="00413A7F" w:rsidTr="00862B3D">
        <w:trPr>
          <w:trHeight w:val="289"/>
        </w:trPr>
        <w:tc>
          <w:tcPr>
            <w:tcW w:w="346" w:type="pct"/>
            <w:tcBorders>
              <w:top w:val="nil"/>
              <w:bottom w:val="nil"/>
            </w:tcBorders>
            <w:shd w:val="clear" w:color="auto" w:fill="auto"/>
            <w:tcMar>
              <w:bottom w:w="113" w:type="dxa"/>
            </w:tcMar>
          </w:tcPr>
          <w:p w:rsidR="00862B3D" w:rsidRPr="00413A7F" w:rsidRDefault="00862B3D"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862B3D" w:rsidRPr="00413A7F" w:rsidRDefault="00862B3D" w:rsidP="00862B3D">
            <w:pPr>
              <w:pStyle w:val="Normal"/>
              <w:spacing w:after="119"/>
              <w:jc w:val="both"/>
            </w:pPr>
            <w:r w:rsidRPr="00413A7F">
              <w:rPr>
                <w:b/>
                <w:spacing w:val="70"/>
              </w:rPr>
              <w:t>schvaluje</w:t>
            </w:r>
            <w:r w:rsidRPr="00413A7F">
              <w:t xml:space="preserve"> uzavření veřejnoprávní smlouvy o poskytnutí dotace příjemci </w:t>
            </w:r>
            <w:r w:rsidRPr="00413A7F">
              <w:lastRenderedPageBreak/>
              <w:t xml:space="preserve">dle bodu 2 usnesení, ve znění veřejnoprávní smlouvy uvedené v Příloze č. </w:t>
            </w:r>
            <w:r w:rsidR="00606DBA" w:rsidRPr="00413A7F">
              <w:t> </w:t>
            </w:r>
            <w:r w:rsidRPr="00413A7F">
              <w:t xml:space="preserve">1 </w:t>
            </w:r>
            <w:r w:rsidR="00606DBA" w:rsidRPr="00413A7F">
              <w:t> </w:t>
            </w:r>
            <w:r w:rsidRPr="00413A7F">
              <w:t>důvodové zprávy</w:t>
            </w:r>
          </w:p>
        </w:tc>
      </w:tr>
      <w:tr w:rsidR="00413A7F" w:rsidRPr="00413A7F" w:rsidTr="00862B3D">
        <w:trPr>
          <w:trHeight w:val="289"/>
        </w:trPr>
        <w:tc>
          <w:tcPr>
            <w:tcW w:w="346" w:type="pct"/>
            <w:tcBorders>
              <w:top w:val="nil"/>
              <w:bottom w:val="nil"/>
            </w:tcBorders>
            <w:shd w:val="clear" w:color="auto" w:fill="auto"/>
            <w:tcMar>
              <w:bottom w:w="113" w:type="dxa"/>
            </w:tcMar>
          </w:tcPr>
          <w:p w:rsidR="00862B3D" w:rsidRPr="00413A7F" w:rsidRDefault="00862B3D" w:rsidP="00293BA7">
            <w:pPr>
              <w:pStyle w:val="nadpis2"/>
              <w:rPr>
                <w:sz w:val="24"/>
                <w:szCs w:val="24"/>
              </w:rPr>
            </w:pPr>
            <w:r w:rsidRPr="00413A7F">
              <w:rPr>
                <w:sz w:val="24"/>
                <w:szCs w:val="24"/>
              </w:rPr>
              <w:lastRenderedPageBreak/>
              <w:t>4.</w:t>
            </w:r>
          </w:p>
        </w:tc>
        <w:tc>
          <w:tcPr>
            <w:tcW w:w="4654" w:type="pct"/>
            <w:gridSpan w:val="2"/>
            <w:tcBorders>
              <w:top w:val="nil"/>
              <w:bottom w:val="nil"/>
            </w:tcBorders>
            <w:shd w:val="clear" w:color="auto" w:fill="auto"/>
            <w:tcMar>
              <w:bottom w:w="113" w:type="dxa"/>
            </w:tcMar>
          </w:tcPr>
          <w:p w:rsidR="00862B3D" w:rsidRPr="00413A7F" w:rsidRDefault="00862B3D" w:rsidP="00862B3D">
            <w:pPr>
              <w:pStyle w:val="Normal"/>
              <w:spacing w:after="119"/>
              <w:jc w:val="both"/>
            </w:pPr>
            <w:r w:rsidRPr="00413A7F">
              <w:rPr>
                <w:b/>
                <w:spacing w:val="70"/>
              </w:rPr>
              <w:t>ukládá podepsat</w:t>
            </w:r>
            <w:r w:rsidRPr="00413A7F">
              <w:t xml:space="preserve"> smlouvu dle bodu 3 usnesení</w:t>
            </w:r>
          </w:p>
        </w:tc>
      </w:tr>
      <w:tr w:rsidR="00413A7F" w:rsidRPr="00413A7F" w:rsidTr="00862B3D">
        <w:trPr>
          <w:trHeight w:val="289"/>
        </w:trPr>
        <w:tc>
          <w:tcPr>
            <w:tcW w:w="5000" w:type="pct"/>
            <w:gridSpan w:val="3"/>
            <w:tcBorders>
              <w:top w:val="nil"/>
              <w:bottom w:val="nil"/>
            </w:tcBorders>
            <w:shd w:val="clear" w:color="auto" w:fill="auto"/>
            <w:tcMar>
              <w:bottom w:w="113" w:type="dxa"/>
            </w:tcMar>
          </w:tcPr>
          <w:p w:rsidR="00862B3D" w:rsidRPr="00413A7F" w:rsidRDefault="00862B3D" w:rsidP="00862B3D">
            <w:r w:rsidRPr="00413A7F">
              <w:t>O: Mgr. Radovan Rašťák, náměstek hejtmana</w:t>
            </w:r>
          </w:p>
        </w:tc>
      </w:tr>
      <w:tr w:rsidR="00413A7F" w:rsidRPr="00413A7F" w:rsidTr="00862B3D">
        <w:trPr>
          <w:trHeight w:val="289"/>
        </w:trPr>
        <w:tc>
          <w:tcPr>
            <w:tcW w:w="346" w:type="pct"/>
            <w:tcBorders>
              <w:top w:val="nil"/>
              <w:bottom w:val="nil"/>
            </w:tcBorders>
            <w:shd w:val="clear" w:color="auto" w:fill="auto"/>
            <w:tcMar>
              <w:bottom w:w="113" w:type="dxa"/>
            </w:tcMar>
          </w:tcPr>
          <w:p w:rsidR="00862B3D" w:rsidRPr="00413A7F" w:rsidRDefault="00862B3D"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862B3D" w:rsidRPr="00413A7F" w:rsidRDefault="00862B3D" w:rsidP="00862B3D">
            <w:pPr>
              <w:pStyle w:val="Normal"/>
              <w:spacing w:after="119"/>
              <w:jc w:val="both"/>
            </w:pPr>
            <w:r w:rsidRPr="00413A7F">
              <w:rPr>
                <w:b/>
                <w:spacing w:val="70"/>
              </w:rPr>
              <w:t>zmocňuje</w:t>
            </w:r>
            <w:r w:rsidRPr="00413A7F">
              <w:t xml:space="preserve"> Radu Olomouckého kraje k provádění změn veřejnoprávní smlouvy o poskytnutí dotace dle bodu 3 usnesení s výjimkou údajů, schválených Zastupitelstvem Olomouckého kraje</w:t>
            </w:r>
          </w:p>
        </w:tc>
      </w:tr>
      <w:tr w:rsidR="00413A7F" w:rsidRPr="00413A7F" w:rsidTr="00862B3D">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862B3D">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862B3D" w:rsidP="00293BA7">
            <w:pPr>
              <w:pStyle w:val="nadpis2"/>
              <w:rPr>
                <w:sz w:val="24"/>
                <w:szCs w:val="24"/>
              </w:rPr>
            </w:pPr>
            <w:r w:rsidRPr="00413A7F">
              <w:rPr>
                <w:sz w:val="24"/>
                <w:szCs w:val="24"/>
              </w:rPr>
              <w:t xml:space="preserve">Rada Olomouckého kraje </w:t>
            </w:r>
          </w:p>
        </w:tc>
      </w:tr>
      <w:tr w:rsidR="006E6CBA" w:rsidRPr="00413A7F" w:rsidTr="00862B3D">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862B3D" w:rsidP="00293BA7">
            <w:pPr>
              <w:pStyle w:val="nadpis2"/>
              <w:rPr>
                <w:sz w:val="24"/>
                <w:szCs w:val="24"/>
              </w:rPr>
            </w:pPr>
            <w:r w:rsidRPr="00413A7F">
              <w:rPr>
                <w:sz w:val="24"/>
                <w:szCs w:val="24"/>
              </w:rPr>
              <w:t>21.</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763415">
        <w:tc>
          <w:tcPr>
            <w:tcW w:w="961" w:type="pct"/>
            <w:gridSpan w:val="2"/>
            <w:tcBorders>
              <w:bottom w:val="nil"/>
            </w:tcBorders>
          </w:tcPr>
          <w:p w:rsidR="006E6CBA" w:rsidRPr="00413A7F" w:rsidRDefault="00763415" w:rsidP="00293BA7">
            <w:pPr>
              <w:pStyle w:val="Radanzevusnesen"/>
              <w:keepNext/>
              <w:ind w:left="0" w:firstLine="0"/>
              <w:jc w:val="left"/>
              <w:rPr>
                <w:szCs w:val="24"/>
              </w:rPr>
            </w:pPr>
            <w:r w:rsidRPr="00413A7F">
              <w:rPr>
                <w:szCs w:val="24"/>
              </w:rPr>
              <w:t>UZ/21/31/2016</w:t>
            </w:r>
          </w:p>
        </w:tc>
        <w:tc>
          <w:tcPr>
            <w:tcW w:w="4039" w:type="pct"/>
            <w:tcBorders>
              <w:bottom w:val="nil"/>
            </w:tcBorders>
          </w:tcPr>
          <w:p w:rsidR="006E6CBA" w:rsidRPr="00413A7F" w:rsidRDefault="00763415" w:rsidP="00606DBA">
            <w:pPr>
              <w:pStyle w:val="Radanzevusnesen"/>
              <w:keepNext/>
              <w:ind w:left="0" w:firstLine="0"/>
              <w:rPr>
                <w:szCs w:val="24"/>
              </w:rPr>
            </w:pPr>
            <w:r w:rsidRPr="00413A7F">
              <w:rPr>
                <w:szCs w:val="24"/>
              </w:rPr>
              <w:t xml:space="preserve">Fond na podporu výstavby a obnovy vodohospodářské infrastruktury na území Olomouckého kraje 2016 </w:t>
            </w:r>
            <w:r w:rsidR="00606DBA" w:rsidRPr="00413A7F">
              <w:rPr>
                <w:szCs w:val="24"/>
              </w:rPr>
              <w:t>–</w:t>
            </w:r>
            <w:r w:rsidRPr="00413A7F">
              <w:rPr>
                <w:szCs w:val="24"/>
              </w:rPr>
              <w:t xml:space="preserve"> vyhodnocení</w:t>
            </w:r>
          </w:p>
        </w:tc>
      </w:tr>
      <w:tr w:rsidR="00413A7F" w:rsidRPr="00413A7F" w:rsidTr="00763415">
        <w:trPr>
          <w:trHeight w:val="289"/>
        </w:trPr>
        <w:tc>
          <w:tcPr>
            <w:tcW w:w="5000" w:type="pct"/>
            <w:gridSpan w:val="3"/>
            <w:tcBorders>
              <w:top w:val="nil"/>
              <w:bottom w:val="nil"/>
            </w:tcBorders>
            <w:shd w:val="clear" w:color="auto" w:fill="auto"/>
            <w:hideMark/>
          </w:tcPr>
          <w:p w:rsidR="006E6CBA" w:rsidRPr="00413A7F" w:rsidRDefault="00763415"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763415">
        <w:trPr>
          <w:trHeight w:val="289"/>
        </w:trPr>
        <w:tc>
          <w:tcPr>
            <w:tcW w:w="346" w:type="pct"/>
            <w:tcBorders>
              <w:top w:val="nil"/>
              <w:bottom w:val="nil"/>
            </w:tcBorders>
            <w:shd w:val="clear" w:color="auto" w:fill="auto"/>
            <w:tcMar>
              <w:bottom w:w="113" w:type="dxa"/>
            </w:tcMar>
            <w:hideMark/>
          </w:tcPr>
          <w:p w:rsidR="006E6CBA" w:rsidRPr="00413A7F" w:rsidRDefault="00763415"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763415" w:rsidP="00763415">
            <w:pPr>
              <w:pStyle w:val="Normal"/>
              <w:spacing w:after="119"/>
              <w:jc w:val="both"/>
            </w:pPr>
            <w:r w:rsidRPr="00413A7F">
              <w:rPr>
                <w:b/>
                <w:spacing w:val="70"/>
              </w:rPr>
              <w:t>bere na vědomí</w:t>
            </w:r>
            <w:r w:rsidRPr="00413A7F">
              <w:t xml:space="preserve"> důvodovou zprávu</w:t>
            </w:r>
          </w:p>
        </w:tc>
      </w:tr>
      <w:tr w:rsidR="00413A7F" w:rsidRPr="00413A7F" w:rsidTr="00763415">
        <w:trPr>
          <w:trHeight w:val="289"/>
        </w:trPr>
        <w:tc>
          <w:tcPr>
            <w:tcW w:w="346" w:type="pct"/>
            <w:tcBorders>
              <w:top w:val="nil"/>
              <w:bottom w:val="nil"/>
            </w:tcBorders>
            <w:shd w:val="clear" w:color="auto" w:fill="auto"/>
            <w:tcMar>
              <w:bottom w:w="113" w:type="dxa"/>
            </w:tcMar>
          </w:tcPr>
          <w:p w:rsidR="00763415" w:rsidRPr="00413A7F" w:rsidRDefault="00763415"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763415" w:rsidRPr="00413A7F" w:rsidRDefault="00763415" w:rsidP="007552E4">
            <w:pPr>
              <w:pStyle w:val="Normal"/>
              <w:spacing w:after="119"/>
              <w:jc w:val="both"/>
            </w:pPr>
            <w:r w:rsidRPr="00413A7F">
              <w:rPr>
                <w:b/>
                <w:spacing w:val="70"/>
              </w:rPr>
              <w:t>schvaluje</w:t>
            </w:r>
            <w:r w:rsidRPr="00413A7F">
              <w:t xml:space="preserve"> poskytnutí dotací příjemcům v dotačním titulu č. 1 „Výstavba, dostavba, intenzifikace a rekonstrukce čistíren odpadních vod</w:t>
            </w:r>
            <w:r w:rsidR="00606DBA" w:rsidRPr="00413A7F">
              <w:t>,</w:t>
            </w:r>
            <w:r w:rsidRPr="00413A7F">
              <w:t xml:space="preserve"> včetně kořenových čistíren odpadních vod a kanalizací“ dle Přílohy č. 1 důvodové zprávy</w:t>
            </w:r>
          </w:p>
        </w:tc>
      </w:tr>
      <w:tr w:rsidR="00413A7F" w:rsidRPr="00413A7F" w:rsidTr="00763415">
        <w:trPr>
          <w:trHeight w:val="289"/>
        </w:trPr>
        <w:tc>
          <w:tcPr>
            <w:tcW w:w="346" w:type="pct"/>
            <w:tcBorders>
              <w:top w:val="nil"/>
              <w:bottom w:val="nil"/>
            </w:tcBorders>
            <w:shd w:val="clear" w:color="auto" w:fill="auto"/>
            <w:tcMar>
              <w:bottom w:w="113" w:type="dxa"/>
            </w:tcMar>
          </w:tcPr>
          <w:p w:rsidR="00763415" w:rsidRPr="00413A7F" w:rsidRDefault="00763415"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763415" w:rsidRPr="00413A7F" w:rsidRDefault="00763415" w:rsidP="007552E4">
            <w:pPr>
              <w:pStyle w:val="Normal"/>
              <w:spacing w:after="119"/>
              <w:jc w:val="both"/>
            </w:pPr>
            <w:r w:rsidRPr="00413A7F">
              <w:rPr>
                <w:b/>
                <w:spacing w:val="70"/>
              </w:rPr>
              <w:t>schvaluje</w:t>
            </w:r>
            <w:r w:rsidRPr="00413A7F">
              <w:t xml:space="preserve"> poskytnutí dotací příjemcům v dotačním titulu č. 2 „Výstavba a </w:t>
            </w:r>
            <w:r w:rsidR="00606DBA" w:rsidRPr="00413A7F">
              <w:t> </w:t>
            </w:r>
            <w:r w:rsidRPr="00413A7F">
              <w:t xml:space="preserve">dostavba vodovodů pro veřejnou potřebu a úpraven vod“ dle Přílohy č. </w:t>
            </w:r>
            <w:r w:rsidR="007552E4" w:rsidRPr="00413A7F">
              <w:t> </w:t>
            </w:r>
            <w:r w:rsidRPr="00413A7F">
              <w:t xml:space="preserve">3 </w:t>
            </w:r>
            <w:r w:rsidR="007552E4" w:rsidRPr="00413A7F">
              <w:t> </w:t>
            </w:r>
            <w:r w:rsidRPr="00413A7F">
              <w:t>důvodové zprávy</w:t>
            </w:r>
          </w:p>
        </w:tc>
      </w:tr>
      <w:tr w:rsidR="00413A7F" w:rsidRPr="00413A7F" w:rsidTr="00763415">
        <w:trPr>
          <w:trHeight w:val="289"/>
        </w:trPr>
        <w:tc>
          <w:tcPr>
            <w:tcW w:w="346" w:type="pct"/>
            <w:tcBorders>
              <w:top w:val="nil"/>
              <w:bottom w:val="nil"/>
            </w:tcBorders>
            <w:shd w:val="clear" w:color="auto" w:fill="auto"/>
            <w:tcMar>
              <w:bottom w:w="113" w:type="dxa"/>
            </w:tcMar>
          </w:tcPr>
          <w:p w:rsidR="00763415" w:rsidRPr="00413A7F" w:rsidRDefault="00763415"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763415" w:rsidRPr="00413A7F" w:rsidRDefault="00763415" w:rsidP="007552E4">
            <w:pPr>
              <w:pStyle w:val="Normal"/>
              <w:spacing w:after="119"/>
              <w:jc w:val="both"/>
            </w:pPr>
            <w:r w:rsidRPr="00413A7F">
              <w:rPr>
                <w:b/>
                <w:spacing w:val="70"/>
              </w:rPr>
              <w:t>schvaluje</w:t>
            </w:r>
            <w:r w:rsidRPr="00413A7F">
              <w:t xml:space="preserve"> uzavření veřejnoprávních smluv o poskytnutí dotací s příjemci v dotačním titulu č. 1 „Výstavba, dostavba, intenzifikace a rekonstrukce čistíren odpadních vod včetně kořenových čistíren odpadních vod a kanalizací“ dle Přílohy č. 1 důvodové zprávy, ve znění dle vzorové veřejnoprávní smlouvy uvedené v Příloze č. 5 důvodové zprávy</w:t>
            </w:r>
          </w:p>
        </w:tc>
      </w:tr>
      <w:tr w:rsidR="00413A7F" w:rsidRPr="00413A7F" w:rsidTr="00763415">
        <w:trPr>
          <w:trHeight w:val="289"/>
        </w:trPr>
        <w:tc>
          <w:tcPr>
            <w:tcW w:w="346" w:type="pct"/>
            <w:tcBorders>
              <w:top w:val="nil"/>
              <w:bottom w:val="nil"/>
            </w:tcBorders>
            <w:shd w:val="clear" w:color="auto" w:fill="auto"/>
            <w:tcMar>
              <w:bottom w:w="113" w:type="dxa"/>
            </w:tcMar>
          </w:tcPr>
          <w:p w:rsidR="00763415" w:rsidRPr="00413A7F" w:rsidRDefault="00763415"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763415" w:rsidRPr="00413A7F" w:rsidRDefault="00763415" w:rsidP="007552E4">
            <w:pPr>
              <w:pStyle w:val="Normal"/>
              <w:spacing w:after="119"/>
              <w:jc w:val="both"/>
            </w:pPr>
            <w:r w:rsidRPr="00413A7F">
              <w:rPr>
                <w:b/>
                <w:spacing w:val="70"/>
              </w:rPr>
              <w:t>schvaluje</w:t>
            </w:r>
            <w:r w:rsidRPr="00413A7F">
              <w:t xml:space="preserve"> uzavření veřejnoprávních smluv o poskytnutí dotací s příjemci v dotačním titulu č. 2 „Výstavba a dostavba vodovodů pro veřejnou potřebu a </w:t>
            </w:r>
            <w:r w:rsidR="00606DBA" w:rsidRPr="00413A7F">
              <w:t> </w:t>
            </w:r>
            <w:r w:rsidRPr="00413A7F">
              <w:t>úpraven vod“ dle Přílohy č. 3 této důvodové zprávy, ve znění dle vzorové veřejnoprávní smlouvy uvedené v Příloze č. 5 důvodové zprávy</w:t>
            </w:r>
          </w:p>
        </w:tc>
      </w:tr>
      <w:tr w:rsidR="00413A7F" w:rsidRPr="00413A7F" w:rsidTr="00763415">
        <w:trPr>
          <w:trHeight w:val="289"/>
        </w:trPr>
        <w:tc>
          <w:tcPr>
            <w:tcW w:w="346" w:type="pct"/>
            <w:tcBorders>
              <w:top w:val="nil"/>
              <w:bottom w:val="nil"/>
            </w:tcBorders>
            <w:shd w:val="clear" w:color="auto" w:fill="auto"/>
            <w:tcMar>
              <w:bottom w:w="113" w:type="dxa"/>
            </w:tcMar>
          </w:tcPr>
          <w:p w:rsidR="00763415" w:rsidRPr="00413A7F" w:rsidRDefault="00763415"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763415" w:rsidRPr="00413A7F" w:rsidRDefault="00763415" w:rsidP="00763415">
            <w:pPr>
              <w:pStyle w:val="Normal"/>
              <w:spacing w:after="119"/>
              <w:jc w:val="both"/>
            </w:pPr>
            <w:r w:rsidRPr="00413A7F">
              <w:rPr>
                <w:b/>
                <w:spacing w:val="70"/>
              </w:rPr>
              <w:t>ukládá podepsat</w:t>
            </w:r>
            <w:r w:rsidRPr="00413A7F">
              <w:t xml:space="preserve"> veřejnoprávní smlouvy dle bodu 4 a 5 usnesení</w:t>
            </w:r>
          </w:p>
        </w:tc>
      </w:tr>
      <w:tr w:rsidR="00413A7F" w:rsidRPr="00413A7F" w:rsidTr="00763415">
        <w:trPr>
          <w:trHeight w:val="289"/>
        </w:trPr>
        <w:tc>
          <w:tcPr>
            <w:tcW w:w="5000" w:type="pct"/>
            <w:gridSpan w:val="3"/>
            <w:tcBorders>
              <w:top w:val="nil"/>
              <w:bottom w:val="nil"/>
            </w:tcBorders>
            <w:shd w:val="clear" w:color="auto" w:fill="auto"/>
            <w:tcMar>
              <w:bottom w:w="113" w:type="dxa"/>
            </w:tcMar>
          </w:tcPr>
          <w:p w:rsidR="00763415" w:rsidRPr="00413A7F" w:rsidRDefault="00763415" w:rsidP="00763415">
            <w:r w:rsidRPr="00413A7F">
              <w:t>O: Ing. Michal Symerský, 2. náměstek hejtmana</w:t>
            </w:r>
          </w:p>
        </w:tc>
      </w:tr>
      <w:tr w:rsidR="00413A7F" w:rsidRPr="00413A7F" w:rsidTr="00763415">
        <w:trPr>
          <w:trHeight w:val="289"/>
        </w:trPr>
        <w:tc>
          <w:tcPr>
            <w:tcW w:w="346" w:type="pct"/>
            <w:tcBorders>
              <w:top w:val="nil"/>
              <w:bottom w:val="nil"/>
            </w:tcBorders>
            <w:shd w:val="clear" w:color="auto" w:fill="auto"/>
            <w:tcMar>
              <w:bottom w:w="113" w:type="dxa"/>
            </w:tcMar>
          </w:tcPr>
          <w:p w:rsidR="00763415" w:rsidRPr="00413A7F" w:rsidRDefault="00763415"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763415" w:rsidRPr="00413A7F" w:rsidRDefault="00763415" w:rsidP="00763415">
            <w:pPr>
              <w:pStyle w:val="Normal"/>
              <w:spacing w:after="119"/>
              <w:jc w:val="both"/>
            </w:pPr>
            <w:r w:rsidRPr="00413A7F">
              <w:rPr>
                <w:b/>
                <w:spacing w:val="70"/>
              </w:rPr>
              <w:t>zmocňuje</w:t>
            </w:r>
            <w:r w:rsidRPr="00413A7F">
              <w:t xml:space="preserve"> Radu Olomouckého kraje k provádění změn veřejnoprávních smluv o poskytnutí dotací dle bodu 4 a 5 usnesení s výjimkou údajů, schválených Zastupitelstvem Olomouckého kraje</w:t>
            </w:r>
          </w:p>
        </w:tc>
      </w:tr>
      <w:tr w:rsidR="00413A7F" w:rsidRPr="00413A7F" w:rsidTr="00763415">
        <w:trPr>
          <w:trHeight w:val="289"/>
        </w:trPr>
        <w:tc>
          <w:tcPr>
            <w:tcW w:w="346" w:type="pct"/>
            <w:tcBorders>
              <w:top w:val="nil"/>
              <w:bottom w:val="nil"/>
            </w:tcBorders>
            <w:shd w:val="clear" w:color="auto" w:fill="auto"/>
            <w:tcMar>
              <w:bottom w:w="113" w:type="dxa"/>
            </w:tcMar>
          </w:tcPr>
          <w:p w:rsidR="00763415" w:rsidRPr="00413A7F" w:rsidRDefault="00763415" w:rsidP="00293BA7">
            <w:pPr>
              <w:pStyle w:val="nadpis2"/>
              <w:rPr>
                <w:sz w:val="24"/>
                <w:szCs w:val="24"/>
              </w:rPr>
            </w:pPr>
            <w:r w:rsidRPr="00413A7F">
              <w:rPr>
                <w:sz w:val="24"/>
                <w:szCs w:val="24"/>
              </w:rPr>
              <w:t>8.</w:t>
            </w:r>
          </w:p>
        </w:tc>
        <w:tc>
          <w:tcPr>
            <w:tcW w:w="4654" w:type="pct"/>
            <w:gridSpan w:val="2"/>
            <w:tcBorders>
              <w:top w:val="nil"/>
              <w:bottom w:val="nil"/>
            </w:tcBorders>
            <w:shd w:val="clear" w:color="auto" w:fill="auto"/>
            <w:tcMar>
              <w:bottom w:w="113" w:type="dxa"/>
            </w:tcMar>
          </w:tcPr>
          <w:p w:rsidR="00763415" w:rsidRPr="00413A7F" w:rsidRDefault="00763415" w:rsidP="00763415">
            <w:pPr>
              <w:pStyle w:val="Normal"/>
              <w:spacing w:after="119"/>
              <w:jc w:val="both"/>
            </w:pPr>
            <w:r w:rsidRPr="00413A7F">
              <w:rPr>
                <w:b/>
                <w:spacing w:val="70"/>
              </w:rPr>
              <w:t>bere na vědomí</w:t>
            </w:r>
            <w:r w:rsidRPr="00413A7F">
              <w:t xml:space="preserve"> informaci o žádostech vyřazených z posuzování dle Přílohy č. 2 a 4, s odůvodněním dle důvodové zprávy</w:t>
            </w:r>
          </w:p>
        </w:tc>
      </w:tr>
      <w:tr w:rsidR="00413A7F" w:rsidRPr="00413A7F" w:rsidTr="00763415">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763415">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lastRenderedPageBreak/>
              <w:t>Předložil:</w:t>
            </w:r>
          </w:p>
        </w:tc>
        <w:tc>
          <w:tcPr>
            <w:tcW w:w="4039" w:type="pct"/>
            <w:tcBorders>
              <w:top w:val="nil"/>
              <w:bottom w:val="nil"/>
            </w:tcBorders>
            <w:shd w:val="clear" w:color="auto" w:fill="auto"/>
          </w:tcPr>
          <w:p w:rsidR="006E6CBA" w:rsidRPr="00413A7F" w:rsidRDefault="00763415" w:rsidP="00293BA7">
            <w:pPr>
              <w:pStyle w:val="nadpis2"/>
              <w:rPr>
                <w:sz w:val="24"/>
                <w:szCs w:val="24"/>
              </w:rPr>
            </w:pPr>
            <w:r w:rsidRPr="00413A7F">
              <w:rPr>
                <w:sz w:val="24"/>
                <w:szCs w:val="24"/>
              </w:rPr>
              <w:t xml:space="preserve">Rada Olomouckého kraje </w:t>
            </w:r>
          </w:p>
        </w:tc>
      </w:tr>
      <w:tr w:rsidR="006E6CBA" w:rsidRPr="00413A7F" w:rsidTr="00763415">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763415" w:rsidP="00293BA7">
            <w:pPr>
              <w:pStyle w:val="nadpis2"/>
              <w:rPr>
                <w:sz w:val="24"/>
                <w:szCs w:val="24"/>
              </w:rPr>
            </w:pPr>
            <w:r w:rsidRPr="00413A7F">
              <w:rPr>
                <w:sz w:val="24"/>
                <w:szCs w:val="24"/>
              </w:rPr>
              <w:t>22.</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136F50">
        <w:tc>
          <w:tcPr>
            <w:tcW w:w="961" w:type="pct"/>
            <w:gridSpan w:val="2"/>
            <w:tcBorders>
              <w:bottom w:val="nil"/>
            </w:tcBorders>
          </w:tcPr>
          <w:p w:rsidR="006E6CBA" w:rsidRPr="00413A7F" w:rsidRDefault="00136F50" w:rsidP="00293BA7">
            <w:pPr>
              <w:pStyle w:val="Radanzevusnesen"/>
              <w:keepNext/>
              <w:ind w:left="0" w:firstLine="0"/>
              <w:jc w:val="left"/>
              <w:rPr>
                <w:szCs w:val="24"/>
              </w:rPr>
            </w:pPr>
            <w:r w:rsidRPr="00413A7F">
              <w:rPr>
                <w:szCs w:val="24"/>
              </w:rPr>
              <w:t>UZ/21/32/2016</w:t>
            </w:r>
          </w:p>
        </w:tc>
        <w:tc>
          <w:tcPr>
            <w:tcW w:w="4039" w:type="pct"/>
            <w:tcBorders>
              <w:bottom w:val="nil"/>
            </w:tcBorders>
          </w:tcPr>
          <w:p w:rsidR="006E6CBA" w:rsidRPr="00413A7F" w:rsidRDefault="00136F50" w:rsidP="00606DBA">
            <w:pPr>
              <w:pStyle w:val="Radanzevusnesen"/>
              <w:keepNext/>
              <w:ind w:left="0" w:firstLine="0"/>
              <w:rPr>
                <w:szCs w:val="24"/>
              </w:rPr>
            </w:pPr>
            <w:r w:rsidRPr="00413A7F">
              <w:rPr>
                <w:szCs w:val="24"/>
              </w:rPr>
              <w:t xml:space="preserve">Program na podporu aktivit v oblasti životního prostředí a </w:t>
            </w:r>
            <w:r w:rsidR="00606DBA" w:rsidRPr="00413A7F">
              <w:rPr>
                <w:szCs w:val="24"/>
              </w:rPr>
              <w:t> </w:t>
            </w:r>
            <w:r w:rsidRPr="00413A7F">
              <w:rPr>
                <w:szCs w:val="24"/>
              </w:rPr>
              <w:t xml:space="preserve">zemědělství 2016 </w:t>
            </w:r>
            <w:r w:rsidR="00606DBA" w:rsidRPr="00413A7F">
              <w:rPr>
                <w:szCs w:val="24"/>
              </w:rPr>
              <w:t>–</w:t>
            </w:r>
            <w:r w:rsidRPr="00413A7F">
              <w:rPr>
                <w:szCs w:val="24"/>
              </w:rPr>
              <w:t xml:space="preserve"> vyhodnocení</w:t>
            </w:r>
          </w:p>
        </w:tc>
      </w:tr>
      <w:tr w:rsidR="00413A7F" w:rsidRPr="00413A7F" w:rsidTr="00136F50">
        <w:trPr>
          <w:trHeight w:val="289"/>
        </w:trPr>
        <w:tc>
          <w:tcPr>
            <w:tcW w:w="5000" w:type="pct"/>
            <w:gridSpan w:val="3"/>
            <w:tcBorders>
              <w:top w:val="nil"/>
              <w:bottom w:val="nil"/>
            </w:tcBorders>
            <w:shd w:val="clear" w:color="auto" w:fill="auto"/>
            <w:hideMark/>
          </w:tcPr>
          <w:p w:rsidR="006E6CBA" w:rsidRPr="00413A7F" w:rsidRDefault="00136F50"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136F50">
        <w:trPr>
          <w:trHeight w:val="289"/>
        </w:trPr>
        <w:tc>
          <w:tcPr>
            <w:tcW w:w="346" w:type="pct"/>
            <w:tcBorders>
              <w:top w:val="nil"/>
              <w:bottom w:val="nil"/>
            </w:tcBorders>
            <w:shd w:val="clear" w:color="auto" w:fill="auto"/>
            <w:tcMar>
              <w:bottom w:w="113" w:type="dxa"/>
            </w:tcMar>
            <w:hideMark/>
          </w:tcPr>
          <w:p w:rsidR="006E6CBA" w:rsidRPr="00413A7F" w:rsidRDefault="00136F50"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136F50" w:rsidP="00136F50">
            <w:pPr>
              <w:pStyle w:val="Normal"/>
              <w:spacing w:after="119"/>
              <w:jc w:val="both"/>
            </w:pPr>
            <w:r w:rsidRPr="00413A7F">
              <w:rPr>
                <w:b/>
                <w:spacing w:val="70"/>
              </w:rPr>
              <w:t>bere na vědomí</w:t>
            </w:r>
            <w:r w:rsidRPr="00413A7F">
              <w:t xml:space="preserve"> důvodovou zprávu</w:t>
            </w:r>
          </w:p>
        </w:tc>
      </w:tr>
      <w:tr w:rsidR="00413A7F" w:rsidRPr="00413A7F" w:rsidTr="00136F50">
        <w:trPr>
          <w:trHeight w:val="289"/>
        </w:trPr>
        <w:tc>
          <w:tcPr>
            <w:tcW w:w="346" w:type="pct"/>
            <w:tcBorders>
              <w:top w:val="nil"/>
              <w:bottom w:val="nil"/>
            </w:tcBorders>
            <w:shd w:val="clear" w:color="auto" w:fill="auto"/>
            <w:tcMar>
              <w:bottom w:w="113" w:type="dxa"/>
            </w:tcMar>
          </w:tcPr>
          <w:p w:rsidR="00136F50" w:rsidRPr="00413A7F" w:rsidRDefault="00136F50"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136F50" w:rsidRPr="00413A7F" w:rsidRDefault="00136F50" w:rsidP="00136F50">
            <w:pPr>
              <w:pStyle w:val="Normal"/>
              <w:spacing w:after="119"/>
              <w:jc w:val="both"/>
            </w:pPr>
            <w:r w:rsidRPr="00413A7F">
              <w:rPr>
                <w:b/>
                <w:spacing w:val="70"/>
              </w:rPr>
              <w:t>schvaluje</w:t>
            </w:r>
            <w:r w:rsidRPr="00413A7F">
              <w:t xml:space="preserve"> poskytnutí dotací příjemcům v dotačním titulu 1 Podpora propagačních, vzdělávacích a osvětových akcí zaměřených na tématiku životního prostředí a zemědělství dle Přílohy č. 1 důvodové zprávy</w:t>
            </w:r>
          </w:p>
        </w:tc>
      </w:tr>
      <w:tr w:rsidR="00413A7F" w:rsidRPr="00413A7F" w:rsidTr="00136F50">
        <w:trPr>
          <w:trHeight w:val="289"/>
        </w:trPr>
        <w:tc>
          <w:tcPr>
            <w:tcW w:w="346" w:type="pct"/>
            <w:tcBorders>
              <w:top w:val="nil"/>
              <w:bottom w:val="nil"/>
            </w:tcBorders>
            <w:shd w:val="clear" w:color="auto" w:fill="auto"/>
            <w:tcMar>
              <w:bottom w:w="113" w:type="dxa"/>
            </w:tcMar>
          </w:tcPr>
          <w:p w:rsidR="00136F50" w:rsidRPr="00413A7F" w:rsidRDefault="00136F50"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136F50" w:rsidRPr="00413A7F" w:rsidRDefault="00136F50" w:rsidP="00136F50">
            <w:pPr>
              <w:pStyle w:val="Normal"/>
              <w:spacing w:after="119"/>
              <w:jc w:val="both"/>
            </w:pPr>
            <w:r w:rsidRPr="00413A7F">
              <w:rPr>
                <w:b/>
                <w:spacing w:val="70"/>
              </w:rPr>
              <w:t>schvaluje</w:t>
            </w:r>
            <w:r w:rsidRPr="00413A7F">
              <w:t xml:space="preserve"> poskytnutí dotací příjemcům v dotačním titulu 2 Podpora aktivit přispívajících k zachování nebo zlepšení různorodosti přírody a krajiny dle Přílohy č. 2 důvodové zprávy</w:t>
            </w:r>
          </w:p>
        </w:tc>
      </w:tr>
      <w:tr w:rsidR="00413A7F" w:rsidRPr="00413A7F" w:rsidTr="00136F50">
        <w:trPr>
          <w:trHeight w:val="289"/>
        </w:trPr>
        <w:tc>
          <w:tcPr>
            <w:tcW w:w="346" w:type="pct"/>
            <w:tcBorders>
              <w:top w:val="nil"/>
              <w:bottom w:val="nil"/>
            </w:tcBorders>
            <w:shd w:val="clear" w:color="auto" w:fill="auto"/>
            <w:tcMar>
              <w:bottom w:w="113" w:type="dxa"/>
            </w:tcMar>
          </w:tcPr>
          <w:p w:rsidR="00136F50" w:rsidRPr="00413A7F" w:rsidRDefault="00136F50"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136F50" w:rsidRPr="00413A7F" w:rsidRDefault="00136F50" w:rsidP="00136F50">
            <w:pPr>
              <w:pStyle w:val="Normal"/>
              <w:spacing w:after="119"/>
              <w:jc w:val="both"/>
            </w:pPr>
            <w:r w:rsidRPr="00413A7F">
              <w:rPr>
                <w:b/>
                <w:spacing w:val="70"/>
              </w:rPr>
              <w:t>schvaluje</w:t>
            </w:r>
            <w:r w:rsidRPr="00413A7F">
              <w:t xml:space="preserve"> poskytnutí dotací příjemcům v dotačním titulu 3 Podpora činnosti záchranných stanic pro handicapované živočichy dle Přílohy č. </w:t>
            </w:r>
            <w:r w:rsidR="00606DBA" w:rsidRPr="00413A7F">
              <w:t> </w:t>
            </w:r>
            <w:r w:rsidRPr="00413A7F">
              <w:t xml:space="preserve">3 </w:t>
            </w:r>
            <w:r w:rsidR="00606DBA" w:rsidRPr="00413A7F">
              <w:t> </w:t>
            </w:r>
            <w:r w:rsidRPr="00413A7F">
              <w:t>důvodové zprávy</w:t>
            </w:r>
          </w:p>
        </w:tc>
      </w:tr>
      <w:tr w:rsidR="00413A7F" w:rsidRPr="00413A7F" w:rsidTr="00136F50">
        <w:trPr>
          <w:trHeight w:val="289"/>
        </w:trPr>
        <w:tc>
          <w:tcPr>
            <w:tcW w:w="346" w:type="pct"/>
            <w:tcBorders>
              <w:top w:val="nil"/>
              <w:bottom w:val="nil"/>
            </w:tcBorders>
            <w:shd w:val="clear" w:color="auto" w:fill="auto"/>
            <w:tcMar>
              <w:bottom w:w="113" w:type="dxa"/>
            </w:tcMar>
          </w:tcPr>
          <w:p w:rsidR="00136F50" w:rsidRPr="00413A7F" w:rsidRDefault="00136F50"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136F50" w:rsidRPr="00413A7F" w:rsidRDefault="00136F50" w:rsidP="00136F50">
            <w:pPr>
              <w:pStyle w:val="Normal"/>
              <w:spacing w:after="119"/>
              <w:jc w:val="both"/>
            </w:pPr>
            <w:r w:rsidRPr="00413A7F">
              <w:rPr>
                <w:b/>
                <w:spacing w:val="70"/>
              </w:rPr>
              <w:t>schvaluje</w:t>
            </w:r>
            <w:r w:rsidRPr="00413A7F">
              <w:t xml:space="preserve"> poskytnutí dotací příjemcům v dotačním titulu 4 Podpora zájmových spolků a organizací předmětem</w:t>
            </w:r>
            <w:r w:rsidR="00606DBA" w:rsidRPr="00413A7F">
              <w:t>,</w:t>
            </w:r>
            <w:r w:rsidRPr="00413A7F">
              <w:t xml:space="preserve"> jejichž činnosti je oblast životního prostředí a zemědělství dle Přílohy č. 4 důvodové zprávy</w:t>
            </w:r>
          </w:p>
        </w:tc>
      </w:tr>
      <w:tr w:rsidR="00413A7F" w:rsidRPr="00413A7F" w:rsidTr="00136F50">
        <w:trPr>
          <w:trHeight w:val="289"/>
        </w:trPr>
        <w:tc>
          <w:tcPr>
            <w:tcW w:w="346" w:type="pct"/>
            <w:tcBorders>
              <w:top w:val="nil"/>
              <w:bottom w:val="nil"/>
            </w:tcBorders>
            <w:shd w:val="clear" w:color="auto" w:fill="auto"/>
            <w:tcMar>
              <w:bottom w:w="113" w:type="dxa"/>
            </w:tcMar>
          </w:tcPr>
          <w:p w:rsidR="00136F50" w:rsidRPr="00413A7F" w:rsidRDefault="00136F50"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136F50" w:rsidRPr="00413A7F" w:rsidRDefault="00136F50" w:rsidP="00136F50">
            <w:pPr>
              <w:pStyle w:val="Normal"/>
              <w:spacing w:after="119"/>
              <w:jc w:val="both"/>
            </w:pPr>
            <w:r w:rsidRPr="00413A7F">
              <w:rPr>
                <w:b/>
                <w:spacing w:val="70"/>
              </w:rPr>
              <w:t>schvaluje</w:t>
            </w:r>
            <w:r w:rsidRPr="00413A7F">
              <w:t xml:space="preserve"> uzavření veřejnoprávních smluv o poskytnutí dotací s příjemci dle bodu 2 usnesení v dotačním titulu 1 Podpora propagačních, vzdělávacích a </w:t>
            </w:r>
            <w:r w:rsidR="00606DBA" w:rsidRPr="00413A7F">
              <w:t> </w:t>
            </w:r>
            <w:r w:rsidRPr="00413A7F">
              <w:t>osvětových akcí zaměřených na tématiku životního prostředí a zemědělství dle Přílohy č. 1 důvodové zprávy, ve znění dle vzorové veřejnoprávní smlouvy uvedené v Příloze č. 5 důvodové zprávy</w:t>
            </w:r>
          </w:p>
        </w:tc>
      </w:tr>
      <w:tr w:rsidR="00413A7F" w:rsidRPr="00413A7F" w:rsidTr="00136F50">
        <w:trPr>
          <w:trHeight w:val="289"/>
        </w:trPr>
        <w:tc>
          <w:tcPr>
            <w:tcW w:w="346" w:type="pct"/>
            <w:tcBorders>
              <w:top w:val="nil"/>
              <w:bottom w:val="nil"/>
            </w:tcBorders>
            <w:shd w:val="clear" w:color="auto" w:fill="auto"/>
            <w:tcMar>
              <w:bottom w:w="113" w:type="dxa"/>
            </w:tcMar>
          </w:tcPr>
          <w:p w:rsidR="00136F50" w:rsidRPr="00413A7F" w:rsidRDefault="00136F50"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136F50" w:rsidRPr="00413A7F" w:rsidRDefault="00136F50" w:rsidP="00136F50">
            <w:pPr>
              <w:pStyle w:val="Normal"/>
              <w:spacing w:after="119"/>
              <w:jc w:val="both"/>
            </w:pPr>
            <w:r w:rsidRPr="00413A7F">
              <w:rPr>
                <w:b/>
                <w:spacing w:val="70"/>
              </w:rPr>
              <w:t>schvaluje</w:t>
            </w:r>
            <w:r w:rsidRPr="00413A7F">
              <w:t xml:space="preserve"> uzavření veřejnoprávních smluv o poskytnutí dotací s příjemci dle bodu 3 usnesení v dotačním titulu 2 Podpora aktivit přispívajících k </w:t>
            </w:r>
            <w:r w:rsidR="00606DBA" w:rsidRPr="00413A7F">
              <w:t> </w:t>
            </w:r>
            <w:r w:rsidRPr="00413A7F">
              <w:t xml:space="preserve">zachování nebo zlepšení různorodosti přírody a krajiny dle Přílohy č. </w:t>
            </w:r>
            <w:r w:rsidR="00606DBA" w:rsidRPr="00413A7F">
              <w:t> </w:t>
            </w:r>
            <w:r w:rsidRPr="00413A7F">
              <w:t xml:space="preserve">2 </w:t>
            </w:r>
            <w:r w:rsidR="00606DBA" w:rsidRPr="00413A7F">
              <w:t> </w:t>
            </w:r>
            <w:r w:rsidRPr="00413A7F">
              <w:t xml:space="preserve">důvodové zprávy, ve znění dle vzorové veřejnoprávní smlouvy uvedené v </w:t>
            </w:r>
            <w:r w:rsidR="00606DBA" w:rsidRPr="00413A7F">
              <w:t> </w:t>
            </w:r>
            <w:r w:rsidRPr="00413A7F">
              <w:t>Příloze č. 6 důvodové zprávy</w:t>
            </w:r>
          </w:p>
        </w:tc>
      </w:tr>
      <w:tr w:rsidR="00413A7F" w:rsidRPr="00413A7F" w:rsidTr="00136F50">
        <w:trPr>
          <w:trHeight w:val="289"/>
        </w:trPr>
        <w:tc>
          <w:tcPr>
            <w:tcW w:w="346" w:type="pct"/>
            <w:tcBorders>
              <w:top w:val="nil"/>
              <w:bottom w:val="nil"/>
            </w:tcBorders>
            <w:shd w:val="clear" w:color="auto" w:fill="auto"/>
            <w:tcMar>
              <w:bottom w:w="113" w:type="dxa"/>
            </w:tcMar>
          </w:tcPr>
          <w:p w:rsidR="00136F50" w:rsidRPr="00413A7F" w:rsidRDefault="00136F50" w:rsidP="00293BA7">
            <w:pPr>
              <w:pStyle w:val="nadpis2"/>
              <w:rPr>
                <w:sz w:val="24"/>
                <w:szCs w:val="24"/>
              </w:rPr>
            </w:pPr>
            <w:r w:rsidRPr="00413A7F">
              <w:rPr>
                <w:sz w:val="24"/>
                <w:szCs w:val="24"/>
              </w:rPr>
              <w:t>8.</w:t>
            </w:r>
          </w:p>
        </w:tc>
        <w:tc>
          <w:tcPr>
            <w:tcW w:w="4654" w:type="pct"/>
            <w:gridSpan w:val="2"/>
            <w:tcBorders>
              <w:top w:val="nil"/>
              <w:bottom w:val="nil"/>
            </w:tcBorders>
            <w:shd w:val="clear" w:color="auto" w:fill="auto"/>
            <w:tcMar>
              <w:bottom w:w="113" w:type="dxa"/>
            </w:tcMar>
          </w:tcPr>
          <w:p w:rsidR="00136F50" w:rsidRPr="00413A7F" w:rsidRDefault="00136F50" w:rsidP="00136F50">
            <w:pPr>
              <w:pStyle w:val="Normal"/>
              <w:spacing w:after="119"/>
              <w:jc w:val="both"/>
            </w:pPr>
            <w:r w:rsidRPr="00413A7F">
              <w:rPr>
                <w:b/>
                <w:spacing w:val="70"/>
              </w:rPr>
              <w:t>schvaluje</w:t>
            </w:r>
            <w:r w:rsidRPr="00413A7F">
              <w:t xml:space="preserve"> uzavření veřejnoprávních smluv o poskytnutí dotací s příjemci dle bodu 4 usnesení v dotačním titulu 3 Podpora činnosti záchranných stanic pro handicapované živočichy dle Přílohy č. 3 důvodové zprávy, ve znění dle vzorové veřejnoprávní smlouvy uvedené v Příloze č. 7 důvodové zprávy</w:t>
            </w:r>
          </w:p>
        </w:tc>
      </w:tr>
      <w:tr w:rsidR="00413A7F" w:rsidRPr="00413A7F" w:rsidTr="00136F50">
        <w:trPr>
          <w:trHeight w:val="289"/>
        </w:trPr>
        <w:tc>
          <w:tcPr>
            <w:tcW w:w="346" w:type="pct"/>
            <w:tcBorders>
              <w:top w:val="nil"/>
              <w:bottom w:val="nil"/>
            </w:tcBorders>
            <w:shd w:val="clear" w:color="auto" w:fill="auto"/>
            <w:tcMar>
              <w:bottom w:w="113" w:type="dxa"/>
            </w:tcMar>
          </w:tcPr>
          <w:p w:rsidR="00136F50" w:rsidRPr="00413A7F" w:rsidRDefault="00136F50" w:rsidP="00293BA7">
            <w:pPr>
              <w:pStyle w:val="nadpis2"/>
              <w:rPr>
                <w:sz w:val="24"/>
                <w:szCs w:val="24"/>
              </w:rPr>
            </w:pPr>
            <w:r w:rsidRPr="00413A7F">
              <w:rPr>
                <w:sz w:val="24"/>
                <w:szCs w:val="24"/>
              </w:rPr>
              <w:t>9.</w:t>
            </w:r>
          </w:p>
        </w:tc>
        <w:tc>
          <w:tcPr>
            <w:tcW w:w="4654" w:type="pct"/>
            <w:gridSpan w:val="2"/>
            <w:tcBorders>
              <w:top w:val="nil"/>
              <w:bottom w:val="nil"/>
            </w:tcBorders>
            <w:shd w:val="clear" w:color="auto" w:fill="auto"/>
            <w:tcMar>
              <w:bottom w:w="113" w:type="dxa"/>
            </w:tcMar>
          </w:tcPr>
          <w:p w:rsidR="00136F50" w:rsidRPr="00413A7F" w:rsidRDefault="00136F50" w:rsidP="00136F50">
            <w:pPr>
              <w:pStyle w:val="Normal"/>
              <w:spacing w:after="119"/>
              <w:jc w:val="both"/>
            </w:pPr>
            <w:r w:rsidRPr="00413A7F">
              <w:rPr>
                <w:b/>
                <w:spacing w:val="70"/>
              </w:rPr>
              <w:t>schvaluje</w:t>
            </w:r>
            <w:r w:rsidRPr="00413A7F">
              <w:t xml:space="preserve"> uzavření veřejnoprávních smluv o poskytnutí dotací s příjemci dle bodu 5 usnesení v dotačním titulu 4 Podpora zájmových spolků a </w:t>
            </w:r>
            <w:r w:rsidR="00606DBA" w:rsidRPr="00413A7F">
              <w:t> </w:t>
            </w:r>
            <w:r w:rsidRPr="00413A7F">
              <w:t>organizací předmětem</w:t>
            </w:r>
            <w:r w:rsidR="00606DBA" w:rsidRPr="00413A7F">
              <w:t>,</w:t>
            </w:r>
            <w:r w:rsidRPr="00413A7F">
              <w:t xml:space="preserve"> jejichž činnosti je oblast životního prostředí a </w:t>
            </w:r>
            <w:r w:rsidR="00606DBA" w:rsidRPr="00413A7F">
              <w:t> </w:t>
            </w:r>
            <w:r w:rsidRPr="00413A7F">
              <w:t xml:space="preserve">zemědělství dle Přílohy č. 4 důvodové zprávy, s výjimkou dotací poskytovaných obcím, ve znění dle vzorové veřejnoprávní smlouvy uvedené v </w:t>
            </w:r>
            <w:r w:rsidR="00606DBA" w:rsidRPr="00413A7F">
              <w:t> </w:t>
            </w:r>
            <w:r w:rsidRPr="00413A7F">
              <w:t>Příloze č. 8 a Přílohy č. 9 důvodové zprávy</w:t>
            </w:r>
          </w:p>
        </w:tc>
      </w:tr>
      <w:tr w:rsidR="00413A7F" w:rsidRPr="00413A7F" w:rsidTr="00136F50">
        <w:trPr>
          <w:trHeight w:val="289"/>
        </w:trPr>
        <w:tc>
          <w:tcPr>
            <w:tcW w:w="346" w:type="pct"/>
            <w:tcBorders>
              <w:top w:val="nil"/>
              <w:bottom w:val="nil"/>
            </w:tcBorders>
            <w:shd w:val="clear" w:color="auto" w:fill="auto"/>
            <w:tcMar>
              <w:bottom w:w="113" w:type="dxa"/>
            </w:tcMar>
          </w:tcPr>
          <w:p w:rsidR="00136F50" w:rsidRPr="00413A7F" w:rsidRDefault="00136F50" w:rsidP="00293BA7">
            <w:pPr>
              <w:pStyle w:val="nadpis2"/>
              <w:rPr>
                <w:sz w:val="24"/>
                <w:szCs w:val="24"/>
              </w:rPr>
            </w:pPr>
            <w:r w:rsidRPr="00413A7F">
              <w:rPr>
                <w:sz w:val="24"/>
                <w:szCs w:val="24"/>
              </w:rPr>
              <w:t>10.</w:t>
            </w:r>
          </w:p>
        </w:tc>
        <w:tc>
          <w:tcPr>
            <w:tcW w:w="4654" w:type="pct"/>
            <w:gridSpan w:val="2"/>
            <w:tcBorders>
              <w:top w:val="nil"/>
              <w:bottom w:val="nil"/>
            </w:tcBorders>
            <w:shd w:val="clear" w:color="auto" w:fill="auto"/>
            <w:tcMar>
              <w:bottom w:w="113" w:type="dxa"/>
            </w:tcMar>
          </w:tcPr>
          <w:p w:rsidR="00136F50" w:rsidRPr="00413A7F" w:rsidRDefault="00136F50" w:rsidP="00136F50">
            <w:pPr>
              <w:pStyle w:val="Normal"/>
              <w:spacing w:after="119"/>
              <w:jc w:val="both"/>
            </w:pPr>
            <w:r w:rsidRPr="00413A7F">
              <w:rPr>
                <w:b/>
                <w:spacing w:val="70"/>
              </w:rPr>
              <w:t>ukládá podepsat</w:t>
            </w:r>
            <w:r w:rsidRPr="00413A7F">
              <w:t xml:space="preserve"> veřejnoprávní smlouvy dle bodu 6 až 9 usnesení</w:t>
            </w:r>
          </w:p>
        </w:tc>
      </w:tr>
      <w:tr w:rsidR="00413A7F" w:rsidRPr="00413A7F" w:rsidTr="00136F50">
        <w:trPr>
          <w:trHeight w:val="289"/>
        </w:trPr>
        <w:tc>
          <w:tcPr>
            <w:tcW w:w="5000" w:type="pct"/>
            <w:gridSpan w:val="3"/>
            <w:tcBorders>
              <w:top w:val="nil"/>
              <w:bottom w:val="nil"/>
            </w:tcBorders>
            <w:shd w:val="clear" w:color="auto" w:fill="auto"/>
            <w:tcMar>
              <w:bottom w:w="113" w:type="dxa"/>
            </w:tcMar>
          </w:tcPr>
          <w:p w:rsidR="00136F50" w:rsidRPr="00413A7F" w:rsidRDefault="00136F50" w:rsidP="00136F50">
            <w:r w:rsidRPr="00413A7F">
              <w:t>O: Ing. Michal Symerský, 2. náměstek hejtmana</w:t>
            </w:r>
          </w:p>
        </w:tc>
      </w:tr>
      <w:tr w:rsidR="00413A7F" w:rsidRPr="00413A7F" w:rsidTr="00136F50">
        <w:trPr>
          <w:trHeight w:val="289"/>
        </w:trPr>
        <w:tc>
          <w:tcPr>
            <w:tcW w:w="346" w:type="pct"/>
            <w:tcBorders>
              <w:top w:val="nil"/>
              <w:bottom w:val="nil"/>
            </w:tcBorders>
            <w:shd w:val="clear" w:color="auto" w:fill="auto"/>
            <w:tcMar>
              <w:bottom w:w="113" w:type="dxa"/>
            </w:tcMar>
          </w:tcPr>
          <w:p w:rsidR="00136F50" w:rsidRPr="00413A7F" w:rsidRDefault="00136F50" w:rsidP="00293BA7">
            <w:pPr>
              <w:pStyle w:val="nadpis2"/>
              <w:rPr>
                <w:sz w:val="24"/>
                <w:szCs w:val="24"/>
              </w:rPr>
            </w:pPr>
            <w:r w:rsidRPr="00413A7F">
              <w:rPr>
                <w:sz w:val="24"/>
                <w:szCs w:val="24"/>
              </w:rPr>
              <w:lastRenderedPageBreak/>
              <w:t>11.</w:t>
            </w:r>
          </w:p>
        </w:tc>
        <w:tc>
          <w:tcPr>
            <w:tcW w:w="4654" w:type="pct"/>
            <w:gridSpan w:val="2"/>
            <w:tcBorders>
              <w:top w:val="nil"/>
              <w:bottom w:val="nil"/>
            </w:tcBorders>
            <w:shd w:val="clear" w:color="auto" w:fill="auto"/>
            <w:tcMar>
              <w:bottom w:w="113" w:type="dxa"/>
            </w:tcMar>
          </w:tcPr>
          <w:p w:rsidR="00136F50" w:rsidRPr="00413A7F" w:rsidRDefault="00136F50" w:rsidP="00136F50">
            <w:pPr>
              <w:pStyle w:val="Normal"/>
              <w:spacing w:after="119"/>
              <w:jc w:val="both"/>
            </w:pPr>
            <w:r w:rsidRPr="00413A7F">
              <w:rPr>
                <w:b/>
                <w:spacing w:val="70"/>
              </w:rPr>
              <w:t>zmocňuje</w:t>
            </w:r>
            <w:r w:rsidRPr="00413A7F">
              <w:t xml:space="preserve"> Radu Olomouckého kraje k provádění změn veřejnoprávních smluv o poskytnutí dotací dle bodu 6 až 9 usnesení s výjimkou údajů, schválených Zastupitelstvem Olomouckého kraje</w:t>
            </w:r>
          </w:p>
        </w:tc>
      </w:tr>
      <w:tr w:rsidR="00413A7F" w:rsidRPr="00413A7F" w:rsidTr="00136F50">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136F50">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136F50" w:rsidP="00293BA7">
            <w:pPr>
              <w:pStyle w:val="nadpis2"/>
              <w:rPr>
                <w:sz w:val="24"/>
                <w:szCs w:val="24"/>
              </w:rPr>
            </w:pPr>
            <w:r w:rsidRPr="00413A7F">
              <w:rPr>
                <w:sz w:val="24"/>
                <w:szCs w:val="24"/>
              </w:rPr>
              <w:t xml:space="preserve">Rada Olomouckého kraje </w:t>
            </w:r>
          </w:p>
        </w:tc>
      </w:tr>
      <w:tr w:rsidR="006E6CBA" w:rsidRPr="00413A7F" w:rsidTr="00136F50">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136F50" w:rsidP="00293BA7">
            <w:pPr>
              <w:pStyle w:val="nadpis2"/>
              <w:rPr>
                <w:sz w:val="24"/>
                <w:szCs w:val="24"/>
              </w:rPr>
            </w:pPr>
            <w:r w:rsidRPr="00413A7F">
              <w:rPr>
                <w:sz w:val="24"/>
                <w:szCs w:val="24"/>
              </w:rPr>
              <w:t>23.</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1C103B">
        <w:tc>
          <w:tcPr>
            <w:tcW w:w="961" w:type="pct"/>
            <w:gridSpan w:val="2"/>
            <w:tcBorders>
              <w:bottom w:val="nil"/>
            </w:tcBorders>
          </w:tcPr>
          <w:p w:rsidR="006E6CBA" w:rsidRPr="00413A7F" w:rsidRDefault="001C103B" w:rsidP="00293BA7">
            <w:pPr>
              <w:pStyle w:val="Radanzevusnesen"/>
              <w:keepNext/>
              <w:ind w:left="0" w:firstLine="0"/>
              <w:jc w:val="left"/>
              <w:rPr>
                <w:szCs w:val="24"/>
              </w:rPr>
            </w:pPr>
            <w:r w:rsidRPr="00413A7F">
              <w:rPr>
                <w:szCs w:val="24"/>
              </w:rPr>
              <w:t>UZ/21/33/2016</w:t>
            </w:r>
          </w:p>
        </w:tc>
        <w:tc>
          <w:tcPr>
            <w:tcW w:w="4039" w:type="pct"/>
            <w:tcBorders>
              <w:bottom w:val="nil"/>
            </w:tcBorders>
          </w:tcPr>
          <w:p w:rsidR="006E6CBA" w:rsidRPr="00413A7F" w:rsidRDefault="001C103B" w:rsidP="00293BA7">
            <w:pPr>
              <w:pStyle w:val="Radanzevusnesen"/>
              <w:keepNext/>
              <w:ind w:left="0" w:firstLine="0"/>
              <w:rPr>
                <w:szCs w:val="24"/>
              </w:rPr>
            </w:pPr>
            <w:r w:rsidRPr="00413A7F">
              <w:rPr>
                <w:szCs w:val="24"/>
              </w:rPr>
              <w:t>Cena hejtmana za práci ve prospěch osob se zdravotním postižením za rok 2015</w:t>
            </w:r>
          </w:p>
        </w:tc>
      </w:tr>
      <w:tr w:rsidR="00413A7F" w:rsidRPr="00413A7F" w:rsidTr="001C103B">
        <w:trPr>
          <w:trHeight w:val="289"/>
        </w:trPr>
        <w:tc>
          <w:tcPr>
            <w:tcW w:w="5000" w:type="pct"/>
            <w:gridSpan w:val="3"/>
            <w:tcBorders>
              <w:top w:val="nil"/>
              <w:bottom w:val="nil"/>
            </w:tcBorders>
            <w:shd w:val="clear" w:color="auto" w:fill="auto"/>
            <w:hideMark/>
          </w:tcPr>
          <w:p w:rsidR="006E6CBA" w:rsidRPr="00413A7F" w:rsidRDefault="001C103B"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1C103B">
        <w:trPr>
          <w:trHeight w:val="289"/>
        </w:trPr>
        <w:tc>
          <w:tcPr>
            <w:tcW w:w="346" w:type="pct"/>
            <w:tcBorders>
              <w:top w:val="nil"/>
              <w:bottom w:val="nil"/>
            </w:tcBorders>
            <w:shd w:val="clear" w:color="auto" w:fill="auto"/>
            <w:tcMar>
              <w:bottom w:w="113" w:type="dxa"/>
            </w:tcMar>
            <w:hideMark/>
          </w:tcPr>
          <w:p w:rsidR="006E6CBA" w:rsidRPr="00413A7F" w:rsidRDefault="001C103B"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1C103B" w:rsidP="001C103B">
            <w:pPr>
              <w:pStyle w:val="Normal"/>
              <w:spacing w:after="119"/>
              <w:jc w:val="both"/>
            </w:pPr>
            <w:r w:rsidRPr="00413A7F">
              <w:rPr>
                <w:b/>
                <w:spacing w:val="70"/>
              </w:rPr>
              <w:t>bere na vědomí</w:t>
            </w:r>
            <w:r w:rsidRPr="00413A7F">
              <w:t xml:space="preserve"> důvodovou zprávu</w:t>
            </w:r>
          </w:p>
        </w:tc>
      </w:tr>
      <w:tr w:rsidR="00413A7F" w:rsidRPr="00413A7F" w:rsidTr="001C103B">
        <w:trPr>
          <w:trHeight w:val="289"/>
        </w:trPr>
        <w:tc>
          <w:tcPr>
            <w:tcW w:w="346" w:type="pct"/>
            <w:tcBorders>
              <w:top w:val="nil"/>
              <w:bottom w:val="nil"/>
            </w:tcBorders>
            <w:shd w:val="clear" w:color="auto" w:fill="auto"/>
            <w:tcMar>
              <w:bottom w:w="113" w:type="dxa"/>
            </w:tcMar>
          </w:tcPr>
          <w:p w:rsidR="001C103B" w:rsidRPr="00413A7F" w:rsidRDefault="001C103B"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1C103B" w:rsidRPr="00413A7F" w:rsidRDefault="0081273A" w:rsidP="0081273A">
            <w:pPr>
              <w:pStyle w:val="Normal"/>
              <w:spacing w:after="119"/>
              <w:jc w:val="both"/>
            </w:pPr>
            <w:r w:rsidRPr="00413A7F">
              <w:rPr>
                <w:b/>
                <w:spacing w:val="70"/>
              </w:rPr>
              <w:t>s</w:t>
            </w:r>
            <w:r w:rsidR="001C103B" w:rsidRPr="00413A7F">
              <w:rPr>
                <w:b/>
                <w:spacing w:val="70"/>
              </w:rPr>
              <w:t>chvaluje</w:t>
            </w:r>
            <w:r w:rsidRPr="00413A7F">
              <w:rPr>
                <w:b/>
                <w:spacing w:val="70"/>
              </w:rPr>
              <w:t xml:space="preserve"> </w:t>
            </w:r>
            <w:r w:rsidR="001C103B" w:rsidRPr="00413A7F">
              <w:t xml:space="preserve">udělení Ceny hejtmana za práci ve prospěch osob se </w:t>
            </w:r>
            <w:r w:rsidRPr="00413A7F">
              <w:t> </w:t>
            </w:r>
            <w:r w:rsidR="001C103B" w:rsidRPr="00413A7F">
              <w:t>zdravotním postižením za rok 2015 paní Haně Hanuškové</w:t>
            </w:r>
          </w:p>
        </w:tc>
      </w:tr>
      <w:tr w:rsidR="00413A7F" w:rsidRPr="00413A7F" w:rsidTr="001C103B">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1C103B">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1C103B" w:rsidP="00293BA7">
            <w:pPr>
              <w:pStyle w:val="nadpis2"/>
              <w:rPr>
                <w:sz w:val="24"/>
                <w:szCs w:val="24"/>
              </w:rPr>
            </w:pPr>
            <w:r w:rsidRPr="00413A7F">
              <w:rPr>
                <w:sz w:val="24"/>
                <w:szCs w:val="24"/>
              </w:rPr>
              <w:t xml:space="preserve">Rada Olomouckého kraje </w:t>
            </w:r>
          </w:p>
        </w:tc>
      </w:tr>
      <w:tr w:rsidR="006E6CBA" w:rsidRPr="00413A7F" w:rsidTr="001C103B">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1C103B" w:rsidP="00293BA7">
            <w:pPr>
              <w:pStyle w:val="nadpis2"/>
              <w:rPr>
                <w:sz w:val="24"/>
                <w:szCs w:val="24"/>
              </w:rPr>
            </w:pPr>
            <w:r w:rsidRPr="00413A7F">
              <w:rPr>
                <w:sz w:val="24"/>
                <w:szCs w:val="24"/>
              </w:rPr>
              <w:t>24.</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EA35B4">
        <w:tc>
          <w:tcPr>
            <w:tcW w:w="961" w:type="pct"/>
            <w:gridSpan w:val="2"/>
            <w:tcBorders>
              <w:bottom w:val="nil"/>
            </w:tcBorders>
          </w:tcPr>
          <w:p w:rsidR="006E6CBA" w:rsidRPr="00413A7F" w:rsidRDefault="00EA35B4" w:rsidP="00293BA7">
            <w:pPr>
              <w:pStyle w:val="Radanzevusnesen"/>
              <w:keepNext/>
              <w:ind w:left="0" w:firstLine="0"/>
              <w:jc w:val="left"/>
              <w:rPr>
                <w:szCs w:val="24"/>
              </w:rPr>
            </w:pPr>
            <w:r w:rsidRPr="00413A7F">
              <w:rPr>
                <w:szCs w:val="24"/>
              </w:rPr>
              <w:t>UZ/21/34/2016</w:t>
            </w:r>
          </w:p>
        </w:tc>
        <w:tc>
          <w:tcPr>
            <w:tcW w:w="4039" w:type="pct"/>
            <w:tcBorders>
              <w:bottom w:val="nil"/>
            </w:tcBorders>
          </w:tcPr>
          <w:p w:rsidR="006E6CBA" w:rsidRPr="00413A7F" w:rsidRDefault="00EA35B4" w:rsidP="00293BA7">
            <w:pPr>
              <w:pStyle w:val="Radanzevusnesen"/>
              <w:keepNext/>
              <w:ind w:left="0" w:firstLine="0"/>
              <w:rPr>
                <w:szCs w:val="24"/>
              </w:rPr>
            </w:pPr>
            <w:r w:rsidRPr="00413A7F">
              <w:rPr>
                <w:szCs w:val="24"/>
              </w:rPr>
              <w:t xml:space="preserve">Dotační program pro sociální oblast 2016 – vyhodnocení </w:t>
            </w:r>
          </w:p>
        </w:tc>
      </w:tr>
      <w:tr w:rsidR="00413A7F" w:rsidRPr="00413A7F" w:rsidTr="00EA35B4">
        <w:trPr>
          <w:trHeight w:val="289"/>
        </w:trPr>
        <w:tc>
          <w:tcPr>
            <w:tcW w:w="5000" w:type="pct"/>
            <w:gridSpan w:val="3"/>
            <w:tcBorders>
              <w:top w:val="nil"/>
              <w:bottom w:val="nil"/>
            </w:tcBorders>
            <w:shd w:val="clear" w:color="auto" w:fill="auto"/>
            <w:hideMark/>
          </w:tcPr>
          <w:p w:rsidR="006E6CBA" w:rsidRPr="00413A7F" w:rsidRDefault="00EA35B4"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EA35B4">
        <w:trPr>
          <w:trHeight w:val="289"/>
        </w:trPr>
        <w:tc>
          <w:tcPr>
            <w:tcW w:w="346" w:type="pct"/>
            <w:tcBorders>
              <w:top w:val="nil"/>
              <w:bottom w:val="nil"/>
            </w:tcBorders>
            <w:shd w:val="clear" w:color="auto" w:fill="auto"/>
            <w:tcMar>
              <w:bottom w:w="113" w:type="dxa"/>
            </w:tcMar>
            <w:hideMark/>
          </w:tcPr>
          <w:p w:rsidR="006E6CBA" w:rsidRPr="00413A7F" w:rsidRDefault="00EA35B4"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EA35B4" w:rsidP="00EA35B4">
            <w:pPr>
              <w:pStyle w:val="Normal"/>
              <w:spacing w:after="119"/>
              <w:jc w:val="both"/>
            </w:pPr>
            <w:r w:rsidRPr="00413A7F">
              <w:rPr>
                <w:b/>
                <w:spacing w:val="70"/>
              </w:rPr>
              <w:t>bere na vědomí</w:t>
            </w:r>
            <w:r w:rsidRPr="00413A7F">
              <w:t xml:space="preserve"> důvodovou zprávu</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EA35B4" w:rsidRPr="00413A7F" w:rsidRDefault="00EA35B4" w:rsidP="00EA35B4">
            <w:pPr>
              <w:pStyle w:val="Normal"/>
              <w:spacing w:after="119"/>
              <w:jc w:val="both"/>
            </w:pPr>
            <w:r w:rsidRPr="00413A7F">
              <w:rPr>
                <w:b/>
                <w:spacing w:val="70"/>
              </w:rPr>
              <w:t>schvaluje</w:t>
            </w:r>
            <w:r w:rsidRPr="00413A7F">
              <w:t xml:space="preserve"> poskytnutí dotací příjemcům v dotačním titulu č. 1 Podpora prevence kriminality dle Přílohy č. 1 důvodové zprávy</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EA35B4" w:rsidRPr="00413A7F" w:rsidRDefault="00EA35B4" w:rsidP="00EA35B4">
            <w:pPr>
              <w:pStyle w:val="Normal"/>
              <w:spacing w:after="119"/>
              <w:jc w:val="both"/>
            </w:pPr>
            <w:r w:rsidRPr="00413A7F">
              <w:rPr>
                <w:b/>
                <w:spacing w:val="70"/>
              </w:rPr>
              <w:t>schvaluje</w:t>
            </w:r>
            <w:r w:rsidRPr="00413A7F">
              <w:t xml:space="preserve"> poskytnutí dotací příjemcům v dotačním titulu č. 2 – Podpora integrace romských komunit dle Přílohy č. 2 důvodové zprávy</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EA35B4" w:rsidRPr="00413A7F" w:rsidRDefault="00EA35B4" w:rsidP="00EA35B4">
            <w:pPr>
              <w:pStyle w:val="Normal"/>
              <w:spacing w:after="119"/>
              <w:jc w:val="both"/>
            </w:pPr>
            <w:r w:rsidRPr="00413A7F">
              <w:rPr>
                <w:b/>
                <w:spacing w:val="70"/>
              </w:rPr>
              <w:t>schvaluje</w:t>
            </w:r>
            <w:r w:rsidRPr="00413A7F">
              <w:t xml:space="preserve"> poskytnutí dotací příjemcům v dotačním titulu č. 3 – Podpora prorodinných aktivit dle Přílohy č. 3 důvodové zprávy</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EA35B4" w:rsidRPr="00413A7F" w:rsidRDefault="00EA35B4" w:rsidP="00EA35B4">
            <w:pPr>
              <w:pStyle w:val="Normal"/>
              <w:spacing w:after="119"/>
              <w:jc w:val="both"/>
            </w:pPr>
            <w:r w:rsidRPr="00413A7F">
              <w:rPr>
                <w:b/>
                <w:spacing w:val="70"/>
              </w:rPr>
              <w:t>schvaluje</w:t>
            </w:r>
            <w:r w:rsidRPr="00413A7F">
              <w:t xml:space="preserve"> poskytnutí dotací příjemcům v dotačním titulu č. 4 – Podpora aktivit směřujících k sociálnímu začleňování dle Přílohy č. 4 důvodové zprávy</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EA35B4" w:rsidRPr="00413A7F" w:rsidRDefault="00EA35B4" w:rsidP="0081273A">
            <w:pPr>
              <w:pStyle w:val="Normal"/>
              <w:spacing w:after="119"/>
              <w:jc w:val="both"/>
            </w:pPr>
            <w:r w:rsidRPr="00413A7F">
              <w:rPr>
                <w:b/>
                <w:spacing w:val="70"/>
              </w:rPr>
              <w:t>schvaluje</w:t>
            </w:r>
            <w:r w:rsidRPr="00413A7F">
              <w:t xml:space="preserve"> uzavření veřejnoprávních smluv o poskytnutí dotací s příjemci v dotačním titulu č. 1 dle Přílohy č. 1 důvodové zprávy, ve znění dle vzorové veřejnoprávní smlouvy uvedené v Příloze č. 9a) a 9b) důvodové zprávy</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EA35B4" w:rsidRPr="00413A7F" w:rsidRDefault="00EA35B4" w:rsidP="0081273A">
            <w:pPr>
              <w:pStyle w:val="Normal"/>
              <w:spacing w:after="119"/>
              <w:jc w:val="both"/>
            </w:pPr>
            <w:r w:rsidRPr="00413A7F">
              <w:rPr>
                <w:b/>
                <w:spacing w:val="70"/>
              </w:rPr>
              <w:t>schvaluje</w:t>
            </w:r>
            <w:r w:rsidRPr="00413A7F">
              <w:t xml:space="preserve"> uzavření veřejnoprávních smluv o poskytnutí dotací s příjemci v dotačním titulu č. 2 dle Přílohy č. 2 důvodové zprávy, ve znění dle vzorové veřejnoprávní smlouvy uvedené v Příloze č. 10a) – 10h) důvodové zprávy</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t>8.</w:t>
            </w:r>
          </w:p>
        </w:tc>
        <w:tc>
          <w:tcPr>
            <w:tcW w:w="4654" w:type="pct"/>
            <w:gridSpan w:val="2"/>
            <w:tcBorders>
              <w:top w:val="nil"/>
              <w:bottom w:val="nil"/>
            </w:tcBorders>
            <w:shd w:val="clear" w:color="auto" w:fill="auto"/>
            <w:tcMar>
              <w:bottom w:w="113" w:type="dxa"/>
            </w:tcMar>
          </w:tcPr>
          <w:p w:rsidR="00EA35B4" w:rsidRPr="00413A7F" w:rsidRDefault="00EA35B4" w:rsidP="0081273A">
            <w:pPr>
              <w:pStyle w:val="Normal"/>
              <w:spacing w:after="119"/>
              <w:jc w:val="both"/>
            </w:pPr>
            <w:r w:rsidRPr="00413A7F">
              <w:rPr>
                <w:b/>
                <w:spacing w:val="70"/>
              </w:rPr>
              <w:t>schvaluje</w:t>
            </w:r>
            <w:r w:rsidRPr="00413A7F">
              <w:t xml:space="preserve"> uzavření veřejnoprávních smluv o poskytnutí dotací s příjemci v dotačním titulu č. 3 dle Přílohy č. 3 důvodové zprávy, ve znění dle vzorové veřejnoprávní smlouvy uvedené v Příloze č. 11a) – 11h) důvodové zprávy</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t>9.</w:t>
            </w:r>
          </w:p>
        </w:tc>
        <w:tc>
          <w:tcPr>
            <w:tcW w:w="4654" w:type="pct"/>
            <w:gridSpan w:val="2"/>
            <w:tcBorders>
              <w:top w:val="nil"/>
              <w:bottom w:val="nil"/>
            </w:tcBorders>
            <w:shd w:val="clear" w:color="auto" w:fill="auto"/>
            <w:tcMar>
              <w:bottom w:w="113" w:type="dxa"/>
            </w:tcMar>
          </w:tcPr>
          <w:p w:rsidR="00EA35B4" w:rsidRPr="00413A7F" w:rsidRDefault="00EA35B4" w:rsidP="0081273A">
            <w:pPr>
              <w:pStyle w:val="Normal"/>
              <w:spacing w:after="119"/>
              <w:jc w:val="both"/>
            </w:pPr>
            <w:r w:rsidRPr="00413A7F">
              <w:rPr>
                <w:b/>
                <w:spacing w:val="70"/>
              </w:rPr>
              <w:t>schvaluje</w:t>
            </w:r>
            <w:r w:rsidRPr="00413A7F">
              <w:t xml:space="preserve"> uzavření veřejnoprávních smluv o poskytnutí dotací s příjemci v dotačním titulu č. 4 dle Přílohy č. 4 důvodové zprávy, ve znění dle vzorové </w:t>
            </w:r>
            <w:r w:rsidRPr="00413A7F">
              <w:lastRenderedPageBreak/>
              <w:t>veřejnoprávní smlouvy uvedené v Příloze č. 12a) – 12h) důvodové zprávy</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lastRenderedPageBreak/>
              <w:t>10.</w:t>
            </w:r>
          </w:p>
        </w:tc>
        <w:tc>
          <w:tcPr>
            <w:tcW w:w="4654" w:type="pct"/>
            <w:gridSpan w:val="2"/>
            <w:tcBorders>
              <w:top w:val="nil"/>
              <w:bottom w:val="nil"/>
            </w:tcBorders>
            <w:shd w:val="clear" w:color="auto" w:fill="auto"/>
            <w:tcMar>
              <w:bottom w:w="113" w:type="dxa"/>
            </w:tcMar>
          </w:tcPr>
          <w:p w:rsidR="00EA35B4" w:rsidRPr="00413A7F" w:rsidRDefault="003F7246" w:rsidP="003F7246">
            <w:pPr>
              <w:pStyle w:val="Normal"/>
              <w:spacing w:after="119"/>
              <w:jc w:val="both"/>
            </w:pPr>
            <w:r w:rsidRPr="00413A7F">
              <w:rPr>
                <w:b/>
                <w:spacing w:val="70"/>
              </w:rPr>
              <w:t>nevyhovuje žádostem</w:t>
            </w:r>
            <w:r w:rsidR="00EA35B4" w:rsidRPr="00413A7F">
              <w:t xml:space="preserve"> žadatelů dle příloh č. 1, 2, 3 a </w:t>
            </w:r>
            <w:r w:rsidR="0081273A" w:rsidRPr="00413A7F">
              <w:t> </w:t>
            </w:r>
            <w:r w:rsidR="00EA35B4" w:rsidRPr="00413A7F">
              <w:t xml:space="preserve">4 </w:t>
            </w:r>
            <w:r w:rsidR="0081273A" w:rsidRPr="00413A7F">
              <w:t> </w:t>
            </w:r>
            <w:r w:rsidR="00EA35B4" w:rsidRPr="00413A7F">
              <w:t xml:space="preserve">s </w:t>
            </w:r>
            <w:r w:rsidR="0081273A" w:rsidRPr="00413A7F">
              <w:t> </w:t>
            </w:r>
            <w:r w:rsidR="00EA35B4" w:rsidRPr="00413A7F">
              <w:t>odůvodněním dle důvodové zprávy</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t>11.</w:t>
            </w:r>
          </w:p>
        </w:tc>
        <w:tc>
          <w:tcPr>
            <w:tcW w:w="4654" w:type="pct"/>
            <w:gridSpan w:val="2"/>
            <w:tcBorders>
              <w:top w:val="nil"/>
              <w:bottom w:val="nil"/>
            </w:tcBorders>
            <w:shd w:val="clear" w:color="auto" w:fill="auto"/>
            <w:tcMar>
              <w:bottom w:w="113" w:type="dxa"/>
            </w:tcMar>
          </w:tcPr>
          <w:p w:rsidR="00EA35B4" w:rsidRPr="00413A7F" w:rsidRDefault="00EA35B4" w:rsidP="00EA35B4">
            <w:pPr>
              <w:pStyle w:val="Normal"/>
              <w:spacing w:after="119"/>
              <w:jc w:val="both"/>
            </w:pPr>
            <w:r w:rsidRPr="00413A7F">
              <w:rPr>
                <w:b/>
                <w:spacing w:val="70"/>
              </w:rPr>
              <w:t>bere na vědomí</w:t>
            </w:r>
            <w:r w:rsidRPr="00413A7F">
              <w:t xml:space="preserve"> informaci o žádostech, které byly stornovány nebo vyřazeny pro nesplnění podmínek dotačního programu, dle příloh č. 5, 6, 7 a </w:t>
            </w:r>
            <w:r w:rsidR="0081273A" w:rsidRPr="00413A7F">
              <w:t> </w:t>
            </w:r>
            <w:r w:rsidRPr="00413A7F">
              <w:t xml:space="preserve">8 </w:t>
            </w:r>
            <w:r w:rsidR="0081273A" w:rsidRPr="00413A7F">
              <w:t> </w:t>
            </w:r>
            <w:r w:rsidRPr="00413A7F">
              <w:t>důvodové zprávy</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t>12.</w:t>
            </w:r>
          </w:p>
        </w:tc>
        <w:tc>
          <w:tcPr>
            <w:tcW w:w="4654" w:type="pct"/>
            <w:gridSpan w:val="2"/>
            <w:tcBorders>
              <w:top w:val="nil"/>
              <w:bottom w:val="nil"/>
            </w:tcBorders>
            <w:shd w:val="clear" w:color="auto" w:fill="auto"/>
            <w:tcMar>
              <w:bottom w:w="113" w:type="dxa"/>
            </w:tcMar>
          </w:tcPr>
          <w:p w:rsidR="00EA35B4" w:rsidRPr="00413A7F" w:rsidRDefault="00EA35B4" w:rsidP="00EA35B4">
            <w:pPr>
              <w:pStyle w:val="Normal"/>
              <w:spacing w:after="119"/>
              <w:jc w:val="both"/>
            </w:pPr>
            <w:r w:rsidRPr="00413A7F">
              <w:rPr>
                <w:b/>
                <w:spacing w:val="70"/>
              </w:rPr>
              <w:t>ukládá podepsat</w:t>
            </w:r>
            <w:r w:rsidRPr="00413A7F">
              <w:t xml:space="preserve"> smlouvy dle bodu 6,7,8,9 usnesení</w:t>
            </w:r>
          </w:p>
        </w:tc>
      </w:tr>
      <w:tr w:rsidR="00413A7F" w:rsidRPr="00413A7F" w:rsidTr="00EA35B4">
        <w:trPr>
          <w:trHeight w:val="289"/>
        </w:trPr>
        <w:tc>
          <w:tcPr>
            <w:tcW w:w="5000" w:type="pct"/>
            <w:gridSpan w:val="3"/>
            <w:tcBorders>
              <w:top w:val="nil"/>
              <w:bottom w:val="nil"/>
            </w:tcBorders>
            <w:shd w:val="clear" w:color="auto" w:fill="auto"/>
            <w:tcMar>
              <w:bottom w:w="113" w:type="dxa"/>
            </w:tcMar>
          </w:tcPr>
          <w:p w:rsidR="00EA35B4" w:rsidRPr="00413A7F" w:rsidRDefault="00EA35B4" w:rsidP="00EA35B4">
            <w:r w:rsidRPr="00413A7F">
              <w:t>O: Mgr. Yvona Kubjátová, náměstkyně hejtmana</w:t>
            </w:r>
          </w:p>
        </w:tc>
      </w:tr>
      <w:tr w:rsidR="00413A7F" w:rsidRPr="00413A7F" w:rsidTr="00EA35B4">
        <w:trPr>
          <w:trHeight w:val="289"/>
        </w:trPr>
        <w:tc>
          <w:tcPr>
            <w:tcW w:w="346" w:type="pct"/>
            <w:tcBorders>
              <w:top w:val="nil"/>
              <w:bottom w:val="nil"/>
            </w:tcBorders>
            <w:shd w:val="clear" w:color="auto" w:fill="auto"/>
            <w:tcMar>
              <w:bottom w:w="113" w:type="dxa"/>
            </w:tcMar>
          </w:tcPr>
          <w:p w:rsidR="00EA35B4" w:rsidRPr="00413A7F" w:rsidRDefault="00EA35B4" w:rsidP="00293BA7">
            <w:pPr>
              <w:pStyle w:val="nadpis2"/>
              <w:rPr>
                <w:sz w:val="24"/>
                <w:szCs w:val="24"/>
              </w:rPr>
            </w:pPr>
            <w:r w:rsidRPr="00413A7F">
              <w:rPr>
                <w:sz w:val="24"/>
                <w:szCs w:val="24"/>
              </w:rPr>
              <w:t>13.</w:t>
            </w:r>
          </w:p>
        </w:tc>
        <w:tc>
          <w:tcPr>
            <w:tcW w:w="4654" w:type="pct"/>
            <w:gridSpan w:val="2"/>
            <w:tcBorders>
              <w:top w:val="nil"/>
              <w:bottom w:val="nil"/>
            </w:tcBorders>
            <w:shd w:val="clear" w:color="auto" w:fill="auto"/>
            <w:tcMar>
              <w:bottom w:w="113" w:type="dxa"/>
            </w:tcMar>
          </w:tcPr>
          <w:p w:rsidR="00EA35B4" w:rsidRPr="00413A7F" w:rsidRDefault="00EA35B4" w:rsidP="00EA35B4">
            <w:pPr>
              <w:pStyle w:val="Normal"/>
              <w:spacing w:after="119"/>
              <w:jc w:val="both"/>
            </w:pPr>
            <w:r w:rsidRPr="00413A7F">
              <w:rPr>
                <w:b/>
                <w:spacing w:val="70"/>
              </w:rPr>
              <w:t>zmocňuje</w:t>
            </w:r>
            <w:r w:rsidRPr="00413A7F">
              <w:t xml:space="preserve"> Radu Olomouckého kraje k provádění změn veřejnoprávních smluv o poskytnutí dotací s výjimkou údajů schválených Zastupitelstvem Olomouckého kraje</w:t>
            </w:r>
          </w:p>
        </w:tc>
      </w:tr>
      <w:tr w:rsidR="00413A7F" w:rsidRPr="00413A7F" w:rsidTr="00EA35B4">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EA35B4">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EA35B4" w:rsidP="00293BA7">
            <w:pPr>
              <w:pStyle w:val="nadpis2"/>
              <w:rPr>
                <w:sz w:val="24"/>
                <w:szCs w:val="24"/>
              </w:rPr>
            </w:pPr>
            <w:r w:rsidRPr="00413A7F">
              <w:rPr>
                <w:sz w:val="24"/>
                <w:szCs w:val="24"/>
              </w:rPr>
              <w:t xml:space="preserve">Rada Olomouckého kraje </w:t>
            </w:r>
          </w:p>
        </w:tc>
      </w:tr>
      <w:tr w:rsidR="006E6CBA" w:rsidRPr="00413A7F" w:rsidTr="00EA35B4">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EA35B4" w:rsidP="00293BA7">
            <w:pPr>
              <w:pStyle w:val="nadpis2"/>
              <w:rPr>
                <w:sz w:val="24"/>
                <w:szCs w:val="24"/>
              </w:rPr>
            </w:pPr>
            <w:r w:rsidRPr="00413A7F">
              <w:rPr>
                <w:sz w:val="24"/>
                <w:szCs w:val="24"/>
              </w:rPr>
              <w:t>25.</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64723C">
        <w:tc>
          <w:tcPr>
            <w:tcW w:w="961" w:type="pct"/>
            <w:gridSpan w:val="2"/>
            <w:tcBorders>
              <w:bottom w:val="nil"/>
            </w:tcBorders>
          </w:tcPr>
          <w:p w:rsidR="006E6CBA" w:rsidRPr="00413A7F" w:rsidRDefault="0064723C" w:rsidP="00293BA7">
            <w:pPr>
              <w:pStyle w:val="Radanzevusnesen"/>
              <w:keepNext/>
              <w:ind w:left="0" w:firstLine="0"/>
              <w:jc w:val="left"/>
              <w:rPr>
                <w:szCs w:val="24"/>
              </w:rPr>
            </w:pPr>
            <w:r w:rsidRPr="00413A7F">
              <w:rPr>
                <w:szCs w:val="24"/>
              </w:rPr>
              <w:t>UZ/21/35/2016</w:t>
            </w:r>
          </w:p>
        </w:tc>
        <w:tc>
          <w:tcPr>
            <w:tcW w:w="4039" w:type="pct"/>
            <w:tcBorders>
              <w:bottom w:val="nil"/>
            </w:tcBorders>
          </w:tcPr>
          <w:p w:rsidR="006E6CBA" w:rsidRPr="00413A7F" w:rsidRDefault="0064723C" w:rsidP="00293BA7">
            <w:pPr>
              <w:pStyle w:val="Radanzevusnesen"/>
              <w:keepNext/>
              <w:ind w:left="0" w:firstLine="0"/>
              <w:rPr>
                <w:szCs w:val="24"/>
              </w:rPr>
            </w:pPr>
            <w:r w:rsidRPr="00413A7F">
              <w:rPr>
                <w:szCs w:val="24"/>
              </w:rPr>
              <w:t xml:space="preserve">Žádosti o poskytnutí individuální dotace v oblasti sociální </w:t>
            </w:r>
          </w:p>
        </w:tc>
      </w:tr>
      <w:tr w:rsidR="00413A7F" w:rsidRPr="00413A7F" w:rsidTr="0064723C">
        <w:trPr>
          <w:trHeight w:val="289"/>
        </w:trPr>
        <w:tc>
          <w:tcPr>
            <w:tcW w:w="5000" w:type="pct"/>
            <w:gridSpan w:val="3"/>
            <w:tcBorders>
              <w:top w:val="nil"/>
              <w:bottom w:val="nil"/>
            </w:tcBorders>
            <w:shd w:val="clear" w:color="auto" w:fill="auto"/>
            <w:hideMark/>
          </w:tcPr>
          <w:p w:rsidR="006E6CBA" w:rsidRPr="00413A7F" w:rsidRDefault="0064723C"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64723C">
        <w:trPr>
          <w:trHeight w:val="289"/>
        </w:trPr>
        <w:tc>
          <w:tcPr>
            <w:tcW w:w="346" w:type="pct"/>
            <w:tcBorders>
              <w:top w:val="nil"/>
              <w:bottom w:val="nil"/>
            </w:tcBorders>
            <w:shd w:val="clear" w:color="auto" w:fill="auto"/>
            <w:tcMar>
              <w:bottom w:w="113" w:type="dxa"/>
            </w:tcMar>
            <w:hideMark/>
          </w:tcPr>
          <w:p w:rsidR="006E6CBA" w:rsidRPr="00413A7F" w:rsidRDefault="0064723C"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64723C" w:rsidP="0064723C">
            <w:pPr>
              <w:pStyle w:val="Normal"/>
              <w:spacing w:after="119"/>
              <w:jc w:val="both"/>
            </w:pPr>
            <w:r w:rsidRPr="00413A7F">
              <w:rPr>
                <w:b/>
                <w:spacing w:val="70"/>
              </w:rPr>
              <w:t>bere na vědomí</w:t>
            </w:r>
            <w:r w:rsidRPr="00413A7F">
              <w:t xml:space="preserve"> důvodovou zprávu</w:t>
            </w:r>
          </w:p>
        </w:tc>
      </w:tr>
      <w:tr w:rsidR="00413A7F" w:rsidRPr="00413A7F" w:rsidTr="0064723C">
        <w:trPr>
          <w:trHeight w:val="289"/>
        </w:trPr>
        <w:tc>
          <w:tcPr>
            <w:tcW w:w="346" w:type="pct"/>
            <w:tcBorders>
              <w:top w:val="nil"/>
              <w:bottom w:val="nil"/>
            </w:tcBorders>
            <w:shd w:val="clear" w:color="auto" w:fill="auto"/>
            <w:tcMar>
              <w:bottom w:w="113" w:type="dxa"/>
            </w:tcMar>
          </w:tcPr>
          <w:p w:rsidR="0064723C" w:rsidRPr="00413A7F" w:rsidRDefault="0064723C"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64723C" w:rsidRPr="00413A7F" w:rsidRDefault="0064723C" w:rsidP="0064723C">
            <w:pPr>
              <w:pStyle w:val="Normal"/>
              <w:spacing w:after="119"/>
              <w:jc w:val="both"/>
            </w:pPr>
            <w:r w:rsidRPr="00413A7F">
              <w:rPr>
                <w:b/>
                <w:spacing w:val="70"/>
              </w:rPr>
              <w:t>schvaluje</w:t>
            </w:r>
            <w:r w:rsidRPr="00413A7F">
              <w:t xml:space="preserve"> poskytnutí dotace z rozpočtu Olomouckého kraje příjemci Rada seniorů České republiky, Krajská rada seniorů Olomouckého kraje – pobočný spolek, se sídlem Jeremenkova 1191/40a, 779 00 Olomouc – Hodolany, IČ: 04577850, ve výši 300 000 Kč na projekt „Aktivity KRS Olomouckého kraje v roce 2016“, dle části A důvodové zprávy</w:t>
            </w:r>
          </w:p>
        </w:tc>
      </w:tr>
      <w:tr w:rsidR="00413A7F" w:rsidRPr="00413A7F" w:rsidTr="0064723C">
        <w:trPr>
          <w:trHeight w:val="289"/>
        </w:trPr>
        <w:tc>
          <w:tcPr>
            <w:tcW w:w="346" w:type="pct"/>
            <w:tcBorders>
              <w:top w:val="nil"/>
              <w:bottom w:val="nil"/>
            </w:tcBorders>
            <w:shd w:val="clear" w:color="auto" w:fill="auto"/>
            <w:tcMar>
              <w:bottom w:w="113" w:type="dxa"/>
            </w:tcMar>
          </w:tcPr>
          <w:p w:rsidR="0064723C" w:rsidRPr="00413A7F" w:rsidRDefault="0064723C"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64723C" w:rsidRPr="00413A7F" w:rsidRDefault="0064723C" w:rsidP="00C06F2A">
            <w:pPr>
              <w:pStyle w:val="Normal"/>
              <w:spacing w:after="119"/>
              <w:jc w:val="both"/>
            </w:pPr>
            <w:r w:rsidRPr="00413A7F">
              <w:rPr>
                <w:b/>
                <w:spacing w:val="70"/>
              </w:rPr>
              <w:t>schvaluje</w:t>
            </w:r>
            <w:r w:rsidRPr="00413A7F">
              <w:t xml:space="preserve"> poskytnutí dotace z rozpočtu Olomouckého kraje příjemci Pro </w:t>
            </w:r>
            <w:r w:rsidR="00C06F2A" w:rsidRPr="00413A7F">
              <w:t> </w:t>
            </w:r>
            <w:r w:rsidRPr="00413A7F">
              <w:t xml:space="preserve">poznání, z. s., se sídlem Na Vozovce 333/21, 779 00 Olomouc, IČ: </w:t>
            </w:r>
            <w:r w:rsidR="00C06F2A" w:rsidRPr="00413A7F">
              <w:t> </w:t>
            </w:r>
            <w:r w:rsidRPr="00413A7F">
              <w:t xml:space="preserve">04776674, ve výši 100 000 Kč na projekt „Blízká setkání třetího věku“, dle </w:t>
            </w:r>
            <w:r w:rsidR="00C06F2A" w:rsidRPr="00413A7F">
              <w:t> </w:t>
            </w:r>
            <w:r w:rsidRPr="00413A7F">
              <w:t>části B důvodové zprávy</w:t>
            </w:r>
          </w:p>
        </w:tc>
      </w:tr>
      <w:tr w:rsidR="00413A7F" w:rsidRPr="00413A7F" w:rsidTr="0064723C">
        <w:trPr>
          <w:trHeight w:val="289"/>
        </w:trPr>
        <w:tc>
          <w:tcPr>
            <w:tcW w:w="346" w:type="pct"/>
            <w:tcBorders>
              <w:top w:val="nil"/>
              <w:bottom w:val="nil"/>
            </w:tcBorders>
            <w:shd w:val="clear" w:color="auto" w:fill="auto"/>
            <w:tcMar>
              <w:bottom w:w="113" w:type="dxa"/>
            </w:tcMar>
          </w:tcPr>
          <w:p w:rsidR="0064723C" w:rsidRPr="00413A7F" w:rsidRDefault="0064723C"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64723C" w:rsidRPr="00413A7F" w:rsidRDefault="0064723C" w:rsidP="0064723C">
            <w:pPr>
              <w:pStyle w:val="Normal"/>
              <w:spacing w:after="119"/>
              <w:jc w:val="both"/>
            </w:pPr>
            <w:r w:rsidRPr="00413A7F">
              <w:rPr>
                <w:b/>
                <w:spacing w:val="70"/>
              </w:rPr>
              <w:t>schvaluje</w:t>
            </w:r>
            <w:r w:rsidRPr="00413A7F">
              <w:t xml:space="preserve"> poskytnutí dotace z rozpočtu Olomouckého kraje příjemci Kariérový a personální servis s.r.o., se sídlem Na Střelnici 343/48, 779 </w:t>
            </w:r>
            <w:r w:rsidR="00C06F2A" w:rsidRPr="00413A7F">
              <w:t> </w:t>
            </w:r>
            <w:r w:rsidRPr="00413A7F">
              <w:t xml:space="preserve">00 </w:t>
            </w:r>
            <w:r w:rsidR="00C06F2A" w:rsidRPr="00413A7F">
              <w:t> </w:t>
            </w:r>
            <w:r w:rsidRPr="00413A7F">
              <w:t>Olomouc - Lazce, IČ: 27770338, ve výši 913 500 Kč na projekt „Firemní psycholog on-line“,  dle části C důvodové zprávy</w:t>
            </w:r>
          </w:p>
        </w:tc>
      </w:tr>
      <w:tr w:rsidR="00413A7F" w:rsidRPr="00413A7F" w:rsidTr="0064723C">
        <w:trPr>
          <w:trHeight w:val="289"/>
        </w:trPr>
        <w:tc>
          <w:tcPr>
            <w:tcW w:w="346" w:type="pct"/>
            <w:tcBorders>
              <w:top w:val="nil"/>
              <w:bottom w:val="nil"/>
            </w:tcBorders>
            <w:shd w:val="clear" w:color="auto" w:fill="auto"/>
            <w:tcMar>
              <w:bottom w:w="113" w:type="dxa"/>
            </w:tcMar>
          </w:tcPr>
          <w:p w:rsidR="0064723C" w:rsidRPr="00413A7F" w:rsidRDefault="0064723C"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64723C" w:rsidRPr="00413A7F" w:rsidRDefault="0064723C" w:rsidP="0064723C">
            <w:pPr>
              <w:pStyle w:val="Normal"/>
              <w:spacing w:after="119"/>
              <w:jc w:val="both"/>
            </w:pPr>
            <w:r w:rsidRPr="00413A7F">
              <w:rPr>
                <w:b/>
                <w:spacing w:val="70"/>
              </w:rPr>
              <w:t>schvaluje</w:t>
            </w:r>
            <w:r w:rsidRPr="00413A7F">
              <w:t xml:space="preserve"> uzavření veřejnoprávní smlouvy s příjemcem dotace, dle bodu 2 usnesení, ve znění veřejnoprávní smlouvy uvedené v Příloze č. 1 důvodové zprávy</w:t>
            </w:r>
          </w:p>
        </w:tc>
      </w:tr>
      <w:tr w:rsidR="00413A7F" w:rsidRPr="00413A7F" w:rsidTr="0064723C">
        <w:trPr>
          <w:trHeight w:val="289"/>
        </w:trPr>
        <w:tc>
          <w:tcPr>
            <w:tcW w:w="346" w:type="pct"/>
            <w:tcBorders>
              <w:top w:val="nil"/>
              <w:bottom w:val="nil"/>
            </w:tcBorders>
            <w:shd w:val="clear" w:color="auto" w:fill="auto"/>
            <w:tcMar>
              <w:bottom w:w="113" w:type="dxa"/>
            </w:tcMar>
          </w:tcPr>
          <w:p w:rsidR="0064723C" w:rsidRPr="00413A7F" w:rsidRDefault="0064723C"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64723C" w:rsidRPr="00413A7F" w:rsidRDefault="0064723C" w:rsidP="0064723C">
            <w:pPr>
              <w:pStyle w:val="Normal"/>
              <w:spacing w:after="119"/>
              <w:jc w:val="both"/>
            </w:pPr>
            <w:r w:rsidRPr="00413A7F">
              <w:rPr>
                <w:b/>
                <w:spacing w:val="70"/>
              </w:rPr>
              <w:t>schvaluje</w:t>
            </w:r>
            <w:r w:rsidRPr="00413A7F">
              <w:t xml:space="preserve"> uzavření veřejnoprávní smlouvy s příjemcem dotace, dle bodu 3 usnesení, ve znění veřejnoprávní smlouvy uvedené v Příloze č. 2 důvodové zprávy</w:t>
            </w:r>
          </w:p>
        </w:tc>
      </w:tr>
      <w:tr w:rsidR="00413A7F" w:rsidRPr="00413A7F" w:rsidTr="0064723C">
        <w:trPr>
          <w:trHeight w:val="289"/>
        </w:trPr>
        <w:tc>
          <w:tcPr>
            <w:tcW w:w="346" w:type="pct"/>
            <w:tcBorders>
              <w:top w:val="nil"/>
              <w:bottom w:val="nil"/>
            </w:tcBorders>
            <w:shd w:val="clear" w:color="auto" w:fill="auto"/>
            <w:tcMar>
              <w:bottom w:w="113" w:type="dxa"/>
            </w:tcMar>
          </w:tcPr>
          <w:p w:rsidR="0064723C" w:rsidRPr="00413A7F" w:rsidRDefault="0064723C"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64723C" w:rsidRPr="00413A7F" w:rsidRDefault="0064723C" w:rsidP="00C06F2A">
            <w:pPr>
              <w:pStyle w:val="Normal"/>
              <w:spacing w:after="119"/>
              <w:jc w:val="both"/>
            </w:pPr>
            <w:r w:rsidRPr="00413A7F">
              <w:rPr>
                <w:b/>
                <w:spacing w:val="70"/>
              </w:rPr>
              <w:t>schvaluje</w:t>
            </w:r>
            <w:r w:rsidRPr="00413A7F">
              <w:t xml:space="preserve"> uzavření veřejnoprávní smlouvy s příjemcem dotace, dle bodu 4 usnesení, ve znění veřejnoprávní smlouvy uvedené v Příloze č. 3 důvodové </w:t>
            </w:r>
            <w:r w:rsidRPr="00413A7F">
              <w:lastRenderedPageBreak/>
              <w:t>zprávy</w:t>
            </w:r>
          </w:p>
        </w:tc>
      </w:tr>
      <w:tr w:rsidR="00413A7F" w:rsidRPr="00413A7F" w:rsidTr="0064723C">
        <w:trPr>
          <w:trHeight w:val="289"/>
        </w:trPr>
        <w:tc>
          <w:tcPr>
            <w:tcW w:w="346" w:type="pct"/>
            <w:tcBorders>
              <w:top w:val="nil"/>
              <w:bottom w:val="nil"/>
            </w:tcBorders>
            <w:shd w:val="clear" w:color="auto" w:fill="auto"/>
            <w:tcMar>
              <w:bottom w:w="113" w:type="dxa"/>
            </w:tcMar>
          </w:tcPr>
          <w:p w:rsidR="0064723C" w:rsidRPr="00413A7F" w:rsidRDefault="0064723C" w:rsidP="00293BA7">
            <w:pPr>
              <w:pStyle w:val="nadpis2"/>
              <w:rPr>
                <w:sz w:val="24"/>
                <w:szCs w:val="24"/>
              </w:rPr>
            </w:pPr>
            <w:r w:rsidRPr="00413A7F">
              <w:rPr>
                <w:sz w:val="24"/>
                <w:szCs w:val="24"/>
              </w:rPr>
              <w:lastRenderedPageBreak/>
              <w:t>8.</w:t>
            </w:r>
          </w:p>
        </w:tc>
        <w:tc>
          <w:tcPr>
            <w:tcW w:w="4654" w:type="pct"/>
            <w:gridSpan w:val="2"/>
            <w:tcBorders>
              <w:top w:val="nil"/>
              <w:bottom w:val="nil"/>
            </w:tcBorders>
            <w:shd w:val="clear" w:color="auto" w:fill="auto"/>
            <w:tcMar>
              <w:bottom w:w="113" w:type="dxa"/>
            </w:tcMar>
          </w:tcPr>
          <w:p w:rsidR="0064723C" w:rsidRPr="00413A7F" w:rsidRDefault="0064723C" w:rsidP="0064723C">
            <w:pPr>
              <w:pStyle w:val="Normal"/>
              <w:spacing w:after="119"/>
              <w:jc w:val="both"/>
            </w:pPr>
            <w:r w:rsidRPr="00413A7F">
              <w:rPr>
                <w:b/>
                <w:spacing w:val="70"/>
              </w:rPr>
              <w:t>ukládá podepsat</w:t>
            </w:r>
            <w:r w:rsidRPr="00413A7F">
              <w:t xml:space="preserve"> smlouvy dle bodu 5,</w:t>
            </w:r>
            <w:r w:rsidR="00430599" w:rsidRPr="00413A7F">
              <w:t xml:space="preserve"> </w:t>
            </w:r>
            <w:r w:rsidR="00F03242" w:rsidRPr="00413A7F">
              <w:t>6 a</w:t>
            </w:r>
            <w:r w:rsidR="00430599" w:rsidRPr="00413A7F">
              <w:t xml:space="preserve"> </w:t>
            </w:r>
            <w:r w:rsidRPr="00413A7F">
              <w:t>7 usnesení</w:t>
            </w:r>
          </w:p>
        </w:tc>
      </w:tr>
      <w:tr w:rsidR="00413A7F" w:rsidRPr="00413A7F" w:rsidTr="0064723C">
        <w:trPr>
          <w:trHeight w:val="289"/>
        </w:trPr>
        <w:tc>
          <w:tcPr>
            <w:tcW w:w="5000" w:type="pct"/>
            <w:gridSpan w:val="3"/>
            <w:tcBorders>
              <w:top w:val="nil"/>
              <w:bottom w:val="nil"/>
            </w:tcBorders>
            <w:shd w:val="clear" w:color="auto" w:fill="auto"/>
            <w:tcMar>
              <w:bottom w:w="113" w:type="dxa"/>
            </w:tcMar>
          </w:tcPr>
          <w:p w:rsidR="0064723C" w:rsidRPr="00413A7F" w:rsidRDefault="0064723C" w:rsidP="0064723C">
            <w:r w:rsidRPr="00413A7F">
              <w:t>O: Mgr. Yvona Kubjátová, náměstkyně hejtmana</w:t>
            </w:r>
          </w:p>
        </w:tc>
      </w:tr>
      <w:tr w:rsidR="00413A7F" w:rsidRPr="00413A7F" w:rsidTr="0064723C">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64723C">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64723C" w:rsidP="00293BA7">
            <w:pPr>
              <w:pStyle w:val="nadpis2"/>
              <w:rPr>
                <w:sz w:val="24"/>
                <w:szCs w:val="24"/>
              </w:rPr>
            </w:pPr>
            <w:r w:rsidRPr="00413A7F">
              <w:rPr>
                <w:sz w:val="24"/>
                <w:szCs w:val="24"/>
              </w:rPr>
              <w:t xml:space="preserve">Rada Olomouckého kraje </w:t>
            </w:r>
          </w:p>
        </w:tc>
      </w:tr>
      <w:tr w:rsidR="006E6CBA" w:rsidRPr="00413A7F" w:rsidTr="0064723C">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64723C" w:rsidP="00293BA7">
            <w:pPr>
              <w:pStyle w:val="nadpis2"/>
              <w:rPr>
                <w:sz w:val="24"/>
                <w:szCs w:val="24"/>
              </w:rPr>
            </w:pPr>
            <w:r w:rsidRPr="00413A7F">
              <w:rPr>
                <w:sz w:val="24"/>
                <w:szCs w:val="24"/>
              </w:rPr>
              <w:t>26.</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D52E16">
        <w:tc>
          <w:tcPr>
            <w:tcW w:w="961" w:type="pct"/>
            <w:gridSpan w:val="2"/>
            <w:tcBorders>
              <w:bottom w:val="nil"/>
            </w:tcBorders>
          </w:tcPr>
          <w:p w:rsidR="006E6CBA" w:rsidRPr="00413A7F" w:rsidRDefault="00D52E16" w:rsidP="00293BA7">
            <w:pPr>
              <w:pStyle w:val="Radanzevusnesen"/>
              <w:keepNext/>
              <w:ind w:left="0" w:firstLine="0"/>
              <w:jc w:val="left"/>
              <w:rPr>
                <w:szCs w:val="24"/>
              </w:rPr>
            </w:pPr>
            <w:r w:rsidRPr="00413A7F">
              <w:rPr>
                <w:szCs w:val="24"/>
              </w:rPr>
              <w:t>UZ/21/36/2016</w:t>
            </w:r>
          </w:p>
        </w:tc>
        <w:tc>
          <w:tcPr>
            <w:tcW w:w="4039" w:type="pct"/>
            <w:tcBorders>
              <w:bottom w:val="nil"/>
            </w:tcBorders>
          </w:tcPr>
          <w:p w:rsidR="006E6CBA" w:rsidRPr="00413A7F" w:rsidRDefault="00D52E16" w:rsidP="00F020A5">
            <w:pPr>
              <w:pStyle w:val="Radanzevusnesen"/>
              <w:keepNext/>
              <w:ind w:left="0" w:firstLine="0"/>
              <w:rPr>
                <w:szCs w:val="24"/>
              </w:rPr>
            </w:pPr>
            <w:r w:rsidRPr="00413A7F">
              <w:rPr>
                <w:szCs w:val="24"/>
              </w:rPr>
              <w:t xml:space="preserve">Žádosti o poskytnutí individuální dotace v oblasti sociální </w:t>
            </w:r>
            <w:r w:rsidR="00F020A5" w:rsidRPr="00413A7F">
              <w:rPr>
                <w:szCs w:val="24"/>
              </w:rPr>
              <w:t>–</w:t>
            </w:r>
            <w:r w:rsidRPr="00413A7F">
              <w:rPr>
                <w:szCs w:val="24"/>
              </w:rPr>
              <w:t xml:space="preserve"> DODATEK</w:t>
            </w:r>
          </w:p>
        </w:tc>
      </w:tr>
      <w:tr w:rsidR="00413A7F" w:rsidRPr="00413A7F" w:rsidTr="00D52E16">
        <w:trPr>
          <w:trHeight w:val="289"/>
        </w:trPr>
        <w:tc>
          <w:tcPr>
            <w:tcW w:w="5000" w:type="pct"/>
            <w:gridSpan w:val="3"/>
            <w:tcBorders>
              <w:top w:val="nil"/>
              <w:bottom w:val="nil"/>
            </w:tcBorders>
            <w:shd w:val="clear" w:color="auto" w:fill="auto"/>
            <w:hideMark/>
          </w:tcPr>
          <w:p w:rsidR="006E6CBA" w:rsidRPr="00413A7F" w:rsidRDefault="00D52E16"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D52E16">
        <w:trPr>
          <w:trHeight w:val="289"/>
        </w:trPr>
        <w:tc>
          <w:tcPr>
            <w:tcW w:w="346" w:type="pct"/>
            <w:tcBorders>
              <w:top w:val="nil"/>
              <w:bottom w:val="nil"/>
            </w:tcBorders>
            <w:shd w:val="clear" w:color="auto" w:fill="auto"/>
            <w:tcMar>
              <w:bottom w:w="113" w:type="dxa"/>
            </w:tcMar>
            <w:hideMark/>
          </w:tcPr>
          <w:p w:rsidR="006E6CBA" w:rsidRPr="00413A7F" w:rsidRDefault="00D52E16"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D52E16" w:rsidP="00D52E16">
            <w:pPr>
              <w:pStyle w:val="Normal"/>
              <w:spacing w:after="119"/>
              <w:jc w:val="both"/>
            </w:pPr>
            <w:r w:rsidRPr="00413A7F">
              <w:rPr>
                <w:b/>
                <w:spacing w:val="70"/>
              </w:rPr>
              <w:t>bere na vědomí</w:t>
            </w:r>
            <w:r w:rsidRPr="00413A7F">
              <w:t xml:space="preserve"> důvodovou zprávu</w:t>
            </w:r>
          </w:p>
        </w:tc>
      </w:tr>
      <w:tr w:rsidR="00413A7F" w:rsidRPr="00413A7F" w:rsidTr="00D52E16">
        <w:trPr>
          <w:trHeight w:val="289"/>
        </w:trPr>
        <w:tc>
          <w:tcPr>
            <w:tcW w:w="346" w:type="pct"/>
            <w:tcBorders>
              <w:top w:val="nil"/>
              <w:bottom w:val="nil"/>
            </w:tcBorders>
            <w:shd w:val="clear" w:color="auto" w:fill="auto"/>
            <w:tcMar>
              <w:bottom w:w="113" w:type="dxa"/>
            </w:tcMar>
          </w:tcPr>
          <w:p w:rsidR="00D52E16" w:rsidRPr="00413A7F" w:rsidRDefault="00D52E16"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D52E16" w:rsidRPr="00413A7F" w:rsidRDefault="00D52E16" w:rsidP="00D52E16">
            <w:pPr>
              <w:pStyle w:val="Normal"/>
              <w:spacing w:after="119"/>
              <w:jc w:val="both"/>
            </w:pPr>
            <w:r w:rsidRPr="00413A7F">
              <w:rPr>
                <w:b/>
                <w:spacing w:val="70"/>
              </w:rPr>
              <w:t>schvaluje</w:t>
            </w:r>
            <w:r w:rsidRPr="00413A7F">
              <w:t xml:space="preserve"> poskytnutí dotace z rozpočtu Olomouckého kraje příjemci Prime Communications, s.r.o., IČ: 28274288, ve výši 400 000 Kč na projekt Žena regionu, 7. ročník, dle důvodové zprávy</w:t>
            </w:r>
          </w:p>
        </w:tc>
      </w:tr>
      <w:tr w:rsidR="00413A7F" w:rsidRPr="00413A7F" w:rsidTr="00D52E16">
        <w:trPr>
          <w:trHeight w:val="289"/>
        </w:trPr>
        <w:tc>
          <w:tcPr>
            <w:tcW w:w="346" w:type="pct"/>
            <w:tcBorders>
              <w:top w:val="nil"/>
              <w:bottom w:val="nil"/>
            </w:tcBorders>
            <w:shd w:val="clear" w:color="auto" w:fill="auto"/>
            <w:tcMar>
              <w:bottom w:w="113" w:type="dxa"/>
            </w:tcMar>
          </w:tcPr>
          <w:p w:rsidR="00D52E16" w:rsidRPr="00413A7F" w:rsidRDefault="00D52E16"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D52E16" w:rsidRPr="00413A7F" w:rsidRDefault="00D52E16" w:rsidP="00D52E16">
            <w:pPr>
              <w:pStyle w:val="Normal"/>
              <w:spacing w:after="119"/>
              <w:jc w:val="both"/>
            </w:pPr>
            <w:r w:rsidRPr="00413A7F">
              <w:rPr>
                <w:b/>
                <w:spacing w:val="70"/>
              </w:rPr>
              <w:t>schvaluje</w:t>
            </w:r>
            <w:r w:rsidRPr="00413A7F">
              <w:t xml:space="preserve"> uzavření veřejnoprávní smlouvy s příjemcem dotace, dle bodu 2 usnesení, ve znění veřejnoprávní smlouvy uvedené v Příloze č. 1, důvodové zprávy</w:t>
            </w:r>
          </w:p>
        </w:tc>
      </w:tr>
      <w:tr w:rsidR="00413A7F" w:rsidRPr="00413A7F" w:rsidTr="00D52E16">
        <w:trPr>
          <w:trHeight w:val="289"/>
        </w:trPr>
        <w:tc>
          <w:tcPr>
            <w:tcW w:w="346" w:type="pct"/>
            <w:tcBorders>
              <w:top w:val="nil"/>
              <w:bottom w:val="nil"/>
            </w:tcBorders>
            <w:shd w:val="clear" w:color="auto" w:fill="auto"/>
            <w:tcMar>
              <w:bottom w:w="113" w:type="dxa"/>
            </w:tcMar>
          </w:tcPr>
          <w:p w:rsidR="00D52E16" w:rsidRPr="00413A7F" w:rsidRDefault="00D52E16"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D52E16" w:rsidRPr="00413A7F" w:rsidRDefault="00D52E16" w:rsidP="00D52E16">
            <w:pPr>
              <w:pStyle w:val="Normal"/>
              <w:spacing w:after="119"/>
              <w:jc w:val="both"/>
            </w:pPr>
            <w:r w:rsidRPr="00413A7F">
              <w:rPr>
                <w:b/>
                <w:spacing w:val="70"/>
              </w:rPr>
              <w:t>ukládá podepsat</w:t>
            </w:r>
            <w:r w:rsidRPr="00413A7F">
              <w:t xml:space="preserve"> smlouvu dle bodu 3 usnesení</w:t>
            </w:r>
          </w:p>
        </w:tc>
      </w:tr>
      <w:tr w:rsidR="00413A7F" w:rsidRPr="00413A7F" w:rsidTr="00D52E16">
        <w:trPr>
          <w:trHeight w:val="289"/>
        </w:trPr>
        <w:tc>
          <w:tcPr>
            <w:tcW w:w="5000" w:type="pct"/>
            <w:gridSpan w:val="3"/>
            <w:tcBorders>
              <w:top w:val="nil"/>
              <w:bottom w:val="nil"/>
            </w:tcBorders>
            <w:shd w:val="clear" w:color="auto" w:fill="auto"/>
            <w:tcMar>
              <w:bottom w:w="113" w:type="dxa"/>
            </w:tcMar>
          </w:tcPr>
          <w:p w:rsidR="00D52E16" w:rsidRPr="00413A7F" w:rsidRDefault="00D52E16" w:rsidP="00D52E16">
            <w:r w:rsidRPr="00413A7F">
              <w:t>O: Mgr. Yvona Kubjátová, náměstkyně hejtmana</w:t>
            </w:r>
          </w:p>
        </w:tc>
      </w:tr>
      <w:tr w:rsidR="00413A7F" w:rsidRPr="00413A7F" w:rsidTr="00D52E16">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D52E16">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D52E16" w:rsidP="00293BA7">
            <w:pPr>
              <w:pStyle w:val="nadpis2"/>
              <w:rPr>
                <w:sz w:val="24"/>
                <w:szCs w:val="24"/>
              </w:rPr>
            </w:pPr>
            <w:r w:rsidRPr="00413A7F">
              <w:rPr>
                <w:sz w:val="24"/>
                <w:szCs w:val="24"/>
              </w:rPr>
              <w:t xml:space="preserve">Rada Olomouckého kraje </w:t>
            </w:r>
          </w:p>
        </w:tc>
      </w:tr>
      <w:tr w:rsidR="006E6CBA" w:rsidRPr="00413A7F" w:rsidTr="00D52E16">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D52E16" w:rsidP="00293BA7">
            <w:pPr>
              <w:pStyle w:val="nadpis2"/>
              <w:rPr>
                <w:sz w:val="24"/>
                <w:szCs w:val="24"/>
              </w:rPr>
            </w:pPr>
            <w:r w:rsidRPr="00413A7F">
              <w:rPr>
                <w:sz w:val="24"/>
                <w:szCs w:val="24"/>
              </w:rPr>
              <w:t>26.1.</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66238F">
        <w:tc>
          <w:tcPr>
            <w:tcW w:w="961" w:type="pct"/>
            <w:gridSpan w:val="2"/>
            <w:tcBorders>
              <w:bottom w:val="nil"/>
            </w:tcBorders>
          </w:tcPr>
          <w:p w:rsidR="006E6CBA" w:rsidRPr="00413A7F" w:rsidRDefault="0066238F" w:rsidP="00293BA7">
            <w:pPr>
              <w:pStyle w:val="Radanzevusnesen"/>
              <w:keepNext/>
              <w:ind w:left="0" w:firstLine="0"/>
              <w:jc w:val="left"/>
              <w:rPr>
                <w:szCs w:val="24"/>
              </w:rPr>
            </w:pPr>
            <w:r w:rsidRPr="00413A7F">
              <w:rPr>
                <w:szCs w:val="24"/>
              </w:rPr>
              <w:t>UZ/21/37/2016</w:t>
            </w:r>
          </w:p>
        </w:tc>
        <w:tc>
          <w:tcPr>
            <w:tcW w:w="4039" w:type="pct"/>
            <w:tcBorders>
              <w:bottom w:val="nil"/>
            </w:tcBorders>
          </w:tcPr>
          <w:p w:rsidR="006E6CBA" w:rsidRPr="00413A7F" w:rsidRDefault="0066238F" w:rsidP="006F517C">
            <w:pPr>
              <w:pStyle w:val="Radanzevusnesen"/>
              <w:keepNext/>
              <w:ind w:left="0" w:firstLine="0"/>
              <w:rPr>
                <w:szCs w:val="24"/>
              </w:rPr>
            </w:pPr>
            <w:r w:rsidRPr="00413A7F">
              <w:rPr>
                <w:szCs w:val="24"/>
              </w:rPr>
              <w:t xml:space="preserve">Dotační program Olomouckého kraje Program pro vzdělávání ve zdravotnictví pro rok 2016 </w:t>
            </w:r>
            <w:r w:rsidR="006F517C" w:rsidRPr="00413A7F">
              <w:rPr>
                <w:szCs w:val="24"/>
              </w:rPr>
              <w:t>–</w:t>
            </w:r>
            <w:r w:rsidRPr="00413A7F">
              <w:rPr>
                <w:szCs w:val="24"/>
              </w:rPr>
              <w:t xml:space="preserve"> vyhlášení</w:t>
            </w:r>
          </w:p>
        </w:tc>
      </w:tr>
      <w:tr w:rsidR="00413A7F" w:rsidRPr="00413A7F" w:rsidTr="0066238F">
        <w:trPr>
          <w:trHeight w:val="289"/>
        </w:trPr>
        <w:tc>
          <w:tcPr>
            <w:tcW w:w="5000" w:type="pct"/>
            <w:gridSpan w:val="3"/>
            <w:tcBorders>
              <w:top w:val="nil"/>
              <w:bottom w:val="nil"/>
            </w:tcBorders>
            <w:shd w:val="clear" w:color="auto" w:fill="auto"/>
            <w:hideMark/>
          </w:tcPr>
          <w:p w:rsidR="006E6CBA" w:rsidRPr="00413A7F" w:rsidRDefault="0066238F"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66238F">
        <w:trPr>
          <w:trHeight w:val="289"/>
        </w:trPr>
        <w:tc>
          <w:tcPr>
            <w:tcW w:w="346" w:type="pct"/>
            <w:tcBorders>
              <w:top w:val="nil"/>
              <w:bottom w:val="nil"/>
            </w:tcBorders>
            <w:shd w:val="clear" w:color="auto" w:fill="auto"/>
            <w:tcMar>
              <w:bottom w:w="113" w:type="dxa"/>
            </w:tcMar>
            <w:hideMark/>
          </w:tcPr>
          <w:p w:rsidR="006E6CBA" w:rsidRPr="00413A7F" w:rsidRDefault="0066238F"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66238F" w:rsidP="0066238F">
            <w:pPr>
              <w:pStyle w:val="Normal"/>
              <w:spacing w:after="119"/>
              <w:jc w:val="both"/>
            </w:pPr>
            <w:r w:rsidRPr="00413A7F">
              <w:rPr>
                <w:b/>
                <w:spacing w:val="70"/>
              </w:rPr>
              <w:t>bere na vědomí</w:t>
            </w:r>
            <w:r w:rsidRPr="00413A7F">
              <w:t xml:space="preserve"> důvodovou zprávu</w:t>
            </w:r>
          </w:p>
        </w:tc>
      </w:tr>
      <w:tr w:rsidR="00413A7F" w:rsidRPr="00413A7F" w:rsidTr="0066238F">
        <w:trPr>
          <w:trHeight w:val="289"/>
        </w:trPr>
        <w:tc>
          <w:tcPr>
            <w:tcW w:w="346" w:type="pct"/>
            <w:tcBorders>
              <w:top w:val="nil"/>
              <w:bottom w:val="nil"/>
            </w:tcBorders>
            <w:shd w:val="clear" w:color="auto" w:fill="auto"/>
            <w:tcMar>
              <w:bottom w:w="113" w:type="dxa"/>
            </w:tcMar>
          </w:tcPr>
          <w:p w:rsidR="0066238F" w:rsidRPr="00413A7F" w:rsidRDefault="0066238F"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66238F" w:rsidRPr="00413A7F" w:rsidRDefault="0066238F" w:rsidP="0066238F">
            <w:pPr>
              <w:pStyle w:val="Normal"/>
              <w:spacing w:after="119"/>
              <w:jc w:val="both"/>
            </w:pPr>
            <w:r w:rsidRPr="00413A7F">
              <w:rPr>
                <w:b/>
                <w:spacing w:val="70"/>
              </w:rPr>
              <w:t>schvaluje</w:t>
            </w:r>
            <w:r w:rsidRPr="00413A7F">
              <w:t xml:space="preserve"> pravidla dotačního programu Olomouckého kraje Program pro vzdělávání ve zdravotnictví pro rok 2016 </w:t>
            </w:r>
            <w:r w:rsidR="00764E99" w:rsidRPr="00413A7F">
              <w:t>dle důvodové zprávy a příloh 1 –</w:t>
            </w:r>
            <w:r w:rsidRPr="00413A7F">
              <w:t xml:space="preserve"> 4 důvodové zprávy</w:t>
            </w:r>
          </w:p>
        </w:tc>
      </w:tr>
      <w:tr w:rsidR="00413A7F" w:rsidRPr="00413A7F" w:rsidTr="0066238F">
        <w:trPr>
          <w:trHeight w:val="289"/>
        </w:trPr>
        <w:tc>
          <w:tcPr>
            <w:tcW w:w="346" w:type="pct"/>
            <w:tcBorders>
              <w:top w:val="nil"/>
              <w:bottom w:val="nil"/>
            </w:tcBorders>
            <w:shd w:val="clear" w:color="auto" w:fill="auto"/>
            <w:tcMar>
              <w:bottom w:w="113" w:type="dxa"/>
            </w:tcMar>
          </w:tcPr>
          <w:p w:rsidR="0066238F" w:rsidRPr="00413A7F" w:rsidRDefault="0066238F"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66238F" w:rsidRPr="00413A7F" w:rsidRDefault="0066238F" w:rsidP="0066238F">
            <w:pPr>
              <w:pStyle w:val="Normal"/>
              <w:spacing w:after="119"/>
              <w:jc w:val="both"/>
            </w:pPr>
            <w:r w:rsidRPr="00413A7F">
              <w:rPr>
                <w:b/>
                <w:spacing w:val="70"/>
              </w:rPr>
              <w:t>ukládá</w:t>
            </w:r>
            <w:r w:rsidRPr="00413A7F">
              <w:t xml:space="preserve"> vyhlásit dotační program Olomouckého kraje Olomouckého kraje Program pro vzdělávání ve zdravotnictví pro rok 2016 dle bodu 2 usnesení</w:t>
            </w:r>
          </w:p>
        </w:tc>
      </w:tr>
      <w:tr w:rsidR="00413A7F" w:rsidRPr="00413A7F" w:rsidTr="0066238F">
        <w:trPr>
          <w:trHeight w:val="289"/>
        </w:trPr>
        <w:tc>
          <w:tcPr>
            <w:tcW w:w="5000" w:type="pct"/>
            <w:gridSpan w:val="3"/>
            <w:tcBorders>
              <w:top w:val="nil"/>
              <w:bottom w:val="nil"/>
            </w:tcBorders>
            <w:shd w:val="clear" w:color="auto" w:fill="auto"/>
            <w:tcMar>
              <w:bottom w:w="113" w:type="dxa"/>
            </w:tcMar>
          </w:tcPr>
          <w:p w:rsidR="0066238F" w:rsidRPr="00413A7F" w:rsidRDefault="0066238F" w:rsidP="0066238F">
            <w:r w:rsidRPr="00413A7F">
              <w:t>O: MUDr. Michael Fischer, 1. náměstek hejtmana</w:t>
            </w:r>
          </w:p>
          <w:p w:rsidR="0066238F" w:rsidRPr="00413A7F" w:rsidRDefault="0066238F" w:rsidP="0066238F">
            <w:r w:rsidRPr="00413A7F">
              <w:t>T: ihned</w:t>
            </w:r>
          </w:p>
        </w:tc>
      </w:tr>
      <w:tr w:rsidR="00413A7F" w:rsidRPr="00413A7F" w:rsidTr="0066238F">
        <w:trPr>
          <w:trHeight w:val="289"/>
        </w:trPr>
        <w:tc>
          <w:tcPr>
            <w:tcW w:w="346" w:type="pct"/>
            <w:tcBorders>
              <w:top w:val="nil"/>
              <w:bottom w:val="nil"/>
            </w:tcBorders>
            <w:shd w:val="clear" w:color="auto" w:fill="auto"/>
            <w:tcMar>
              <w:bottom w:w="113" w:type="dxa"/>
            </w:tcMar>
          </w:tcPr>
          <w:p w:rsidR="0066238F" w:rsidRPr="00413A7F" w:rsidRDefault="0066238F"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66238F" w:rsidRPr="00413A7F" w:rsidRDefault="0066238F" w:rsidP="0066238F">
            <w:pPr>
              <w:pStyle w:val="Normal"/>
              <w:spacing w:after="119"/>
              <w:jc w:val="both"/>
            </w:pPr>
            <w:r w:rsidRPr="00413A7F">
              <w:rPr>
                <w:b/>
                <w:spacing w:val="70"/>
              </w:rPr>
              <w:t>ukládá</w:t>
            </w:r>
            <w:r w:rsidRPr="00413A7F">
              <w:t xml:space="preserve"> předložit vyhodnocení dotačního programu Olomouckého kraje Program pro vzdělávání ve zdravotnictví pro rok 2016 na zasedání Zastupitelstva Olomouckého kraje, a to včetně návrhu na uzavření veřejnoprávních smluv o poskytnutí dotací s příjemci</w:t>
            </w:r>
          </w:p>
        </w:tc>
      </w:tr>
      <w:tr w:rsidR="00413A7F" w:rsidRPr="00413A7F" w:rsidTr="0066238F">
        <w:trPr>
          <w:trHeight w:val="289"/>
        </w:trPr>
        <w:tc>
          <w:tcPr>
            <w:tcW w:w="5000" w:type="pct"/>
            <w:gridSpan w:val="3"/>
            <w:tcBorders>
              <w:top w:val="nil"/>
              <w:bottom w:val="nil"/>
            </w:tcBorders>
            <w:shd w:val="clear" w:color="auto" w:fill="auto"/>
            <w:tcMar>
              <w:bottom w:w="113" w:type="dxa"/>
            </w:tcMar>
          </w:tcPr>
          <w:p w:rsidR="0066238F" w:rsidRPr="00413A7F" w:rsidRDefault="0066238F" w:rsidP="0066238F">
            <w:r w:rsidRPr="00413A7F">
              <w:lastRenderedPageBreak/>
              <w:t>O: MUDr. Michael Fischer, 1. náměstek hejtmana</w:t>
            </w:r>
          </w:p>
          <w:p w:rsidR="0066238F" w:rsidRPr="00413A7F" w:rsidRDefault="0066238F" w:rsidP="0066238F">
            <w:r w:rsidRPr="00413A7F">
              <w:t>T: 23. 9. 2016</w:t>
            </w:r>
          </w:p>
        </w:tc>
      </w:tr>
      <w:tr w:rsidR="00413A7F" w:rsidRPr="00413A7F" w:rsidTr="0066238F">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66238F">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66238F" w:rsidP="00293BA7">
            <w:pPr>
              <w:pStyle w:val="nadpis2"/>
              <w:rPr>
                <w:sz w:val="24"/>
                <w:szCs w:val="24"/>
              </w:rPr>
            </w:pPr>
            <w:r w:rsidRPr="00413A7F">
              <w:rPr>
                <w:sz w:val="24"/>
                <w:szCs w:val="24"/>
              </w:rPr>
              <w:t xml:space="preserve">Rada Olomouckého kraje </w:t>
            </w:r>
          </w:p>
        </w:tc>
      </w:tr>
      <w:tr w:rsidR="006E6CBA" w:rsidRPr="00413A7F" w:rsidTr="0066238F">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66238F" w:rsidP="00293BA7">
            <w:pPr>
              <w:pStyle w:val="nadpis2"/>
              <w:rPr>
                <w:sz w:val="24"/>
                <w:szCs w:val="24"/>
              </w:rPr>
            </w:pPr>
            <w:r w:rsidRPr="00413A7F">
              <w:rPr>
                <w:sz w:val="24"/>
                <w:szCs w:val="24"/>
              </w:rPr>
              <w:t>27.</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371955">
        <w:tc>
          <w:tcPr>
            <w:tcW w:w="961" w:type="pct"/>
            <w:gridSpan w:val="2"/>
            <w:tcBorders>
              <w:bottom w:val="nil"/>
            </w:tcBorders>
          </w:tcPr>
          <w:p w:rsidR="006E6CBA" w:rsidRPr="00413A7F" w:rsidRDefault="00371955" w:rsidP="00293BA7">
            <w:pPr>
              <w:pStyle w:val="Radanzevusnesen"/>
              <w:keepNext/>
              <w:ind w:left="0" w:firstLine="0"/>
              <w:jc w:val="left"/>
              <w:rPr>
                <w:szCs w:val="24"/>
              </w:rPr>
            </w:pPr>
            <w:r w:rsidRPr="00413A7F">
              <w:rPr>
                <w:szCs w:val="24"/>
              </w:rPr>
              <w:t>UZ/21/38/2016</w:t>
            </w:r>
          </w:p>
        </w:tc>
        <w:tc>
          <w:tcPr>
            <w:tcW w:w="4039" w:type="pct"/>
            <w:tcBorders>
              <w:bottom w:val="nil"/>
            </w:tcBorders>
          </w:tcPr>
          <w:p w:rsidR="006E6CBA" w:rsidRPr="00413A7F" w:rsidRDefault="00371955" w:rsidP="00293BA7">
            <w:pPr>
              <w:pStyle w:val="Radanzevusnesen"/>
              <w:keepNext/>
              <w:ind w:left="0" w:firstLine="0"/>
              <w:rPr>
                <w:szCs w:val="24"/>
              </w:rPr>
            </w:pPr>
            <w:r w:rsidRPr="00413A7F">
              <w:rPr>
                <w:szCs w:val="24"/>
              </w:rPr>
              <w:t>Žádost o poskytnutí individuální dotace v oblasti zdravotnictví</w:t>
            </w:r>
          </w:p>
        </w:tc>
      </w:tr>
      <w:tr w:rsidR="00413A7F" w:rsidRPr="00413A7F" w:rsidTr="00371955">
        <w:trPr>
          <w:trHeight w:val="289"/>
        </w:trPr>
        <w:tc>
          <w:tcPr>
            <w:tcW w:w="5000" w:type="pct"/>
            <w:gridSpan w:val="3"/>
            <w:tcBorders>
              <w:top w:val="nil"/>
              <w:bottom w:val="nil"/>
            </w:tcBorders>
            <w:shd w:val="clear" w:color="auto" w:fill="auto"/>
            <w:hideMark/>
          </w:tcPr>
          <w:p w:rsidR="006E6CBA" w:rsidRPr="00413A7F" w:rsidRDefault="00371955"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371955">
        <w:trPr>
          <w:trHeight w:val="289"/>
        </w:trPr>
        <w:tc>
          <w:tcPr>
            <w:tcW w:w="346" w:type="pct"/>
            <w:tcBorders>
              <w:top w:val="nil"/>
              <w:bottom w:val="nil"/>
            </w:tcBorders>
            <w:shd w:val="clear" w:color="auto" w:fill="auto"/>
            <w:tcMar>
              <w:bottom w:w="113" w:type="dxa"/>
            </w:tcMar>
            <w:hideMark/>
          </w:tcPr>
          <w:p w:rsidR="006E6CBA" w:rsidRPr="00413A7F" w:rsidRDefault="00371955"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371955" w:rsidP="00371955">
            <w:pPr>
              <w:pStyle w:val="Normal"/>
              <w:spacing w:after="119"/>
              <w:jc w:val="both"/>
            </w:pPr>
            <w:r w:rsidRPr="00413A7F">
              <w:rPr>
                <w:b/>
                <w:spacing w:val="70"/>
              </w:rPr>
              <w:t>bere na vědomí</w:t>
            </w:r>
            <w:r w:rsidRPr="00413A7F">
              <w:t xml:space="preserve"> důvodovou zprávu</w:t>
            </w:r>
          </w:p>
        </w:tc>
      </w:tr>
      <w:tr w:rsidR="00413A7F" w:rsidRPr="00413A7F" w:rsidTr="00371955">
        <w:trPr>
          <w:trHeight w:val="289"/>
        </w:trPr>
        <w:tc>
          <w:tcPr>
            <w:tcW w:w="346" w:type="pct"/>
            <w:tcBorders>
              <w:top w:val="nil"/>
              <w:bottom w:val="nil"/>
            </w:tcBorders>
            <w:shd w:val="clear" w:color="auto" w:fill="auto"/>
            <w:tcMar>
              <w:bottom w:w="113" w:type="dxa"/>
            </w:tcMar>
          </w:tcPr>
          <w:p w:rsidR="00371955" w:rsidRPr="00413A7F" w:rsidRDefault="00371955"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371955" w:rsidRPr="00413A7F" w:rsidRDefault="00371955" w:rsidP="006F517C">
            <w:pPr>
              <w:pStyle w:val="Normal"/>
              <w:spacing w:after="119"/>
              <w:jc w:val="both"/>
            </w:pPr>
            <w:r w:rsidRPr="00413A7F">
              <w:rPr>
                <w:b/>
                <w:spacing w:val="70"/>
              </w:rPr>
              <w:t>schvaluje</w:t>
            </w:r>
            <w:r w:rsidRPr="00413A7F">
              <w:t xml:space="preserve"> poskytnutí dotace z rozpočtu Olomouckého kraje ve výši 300 </w:t>
            </w:r>
            <w:r w:rsidR="006F517C" w:rsidRPr="00413A7F">
              <w:t> </w:t>
            </w:r>
            <w:r w:rsidRPr="00413A7F">
              <w:t xml:space="preserve">000 Kč Oblastnímu spolku ČČK Olomouc, Sokolská 542, 779 </w:t>
            </w:r>
            <w:r w:rsidR="006F517C" w:rsidRPr="00413A7F">
              <w:t> </w:t>
            </w:r>
            <w:r w:rsidRPr="00413A7F">
              <w:t xml:space="preserve">00 </w:t>
            </w:r>
            <w:r w:rsidR="006F517C" w:rsidRPr="00413A7F">
              <w:t> </w:t>
            </w:r>
            <w:r w:rsidRPr="00413A7F">
              <w:t>Olomouc, IČ</w:t>
            </w:r>
            <w:r w:rsidR="006F517C" w:rsidRPr="00413A7F">
              <w:t>:</w:t>
            </w:r>
            <w:r w:rsidRPr="00413A7F">
              <w:t xml:space="preserve"> 00426474, dle důvodové zprávy</w:t>
            </w:r>
          </w:p>
        </w:tc>
      </w:tr>
      <w:tr w:rsidR="00413A7F" w:rsidRPr="00413A7F" w:rsidTr="00371955">
        <w:trPr>
          <w:trHeight w:val="289"/>
        </w:trPr>
        <w:tc>
          <w:tcPr>
            <w:tcW w:w="346" w:type="pct"/>
            <w:tcBorders>
              <w:top w:val="nil"/>
              <w:bottom w:val="nil"/>
            </w:tcBorders>
            <w:shd w:val="clear" w:color="auto" w:fill="auto"/>
            <w:tcMar>
              <w:bottom w:w="113" w:type="dxa"/>
            </w:tcMar>
          </w:tcPr>
          <w:p w:rsidR="00371955" w:rsidRPr="00413A7F" w:rsidRDefault="00371955"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371955" w:rsidRPr="00413A7F" w:rsidRDefault="00371955" w:rsidP="00371955">
            <w:pPr>
              <w:pStyle w:val="Normal"/>
              <w:spacing w:after="119"/>
              <w:jc w:val="both"/>
            </w:pPr>
            <w:r w:rsidRPr="00413A7F">
              <w:rPr>
                <w:b/>
                <w:spacing w:val="70"/>
              </w:rPr>
              <w:t>schvaluje</w:t>
            </w:r>
            <w:r w:rsidRPr="00413A7F">
              <w:t xml:space="preserve"> uzavření veřejnoprávní smlouvy o poskytnutí dotace s </w:t>
            </w:r>
            <w:r w:rsidR="006F517C" w:rsidRPr="00413A7F">
              <w:t> </w:t>
            </w:r>
            <w:r w:rsidRPr="00413A7F">
              <w:t>příjemcem dle bodu 2 usnesení uvedené v Příloze č. 1 důvodové zprávy</w:t>
            </w:r>
          </w:p>
        </w:tc>
      </w:tr>
      <w:tr w:rsidR="00413A7F" w:rsidRPr="00413A7F" w:rsidTr="00371955">
        <w:trPr>
          <w:trHeight w:val="289"/>
        </w:trPr>
        <w:tc>
          <w:tcPr>
            <w:tcW w:w="346" w:type="pct"/>
            <w:tcBorders>
              <w:top w:val="nil"/>
              <w:bottom w:val="nil"/>
            </w:tcBorders>
            <w:shd w:val="clear" w:color="auto" w:fill="auto"/>
            <w:tcMar>
              <w:bottom w:w="113" w:type="dxa"/>
            </w:tcMar>
          </w:tcPr>
          <w:p w:rsidR="00371955" w:rsidRPr="00413A7F" w:rsidRDefault="00371955"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371955" w:rsidRPr="00413A7F" w:rsidRDefault="00371955" w:rsidP="00371955">
            <w:pPr>
              <w:pStyle w:val="Normal"/>
              <w:spacing w:after="119"/>
              <w:jc w:val="both"/>
            </w:pPr>
            <w:r w:rsidRPr="00413A7F">
              <w:rPr>
                <w:b/>
                <w:spacing w:val="70"/>
              </w:rPr>
              <w:t>ukládá podepsat</w:t>
            </w:r>
            <w:r w:rsidRPr="00413A7F">
              <w:t xml:space="preserve"> smlouvu dle </w:t>
            </w:r>
            <w:r w:rsidR="00430599" w:rsidRPr="00413A7F">
              <w:t xml:space="preserve">bodu </w:t>
            </w:r>
            <w:r w:rsidRPr="00413A7F">
              <w:t>3 usnesení</w:t>
            </w:r>
          </w:p>
        </w:tc>
      </w:tr>
      <w:tr w:rsidR="00413A7F" w:rsidRPr="00413A7F" w:rsidTr="00371955">
        <w:trPr>
          <w:trHeight w:val="289"/>
        </w:trPr>
        <w:tc>
          <w:tcPr>
            <w:tcW w:w="5000" w:type="pct"/>
            <w:gridSpan w:val="3"/>
            <w:tcBorders>
              <w:top w:val="nil"/>
              <w:bottom w:val="nil"/>
            </w:tcBorders>
            <w:shd w:val="clear" w:color="auto" w:fill="auto"/>
            <w:tcMar>
              <w:bottom w:w="113" w:type="dxa"/>
            </w:tcMar>
          </w:tcPr>
          <w:p w:rsidR="00371955" w:rsidRPr="00413A7F" w:rsidRDefault="00371955" w:rsidP="00371955">
            <w:r w:rsidRPr="00413A7F">
              <w:t>O: MUDr. Michael Fischer, 1. náměstek hejtmana</w:t>
            </w:r>
          </w:p>
        </w:tc>
      </w:tr>
      <w:tr w:rsidR="00413A7F" w:rsidRPr="00413A7F" w:rsidTr="00371955">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371955">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371955" w:rsidP="00293BA7">
            <w:pPr>
              <w:pStyle w:val="nadpis2"/>
              <w:rPr>
                <w:sz w:val="24"/>
                <w:szCs w:val="24"/>
              </w:rPr>
            </w:pPr>
            <w:r w:rsidRPr="00413A7F">
              <w:rPr>
                <w:sz w:val="24"/>
                <w:szCs w:val="24"/>
              </w:rPr>
              <w:t xml:space="preserve">Rada Olomouckého kraje </w:t>
            </w:r>
          </w:p>
        </w:tc>
      </w:tr>
      <w:tr w:rsidR="006E6CBA" w:rsidRPr="00413A7F" w:rsidTr="00371955">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371955" w:rsidP="00293BA7">
            <w:pPr>
              <w:pStyle w:val="nadpis2"/>
              <w:rPr>
                <w:sz w:val="24"/>
                <w:szCs w:val="24"/>
              </w:rPr>
            </w:pPr>
            <w:r w:rsidRPr="00413A7F">
              <w:rPr>
                <w:sz w:val="24"/>
                <w:szCs w:val="24"/>
              </w:rPr>
              <w:t>28.</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5C5C95">
        <w:tc>
          <w:tcPr>
            <w:tcW w:w="961" w:type="pct"/>
            <w:gridSpan w:val="2"/>
            <w:tcBorders>
              <w:bottom w:val="nil"/>
            </w:tcBorders>
          </w:tcPr>
          <w:p w:rsidR="006E6CBA" w:rsidRPr="00413A7F" w:rsidRDefault="005C5C95" w:rsidP="00293BA7">
            <w:pPr>
              <w:pStyle w:val="Radanzevusnesen"/>
              <w:keepNext/>
              <w:ind w:left="0" w:firstLine="0"/>
              <w:jc w:val="left"/>
              <w:rPr>
                <w:szCs w:val="24"/>
              </w:rPr>
            </w:pPr>
            <w:r w:rsidRPr="00413A7F">
              <w:rPr>
                <w:szCs w:val="24"/>
              </w:rPr>
              <w:t>UZ/21/39/2016</w:t>
            </w:r>
          </w:p>
        </w:tc>
        <w:tc>
          <w:tcPr>
            <w:tcW w:w="4039" w:type="pct"/>
            <w:tcBorders>
              <w:bottom w:val="nil"/>
            </w:tcBorders>
          </w:tcPr>
          <w:p w:rsidR="006E6CBA" w:rsidRPr="00413A7F" w:rsidRDefault="005C5C95" w:rsidP="00B03EC3">
            <w:pPr>
              <w:pStyle w:val="Radanzevusnesen"/>
              <w:keepNext/>
              <w:ind w:left="0" w:firstLine="0"/>
              <w:rPr>
                <w:szCs w:val="24"/>
              </w:rPr>
            </w:pPr>
            <w:r w:rsidRPr="00413A7F">
              <w:rPr>
                <w:szCs w:val="24"/>
              </w:rPr>
              <w:t xml:space="preserve">Program na podporu podnikání 2016 </w:t>
            </w:r>
            <w:r w:rsidR="00B03EC3" w:rsidRPr="00413A7F">
              <w:rPr>
                <w:szCs w:val="24"/>
              </w:rPr>
              <w:t>–</w:t>
            </w:r>
            <w:r w:rsidRPr="00413A7F">
              <w:rPr>
                <w:szCs w:val="24"/>
              </w:rPr>
              <w:t xml:space="preserve"> vyhodnocení</w:t>
            </w:r>
          </w:p>
        </w:tc>
      </w:tr>
      <w:tr w:rsidR="00413A7F" w:rsidRPr="00413A7F" w:rsidTr="005C5C95">
        <w:trPr>
          <w:trHeight w:val="289"/>
        </w:trPr>
        <w:tc>
          <w:tcPr>
            <w:tcW w:w="5000" w:type="pct"/>
            <w:gridSpan w:val="3"/>
            <w:tcBorders>
              <w:top w:val="nil"/>
              <w:bottom w:val="nil"/>
            </w:tcBorders>
            <w:shd w:val="clear" w:color="auto" w:fill="auto"/>
            <w:hideMark/>
          </w:tcPr>
          <w:p w:rsidR="006E6CBA" w:rsidRPr="00413A7F" w:rsidRDefault="005C5C95"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5C5C95">
        <w:trPr>
          <w:trHeight w:val="289"/>
        </w:trPr>
        <w:tc>
          <w:tcPr>
            <w:tcW w:w="346" w:type="pct"/>
            <w:tcBorders>
              <w:top w:val="nil"/>
              <w:bottom w:val="nil"/>
            </w:tcBorders>
            <w:shd w:val="clear" w:color="auto" w:fill="auto"/>
            <w:tcMar>
              <w:bottom w:w="113" w:type="dxa"/>
            </w:tcMar>
            <w:hideMark/>
          </w:tcPr>
          <w:p w:rsidR="006E6CBA" w:rsidRPr="00413A7F" w:rsidRDefault="005C5C95"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5C5C95" w:rsidP="005C5C95">
            <w:pPr>
              <w:pStyle w:val="Normal"/>
              <w:spacing w:after="119"/>
              <w:jc w:val="both"/>
            </w:pPr>
            <w:r w:rsidRPr="00413A7F">
              <w:rPr>
                <w:b/>
                <w:spacing w:val="70"/>
              </w:rPr>
              <w:t>bere na vědomí</w:t>
            </w:r>
            <w:r w:rsidRPr="00413A7F">
              <w:t xml:space="preserve"> důvodovou zprávu</w:t>
            </w:r>
          </w:p>
        </w:tc>
      </w:tr>
      <w:tr w:rsidR="00413A7F" w:rsidRPr="00413A7F" w:rsidTr="005C5C95">
        <w:trPr>
          <w:trHeight w:val="289"/>
        </w:trPr>
        <w:tc>
          <w:tcPr>
            <w:tcW w:w="346" w:type="pct"/>
            <w:tcBorders>
              <w:top w:val="nil"/>
              <w:bottom w:val="nil"/>
            </w:tcBorders>
            <w:shd w:val="clear" w:color="auto" w:fill="auto"/>
            <w:tcMar>
              <w:bottom w:w="113" w:type="dxa"/>
            </w:tcMar>
          </w:tcPr>
          <w:p w:rsidR="005C5C95" w:rsidRPr="00413A7F" w:rsidRDefault="005C5C95"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5C5C95" w:rsidRPr="00413A7F" w:rsidRDefault="005C5C95" w:rsidP="005C5C95">
            <w:pPr>
              <w:pStyle w:val="Normal"/>
              <w:spacing w:after="119"/>
              <w:jc w:val="both"/>
            </w:pPr>
            <w:r w:rsidRPr="00413A7F">
              <w:rPr>
                <w:b/>
                <w:spacing w:val="70"/>
              </w:rPr>
              <w:t>schvaluje</w:t>
            </w:r>
            <w:r w:rsidRPr="00413A7F">
              <w:t xml:space="preserve"> poskytnutí dotace příjemci s pořadovým číslem 1 v dotačním titulu č. 1 Podpora soutěží propagujících podnikatele dle Přílohy č. 1 důvodové zprávy</w:t>
            </w:r>
          </w:p>
        </w:tc>
      </w:tr>
      <w:tr w:rsidR="00413A7F" w:rsidRPr="00413A7F" w:rsidTr="005C5C95">
        <w:trPr>
          <w:trHeight w:val="289"/>
        </w:trPr>
        <w:tc>
          <w:tcPr>
            <w:tcW w:w="346" w:type="pct"/>
            <w:tcBorders>
              <w:top w:val="nil"/>
              <w:bottom w:val="nil"/>
            </w:tcBorders>
            <w:shd w:val="clear" w:color="auto" w:fill="auto"/>
            <w:tcMar>
              <w:bottom w:w="113" w:type="dxa"/>
            </w:tcMar>
          </w:tcPr>
          <w:p w:rsidR="005C5C95" w:rsidRPr="00413A7F" w:rsidRDefault="005C5C95"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5C5C95" w:rsidRPr="00413A7F" w:rsidRDefault="005C5C95" w:rsidP="005C5C95">
            <w:pPr>
              <w:pStyle w:val="Normal"/>
              <w:spacing w:after="119"/>
              <w:jc w:val="both"/>
            </w:pPr>
            <w:r w:rsidRPr="00413A7F">
              <w:rPr>
                <w:b/>
                <w:spacing w:val="70"/>
              </w:rPr>
              <w:t>schvaluje</w:t>
            </w:r>
            <w:r w:rsidRPr="00413A7F">
              <w:t xml:space="preserve"> poskytnutí dotací příjemcům s pořadovými čísly 3 a 5 v </w:t>
            </w:r>
            <w:r w:rsidR="00B03EC3" w:rsidRPr="00413A7F">
              <w:t> </w:t>
            </w:r>
            <w:r w:rsidRPr="00413A7F">
              <w:t xml:space="preserve">dotačním titulu č. 2 Podpora poradenství pro podnikatele dle Přílohy č. </w:t>
            </w:r>
            <w:r w:rsidR="00B03EC3" w:rsidRPr="00413A7F">
              <w:t> </w:t>
            </w:r>
            <w:r w:rsidRPr="00413A7F">
              <w:t xml:space="preserve">2 </w:t>
            </w:r>
            <w:r w:rsidR="00B03EC3" w:rsidRPr="00413A7F">
              <w:t> </w:t>
            </w:r>
            <w:r w:rsidRPr="00413A7F">
              <w:t>důvodové zprávy</w:t>
            </w:r>
          </w:p>
        </w:tc>
      </w:tr>
      <w:tr w:rsidR="00413A7F" w:rsidRPr="00413A7F" w:rsidTr="005C5C95">
        <w:trPr>
          <w:trHeight w:val="289"/>
        </w:trPr>
        <w:tc>
          <w:tcPr>
            <w:tcW w:w="346" w:type="pct"/>
            <w:tcBorders>
              <w:top w:val="nil"/>
              <w:bottom w:val="nil"/>
            </w:tcBorders>
            <w:shd w:val="clear" w:color="auto" w:fill="auto"/>
            <w:tcMar>
              <w:bottom w:w="113" w:type="dxa"/>
            </w:tcMar>
          </w:tcPr>
          <w:p w:rsidR="005C5C95" w:rsidRPr="00413A7F" w:rsidRDefault="005C5C95"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5C5C95" w:rsidRPr="00413A7F" w:rsidRDefault="005C5C95" w:rsidP="005C5C95">
            <w:pPr>
              <w:pStyle w:val="Normal"/>
              <w:spacing w:after="119"/>
              <w:jc w:val="both"/>
            </w:pPr>
            <w:r w:rsidRPr="00413A7F">
              <w:rPr>
                <w:b/>
                <w:spacing w:val="70"/>
              </w:rPr>
              <w:t>schvaluje</w:t>
            </w:r>
            <w:r w:rsidRPr="00413A7F">
              <w:t xml:space="preserve"> uzavření veřejnoprávní smlouvy o poskytnutí dotace s </w:t>
            </w:r>
            <w:r w:rsidR="00B03EC3" w:rsidRPr="00413A7F">
              <w:t> </w:t>
            </w:r>
            <w:r w:rsidRPr="00413A7F">
              <w:t>příjemcem s pořadovým číslem 1 v dotačním titulu č. 1 Podpora soutěží propagujících podnikatele dle Přílohy č. 1 důvodové zprávy, ve znění dle vzorové veřejnoprávní smlouvy uvedené v Příloze č. 3 důvodové zprávy</w:t>
            </w:r>
          </w:p>
        </w:tc>
      </w:tr>
      <w:tr w:rsidR="00413A7F" w:rsidRPr="00413A7F" w:rsidTr="005C5C95">
        <w:trPr>
          <w:trHeight w:val="289"/>
        </w:trPr>
        <w:tc>
          <w:tcPr>
            <w:tcW w:w="346" w:type="pct"/>
            <w:tcBorders>
              <w:top w:val="nil"/>
              <w:bottom w:val="nil"/>
            </w:tcBorders>
            <w:shd w:val="clear" w:color="auto" w:fill="auto"/>
            <w:tcMar>
              <w:bottom w:w="113" w:type="dxa"/>
            </w:tcMar>
          </w:tcPr>
          <w:p w:rsidR="005C5C95" w:rsidRPr="00413A7F" w:rsidRDefault="005C5C95"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5C5C95" w:rsidRPr="00413A7F" w:rsidRDefault="005C5C95" w:rsidP="005C5C95">
            <w:pPr>
              <w:pStyle w:val="Normal"/>
              <w:spacing w:after="119"/>
              <w:jc w:val="both"/>
            </w:pPr>
            <w:r w:rsidRPr="00413A7F">
              <w:rPr>
                <w:b/>
                <w:spacing w:val="70"/>
              </w:rPr>
              <w:t>schvaluje</w:t>
            </w:r>
            <w:r w:rsidRPr="00413A7F">
              <w:t xml:space="preserve"> uzavření veřejnoprávních smluv o poskytnutí dotací s příjemci s pořadovými čísly 3 a 5 v dotačním titulu č. 2 Podpora poradenství pro podnikatele dle Přílohy č. 2 důvodové zprávy, ve znění dle vzorové veřejnoprávní smlouvy uvedené v Příloze č. 4 důvodové zprávy</w:t>
            </w:r>
          </w:p>
        </w:tc>
      </w:tr>
      <w:tr w:rsidR="00413A7F" w:rsidRPr="00413A7F" w:rsidTr="005C5C95">
        <w:trPr>
          <w:trHeight w:val="289"/>
        </w:trPr>
        <w:tc>
          <w:tcPr>
            <w:tcW w:w="346" w:type="pct"/>
            <w:tcBorders>
              <w:top w:val="nil"/>
              <w:bottom w:val="nil"/>
            </w:tcBorders>
            <w:shd w:val="clear" w:color="auto" w:fill="auto"/>
            <w:tcMar>
              <w:bottom w:w="113" w:type="dxa"/>
            </w:tcMar>
          </w:tcPr>
          <w:p w:rsidR="005C5C95" w:rsidRPr="00413A7F" w:rsidRDefault="005C5C95"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5C5C95" w:rsidRPr="00413A7F" w:rsidRDefault="005C5C95" w:rsidP="00B03EC3">
            <w:pPr>
              <w:pStyle w:val="Normal"/>
              <w:spacing w:after="119"/>
              <w:jc w:val="both"/>
            </w:pPr>
            <w:r w:rsidRPr="00413A7F">
              <w:rPr>
                <w:b/>
                <w:spacing w:val="70"/>
              </w:rPr>
              <w:t>nevyhovuje žádostem</w:t>
            </w:r>
            <w:r w:rsidRPr="00413A7F">
              <w:t xml:space="preserve"> žadatelů dle </w:t>
            </w:r>
            <w:r w:rsidR="00B03EC3" w:rsidRPr="00413A7F">
              <w:t>p</w:t>
            </w:r>
            <w:r w:rsidRPr="00413A7F">
              <w:t>říloh č. 1 a 2 s odůvodněním dle důvodové zprávy</w:t>
            </w:r>
          </w:p>
        </w:tc>
      </w:tr>
      <w:tr w:rsidR="00413A7F" w:rsidRPr="00413A7F" w:rsidTr="005C5C95">
        <w:trPr>
          <w:trHeight w:val="289"/>
        </w:trPr>
        <w:tc>
          <w:tcPr>
            <w:tcW w:w="346" w:type="pct"/>
            <w:tcBorders>
              <w:top w:val="nil"/>
              <w:bottom w:val="nil"/>
            </w:tcBorders>
            <w:shd w:val="clear" w:color="auto" w:fill="auto"/>
            <w:tcMar>
              <w:bottom w:w="113" w:type="dxa"/>
            </w:tcMar>
          </w:tcPr>
          <w:p w:rsidR="005C5C95" w:rsidRPr="00413A7F" w:rsidRDefault="005C5C95" w:rsidP="00293BA7">
            <w:pPr>
              <w:pStyle w:val="nadpis2"/>
              <w:rPr>
                <w:sz w:val="24"/>
                <w:szCs w:val="24"/>
              </w:rPr>
            </w:pPr>
            <w:r w:rsidRPr="00413A7F">
              <w:rPr>
                <w:sz w:val="24"/>
                <w:szCs w:val="24"/>
              </w:rPr>
              <w:lastRenderedPageBreak/>
              <w:t>7.</w:t>
            </w:r>
          </w:p>
        </w:tc>
        <w:tc>
          <w:tcPr>
            <w:tcW w:w="4654" w:type="pct"/>
            <w:gridSpan w:val="2"/>
            <w:tcBorders>
              <w:top w:val="nil"/>
              <w:bottom w:val="nil"/>
            </w:tcBorders>
            <w:shd w:val="clear" w:color="auto" w:fill="auto"/>
            <w:tcMar>
              <w:bottom w:w="113" w:type="dxa"/>
            </w:tcMar>
          </w:tcPr>
          <w:p w:rsidR="005C5C95" w:rsidRPr="00413A7F" w:rsidRDefault="005C5C95" w:rsidP="005C5C95">
            <w:pPr>
              <w:pStyle w:val="Normal"/>
              <w:spacing w:after="119"/>
              <w:jc w:val="both"/>
            </w:pPr>
            <w:r w:rsidRPr="00413A7F">
              <w:rPr>
                <w:b/>
                <w:spacing w:val="70"/>
              </w:rPr>
              <w:t>ukládá podepsat</w:t>
            </w:r>
            <w:r w:rsidRPr="00413A7F">
              <w:t xml:space="preserve"> smlouvy dle bodů 4 a 5 usnesení</w:t>
            </w:r>
          </w:p>
        </w:tc>
      </w:tr>
      <w:tr w:rsidR="00413A7F" w:rsidRPr="00413A7F" w:rsidTr="005C5C95">
        <w:trPr>
          <w:trHeight w:val="289"/>
        </w:trPr>
        <w:tc>
          <w:tcPr>
            <w:tcW w:w="5000" w:type="pct"/>
            <w:gridSpan w:val="3"/>
            <w:tcBorders>
              <w:top w:val="nil"/>
              <w:bottom w:val="nil"/>
            </w:tcBorders>
            <w:shd w:val="clear" w:color="auto" w:fill="auto"/>
            <w:tcMar>
              <w:bottom w:w="113" w:type="dxa"/>
            </w:tcMar>
          </w:tcPr>
          <w:p w:rsidR="005C5C95" w:rsidRPr="00413A7F" w:rsidRDefault="005C5C95" w:rsidP="005C5C95">
            <w:r w:rsidRPr="00413A7F">
              <w:t>O: Bc. Pavel Šoltys, DiS., náměstek hejtmana</w:t>
            </w:r>
          </w:p>
        </w:tc>
      </w:tr>
      <w:tr w:rsidR="00413A7F" w:rsidRPr="00413A7F" w:rsidTr="005C5C95">
        <w:trPr>
          <w:trHeight w:val="289"/>
        </w:trPr>
        <w:tc>
          <w:tcPr>
            <w:tcW w:w="346" w:type="pct"/>
            <w:tcBorders>
              <w:top w:val="nil"/>
              <w:bottom w:val="nil"/>
            </w:tcBorders>
            <w:shd w:val="clear" w:color="auto" w:fill="auto"/>
            <w:tcMar>
              <w:bottom w:w="113" w:type="dxa"/>
            </w:tcMar>
          </w:tcPr>
          <w:p w:rsidR="005C5C95" w:rsidRPr="00413A7F" w:rsidRDefault="005C5C95" w:rsidP="00293BA7">
            <w:pPr>
              <w:pStyle w:val="nadpis2"/>
              <w:rPr>
                <w:sz w:val="24"/>
                <w:szCs w:val="24"/>
              </w:rPr>
            </w:pPr>
            <w:r w:rsidRPr="00413A7F">
              <w:rPr>
                <w:sz w:val="24"/>
                <w:szCs w:val="24"/>
              </w:rPr>
              <w:t>8.</w:t>
            </w:r>
          </w:p>
        </w:tc>
        <w:tc>
          <w:tcPr>
            <w:tcW w:w="4654" w:type="pct"/>
            <w:gridSpan w:val="2"/>
            <w:tcBorders>
              <w:top w:val="nil"/>
              <w:bottom w:val="nil"/>
            </w:tcBorders>
            <w:shd w:val="clear" w:color="auto" w:fill="auto"/>
            <w:tcMar>
              <w:bottom w:w="113" w:type="dxa"/>
            </w:tcMar>
          </w:tcPr>
          <w:p w:rsidR="005C5C95" w:rsidRPr="00413A7F" w:rsidRDefault="005C5C95" w:rsidP="005C5C95">
            <w:pPr>
              <w:pStyle w:val="Normal"/>
              <w:spacing w:after="119"/>
              <w:jc w:val="both"/>
            </w:pPr>
            <w:r w:rsidRPr="00413A7F">
              <w:rPr>
                <w:b/>
                <w:spacing w:val="70"/>
              </w:rPr>
              <w:t>zmocňuje</w:t>
            </w:r>
            <w:r w:rsidRPr="00413A7F">
              <w:t xml:space="preserve"> Radu Olomouckého kraje k provádění změn veřejnoprávních smluv o poskytnutí dotací s výjimkou údajů, schválených Zastupitelstvem Olomouckého kraje</w:t>
            </w:r>
          </w:p>
        </w:tc>
      </w:tr>
      <w:tr w:rsidR="00413A7F" w:rsidRPr="00413A7F" w:rsidTr="005C5C95">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5C5C95">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5C5C95" w:rsidP="00293BA7">
            <w:pPr>
              <w:pStyle w:val="nadpis2"/>
              <w:rPr>
                <w:sz w:val="24"/>
                <w:szCs w:val="24"/>
              </w:rPr>
            </w:pPr>
            <w:r w:rsidRPr="00413A7F">
              <w:rPr>
                <w:sz w:val="24"/>
                <w:szCs w:val="24"/>
              </w:rPr>
              <w:t xml:space="preserve">Rada Olomouckého kraje </w:t>
            </w:r>
          </w:p>
        </w:tc>
      </w:tr>
      <w:tr w:rsidR="006E6CBA" w:rsidRPr="00413A7F" w:rsidTr="005C5C95">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5C5C95" w:rsidP="00293BA7">
            <w:pPr>
              <w:pStyle w:val="nadpis2"/>
              <w:rPr>
                <w:sz w:val="24"/>
                <w:szCs w:val="24"/>
              </w:rPr>
            </w:pPr>
            <w:r w:rsidRPr="00413A7F">
              <w:rPr>
                <w:sz w:val="24"/>
                <w:szCs w:val="24"/>
              </w:rPr>
              <w:t>29.</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C87794">
        <w:tc>
          <w:tcPr>
            <w:tcW w:w="961" w:type="pct"/>
            <w:gridSpan w:val="2"/>
            <w:tcBorders>
              <w:bottom w:val="nil"/>
            </w:tcBorders>
          </w:tcPr>
          <w:p w:rsidR="006E6CBA" w:rsidRPr="00413A7F" w:rsidRDefault="00C87794" w:rsidP="00293BA7">
            <w:pPr>
              <w:pStyle w:val="Radanzevusnesen"/>
              <w:keepNext/>
              <w:ind w:left="0" w:firstLine="0"/>
              <w:jc w:val="left"/>
              <w:rPr>
                <w:szCs w:val="24"/>
              </w:rPr>
            </w:pPr>
            <w:r w:rsidRPr="00413A7F">
              <w:rPr>
                <w:szCs w:val="24"/>
              </w:rPr>
              <w:t>UZ/21/40/2016</w:t>
            </w:r>
          </w:p>
        </w:tc>
        <w:tc>
          <w:tcPr>
            <w:tcW w:w="4039" w:type="pct"/>
            <w:tcBorders>
              <w:bottom w:val="nil"/>
            </w:tcBorders>
          </w:tcPr>
          <w:p w:rsidR="006E6CBA" w:rsidRPr="00413A7F" w:rsidRDefault="00C87794" w:rsidP="00B03EC3">
            <w:pPr>
              <w:pStyle w:val="Radanzevusnesen"/>
              <w:keepNext/>
              <w:ind w:left="0" w:firstLine="0"/>
              <w:rPr>
                <w:szCs w:val="24"/>
              </w:rPr>
            </w:pPr>
            <w:r w:rsidRPr="00413A7F">
              <w:rPr>
                <w:szCs w:val="24"/>
              </w:rPr>
              <w:t xml:space="preserve">Program obnovy venkova Olomouckého kraje 2016 </w:t>
            </w:r>
            <w:r w:rsidR="00B03EC3" w:rsidRPr="00413A7F">
              <w:rPr>
                <w:szCs w:val="24"/>
              </w:rPr>
              <w:t>–</w:t>
            </w:r>
            <w:r w:rsidRPr="00413A7F">
              <w:rPr>
                <w:szCs w:val="24"/>
              </w:rPr>
              <w:t xml:space="preserve"> vyhodnocení</w:t>
            </w:r>
          </w:p>
        </w:tc>
      </w:tr>
      <w:tr w:rsidR="00413A7F" w:rsidRPr="00413A7F" w:rsidTr="00C87794">
        <w:trPr>
          <w:trHeight w:val="289"/>
        </w:trPr>
        <w:tc>
          <w:tcPr>
            <w:tcW w:w="5000" w:type="pct"/>
            <w:gridSpan w:val="3"/>
            <w:tcBorders>
              <w:top w:val="nil"/>
              <w:bottom w:val="nil"/>
            </w:tcBorders>
            <w:shd w:val="clear" w:color="auto" w:fill="auto"/>
            <w:hideMark/>
          </w:tcPr>
          <w:p w:rsidR="006E6CBA" w:rsidRPr="00413A7F" w:rsidRDefault="00C87794"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C87794">
        <w:trPr>
          <w:trHeight w:val="289"/>
        </w:trPr>
        <w:tc>
          <w:tcPr>
            <w:tcW w:w="346" w:type="pct"/>
            <w:tcBorders>
              <w:top w:val="nil"/>
              <w:bottom w:val="nil"/>
            </w:tcBorders>
            <w:shd w:val="clear" w:color="auto" w:fill="auto"/>
            <w:tcMar>
              <w:bottom w:w="113" w:type="dxa"/>
            </w:tcMar>
            <w:hideMark/>
          </w:tcPr>
          <w:p w:rsidR="006E6CBA" w:rsidRPr="00413A7F" w:rsidRDefault="00C87794"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C87794" w:rsidP="00C87794">
            <w:pPr>
              <w:pStyle w:val="Normal"/>
              <w:spacing w:after="119"/>
              <w:jc w:val="both"/>
            </w:pPr>
            <w:r w:rsidRPr="00413A7F">
              <w:rPr>
                <w:b/>
                <w:spacing w:val="70"/>
              </w:rPr>
              <w:t>bere na vědomí</w:t>
            </w:r>
            <w:r w:rsidRPr="00413A7F">
              <w:t xml:space="preserve"> důvodovou zprávu</w:t>
            </w:r>
          </w:p>
        </w:tc>
      </w:tr>
      <w:tr w:rsidR="00413A7F" w:rsidRPr="00413A7F" w:rsidTr="00C87794">
        <w:trPr>
          <w:trHeight w:val="289"/>
        </w:trPr>
        <w:tc>
          <w:tcPr>
            <w:tcW w:w="346" w:type="pct"/>
            <w:tcBorders>
              <w:top w:val="nil"/>
              <w:bottom w:val="nil"/>
            </w:tcBorders>
            <w:shd w:val="clear" w:color="auto" w:fill="auto"/>
            <w:tcMar>
              <w:bottom w:w="113" w:type="dxa"/>
            </w:tcMar>
          </w:tcPr>
          <w:p w:rsidR="00C87794" w:rsidRPr="00413A7F" w:rsidRDefault="00C87794"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C87794" w:rsidRPr="00413A7F" w:rsidRDefault="00C87794" w:rsidP="00C87794">
            <w:pPr>
              <w:pStyle w:val="Normal"/>
              <w:spacing w:after="119"/>
              <w:jc w:val="both"/>
            </w:pPr>
            <w:r w:rsidRPr="00413A7F">
              <w:rPr>
                <w:b/>
                <w:spacing w:val="70"/>
              </w:rPr>
              <w:t>schvaluje</w:t>
            </w:r>
            <w:r w:rsidRPr="00413A7F">
              <w:t xml:space="preserve"> poskytnutí dotací příjemcům v dotačním titulu č. 1 Podpora budování a obnovy infrastruktury obce dle Přílohy č. 1 důvodové zprávy</w:t>
            </w:r>
          </w:p>
        </w:tc>
      </w:tr>
      <w:tr w:rsidR="00413A7F" w:rsidRPr="00413A7F" w:rsidTr="00C87794">
        <w:trPr>
          <w:trHeight w:val="289"/>
        </w:trPr>
        <w:tc>
          <w:tcPr>
            <w:tcW w:w="346" w:type="pct"/>
            <w:tcBorders>
              <w:top w:val="nil"/>
              <w:bottom w:val="nil"/>
            </w:tcBorders>
            <w:shd w:val="clear" w:color="auto" w:fill="auto"/>
            <w:tcMar>
              <w:bottom w:w="113" w:type="dxa"/>
            </w:tcMar>
          </w:tcPr>
          <w:p w:rsidR="00C87794" w:rsidRPr="00413A7F" w:rsidRDefault="00C87794"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C87794" w:rsidRPr="00413A7F" w:rsidRDefault="00C87794" w:rsidP="00C87794">
            <w:pPr>
              <w:pStyle w:val="Normal"/>
              <w:spacing w:after="119"/>
              <w:jc w:val="both"/>
            </w:pPr>
            <w:r w:rsidRPr="00413A7F">
              <w:rPr>
                <w:b/>
                <w:spacing w:val="70"/>
              </w:rPr>
              <w:t>schvaluje</w:t>
            </w:r>
            <w:r w:rsidRPr="00413A7F">
              <w:t xml:space="preserve"> poskytnutí dotací příjemcům v dotačním titulu č. 2 Podpora zpracování územně plánovací dokumentace dle Přílohy č. 2 důvodové zprávy</w:t>
            </w:r>
          </w:p>
        </w:tc>
      </w:tr>
      <w:tr w:rsidR="00413A7F" w:rsidRPr="00413A7F" w:rsidTr="00C87794">
        <w:trPr>
          <w:trHeight w:val="289"/>
        </w:trPr>
        <w:tc>
          <w:tcPr>
            <w:tcW w:w="346" w:type="pct"/>
            <w:tcBorders>
              <w:top w:val="nil"/>
              <w:bottom w:val="nil"/>
            </w:tcBorders>
            <w:shd w:val="clear" w:color="auto" w:fill="auto"/>
            <w:tcMar>
              <w:bottom w:w="113" w:type="dxa"/>
            </w:tcMar>
          </w:tcPr>
          <w:p w:rsidR="00C87794" w:rsidRPr="00413A7F" w:rsidRDefault="00C87794"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C87794" w:rsidRPr="00413A7F" w:rsidRDefault="00C87794" w:rsidP="00C87794">
            <w:pPr>
              <w:pStyle w:val="Normal"/>
              <w:spacing w:after="119"/>
              <w:jc w:val="both"/>
            </w:pPr>
            <w:r w:rsidRPr="00413A7F">
              <w:rPr>
                <w:b/>
                <w:spacing w:val="70"/>
              </w:rPr>
              <w:t>schvaluje</w:t>
            </w:r>
            <w:r w:rsidRPr="00413A7F">
              <w:t xml:space="preserve"> uzavření veřejnoprávních smluv o poskytnutí dotací s příjemci v dotačním titulu č. 1 Podpora budování a obnovy infrastruktury obce dle Přílohy č. 1 důvodové zprávy, ve znění dle vzorové veřejnoprávní smlouvy uvedené v Příloze č. 3 důvodové zprávy</w:t>
            </w:r>
          </w:p>
        </w:tc>
      </w:tr>
      <w:tr w:rsidR="00413A7F" w:rsidRPr="00413A7F" w:rsidTr="00C87794">
        <w:trPr>
          <w:trHeight w:val="289"/>
        </w:trPr>
        <w:tc>
          <w:tcPr>
            <w:tcW w:w="346" w:type="pct"/>
            <w:tcBorders>
              <w:top w:val="nil"/>
              <w:bottom w:val="nil"/>
            </w:tcBorders>
            <w:shd w:val="clear" w:color="auto" w:fill="auto"/>
            <w:tcMar>
              <w:bottom w:w="113" w:type="dxa"/>
            </w:tcMar>
          </w:tcPr>
          <w:p w:rsidR="00C87794" w:rsidRPr="00413A7F" w:rsidRDefault="00C87794"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C87794" w:rsidRPr="00413A7F" w:rsidRDefault="00C87794" w:rsidP="00C87794">
            <w:pPr>
              <w:pStyle w:val="Normal"/>
              <w:spacing w:after="119"/>
              <w:jc w:val="both"/>
            </w:pPr>
            <w:r w:rsidRPr="00413A7F">
              <w:rPr>
                <w:b/>
                <w:spacing w:val="70"/>
              </w:rPr>
              <w:t>schvaluje</w:t>
            </w:r>
            <w:r w:rsidRPr="00413A7F">
              <w:t xml:space="preserve"> uzavření veřejnoprávních smluv o poskytnutí dotací s příjemci v dotačním titulu č. 2 Podpora zpracování územně plánovací dokumentace dle Přílohy č. 2 důvodové zprávy, ve znění vzorové veřejnoprávní smlouvy uvedené v Příloze č. 4 důvodové zprávy</w:t>
            </w:r>
          </w:p>
        </w:tc>
      </w:tr>
      <w:tr w:rsidR="00413A7F" w:rsidRPr="00413A7F" w:rsidTr="00C87794">
        <w:trPr>
          <w:trHeight w:val="289"/>
        </w:trPr>
        <w:tc>
          <w:tcPr>
            <w:tcW w:w="346" w:type="pct"/>
            <w:tcBorders>
              <w:top w:val="nil"/>
              <w:bottom w:val="nil"/>
            </w:tcBorders>
            <w:shd w:val="clear" w:color="auto" w:fill="auto"/>
            <w:tcMar>
              <w:bottom w:w="113" w:type="dxa"/>
            </w:tcMar>
          </w:tcPr>
          <w:p w:rsidR="00C87794" w:rsidRPr="00413A7F" w:rsidRDefault="00C87794"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C87794" w:rsidRPr="00413A7F" w:rsidRDefault="00C87794" w:rsidP="00C87794">
            <w:pPr>
              <w:pStyle w:val="Normal"/>
              <w:spacing w:after="119"/>
              <w:jc w:val="both"/>
            </w:pPr>
            <w:r w:rsidRPr="00413A7F">
              <w:rPr>
                <w:b/>
                <w:spacing w:val="70"/>
              </w:rPr>
              <w:t>nevyhovuje žádostem</w:t>
            </w:r>
            <w:r w:rsidRPr="00413A7F">
              <w:t xml:space="preserve"> žadatelů dle Přílohy č. 1 s odůvodněním dle důvodové zprávy</w:t>
            </w:r>
          </w:p>
        </w:tc>
      </w:tr>
      <w:tr w:rsidR="00413A7F" w:rsidRPr="00413A7F" w:rsidTr="00C87794">
        <w:trPr>
          <w:trHeight w:val="289"/>
        </w:trPr>
        <w:tc>
          <w:tcPr>
            <w:tcW w:w="346" w:type="pct"/>
            <w:tcBorders>
              <w:top w:val="nil"/>
              <w:bottom w:val="nil"/>
            </w:tcBorders>
            <w:shd w:val="clear" w:color="auto" w:fill="auto"/>
            <w:tcMar>
              <w:bottom w:w="113" w:type="dxa"/>
            </w:tcMar>
          </w:tcPr>
          <w:p w:rsidR="00C87794" w:rsidRPr="00413A7F" w:rsidRDefault="00C87794"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C87794" w:rsidRPr="00413A7F" w:rsidRDefault="00C87794" w:rsidP="00C87794">
            <w:pPr>
              <w:pStyle w:val="Normal"/>
              <w:spacing w:after="119"/>
              <w:jc w:val="both"/>
            </w:pPr>
            <w:r w:rsidRPr="00413A7F">
              <w:rPr>
                <w:b/>
                <w:spacing w:val="70"/>
              </w:rPr>
              <w:t>schvaluje</w:t>
            </w:r>
            <w:r w:rsidRPr="00413A7F">
              <w:t xml:space="preserve"> seznam náhradních žadatelů dle Přílohy č. 1 důvodové zprávy</w:t>
            </w:r>
          </w:p>
        </w:tc>
      </w:tr>
      <w:tr w:rsidR="00413A7F" w:rsidRPr="00413A7F" w:rsidTr="00C87794">
        <w:trPr>
          <w:trHeight w:val="289"/>
        </w:trPr>
        <w:tc>
          <w:tcPr>
            <w:tcW w:w="346" w:type="pct"/>
            <w:tcBorders>
              <w:top w:val="nil"/>
              <w:bottom w:val="nil"/>
            </w:tcBorders>
            <w:shd w:val="clear" w:color="auto" w:fill="auto"/>
            <w:tcMar>
              <w:bottom w:w="113" w:type="dxa"/>
            </w:tcMar>
          </w:tcPr>
          <w:p w:rsidR="00C87794" w:rsidRPr="00413A7F" w:rsidRDefault="00C87794" w:rsidP="00293BA7">
            <w:pPr>
              <w:pStyle w:val="nadpis2"/>
              <w:rPr>
                <w:sz w:val="24"/>
                <w:szCs w:val="24"/>
              </w:rPr>
            </w:pPr>
            <w:r w:rsidRPr="00413A7F">
              <w:rPr>
                <w:sz w:val="24"/>
                <w:szCs w:val="24"/>
              </w:rPr>
              <w:t>8.</w:t>
            </w:r>
          </w:p>
        </w:tc>
        <w:tc>
          <w:tcPr>
            <w:tcW w:w="4654" w:type="pct"/>
            <w:gridSpan w:val="2"/>
            <w:tcBorders>
              <w:top w:val="nil"/>
              <w:bottom w:val="nil"/>
            </w:tcBorders>
            <w:shd w:val="clear" w:color="auto" w:fill="auto"/>
            <w:tcMar>
              <w:bottom w:w="113" w:type="dxa"/>
            </w:tcMar>
          </w:tcPr>
          <w:p w:rsidR="00C87794" w:rsidRPr="00413A7F" w:rsidRDefault="00C87794" w:rsidP="00C87794">
            <w:pPr>
              <w:pStyle w:val="Normal"/>
              <w:spacing w:after="119"/>
              <w:jc w:val="both"/>
            </w:pPr>
            <w:r w:rsidRPr="00413A7F">
              <w:rPr>
                <w:b/>
                <w:spacing w:val="70"/>
              </w:rPr>
              <w:t>bere na vědomí</w:t>
            </w:r>
            <w:r w:rsidRPr="00413A7F">
              <w:t xml:space="preserve"> informaci o žádostech vyřazených pro nesplnění podmínek dotačního programu v dotačním titulu č. 1 a č. 2 s odůvodněním dle důvodové zprávy</w:t>
            </w:r>
          </w:p>
        </w:tc>
      </w:tr>
      <w:tr w:rsidR="00413A7F" w:rsidRPr="00413A7F" w:rsidTr="00C87794">
        <w:trPr>
          <w:trHeight w:val="289"/>
        </w:trPr>
        <w:tc>
          <w:tcPr>
            <w:tcW w:w="346" w:type="pct"/>
            <w:tcBorders>
              <w:top w:val="nil"/>
              <w:bottom w:val="nil"/>
            </w:tcBorders>
            <w:shd w:val="clear" w:color="auto" w:fill="auto"/>
            <w:tcMar>
              <w:bottom w:w="113" w:type="dxa"/>
            </w:tcMar>
          </w:tcPr>
          <w:p w:rsidR="00C87794" w:rsidRPr="00413A7F" w:rsidRDefault="00C87794" w:rsidP="00293BA7">
            <w:pPr>
              <w:pStyle w:val="nadpis2"/>
              <w:rPr>
                <w:sz w:val="24"/>
                <w:szCs w:val="24"/>
              </w:rPr>
            </w:pPr>
            <w:r w:rsidRPr="00413A7F">
              <w:rPr>
                <w:sz w:val="24"/>
                <w:szCs w:val="24"/>
              </w:rPr>
              <w:t>9.</w:t>
            </w:r>
          </w:p>
        </w:tc>
        <w:tc>
          <w:tcPr>
            <w:tcW w:w="4654" w:type="pct"/>
            <w:gridSpan w:val="2"/>
            <w:tcBorders>
              <w:top w:val="nil"/>
              <w:bottom w:val="nil"/>
            </w:tcBorders>
            <w:shd w:val="clear" w:color="auto" w:fill="auto"/>
            <w:tcMar>
              <w:bottom w:w="113" w:type="dxa"/>
            </w:tcMar>
          </w:tcPr>
          <w:p w:rsidR="00C87794" w:rsidRPr="00413A7F" w:rsidRDefault="00C87794" w:rsidP="00C87794">
            <w:pPr>
              <w:pStyle w:val="Normal"/>
              <w:spacing w:after="119"/>
              <w:jc w:val="both"/>
            </w:pPr>
            <w:r w:rsidRPr="00413A7F">
              <w:rPr>
                <w:b/>
                <w:spacing w:val="70"/>
              </w:rPr>
              <w:t>zmocňuje</w:t>
            </w:r>
            <w:r w:rsidRPr="00413A7F">
              <w:t xml:space="preserve"> Radu Olomouckého kraje k provádění změn veřejnoprávních smluv o poskytnutí dotací s výjimkou údajů schválených Zastupitelstvem Olomouckého kraje</w:t>
            </w:r>
          </w:p>
        </w:tc>
      </w:tr>
      <w:tr w:rsidR="00413A7F" w:rsidRPr="00413A7F" w:rsidTr="00C87794">
        <w:trPr>
          <w:trHeight w:val="289"/>
        </w:trPr>
        <w:tc>
          <w:tcPr>
            <w:tcW w:w="346" w:type="pct"/>
            <w:tcBorders>
              <w:top w:val="nil"/>
              <w:bottom w:val="nil"/>
            </w:tcBorders>
            <w:shd w:val="clear" w:color="auto" w:fill="auto"/>
            <w:tcMar>
              <w:bottom w:w="113" w:type="dxa"/>
            </w:tcMar>
          </w:tcPr>
          <w:p w:rsidR="00C87794" w:rsidRPr="00413A7F" w:rsidRDefault="00C87794" w:rsidP="00293BA7">
            <w:pPr>
              <w:pStyle w:val="nadpis2"/>
              <w:rPr>
                <w:sz w:val="24"/>
                <w:szCs w:val="24"/>
              </w:rPr>
            </w:pPr>
            <w:r w:rsidRPr="00413A7F">
              <w:rPr>
                <w:sz w:val="24"/>
                <w:szCs w:val="24"/>
              </w:rPr>
              <w:t>10.</w:t>
            </w:r>
          </w:p>
        </w:tc>
        <w:tc>
          <w:tcPr>
            <w:tcW w:w="4654" w:type="pct"/>
            <w:gridSpan w:val="2"/>
            <w:tcBorders>
              <w:top w:val="nil"/>
              <w:bottom w:val="nil"/>
            </w:tcBorders>
            <w:shd w:val="clear" w:color="auto" w:fill="auto"/>
            <w:tcMar>
              <w:bottom w:w="113" w:type="dxa"/>
            </w:tcMar>
          </w:tcPr>
          <w:p w:rsidR="00C87794" w:rsidRPr="00413A7F" w:rsidRDefault="00C87794" w:rsidP="00C87794">
            <w:pPr>
              <w:pStyle w:val="Normal"/>
              <w:spacing w:after="119"/>
              <w:jc w:val="both"/>
            </w:pPr>
            <w:r w:rsidRPr="00413A7F">
              <w:rPr>
                <w:b/>
                <w:spacing w:val="70"/>
              </w:rPr>
              <w:t>ukládá podepsat</w:t>
            </w:r>
            <w:r w:rsidRPr="00413A7F">
              <w:t xml:space="preserve"> smlouvy dle bodu 4 a 5 usnesení</w:t>
            </w:r>
          </w:p>
        </w:tc>
      </w:tr>
      <w:tr w:rsidR="00413A7F" w:rsidRPr="00413A7F" w:rsidTr="00C87794">
        <w:trPr>
          <w:trHeight w:val="289"/>
        </w:trPr>
        <w:tc>
          <w:tcPr>
            <w:tcW w:w="5000" w:type="pct"/>
            <w:gridSpan w:val="3"/>
            <w:tcBorders>
              <w:top w:val="nil"/>
              <w:bottom w:val="nil"/>
            </w:tcBorders>
            <w:shd w:val="clear" w:color="auto" w:fill="auto"/>
            <w:tcMar>
              <w:bottom w:w="113" w:type="dxa"/>
            </w:tcMar>
          </w:tcPr>
          <w:p w:rsidR="00C87794" w:rsidRPr="00413A7F" w:rsidRDefault="00C87794" w:rsidP="00C87794">
            <w:r w:rsidRPr="00413A7F">
              <w:t>O: Bc. Pavel Šoltys, DiS., náměstek hejtmana</w:t>
            </w:r>
          </w:p>
        </w:tc>
      </w:tr>
      <w:tr w:rsidR="00413A7F" w:rsidRPr="00413A7F" w:rsidTr="00C87794">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C87794">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C87794" w:rsidP="00293BA7">
            <w:pPr>
              <w:pStyle w:val="nadpis2"/>
              <w:rPr>
                <w:sz w:val="24"/>
                <w:szCs w:val="24"/>
              </w:rPr>
            </w:pPr>
            <w:r w:rsidRPr="00413A7F">
              <w:rPr>
                <w:sz w:val="24"/>
                <w:szCs w:val="24"/>
              </w:rPr>
              <w:t xml:space="preserve">Rada Olomouckého kraje </w:t>
            </w:r>
          </w:p>
        </w:tc>
      </w:tr>
      <w:tr w:rsidR="006E6CBA" w:rsidRPr="00413A7F" w:rsidTr="00C87794">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C87794" w:rsidP="00293BA7">
            <w:pPr>
              <w:pStyle w:val="nadpis2"/>
              <w:rPr>
                <w:sz w:val="24"/>
                <w:szCs w:val="24"/>
              </w:rPr>
            </w:pPr>
            <w:r w:rsidRPr="00413A7F">
              <w:rPr>
                <w:sz w:val="24"/>
                <w:szCs w:val="24"/>
              </w:rPr>
              <w:t>30.</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9E4A59">
        <w:tc>
          <w:tcPr>
            <w:tcW w:w="961" w:type="pct"/>
            <w:gridSpan w:val="2"/>
            <w:tcBorders>
              <w:bottom w:val="nil"/>
            </w:tcBorders>
          </w:tcPr>
          <w:p w:rsidR="006E6CBA" w:rsidRPr="00413A7F" w:rsidRDefault="009E4A59" w:rsidP="00293BA7">
            <w:pPr>
              <w:pStyle w:val="Radanzevusnesen"/>
              <w:keepNext/>
              <w:ind w:left="0" w:firstLine="0"/>
              <w:jc w:val="left"/>
              <w:rPr>
                <w:szCs w:val="24"/>
              </w:rPr>
            </w:pPr>
            <w:r w:rsidRPr="00413A7F">
              <w:rPr>
                <w:szCs w:val="24"/>
              </w:rPr>
              <w:t>UZ/21/41/2016</w:t>
            </w:r>
          </w:p>
        </w:tc>
        <w:tc>
          <w:tcPr>
            <w:tcW w:w="4039" w:type="pct"/>
            <w:tcBorders>
              <w:bottom w:val="nil"/>
            </w:tcBorders>
          </w:tcPr>
          <w:p w:rsidR="006E6CBA" w:rsidRPr="00413A7F" w:rsidRDefault="009E4A59" w:rsidP="00B03EC3">
            <w:pPr>
              <w:pStyle w:val="Radanzevusnesen"/>
              <w:keepNext/>
              <w:ind w:left="0" w:firstLine="0"/>
              <w:rPr>
                <w:szCs w:val="24"/>
              </w:rPr>
            </w:pPr>
            <w:r w:rsidRPr="00413A7F">
              <w:rPr>
                <w:szCs w:val="24"/>
              </w:rPr>
              <w:t xml:space="preserve">Program na podporu místních produktů 2016 </w:t>
            </w:r>
            <w:r w:rsidR="00B03EC3" w:rsidRPr="00413A7F">
              <w:rPr>
                <w:szCs w:val="24"/>
              </w:rPr>
              <w:t>–</w:t>
            </w:r>
            <w:r w:rsidRPr="00413A7F">
              <w:rPr>
                <w:szCs w:val="24"/>
              </w:rPr>
              <w:t xml:space="preserve"> vyhodnocení</w:t>
            </w:r>
          </w:p>
        </w:tc>
      </w:tr>
      <w:tr w:rsidR="00413A7F" w:rsidRPr="00413A7F" w:rsidTr="009E4A59">
        <w:trPr>
          <w:trHeight w:val="289"/>
        </w:trPr>
        <w:tc>
          <w:tcPr>
            <w:tcW w:w="5000" w:type="pct"/>
            <w:gridSpan w:val="3"/>
            <w:tcBorders>
              <w:top w:val="nil"/>
              <w:bottom w:val="nil"/>
            </w:tcBorders>
            <w:shd w:val="clear" w:color="auto" w:fill="auto"/>
            <w:hideMark/>
          </w:tcPr>
          <w:p w:rsidR="006E6CBA" w:rsidRPr="00413A7F" w:rsidRDefault="009E4A59"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9E4A59">
        <w:trPr>
          <w:trHeight w:val="289"/>
        </w:trPr>
        <w:tc>
          <w:tcPr>
            <w:tcW w:w="346" w:type="pct"/>
            <w:tcBorders>
              <w:top w:val="nil"/>
              <w:bottom w:val="nil"/>
            </w:tcBorders>
            <w:shd w:val="clear" w:color="auto" w:fill="auto"/>
            <w:tcMar>
              <w:bottom w:w="113" w:type="dxa"/>
            </w:tcMar>
            <w:hideMark/>
          </w:tcPr>
          <w:p w:rsidR="006E6CBA" w:rsidRPr="00413A7F" w:rsidRDefault="009E4A59"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9E4A59" w:rsidP="009E4A59">
            <w:pPr>
              <w:pStyle w:val="Normal"/>
              <w:spacing w:after="119"/>
              <w:jc w:val="both"/>
            </w:pPr>
            <w:r w:rsidRPr="00413A7F">
              <w:rPr>
                <w:b/>
                <w:spacing w:val="70"/>
              </w:rPr>
              <w:t>bere na vědomí</w:t>
            </w:r>
            <w:r w:rsidRPr="00413A7F">
              <w:t xml:space="preserve"> důvodovou zprávu</w:t>
            </w:r>
          </w:p>
        </w:tc>
      </w:tr>
      <w:tr w:rsidR="00413A7F" w:rsidRPr="00413A7F" w:rsidTr="009E4A59">
        <w:trPr>
          <w:trHeight w:val="289"/>
        </w:trPr>
        <w:tc>
          <w:tcPr>
            <w:tcW w:w="346" w:type="pct"/>
            <w:tcBorders>
              <w:top w:val="nil"/>
              <w:bottom w:val="nil"/>
            </w:tcBorders>
            <w:shd w:val="clear" w:color="auto" w:fill="auto"/>
            <w:tcMar>
              <w:bottom w:w="113" w:type="dxa"/>
            </w:tcMar>
          </w:tcPr>
          <w:p w:rsidR="009E4A59" w:rsidRPr="00413A7F" w:rsidRDefault="009E4A59"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9E4A59" w:rsidRPr="00413A7F" w:rsidRDefault="009E4A59" w:rsidP="009E4A59">
            <w:pPr>
              <w:pStyle w:val="Normal"/>
              <w:spacing w:after="119"/>
              <w:jc w:val="both"/>
            </w:pPr>
            <w:r w:rsidRPr="00413A7F">
              <w:rPr>
                <w:b/>
                <w:spacing w:val="70"/>
              </w:rPr>
              <w:t>schvaluje</w:t>
            </w:r>
            <w:r w:rsidRPr="00413A7F">
              <w:t xml:space="preserve"> poskytnutí dotací příjemcům s pořadovými čísly 1 a 6 v </w:t>
            </w:r>
            <w:r w:rsidR="00B03EC3" w:rsidRPr="00413A7F">
              <w:t> </w:t>
            </w:r>
            <w:r w:rsidRPr="00413A7F">
              <w:t>dotačním titulu č. 1 Podpora regionálního značení dle Přílohy č. 1 důvodové zprávy</w:t>
            </w:r>
          </w:p>
        </w:tc>
      </w:tr>
      <w:tr w:rsidR="00413A7F" w:rsidRPr="00413A7F" w:rsidTr="009E4A59">
        <w:trPr>
          <w:trHeight w:val="289"/>
        </w:trPr>
        <w:tc>
          <w:tcPr>
            <w:tcW w:w="346" w:type="pct"/>
            <w:tcBorders>
              <w:top w:val="nil"/>
              <w:bottom w:val="nil"/>
            </w:tcBorders>
            <w:shd w:val="clear" w:color="auto" w:fill="auto"/>
            <w:tcMar>
              <w:bottom w:w="113" w:type="dxa"/>
            </w:tcMar>
          </w:tcPr>
          <w:p w:rsidR="009E4A59" w:rsidRPr="00413A7F" w:rsidRDefault="009E4A59"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9E4A59" w:rsidRPr="00413A7F" w:rsidRDefault="009E4A59" w:rsidP="00B03EC3">
            <w:pPr>
              <w:pStyle w:val="Normal"/>
              <w:spacing w:after="119"/>
              <w:jc w:val="both"/>
            </w:pPr>
            <w:r w:rsidRPr="00413A7F">
              <w:rPr>
                <w:b/>
                <w:spacing w:val="70"/>
              </w:rPr>
              <w:t>schvaluje</w:t>
            </w:r>
            <w:r w:rsidRPr="00413A7F">
              <w:t xml:space="preserve"> poskytnutí dotace příjemci s pořadovým číslem 1 v dotačním titulu č. 2 </w:t>
            </w:r>
            <w:r w:rsidR="00B03EC3" w:rsidRPr="00413A7F">
              <w:t xml:space="preserve"> </w:t>
            </w:r>
            <w:r w:rsidRPr="00413A7F">
              <w:t>Podpora farmářských trhů dle Přílohy č. 2 důvodové zprávy</w:t>
            </w:r>
          </w:p>
        </w:tc>
      </w:tr>
      <w:tr w:rsidR="00413A7F" w:rsidRPr="00413A7F" w:rsidTr="009E4A59">
        <w:trPr>
          <w:trHeight w:val="289"/>
        </w:trPr>
        <w:tc>
          <w:tcPr>
            <w:tcW w:w="346" w:type="pct"/>
            <w:tcBorders>
              <w:top w:val="nil"/>
              <w:bottom w:val="nil"/>
            </w:tcBorders>
            <w:shd w:val="clear" w:color="auto" w:fill="auto"/>
            <w:tcMar>
              <w:bottom w:w="113" w:type="dxa"/>
            </w:tcMar>
          </w:tcPr>
          <w:p w:rsidR="009E4A59" w:rsidRPr="00413A7F" w:rsidRDefault="009E4A59"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9E4A59" w:rsidRPr="00413A7F" w:rsidRDefault="009E4A59" w:rsidP="009E4A59">
            <w:pPr>
              <w:pStyle w:val="Normal"/>
              <w:spacing w:after="119"/>
              <w:jc w:val="both"/>
            </w:pPr>
            <w:r w:rsidRPr="00413A7F">
              <w:rPr>
                <w:b/>
                <w:spacing w:val="70"/>
              </w:rPr>
              <w:t>schvaluje</w:t>
            </w:r>
            <w:r w:rsidRPr="00413A7F">
              <w:t xml:space="preserve"> uzavření veřejnoprávních smluv o poskytnutí dotací s příjemci s pořadovými čísly 1 a 6 v dotačním titulu č. 1 Podpora regionálního značení dle Přílohy č. 1 důvodové zprávy, ve znění dle vzorové veřejnoprávní smlouvy uvedené v Příloze č. 3 důvodové zprávy</w:t>
            </w:r>
          </w:p>
        </w:tc>
      </w:tr>
      <w:tr w:rsidR="00413A7F" w:rsidRPr="00413A7F" w:rsidTr="009E4A59">
        <w:trPr>
          <w:trHeight w:val="289"/>
        </w:trPr>
        <w:tc>
          <w:tcPr>
            <w:tcW w:w="346" w:type="pct"/>
            <w:tcBorders>
              <w:top w:val="nil"/>
              <w:bottom w:val="nil"/>
            </w:tcBorders>
            <w:shd w:val="clear" w:color="auto" w:fill="auto"/>
            <w:tcMar>
              <w:bottom w:w="113" w:type="dxa"/>
            </w:tcMar>
          </w:tcPr>
          <w:p w:rsidR="009E4A59" w:rsidRPr="00413A7F" w:rsidRDefault="009E4A59"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9E4A59" w:rsidRPr="00413A7F" w:rsidRDefault="009E4A59" w:rsidP="009E4A59">
            <w:pPr>
              <w:pStyle w:val="Normal"/>
              <w:spacing w:after="119"/>
              <w:jc w:val="both"/>
            </w:pPr>
            <w:r w:rsidRPr="00413A7F">
              <w:rPr>
                <w:b/>
                <w:spacing w:val="70"/>
              </w:rPr>
              <w:t>schvaluje</w:t>
            </w:r>
            <w:r w:rsidRPr="00413A7F">
              <w:t xml:space="preserve"> uzavření veřejnoprávní smlouvy o poskytnutí dotace s </w:t>
            </w:r>
            <w:r w:rsidR="00B03EC3" w:rsidRPr="00413A7F">
              <w:t> </w:t>
            </w:r>
            <w:r w:rsidRPr="00413A7F">
              <w:t>příjemcem s pořadovým číslem 1 v dotačním titulu č. 2 Podpora farmářských trhů dle Přílohy č. 2 důvodové zprávy, ve znění dle vzorové veřejnoprávní smlouvy uvedené v Příloze č. 4 důvodové zprávy</w:t>
            </w:r>
          </w:p>
        </w:tc>
      </w:tr>
      <w:tr w:rsidR="00413A7F" w:rsidRPr="00413A7F" w:rsidTr="009E4A59">
        <w:trPr>
          <w:trHeight w:val="289"/>
        </w:trPr>
        <w:tc>
          <w:tcPr>
            <w:tcW w:w="346" w:type="pct"/>
            <w:tcBorders>
              <w:top w:val="nil"/>
              <w:bottom w:val="nil"/>
            </w:tcBorders>
            <w:shd w:val="clear" w:color="auto" w:fill="auto"/>
            <w:tcMar>
              <w:bottom w:w="113" w:type="dxa"/>
            </w:tcMar>
          </w:tcPr>
          <w:p w:rsidR="009E4A59" w:rsidRPr="00413A7F" w:rsidRDefault="009E4A59"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9E4A59" w:rsidRPr="00413A7F" w:rsidRDefault="009E4A59" w:rsidP="009E4A59">
            <w:pPr>
              <w:pStyle w:val="Normal"/>
              <w:spacing w:after="119"/>
              <w:jc w:val="both"/>
            </w:pPr>
            <w:r w:rsidRPr="00413A7F">
              <w:rPr>
                <w:b/>
                <w:spacing w:val="70"/>
              </w:rPr>
              <w:t>ukládá podepsat</w:t>
            </w:r>
            <w:r w:rsidRPr="00413A7F">
              <w:t xml:space="preserve"> smlouvy dle bodu 4 a 5 usnesení</w:t>
            </w:r>
          </w:p>
        </w:tc>
      </w:tr>
      <w:tr w:rsidR="00413A7F" w:rsidRPr="00413A7F" w:rsidTr="009E4A59">
        <w:trPr>
          <w:trHeight w:val="289"/>
        </w:trPr>
        <w:tc>
          <w:tcPr>
            <w:tcW w:w="5000" w:type="pct"/>
            <w:gridSpan w:val="3"/>
            <w:tcBorders>
              <w:top w:val="nil"/>
              <w:bottom w:val="nil"/>
            </w:tcBorders>
            <w:shd w:val="clear" w:color="auto" w:fill="auto"/>
            <w:tcMar>
              <w:bottom w:w="113" w:type="dxa"/>
            </w:tcMar>
          </w:tcPr>
          <w:p w:rsidR="009E4A59" w:rsidRPr="00413A7F" w:rsidRDefault="009E4A59" w:rsidP="009E4A59">
            <w:r w:rsidRPr="00413A7F">
              <w:t>O: Bc. Pavel Šoltys, DiS., náměstek hejtmana</w:t>
            </w:r>
          </w:p>
        </w:tc>
      </w:tr>
      <w:tr w:rsidR="00413A7F" w:rsidRPr="00413A7F" w:rsidTr="009E4A59">
        <w:trPr>
          <w:trHeight w:val="289"/>
        </w:trPr>
        <w:tc>
          <w:tcPr>
            <w:tcW w:w="346" w:type="pct"/>
            <w:tcBorders>
              <w:top w:val="nil"/>
              <w:bottom w:val="nil"/>
            </w:tcBorders>
            <w:shd w:val="clear" w:color="auto" w:fill="auto"/>
            <w:tcMar>
              <w:bottom w:w="113" w:type="dxa"/>
            </w:tcMar>
          </w:tcPr>
          <w:p w:rsidR="009E4A59" w:rsidRPr="00413A7F" w:rsidRDefault="009E4A59"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9E4A59" w:rsidRPr="00413A7F" w:rsidRDefault="009E4A59" w:rsidP="009E4A59">
            <w:pPr>
              <w:pStyle w:val="Normal"/>
              <w:spacing w:after="119"/>
              <w:jc w:val="both"/>
            </w:pPr>
            <w:r w:rsidRPr="00413A7F">
              <w:rPr>
                <w:b/>
                <w:spacing w:val="70"/>
              </w:rPr>
              <w:t>zmocňuje</w:t>
            </w:r>
            <w:r w:rsidRPr="00413A7F">
              <w:t xml:space="preserve"> Radu Olomouckého kraje k provádění změn veřejnoprávních smluv o poskytnutí dotací s výjimkou údajů schválených Zastupitelstvem Olomouckého kraje</w:t>
            </w:r>
          </w:p>
        </w:tc>
      </w:tr>
      <w:tr w:rsidR="00413A7F" w:rsidRPr="00413A7F" w:rsidTr="009E4A59">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9E4A59">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9E4A59" w:rsidP="00293BA7">
            <w:pPr>
              <w:pStyle w:val="nadpis2"/>
              <w:rPr>
                <w:sz w:val="24"/>
                <w:szCs w:val="24"/>
              </w:rPr>
            </w:pPr>
            <w:r w:rsidRPr="00413A7F">
              <w:rPr>
                <w:sz w:val="24"/>
                <w:szCs w:val="24"/>
              </w:rPr>
              <w:t xml:space="preserve">Rada Olomouckého kraje </w:t>
            </w:r>
          </w:p>
        </w:tc>
      </w:tr>
      <w:tr w:rsidR="006E6CBA" w:rsidRPr="00413A7F" w:rsidTr="009E4A59">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9E4A59" w:rsidP="00293BA7">
            <w:pPr>
              <w:pStyle w:val="nadpis2"/>
              <w:rPr>
                <w:sz w:val="24"/>
                <w:szCs w:val="24"/>
              </w:rPr>
            </w:pPr>
            <w:r w:rsidRPr="00413A7F">
              <w:rPr>
                <w:sz w:val="24"/>
                <w:szCs w:val="24"/>
              </w:rPr>
              <w:t>31.</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4A05D8">
        <w:tc>
          <w:tcPr>
            <w:tcW w:w="961" w:type="pct"/>
            <w:gridSpan w:val="2"/>
            <w:tcBorders>
              <w:bottom w:val="nil"/>
            </w:tcBorders>
          </w:tcPr>
          <w:p w:rsidR="006E6CBA" w:rsidRPr="00413A7F" w:rsidRDefault="004A05D8" w:rsidP="00293BA7">
            <w:pPr>
              <w:pStyle w:val="Radanzevusnesen"/>
              <w:keepNext/>
              <w:ind w:left="0" w:firstLine="0"/>
              <w:jc w:val="left"/>
              <w:rPr>
                <w:szCs w:val="24"/>
              </w:rPr>
            </w:pPr>
            <w:r w:rsidRPr="00413A7F">
              <w:rPr>
                <w:szCs w:val="24"/>
              </w:rPr>
              <w:t>UZ/21/42/2016</w:t>
            </w:r>
          </w:p>
        </w:tc>
        <w:tc>
          <w:tcPr>
            <w:tcW w:w="4039" w:type="pct"/>
            <w:tcBorders>
              <w:bottom w:val="nil"/>
            </w:tcBorders>
          </w:tcPr>
          <w:p w:rsidR="006E6CBA" w:rsidRPr="00413A7F" w:rsidRDefault="004A05D8" w:rsidP="00293BA7">
            <w:pPr>
              <w:pStyle w:val="Radanzevusnesen"/>
              <w:keepNext/>
              <w:ind w:left="0" w:firstLine="0"/>
              <w:rPr>
                <w:szCs w:val="24"/>
              </w:rPr>
            </w:pPr>
            <w:r w:rsidRPr="00413A7F">
              <w:rPr>
                <w:szCs w:val="24"/>
              </w:rPr>
              <w:t>Program rozvoje územního obvodu Olomouckého kraje – vyhodnocení za rok 2015</w:t>
            </w:r>
          </w:p>
        </w:tc>
      </w:tr>
      <w:tr w:rsidR="00413A7F" w:rsidRPr="00413A7F" w:rsidTr="004A05D8">
        <w:trPr>
          <w:trHeight w:val="289"/>
        </w:trPr>
        <w:tc>
          <w:tcPr>
            <w:tcW w:w="5000" w:type="pct"/>
            <w:gridSpan w:val="3"/>
            <w:tcBorders>
              <w:top w:val="nil"/>
              <w:bottom w:val="nil"/>
            </w:tcBorders>
            <w:shd w:val="clear" w:color="auto" w:fill="auto"/>
            <w:hideMark/>
          </w:tcPr>
          <w:p w:rsidR="006E6CBA" w:rsidRPr="00413A7F" w:rsidRDefault="004A05D8"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4A05D8">
        <w:trPr>
          <w:trHeight w:val="289"/>
        </w:trPr>
        <w:tc>
          <w:tcPr>
            <w:tcW w:w="346" w:type="pct"/>
            <w:tcBorders>
              <w:top w:val="nil"/>
              <w:bottom w:val="nil"/>
            </w:tcBorders>
            <w:shd w:val="clear" w:color="auto" w:fill="auto"/>
            <w:tcMar>
              <w:bottom w:w="113" w:type="dxa"/>
            </w:tcMar>
            <w:hideMark/>
          </w:tcPr>
          <w:p w:rsidR="006E6CBA" w:rsidRPr="00413A7F" w:rsidRDefault="004A05D8"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4A05D8" w:rsidP="004A05D8">
            <w:pPr>
              <w:pStyle w:val="Normal"/>
              <w:spacing w:after="119"/>
              <w:jc w:val="both"/>
            </w:pPr>
            <w:r w:rsidRPr="00413A7F">
              <w:rPr>
                <w:b/>
                <w:spacing w:val="70"/>
              </w:rPr>
              <w:t>bere na vědomí</w:t>
            </w:r>
            <w:r w:rsidRPr="00413A7F">
              <w:t xml:space="preserve"> důvodovou zprávu</w:t>
            </w:r>
          </w:p>
        </w:tc>
      </w:tr>
      <w:tr w:rsidR="00413A7F" w:rsidRPr="00413A7F" w:rsidTr="004A05D8">
        <w:trPr>
          <w:trHeight w:val="289"/>
        </w:trPr>
        <w:tc>
          <w:tcPr>
            <w:tcW w:w="346" w:type="pct"/>
            <w:tcBorders>
              <w:top w:val="nil"/>
              <w:bottom w:val="nil"/>
            </w:tcBorders>
            <w:shd w:val="clear" w:color="auto" w:fill="auto"/>
            <w:tcMar>
              <w:bottom w:w="113" w:type="dxa"/>
            </w:tcMar>
          </w:tcPr>
          <w:p w:rsidR="004A05D8" w:rsidRPr="00413A7F" w:rsidRDefault="004A05D8"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4A05D8" w:rsidRPr="00413A7F" w:rsidRDefault="004A05D8" w:rsidP="00B03EC3">
            <w:pPr>
              <w:pStyle w:val="Normal"/>
              <w:spacing w:after="119"/>
              <w:jc w:val="both"/>
            </w:pPr>
            <w:r w:rsidRPr="00413A7F">
              <w:rPr>
                <w:b/>
                <w:spacing w:val="70"/>
              </w:rPr>
              <w:t>schvaluje</w:t>
            </w:r>
            <w:r w:rsidRPr="00413A7F">
              <w:t xml:space="preserve"> Hodnotící zprávu o plnění priorit Programu rozvoje územního obvodu Olomouckého kraje za rok 2015 dle </w:t>
            </w:r>
            <w:r w:rsidR="00B03EC3" w:rsidRPr="00413A7F">
              <w:t>P</w:t>
            </w:r>
            <w:r w:rsidRPr="00413A7F">
              <w:t>řílohy č. 1 důvodové zprávy</w:t>
            </w:r>
          </w:p>
        </w:tc>
      </w:tr>
      <w:tr w:rsidR="00413A7F" w:rsidRPr="00413A7F" w:rsidTr="004A05D8">
        <w:trPr>
          <w:trHeight w:val="289"/>
        </w:trPr>
        <w:tc>
          <w:tcPr>
            <w:tcW w:w="346" w:type="pct"/>
            <w:tcBorders>
              <w:top w:val="nil"/>
              <w:bottom w:val="nil"/>
            </w:tcBorders>
            <w:shd w:val="clear" w:color="auto" w:fill="auto"/>
            <w:tcMar>
              <w:bottom w:w="113" w:type="dxa"/>
            </w:tcMar>
          </w:tcPr>
          <w:p w:rsidR="004A05D8" w:rsidRPr="00413A7F" w:rsidRDefault="004A05D8"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4A05D8" w:rsidRPr="00413A7F" w:rsidRDefault="004A05D8" w:rsidP="004A05D8">
            <w:pPr>
              <w:pStyle w:val="Normal"/>
              <w:spacing w:after="119"/>
              <w:jc w:val="both"/>
            </w:pPr>
            <w:r w:rsidRPr="00413A7F">
              <w:rPr>
                <w:b/>
                <w:spacing w:val="70"/>
              </w:rPr>
              <w:t>schvaluje</w:t>
            </w:r>
            <w:r w:rsidRPr="00413A7F">
              <w:t xml:space="preserve"> změnu názvu dokumentu z "Program rozvoje územního obvodu Olomouckého kraje" na "Strategie rozvoje územního obvodu Olomouckého kraje"</w:t>
            </w:r>
          </w:p>
        </w:tc>
      </w:tr>
      <w:tr w:rsidR="00413A7F" w:rsidRPr="00413A7F" w:rsidTr="004A05D8">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4A05D8">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4A05D8" w:rsidP="00293BA7">
            <w:pPr>
              <w:pStyle w:val="nadpis2"/>
              <w:rPr>
                <w:sz w:val="24"/>
                <w:szCs w:val="24"/>
              </w:rPr>
            </w:pPr>
            <w:r w:rsidRPr="00413A7F">
              <w:rPr>
                <w:sz w:val="24"/>
                <w:szCs w:val="24"/>
              </w:rPr>
              <w:t xml:space="preserve">Rada Olomouckého kraje </w:t>
            </w:r>
          </w:p>
        </w:tc>
      </w:tr>
      <w:tr w:rsidR="006E6CBA" w:rsidRPr="00413A7F" w:rsidTr="004A05D8">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4A05D8" w:rsidP="00293BA7">
            <w:pPr>
              <w:pStyle w:val="nadpis2"/>
              <w:rPr>
                <w:sz w:val="24"/>
                <w:szCs w:val="24"/>
              </w:rPr>
            </w:pPr>
            <w:r w:rsidRPr="00413A7F">
              <w:rPr>
                <w:sz w:val="24"/>
                <w:szCs w:val="24"/>
              </w:rPr>
              <w:t>32.</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B27702">
        <w:tc>
          <w:tcPr>
            <w:tcW w:w="961" w:type="pct"/>
            <w:gridSpan w:val="2"/>
            <w:tcBorders>
              <w:bottom w:val="nil"/>
            </w:tcBorders>
          </w:tcPr>
          <w:p w:rsidR="006E6CBA" w:rsidRPr="00413A7F" w:rsidRDefault="00B27702" w:rsidP="00293BA7">
            <w:pPr>
              <w:pStyle w:val="Radanzevusnesen"/>
              <w:keepNext/>
              <w:ind w:left="0" w:firstLine="0"/>
              <w:jc w:val="left"/>
              <w:rPr>
                <w:szCs w:val="24"/>
              </w:rPr>
            </w:pPr>
            <w:r w:rsidRPr="00413A7F">
              <w:rPr>
                <w:szCs w:val="24"/>
              </w:rPr>
              <w:lastRenderedPageBreak/>
              <w:t>UZ/21/43/2016</w:t>
            </w:r>
          </w:p>
        </w:tc>
        <w:tc>
          <w:tcPr>
            <w:tcW w:w="4039" w:type="pct"/>
            <w:tcBorders>
              <w:bottom w:val="nil"/>
            </w:tcBorders>
          </w:tcPr>
          <w:p w:rsidR="006E6CBA" w:rsidRPr="00413A7F" w:rsidRDefault="00B27702" w:rsidP="00B03EC3">
            <w:pPr>
              <w:pStyle w:val="Radanzevusnesen"/>
              <w:keepNext/>
              <w:ind w:left="0" w:firstLine="0"/>
              <w:rPr>
                <w:szCs w:val="24"/>
              </w:rPr>
            </w:pPr>
            <w:r w:rsidRPr="00413A7F">
              <w:rPr>
                <w:szCs w:val="24"/>
              </w:rPr>
              <w:t xml:space="preserve">Zásady územního rozvoje Olomouckého kraje </w:t>
            </w:r>
            <w:r w:rsidR="00B03EC3" w:rsidRPr="00413A7F">
              <w:rPr>
                <w:szCs w:val="24"/>
              </w:rPr>
              <w:t>–</w:t>
            </w:r>
            <w:r w:rsidRPr="00413A7F">
              <w:rPr>
                <w:szCs w:val="24"/>
              </w:rPr>
              <w:t xml:space="preserve"> návrh Povodí Moravy, s. p., na provedení aktualizace </w:t>
            </w:r>
          </w:p>
        </w:tc>
      </w:tr>
      <w:tr w:rsidR="00413A7F" w:rsidRPr="00413A7F" w:rsidTr="00B27702">
        <w:trPr>
          <w:trHeight w:val="289"/>
        </w:trPr>
        <w:tc>
          <w:tcPr>
            <w:tcW w:w="5000" w:type="pct"/>
            <w:gridSpan w:val="3"/>
            <w:tcBorders>
              <w:top w:val="nil"/>
              <w:bottom w:val="nil"/>
            </w:tcBorders>
            <w:shd w:val="clear" w:color="auto" w:fill="auto"/>
            <w:hideMark/>
          </w:tcPr>
          <w:p w:rsidR="006E6CBA" w:rsidRPr="00413A7F" w:rsidRDefault="00B27702"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B27702">
        <w:trPr>
          <w:trHeight w:val="289"/>
        </w:trPr>
        <w:tc>
          <w:tcPr>
            <w:tcW w:w="346" w:type="pct"/>
            <w:tcBorders>
              <w:top w:val="nil"/>
              <w:bottom w:val="nil"/>
            </w:tcBorders>
            <w:shd w:val="clear" w:color="auto" w:fill="auto"/>
            <w:tcMar>
              <w:bottom w:w="113" w:type="dxa"/>
            </w:tcMar>
            <w:hideMark/>
          </w:tcPr>
          <w:p w:rsidR="006E6CBA" w:rsidRPr="00413A7F" w:rsidRDefault="00B27702"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B27702" w:rsidP="00B27702">
            <w:pPr>
              <w:pStyle w:val="Normal"/>
              <w:spacing w:after="119"/>
              <w:jc w:val="both"/>
            </w:pPr>
            <w:r w:rsidRPr="00413A7F">
              <w:rPr>
                <w:b/>
                <w:spacing w:val="70"/>
              </w:rPr>
              <w:t>bere na vědomí</w:t>
            </w:r>
            <w:r w:rsidRPr="00413A7F">
              <w:t xml:space="preserve"> důvodovou zprávu</w:t>
            </w:r>
          </w:p>
        </w:tc>
      </w:tr>
      <w:tr w:rsidR="00413A7F" w:rsidRPr="00413A7F" w:rsidTr="00B27702">
        <w:trPr>
          <w:trHeight w:val="289"/>
        </w:trPr>
        <w:tc>
          <w:tcPr>
            <w:tcW w:w="346" w:type="pct"/>
            <w:tcBorders>
              <w:top w:val="nil"/>
              <w:bottom w:val="nil"/>
            </w:tcBorders>
            <w:shd w:val="clear" w:color="auto" w:fill="auto"/>
            <w:tcMar>
              <w:bottom w:w="113" w:type="dxa"/>
            </w:tcMar>
          </w:tcPr>
          <w:p w:rsidR="00B27702" w:rsidRPr="00413A7F" w:rsidRDefault="00B27702"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B27702" w:rsidRPr="00413A7F" w:rsidRDefault="00B27702" w:rsidP="00B27702">
            <w:pPr>
              <w:pStyle w:val="Normal"/>
              <w:spacing w:after="119"/>
              <w:jc w:val="both"/>
            </w:pPr>
            <w:r w:rsidRPr="00413A7F">
              <w:rPr>
                <w:b/>
                <w:spacing w:val="70"/>
              </w:rPr>
              <w:t>souhlasí</w:t>
            </w:r>
            <w:r w:rsidRPr="00413A7F">
              <w:t xml:space="preserve"> s navrženým postupem ve věci návrhu Povodí Moravy, s. p., na provedení aktualizace Zásad územního rozvoje Olomouckého kraje</w:t>
            </w:r>
            <w:r w:rsidR="00EF417E" w:rsidRPr="00413A7F">
              <w:t>,</w:t>
            </w:r>
            <w:r w:rsidRPr="00413A7F">
              <w:t xml:space="preserve"> týkající se změny charakteru stavby suché nádrže Teplice na vodní dílo Skalička</w:t>
            </w:r>
          </w:p>
        </w:tc>
      </w:tr>
      <w:tr w:rsidR="00413A7F" w:rsidRPr="00413A7F" w:rsidTr="00B27702">
        <w:trPr>
          <w:trHeight w:val="289"/>
        </w:trPr>
        <w:tc>
          <w:tcPr>
            <w:tcW w:w="346" w:type="pct"/>
            <w:tcBorders>
              <w:top w:val="nil"/>
              <w:bottom w:val="nil"/>
            </w:tcBorders>
            <w:shd w:val="clear" w:color="auto" w:fill="auto"/>
            <w:tcMar>
              <w:bottom w:w="113" w:type="dxa"/>
            </w:tcMar>
          </w:tcPr>
          <w:p w:rsidR="00B27702" w:rsidRPr="00413A7F" w:rsidRDefault="00B27702"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B27702" w:rsidRPr="00413A7F" w:rsidRDefault="00B27702" w:rsidP="00B27702">
            <w:pPr>
              <w:pStyle w:val="Normal"/>
              <w:spacing w:after="119"/>
              <w:jc w:val="both"/>
            </w:pPr>
            <w:r w:rsidRPr="00413A7F">
              <w:rPr>
                <w:b/>
                <w:spacing w:val="70"/>
              </w:rPr>
              <w:t>odmítá</w:t>
            </w:r>
            <w:r w:rsidRPr="00413A7F">
              <w:t xml:space="preserve"> návrh Povodí Moravy, s. p., na provedení aktualizace Zásad územního rozvoje Olomouckého kraje</w:t>
            </w:r>
            <w:r w:rsidR="00EF417E" w:rsidRPr="00413A7F">
              <w:t>,</w:t>
            </w:r>
            <w:r w:rsidRPr="00413A7F">
              <w:t xml:space="preserve"> týkající se změny charakteru stavby suché nádrže Teplice na vodní dílo Skalička</w:t>
            </w:r>
          </w:p>
        </w:tc>
      </w:tr>
      <w:tr w:rsidR="00413A7F" w:rsidRPr="00413A7F" w:rsidTr="00B27702">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B27702">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B27702" w:rsidP="00293BA7">
            <w:pPr>
              <w:pStyle w:val="nadpis2"/>
              <w:rPr>
                <w:sz w:val="24"/>
                <w:szCs w:val="24"/>
              </w:rPr>
            </w:pPr>
            <w:r w:rsidRPr="00413A7F">
              <w:rPr>
                <w:sz w:val="24"/>
                <w:szCs w:val="24"/>
              </w:rPr>
              <w:t xml:space="preserve">Rada Olomouckého kraje </w:t>
            </w:r>
          </w:p>
        </w:tc>
      </w:tr>
      <w:tr w:rsidR="006E6CBA" w:rsidRPr="00413A7F" w:rsidTr="00B27702">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B27702" w:rsidP="00293BA7">
            <w:pPr>
              <w:pStyle w:val="nadpis2"/>
              <w:rPr>
                <w:sz w:val="24"/>
                <w:szCs w:val="24"/>
              </w:rPr>
            </w:pPr>
            <w:r w:rsidRPr="00413A7F">
              <w:rPr>
                <w:sz w:val="24"/>
                <w:szCs w:val="24"/>
              </w:rPr>
              <w:t>33.</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974F72">
        <w:tc>
          <w:tcPr>
            <w:tcW w:w="961" w:type="pct"/>
            <w:gridSpan w:val="2"/>
            <w:tcBorders>
              <w:bottom w:val="nil"/>
            </w:tcBorders>
          </w:tcPr>
          <w:p w:rsidR="006E6CBA" w:rsidRPr="00413A7F" w:rsidRDefault="00974F72" w:rsidP="00293BA7">
            <w:pPr>
              <w:pStyle w:val="Radanzevusnesen"/>
              <w:keepNext/>
              <w:ind w:left="0" w:firstLine="0"/>
              <w:jc w:val="left"/>
              <w:rPr>
                <w:szCs w:val="24"/>
              </w:rPr>
            </w:pPr>
            <w:r w:rsidRPr="00413A7F">
              <w:rPr>
                <w:szCs w:val="24"/>
              </w:rPr>
              <w:t>UZ/21/44/2016</w:t>
            </w:r>
          </w:p>
        </w:tc>
        <w:tc>
          <w:tcPr>
            <w:tcW w:w="4039" w:type="pct"/>
            <w:tcBorders>
              <w:bottom w:val="nil"/>
            </w:tcBorders>
          </w:tcPr>
          <w:p w:rsidR="006E6CBA" w:rsidRPr="00413A7F" w:rsidRDefault="00974F72" w:rsidP="00293BA7">
            <w:pPr>
              <w:pStyle w:val="Radanzevusnesen"/>
              <w:keepNext/>
              <w:ind w:left="0" w:firstLine="0"/>
              <w:rPr>
                <w:szCs w:val="24"/>
              </w:rPr>
            </w:pPr>
            <w:r w:rsidRPr="00413A7F">
              <w:rPr>
                <w:szCs w:val="24"/>
              </w:rPr>
              <w:t xml:space="preserve">Projekty spolufinancované z evropských fondů ke schválení financování </w:t>
            </w:r>
          </w:p>
        </w:tc>
      </w:tr>
      <w:tr w:rsidR="00413A7F" w:rsidRPr="00413A7F" w:rsidTr="00974F72">
        <w:trPr>
          <w:trHeight w:val="289"/>
        </w:trPr>
        <w:tc>
          <w:tcPr>
            <w:tcW w:w="5000" w:type="pct"/>
            <w:gridSpan w:val="3"/>
            <w:tcBorders>
              <w:top w:val="nil"/>
              <w:bottom w:val="nil"/>
            </w:tcBorders>
            <w:shd w:val="clear" w:color="auto" w:fill="auto"/>
            <w:hideMark/>
          </w:tcPr>
          <w:p w:rsidR="006E6CBA" w:rsidRPr="00413A7F" w:rsidRDefault="00974F72"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974F72">
        <w:trPr>
          <w:trHeight w:val="289"/>
        </w:trPr>
        <w:tc>
          <w:tcPr>
            <w:tcW w:w="346" w:type="pct"/>
            <w:tcBorders>
              <w:top w:val="nil"/>
              <w:bottom w:val="nil"/>
            </w:tcBorders>
            <w:shd w:val="clear" w:color="auto" w:fill="auto"/>
            <w:tcMar>
              <w:bottom w:w="113" w:type="dxa"/>
            </w:tcMar>
            <w:hideMark/>
          </w:tcPr>
          <w:p w:rsidR="006E6CBA" w:rsidRPr="00413A7F" w:rsidRDefault="00974F72"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974F72" w:rsidP="00974F72">
            <w:pPr>
              <w:pStyle w:val="Normal"/>
              <w:spacing w:after="119"/>
              <w:jc w:val="both"/>
            </w:pPr>
            <w:r w:rsidRPr="00413A7F">
              <w:rPr>
                <w:b/>
                <w:spacing w:val="70"/>
              </w:rPr>
              <w:t>bere na vědomí</w:t>
            </w:r>
            <w:r w:rsidRPr="00413A7F">
              <w:t xml:space="preserve"> důvodovou zprávu</w:t>
            </w:r>
          </w:p>
        </w:tc>
      </w:tr>
      <w:tr w:rsidR="00413A7F" w:rsidRPr="00413A7F" w:rsidTr="00974F72">
        <w:trPr>
          <w:trHeight w:val="289"/>
        </w:trPr>
        <w:tc>
          <w:tcPr>
            <w:tcW w:w="346" w:type="pct"/>
            <w:tcBorders>
              <w:top w:val="nil"/>
              <w:bottom w:val="nil"/>
            </w:tcBorders>
            <w:shd w:val="clear" w:color="auto" w:fill="auto"/>
            <w:tcMar>
              <w:bottom w:w="113" w:type="dxa"/>
            </w:tcMar>
          </w:tcPr>
          <w:p w:rsidR="00974F72" w:rsidRPr="00413A7F" w:rsidRDefault="00974F72"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974F72" w:rsidRPr="00413A7F" w:rsidRDefault="00974F72" w:rsidP="00974F72">
            <w:pPr>
              <w:pStyle w:val="Normal"/>
              <w:spacing w:after="119"/>
              <w:jc w:val="both"/>
            </w:pPr>
            <w:r w:rsidRPr="00413A7F">
              <w:rPr>
                <w:b/>
                <w:spacing w:val="70"/>
              </w:rPr>
              <w:t>schvaluje</w:t>
            </w:r>
            <w:r w:rsidRPr="00413A7F">
              <w:t xml:space="preserve"> financování realizace projektů dle Přílohy č. 1 důvodové zprávy v případě získání dotace</w:t>
            </w:r>
          </w:p>
        </w:tc>
      </w:tr>
      <w:tr w:rsidR="00413A7F" w:rsidRPr="00413A7F" w:rsidTr="00974F72">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974F72">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974F72" w:rsidP="00293BA7">
            <w:pPr>
              <w:pStyle w:val="nadpis2"/>
              <w:rPr>
                <w:sz w:val="24"/>
                <w:szCs w:val="24"/>
              </w:rPr>
            </w:pPr>
            <w:r w:rsidRPr="00413A7F">
              <w:rPr>
                <w:sz w:val="24"/>
                <w:szCs w:val="24"/>
              </w:rPr>
              <w:t xml:space="preserve">Rada Olomouckého kraje </w:t>
            </w:r>
          </w:p>
        </w:tc>
      </w:tr>
      <w:tr w:rsidR="006E6CBA" w:rsidRPr="00413A7F" w:rsidTr="00974F72">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974F72" w:rsidP="00293BA7">
            <w:pPr>
              <w:pStyle w:val="nadpis2"/>
              <w:rPr>
                <w:sz w:val="24"/>
                <w:szCs w:val="24"/>
              </w:rPr>
            </w:pPr>
            <w:r w:rsidRPr="00413A7F">
              <w:rPr>
                <w:sz w:val="24"/>
                <w:szCs w:val="24"/>
              </w:rPr>
              <w:t>34.</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096457">
        <w:tc>
          <w:tcPr>
            <w:tcW w:w="961" w:type="pct"/>
            <w:gridSpan w:val="2"/>
            <w:tcBorders>
              <w:bottom w:val="nil"/>
            </w:tcBorders>
          </w:tcPr>
          <w:p w:rsidR="006E6CBA" w:rsidRPr="00413A7F" w:rsidRDefault="00096457" w:rsidP="00293BA7">
            <w:pPr>
              <w:pStyle w:val="Radanzevusnesen"/>
              <w:keepNext/>
              <w:ind w:left="0" w:firstLine="0"/>
              <w:jc w:val="left"/>
              <w:rPr>
                <w:szCs w:val="24"/>
              </w:rPr>
            </w:pPr>
            <w:r w:rsidRPr="00413A7F">
              <w:rPr>
                <w:szCs w:val="24"/>
              </w:rPr>
              <w:t>UZ/21/45/2016</w:t>
            </w:r>
          </w:p>
        </w:tc>
        <w:tc>
          <w:tcPr>
            <w:tcW w:w="4039" w:type="pct"/>
            <w:tcBorders>
              <w:bottom w:val="nil"/>
            </w:tcBorders>
          </w:tcPr>
          <w:p w:rsidR="006E6CBA" w:rsidRPr="00413A7F" w:rsidRDefault="00096457" w:rsidP="00293BA7">
            <w:pPr>
              <w:pStyle w:val="Radanzevusnesen"/>
              <w:keepNext/>
              <w:ind w:left="0" w:firstLine="0"/>
              <w:rPr>
                <w:szCs w:val="24"/>
              </w:rPr>
            </w:pPr>
            <w:r w:rsidRPr="00413A7F">
              <w:rPr>
                <w:szCs w:val="24"/>
              </w:rPr>
              <w:t>Projekty předkládané do programu INTERREG V-A Česká republika – Polsko</w:t>
            </w:r>
          </w:p>
        </w:tc>
      </w:tr>
      <w:tr w:rsidR="00413A7F" w:rsidRPr="00413A7F" w:rsidTr="00096457">
        <w:trPr>
          <w:trHeight w:val="289"/>
        </w:trPr>
        <w:tc>
          <w:tcPr>
            <w:tcW w:w="5000" w:type="pct"/>
            <w:gridSpan w:val="3"/>
            <w:tcBorders>
              <w:top w:val="nil"/>
              <w:bottom w:val="nil"/>
            </w:tcBorders>
            <w:shd w:val="clear" w:color="auto" w:fill="auto"/>
            <w:hideMark/>
          </w:tcPr>
          <w:p w:rsidR="006E6CBA" w:rsidRPr="00413A7F" w:rsidRDefault="00096457"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096457">
        <w:trPr>
          <w:trHeight w:val="289"/>
        </w:trPr>
        <w:tc>
          <w:tcPr>
            <w:tcW w:w="346" w:type="pct"/>
            <w:tcBorders>
              <w:top w:val="nil"/>
              <w:bottom w:val="nil"/>
            </w:tcBorders>
            <w:shd w:val="clear" w:color="auto" w:fill="auto"/>
            <w:tcMar>
              <w:bottom w:w="113" w:type="dxa"/>
            </w:tcMar>
            <w:hideMark/>
          </w:tcPr>
          <w:p w:rsidR="006E6CBA" w:rsidRPr="00413A7F" w:rsidRDefault="00096457"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096457" w:rsidP="00096457">
            <w:pPr>
              <w:pStyle w:val="Normal"/>
              <w:spacing w:after="119"/>
              <w:jc w:val="both"/>
            </w:pPr>
            <w:r w:rsidRPr="00413A7F">
              <w:rPr>
                <w:b/>
                <w:spacing w:val="70"/>
              </w:rPr>
              <w:t>bere na vědomí</w:t>
            </w:r>
            <w:r w:rsidRPr="00413A7F">
              <w:t xml:space="preserve"> důvodovou zprávu</w:t>
            </w:r>
          </w:p>
        </w:tc>
      </w:tr>
      <w:tr w:rsidR="00413A7F" w:rsidRPr="00413A7F" w:rsidTr="00096457">
        <w:trPr>
          <w:trHeight w:val="289"/>
        </w:trPr>
        <w:tc>
          <w:tcPr>
            <w:tcW w:w="346" w:type="pct"/>
            <w:tcBorders>
              <w:top w:val="nil"/>
              <w:bottom w:val="nil"/>
            </w:tcBorders>
            <w:shd w:val="clear" w:color="auto" w:fill="auto"/>
            <w:tcMar>
              <w:bottom w:w="113" w:type="dxa"/>
            </w:tcMar>
          </w:tcPr>
          <w:p w:rsidR="00096457" w:rsidRPr="00413A7F" w:rsidRDefault="00096457"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096457" w:rsidRPr="00413A7F" w:rsidRDefault="00096457" w:rsidP="00096457">
            <w:pPr>
              <w:pStyle w:val="Normal"/>
              <w:spacing w:after="119"/>
              <w:jc w:val="both"/>
            </w:pPr>
            <w:r w:rsidRPr="00413A7F">
              <w:rPr>
                <w:b/>
                <w:spacing w:val="70"/>
              </w:rPr>
              <w:t>schvaluje</w:t>
            </w:r>
            <w:r w:rsidRPr="00413A7F">
              <w:t xml:space="preserve"> uzavření dohod o spolupráci k projektům „Česko-polská Hřebenovka - východní část“ a „Mobilní průvodce Olomouckým krajem a </w:t>
            </w:r>
            <w:r w:rsidR="00B03EC3" w:rsidRPr="00413A7F">
              <w:t> </w:t>
            </w:r>
            <w:r w:rsidRPr="00413A7F">
              <w:t>Opolským vojvodstvím (E-turista)“ předkládaným do Programu Interreg V-A Česká republika - Polsko dle důvodové zprávy</w:t>
            </w:r>
          </w:p>
        </w:tc>
      </w:tr>
      <w:tr w:rsidR="00413A7F" w:rsidRPr="00413A7F" w:rsidTr="00096457">
        <w:trPr>
          <w:trHeight w:val="289"/>
        </w:trPr>
        <w:tc>
          <w:tcPr>
            <w:tcW w:w="346" w:type="pct"/>
            <w:tcBorders>
              <w:top w:val="nil"/>
              <w:bottom w:val="nil"/>
            </w:tcBorders>
            <w:shd w:val="clear" w:color="auto" w:fill="auto"/>
            <w:tcMar>
              <w:bottom w:w="113" w:type="dxa"/>
            </w:tcMar>
          </w:tcPr>
          <w:p w:rsidR="00096457" w:rsidRPr="00413A7F" w:rsidRDefault="00096457"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096457" w:rsidRPr="00413A7F" w:rsidRDefault="00096457" w:rsidP="00096457">
            <w:pPr>
              <w:pStyle w:val="Normal"/>
              <w:spacing w:after="119"/>
              <w:jc w:val="both"/>
            </w:pPr>
            <w:r w:rsidRPr="00413A7F">
              <w:rPr>
                <w:b/>
                <w:spacing w:val="70"/>
              </w:rPr>
              <w:t>ukládá podepsat</w:t>
            </w:r>
            <w:r w:rsidRPr="00413A7F">
              <w:t xml:space="preserve"> dohody o spolupráci dle bodu 2 usnesení</w:t>
            </w:r>
          </w:p>
        </w:tc>
      </w:tr>
      <w:tr w:rsidR="00413A7F" w:rsidRPr="00413A7F" w:rsidTr="00096457">
        <w:trPr>
          <w:trHeight w:val="289"/>
        </w:trPr>
        <w:tc>
          <w:tcPr>
            <w:tcW w:w="5000" w:type="pct"/>
            <w:gridSpan w:val="3"/>
            <w:tcBorders>
              <w:top w:val="nil"/>
              <w:bottom w:val="nil"/>
            </w:tcBorders>
            <w:shd w:val="clear" w:color="auto" w:fill="auto"/>
            <w:tcMar>
              <w:bottom w:w="113" w:type="dxa"/>
            </w:tcMar>
          </w:tcPr>
          <w:p w:rsidR="00096457" w:rsidRPr="00413A7F" w:rsidRDefault="00096457" w:rsidP="00096457">
            <w:r w:rsidRPr="00413A7F">
              <w:t>O: Ing. Jiří Rozbořil, hejtman Olomouckého kraje</w:t>
            </w:r>
          </w:p>
        </w:tc>
      </w:tr>
      <w:tr w:rsidR="00413A7F" w:rsidRPr="00413A7F" w:rsidTr="00096457">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096457">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096457" w:rsidP="00293BA7">
            <w:pPr>
              <w:pStyle w:val="nadpis2"/>
              <w:rPr>
                <w:sz w:val="24"/>
                <w:szCs w:val="24"/>
              </w:rPr>
            </w:pPr>
            <w:r w:rsidRPr="00413A7F">
              <w:rPr>
                <w:sz w:val="24"/>
                <w:szCs w:val="24"/>
              </w:rPr>
              <w:t xml:space="preserve">Rada Olomouckého kraje </w:t>
            </w:r>
          </w:p>
        </w:tc>
      </w:tr>
      <w:tr w:rsidR="006E6CBA" w:rsidRPr="00413A7F" w:rsidTr="00096457">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096457" w:rsidP="00293BA7">
            <w:pPr>
              <w:pStyle w:val="nadpis2"/>
              <w:rPr>
                <w:sz w:val="24"/>
                <w:szCs w:val="24"/>
              </w:rPr>
            </w:pPr>
            <w:r w:rsidRPr="00413A7F">
              <w:rPr>
                <w:sz w:val="24"/>
                <w:szCs w:val="24"/>
              </w:rPr>
              <w:t>35.</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D85FCA">
        <w:tc>
          <w:tcPr>
            <w:tcW w:w="961" w:type="pct"/>
            <w:gridSpan w:val="2"/>
            <w:tcBorders>
              <w:bottom w:val="nil"/>
            </w:tcBorders>
          </w:tcPr>
          <w:p w:rsidR="006E6CBA" w:rsidRPr="00413A7F" w:rsidRDefault="00D85FCA" w:rsidP="00293BA7">
            <w:pPr>
              <w:pStyle w:val="Radanzevusnesen"/>
              <w:keepNext/>
              <w:ind w:left="0" w:firstLine="0"/>
              <w:jc w:val="left"/>
              <w:rPr>
                <w:szCs w:val="24"/>
              </w:rPr>
            </w:pPr>
            <w:r w:rsidRPr="00413A7F">
              <w:rPr>
                <w:szCs w:val="24"/>
              </w:rPr>
              <w:lastRenderedPageBreak/>
              <w:t>UZ/21/46/2016</w:t>
            </w:r>
          </w:p>
        </w:tc>
        <w:tc>
          <w:tcPr>
            <w:tcW w:w="4039" w:type="pct"/>
            <w:tcBorders>
              <w:bottom w:val="nil"/>
            </w:tcBorders>
          </w:tcPr>
          <w:p w:rsidR="006E6CBA" w:rsidRPr="00413A7F" w:rsidRDefault="00D85FCA" w:rsidP="00293BA7">
            <w:pPr>
              <w:pStyle w:val="Radanzevusnesen"/>
              <w:keepNext/>
              <w:ind w:left="0" w:firstLine="0"/>
              <w:rPr>
                <w:szCs w:val="24"/>
              </w:rPr>
            </w:pPr>
            <w:r w:rsidRPr="00413A7F">
              <w:rPr>
                <w:szCs w:val="24"/>
              </w:rPr>
              <w:t xml:space="preserve">Plnění podmínek Smluv o realizaci grantových projektů u </w:t>
            </w:r>
            <w:r w:rsidR="006049C8" w:rsidRPr="00413A7F">
              <w:rPr>
                <w:szCs w:val="24"/>
              </w:rPr>
              <w:t> </w:t>
            </w:r>
            <w:r w:rsidRPr="00413A7F">
              <w:rPr>
                <w:szCs w:val="24"/>
              </w:rPr>
              <w:t>příjemců finanční podpory v rámci globálních grantů Operačního programu Vzdělávání pro konkurenceschopnost</w:t>
            </w:r>
          </w:p>
        </w:tc>
      </w:tr>
      <w:tr w:rsidR="00413A7F" w:rsidRPr="00413A7F" w:rsidTr="00D85FCA">
        <w:trPr>
          <w:trHeight w:val="289"/>
        </w:trPr>
        <w:tc>
          <w:tcPr>
            <w:tcW w:w="5000" w:type="pct"/>
            <w:gridSpan w:val="3"/>
            <w:tcBorders>
              <w:top w:val="nil"/>
              <w:bottom w:val="nil"/>
            </w:tcBorders>
            <w:shd w:val="clear" w:color="auto" w:fill="auto"/>
            <w:hideMark/>
          </w:tcPr>
          <w:p w:rsidR="006E6CBA" w:rsidRPr="00413A7F" w:rsidRDefault="00D85FCA"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D85FCA">
        <w:trPr>
          <w:trHeight w:val="289"/>
        </w:trPr>
        <w:tc>
          <w:tcPr>
            <w:tcW w:w="346" w:type="pct"/>
            <w:tcBorders>
              <w:top w:val="nil"/>
              <w:bottom w:val="nil"/>
            </w:tcBorders>
            <w:shd w:val="clear" w:color="auto" w:fill="auto"/>
            <w:tcMar>
              <w:bottom w:w="113" w:type="dxa"/>
            </w:tcMar>
            <w:hideMark/>
          </w:tcPr>
          <w:p w:rsidR="006E6CBA" w:rsidRPr="00413A7F" w:rsidRDefault="00D85FCA"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D85FCA" w:rsidP="00D85FCA">
            <w:pPr>
              <w:pStyle w:val="Normal"/>
              <w:spacing w:after="119"/>
              <w:jc w:val="both"/>
            </w:pPr>
            <w:r w:rsidRPr="00413A7F">
              <w:rPr>
                <w:b/>
                <w:spacing w:val="70"/>
              </w:rPr>
              <w:t>bere na vědomí</w:t>
            </w:r>
            <w:r w:rsidRPr="00413A7F">
              <w:t xml:space="preserve"> důvodovou zprávu</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odvod peněžních prostředků příjemci podpory Střední průmyslová škola strojnická, Olomouc, tř. </w:t>
            </w:r>
            <w:r w:rsidR="006049C8" w:rsidRPr="00413A7F">
              <w:t> </w:t>
            </w:r>
            <w:r w:rsidRPr="00413A7F">
              <w:t xml:space="preserve">17. </w:t>
            </w:r>
            <w:r w:rsidR="006049C8" w:rsidRPr="00413A7F">
              <w:t> </w:t>
            </w:r>
            <w:r w:rsidRPr="00413A7F">
              <w:t>listopadu, IČ: 00601748, ve výši 61 433,46 Kč</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související penále příjemci podpory Střední průmyslová škola strojnická, Olomouc, tř. 17. listopadu, IČ: </w:t>
            </w:r>
            <w:r w:rsidR="006049C8" w:rsidRPr="00413A7F">
              <w:t> </w:t>
            </w:r>
            <w:r w:rsidRPr="00413A7F">
              <w:t>00601748,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Střední škola, Základní škola, Mateřská škola a Dětský domov Zábřeh, IČ: 49589725, v </w:t>
            </w:r>
            <w:r w:rsidR="00C44718" w:rsidRPr="00413A7F">
              <w:t> </w:t>
            </w:r>
            <w:r w:rsidRPr="00413A7F">
              <w:t>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Gymnázium, Olomouc, Čajkovského 9, IČ: 00848956,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Živý venkov, o.s., IČ: 27053491,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Jeseníky – Sdružení cestovního ruchu, IČ: 68923244,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8.</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OLOMOUC TRAINING CENTRE, s.r.o., IČ: 62305972,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9.</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Sluňákov – centrum ekologických aktivit města Olomouce, o.p.s., IČ: </w:t>
            </w:r>
            <w:r w:rsidR="00C44718" w:rsidRPr="00413A7F">
              <w:t> </w:t>
            </w:r>
            <w:r w:rsidRPr="00413A7F">
              <w:t>27784525,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10.</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Pampaedia servis, s.r.o., IČ: 27816460,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11.</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Brailcom, o.p.s., IČ: 25066803,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12.</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Střední škola automobilní Prostějov, s.r.o., IČ: 63482746,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13.</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neschvaluje</w:t>
            </w:r>
            <w:r w:rsidRPr="00413A7F">
              <w:t xml:space="preserve"> prominutí povinnosti zaplatit odvod peněžních prostředků příjemci podpory Kegler Consulting s.r.o., IČ: 26900793, ve výši 2 </w:t>
            </w:r>
            <w:r w:rsidR="00C44718" w:rsidRPr="00413A7F">
              <w:t> </w:t>
            </w:r>
            <w:r w:rsidRPr="00413A7F">
              <w:t xml:space="preserve">699 </w:t>
            </w:r>
            <w:r w:rsidR="00C44718" w:rsidRPr="00413A7F">
              <w:t> </w:t>
            </w:r>
            <w:r w:rsidRPr="00413A7F">
              <w:t xml:space="preserve">603,41 </w:t>
            </w:r>
            <w:r w:rsidR="00C44718" w:rsidRPr="00413A7F">
              <w:t> </w:t>
            </w:r>
            <w:r w:rsidRPr="00413A7F">
              <w:t>Kč</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14.</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související penále příjemci podpory Kegler Consulting s.r.o., IČ: 26900793,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15.</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Vysoká </w:t>
            </w:r>
            <w:r w:rsidRPr="00413A7F">
              <w:lastRenderedPageBreak/>
              <w:t>škola logistiky, o.p.s., IČ: 25875167,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lastRenderedPageBreak/>
              <w:t>16.</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Garance Brno spol. s r.o., IČ: 49975200,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17.</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schvaluje</w:t>
            </w:r>
            <w:r w:rsidRPr="00413A7F">
              <w:t xml:space="preserve"> prominutí povinnosti zaplatit penále příjemci podpory Moravská vysoká škola Olomouc, o.p.s., IČ: 26867184, v plné výši</w:t>
            </w:r>
          </w:p>
        </w:tc>
      </w:tr>
      <w:tr w:rsidR="00413A7F" w:rsidRPr="00413A7F" w:rsidTr="00D85FCA">
        <w:trPr>
          <w:trHeight w:val="289"/>
        </w:trPr>
        <w:tc>
          <w:tcPr>
            <w:tcW w:w="346" w:type="pct"/>
            <w:tcBorders>
              <w:top w:val="nil"/>
              <w:bottom w:val="nil"/>
            </w:tcBorders>
            <w:shd w:val="clear" w:color="auto" w:fill="auto"/>
            <w:tcMar>
              <w:bottom w:w="113" w:type="dxa"/>
            </w:tcMar>
          </w:tcPr>
          <w:p w:rsidR="00D85FCA" w:rsidRPr="00413A7F" w:rsidRDefault="00D85FCA" w:rsidP="00293BA7">
            <w:pPr>
              <w:pStyle w:val="nadpis2"/>
              <w:rPr>
                <w:sz w:val="24"/>
                <w:szCs w:val="24"/>
              </w:rPr>
            </w:pPr>
            <w:r w:rsidRPr="00413A7F">
              <w:rPr>
                <w:sz w:val="24"/>
                <w:szCs w:val="24"/>
              </w:rPr>
              <w:t>18.</w:t>
            </w:r>
          </w:p>
        </w:tc>
        <w:tc>
          <w:tcPr>
            <w:tcW w:w="4654" w:type="pct"/>
            <w:gridSpan w:val="2"/>
            <w:tcBorders>
              <w:top w:val="nil"/>
              <w:bottom w:val="nil"/>
            </w:tcBorders>
            <w:shd w:val="clear" w:color="auto" w:fill="auto"/>
            <w:tcMar>
              <w:bottom w:w="113" w:type="dxa"/>
            </w:tcMar>
          </w:tcPr>
          <w:p w:rsidR="00D85FCA" w:rsidRPr="00413A7F" w:rsidRDefault="00D85FCA" w:rsidP="00D85FCA">
            <w:pPr>
              <w:pStyle w:val="Normal"/>
              <w:spacing w:after="119"/>
              <w:jc w:val="both"/>
            </w:pPr>
            <w:r w:rsidRPr="00413A7F">
              <w:rPr>
                <w:b/>
                <w:spacing w:val="70"/>
              </w:rPr>
              <w:t>ukládá</w:t>
            </w:r>
            <w:r w:rsidRPr="00413A7F">
              <w:t xml:space="preserve"> informovat příjemce podpory o přijatém usnesení</w:t>
            </w:r>
          </w:p>
        </w:tc>
      </w:tr>
      <w:tr w:rsidR="00413A7F" w:rsidRPr="00413A7F" w:rsidTr="00D85FCA">
        <w:trPr>
          <w:trHeight w:val="289"/>
        </w:trPr>
        <w:tc>
          <w:tcPr>
            <w:tcW w:w="5000" w:type="pct"/>
            <w:gridSpan w:val="3"/>
            <w:tcBorders>
              <w:top w:val="nil"/>
              <w:bottom w:val="nil"/>
            </w:tcBorders>
            <w:shd w:val="clear" w:color="auto" w:fill="auto"/>
            <w:tcMar>
              <w:bottom w:w="113" w:type="dxa"/>
            </w:tcMar>
          </w:tcPr>
          <w:p w:rsidR="00D85FCA" w:rsidRPr="00413A7F" w:rsidRDefault="00D85FCA" w:rsidP="00D85FCA">
            <w:r w:rsidRPr="00413A7F">
              <w:t>O: Bc. Pavel Šoltys, DiS., náměstek hejtmana</w:t>
            </w:r>
          </w:p>
          <w:p w:rsidR="00D85FCA" w:rsidRPr="00413A7F" w:rsidRDefault="00D85FCA" w:rsidP="00D85FCA">
            <w:r w:rsidRPr="00413A7F">
              <w:t>T: 24. 6. 2016</w:t>
            </w:r>
          </w:p>
        </w:tc>
      </w:tr>
      <w:tr w:rsidR="00413A7F" w:rsidRPr="00413A7F" w:rsidTr="00D85FCA">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D85FCA">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D85FCA" w:rsidP="00293BA7">
            <w:pPr>
              <w:pStyle w:val="nadpis2"/>
              <w:rPr>
                <w:sz w:val="24"/>
                <w:szCs w:val="24"/>
              </w:rPr>
            </w:pPr>
            <w:r w:rsidRPr="00413A7F">
              <w:rPr>
                <w:sz w:val="24"/>
                <w:szCs w:val="24"/>
              </w:rPr>
              <w:t xml:space="preserve">Rada Olomouckého kraje </w:t>
            </w:r>
          </w:p>
        </w:tc>
      </w:tr>
      <w:tr w:rsidR="006E6CBA" w:rsidRPr="00413A7F" w:rsidTr="00D85FCA">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D85FCA" w:rsidP="00293BA7">
            <w:pPr>
              <w:pStyle w:val="nadpis2"/>
              <w:rPr>
                <w:sz w:val="24"/>
                <w:szCs w:val="24"/>
              </w:rPr>
            </w:pPr>
            <w:r w:rsidRPr="00413A7F">
              <w:rPr>
                <w:sz w:val="24"/>
                <w:szCs w:val="24"/>
              </w:rPr>
              <w:t>36.</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0A4790">
        <w:tc>
          <w:tcPr>
            <w:tcW w:w="961" w:type="pct"/>
            <w:gridSpan w:val="2"/>
            <w:tcBorders>
              <w:bottom w:val="nil"/>
            </w:tcBorders>
          </w:tcPr>
          <w:p w:rsidR="006E6CBA" w:rsidRPr="00413A7F" w:rsidRDefault="000A4790" w:rsidP="00293BA7">
            <w:pPr>
              <w:pStyle w:val="Radanzevusnesen"/>
              <w:keepNext/>
              <w:ind w:left="0" w:firstLine="0"/>
              <w:jc w:val="left"/>
              <w:rPr>
                <w:szCs w:val="24"/>
              </w:rPr>
            </w:pPr>
            <w:r w:rsidRPr="00413A7F">
              <w:rPr>
                <w:szCs w:val="24"/>
              </w:rPr>
              <w:t>UZ/21/47/2016</w:t>
            </w:r>
          </w:p>
        </w:tc>
        <w:tc>
          <w:tcPr>
            <w:tcW w:w="4039" w:type="pct"/>
            <w:tcBorders>
              <w:bottom w:val="nil"/>
            </w:tcBorders>
          </w:tcPr>
          <w:p w:rsidR="006E6CBA" w:rsidRPr="00413A7F" w:rsidRDefault="000A4790" w:rsidP="00293BA7">
            <w:pPr>
              <w:pStyle w:val="Radanzevusnesen"/>
              <w:keepNext/>
              <w:ind w:left="0" w:firstLine="0"/>
              <w:rPr>
                <w:szCs w:val="24"/>
              </w:rPr>
            </w:pPr>
            <w:r w:rsidRPr="00413A7F">
              <w:rPr>
                <w:szCs w:val="24"/>
              </w:rPr>
              <w:t xml:space="preserve">Dotační program Olomouckého kraje Program památkové péče v Olomouckém kraji v roce 2016 – vyhodnocení </w:t>
            </w:r>
          </w:p>
        </w:tc>
      </w:tr>
      <w:tr w:rsidR="00413A7F" w:rsidRPr="00413A7F" w:rsidTr="000A4790">
        <w:trPr>
          <w:trHeight w:val="289"/>
        </w:trPr>
        <w:tc>
          <w:tcPr>
            <w:tcW w:w="5000" w:type="pct"/>
            <w:gridSpan w:val="3"/>
            <w:tcBorders>
              <w:top w:val="nil"/>
              <w:bottom w:val="nil"/>
            </w:tcBorders>
            <w:shd w:val="clear" w:color="auto" w:fill="auto"/>
            <w:hideMark/>
          </w:tcPr>
          <w:p w:rsidR="006E6CBA" w:rsidRPr="00413A7F" w:rsidRDefault="000A4790"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0A4790">
        <w:trPr>
          <w:trHeight w:val="289"/>
        </w:trPr>
        <w:tc>
          <w:tcPr>
            <w:tcW w:w="346" w:type="pct"/>
            <w:tcBorders>
              <w:top w:val="nil"/>
              <w:bottom w:val="nil"/>
            </w:tcBorders>
            <w:shd w:val="clear" w:color="auto" w:fill="auto"/>
            <w:tcMar>
              <w:bottom w:w="113" w:type="dxa"/>
            </w:tcMar>
            <w:hideMark/>
          </w:tcPr>
          <w:p w:rsidR="006E6CBA" w:rsidRPr="00413A7F" w:rsidRDefault="000A4790"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0A4790" w:rsidP="000A4790">
            <w:pPr>
              <w:pStyle w:val="Normal"/>
              <w:spacing w:after="119"/>
              <w:jc w:val="both"/>
            </w:pPr>
            <w:r w:rsidRPr="00413A7F">
              <w:rPr>
                <w:b/>
                <w:spacing w:val="70"/>
              </w:rPr>
              <w:t>bere na vědomí</w:t>
            </w:r>
            <w:r w:rsidRPr="00413A7F">
              <w:t xml:space="preserve"> důvodovou zprávu</w:t>
            </w:r>
          </w:p>
        </w:tc>
      </w:tr>
      <w:tr w:rsidR="00413A7F" w:rsidRPr="00413A7F" w:rsidTr="000A4790">
        <w:trPr>
          <w:trHeight w:val="289"/>
        </w:trPr>
        <w:tc>
          <w:tcPr>
            <w:tcW w:w="346" w:type="pct"/>
            <w:tcBorders>
              <w:top w:val="nil"/>
              <w:bottom w:val="nil"/>
            </w:tcBorders>
            <w:shd w:val="clear" w:color="auto" w:fill="auto"/>
            <w:tcMar>
              <w:bottom w:w="113" w:type="dxa"/>
            </w:tcMar>
          </w:tcPr>
          <w:p w:rsidR="000A4790" w:rsidRPr="00413A7F" w:rsidRDefault="000A4790"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0A4790" w:rsidRPr="00413A7F" w:rsidRDefault="000A4790" w:rsidP="00901DEE">
            <w:pPr>
              <w:pStyle w:val="Normal"/>
              <w:spacing w:after="119"/>
              <w:jc w:val="both"/>
            </w:pPr>
            <w:r w:rsidRPr="00413A7F">
              <w:rPr>
                <w:b/>
                <w:spacing w:val="70"/>
              </w:rPr>
              <w:t>schvaluje</w:t>
            </w:r>
            <w:r w:rsidRPr="00413A7F">
              <w:t xml:space="preserve"> poskytnutí dotací příjemcům v dotačním titulu č. 1 </w:t>
            </w:r>
            <w:r w:rsidR="00901DEE" w:rsidRPr="00413A7F">
              <w:t>–</w:t>
            </w:r>
            <w:r w:rsidRPr="00413A7F">
              <w:t xml:space="preserve"> Obnova kulturních památek dle </w:t>
            </w:r>
            <w:r w:rsidR="005A2A92" w:rsidRPr="00413A7F">
              <w:t xml:space="preserve">upravené </w:t>
            </w:r>
            <w:r w:rsidRPr="00413A7F">
              <w:t>Přílohy č. 1 důvodové zprávy</w:t>
            </w:r>
          </w:p>
        </w:tc>
      </w:tr>
      <w:tr w:rsidR="00413A7F" w:rsidRPr="00413A7F" w:rsidTr="000A4790">
        <w:trPr>
          <w:trHeight w:val="289"/>
        </w:trPr>
        <w:tc>
          <w:tcPr>
            <w:tcW w:w="346" w:type="pct"/>
            <w:tcBorders>
              <w:top w:val="nil"/>
              <w:bottom w:val="nil"/>
            </w:tcBorders>
            <w:shd w:val="clear" w:color="auto" w:fill="auto"/>
            <w:tcMar>
              <w:bottom w:w="113" w:type="dxa"/>
            </w:tcMar>
          </w:tcPr>
          <w:p w:rsidR="000A4790" w:rsidRPr="00413A7F" w:rsidRDefault="000A4790"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0A4790" w:rsidRPr="00413A7F" w:rsidRDefault="000A4790" w:rsidP="003F7246">
            <w:pPr>
              <w:pStyle w:val="Normal"/>
              <w:spacing w:after="119"/>
              <w:jc w:val="both"/>
            </w:pPr>
            <w:r w:rsidRPr="00413A7F">
              <w:rPr>
                <w:b/>
                <w:spacing w:val="70"/>
              </w:rPr>
              <w:t>schvaluje</w:t>
            </w:r>
            <w:r w:rsidRPr="00413A7F">
              <w:t xml:space="preserve"> poskytnutí dotací příjemcům v dotačním titulu č. 2 </w:t>
            </w:r>
            <w:r w:rsidR="003F7246" w:rsidRPr="00413A7F">
              <w:t>–</w:t>
            </w:r>
            <w:r w:rsidRPr="00413A7F">
              <w:t xml:space="preserve"> Obnova staveb drobné architektury místního významu dle Přílohy č. 2 důvodové zprávy</w:t>
            </w:r>
          </w:p>
        </w:tc>
      </w:tr>
      <w:tr w:rsidR="00413A7F" w:rsidRPr="00413A7F" w:rsidTr="000A4790">
        <w:trPr>
          <w:trHeight w:val="289"/>
        </w:trPr>
        <w:tc>
          <w:tcPr>
            <w:tcW w:w="346" w:type="pct"/>
            <w:tcBorders>
              <w:top w:val="nil"/>
              <w:bottom w:val="nil"/>
            </w:tcBorders>
            <w:shd w:val="clear" w:color="auto" w:fill="auto"/>
            <w:tcMar>
              <w:bottom w:w="113" w:type="dxa"/>
            </w:tcMar>
          </w:tcPr>
          <w:p w:rsidR="000A4790" w:rsidRPr="00413A7F" w:rsidRDefault="000A4790"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0A4790" w:rsidRPr="00413A7F" w:rsidRDefault="000A4790" w:rsidP="00B66C79">
            <w:pPr>
              <w:pStyle w:val="Normal"/>
              <w:spacing w:after="119"/>
              <w:jc w:val="both"/>
            </w:pPr>
            <w:r w:rsidRPr="00413A7F">
              <w:rPr>
                <w:b/>
                <w:spacing w:val="70"/>
              </w:rPr>
              <w:t>schvaluje</w:t>
            </w:r>
            <w:r w:rsidRPr="00413A7F">
              <w:t xml:space="preserve"> uzavření veřejnoprávních smluv o poskytnutí dotací s příjemci v dotačním titulu č. 1 </w:t>
            </w:r>
            <w:r w:rsidR="003F7246" w:rsidRPr="00413A7F">
              <w:t>–</w:t>
            </w:r>
            <w:r w:rsidRPr="00413A7F">
              <w:t xml:space="preserve"> Obnova kulturních památek dle </w:t>
            </w:r>
            <w:r w:rsidR="00041580" w:rsidRPr="00413A7F">
              <w:t xml:space="preserve">upravené </w:t>
            </w:r>
            <w:r w:rsidRPr="00413A7F">
              <w:t xml:space="preserve">Přílohy č. 1 důvodové zprávy, ve znění dle vzorové veřejnoprávní smlouvy uvedené v </w:t>
            </w:r>
            <w:r w:rsidR="005A2A92" w:rsidRPr="00413A7F">
              <w:t> </w:t>
            </w:r>
            <w:r w:rsidRPr="00413A7F">
              <w:t xml:space="preserve">Příloze č. </w:t>
            </w:r>
            <w:r w:rsidR="00673426" w:rsidRPr="00413A7F">
              <w:t> </w:t>
            </w:r>
            <w:r w:rsidRPr="00413A7F">
              <w:t xml:space="preserve">6 </w:t>
            </w:r>
            <w:r w:rsidR="00673426" w:rsidRPr="00413A7F">
              <w:t> </w:t>
            </w:r>
            <w:r w:rsidRPr="00413A7F">
              <w:t>důvodové zprávy</w:t>
            </w:r>
          </w:p>
        </w:tc>
      </w:tr>
      <w:tr w:rsidR="00413A7F" w:rsidRPr="00413A7F" w:rsidTr="000A4790">
        <w:trPr>
          <w:trHeight w:val="289"/>
        </w:trPr>
        <w:tc>
          <w:tcPr>
            <w:tcW w:w="346" w:type="pct"/>
            <w:tcBorders>
              <w:top w:val="nil"/>
              <w:bottom w:val="nil"/>
            </w:tcBorders>
            <w:shd w:val="clear" w:color="auto" w:fill="auto"/>
            <w:tcMar>
              <w:bottom w:w="113" w:type="dxa"/>
            </w:tcMar>
          </w:tcPr>
          <w:p w:rsidR="000A4790" w:rsidRPr="00413A7F" w:rsidRDefault="000A4790"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0A4790" w:rsidRPr="00413A7F" w:rsidRDefault="000A4790" w:rsidP="003F7246">
            <w:pPr>
              <w:pStyle w:val="Normal"/>
              <w:spacing w:after="119"/>
              <w:jc w:val="both"/>
            </w:pPr>
            <w:r w:rsidRPr="00413A7F">
              <w:rPr>
                <w:b/>
                <w:spacing w:val="70"/>
              </w:rPr>
              <w:t>schvaluje</w:t>
            </w:r>
            <w:r w:rsidRPr="00413A7F">
              <w:t xml:space="preserve"> uzavření veřejnoprávních smluv o poskytnutí dotací s příjemci v dotačním titulu č. 2 </w:t>
            </w:r>
            <w:r w:rsidR="003F7246" w:rsidRPr="00413A7F">
              <w:t>–</w:t>
            </w:r>
            <w:r w:rsidRPr="00413A7F">
              <w:t xml:space="preserve"> Obnova staveb drobné architektury místního významu dle Přílohy č. 2 důvodové zprávy, ve znění dle vzorové veřejnoprávní smlouvy uvedené v Příloze č. 7 důvodové zprávy</w:t>
            </w:r>
          </w:p>
        </w:tc>
      </w:tr>
      <w:tr w:rsidR="00413A7F" w:rsidRPr="00413A7F" w:rsidTr="000A4790">
        <w:trPr>
          <w:trHeight w:val="289"/>
        </w:trPr>
        <w:tc>
          <w:tcPr>
            <w:tcW w:w="346" w:type="pct"/>
            <w:tcBorders>
              <w:top w:val="nil"/>
              <w:bottom w:val="nil"/>
            </w:tcBorders>
            <w:shd w:val="clear" w:color="auto" w:fill="auto"/>
            <w:tcMar>
              <w:bottom w:w="113" w:type="dxa"/>
            </w:tcMar>
          </w:tcPr>
          <w:p w:rsidR="000A4790" w:rsidRPr="00413A7F" w:rsidRDefault="000A4790"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0A4790" w:rsidRPr="00413A7F" w:rsidRDefault="000A4790" w:rsidP="000A4790">
            <w:pPr>
              <w:pStyle w:val="Normal"/>
              <w:spacing w:after="119"/>
              <w:jc w:val="both"/>
            </w:pPr>
            <w:r w:rsidRPr="00413A7F">
              <w:rPr>
                <w:b/>
                <w:spacing w:val="70"/>
              </w:rPr>
              <w:t>ukládá podepsat</w:t>
            </w:r>
            <w:r w:rsidRPr="00413A7F">
              <w:t xml:space="preserve"> veřejnoprávní smlouvy dle bodu 4 a 5 usnesení</w:t>
            </w:r>
          </w:p>
        </w:tc>
      </w:tr>
      <w:tr w:rsidR="00413A7F" w:rsidRPr="00413A7F" w:rsidTr="000A4790">
        <w:trPr>
          <w:trHeight w:val="289"/>
        </w:trPr>
        <w:tc>
          <w:tcPr>
            <w:tcW w:w="5000" w:type="pct"/>
            <w:gridSpan w:val="3"/>
            <w:tcBorders>
              <w:top w:val="nil"/>
              <w:bottom w:val="nil"/>
            </w:tcBorders>
            <w:shd w:val="clear" w:color="auto" w:fill="auto"/>
            <w:tcMar>
              <w:bottom w:w="113" w:type="dxa"/>
            </w:tcMar>
          </w:tcPr>
          <w:p w:rsidR="000A4790" w:rsidRPr="00413A7F" w:rsidRDefault="000A4790" w:rsidP="000A4790">
            <w:r w:rsidRPr="00413A7F">
              <w:t>O: Mgr. Radovan Rašťák, náměstek hejtmana</w:t>
            </w:r>
          </w:p>
        </w:tc>
      </w:tr>
      <w:tr w:rsidR="00413A7F" w:rsidRPr="00413A7F" w:rsidTr="000A4790">
        <w:trPr>
          <w:trHeight w:val="289"/>
        </w:trPr>
        <w:tc>
          <w:tcPr>
            <w:tcW w:w="346" w:type="pct"/>
            <w:tcBorders>
              <w:top w:val="nil"/>
              <w:bottom w:val="nil"/>
            </w:tcBorders>
            <w:shd w:val="clear" w:color="auto" w:fill="auto"/>
            <w:tcMar>
              <w:bottom w:w="113" w:type="dxa"/>
            </w:tcMar>
          </w:tcPr>
          <w:p w:rsidR="000A4790" w:rsidRPr="00413A7F" w:rsidRDefault="000A4790"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0A4790" w:rsidRPr="00413A7F" w:rsidRDefault="000A4790" w:rsidP="00B66C79">
            <w:pPr>
              <w:pStyle w:val="Normal"/>
              <w:spacing w:after="119"/>
              <w:jc w:val="both"/>
            </w:pPr>
            <w:r w:rsidRPr="00413A7F">
              <w:rPr>
                <w:b/>
                <w:spacing w:val="70"/>
              </w:rPr>
              <w:t>nevyhovuje žádostem</w:t>
            </w:r>
            <w:r w:rsidRPr="00413A7F">
              <w:t xml:space="preserve"> žadatelů dle Přílohy č. 1 s </w:t>
            </w:r>
            <w:r w:rsidR="005A2A92" w:rsidRPr="00413A7F">
              <w:t> </w:t>
            </w:r>
            <w:r w:rsidRPr="00413A7F">
              <w:t>odůvodněním dle důvodové zprávy</w:t>
            </w:r>
          </w:p>
        </w:tc>
      </w:tr>
      <w:tr w:rsidR="00413A7F" w:rsidRPr="00413A7F" w:rsidTr="000A4790">
        <w:trPr>
          <w:trHeight w:val="289"/>
        </w:trPr>
        <w:tc>
          <w:tcPr>
            <w:tcW w:w="346" w:type="pct"/>
            <w:tcBorders>
              <w:top w:val="nil"/>
              <w:bottom w:val="nil"/>
            </w:tcBorders>
            <w:shd w:val="clear" w:color="auto" w:fill="auto"/>
            <w:tcMar>
              <w:bottom w:w="113" w:type="dxa"/>
            </w:tcMar>
          </w:tcPr>
          <w:p w:rsidR="000A4790" w:rsidRPr="00413A7F" w:rsidRDefault="000A4790" w:rsidP="00293BA7">
            <w:pPr>
              <w:pStyle w:val="nadpis2"/>
              <w:rPr>
                <w:sz w:val="24"/>
                <w:szCs w:val="24"/>
              </w:rPr>
            </w:pPr>
            <w:r w:rsidRPr="00413A7F">
              <w:rPr>
                <w:sz w:val="24"/>
                <w:szCs w:val="24"/>
              </w:rPr>
              <w:t>8.</w:t>
            </w:r>
          </w:p>
        </w:tc>
        <w:tc>
          <w:tcPr>
            <w:tcW w:w="4654" w:type="pct"/>
            <w:gridSpan w:val="2"/>
            <w:tcBorders>
              <w:top w:val="nil"/>
              <w:bottom w:val="nil"/>
            </w:tcBorders>
            <w:shd w:val="clear" w:color="auto" w:fill="auto"/>
            <w:tcMar>
              <w:bottom w:w="113" w:type="dxa"/>
            </w:tcMar>
          </w:tcPr>
          <w:p w:rsidR="000A4790" w:rsidRPr="00413A7F" w:rsidRDefault="000A4790" w:rsidP="008A79A4">
            <w:pPr>
              <w:pStyle w:val="Normal"/>
              <w:spacing w:after="119"/>
              <w:jc w:val="both"/>
            </w:pPr>
            <w:r w:rsidRPr="00413A7F">
              <w:rPr>
                <w:b/>
                <w:spacing w:val="70"/>
              </w:rPr>
              <w:t>bere na vědomí</w:t>
            </w:r>
            <w:r w:rsidRPr="00413A7F">
              <w:t xml:space="preserve"> informace o žádostech, které byly vyřazeny pro nesplnění podmínek dotačního programu dle </w:t>
            </w:r>
            <w:r w:rsidR="00673426" w:rsidRPr="00413A7F">
              <w:t>p</w:t>
            </w:r>
            <w:r w:rsidRPr="00413A7F">
              <w:t>říloh č. 3, 4 a 5 s odůvodněním dle důvodové zprávy</w:t>
            </w:r>
          </w:p>
        </w:tc>
      </w:tr>
      <w:tr w:rsidR="00413A7F" w:rsidRPr="00413A7F" w:rsidTr="000A4790">
        <w:trPr>
          <w:trHeight w:val="289"/>
        </w:trPr>
        <w:tc>
          <w:tcPr>
            <w:tcW w:w="346" w:type="pct"/>
            <w:tcBorders>
              <w:top w:val="nil"/>
              <w:bottom w:val="nil"/>
            </w:tcBorders>
            <w:shd w:val="clear" w:color="auto" w:fill="auto"/>
            <w:tcMar>
              <w:bottom w:w="113" w:type="dxa"/>
            </w:tcMar>
          </w:tcPr>
          <w:p w:rsidR="000A4790" w:rsidRPr="00413A7F" w:rsidRDefault="000A4790" w:rsidP="00293BA7">
            <w:pPr>
              <w:pStyle w:val="nadpis2"/>
              <w:rPr>
                <w:sz w:val="24"/>
                <w:szCs w:val="24"/>
              </w:rPr>
            </w:pPr>
            <w:r w:rsidRPr="00413A7F">
              <w:rPr>
                <w:sz w:val="24"/>
                <w:szCs w:val="24"/>
              </w:rPr>
              <w:t>9.</w:t>
            </w:r>
          </w:p>
        </w:tc>
        <w:tc>
          <w:tcPr>
            <w:tcW w:w="4654" w:type="pct"/>
            <w:gridSpan w:val="2"/>
            <w:tcBorders>
              <w:top w:val="nil"/>
              <w:bottom w:val="nil"/>
            </w:tcBorders>
            <w:shd w:val="clear" w:color="auto" w:fill="auto"/>
            <w:tcMar>
              <w:bottom w:w="113" w:type="dxa"/>
            </w:tcMar>
          </w:tcPr>
          <w:p w:rsidR="000A4790" w:rsidRPr="00413A7F" w:rsidRDefault="000A4790" w:rsidP="000A4790">
            <w:pPr>
              <w:pStyle w:val="Normal"/>
              <w:spacing w:after="119"/>
              <w:jc w:val="both"/>
            </w:pPr>
            <w:r w:rsidRPr="00413A7F">
              <w:rPr>
                <w:b/>
                <w:spacing w:val="70"/>
              </w:rPr>
              <w:t>zmocňuje</w:t>
            </w:r>
            <w:r w:rsidRPr="00413A7F">
              <w:t xml:space="preserve"> Radu Olomouckého kraje k provádění změn veřejnoprávních smluv o poskytnutí dotací s výjimkou údajů, schválených Zastupitelstvem Olomouckého kraje</w:t>
            </w:r>
          </w:p>
        </w:tc>
      </w:tr>
      <w:tr w:rsidR="00413A7F" w:rsidRPr="00413A7F" w:rsidTr="000A4790">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0A4790">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0A4790" w:rsidP="00293BA7">
            <w:pPr>
              <w:pStyle w:val="nadpis2"/>
              <w:rPr>
                <w:sz w:val="24"/>
                <w:szCs w:val="24"/>
              </w:rPr>
            </w:pPr>
            <w:r w:rsidRPr="00413A7F">
              <w:rPr>
                <w:sz w:val="24"/>
                <w:szCs w:val="24"/>
              </w:rPr>
              <w:t xml:space="preserve">Rada Olomouckého kraje </w:t>
            </w:r>
          </w:p>
        </w:tc>
      </w:tr>
      <w:tr w:rsidR="006E6CBA" w:rsidRPr="00413A7F" w:rsidTr="000A4790">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0A4790" w:rsidP="00293BA7">
            <w:pPr>
              <w:pStyle w:val="nadpis2"/>
              <w:rPr>
                <w:sz w:val="24"/>
                <w:szCs w:val="24"/>
              </w:rPr>
            </w:pPr>
            <w:r w:rsidRPr="00413A7F">
              <w:rPr>
                <w:sz w:val="24"/>
                <w:szCs w:val="24"/>
              </w:rPr>
              <w:t>37.</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636024">
        <w:tc>
          <w:tcPr>
            <w:tcW w:w="961" w:type="pct"/>
            <w:gridSpan w:val="2"/>
            <w:tcBorders>
              <w:bottom w:val="nil"/>
            </w:tcBorders>
          </w:tcPr>
          <w:p w:rsidR="006E6CBA" w:rsidRPr="00413A7F" w:rsidRDefault="00636024" w:rsidP="00293BA7">
            <w:pPr>
              <w:pStyle w:val="Radanzevusnesen"/>
              <w:keepNext/>
              <w:ind w:left="0" w:firstLine="0"/>
              <w:jc w:val="left"/>
              <w:rPr>
                <w:szCs w:val="24"/>
              </w:rPr>
            </w:pPr>
            <w:r w:rsidRPr="00413A7F">
              <w:rPr>
                <w:szCs w:val="24"/>
              </w:rPr>
              <w:t>UZ/21/48/2016</w:t>
            </w:r>
          </w:p>
        </w:tc>
        <w:tc>
          <w:tcPr>
            <w:tcW w:w="4039" w:type="pct"/>
            <w:tcBorders>
              <w:bottom w:val="nil"/>
            </w:tcBorders>
          </w:tcPr>
          <w:p w:rsidR="006E6CBA" w:rsidRPr="00413A7F" w:rsidRDefault="00636024" w:rsidP="00293BA7">
            <w:pPr>
              <w:pStyle w:val="Radanzevusnesen"/>
              <w:keepNext/>
              <w:ind w:left="0" w:firstLine="0"/>
              <w:rPr>
                <w:szCs w:val="24"/>
              </w:rPr>
            </w:pPr>
            <w:r w:rsidRPr="00413A7F">
              <w:rPr>
                <w:szCs w:val="24"/>
              </w:rPr>
              <w:t>Program na podporu JSDH 2016 – vyhodnocení dotačního titulu č. 1</w:t>
            </w:r>
          </w:p>
        </w:tc>
      </w:tr>
      <w:tr w:rsidR="00413A7F" w:rsidRPr="00413A7F" w:rsidTr="00636024">
        <w:trPr>
          <w:trHeight w:val="289"/>
        </w:trPr>
        <w:tc>
          <w:tcPr>
            <w:tcW w:w="5000" w:type="pct"/>
            <w:gridSpan w:val="3"/>
            <w:tcBorders>
              <w:top w:val="nil"/>
              <w:bottom w:val="nil"/>
            </w:tcBorders>
            <w:shd w:val="clear" w:color="auto" w:fill="auto"/>
            <w:hideMark/>
          </w:tcPr>
          <w:p w:rsidR="006E6CBA" w:rsidRPr="00413A7F" w:rsidRDefault="00636024"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636024">
        <w:trPr>
          <w:trHeight w:val="289"/>
        </w:trPr>
        <w:tc>
          <w:tcPr>
            <w:tcW w:w="346" w:type="pct"/>
            <w:tcBorders>
              <w:top w:val="nil"/>
              <w:bottom w:val="nil"/>
            </w:tcBorders>
            <w:shd w:val="clear" w:color="auto" w:fill="auto"/>
            <w:tcMar>
              <w:bottom w:w="113" w:type="dxa"/>
            </w:tcMar>
            <w:hideMark/>
          </w:tcPr>
          <w:p w:rsidR="006E6CBA" w:rsidRPr="00413A7F" w:rsidRDefault="00636024"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636024" w:rsidP="00636024">
            <w:pPr>
              <w:pStyle w:val="Normal"/>
              <w:spacing w:after="119"/>
              <w:jc w:val="both"/>
            </w:pPr>
            <w:r w:rsidRPr="00413A7F">
              <w:rPr>
                <w:b/>
                <w:spacing w:val="70"/>
              </w:rPr>
              <w:t>bere na vědomí</w:t>
            </w:r>
            <w:r w:rsidRPr="00413A7F">
              <w:t xml:space="preserve"> důvodovou zprávu</w:t>
            </w:r>
          </w:p>
        </w:tc>
      </w:tr>
      <w:tr w:rsidR="00413A7F" w:rsidRPr="00413A7F" w:rsidTr="00636024">
        <w:trPr>
          <w:trHeight w:val="289"/>
        </w:trPr>
        <w:tc>
          <w:tcPr>
            <w:tcW w:w="346" w:type="pct"/>
            <w:tcBorders>
              <w:top w:val="nil"/>
              <w:bottom w:val="nil"/>
            </w:tcBorders>
            <w:shd w:val="clear" w:color="auto" w:fill="auto"/>
            <w:tcMar>
              <w:bottom w:w="113" w:type="dxa"/>
            </w:tcMar>
          </w:tcPr>
          <w:p w:rsidR="00636024" w:rsidRPr="00413A7F" w:rsidRDefault="00636024"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636024" w:rsidRPr="00413A7F" w:rsidRDefault="00636024" w:rsidP="003F7246">
            <w:pPr>
              <w:pStyle w:val="Normal"/>
              <w:spacing w:after="119"/>
              <w:jc w:val="both"/>
            </w:pPr>
            <w:r w:rsidRPr="00413A7F">
              <w:rPr>
                <w:b/>
                <w:spacing w:val="70"/>
              </w:rPr>
              <w:t>schvaluje</w:t>
            </w:r>
            <w:r w:rsidRPr="00413A7F">
              <w:t xml:space="preserve"> poskytnutí dotací příjemcům v dotačním titulu č. 1 </w:t>
            </w:r>
            <w:r w:rsidR="003F7246" w:rsidRPr="00413A7F">
              <w:t>–</w:t>
            </w:r>
            <w:r w:rsidRPr="00413A7F">
              <w:t xml:space="preserve"> Dotace na pořízení, rekonstrukci a opravu požární techniky a nákup věcného vybavení JSDH obcí Olomouckého kraje 2016 dle Přílohy č. 1 důvodové zprávy</w:t>
            </w:r>
          </w:p>
        </w:tc>
      </w:tr>
      <w:tr w:rsidR="00413A7F" w:rsidRPr="00413A7F" w:rsidTr="00636024">
        <w:trPr>
          <w:trHeight w:val="289"/>
        </w:trPr>
        <w:tc>
          <w:tcPr>
            <w:tcW w:w="346" w:type="pct"/>
            <w:tcBorders>
              <w:top w:val="nil"/>
              <w:bottom w:val="nil"/>
            </w:tcBorders>
            <w:shd w:val="clear" w:color="auto" w:fill="auto"/>
            <w:tcMar>
              <w:bottom w:w="113" w:type="dxa"/>
            </w:tcMar>
          </w:tcPr>
          <w:p w:rsidR="00636024" w:rsidRPr="00413A7F" w:rsidRDefault="00636024"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636024" w:rsidRPr="00413A7F" w:rsidRDefault="00636024" w:rsidP="00636024">
            <w:pPr>
              <w:pStyle w:val="Normal"/>
              <w:spacing w:after="119"/>
              <w:jc w:val="both"/>
            </w:pPr>
            <w:r w:rsidRPr="00413A7F">
              <w:rPr>
                <w:b/>
                <w:spacing w:val="70"/>
              </w:rPr>
              <w:t>schvaluje</w:t>
            </w:r>
            <w:r w:rsidRPr="00413A7F">
              <w:t xml:space="preserve"> uzavření veřejnoprávních smluv o poskytnutí dotací s příjemci v dotačním titulu č. 1 dle Přílohy č. 1 důvodové zprávy, ve znění dle vzorové veřejnoprávní smlouvy uvedené v Příloze č. 3 důvodové zprávy</w:t>
            </w:r>
          </w:p>
        </w:tc>
      </w:tr>
      <w:tr w:rsidR="00413A7F" w:rsidRPr="00413A7F" w:rsidTr="00636024">
        <w:trPr>
          <w:trHeight w:val="289"/>
        </w:trPr>
        <w:tc>
          <w:tcPr>
            <w:tcW w:w="346" w:type="pct"/>
            <w:tcBorders>
              <w:top w:val="nil"/>
              <w:bottom w:val="nil"/>
            </w:tcBorders>
            <w:shd w:val="clear" w:color="auto" w:fill="auto"/>
            <w:tcMar>
              <w:bottom w:w="113" w:type="dxa"/>
            </w:tcMar>
          </w:tcPr>
          <w:p w:rsidR="00636024" w:rsidRPr="00413A7F" w:rsidRDefault="00636024"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636024" w:rsidRPr="00413A7F" w:rsidRDefault="00636024" w:rsidP="00636024">
            <w:pPr>
              <w:pStyle w:val="Normal"/>
              <w:spacing w:after="119"/>
              <w:jc w:val="both"/>
            </w:pPr>
            <w:r w:rsidRPr="00413A7F">
              <w:rPr>
                <w:b/>
                <w:spacing w:val="70"/>
              </w:rPr>
              <w:t>ukládá podepsat</w:t>
            </w:r>
            <w:r w:rsidRPr="00413A7F">
              <w:t xml:space="preserve"> smlouvy dle bodu 3 usnesení</w:t>
            </w:r>
          </w:p>
        </w:tc>
      </w:tr>
      <w:tr w:rsidR="00413A7F" w:rsidRPr="00413A7F" w:rsidTr="00636024">
        <w:trPr>
          <w:trHeight w:val="289"/>
        </w:trPr>
        <w:tc>
          <w:tcPr>
            <w:tcW w:w="5000" w:type="pct"/>
            <w:gridSpan w:val="3"/>
            <w:tcBorders>
              <w:top w:val="nil"/>
              <w:bottom w:val="nil"/>
            </w:tcBorders>
            <w:shd w:val="clear" w:color="auto" w:fill="auto"/>
            <w:tcMar>
              <w:bottom w:w="113" w:type="dxa"/>
            </w:tcMar>
          </w:tcPr>
          <w:p w:rsidR="00636024" w:rsidRPr="00413A7F" w:rsidRDefault="00636024" w:rsidP="00636024">
            <w:r w:rsidRPr="00413A7F">
              <w:t>O: Ing. Jiří Rozbořil, hejtman Olomouckého kraje</w:t>
            </w:r>
          </w:p>
        </w:tc>
      </w:tr>
      <w:tr w:rsidR="00413A7F" w:rsidRPr="00413A7F" w:rsidTr="00636024">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636024">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636024" w:rsidP="00293BA7">
            <w:pPr>
              <w:pStyle w:val="nadpis2"/>
              <w:rPr>
                <w:sz w:val="24"/>
                <w:szCs w:val="24"/>
              </w:rPr>
            </w:pPr>
            <w:r w:rsidRPr="00413A7F">
              <w:rPr>
                <w:sz w:val="24"/>
                <w:szCs w:val="24"/>
              </w:rPr>
              <w:t xml:space="preserve">Rada Olomouckého kraje </w:t>
            </w:r>
          </w:p>
        </w:tc>
      </w:tr>
      <w:tr w:rsidR="006E6CBA" w:rsidRPr="00413A7F" w:rsidTr="00636024">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636024" w:rsidP="00293BA7">
            <w:pPr>
              <w:pStyle w:val="nadpis2"/>
              <w:rPr>
                <w:sz w:val="24"/>
                <w:szCs w:val="24"/>
              </w:rPr>
            </w:pPr>
            <w:r w:rsidRPr="00413A7F">
              <w:rPr>
                <w:sz w:val="24"/>
                <w:szCs w:val="24"/>
              </w:rPr>
              <w:t>38.</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CF4167">
        <w:tc>
          <w:tcPr>
            <w:tcW w:w="961" w:type="pct"/>
            <w:gridSpan w:val="2"/>
            <w:tcBorders>
              <w:bottom w:val="nil"/>
            </w:tcBorders>
          </w:tcPr>
          <w:p w:rsidR="006E6CBA" w:rsidRPr="00413A7F" w:rsidRDefault="00CF4167" w:rsidP="00293BA7">
            <w:pPr>
              <w:pStyle w:val="Radanzevusnesen"/>
              <w:keepNext/>
              <w:ind w:left="0" w:firstLine="0"/>
              <w:jc w:val="left"/>
              <w:rPr>
                <w:szCs w:val="24"/>
              </w:rPr>
            </w:pPr>
            <w:r w:rsidRPr="00413A7F">
              <w:rPr>
                <w:szCs w:val="24"/>
              </w:rPr>
              <w:t>UZ/21/49/2016</w:t>
            </w:r>
          </w:p>
        </w:tc>
        <w:tc>
          <w:tcPr>
            <w:tcW w:w="4039" w:type="pct"/>
            <w:tcBorders>
              <w:bottom w:val="nil"/>
            </w:tcBorders>
          </w:tcPr>
          <w:p w:rsidR="006E6CBA" w:rsidRPr="00413A7F" w:rsidRDefault="00CF4167" w:rsidP="00293BA7">
            <w:pPr>
              <w:pStyle w:val="Radanzevusnesen"/>
              <w:keepNext/>
              <w:ind w:left="0" w:firstLine="0"/>
              <w:rPr>
                <w:szCs w:val="24"/>
              </w:rPr>
            </w:pPr>
            <w:r w:rsidRPr="00413A7F">
              <w:rPr>
                <w:szCs w:val="24"/>
              </w:rPr>
              <w:t>Dotace na činnost, akce a projekty hasičů (fyzických osob), spolků a pobočných spolků hasičů Olomouckého kraje 2016 – vyhodnocení I. etapy</w:t>
            </w:r>
          </w:p>
        </w:tc>
      </w:tr>
      <w:tr w:rsidR="00413A7F" w:rsidRPr="00413A7F" w:rsidTr="00CF4167">
        <w:trPr>
          <w:trHeight w:val="289"/>
        </w:trPr>
        <w:tc>
          <w:tcPr>
            <w:tcW w:w="5000" w:type="pct"/>
            <w:gridSpan w:val="3"/>
            <w:tcBorders>
              <w:top w:val="nil"/>
              <w:bottom w:val="nil"/>
            </w:tcBorders>
            <w:shd w:val="clear" w:color="auto" w:fill="auto"/>
            <w:hideMark/>
          </w:tcPr>
          <w:p w:rsidR="006E6CBA" w:rsidRPr="00413A7F" w:rsidRDefault="00CF4167"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CF4167">
        <w:trPr>
          <w:trHeight w:val="289"/>
        </w:trPr>
        <w:tc>
          <w:tcPr>
            <w:tcW w:w="346" w:type="pct"/>
            <w:tcBorders>
              <w:top w:val="nil"/>
              <w:bottom w:val="nil"/>
            </w:tcBorders>
            <w:shd w:val="clear" w:color="auto" w:fill="auto"/>
            <w:tcMar>
              <w:bottom w:w="113" w:type="dxa"/>
            </w:tcMar>
            <w:hideMark/>
          </w:tcPr>
          <w:p w:rsidR="006E6CBA" w:rsidRPr="00413A7F" w:rsidRDefault="00CF4167"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CF4167" w:rsidP="00CF4167">
            <w:pPr>
              <w:pStyle w:val="Normal"/>
              <w:spacing w:after="119"/>
              <w:jc w:val="both"/>
            </w:pPr>
            <w:r w:rsidRPr="00413A7F">
              <w:rPr>
                <w:b/>
                <w:spacing w:val="70"/>
              </w:rPr>
              <w:t>bere na vědomí</w:t>
            </w:r>
            <w:r w:rsidRPr="00413A7F">
              <w:t xml:space="preserve"> důvodovou zprávu</w:t>
            </w:r>
          </w:p>
        </w:tc>
      </w:tr>
      <w:tr w:rsidR="00413A7F" w:rsidRPr="00413A7F" w:rsidTr="00CF4167">
        <w:trPr>
          <w:trHeight w:val="289"/>
        </w:trPr>
        <w:tc>
          <w:tcPr>
            <w:tcW w:w="346" w:type="pct"/>
            <w:tcBorders>
              <w:top w:val="nil"/>
              <w:bottom w:val="nil"/>
            </w:tcBorders>
            <w:shd w:val="clear" w:color="auto" w:fill="auto"/>
            <w:tcMar>
              <w:bottom w:w="113" w:type="dxa"/>
            </w:tcMar>
          </w:tcPr>
          <w:p w:rsidR="00CF4167" w:rsidRPr="00413A7F" w:rsidRDefault="00CF4167"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CF4167" w:rsidRPr="00413A7F" w:rsidRDefault="00CF4167" w:rsidP="00673426">
            <w:pPr>
              <w:pStyle w:val="Normal"/>
              <w:spacing w:after="119"/>
              <w:jc w:val="both"/>
            </w:pPr>
            <w:r w:rsidRPr="00413A7F">
              <w:rPr>
                <w:b/>
                <w:spacing w:val="70"/>
              </w:rPr>
              <w:t>schvaluje</w:t>
            </w:r>
            <w:r w:rsidRPr="00413A7F">
              <w:t xml:space="preserve"> poskytnutí dotace ve výši 253</w:t>
            </w:r>
            <w:r w:rsidR="00673426" w:rsidRPr="00413A7F">
              <w:t xml:space="preserve"> </w:t>
            </w:r>
            <w:r w:rsidRPr="00413A7F">
              <w:t>000 Kč pro SH ČMS – Okresní sdružení hasičů Olomouc, IČ: 65890132, dle bodu 1 důvodové zprávy</w:t>
            </w:r>
          </w:p>
        </w:tc>
      </w:tr>
      <w:tr w:rsidR="00413A7F" w:rsidRPr="00413A7F" w:rsidTr="00CF4167">
        <w:trPr>
          <w:trHeight w:val="289"/>
        </w:trPr>
        <w:tc>
          <w:tcPr>
            <w:tcW w:w="346" w:type="pct"/>
            <w:tcBorders>
              <w:top w:val="nil"/>
              <w:bottom w:val="nil"/>
            </w:tcBorders>
            <w:shd w:val="clear" w:color="auto" w:fill="auto"/>
            <w:tcMar>
              <w:bottom w:w="113" w:type="dxa"/>
            </w:tcMar>
          </w:tcPr>
          <w:p w:rsidR="00CF4167" w:rsidRPr="00413A7F" w:rsidRDefault="00CF4167"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CF4167" w:rsidRPr="00413A7F" w:rsidRDefault="00CF4167" w:rsidP="00673426">
            <w:pPr>
              <w:pStyle w:val="Normal"/>
              <w:spacing w:after="119"/>
              <w:jc w:val="both"/>
            </w:pPr>
            <w:r w:rsidRPr="00413A7F">
              <w:rPr>
                <w:b/>
                <w:spacing w:val="70"/>
              </w:rPr>
              <w:t>schvaluje</w:t>
            </w:r>
            <w:r w:rsidRPr="00413A7F">
              <w:t xml:space="preserve"> poskytnutí dotace ve výši 130</w:t>
            </w:r>
            <w:r w:rsidR="00673426" w:rsidRPr="00413A7F">
              <w:t xml:space="preserve"> </w:t>
            </w:r>
            <w:r w:rsidRPr="00413A7F">
              <w:t>000 Kč pro SH ČMS – Krajské sdružení hasičů Olomouckého kraje, IČ: 71164952, dle bodu 2 důvodové zprávy</w:t>
            </w:r>
          </w:p>
        </w:tc>
      </w:tr>
      <w:tr w:rsidR="00413A7F" w:rsidRPr="00413A7F" w:rsidTr="00CF4167">
        <w:trPr>
          <w:trHeight w:val="289"/>
        </w:trPr>
        <w:tc>
          <w:tcPr>
            <w:tcW w:w="346" w:type="pct"/>
            <w:tcBorders>
              <w:top w:val="nil"/>
              <w:bottom w:val="nil"/>
            </w:tcBorders>
            <w:shd w:val="clear" w:color="auto" w:fill="auto"/>
            <w:tcMar>
              <w:bottom w:w="113" w:type="dxa"/>
            </w:tcMar>
          </w:tcPr>
          <w:p w:rsidR="00CF4167" w:rsidRPr="00413A7F" w:rsidRDefault="00CF4167"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CF4167" w:rsidRPr="00413A7F" w:rsidRDefault="00CF4167" w:rsidP="00CF4167">
            <w:pPr>
              <w:pStyle w:val="Normal"/>
              <w:spacing w:after="119"/>
              <w:jc w:val="both"/>
            </w:pPr>
            <w:r w:rsidRPr="00413A7F">
              <w:rPr>
                <w:b/>
                <w:spacing w:val="70"/>
              </w:rPr>
              <w:t>schvaluje</w:t>
            </w:r>
            <w:r w:rsidRPr="00413A7F">
              <w:t xml:space="preserve"> uzavření veřejnoprávní smlouvy o poskytnutí dotace pro SH </w:t>
            </w:r>
            <w:r w:rsidR="00673426" w:rsidRPr="00413A7F">
              <w:t> </w:t>
            </w:r>
            <w:r w:rsidRPr="00413A7F">
              <w:t>ČMS – Okresní sdružení hasičů Olomouc, IČ: 65890132</w:t>
            </w:r>
            <w:r w:rsidR="00673426" w:rsidRPr="00413A7F">
              <w:t>,</w:t>
            </w:r>
            <w:r w:rsidRPr="00413A7F">
              <w:t xml:space="preserve"> ve znění dle Přílohy č. 1 důvodové zprávy</w:t>
            </w:r>
          </w:p>
        </w:tc>
      </w:tr>
      <w:tr w:rsidR="00413A7F" w:rsidRPr="00413A7F" w:rsidTr="00CF4167">
        <w:trPr>
          <w:trHeight w:val="289"/>
        </w:trPr>
        <w:tc>
          <w:tcPr>
            <w:tcW w:w="346" w:type="pct"/>
            <w:tcBorders>
              <w:top w:val="nil"/>
              <w:bottom w:val="nil"/>
            </w:tcBorders>
            <w:shd w:val="clear" w:color="auto" w:fill="auto"/>
            <w:tcMar>
              <w:bottom w:w="113" w:type="dxa"/>
            </w:tcMar>
          </w:tcPr>
          <w:p w:rsidR="00CF4167" w:rsidRPr="00413A7F" w:rsidRDefault="00CF4167"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CF4167" w:rsidRPr="00413A7F" w:rsidRDefault="00CF4167" w:rsidP="00CF4167">
            <w:pPr>
              <w:pStyle w:val="Normal"/>
              <w:spacing w:after="119"/>
              <w:jc w:val="both"/>
            </w:pPr>
            <w:r w:rsidRPr="00413A7F">
              <w:rPr>
                <w:b/>
                <w:spacing w:val="70"/>
              </w:rPr>
              <w:t>schvaluje</w:t>
            </w:r>
            <w:r w:rsidRPr="00413A7F">
              <w:t xml:space="preserve"> uzavření veřejnoprávní smlouvy o poskytnutí dotace pro SH </w:t>
            </w:r>
            <w:r w:rsidR="00673426" w:rsidRPr="00413A7F">
              <w:t> </w:t>
            </w:r>
            <w:r w:rsidRPr="00413A7F">
              <w:t>ČMS – Krajské sdružení hasičů Olomouckého kraje, IČ: 71164952</w:t>
            </w:r>
            <w:r w:rsidR="00673426" w:rsidRPr="00413A7F">
              <w:t>,</w:t>
            </w:r>
            <w:r w:rsidRPr="00413A7F">
              <w:t xml:space="preserve"> ve znění dle Přílohy č. 2 důvodové zprávy</w:t>
            </w:r>
          </w:p>
        </w:tc>
      </w:tr>
      <w:tr w:rsidR="00413A7F" w:rsidRPr="00413A7F" w:rsidTr="00CF4167">
        <w:trPr>
          <w:trHeight w:val="289"/>
        </w:trPr>
        <w:tc>
          <w:tcPr>
            <w:tcW w:w="346" w:type="pct"/>
            <w:tcBorders>
              <w:top w:val="nil"/>
              <w:bottom w:val="nil"/>
            </w:tcBorders>
            <w:shd w:val="clear" w:color="auto" w:fill="auto"/>
            <w:tcMar>
              <w:bottom w:w="113" w:type="dxa"/>
            </w:tcMar>
          </w:tcPr>
          <w:p w:rsidR="00CF4167" w:rsidRPr="00413A7F" w:rsidRDefault="00CF4167"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CF4167" w:rsidRPr="00413A7F" w:rsidRDefault="00CF4167" w:rsidP="001B7B68">
            <w:pPr>
              <w:pStyle w:val="Normal"/>
              <w:spacing w:after="119"/>
              <w:jc w:val="both"/>
            </w:pPr>
            <w:r w:rsidRPr="00413A7F">
              <w:rPr>
                <w:b/>
                <w:spacing w:val="70"/>
              </w:rPr>
              <w:t>ukládá podepsat</w:t>
            </w:r>
            <w:r w:rsidRPr="00413A7F">
              <w:t xml:space="preserve"> smlouvy o poskytnutí dotace s příjemci, dle bodu </w:t>
            </w:r>
            <w:r w:rsidR="001B7B68" w:rsidRPr="00413A7F">
              <w:t>4</w:t>
            </w:r>
            <w:r w:rsidRPr="00413A7F">
              <w:t xml:space="preserve"> a </w:t>
            </w:r>
            <w:r w:rsidR="001B7B68" w:rsidRPr="00413A7F">
              <w:t>5</w:t>
            </w:r>
            <w:r w:rsidRPr="00413A7F">
              <w:t xml:space="preserve"> usnesení</w:t>
            </w:r>
          </w:p>
        </w:tc>
      </w:tr>
      <w:tr w:rsidR="00413A7F" w:rsidRPr="00413A7F" w:rsidTr="00CF4167">
        <w:trPr>
          <w:trHeight w:val="289"/>
        </w:trPr>
        <w:tc>
          <w:tcPr>
            <w:tcW w:w="5000" w:type="pct"/>
            <w:gridSpan w:val="3"/>
            <w:tcBorders>
              <w:top w:val="nil"/>
              <w:bottom w:val="nil"/>
            </w:tcBorders>
            <w:shd w:val="clear" w:color="auto" w:fill="auto"/>
            <w:tcMar>
              <w:bottom w:w="113" w:type="dxa"/>
            </w:tcMar>
          </w:tcPr>
          <w:p w:rsidR="00CF4167" w:rsidRPr="00413A7F" w:rsidRDefault="00CF4167" w:rsidP="00CF4167">
            <w:r w:rsidRPr="00413A7F">
              <w:t>O: Ing. Jiří Rozbořil, hejtman Olomouckého kraje</w:t>
            </w:r>
          </w:p>
        </w:tc>
      </w:tr>
      <w:tr w:rsidR="00413A7F" w:rsidRPr="00413A7F" w:rsidTr="00CF4167">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CF4167">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CF4167" w:rsidP="00293BA7">
            <w:pPr>
              <w:pStyle w:val="nadpis2"/>
              <w:rPr>
                <w:sz w:val="24"/>
                <w:szCs w:val="24"/>
              </w:rPr>
            </w:pPr>
            <w:r w:rsidRPr="00413A7F">
              <w:rPr>
                <w:sz w:val="24"/>
                <w:szCs w:val="24"/>
              </w:rPr>
              <w:t xml:space="preserve">Rada Olomouckého kraje </w:t>
            </w:r>
          </w:p>
        </w:tc>
      </w:tr>
      <w:tr w:rsidR="006E6CBA" w:rsidRPr="00413A7F" w:rsidTr="00CF4167">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CF4167" w:rsidP="00293BA7">
            <w:pPr>
              <w:pStyle w:val="nadpis2"/>
              <w:rPr>
                <w:sz w:val="24"/>
                <w:szCs w:val="24"/>
              </w:rPr>
            </w:pPr>
            <w:r w:rsidRPr="00413A7F">
              <w:rPr>
                <w:sz w:val="24"/>
                <w:szCs w:val="24"/>
              </w:rPr>
              <w:t>39.</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692113">
        <w:tc>
          <w:tcPr>
            <w:tcW w:w="961" w:type="pct"/>
            <w:gridSpan w:val="2"/>
            <w:tcBorders>
              <w:bottom w:val="nil"/>
            </w:tcBorders>
          </w:tcPr>
          <w:p w:rsidR="006E6CBA" w:rsidRPr="00413A7F" w:rsidRDefault="00692113" w:rsidP="00293BA7">
            <w:pPr>
              <w:pStyle w:val="Radanzevusnesen"/>
              <w:keepNext/>
              <w:ind w:left="0" w:firstLine="0"/>
              <w:jc w:val="left"/>
              <w:rPr>
                <w:szCs w:val="24"/>
              </w:rPr>
            </w:pPr>
            <w:r w:rsidRPr="00413A7F">
              <w:rPr>
                <w:szCs w:val="24"/>
              </w:rPr>
              <w:t>UZ/21/50/2016</w:t>
            </w:r>
          </w:p>
        </w:tc>
        <w:tc>
          <w:tcPr>
            <w:tcW w:w="4039" w:type="pct"/>
            <w:tcBorders>
              <w:bottom w:val="nil"/>
            </w:tcBorders>
          </w:tcPr>
          <w:p w:rsidR="006E6CBA" w:rsidRPr="00413A7F" w:rsidRDefault="00692113" w:rsidP="00293BA7">
            <w:pPr>
              <w:pStyle w:val="Radanzevusnesen"/>
              <w:keepNext/>
              <w:ind w:left="0" w:firstLine="0"/>
              <w:rPr>
                <w:szCs w:val="24"/>
              </w:rPr>
            </w:pPr>
            <w:r w:rsidRPr="00413A7F">
              <w:rPr>
                <w:szCs w:val="24"/>
              </w:rPr>
              <w:t>Zápisy ze zasedání výborů Zastupitelstva Olomouckého kraje</w:t>
            </w:r>
          </w:p>
        </w:tc>
      </w:tr>
      <w:tr w:rsidR="00413A7F" w:rsidRPr="00413A7F" w:rsidTr="00692113">
        <w:trPr>
          <w:trHeight w:val="289"/>
        </w:trPr>
        <w:tc>
          <w:tcPr>
            <w:tcW w:w="5000" w:type="pct"/>
            <w:gridSpan w:val="3"/>
            <w:tcBorders>
              <w:top w:val="nil"/>
              <w:bottom w:val="nil"/>
            </w:tcBorders>
            <w:shd w:val="clear" w:color="auto" w:fill="auto"/>
            <w:hideMark/>
          </w:tcPr>
          <w:p w:rsidR="006E6CBA" w:rsidRPr="00413A7F" w:rsidRDefault="00692113"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692113">
        <w:trPr>
          <w:trHeight w:val="289"/>
        </w:trPr>
        <w:tc>
          <w:tcPr>
            <w:tcW w:w="346" w:type="pct"/>
            <w:tcBorders>
              <w:top w:val="nil"/>
              <w:bottom w:val="nil"/>
            </w:tcBorders>
            <w:shd w:val="clear" w:color="auto" w:fill="auto"/>
            <w:tcMar>
              <w:bottom w:w="113" w:type="dxa"/>
            </w:tcMar>
            <w:hideMark/>
          </w:tcPr>
          <w:p w:rsidR="006E6CBA" w:rsidRPr="00413A7F" w:rsidRDefault="00692113"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92113" w:rsidRPr="00413A7F" w:rsidRDefault="00692113" w:rsidP="00692113">
            <w:pPr>
              <w:pStyle w:val="Normal"/>
              <w:spacing w:after="119"/>
              <w:jc w:val="both"/>
            </w:pPr>
            <w:r w:rsidRPr="00413A7F">
              <w:rPr>
                <w:b/>
                <w:spacing w:val="70"/>
              </w:rPr>
              <w:t>bere na vědomí</w:t>
            </w:r>
            <w:r w:rsidRPr="00413A7F">
              <w:t xml:space="preserve"> zápisy ze zasedání výborů Zastupitelstva Olomouckého kraje:</w:t>
            </w:r>
          </w:p>
          <w:p w:rsidR="00692113" w:rsidRPr="00413A7F" w:rsidRDefault="00692113" w:rsidP="00692113">
            <w:pPr>
              <w:pStyle w:val="Normal"/>
              <w:spacing w:after="119"/>
              <w:jc w:val="both"/>
            </w:pPr>
            <w:r w:rsidRPr="00413A7F">
              <w:t>a) Zápis ze 17. zasedání Výboru pro zdravotnictví Zastupitelstva Olomouckého kraje konaného dne 20. 1. 2016</w:t>
            </w:r>
          </w:p>
          <w:p w:rsidR="00692113" w:rsidRPr="00413A7F" w:rsidRDefault="00692113" w:rsidP="00692113">
            <w:pPr>
              <w:pStyle w:val="Normal"/>
              <w:spacing w:after="119"/>
              <w:jc w:val="both"/>
            </w:pPr>
            <w:r w:rsidRPr="00413A7F">
              <w:t>b) Zápis z 16. zasedání Výboru pro regionální rozvoj Zastupitelstva Olomouckého kraje konaného dne 22. 2. 2016</w:t>
            </w:r>
          </w:p>
          <w:p w:rsidR="00692113" w:rsidRPr="00413A7F" w:rsidRDefault="00692113" w:rsidP="00692113">
            <w:pPr>
              <w:pStyle w:val="Normal"/>
              <w:spacing w:after="119"/>
              <w:jc w:val="both"/>
            </w:pPr>
            <w:r w:rsidRPr="00413A7F">
              <w:t>c) Zápis z 16. zasedání Kontrolního výboru Zastupitelstva Olomouckého kraje konaného dne 24. 2. 2016</w:t>
            </w:r>
          </w:p>
          <w:p w:rsidR="006E6CBA" w:rsidRPr="00413A7F" w:rsidRDefault="00692113" w:rsidP="00692113">
            <w:pPr>
              <w:pStyle w:val="Normal"/>
              <w:spacing w:after="119"/>
              <w:jc w:val="both"/>
            </w:pPr>
            <w:r w:rsidRPr="00413A7F">
              <w:t>d) Zápis z 20. zasedání Výboru pro výchovu, vzdělávání a zaměstnanost Zastupitelstva Olomouckého kraje konaného dne 9. 3. 2016</w:t>
            </w:r>
          </w:p>
        </w:tc>
      </w:tr>
      <w:tr w:rsidR="00413A7F" w:rsidRPr="00413A7F" w:rsidTr="00692113">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692113">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692113" w:rsidP="00293BA7">
            <w:pPr>
              <w:pStyle w:val="nadpis2"/>
              <w:rPr>
                <w:sz w:val="24"/>
                <w:szCs w:val="24"/>
              </w:rPr>
            </w:pPr>
            <w:r w:rsidRPr="00413A7F">
              <w:rPr>
                <w:sz w:val="24"/>
                <w:szCs w:val="24"/>
              </w:rPr>
              <w:t>předsedové výborů zastupitelstva</w:t>
            </w:r>
          </w:p>
        </w:tc>
      </w:tr>
      <w:tr w:rsidR="006E6CBA" w:rsidRPr="00413A7F" w:rsidTr="00692113">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692113" w:rsidP="00293BA7">
            <w:pPr>
              <w:pStyle w:val="nadpis2"/>
              <w:rPr>
                <w:sz w:val="24"/>
                <w:szCs w:val="24"/>
              </w:rPr>
            </w:pPr>
            <w:r w:rsidRPr="00413A7F">
              <w:rPr>
                <w:sz w:val="24"/>
                <w:szCs w:val="24"/>
              </w:rPr>
              <w:t>40.</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92228E">
        <w:tc>
          <w:tcPr>
            <w:tcW w:w="961" w:type="pct"/>
            <w:gridSpan w:val="2"/>
            <w:tcBorders>
              <w:bottom w:val="nil"/>
            </w:tcBorders>
          </w:tcPr>
          <w:p w:rsidR="006E6CBA" w:rsidRPr="00413A7F" w:rsidRDefault="0092228E" w:rsidP="00293BA7">
            <w:pPr>
              <w:pStyle w:val="Radanzevusnesen"/>
              <w:keepNext/>
              <w:ind w:left="0" w:firstLine="0"/>
              <w:jc w:val="left"/>
              <w:rPr>
                <w:szCs w:val="24"/>
              </w:rPr>
            </w:pPr>
            <w:r w:rsidRPr="00413A7F">
              <w:rPr>
                <w:szCs w:val="24"/>
              </w:rPr>
              <w:t>UZ/21/51/2016</w:t>
            </w:r>
          </w:p>
        </w:tc>
        <w:tc>
          <w:tcPr>
            <w:tcW w:w="4039" w:type="pct"/>
            <w:tcBorders>
              <w:bottom w:val="nil"/>
            </w:tcBorders>
          </w:tcPr>
          <w:p w:rsidR="006E6CBA" w:rsidRPr="00413A7F" w:rsidRDefault="0092228E" w:rsidP="00293BA7">
            <w:pPr>
              <w:pStyle w:val="Radanzevusnesen"/>
              <w:keepNext/>
              <w:ind w:left="0" w:firstLine="0"/>
              <w:rPr>
                <w:szCs w:val="24"/>
              </w:rPr>
            </w:pPr>
            <w:r w:rsidRPr="00413A7F">
              <w:rPr>
                <w:szCs w:val="24"/>
              </w:rPr>
              <w:t>Zápisy ze zasedání výborů Zastupitelstva Olomouckého kraje – DODATEK</w:t>
            </w:r>
          </w:p>
        </w:tc>
      </w:tr>
      <w:tr w:rsidR="00413A7F" w:rsidRPr="00413A7F" w:rsidTr="0092228E">
        <w:trPr>
          <w:trHeight w:val="289"/>
        </w:trPr>
        <w:tc>
          <w:tcPr>
            <w:tcW w:w="5000" w:type="pct"/>
            <w:gridSpan w:val="3"/>
            <w:tcBorders>
              <w:top w:val="nil"/>
              <w:bottom w:val="nil"/>
            </w:tcBorders>
            <w:shd w:val="clear" w:color="auto" w:fill="auto"/>
            <w:hideMark/>
          </w:tcPr>
          <w:p w:rsidR="006E6CBA" w:rsidRPr="00413A7F" w:rsidRDefault="0092228E"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92228E">
        <w:trPr>
          <w:trHeight w:val="289"/>
        </w:trPr>
        <w:tc>
          <w:tcPr>
            <w:tcW w:w="346" w:type="pct"/>
            <w:tcBorders>
              <w:top w:val="nil"/>
              <w:bottom w:val="nil"/>
            </w:tcBorders>
            <w:shd w:val="clear" w:color="auto" w:fill="auto"/>
            <w:tcMar>
              <w:bottom w:w="113" w:type="dxa"/>
            </w:tcMar>
            <w:hideMark/>
          </w:tcPr>
          <w:p w:rsidR="006E6CBA" w:rsidRPr="00413A7F" w:rsidRDefault="0092228E"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92228E" w:rsidRPr="00413A7F" w:rsidRDefault="0092228E" w:rsidP="00E45FBF">
            <w:pPr>
              <w:pStyle w:val="Normal"/>
              <w:spacing w:after="119"/>
              <w:jc w:val="both"/>
            </w:pPr>
            <w:r w:rsidRPr="00413A7F">
              <w:rPr>
                <w:b/>
                <w:spacing w:val="70"/>
              </w:rPr>
              <w:t>bere na vědomí</w:t>
            </w:r>
            <w:r w:rsidRPr="00413A7F">
              <w:t xml:space="preserve"> zápisy ze zasedání výborů Zastupitelstva Olomouckého kraje:</w:t>
            </w:r>
          </w:p>
          <w:p w:rsidR="0092228E" w:rsidRPr="00413A7F" w:rsidRDefault="0092228E" w:rsidP="00E45FBF">
            <w:pPr>
              <w:pStyle w:val="Normal"/>
              <w:spacing w:after="119"/>
              <w:jc w:val="both"/>
            </w:pPr>
            <w:r w:rsidRPr="00413A7F">
              <w:t>a) Zápis z 20. zasedání Výboru pro rozvoj cestovního ruchu Zastupitelstva Olomouckého kraje konaného dne 11. 2. 2016</w:t>
            </w:r>
          </w:p>
          <w:p w:rsidR="006E6CBA" w:rsidRPr="00413A7F" w:rsidRDefault="0092228E" w:rsidP="00E45FBF">
            <w:pPr>
              <w:pStyle w:val="Normal"/>
              <w:spacing w:after="119"/>
              <w:jc w:val="both"/>
            </w:pPr>
            <w:r w:rsidRPr="00413A7F">
              <w:t>b) Zápis ze 17. zasedání Finančního výboru Zastupitelstva Olomouckého kraje konaného dne 8. 3. 2016</w:t>
            </w:r>
          </w:p>
        </w:tc>
      </w:tr>
      <w:tr w:rsidR="00413A7F" w:rsidRPr="00413A7F" w:rsidTr="0092228E">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92228E">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92228E" w:rsidP="00293BA7">
            <w:pPr>
              <w:pStyle w:val="nadpis2"/>
              <w:rPr>
                <w:sz w:val="24"/>
                <w:szCs w:val="24"/>
              </w:rPr>
            </w:pPr>
            <w:r w:rsidRPr="00413A7F">
              <w:rPr>
                <w:sz w:val="24"/>
                <w:szCs w:val="24"/>
              </w:rPr>
              <w:t>předsedové výborů zastupitelstva</w:t>
            </w:r>
          </w:p>
        </w:tc>
      </w:tr>
      <w:tr w:rsidR="006E6CBA" w:rsidRPr="00413A7F" w:rsidTr="0092228E">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92228E" w:rsidP="00293BA7">
            <w:pPr>
              <w:pStyle w:val="nadpis2"/>
              <w:rPr>
                <w:sz w:val="24"/>
                <w:szCs w:val="24"/>
              </w:rPr>
            </w:pPr>
            <w:r w:rsidRPr="00413A7F">
              <w:rPr>
                <w:sz w:val="24"/>
                <w:szCs w:val="24"/>
              </w:rPr>
              <w:t>40.1.</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F62F86">
        <w:tc>
          <w:tcPr>
            <w:tcW w:w="961" w:type="pct"/>
            <w:gridSpan w:val="2"/>
            <w:tcBorders>
              <w:bottom w:val="nil"/>
            </w:tcBorders>
          </w:tcPr>
          <w:p w:rsidR="006E6CBA" w:rsidRPr="00413A7F" w:rsidRDefault="00F62F86" w:rsidP="00293BA7">
            <w:pPr>
              <w:pStyle w:val="Radanzevusnesen"/>
              <w:keepNext/>
              <w:ind w:left="0" w:firstLine="0"/>
              <w:jc w:val="left"/>
              <w:rPr>
                <w:szCs w:val="24"/>
              </w:rPr>
            </w:pPr>
            <w:r w:rsidRPr="00413A7F">
              <w:rPr>
                <w:szCs w:val="24"/>
              </w:rPr>
              <w:t>UZ/21/52/2016</w:t>
            </w:r>
          </w:p>
        </w:tc>
        <w:tc>
          <w:tcPr>
            <w:tcW w:w="4039" w:type="pct"/>
            <w:tcBorders>
              <w:bottom w:val="nil"/>
            </w:tcBorders>
          </w:tcPr>
          <w:p w:rsidR="006E6CBA" w:rsidRPr="00413A7F" w:rsidRDefault="00F62F86" w:rsidP="00293BA7">
            <w:pPr>
              <w:pStyle w:val="Radanzevusnesen"/>
              <w:keepNext/>
              <w:ind w:left="0" w:firstLine="0"/>
              <w:rPr>
                <w:szCs w:val="24"/>
              </w:rPr>
            </w:pPr>
            <w:r w:rsidRPr="00413A7F">
              <w:rPr>
                <w:szCs w:val="24"/>
              </w:rPr>
              <w:t xml:space="preserve">Volba přísedících Krajského soudu v Ostravě, pobočky v </w:t>
            </w:r>
            <w:r w:rsidR="00FA2A2A" w:rsidRPr="00413A7F">
              <w:rPr>
                <w:szCs w:val="24"/>
              </w:rPr>
              <w:t> </w:t>
            </w:r>
            <w:r w:rsidRPr="00413A7F">
              <w:rPr>
                <w:szCs w:val="24"/>
              </w:rPr>
              <w:t>Olomouci</w:t>
            </w:r>
          </w:p>
        </w:tc>
      </w:tr>
      <w:tr w:rsidR="00413A7F" w:rsidRPr="00413A7F" w:rsidTr="00F62F86">
        <w:trPr>
          <w:trHeight w:val="289"/>
        </w:trPr>
        <w:tc>
          <w:tcPr>
            <w:tcW w:w="5000" w:type="pct"/>
            <w:gridSpan w:val="3"/>
            <w:tcBorders>
              <w:top w:val="nil"/>
              <w:bottom w:val="nil"/>
            </w:tcBorders>
            <w:shd w:val="clear" w:color="auto" w:fill="auto"/>
            <w:hideMark/>
          </w:tcPr>
          <w:p w:rsidR="006E6CBA" w:rsidRPr="00413A7F" w:rsidRDefault="00F62F86"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F62F86">
        <w:trPr>
          <w:trHeight w:val="289"/>
        </w:trPr>
        <w:tc>
          <w:tcPr>
            <w:tcW w:w="346" w:type="pct"/>
            <w:tcBorders>
              <w:top w:val="nil"/>
              <w:bottom w:val="nil"/>
            </w:tcBorders>
            <w:shd w:val="clear" w:color="auto" w:fill="auto"/>
            <w:tcMar>
              <w:bottom w:w="113" w:type="dxa"/>
            </w:tcMar>
            <w:hideMark/>
          </w:tcPr>
          <w:p w:rsidR="006E6CBA" w:rsidRPr="00413A7F" w:rsidRDefault="00F62F86"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F62F86" w:rsidP="00F62F86">
            <w:pPr>
              <w:pStyle w:val="Normal"/>
              <w:spacing w:after="119"/>
              <w:jc w:val="both"/>
            </w:pPr>
            <w:r w:rsidRPr="00413A7F">
              <w:rPr>
                <w:b/>
                <w:spacing w:val="70"/>
              </w:rPr>
              <w:t>bere na vědomí</w:t>
            </w:r>
            <w:r w:rsidRPr="00413A7F">
              <w:t xml:space="preserve"> důvodovou zprávu</w:t>
            </w:r>
          </w:p>
        </w:tc>
      </w:tr>
      <w:tr w:rsidR="00413A7F" w:rsidRPr="00413A7F" w:rsidTr="00F62F86">
        <w:trPr>
          <w:trHeight w:val="289"/>
        </w:trPr>
        <w:tc>
          <w:tcPr>
            <w:tcW w:w="346" w:type="pct"/>
            <w:tcBorders>
              <w:top w:val="nil"/>
              <w:bottom w:val="nil"/>
            </w:tcBorders>
            <w:shd w:val="clear" w:color="auto" w:fill="auto"/>
            <w:tcMar>
              <w:bottom w:w="113" w:type="dxa"/>
            </w:tcMar>
          </w:tcPr>
          <w:p w:rsidR="00F62F86" w:rsidRPr="00413A7F" w:rsidRDefault="00F62F86"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FA2A2A" w:rsidRPr="00413A7F" w:rsidRDefault="00F62F86" w:rsidP="00F62F86">
            <w:pPr>
              <w:pStyle w:val="Normal"/>
              <w:spacing w:after="119"/>
              <w:jc w:val="both"/>
            </w:pPr>
            <w:r w:rsidRPr="00413A7F">
              <w:rPr>
                <w:b/>
                <w:spacing w:val="70"/>
              </w:rPr>
              <w:t>zvolilo</w:t>
            </w:r>
            <w:r w:rsidRPr="00413A7F">
              <w:t xml:space="preserve"> </w:t>
            </w:r>
          </w:p>
          <w:p w:rsidR="00F62F86" w:rsidRPr="00413A7F" w:rsidRDefault="00F62F86" w:rsidP="00F62F86">
            <w:pPr>
              <w:pStyle w:val="Normal"/>
              <w:spacing w:after="119"/>
              <w:jc w:val="both"/>
            </w:pPr>
            <w:r w:rsidRPr="00413A7F">
              <w:t xml:space="preserve">Josefa Hetcla </w:t>
            </w:r>
          </w:p>
          <w:p w:rsidR="00F62F86" w:rsidRPr="00413A7F" w:rsidRDefault="00F62F86" w:rsidP="00F62F86">
            <w:pPr>
              <w:pStyle w:val="Normal"/>
              <w:spacing w:after="119"/>
              <w:jc w:val="both"/>
            </w:pPr>
            <w:r w:rsidRPr="00413A7F">
              <w:t>Mgr. Jarmilu Hlaváčkovou</w:t>
            </w:r>
          </w:p>
          <w:p w:rsidR="00F62F86" w:rsidRPr="00413A7F" w:rsidRDefault="00F62F86" w:rsidP="00F62F86">
            <w:pPr>
              <w:pStyle w:val="Normal"/>
              <w:spacing w:after="119"/>
              <w:jc w:val="both"/>
            </w:pPr>
            <w:r w:rsidRPr="00413A7F">
              <w:lastRenderedPageBreak/>
              <w:t>Mgr. Vladimíra Kláska</w:t>
            </w:r>
          </w:p>
          <w:p w:rsidR="00F62F86" w:rsidRPr="00413A7F" w:rsidRDefault="00F62F86" w:rsidP="00F62F86">
            <w:pPr>
              <w:pStyle w:val="Normal"/>
              <w:spacing w:after="119"/>
              <w:jc w:val="both"/>
            </w:pPr>
            <w:r w:rsidRPr="00413A7F">
              <w:t>Vlastislava Krnoše</w:t>
            </w:r>
          </w:p>
          <w:p w:rsidR="00F62F86" w:rsidRPr="00413A7F" w:rsidRDefault="00F62F86" w:rsidP="00F62F86">
            <w:pPr>
              <w:pStyle w:val="Normal"/>
              <w:spacing w:after="119"/>
              <w:jc w:val="both"/>
            </w:pPr>
            <w:r w:rsidRPr="00413A7F">
              <w:t>Janu Mikudíkovou</w:t>
            </w:r>
          </w:p>
          <w:p w:rsidR="00F62F86" w:rsidRPr="00413A7F" w:rsidRDefault="00F62F86" w:rsidP="00F62F86">
            <w:pPr>
              <w:pStyle w:val="Normal"/>
              <w:spacing w:after="119"/>
              <w:jc w:val="both"/>
            </w:pPr>
            <w:r w:rsidRPr="00413A7F">
              <w:t>JUDr. Radomíra Pavlíka</w:t>
            </w:r>
          </w:p>
          <w:p w:rsidR="00F62F86" w:rsidRPr="00413A7F" w:rsidRDefault="00F62F86" w:rsidP="00F62F86">
            <w:pPr>
              <w:pStyle w:val="Normal"/>
              <w:spacing w:after="119"/>
              <w:jc w:val="both"/>
            </w:pPr>
            <w:r w:rsidRPr="00413A7F">
              <w:t>Ing. Jaroslava Poura</w:t>
            </w:r>
          </w:p>
          <w:p w:rsidR="00F62F86" w:rsidRPr="00413A7F" w:rsidRDefault="00F62F86" w:rsidP="00F62F86">
            <w:pPr>
              <w:pStyle w:val="Normal"/>
              <w:spacing w:after="119"/>
              <w:jc w:val="both"/>
            </w:pPr>
            <w:r w:rsidRPr="00413A7F">
              <w:t>Boženu Skopalíkovou</w:t>
            </w:r>
          </w:p>
          <w:p w:rsidR="00F62F86" w:rsidRPr="00413A7F" w:rsidRDefault="00F62F86" w:rsidP="00F62F86">
            <w:pPr>
              <w:pStyle w:val="Normal"/>
              <w:spacing w:after="119"/>
              <w:jc w:val="both"/>
            </w:pPr>
            <w:r w:rsidRPr="00413A7F">
              <w:t>PhDr. Oldřicha Svozila</w:t>
            </w:r>
          </w:p>
          <w:p w:rsidR="00F62F86" w:rsidRPr="00413A7F" w:rsidRDefault="00F62F86" w:rsidP="00F62F86">
            <w:pPr>
              <w:pStyle w:val="Normal"/>
              <w:spacing w:after="119"/>
              <w:jc w:val="both"/>
            </w:pPr>
            <w:r w:rsidRPr="00413A7F">
              <w:t>přísedícími Krajského soudu Ostrava, pobočky v Olomouci na další volební období</w:t>
            </w:r>
          </w:p>
        </w:tc>
      </w:tr>
      <w:tr w:rsidR="00413A7F" w:rsidRPr="00413A7F" w:rsidTr="00F62F86">
        <w:trPr>
          <w:trHeight w:val="289"/>
        </w:trPr>
        <w:tc>
          <w:tcPr>
            <w:tcW w:w="346" w:type="pct"/>
            <w:tcBorders>
              <w:top w:val="nil"/>
              <w:bottom w:val="nil"/>
            </w:tcBorders>
            <w:shd w:val="clear" w:color="auto" w:fill="auto"/>
            <w:tcMar>
              <w:bottom w:w="113" w:type="dxa"/>
            </w:tcMar>
          </w:tcPr>
          <w:p w:rsidR="00F62F86" w:rsidRPr="00413A7F" w:rsidRDefault="00F62F86" w:rsidP="00293BA7">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F62F86" w:rsidRPr="00413A7F" w:rsidRDefault="00F62F86" w:rsidP="00F62F86">
            <w:pPr>
              <w:pStyle w:val="Normal"/>
              <w:spacing w:after="119"/>
              <w:jc w:val="both"/>
            </w:pPr>
            <w:r w:rsidRPr="00413A7F">
              <w:rPr>
                <w:b/>
                <w:spacing w:val="70"/>
              </w:rPr>
              <w:t>ukládá</w:t>
            </w:r>
            <w:r w:rsidRPr="00413A7F">
              <w:t xml:space="preserve"> zaslat Krajskému soudu v Ostravě výpis tohoto usnesení Zastupitelstva Olomouckého kraje o volbě přísedících pro další volební období spolu s podkladovými materiály ke zvoleným přísedícím</w:t>
            </w:r>
          </w:p>
        </w:tc>
      </w:tr>
      <w:tr w:rsidR="00413A7F" w:rsidRPr="00413A7F" w:rsidTr="00F62F86">
        <w:trPr>
          <w:trHeight w:val="289"/>
        </w:trPr>
        <w:tc>
          <w:tcPr>
            <w:tcW w:w="5000" w:type="pct"/>
            <w:gridSpan w:val="3"/>
            <w:tcBorders>
              <w:top w:val="nil"/>
              <w:bottom w:val="nil"/>
            </w:tcBorders>
            <w:shd w:val="clear" w:color="auto" w:fill="auto"/>
            <w:tcMar>
              <w:bottom w:w="113" w:type="dxa"/>
            </w:tcMar>
          </w:tcPr>
          <w:p w:rsidR="00F62F86" w:rsidRPr="00413A7F" w:rsidRDefault="00F62F86" w:rsidP="00F62F86">
            <w:r w:rsidRPr="00413A7F">
              <w:t>O: Ing. Jiří Rozbořil, hejtman Olomouckého kraje</w:t>
            </w:r>
          </w:p>
          <w:p w:rsidR="00F62F86" w:rsidRPr="00413A7F" w:rsidRDefault="00F62F86" w:rsidP="00F62F86">
            <w:r w:rsidRPr="00413A7F">
              <w:t>T: ihned</w:t>
            </w:r>
          </w:p>
        </w:tc>
      </w:tr>
      <w:tr w:rsidR="00413A7F" w:rsidRPr="00413A7F" w:rsidTr="00F62F86">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F62F86">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F62F86" w:rsidP="00293BA7">
            <w:pPr>
              <w:pStyle w:val="nadpis2"/>
              <w:rPr>
                <w:sz w:val="24"/>
                <w:szCs w:val="24"/>
              </w:rPr>
            </w:pPr>
            <w:r w:rsidRPr="00413A7F">
              <w:rPr>
                <w:sz w:val="24"/>
                <w:szCs w:val="24"/>
              </w:rPr>
              <w:t xml:space="preserve">Rada Olomouckého kraje </w:t>
            </w:r>
          </w:p>
        </w:tc>
      </w:tr>
      <w:tr w:rsidR="006E6CBA" w:rsidRPr="00413A7F" w:rsidTr="00F62F86">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F62F86" w:rsidP="00293BA7">
            <w:pPr>
              <w:pStyle w:val="nadpis2"/>
              <w:rPr>
                <w:sz w:val="24"/>
                <w:szCs w:val="24"/>
              </w:rPr>
            </w:pPr>
            <w:r w:rsidRPr="00413A7F">
              <w:rPr>
                <w:sz w:val="24"/>
                <w:szCs w:val="24"/>
              </w:rPr>
              <w:t>41.</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A21CDA">
        <w:tc>
          <w:tcPr>
            <w:tcW w:w="961" w:type="pct"/>
            <w:gridSpan w:val="2"/>
            <w:tcBorders>
              <w:bottom w:val="nil"/>
            </w:tcBorders>
          </w:tcPr>
          <w:p w:rsidR="006E6CBA" w:rsidRPr="00413A7F" w:rsidRDefault="00A21CDA" w:rsidP="00293BA7">
            <w:pPr>
              <w:pStyle w:val="Radanzevusnesen"/>
              <w:keepNext/>
              <w:ind w:left="0" w:firstLine="0"/>
              <w:jc w:val="left"/>
              <w:rPr>
                <w:szCs w:val="24"/>
              </w:rPr>
            </w:pPr>
            <w:r w:rsidRPr="00413A7F">
              <w:rPr>
                <w:szCs w:val="24"/>
              </w:rPr>
              <w:t>UZ/21/53/2016</w:t>
            </w:r>
          </w:p>
        </w:tc>
        <w:tc>
          <w:tcPr>
            <w:tcW w:w="4039" w:type="pct"/>
            <w:tcBorders>
              <w:bottom w:val="nil"/>
            </w:tcBorders>
          </w:tcPr>
          <w:p w:rsidR="006E6CBA" w:rsidRPr="00413A7F" w:rsidRDefault="00A21CDA" w:rsidP="00293BA7">
            <w:pPr>
              <w:pStyle w:val="Radanzevusnesen"/>
              <w:keepNext/>
              <w:ind w:left="0" w:firstLine="0"/>
              <w:rPr>
                <w:szCs w:val="24"/>
              </w:rPr>
            </w:pPr>
            <w:r w:rsidRPr="00413A7F">
              <w:rPr>
                <w:szCs w:val="24"/>
              </w:rPr>
              <w:t>Program na podporu cestovního ruchu a zahraničních vztahů – vyhodnocení dotačních titulů č. 4 a 5</w:t>
            </w:r>
          </w:p>
        </w:tc>
      </w:tr>
      <w:tr w:rsidR="00413A7F" w:rsidRPr="00413A7F" w:rsidTr="00A21CDA">
        <w:trPr>
          <w:trHeight w:val="289"/>
        </w:trPr>
        <w:tc>
          <w:tcPr>
            <w:tcW w:w="5000" w:type="pct"/>
            <w:gridSpan w:val="3"/>
            <w:tcBorders>
              <w:top w:val="nil"/>
              <w:bottom w:val="nil"/>
            </w:tcBorders>
            <w:shd w:val="clear" w:color="auto" w:fill="auto"/>
            <w:hideMark/>
          </w:tcPr>
          <w:p w:rsidR="006E6CBA" w:rsidRPr="00413A7F" w:rsidRDefault="00A21CDA"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A21CDA">
        <w:trPr>
          <w:trHeight w:val="289"/>
        </w:trPr>
        <w:tc>
          <w:tcPr>
            <w:tcW w:w="346" w:type="pct"/>
            <w:tcBorders>
              <w:top w:val="nil"/>
              <w:bottom w:val="nil"/>
            </w:tcBorders>
            <w:shd w:val="clear" w:color="auto" w:fill="auto"/>
            <w:tcMar>
              <w:bottom w:w="113" w:type="dxa"/>
            </w:tcMar>
            <w:hideMark/>
          </w:tcPr>
          <w:p w:rsidR="006E6CBA" w:rsidRPr="00413A7F" w:rsidRDefault="00A21CDA"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A21CDA" w:rsidP="00A21CDA">
            <w:pPr>
              <w:pStyle w:val="Normal"/>
              <w:spacing w:after="119"/>
              <w:jc w:val="both"/>
            </w:pPr>
            <w:r w:rsidRPr="00413A7F">
              <w:rPr>
                <w:b/>
                <w:spacing w:val="70"/>
              </w:rPr>
              <w:t>bere na vědomí</w:t>
            </w:r>
            <w:r w:rsidRPr="00413A7F">
              <w:t xml:space="preserve"> důvodovou zprávu</w:t>
            </w:r>
          </w:p>
        </w:tc>
      </w:tr>
      <w:tr w:rsidR="00413A7F" w:rsidRPr="00413A7F" w:rsidTr="00A21CDA">
        <w:trPr>
          <w:trHeight w:val="289"/>
        </w:trPr>
        <w:tc>
          <w:tcPr>
            <w:tcW w:w="346" w:type="pct"/>
            <w:tcBorders>
              <w:top w:val="nil"/>
              <w:bottom w:val="nil"/>
            </w:tcBorders>
            <w:shd w:val="clear" w:color="auto" w:fill="auto"/>
            <w:tcMar>
              <w:bottom w:w="113" w:type="dxa"/>
            </w:tcMar>
          </w:tcPr>
          <w:p w:rsidR="00A21CDA" w:rsidRPr="00413A7F" w:rsidRDefault="00A21CDA"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A21CDA" w:rsidRPr="00413A7F" w:rsidRDefault="00A21CDA" w:rsidP="00A21CDA">
            <w:pPr>
              <w:pStyle w:val="Normal"/>
              <w:spacing w:after="119"/>
              <w:jc w:val="both"/>
            </w:pPr>
            <w:r w:rsidRPr="00413A7F">
              <w:rPr>
                <w:b/>
                <w:spacing w:val="70"/>
              </w:rPr>
              <w:t>schvaluje</w:t>
            </w:r>
            <w:r w:rsidRPr="00413A7F">
              <w:t xml:space="preserve"> poskytnutí dotací příjemcům v dotačním titulu č. 4 – Podpora cestovního ruchu v turistických regionech Jeseníky a Střední Morava dle Přílohy č. 1 důvodové zprávy</w:t>
            </w:r>
          </w:p>
        </w:tc>
      </w:tr>
      <w:tr w:rsidR="00413A7F" w:rsidRPr="00413A7F" w:rsidTr="00A21CDA">
        <w:trPr>
          <w:trHeight w:val="289"/>
        </w:trPr>
        <w:tc>
          <w:tcPr>
            <w:tcW w:w="346" w:type="pct"/>
            <w:tcBorders>
              <w:top w:val="nil"/>
              <w:bottom w:val="nil"/>
            </w:tcBorders>
            <w:shd w:val="clear" w:color="auto" w:fill="auto"/>
            <w:tcMar>
              <w:bottom w:w="113" w:type="dxa"/>
            </w:tcMar>
          </w:tcPr>
          <w:p w:rsidR="00A21CDA" w:rsidRPr="00413A7F" w:rsidRDefault="00A21CDA"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A21CDA" w:rsidRPr="00413A7F" w:rsidRDefault="00A21CDA" w:rsidP="00A21CDA">
            <w:pPr>
              <w:pStyle w:val="Normal"/>
              <w:spacing w:after="119"/>
              <w:jc w:val="both"/>
            </w:pPr>
            <w:r w:rsidRPr="00413A7F">
              <w:rPr>
                <w:b/>
                <w:spacing w:val="70"/>
              </w:rPr>
              <w:t>schvaluje</w:t>
            </w:r>
            <w:r w:rsidRPr="00413A7F">
              <w:t xml:space="preserve"> poskytnutí dotací příjemcům v dotačním titulu č. 5 – Podpora kinematografie v turistických regionech Jeseníky a Střední Morava dle Přílohy č. 2 důvodové zprávy</w:t>
            </w:r>
          </w:p>
        </w:tc>
      </w:tr>
      <w:tr w:rsidR="00413A7F" w:rsidRPr="00413A7F" w:rsidTr="00A21CDA">
        <w:trPr>
          <w:trHeight w:val="289"/>
        </w:trPr>
        <w:tc>
          <w:tcPr>
            <w:tcW w:w="346" w:type="pct"/>
            <w:tcBorders>
              <w:top w:val="nil"/>
              <w:bottom w:val="nil"/>
            </w:tcBorders>
            <w:shd w:val="clear" w:color="auto" w:fill="auto"/>
            <w:tcMar>
              <w:bottom w:w="113" w:type="dxa"/>
            </w:tcMar>
          </w:tcPr>
          <w:p w:rsidR="00A21CDA" w:rsidRPr="00413A7F" w:rsidRDefault="00A21CDA"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A21CDA" w:rsidRPr="00413A7F" w:rsidRDefault="00A21CDA" w:rsidP="00A21CDA">
            <w:pPr>
              <w:pStyle w:val="Normal"/>
              <w:spacing w:after="119"/>
              <w:jc w:val="both"/>
            </w:pPr>
            <w:r w:rsidRPr="00413A7F">
              <w:rPr>
                <w:b/>
                <w:spacing w:val="70"/>
              </w:rPr>
              <w:t>schvaluje</w:t>
            </w:r>
            <w:r w:rsidRPr="00413A7F">
              <w:t xml:space="preserve"> uzavření veřejnoprávních smluv o poskytnutí dotací s příjemci v dotačním titulu č. 4 dle Přílohy č. 1 důvodové zprávy, ve znění dle vzorové veřejnoprávní smlouvy uvedené v Příloze č. 3 důvodové zprávy</w:t>
            </w:r>
          </w:p>
        </w:tc>
      </w:tr>
      <w:tr w:rsidR="00413A7F" w:rsidRPr="00413A7F" w:rsidTr="00A21CDA">
        <w:trPr>
          <w:trHeight w:val="289"/>
        </w:trPr>
        <w:tc>
          <w:tcPr>
            <w:tcW w:w="346" w:type="pct"/>
            <w:tcBorders>
              <w:top w:val="nil"/>
              <w:bottom w:val="nil"/>
            </w:tcBorders>
            <w:shd w:val="clear" w:color="auto" w:fill="auto"/>
            <w:tcMar>
              <w:bottom w:w="113" w:type="dxa"/>
            </w:tcMar>
          </w:tcPr>
          <w:p w:rsidR="00A21CDA" w:rsidRPr="00413A7F" w:rsidRDefault="00A21CDA"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A21CDA" w:rsidRPr="00413A7F" w:rsidRDefault="00A21CDA" w:rsidP="00A21CDA">
            <w:pPr>
              <w:pStyle w:val="Normal"/>
              <w:spacing w:after="119"/>
              <w:jc w:val="both"/>
            </w:pPr>
            <w:r w:rsidRPr="00413A7F">
              <w:rPr>
                <w:b/>
                <w:spacing w:val="70"/>
              </w:rPr>
              <w:t>schvaluje</w:t>
            </w:r>
            <w:r w:rsidRPr="00413A7F">
              <w:t xml:space="preserve"> uzavření veřejnoprávních smluv o poskytnutí dotací s příjemci v dotačním titulu č. 5 dle Přílohy č. 2 důvodové zprávy, ve znění dle vzorové veřejnoprávní smlouvy uvedené v Příloze č. 4 důvodové zprávy</w:t>
            </w:r>
          </w:p>
        </w:tc>
      </w:tr>
      <w:tr w:rsidR="00413A7F" w:rsidRPr="00413A7F" w:rsidTr="00A21CDA">
        <w:trPr>
          <w:trHeight w:val="289"/>
        </w:trPr>
        <w:tc>
          <w:tcPr>
            <w:tcW w:w="346" w:type="pct"/>
            <w:tcBorders>
              <w:top w:val="nil"/>
              <w:bottom w:val="nil"/>
            </w:tcBorders>
            <w:shd w:val="clear" w:color="auto" w:fill="auto"/>
            <w:tcMar>
              <w:bottom w:w="113" w:type="dxa"/>
            </w:tcMar>
          </w:tcPr>
          <w:p w:rsidR="00A21CDA" w:rsidRPr="00413A7F" w:rsidRDefault="00A21CDA"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A21CDA" w:rsidRPr="00413A7F" w:rsidRDefault="00A21CDA" w:rsidP="00FA2A2A">
            <w:pPr>
              <w:pStyle w:val="Normal"/>
              <w:spacing w:after="119"/>
              <w:jc w:val="both"/>
            </w:pPr>
            <w:r w:rsidRPr="00413A7F">
              <w:rPr>
                <w:b/>
                <w:spacing w:val="70"/>
              </w:rPr>
              <w:t>nevyhovuje žádostem</w:t>
            </w:r>
            <w:r w:rsidRPr="00413A7F">
              <w:t xml:space="preserve"> žadatelů dle </w:t>
            </w:r>
            <w:r w:rsidR="00FA2A2A" w:rsidRPr="00413A7F">
              <w:t>p</w:t>
            </w:r>
            <w:r w:rsidRPr="00413A7F">
              <w:t>říloh č. 1, 2 s odůvodněním dle důvodové zprávy</w:t>
            </w:r>
          </w:p>
        </w:tc>
      </w:tr>
      <w:tr w:rsidR="00413A7F" w:rsidRPr="00413A7F" w:rsidTr="00A21CDA">
        <w:trPr>
          <w:trHeight w:val="289"/>
        </w:trPr>
        <w:tc>
          <w:tcPr>
            <w:tcW w:w="346" w:type="pct"/>
            <w:tcBorders>
              <w:top w:val="nil"/>
              <w:bottom w:val="nil"/>
            </w:tcBorders>
            <w:shd w:val="clear" w:color="auto" w:fill="auto"/>
            <w:tcMar>
              <w:bottom w:w="113" w:type="dxa"/>
            </w:tcMar>
          </w:tcPr>
          <w:p w:rsidR="00A21CDA" w:rsidRPr="00413A7F" w:rsidRDefault="00A21CDA"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A21CDA" w:rsidRPr="00413A7F" w:rsidRDefault="00A21CDA" w:rsidP="00FA2A2A">
            <w:pPr>
              <w:pStyle w:val="Normal"/>
              <w:spacing w:after="119"/>
              <w:jc w:val="both"/>
            </w:pPr>
            <w:r w:rsidRPr="00413A7F">
              <w:rPr>
                <w:b/>
                <w:spacing w:val="70"/>
              </w:rPr>
              <w:t>ukládá podepsat</w:t>
            </w:r>
            <w:r w:rsidRPr="00413A7F">
              <w:t xml:space="preserve"> smlouvy dle bodu </w:t>
            </w:r>
            <w:r w:rsidR="00FA2A2A" w:rsidRPr="00413A7F">
              <w:t>4 a 5</w:t>
            </w:r>
            <w:r w:rsidRPr="00413A7F">
              <w:t xml:space="preserve"> usnesení</w:t>
            </w:r>
          </w:p>
        </w:tc>
      </w:tr>
      <w:tr w:rsidR="00413A7F" w:rsidRPr="00413A7F" w:rsidTr="00A21CDA">
        <w:trPr>
          <w:trHeight w:val="289"/>
        </w:trPr>
        <w:tc>
          <w:tcPr>
            <w:tcW w:w="5000" w:type="pct"/>
            <w:gridSpan w:val="3"/>
            <w:tcBorders>
              <w:top w:val="nil"/>
              <w:bottom w:val="nil"/>
            </w:tcBorders>
            <w:shd w:val="clear" w:color="auto" w:fill="auto"/>
            <w:tcMar>
              <w:bottom w:w="113" w:type="dxa"/>
            </w:tcMar>
          </w:tcPr>
          <w:p w:rsidR="00A21CDA" w:rsidRPr="00413A7F" w:rsidRDefault="00A21CDA" w:rsidP="00A21CDA">
            <w:r w:rsidRPr="00413A7F">
              <w:t>O: Mgr. Yvona Kubjátová, náměstkyně hejtmana</w:t>
            </w:r>
          </w:p>
        </w:tc>
      </w:tr>
      <w:tr w:rsidR="00413A7F" w:rsidRPr="00413A7F" w:rsidTr="00A21CDA">
        <w:trPr>
          <w:trHeight w:val="289"/>
        </w:trPr>
        <w:tc>
          <w:tcPr>
            <w:tcW w:w="346" w:type="pct"/>
            <w:tcBorders>
              <w:top w:val="nil"/>
              <w:bottom w:val="nil"/>
            </w:tcBorders>
            <w:shd w:val="clear" w:color="auto" w:fill="auto"/>
            <w:tcMar>
              <w:bottom w:w="113" w:type="dxa"/>
            </w:tcMar>
          </w:tcPr>
          <w:p w:rsidR="00A21CDA" w:rsidRPr="00413A7F" w:rsidRDefault="00A21CDA" w:rsidP="00293BA7">
            <w:pPr>
              <w:pStyle w:val="nadpis2"/>
              <w:rPr>
                <w:sz w:val="24"/>
                <w:szCs w:val="24"/>
              </w:rPr>
            </w:pPr>
            <w:r w:rsidRPr="00413A7F">
              <w:rPr>
                <w:sz w:val="24"/>
                <w:szCs w:val="24"/>
              </w:rPr>
              <w:lastRenderedPageBreak/>
              <w:t>8.</w:t>
            </w:r>
          </w:p>
        </w:tc>
        <w:tc>
          <w:tcPr>
            <w:tcW w:w="4654" w:type="pct"/>
            <w:gridSpan w:val="2"/>
            <w:tcBorders>
              <w:top w:val="nil"/>
              <w:bottom w:val="nil"/>
            </w:tcBorders>
            <w:shd w:val="clear" w:color="auto" w:fill="auto"/>
            <w:tcMar>
              <w:bottom w:w="113" w:type="dxa"/>
            </w:tcMar>
          </w:tcPr>
          <w:p w:rsidR="00A21CDA" w:rsidRPr="00413A7F" w:rsidRDefault="00A21CDA" w:rsidP="003F7246">
            <w:pPr>
              <w:pStyle w:val="Normal"/>
              <w:spacing w:after="119"/>
              <w:jc w:val="both"/>
            </w:pPr>
            <w:r w:rsidRPr="00413A7F">
              <w:rPr>
                <w:b/>
                <w:spacing w:val="70"/>
              </w:rPr>
              <w:t>zmocňuje</w:t>
            </w:r>
            <w:r w:rsidRPr="00413A7F">
              <w:t xml:space="preserve"> Radu Olomouckého kraje k provádění změn veřejnoprávních smluv o poskytnutí dotací dle bodu </w:t>
            </w:r>
            <w:r w:rsidR="003F7246" w:rsidRPr="00413A7F">
              <w:t xml:space="preserve">4 a 5 </w:t>
            </w:r>
            <w:r w:rsidRPr="00413A7F">
              <w:t>usnesení, s výjimkou údajů, schválených Zastupitelstvem Olomouckého kraje v přílohách č. 1,2 důvodové zprávy</w:t>
            </w:r>
          </w:p>
        </w:tc>
      </w:tr>
      <w:tr w:rsidR="00413A7F" w:rsidRPr="00413A7F" w:rsidTr="00A21CDA">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A21CDA">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A21CDA" w:rsidP="00293BA7">
            <w:pPr>
              <w:pStyle w:val="nadpis2"/>
              <w:rPr>
                <w:sz w:val="24"/>
                <w:szCs w:val="24"/>
              </w:rPr>
            </w:pPr>
            <w:r w:rsidRPr="00413A7F">
              <w:rPr>
                <w:sz w:val="24"/>
                <w:szCs w:val="24"/>
              </w:rPr>
              <w:t xml:space="preserve">Rada Olomouckého kraje </w:t>
            </w:r>
          </w:p>
        </w:tc>
      </w:tr>
      <w:tr w:rsidR="006E6CBA" w:rsidRPr="00413A7F" w:rsidTr="00A21CDA">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A21CDA" w:rsidP="00293BA7">
            <w:pPr>
              <w:pStyle w:val="nadpis2"/>
              <w:rPr>
                <w:sz w:val="24"/>
                <w:szCs w:val="24"/>
              </w:rPr>
            </w:pPr>
            <w:r w:rsidRPr="00413A7F">
              <w:rPr>
                <w:sz w:val="24"/>
                <w:szCs w:val="24"/>
              </w:rPr>
              <w:t>42.</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6C7595">
        <w:tc>
          <w:tcPr>
            <w:tcW w:w="961" w:type="pct"/>
            <w:gridSpan w:val="2"/>
            <w:tcBorders>
              <w:bottom w:val="nil"/>
            </w:tcBorders>
          </w:tcPr>
          <w:p w:rsidR="006E6CBA" w:rsidRPr="00413A7F" w:rsidRDefault="006C7595" w:rsidP="00293BA7">
            <w:pPr>
              <w:pStyle w:val="Radanzevusnesen"/>
              <w:keepNext/>
              <w:ind w:left="0" w:firstLine="0"/>
              <w:jc w:val="left"/>
              <w:rPr>
                <w:szCs w:val="24"/>
              </w:rPr>
            </w:pPr>
            <w:r w:rsidRPr="00413A7F">
              <w:rPr>
                <w:szCs w:val="24"/>
              </w:rPr>
              <w:t>UZ/21/54/2016</w:t>
            </w:r>
          </w:p>
        </w:tc>
        <w:tc>
          <w:tcPr>
            <w:tcW w:w="4039" w:type="pct"/>
            <w:tcBorders>
              <w:bottom w:val="nil"/>
            </w:tcBorders>
          </w:tcPr>
          <w:p w:rsidR="006E6CBA" w:rsidRPr="00413A7F" w:rsidRDefault="006C7595" w:rsidP="00293BA7">
            <w:pPr>
              <w:pStyle w:val="Radanzevusnesen"/>
              <w:keepNext/>
              <w:ind w:left="0" w:firstLine="0"/>
              <w:rPr>
                <w:szCs w:val="24"/>
              </w:rPr>
            </w:pPr>
            <w:r w:rsidRPr="00413A7F">
              <w:rPr>
                <w:szCs w:val="24"/>
              </w:rPr>
              <w:t>Žádosti o poskytnutí individuálních dotací v oblasti cestovního ruchu</w:t>
            </w:r>
          </w:p>
        </w:tc>
      </w:tr>
      <w:tr w:rsidR="00413A7F" w:rsidRPr="00413A7F" w:rsidTr="006C7595">
        <w:trPr>
          <w:trHeight w:val="289"/>
        </w:trPr>
        <w:tc>
          <w:tcPr>
            <w:tcW w:w="5000" w:type="pct"/>
            <w:gridSpan w:val="3"/>
            <w:tcBorders>
              <w:top w:val="nil"/>
              <w:bottom w:val="nil"/>
            </w:tcBorders>
            <w:shd w:val="clear" w:color="auto" w:fill="auto"/>
            <w:hideMark/>
          </w:tcPr>
          <w:p w:rsidR="006E6CBA" w:rsidRPr="00413A7F" w:rsidRDefault="006C7595"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6C7595">
        <w:trPr>
          <w:trHeight w:val="289"/>
        </w:trPr>
        <w:tc>
          <w:tcPr>
            <w:tcW w:w="346" w:type="pct"/>
            <w:tcBorders>
              <w:top w:val="nil"/>
              <w:bottom w:val="nil"/>
            </w:tcBorders>
            <w:shd w:val="clear" w:color="auto" w:fill="auto"/>
            <w:tcMar>
              <w:bottom w:w="113" w:type="dxa"/>
            </w:tcMar>
            <w:hideMark/>
          </w:tcPr>
          <w:p w:rsidR="006E6CBA" w:rsidRPr="00413A7F" w:rsidRDefault="006C7595"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6C7595" w:rsidP="006C7595">
            <w:pPr>
              <w:pStyle w:val="Normal"/>
              <w:spacing w:after="119"/>
              <w:jc w:val="both"/>
            </w:pPr>
            <w:r w:rsidRPr="00413A7F">
              <w:rPr>
                <w:b/>
                <w:spacing w:val="70"/>
              </w:rPr>
              <w:t>bere na vědomí</w:t>
            </w:r>
            <w:r w:rsidRPr="00413A7F">
              <w:t xml:space="preserve"> důvodovou zprávu</w:t>
            </w:r>
          </w:p>
        </w:tc>
      </w:tr>
      <w:tr w:rsidR="00413A7F" w:rsidRPr="00413A7F" w:rsidTr="006C7595">
        <w:trPr>
          <w:trHeight w:val="289"/>
        </w:trPr>
        <w:tc>
          <w:tcPr>
            <w:tcW w:w="346" w:type="pct"/>
            <w:tcBorders>
              <w:top w:val="nil"/>
              <w:bottom w:val="nil"/>
            </w:tcBorders>
            <w:shd w:val="clear" w:color="auto" w:fill="auto"/>
            <w:tcMar>
              <w:bottom w:w="113" w:type="dxa"/>
            </w:tcMar>
          </w:tcPr>
          <w:p w:rsidR="006C7595" w:rsidRPr="00413A7F" w:rsidRDefault="006C7595"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6C7595" w:rsidRPr="00413A7F" w:rsidRDefault="006C7595" w:rsidP="006C7595">
            <w:pPr>
              <w:pStyle w:val="Normal"/>
              <w:spacing w:after="119"/>
              <w:jc w:val="both"/>
            </w:pPr>
            <w:r w:rsidRPr="00413A7F">
              <w:rPr>
                <w:b/>
                <w:spacing w:val="70"/>
              </w:rPr>
              <w:t>schvaluje</w:t>
            </w:r>
            <w:r w:rsidRPr="00413A7F">
              <w:t xml:space="preserve"> poskytnutí dotace z rozpočtu Olomouckého kraje </w:t>
            </w:r>
          </w:p>
          <w:p w:rsidR="006C7595" w:rsidRPr="00413A7F" w:rsidRDefault="006C7595" w:rsidP="006C7595">
            <w:pPr>
              <w:pStyle w:val="Normal"/>
              <w:spacing w:after="119"/>
              <w:jc w:val="both"/>
            </w:pPr>
            <w:r w:rsidRPr="00413A7F">
              <w:t>A) ve výši 700 000 Kč právnické osobě Repechy Crew, z.s., IČ: 02941473, dle Přílohy č. 1 a části A důvodové zprávy</w:t>
            </w:r>
          </w:p>
          <w:p w:rsidR="006C7595" w:rsidRPr="00413A7F" w:rsidRDefault="006C7595" w:rsidP="006C7595">
            <w:pPr>
              <w:pStyle w:val="Normal"/>
              <w:spacing w:after="119"/>
              <w:jc w:val="both"/>
            </w:pPr>
            <w:r w:rsidRPr="00413A7F">
              <w:t>B) ve výši 400 000 Kč právnické osobě Klub českých turistů, oblast Olomoucký kraj, spolek, IČ: 71193103, dle Přílohy č. 1 a části B důvodové zprávy</w:t>
            </w:r>
          </w:p>
          <w:p w:rsidR="006C7595" w:rsidRPr="00413A7F" w:rsidRDefault="006C7595" w:rsidP="006C7595">
            <w:pPr>
              <w:pStyle w:val="Normal"/>
              <w:spacing w:after="119"/>
              <w:jc w:val="both"/>
            </w:pPr>
            <w:r w:rsidRPr="00413A7F">
              <w:t>C) ve výši 400 000 Kč právnické osobě Střední Morava - Sdružení cestovního ruchu, z.s.p.o., IČ: 75087057, dle Přílohy č. 1 a části C důvodové zprávy</w:t>
            </w:r>
          </w:p>
          <w:p w:rsidR="006C7595" w:rsidRPr="00413A7F" w:rsidRDefault="006C7595" w:rsidP="006C7595">
            <w:pPr>
              <w:pStyle w:val="Normal"/>
              <w:spacing w:after="119"/>
              <w:jc w:val="both"/>
            </w:pPr>
            <w:r w:rsidRPr="00413A7F">
              <w:t>D) ve výši 800 000 Kč, právnické osobě Jeseníky - Sdružení cestovního ruchu, z.s.p.o., IČ: 68923244, dle Přílohy č. 1 a části D důvodové zprávy</w:t>
            </w:r>
          </w:p>
          <w:p w:rsidR="006C7595" w:rsidRPr="00413A7F" w:rsidRDefault="006C7595" w:rsidP="006C7595">
            <w:pPr>
              <w:pStyle w:val="Normal"/>
              <w:spacing w:after="119"/>
              <w:jc w:val="both"/>
            </w:pPr>
            <w:r w:rsidRPr="00413A7F">
              <w:t>E) ve výši 200 000 Kč, právnické osobě Jeseníky - Sdružení cestovního ruchu, z.s.p.o., IČ: 68923244, dle Přílohy č. 1 a části E důvodové zprávy</w:t>
            </w:r>
          </w:p>
        </w:tc>
      </w:tr>
      <w:tr w:rsidR="00413A7F" w:rsidRPr="00413A7F" w:rsidTr="006C7595">
        <w:trPr>
          <w:trHeight w:val="289"/>
        </w:trPr>
        <w:tc>
          <w:tcPr>
            <w:tcW w:w="346" w:type="pct"/>
            <w:tcBorders>
              <w:top w:val="nil"/>
              <w:bottom w:val="nil"/>
            </w:tcBorders>
            <w:shd w:val="clear" w:color="auto" w:fill="auto"/>
            <w:tcMar>
              <w:bottom w:w="113" w:type="dxa"/>
            </w:tcMar>
          </w:tcPr>
          <w:p w:rsidR="006C7595" w:rsidRPr="00413A7F" w:rsidRDefault="006C7595"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6C7595" w:rsidRPr="00413A7F" w:rsidRDefault="006C7595" w:rsidP="006C7595">
            <w:pPr>
              <w:pStyle w:val="Normal"/>
              <w:spacing w:after="119"/>
              <w:jc w:val="both"/>
            </w:pPr>
            <w:r w:rsidRPr="00413A7F">
              <w:rPr>
                <w:b/>
                <w:spacing w:val="70"/>
              </w:rPr>
              <w:t>schvaluje</w:t>
            </w:r>
            <w:r w:rsidRPr="00413A7F">
              <w:t xml:space="preserve"> uzavření veřejnoprávních smluv o poskytnutí dotace s příjemci dle bodu 2 usnesení, ve znění dle vzorové veřejnoprávní smlouvy uvedené v </w:t>
            </w:r>
            <w:r w:rsidR="0055143C" w:rsidRPr="00413A7F">
              <w:t> </w:t>
            </w:r>
            <w:r w:rsidRPr="00413A7F">
              <w:t>Příloze č. 2 důvodové zprávy</w:t>
            </w:r>
          </w:p>
        </w:tc>
      </w:tr>
      <w:tr w:rsidR="00413A7F" w:rsidRPr="00413A7F" w:rsidTr="006C7595">
        <w:trPr>
          <w:trHeight w:val="289"/>
        </w:trPr>
        <w:tc>
          <w:tcPr>
            <w:tcW w:w="346" w:type="pct"/>
            <w:tcBorders>
              <w:top w:val="nil"/>
              <w:bottom w:val="nil"/>
            </w:tcBorders>
            <w:shd w:val="clear" w:color="auto" w:fill="auto"/>
            <w:tcMar>
              <w:bottom w:w="113" w:type="dxa"/>
            </w:tcMar>
          </w:tcPr>
          <w:p w:rsidR="006C7595" w:rsidRPr="00413A7F" w:rsidRDefault="006C7595"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6C7595" w:rsidRPr="00413A7F" w:rsidRDefault="006C7595" w:rsidP="006C7595">
            <w:pPr>
              <w:pStyle w:val="Normal"/>
              <w:spacing w:after="119"/>
              <w:jc w:val="both"/>
            </w:pPr>
            <w:r w:rsidRPr="00413A7F">
              <w:rPr>
                <w:b/>
                <w:spacing w:val="70"/>
              </w:rPr>
              <w:t>ukládá podepsat</w:t>
            </w:r>
            <w:r w:rsidRPr="00413A7F">
              <w:t xml:space="preserve"> smlouvy dle bodu 3 usnesení</w:t>
            </w:r>
          </w:p>
        </w:tc>
      </w:tr>
      <w:tr w:rsidR="00413A7F" w:rsidRPr="00413A7F" w:rsidTr="006C7595">
        <w:trPr>
          <w:trHeight w:val="289"/>
        </w:trPr>
        <w:tc>
          <w:tcPr>
            <w:tcW w:w="5000" w:type="pct"/>
            <w:gridSpan w:val="3"/>
            <w:tcBorders>
              <w:top w:val="nil"/>
              <w:bottom w:val="nil"/>
            </w:tcBorders>
            <w:shd w:val="clear" w:color="auto" w:fill="auto"/>
            <w:tcMar>
              <w:bottom w:w="113" w:type="dxa"/>
            </w:tcMar>
          </w:tcPr>
          <w:p w:rsidR="006C7595" w:rsidRPr="00413A7F" w:rsidRDefault="006C7595" w:rsidP="006C7595">
            <w:r w:rsidRPr="00413A7F">
              <w:t>O: Mgr. Yvona Kubjátová, náměstkyně hejtmana</w:t>
            </w:r>
          </w:p>
        </w:tc>
      </w:tr>
      <w:tr w:rsidR="00413A7F" w:rsidRPr="00413A7F" w:rsidTr="00901DEE">
        <w:trPr>
          <w:trHeight w:val="289"/>
        </w:trPr>
        <w:tc>
          <w:tcPr>
            <w:tcW w:w="346" w:type="pct"/>
            <w:tcBorders>
              <w:top w:val="nil"/>
              <w:bottom w:val="nil"/>
            </w:tcBorders>
            <w:shd w:val="clear" w:color="auto" w:fill="auto"/>
            <w:tcMar>
              <w:bottom w:w="113" w:type="dxa"/>
            </w:tcMar>
          </w:tcPr>
          <w:p w:rsidR="00575E0B" w:rsidRPr="00413A7F" w:rsidRDefault="00575E0B" w:rsidP="00575E0B">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575E0B" w:rsidRPr="00413A7F" w:rsidRDefault="00575E0B" w:rsidP="003F7246">
            <w:pPr>
              <w:pStyle w:val="Normal"/>
              <w:spacing w:after="119"/>
              <w:jc w:val="both"/>
            </w:pPr>
            <w:r w:rsidRPr="00413A7F">
              <w:rPr>
                <w:b/>
                <w:spacing w:val="70"/>
              </w:rPr>
              <w:t xml:space="preserve">zmocňuje </w:t>
            </w:r>
            <w:r w:rsidRPr="00413A7F">
              <w:t xml:space="preserve">Radu Olomouckého kraje k provádění změn veřejnoprávních smluv o poskytnutí dotací dle bodu </w:t>
            </w:r>
            <w:r w:rsidR="003F7246" w:rsidRPr="00413A7F">
              <w:t>3</w:t>
            </w:r>
            <w:r w:rsidRPr="00413A7F">
              <w:t xml:space="preserve"> usnesení, s výjimkou údajů, schválených Zastupitelstvem Olomouckého kraje v přílohách č. 1,</w:t>
            </w:r>
            <w:r w:rsidR="00746AE7" w:rsidRPr="00413A7F">
              <w:t xml:space="preserve"> </w:t>
            </w:r>
            <w:r w:rsidRPr="00413A7F">
              <w:t>2 důvodové zprávy</w:t>
            </w:r>
          </w:p>
        </w:tc>
      </w:tr>
      <w:tr w:rsidR="00413A7F" w:rsidRPr="00413A7F" w:rsidTr="006C7595">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6C7595">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6C7595" w:rsidP="00293BA7">
            <w:pPr>
              <w:pStyle w:val="nadpis2"/>
              <w:rPr>
                <w:sz w:val="24"/>
                <w:szCs w:val="24"/>
              </w:rPr>
            </w:pPr>
            <w:r w:rsidRPr="00413A7F">
              <w:rPr>
                <w:sz w:val="24"/>
                <w:szCs w:val="24"/>
              </w:rPr>
              <w:t xml:space="preserve">Rada Olomouckého kraje </w:t>
            </w:r>
          </w:p>
        </w:tc>
      </w:tr>
      <w:tr w:rsidR="006E6CBA" w:rsidRPr="00413A7F" w:rsidTr="006C7595">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6C7595" w:rsidP="00293BA7">
            <w:pPr>
              <w:pStyle w:val="nadpis2"/>
              <w:rPr>
                <w:sz w:val="24"/>
                <w:szCs w:val="24"/>
              </w:rPr>
            </w:pPr>
            <w:r w:rsidRPr="00413A7F">
              <w:rPr>
                <w:sz w:val="24"/>
                <w:szCs w:val="24"/>
              </w:rPr>
              <w:t>43.</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975145">
        <w:tc>
          <w:tcPr>
            <w:tcW w:w="961" w:type="pct"/>
            <w:gridSpan w:val="2"/>
            <w:tcBorders>
              <w:bottom w:val="nil"/>
            </w:tcBorders>
          </w:tcPr>
          <w:p w:rsidR="006E6CBA" w:rsidRPr="00413A7F" w:rsidRDefault="00975145" w:rsidP="00293BA7">
            <w:pPr>
              <w:pStyle w:val="Radanzevusnesen"/>
              <w:keepNext/>
              <w:ind w:left="0" w:firstLine="0"/>
              <w:jc w:val="left"/>
              <w:rPr>
                <w:szCs w:val="24"/>
              </w:rPr>
            </w:pPr>
            <w:r w:rsidRPr="00413A7F">
              <w:rPr>
                <w:szCs w:val="24"/>
              </w:rPr>
              <w:t>UZ/21/55/2016</w:t>
            </w:r>
          </w:p>
        </w:tc>
        <w:tc>
          <w:tcPr>
            <w:tcW w:w="4039" w:type="pct"/>
            <w:tcBorders>
              <w:bottom w:val="nil"/>
            </w:tcBorders>
          </w:tcPr>
          <w:p w:rsidR="006E6CBA" w:rsidRPr="00413A7F" w:rsidRDefault="00975145" w:rsidP="00293BA7">
            <w:pPr>
              <w:pStyle w:val="Radanzevusnesen"/>
              <w:keepNext/>
              <w:ind w:left="0" w:firstLine="0"/>
              <w:rPr>
                <w:szCs w:val="24"/>
              </w:rPr>
            </w:pPr>
            <w:r w:rsidRPr="00413A7F">
              <w:rPr>
                <w:szCs w:val="24"/>
              </w:rPr>
              <w:t>Žádosti o poskytnutí individuálních dotací v oblasti zahraničních vztahů</w:t>
            </w:r>
          </w:p>
        </w:tc>
      </w:tr>
      <w:tr w:rsidR="00413A7F" w:rsidRPr="00413A7F" w:rsidTr="00975145">
        <w:trPr>
          <w:trHeight w:val="289"/>
        </w:trPr>
        <w:tc>
          <w:tcPr>
            <w:tcW w:w="5000" w:type="pct"/>
            <w:gridSpan w:val="3"/>
            <w:tcBorders>
              <w:top w:val="nil"/>
              <w:bottom w:val="nil"/>
            </w:tcBorders>
            <w:shd w:val="clear" w:color="auto" w:fill="auto"/>
            <w:hideMark/>
          </w:tcPr>
          <w:p w:rsidR="006E6CBA" w:rsidRPr="00413A7F" w:rsidRDefault="00975145"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975145">
        <w:trPr>
          <w:trHeight w:val="289"/>
        </w:trPr>
        <w:tc>
          <w:tcPr>
            <w:tcW w:w="346" w:type="pct"/>
            <w:tcBorders>
              <w:top w:val="nil"/>
              <w:bottom w:val="nil"/>
            </w:tcBorders>
            <w:shd w:val="clear" w:color="auto" w:fill="auto"/>
            <w:tcMar>
              <w:bottom w:w="113" w:type="dxa"/>
            </w:tcMar>
            <w:hideMark/>
          </w:tcPr>
          <w:p w:rsidR="006E6CBA" w:rsidRPr="00413A7F" w:rsidRDefault="00975145"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975145" w:rsidP="00975145">
            <w:pPr>
              <w:pStyle w:val="Normal"/>
              <w:spacing w:after="119"/>
              <w:jc w:val="both"/>
            </w:pPr>
            <w:r w:rsidRPr="00413A7F">
              <w:rPr>
                <w:b/>
                <w:spacing w:val="70"/>
              </w:rPr>
              <w:t>bere na vědomí</w:t>
            </w:r>
            <w:r w:rsidRPr="00413A7F">
              <w:t xml:space="preserve"> důvodovou zprávu</w:t>
            </w:r>
          </w:p>
        </w:tc>
      </w:tr>
      <w:tr w:rsidR="00413A7F" w:rsidRPr="00413A7F" w:rsidTr="00975145">
        <w:trPr>
          <w:trHeight w:val="289"/>
        </w:trPr>
        <w:tc>
          <w:tcPr>
            <w:tcW w:w="346" w:type="pct"/>
            <w:tcBorders>
              <w:top w:val="nil"/>
              <w:bottom w:val="nil"/>
            </w:tcBorders>
            <w:shd w:val="clear" w:color="auto" w:fill="auto"/>
            <w:tcMar>
              <w:bottom w:w="113" w:type="dxa"/>
            </w:tcMar>
          </w:tcPr>
          <w:p w:rsidR="00975145" w:rsidRPr="00413A7F" w:rsidRDefault="00975145"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975145" w:rsidRPr="00413A7F" w:rsidRDefault="00975145" w:rsidP="00975145">
            <w:pPr>
              <w:pStyle w:val="Normal"/>
              <w:spacing w:after="119"/>
              <w:jc w:val="both"/>
            </w:pPr>
            <w:r w:rsidRPr="00413A7F">
              <w:rPr>
                <w:b/>
                <w:spacing w:val="70"/>
              </w:rPr>
              <w:t>schvaluje</w:t>
            </w:r>
            <w:r w:rsidRPr="00413A7F">
              <w:t xml:space="preserve"> poskytnutí dotace z rozpočtu Olomouckého kraje ve výši </w:t>
            </w:r>
            <w:r w:rsidRPr="00413A7F">
              <w:lastRenderedPageBreak/>
              <w:t xml:space="preserve">350 </w:t>
            </w:r>
            <w:r w:rsidR="004624EF" w:rsidRPr="00413A7F">
              <w:t> </w:t>
            </w:r>
            <w:r w:rsidRPr="00413A7F">
              <w:t>000 Kč statutárnímu městu Olomouc, IČ: 00299308, dle důvodové zprávy a Přílohy č. 1</w:t>
            </w:r>
          </w:p>
        </w:tc>
      </w:tr>
      <w:tr w:rsidR="00413A7F" w:rsidRPr="00413A7F" w:rsidTr="00975145">
        <w:trPr>
          <w:trHeight w:val="289"/>
        </w:trPr>
        <w:tc>
          <w:tcPr>
            <w:tcW w:w="346" w:type="pct"/>
            <w:tcBorders>
              <w:top w:val="nil"/>
              <w:bottom w:val="nil"/>
            </w:tcBorders>
            <w:shd w:val="clear" w:color="auto" w:fill="auto"/>
            <w:tcMar>
              <w:bottom w:w="113" w:type="dxa"/>
            </w:tcMar>
          </w:tcPr>
          <w:p w:rsidR="00975145" w:rsidRPr="00413A7F" w:rsidRDefault="00975145" w:rsidP="00293BA7">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975145" w:rsidRPr="00413A7F" w:rsidRDefault="00975145" w:rsidP="00975145">
            <w:pPr>
              <w:pStyle w:val="Normal"/>
              <w:spacing w:after="119"/>
              <w:jc w:val="both"/>
            </w:pPr>
            <w:r w:rsidRPr="00413A7F">
              <w:rPr>
                <w:b/>
                <w:spacing w:val="70"/>
              </w:rPr>
              <w:t>schvaluje</w:t>
            </w:r>
            <w:r w:rsidRPr="00413A7F">
              <w:t xml:space="preserve"> uzavření veřejnoprávní smlouvy o poskytnutí dotace ve znění dle Přílohy č. 2 důvodové zprávy</w:t>
            </w:r>
          </w:p>
        </w:tc>
      </w:tr>
      <w:tr w:rsidR="00413A7F" w:rsidRPr="00413A7F" w:rsidTr="00975145">
        <w:trPr>
          <w:trHeight w:val="289"/>
        </w:trPr>
        <w:tc>
          <w:tcPr>
            <w:tcW w:w="346" w:type="pct"/>
            <w:tcBorders>
              <w:top w:val="nil"/>
              <w:bottom w:val="nil"/>
            </w:tcBorders>
            <w:shd w:val="clear" w:color="auto" w:fill="auto"/>
            <w:tcMar>
              <w:bottom w:w="113" w:type="dxa"/>
            </w:tcMar>
          </w:tcPr>
          <w:p w:rsidR="00975145" w:rsidRPr="00413A7F" w:rsidRDefault="00975145"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975145" w:rsidRPr="00413A7F" w:rsidRDefault="00975145" w:rsidP="00975145">
            <w:pPr>
              <w:pStyle w:val="Normal"/>
              <w:spacing w:after="119"/>
              <w:jc w:val="both"/>
            </w:pPr>
            <w:r w:rsidRPr="00413A7F">
              <w:rPr>
                <w:b/>
                <w:spacing w:val="70"/>
              </w:rPr>
              <w:t>ukládá podepsat</w:t>
            </w:r>
            <w:r w:rsidRPr="00413A7F">
              <w:t xml:space="preserve"> smlouvu dle bodu 3 usnesení</w:t>
            </w:r>
          </w:p>
        </w:tc>
      </w:tr>
      <w:tr w:rsidR="00413A7F" w:rsidRPr="00413A7F" w:rsidTr="00975145">
        <w:trPr>
          <w:trHeight w:val="289"/>
        </w:trPr>
        <w:tc>
          <w:tcPr>
            <w:tcW w:w="5000" w:type="pct"/>
            <w:gridSpan w:val="3"/>
            <w:tcBorders>
              <w:top w:val="nil"/>
              <w:bottom w:val="nil"/>
            </w:tcBorders>
            <w:shd w:val="clear" w:color="auto" w:fill="auto"/>
            <w:tcMar>
              <w:bottom w:w="113" w:type="dxa"/>
            </w:tcMar>
          </w:tcPr>
          <w:p w:rsidR="00975145" w:rsidRPr="00413A7F" w:rsidRDefault="00975145" w:rsidP="00975145">
            <w:r w:rsidRPr="00413A7F">
              <w:t>O: Mgr. Yvona Kubjátová, náměstkyně hejtmana</w:t>
            </w:r>
          </w:p>
        </w:tc>
      </w:tr>
      <w:tr w:rsidR="00413A7F" w:rsidRPr="00413A7F" w:rsidTr="00975145">
        <w:trPr>
          <w:trHeight w:val="289"/>
        </w:trPr>
        <w:tc>
          <w:tcPr>
            <w:tcW w:w="346" w:type="pct"/>
            <w:tcBorders>
              <w:top w:val="nil"/>
              <w:bottom w:val="nil"/>
            </w:tcBorders>
            <w:shd w:val="clear" w:color="auto" w:fill="auto"/>
            <w:tcMar>
              <w:bottom w:w="113" w:type="dxa"/>
            </w:tcMar>
          </w:tcPr>
          <w:p w:rsidR="00975145" w:rsidRPr="00413A7F" w:rsidRDefault="00975145"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975145" w:rsidRPr="00413A7F" w:rsidRDefault="00975145" w:rsidP="00975145">
            <w:pPr>
              <w:pStyle w:val="Normal"/>
              <w:spacing w:after="119"/>
              <w:jc w:val="both"/>
            </w:pPr>
            <w:r w:rsidRPr="00413A7F">
              <w:rPr>
                <w:b/>
                <w:spacing w:val="70"/>
              </w:rPr>
              <w:t>zmocňuje</w:t>
            </w:r>
            <w:r w:rsidRPr="00413A7F">
              <w:t xml:space="preserve"> Radu Olomouckého kraje k provádění změn veřejnoprávní smlouvy o poskytnutí dotace s výjimkou údajů, schválených Zastupitelstvem Olomouckého kraje</w:t>
            </w:r>
          </w:p>
        </w:tc>
      </w:tr>
      <w:tr w:rsidR="00413A7F" w:rsidRPr="00413A7F" w:rsidTr="00975145">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975145">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975145" w:rsidP="00293BA7">
            <w:pPr>
              <w:pStyle w:val="nadpis2"/>
              <w:rPr>
                <w:sz w:val="24"/>
                <w:szCs w:val="24"/>
              </w:rPr>
            </w:pPr>
            <w:r w:rsidRPr="00413A7F">
              <w:rPr>
                <w:sz w:val="24"/>
                <w:szCs w:val="24"/>
              </w:rPr>
              <w:t xml:space="preserve">Rada Olomouckého kraje </w:t>
            </w:r>
          </w:p>
        </w:tc>
      </w:tr>
      <w:tr w:rsidR="006E6CBA" w:rsidRPr="00413A7F" w:rsidTr="00975145">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975145" w:rsidP="00293BA7">
            <w:pPr>
              <w:pStyle w:val="nadpis2"/>
              <w:rPr>
                <w:sz w:val="24"/>
                <w:szCs w:val="24"/>
              </w:rPr>
            </w:pPr>
            <w:r w:rsidRPr="00413A7F">
              <w:rPr>
                <w:sz w:val="24"/>
                <w:szCs w:val="24"/>
              </w:rPr>
              <w:t>44.</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A60886">
        <w:tc>
          <w:tcPr>
            <w:tcW w:w="961" w:type="pct"/>
            <w:gridSpan w:val="2"/>
            <w:tcBorders>
              <w:bottom w:val="nil"/>
            </w:tcBorders>
          </w:tcPr>
          <w:p w:rsidR="006E6CBA" w:rsidRPr="00413A7F" w:rsidRDefault="00A60886" w:rsidP="00293BA7">
            <w:pPr>
              <w:pStyle w:val="Radanzevusnesen"/>
              <w:keepNext/>
              <w:ind w:left="0" w:firstLine="0"/>
              <w:jc w:val="left"/>
              <w:rPr>
                <w:szCs w:val="24"/>
              </w:rPr>
            </w:pPr>
            <w:r w:rsidRPr="00413A7F">
              <w:rPr>
                <w:szCs w:val="24"/>
              </w:rPr>
              <w:t>UZ/21/56/2016</w:t>
            </w:r>
          </w:p>
        </w:tc>
        <w:tc>
          <w:tcPr>
            <w:tcW w:w="4039" w:type="pct"/>
            <w:tcBorders>
              <w:bottom w:val="nil"/>
            </w:tcBorders>
          </w:tcPr>
          <w:p w:rsidR="006E6CBA" w:rsidRPr="00413A7F" w:rsidRDefault="00A60886" w:rsidP="00293BA7">
            <w:pPr>
              <w:pStyle w:val="Radanzevusnesen"/>
              <w:keepNext/>
              <w:ind w:left="0" w:firstLine="0"/>
              <w:rPr>
                <w:szCs w:val="24"/>
              </w:rPr>
            </w:pPr>
            <w:r w:rsidRPr="00413A7F">
              <w:rPr>
                <w:szCs w:val="24"/>
              </w:rPr>
              <w:t xml:space="preserve">Darovací smlouva mezi Českým olympijským výborem a </w:t>
            </w:r>
            <w:r w:rsidR="004624EF" w:rsidRPr="00413A7F">
              <w:rPr>
                <w:szCs w:val="24"/>
              </w:rPr>
              <w:t> </w:t>
            </w:r>
            <w:r w:rsidRPr="00413A7F">
              <w:rPr>
                <w:szCs w:val="24"/>
              </w:rPr>
              <w:t xml:space="preserve">Olomouckým krajem    </w:t>
            </w:r>
          </w:p>
        </w:tc>
      </w:tr>
      <w:tr w:rsidR="00413A7F" w:rsidRPr="00413A7F" w:rsidTr="00A60886">
        <w:trPr>
          <w:trHeight w:val="289"/>
        </w:trPr>
        <w:tc>
          <w:tcPr>
            <w:tcW w:w="5000" w:type="pct"/>
            <w:gridSpan w:val="3"/>
            <w:tcBorders>
              <w:top w:val="nil"/>
              <w:bottom w:val="nil"/>
            </w:tcBorders>
            <w:shd w:val="clear" w:color="auto" w:fill="auto"/>
            <w:hideMark/>
          </w:tcPr>
          <w:p w:rsidR="006E6CBA" w:rsidRPr="00413A7F" w:rsidRDefault="00A60886"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A60886">
        <w:trPr>
          <w:trHeight w:val="289"/>
        </w:trPr>
        <w:tc>
          <w:tcPr>
            <w:tcW w:w="346" w:type="pct"/>
            <w:tcBorders>
              <w:top w:val="nil"/>
              <w:bottom w:val="nil"/>
            </w:tcBorders>
            <w:shd w:val="clear" w:color="auto" w:fill="auto"/>
            <w:tcMar>
              <w:bottom w:w="113" w:type="dxa"/>
            </w:tcMar>
            <w:hideMark/>
          </w:tcPr>
          <w:p w:rsidR="006E6CBA" w:rsidRPr="00413A7F" w:rsidRDefault="00A60886"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A60886" w:rsidP="00A60886">
            <w:pPr>
              <w:pStyle w:val="Normal"/>
              <w:spacing w:after="119"/>
              <w:jc w:val="both"/>
            </w:pPr>
            <w:r w:rsidRPr="00413A7F">
              <w:rPr>
                <w:b/>
                <w:spacing w:val="70"/>
              </w:rPr>
              <w:t>bere na vědomí</w:t>
            </w:r>
            <w:r w:rsidRPr="00413A7F">
              <w:t xml:space="preserve"> důvodovou zprávu</w:t>
            </w:r>
          </w:p>
        </w:tc>
      </w:tr>
      <w:tr w:rsidR="00413A7F" w:rsidRPr="00413A7F" w:rsidTr="00A60886">
        <w:trPr>
          <w:trHeight w:val="289"/>
        </w:trPr>
        <w:tc>
          <w:tcPr>
            <w:tcW w:w="346" w:type="pct"/>
            <w:tcBorders>
              <w:top w:val="nil"/>
              <w:bottom w:val="nil"/>
            </w:tcBorders>
            <w:shd w:val="clear" w:color="auto" w:fill="auto"/>
            <w:tcMar>
              <w:bottom w:w="113" w:type="dxa"/>
            </w:tcMar>
          </w:tcPr>
          <w:p w:rsidR="00A60886" w:rsidRPr="00413A7F" w:rsidRDefault="00A60886"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A60886" w:rsidRPr="00413A7F" w:rsidRDefault="00A60886" w:rsidP="004624EF">
            <w:pPr>
              <w:pStyle w:val="Normal"/>
              <w:spacing w:after="119"/>
              <w:jc w:val="both"/>
            </w:pPr>
            <w:r w:rsidRPr="00413A7F">
              <w:rPr>
                <w:b/>
                <w:spacing w:val="70"/>
              </w:rPr>
              <w:t>schvaluje</w:t>
            </w:r>
            <w:r w:rsidRPr="00413A7F">
              <w:t xml:space="preserve"> přijetí daru Olomouckému kraji ve výši 4 612 042 Kč poskytnutého Českým olympijským výborem, IČ: 48546607, se sídlem Benešovská 1925/6, 10100, 101 00 Praha dle důvodové zprávy</w:t>
            </w:r>
          </w:p>
        </w:tc>
      </w:tr>
      <w:tr w:rsidR="00413A7F" w:rsidRPr="00413A7F" w:rsidTr="00A60886">
        <w:trPr>
          <w:trHeight w:val="289"/>
        </w:trPr>
        <w:tc>
          <w:tcPr>
            <w:tcW w:w="346" w:type="pct"/>
            <w:tcBorders>
              <w:top w:val="nil"/>
              <w:bottom w:val="nil"/>
            </w:tcBorders>
            <w:shd w:val="clear" w:color="auto" w:fill="auto"/>
            <w:tcMar>
              <w:bottom w:w="113" w:type="dxa"/>
            </w:tcMar>
          </w:tcPr>
          <w:p w:rsidR="00A60886" w:rsidRPr="00413A7F" w:rsidRDefault="00A60886"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A60886" w:rsidRPr="00413A7F" w:rsidRDefault="00A60886" w:rsidP="00A60886">
            <w:pPr>
              <w:pStyle w:val="Normal"/>
              <w:spacing w:after="119"/>
              <w:jc w:val="both"/>
            </w:pPr>
            <w:r w:rsidRPr="00413A7F">
              <w:rPr>
                <w:b/>
                <w:spacing w:val="70"/>
              </w:rPr>
              <w:t>schvaluje</w:t>
            </w:r>
            <w:r w:rsidRPr="00413A7F">
              <w:t xml:space="preserve"> uzavření darovací smlouvy mezi Českým olympijským výborem a Olomouckým krajem dle důvodové zprávy a Přílohy č. 1 důvodové zprávy</w:t>
            </w:r>
          </w:p>
        </w:tc>
      </w:tr>
      <w:tr w:rsidR="00413A7F" w:rsidRPr="00413A7F" w:rsidTr="00A60886">
        <w:trPr>
          <w:trHeight w:val="289"/>
        </w:trPr>
        <w:tc>
          <w:tcPr>
            <w:tcW w:w="346" w:type="pct"/>
            <w:tcBorders>
              <w:top w:val="nil"/>
              <w:bottom w:val="nil"/>
            </w:tcBorders>
            <w:shd w:val="clear" w:color="auto" w:fill="auto"/>
            <w:tcMar>
              <w:bottom w:w="113" w:type="dxa"/>
            </w:tcMar>
          </w:tcPr>
          <w:p w:rsidR="00A60886" w:rsidRPr="00413A7F" w:rsidRDefault="00A60886"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A60886" w:rsidRPr="00413A7F" w:rsidRDefault="00A60886" w:rsidP="00A60886">
            <w:pPr>
              <w:pStyle w:val="Normal"/>
              <w:spacing w:after="119"/>
              <w:jc w:val="both"/>
            </w:pPr>
            <w:r w:rsidRPr="00413A7F">
              <w:rPr>
                <w:b/>
                <w:spacing w:val="70"/>
              </w:rPr>
              <w:t>ukládá podepsat</w:t>
            </w:r>
            <w:r w:rsidRPr="00413A7F">
              <w:t xml:space="preserve"> darovací smlouvu dle bodu 3 usnesení</w:t>
            </w:r>
          </w:p>
        </w:tc>
      </w:tr>
      <w:tr w:rsidR="00413A7F" w:rsidRPr="00413A7F" w:rsidTr="00A60886">
        <w:trPr>
          <w:trHeight w:val="289"/>
        </w:trPr>
        <w:tc>
          <w:tcPr>
            <w:tcW w:w="5000" w:type="pct"/>
            <w:gridSpan w:val="3"/>
            <w:tcBorders>
              <w:top w:val="nil"/>
              <w:bottom w:val="nil"/>
            </w:tcBorders>
            <w:shd w:val="clear" w:color="auto" w:fill="auto"/>
            <w:tcMar>
              <w:bottom w:w="113" w:type="dxa"/>
            </w:tcMar>
          </w:tcPr>
          <w:p w:rsidR="00A60886" w:rsidRPr="00413A7F" w:rsidRDefault="00A60886" w:rsidP="00A60886">
            <w:r w:rsidRPr="00413A7F">
              <w:t>O: Ing. Jiří Rozbořil, hejtman Olomouckého kraje</w:t>
            </w:r>
          </w:p>
        </w:tc>
      </w:tr>
      <w:tr w:rsidR="00413A7F" w:rsidRPr="00413A7F" w:rsidTr="00A60886">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A60886">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A60886" w:rsidP="00293BA7">
            <w:pPr>
              <w:pStyle w:val="nadpis2"/>
              <w:rPr>
                <w:sz w:val="24"/>
                <w:szCs w:val="24"/>
              </w:rPr>
            </w:pPr>
            <w:r w:rsidRPr="00413A7F">
              <w:rPr>
                <w:sz w:val="24"/>
                <w:szCs w:val="24"/>
              </w:rPr>
              <w:t xml:space="preserve">Rada Olomouckého kraje </w:t>
            </w:r>
          </w:p>
        </w:tc>
      </w:tr>
      <w:tr w:rsidR="006E6CBA" w:rsidRPr="00413A7F" w:rsidTr="00A60886">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A60886" w:rsidP="00293BA7">
            <w:pPr>
              <w:pStyle w:val="nadpis2"/>
              <w:rPr>
                <w:sz w:val="24"/>
                <w:szCs w:val="24"/>
              </w:rPr>
            </w:pPr>
            <w:r w:rsidRPr="00413A7F">
              <w:rPr>
                <w:sz w:val="24"/>
                <w:szCs w:val="24"/>
              </w:rPr>
              <w:t>45.</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C45EF9">
        <w:tc>
          <w:tcPr>
            <w:tcW w:w="961" w:type="pct"/>
            <w:gridSpan w:val="2"/>
            <w:tcBorders>
              <w:bottom w:val="nil"/>
            </w:tcBorders>
          </w:tcPr>
          <w:p w:rsidR="006E6CBA" w:rsidRPr="00413A7F" w:rsidRDefault="00C45EF9" w:rsidP="00293BA7">
            <w:pPr>
              <w:pStyle w:val="Radanzevusnesen"/>
              <w:keepNext/>
              <w:ind w:left="0" w:firstLine="0"/>
              <w:jc w:val="left"/>
              <w:rPr>
                <w:szCs w:val="24"/>
              </w:rPr>
            </w:pPr>
            <w:r w:rsidRPr="00413A7F">
              <w:rPr>
                <w:szCs w:val="24"/>
              </w:rPr>
              <w:t>UZ/21/57/2016</w:t>
            </w:r>
          </w:p>
        </w:tc>
        <w:tc>
          <w:tcPr>
            <w:tcW w:w="4039" w:type="pct"/>
            <w:tcBorders>
              <w:bottom w:val="nil"/>
            </w:tcBorders>
          </w:tcPr>
          <w:p w:rsidR="006E6CBA" w:rsidRPr="00413A7F" w:rsidRDefault="00C45EF9" w:rsidP="00293BA7">
            <w:pPr>
              <w:pStyle w:val="Radanzevusnesen"/>
              <w:keepNext/>
              <w:ind w:left="0" w:firstLine="0"/>
              <w:rPr>
                <w:szCs w:val="24"/>
              </w:rPr>
            </w:pPr>
            <w:r w:rsidRPr="00413A7F">
              <w:rPr>
                <w:szCs w:val="24"/>
              </w:rPr>
              <w:t>Žádosti o poskytnutí individuálních dotací v oblasti vzdělávání, sportu a kultury</w:t>
            </w:r>
          </w:p>
        </w:tc>
      </w:tr>
      <w:tr w:rsidR="00413A7F" w:rsidRPr="00413A7F" w:rsidTr="00C45EF9">
        <w:trPr>
          <w:trHeight w:val="289"/>
        </w:trPr>
        <w:tc>
          <w:tcPr>
            <w:tcW w:w="5000" w:type="pct"/>
            <w:gridSpan w:val="3"/>
            <w:tcBorders>
              <w:top w:val="nil"/>
              <w:bottom w:val="nil"/>
            </w:tcBorders>
            <w:shd w:val="clear" w:color="auto" w:fill="auto"/>
            <w:hideMark/>
          </w:tcPr>
          <w:p w:rsidR="006E6CBA" w:rsidRPr="00413A7F" w:rsidRDefault="00C45EF9"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C45EF9">
        <w:trPr>
          <w:trHeight w:val="289"/>
        </w:trPr>
        <w:tc>
          <w:tcPr>
            <w:tcW w:w="346" w:type="pct"/>
            <w:tcBorders>
              <w:top w:val="nil"/>
              <w:bottom w:val="nil"/>
            </w:tcBorders>
            <w:shd w:val="clear" w:color="auto" w:fill="auto"/>
            <w:tcMar>
              <w:bottom w:w="113" w:type="dxa"/>
            </w:tcMar>
            <w:hideMark/>
          </w:tcPr>
          <w:p w:rsidR="006E6CBA" w:rsidRPr="00413A7F" w:rsidRDefault="00C45EF9"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C45EF9" w:rsidP="00C45EF9">
            <w:pPr>
              <w:pStyle w:val="Normal"/>
              <w:spacing w:after="119"/>
              <w:jc w:val="both"/>
            </w:pPr>
            <w:r w:rsidRPr="00413A7F">
              <w:rPr>
                <w:b/>
                <w:spacing w:val="70"/>
              </w:rPr>
              <w:t>bere na vědomí</w:t>
            </w:r>
            <w:r w:rsidRPr="00413A7F">
              <w:t xml:space="preserve"> důvodovou zprávu</w:t>
            </w:r>
          </w:p>
        </w:tc>
      </w:tr>
      <w:tr w:rsidR="00413A7F" w:rsidRPr="00413A7F" w:rsidTr="00C45EF9">
        <w:trPr>
          <w:trHeight w:val="289"/>
        </w:trPr>
        <w:tc>
          <w:tcPr>
            <w:tcW w:w="346" w:type="pct"/>
            <w:tcBorders>
              <w:top w:val="nil"/>
              <w:bottom w:val="nil"/>
            </w:tcBorders>
            <w:shd w:val="clear" w:color="auto" w:fill="auto"/>
            <w:tcMar>
              <w:bottom w:w="113" w:type="dxa"/>
            </w:tcMar>
          </w:tcPr>
          <w:p w:rsidR="00C45EF9" w:rsidRPr="00413A7F" w:rsidRDefault="00C45EF9"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C45EF9" w:rsidRPr="00413A7F" w:rsidRDefault="00C45EF9" w:rsidP="00C45EF9">
            <w:pPr>
              <w:pStyle w:val="Normal"/>
              <w:spacing w:after="119"/>
              <w:jc w:val="both"/>
            </w:pPr>
            <w:r w:rsidRPr="00413A7F">
              <w:rPr>
                <w:b/>
                <w:spacing w:val="70"/>
              </w:rPr>
              <w:t>schvaluje</w:t>
            </w:r>
            <w:r w:rsidRPr="00413A7F">
              <w:t xml:space="preserve"> poskytnutí dotací z rozpočtu Olomouckého kraje: </w:t>
            </w:r>
          </w:p>
          <w:p w:rsidR="00C45EF9" w:rsidRPr="00413A7F" w:rsidRDefault="009B41EB" w:rsidP="00C45EF9">
            <w:pPr>
              <w:pStyle w:val="Normal"/>
              <w:spacing w:after="119"/>
              <w:jc w:val="both"/>
            </w:pPr>
            <w:r w:rsidRPr="00413A7F">
              <w:t xml:space="preserve">a) </w:t>
            </w:r>
            <w:r w:rsidR="00C45EF9" w:rsidRPr="00413A7F">
              <w:t>příjemcům v oblasti sportu dle Přílohy č. 1 důvodové zprávy</w:t>
            </w:r>
          </w:p>
          <w:p w:rsidR="00C45EF9" w:rsidRPr="00413A7F" w:rsidRDefault="009B41EB" w:rsidP="00C45EF9">
            <w:pPr>
              <w:pStyle w:val="Normal"/>
              <w:spacing w:after="119"/>
              <w:jc w:val="both"/>
            </w:pPr>
            <w:r w:rsidRPr="00413A7F">
              <w:t xml:space="preserve">b) </w:t>
            </w:r>
            <w:r w:rsidR="00C45EF9" w:rsidRPr="00413A7F">
              <w:t>příjemcům v oblasti vzdělávání dle Přílohy č. 2 důvodové zprávy</w:t>
            </w:r>
          </w:p>
          <w:p w:rsidR="00C45EF9" w:rsidRPr="00413A7F" w:rsidRDefault="009B41EB" w:rsidP="00C45EF9">
            <w:pPr>
              <w:pStyle w:val="Normal"/>
              <w:spacing w:after="119"/>
              <w:jc w:val="both"/>
            </w:pPr>
            <w:r w:rsidRPr="00413A7F">
              <w:t xml:space="preserve">c) </w:t>
            </w:r>
            <w:r w:rsidR="00C45EF9" w:rsidRPr="00413A7F">
              <w:t>příjemcům v oblasti kultury dle Přílohy č. 3 důvodové zprávy</w:t>
            </w:r>
          </w:p>
        </w:tc>
      </w:tr>
      <w:tr w:rsidR="00413A7F" w:rsidRPr="00413A7F" w:rsidTr="00C45EF9">
        <w:trPr>
          <w:trHeight w:val="289"/>
        </w:trPr>
        <w:tc>
          <w:tcPr>
            <w:tcW w:w="346" w:type="pct"/>
            <w:tcBorders>
              <w:top w:val="nil"/>
              <w:bottom w:val="nil"/>
            </w:tcBorders>
            <w:shd w:val="clear" w:color="auto" w:fill="auto"/>
            <w:tcMar>
              <w:bottom w:w="113" w:type="dxa"/>
            </w:tcMar>
          </w:tcPr>
          <w:p w:rsidR="00C45EF9" w:rsidRPr="00413A7F" w:rsidRDefault="00C45EF9" w:rsidP="00293BA7">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C45EF9" w:rsidRPr="00413A7F" w:rsidRDefault="00C45EF9" w:rsidP="004624EF">
            <w:pPr>
              <w:pStyle w:val="Normal"/>
              <w:spacing w:after="119"/>
              <w:jc w:val="both"/>
            </w:pPr>
            <w:r w:rsidRPr="00413A7F">
              <w:rPr>
                <w:b/>
                <w:spacing w:val="70"/>
              </w:rPr>
              <w:t>schvaluje</w:t>
            </w:r>
            <w:r w:rsidRPr="00413A7F">
              <w:t xml:space="preserve"> uzavření veřejnoprávních smluv o poskytnutí dotací s příjemci dle bodu 2 usnesení, ve znění veřejnoprávních smluv uvedených v </w:t>
            </w:r>
            <w:r w:rsidR="004624EF" w:rsidRPr="00413A7F">
              <w:t>p</w:t>
            </w:r>
            <w:r w:rsidRPr="00413A7F">
              <w:t xml:space="preserve">řílohách č. </w:t>
            </w:r>
            <w:r w:rsidR="004624EF" w:rsidRPr="00413A7F">
              <w:t> </w:t>
            </w:r>
            <w:r w:rsidRPr="00413A7F">
              <w:t>4</w:t>
            </w:r>
            <w:r w:rsidR="00764E99" w:rsidRPr="00413A7F">
              <w:t xml:space="preserve"> </w:t>
            </w:r>
            <w:r w:rsidRPr="00413A7F">
              <w:t>–</w:t>
            </w:r>
            <w:r w:rsidR="00764E99" w:rsidRPr="00413A7F">
              <w:t xml:space="preserve"> </w:t>
            </w:r>
            <w:r w:rsidRPr="00413A7F">
              <w:t>6 důvodové zprávy</w:t>
            </w:r>
          </w:p>
        </w:tc>
      </w:tr>
      <w:tr w:rsidR="00413A7F" w:rsidRPr="00413A7F" w:rsidTr="00C45EF9">
        <w:trPr>
          <w:trHeight w:val="289"/>
        </w:trPr>
        <w:tc>
          <w:tcPr>
            <w:tcW w:w="346" w:type="pct"/>
            <w:tcBorders>
              <w:top w:val="nil"/>
              <w:bottom w:val="nil"/>
            </w:tcBorders>
            <w:shd w:val="clear" w:color="auto" w:fill="auto"/>
            <w:tcMar>
              <w:bottom w:w="113" w:type="dxa"/>
            </w:tcMar>
          </w:tcPr>
          <w:p w:rsidR="00C45EF9" w:rsidRPr="00413A7F" w:rsidRDefault="00C45EF9" w:rsidP="00293BA7">
            <w:pPr>
              <w:pStyle w:val="nadpis2"/>
              <w:rPr>
                <w:sz w:val="24"/>
                <w:szCs w:val="24"/>
              </w:rPr>
            </w:pPr>
            <w:r w:rsidRPr="00413A7F">
              <w:rPr>
                <w:sz w:val="24"/>
                <w:szCs w:val="24"/>
              </w:rPr>
              <w:t>4.</w:t>
            </w:r>
          </w:p>
        </w:tc>
        <w:tc>
          <w:tcPr>
            <w:tcW w:w="4654" w:type="pct"/>
            <w:gridSpan w:val="2"/>
            <w:tcBorders>
              <w:top w:val="nil"/>
              <w:bottom w:val="nil"/>
            </w:tcBorders>
            <w:shd w:val="clear" w:color="auto" w:fill="auto"/>
            <w:tcMar>
              <w:bottom w:w="113" w:type="dxa"/>
            </w:tcMar>
          </w:tcPr>
          <w:p w:rsidR="00C45EF9" w:rsidRPr="00413A7F" w:rsidRDefault="00C45EF9" w:rsidP="00C45EF9">
            <w:pPr>
              <w:pStyle w:val="Normal"/>
              <w:spacing w:after="119"/>
              <w:jc w:val="both"/>
            </w:pPr>
            <w:r w:rsidRPr="00413A7F">
              <w:rPr>
                <w:b/>
                <w:spacing w:val="70"/>
              </w:rPr>
              <w:t>ukládá podepsat</w:t>
            </w:r>
            <w:r w:rsidRPr="00413A7F">
              <w:t xml:space="preserve"> smlouvy dle bodu 3 usnesení</w:t>
            </w:r>
          </w:p>
        </w:tc>
      </w:tr>
      <w:tr w:rsidR="00413A7F" w:rsidRPr="00413A7F" w:rsidTr="00C45EF9">
        <w:trPr>
          <w:trHeight w:val="289"/>
        </w:trPr>
        <w:tc>
          <w:tcPr>
            <w:tcW w:w="5000" w:type="pct"/>
            <w:gridSpan w:val="3"/>
            <w:tcBorders>
              <w:top w:val="nil"/>
              <w:bottom w:val="nil"/>
            </w:tcBorders>
            <w:shd w:val="clear" w:color="auto" w:fill="auto"/>
            <w:tcMar>
              <w:bottom w:w="113" w:type="dxa"/>
            </w:tcMar>
          </w:tcPr>
          <w:p w:rsidR="00C45EF9" w:rsidRPr="00413A7F" w:rsidRDefault="00C45EF9" w:rsidP="00C45EF9">
            <w:r w:rsidRPr="00413A7F">
              <w:t>O: Mgr. Radovan Rašťák, náměstek hejtmana, Ing. Zdeněk Švec, náměstek hejtmana</w:t>
            </w:r>
          </w:p>
        </w:tc>
      </w:tr>
      <w:tr w:rsidR="00413A7F" w:rsidRPr="00413A7F" w:rsidTr="00C45EF9">
        <w:trPr>
          <w:trHeight w:val="289"/>
        </w:trPr>
        <w:tc>
          <w:tcPr>
            <w:tcW w:w="346" w:type="pct"/>
            <w:tcBorders>
              <w:top w:val="nil"/>
              <w:bottom w:val="nil"/>
            </w:tcBorders>
            <w:shd w:val="clear" w:color="auto" w:fill="auto"/>
            <w:tcMar>
              <w:bottom w:w="113" w:type="dxa"/>
            </w:tcMar>
          </w:tcPr>
          <w:p w:rsidR="00C45EF9" w:rsidRPr="00413A7F" w:rsidRDefault="00C45EF9"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C45EF9" w:rsidRPr="00413A7F" w:rsidRDefault="00C45EF9" w:rsidP="00C45EF9">
            <w:pPr>
              <w:pStyle w:val="Normal"/>
              <w:spacing w:after="119"/>
              <w:jc w:val="both"/>
            </w:pPr>
            <w:r w:rsidRPr="00413A7F">
              <w:rPr>
                <w:b/>
                <w:spacing w:val="70"/>
              </w:rPr>
              <w:t>nevyhovuje žádostem</w:t>
            </w:r>
            <w:r w:rsidRPr="00413A7F">
              <w:t xml:space="preserve"> žadatelů o poskytnutí dotace z rozpočtu Olomouckého kraje dle Přílohy č. 1, Přílohy č. 2 a Přílohy č. 3 důvodové zprávy s odůvodněním dle důvodové zprávy</w:t>
            </w:r>
          </w:p>
        </w:tc>
      </w:tr>
      <w:tr w:rsidR="00413A7F" w:rsidRPr="00413A7F" w:rsidTr="00C45EF9">
        <w:trPr>
          <w:trHeight w:val="289"/>
        </w:trPr>
        <w:tc>
          <w:tcPr>
            <w:tcW w:w="346" w:type="pct"/>
            <w:tcBorders>
              <w:top w:val="nil"/>
              <w:bottom w:val="nil"/>
            </w:tcBorders>
            <w:shd w:val="clear" w:color="auto" w:fill="auto"/>
            <w:tcMar>
              <w:bottom w:w="113" w:type="dxa"/>
            </w:tcMar>
          </w:tcPr>
          <w:p w:rsidR="00C45EF9" w:rsidRPr="00413A7F" w:rsidRDefault="00C45EF9"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C45EF9" w:rsidRPr="00413A7F" w:rsidRDefault="00C45EF9" w:rsidP="00C45EF9">
            <w:pPr>
              <w:pStyle w:val="Normal"/>
              <w:spacing w:after="119"/>
              <w:jc w:val="both"/>
            </w:pPr>
            <w:r w:rsidRPr="00413A7F">
              <w:rPr>
                <w:b/>
                <w:spacing w:val="70"/>
              </w:rPr>
              <w:t>zmocňuje</w:t>
            </w:r>
            <w:r w:rsidRPr="00413A7F">
              <w:t xml:space="preserve"> Radu Olomouckého kraje k provádění změn veřejnoprávních smluv o poskytnutí dotací s výjimkou údajů schválených Zastupitelstvem Olomouckého kraje</w:t>
            </w:r>
          </w:p>
        </w:tc>
      </w:tr>
      <w:tr w:rsidR="00413A7F" w:rsidRPr="00413A7F" w:rsidTr="00C45EF9">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C45EF9">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C45EF9" w:rsidP="00293BA7">
            <w:pPr>
              <w:pStyle w:val="nadpis2"/>
              <w:rPr>
                <w:sz w:val="24"/>
                <w:szCs w:val="24"/>
              </w:rPr>
            </w:pPr>
            <w:r w:rsidRPr="00413A7F">
              <w:rPr>
                <w:sz w:val="24"/>
                <w:szCs w:val="24"/>
              </w:rPr>
              <w:t xml:space="preserve">Rada Olomouckého kraje </w:t>
            </w:r>
          </w:p>
        </w:tc>
      </w:tr>
      <w:tr w:rsidR="006E6CBA" w:rsidRPr="00413A7F" w:rsidTr="00C45EF9">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C45EF9" w:rsidP="00293BA7">
            <w:pPr>
              <w:pStyle w:val="nadpis2"/>
              <w:rPr>
                <w:sz w:val="24"/>
                <w:szCs w:val="24"/>
              </w:rPr>
            </w:pPr>
            <w:r w:rsidRPr="00413A7F">
              <w:rPr>
                <w:sz w:val="24"/>
                <w:szCs w:val="24"/>
              </w:rPr>
              <w:t>46.</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FB433C">
        <w:tc>
          <w:tcPr>
            <w:tcW w:w="961" w:type="pct"/>
            <w:gridSpan w:val="2"/>
            <w:tcBorders>
              <w:bottom w:val="nil"/>
            </w:tcBorders>
          </w:tcPr>
          <w:p w:rsidR="007A1A6E" w:rsidRPr="00413A7F" w:rsidRDefault="007A1A6E" w:rsidP="007A1A6E">
            <w:pPr>
              <w:pStyle w:val="Radanzevusnesen"/>
              <w:keepNext/>
              <w:ind w:left="0" w:firstLine="0"/>
              <w:jc w:val="left"/>
              <w:rPr>
                <w:szCs w:val="24"/>
              </w:rPr>
            </w:pPr>
            <w:r w:rsidRPr="00413A7F">
              <w:rPr>
                <w:szCs w:val="24"/>
              </w:rPr>
              <w:t>UZ/21/58/2016</w:t>
            </w:r>
          </w:p>
        </w:tc>
        <w:tc>
          <w:tcPr>
            <w:tcW w:w="4039" w:type="pct"/>
            <w:tcBorders>
              <w:bottom w:val="nil"/>
            </w:tcBorders>
          </w:tcPr>
          <w:p w:rsidR="007A1A6E" w:rsidRPr="00413A7F" w:rsidRDefault="007A1A6E" w:rsidP="007A1A6E">
            <w:pPr>
              <w:pStyle w:val="Radanzevusnesen"/>
              <w:keepNext/>
              <w:ind w:left="0" w:firstLine="0"/>
              <w:jc w:val="left"/>
              <w:rPr>
                <w:szCs w:val="24"/>
              </w:rPr>
            </w:pPr>
            <w:r w:rsidRPr="00413A7F">
              <w:rPr>
                <w:szCs w:val="24"/>
              </w:rPr>
              <w:t>Smlouva o úhradě příspěvku na zajištění dopravní obslužnosti Olomouckého kraje – nové obce v prostoru Libavá</w:t>
            </w:r>
          </w:p>
        </w:tc>
      </w:tr>
      <w:tr w:rsidR="00413A7F" w:rsidRPr="00413A7F" w:rsidTr="00FB433C">
        <w:trPr>
          <w:trHeight w:val="289"/>
        </w:trPr>
        <w:tc>
          <w:tcPr>
            <w:tcW w:w="5000" w:type="pct"/>
            <w:gridSpan w:val="3"/>
            <w:tcBorders>
              <w:top w:val="nil"/>
              <w:bottom w:val="nil"/>
            </w:tcBorders>
            <w:shd w:val="clear" w:color="auto" w:fill="auto"/>
            <w:hideMark/>
          </w:tcPr>
          <w:p w:rsidR="007A1A6E" w:rsidRPr="00413A7F" w:rsidRDefault="007A1A6E" w:rsidP="00FB433C">
            <w:pPr>
              <w:pStyle w:val="Zkladntext"/>
              <w:rPr>
                <w:sz w:val="24"/>
                <w:szCs w:val="24"/>
                <w:lang w:val="cs-CZ"/>
              </w:rPr>
            </w:pPr>
            <w:r w:rsidRPr="00413A7F">
              <w:rPr>
                <w:sz w:val="24"/>
                <w:szCs w:val="24"/>
                <w:lang w:val="cs-CZ"/>
              </w:rPr>
              <w:t>Zastupitelstvo Olomouckého kraje po projednání:</w:t>
            </w:r>
          </w:p>
        </w:tc>
      </w:tr>
      <w:tr w:rsidR="00413A7F" w:rsidRPr="00413A7F" w:rsidTr="00FB433C">
        <w:trPr>
          <w:trHeight w:val="289"/>
        </w:trPr>
        <w:tc>
          <w:tcPr>
            <w:tcW w:w="346" w:type="pct"/>
            <w:tcBorders>
              <w:top w:val="nil"/>
              <w:bottom w:val="nil"/>
            </w:tcBorders>
            <w:shd w:val="clear" w:color="auto" w:fill="auto"/>
            <w:tcMar>
              <w:bottom w:w="113" w:type="dxa"/>
            </w:tcMar>
            <w:hideMark/>
          </w:tcPr>
          <w:p w:rsidR="007A1A6E" w:rsidRPr="00413A7F" w:rsidRDefault="007A1A6E" w:rsidP="00FB433C">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7A1A6E" w:rsidRPr="00413A7F" w:rsidRDefault="007A1A6E" w:rsidP="00FB433C">
            <w:pPr>
              <w:pStyle w:val="Normal"/>
              <w:spacing w:after="119"/>
              <w:jc w:val="both"/>
            </w:pPr>
            <w:r w:rsidRPr="00413A7F">
              <w:rPr>
                <w:b/>
                <w:spacing w:val="70"/>
              </w:rPr>
              <w:t>bere na vědomí</w:t>
            </w:r>
            <w:r w:rsidRPr="00413A7F">
              <w:t xml:space="preserve"> důvodovou zprávu</w:t>
            </w:r>
          </w:p>
        </w:tc>
      </w:tr>
      <w:tr w:rsidR="00413A7F" w:rsidRPr="00413A7F" w:rsidTr="00FB433C">
        <w:trPr>
          <w:trHeight w:val="289"/>
        </w:trPr>
        <w:tc>
          <w:tcPr>
            <w:tcW w:w="346" w:type="pct"/>
            <w:tcBorders>
              <w:top w:val="nil"/>
              <w:bottom w:val="nil"/>
            </w:tcBorders>
            <w:shd w:val="clear" w:color="auto" w:fill="auto"/>
            <w:tcMar>
              <w:bottom w:w="113" w:type="dxa"/>
            </w:tcMar>
          </w:tcPr>
          <w:p w:rsidR="007A1A6E" w:rsidRPr="00413A7F" w:rsidRDefault="007A1A6E" w:rsidP="00FB433C">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7A1A6E" w:rsidRPr="00413A7F" w:rsidRDefault="007A1A6E" w:rsidP="007D36A5">
            <w:pPr>
              <w:pStyle w:val="Normal"/>
              <w:spacing w:after="119"/>
              <w:jc w:val="both"/>
            </w:pPr>
            <w:r w:rsidRPr="00413A7F">
              <w:rPr>
                <w:b/>
                <w:spacing w:val="70"/>
              </w:rPr>
              <w:t>schvaluje</w:t>
            </w:r>
            <w:r w:rsidRPr="00413A7F">
              <w:t xml:space="preserve"> texty Smluv o poskytnutí příspěvku na zajištění dopravní obslužnosti Olomouckého kraje, dle příloh č. 1, 2</w:t>
            </w:r>
            <w:r w:rsidR="007D36A5" w:rsidRPr="00413A7F">
              <w:t xml:space="preserve"> a </w:t>
            </w:r>
            <w:r w:rsidRPr="00413A7F">
              <w:t>3 důvodové zprávy</w:t>
            </w:r>
          </w:p>
        </w:tc>
      </w:tr>
      <w:tr w:rsidR="00413A7F" w:rsidRPr="00413A7F" w:rsidTr="00FB433C">
        <w:trPr>
          <w:trHeight w:val="289"/>
        </w:trPr>
        <w:tc>
          <w:tcPr>
            <w:tcW w:w="346" w:type="pct"/>
            <w:tcBorders>
              <w:top w:val="nil"/>
              <w:bottom w:val="nil"/>
            </w:tcBorders>
            <w:shd w:val="clear" w:color="auto" w:fill="auto"/>
            <w:tcMar>
              <w:bottom w:w="113" w:type="dxa"/>
            </w:tcMar>
          </w:tcPr>
          <w:p w:rsidR="007A1A6E" w:rsidRPr="00413A7F" w:rsidRDefault="007A1A6E" w:rsidP="00FB433C">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7A1A6E" w:rsidRPr="00413A7F" w:rsidRDefault="007A1A6E" w:rsidP="0055143C">
            <w:pPr>
              <w:pStyle w:val="Normal"/>
              <w:spacing w:after="119"/>
              <w:jc w:val="both"/>
            </w:pPr>
            <w:r w:rsidRPr="00413A7F">
              <w:rPr>
                <w:b/>
                <w:spacing w:val="70"/>
              </w:rPr>
              <w:t>ukládá podepsat</w:t>
            </w:r>
            <w:r w:rsidRPr="00413A7F">
              <w:t xml:space="preserve"> Smlouvy o poskytnutí příspěvku na zajištění dopravní obslužnosti Olomouckého kraje, dle příloh č. 1, 2</w:t>
            </w:r>
            <w:r w:rsidR="0055143C" w:rsidRPr="00413A7F">
              <w:t xml:space="preserve"> a </w:t>
            </w:r>
            <w:r w:rsidRPr="00413A7F">
              <w:t>3 důvodové zprávy</w:t>
            </w:r>
          </w:p>
        </w:tc>
      </w:tr>
      <w:tr w:rsidR="00413A7F" w:rsidRPr="00413A7F" w:rsidTr="00FB433C">
        <w:trPr>
          <w:trHeight w:val="289"/>
        </w:trPr>
        <w:tc>
          <w:tcPr>
            <w:tcW w:w="5000" w:type="pct"/>
            <w:gridSpan w:val="3"/>
            <w:tcBorders>
              <w:top w:val="nil"/>
              <w:bottom w:val="nil"/>
            </w:tcBorders>
            <w:shd w:val="clear" w:color="auto" w:fill="auto"/>
            <w:tcMar>
              <w:bottom w:w="113" w:type="dxa"/>
            </w:tcMar>
          </w:tcPr>
          <w:p w:rsidR="007A1A6E" w:rsidRPr="00413A7F" w:rsidRDefault="007A1A6E" w:rsidP="00FB433C">
            <w:r w:rsidRPr="00413A7F">
              <w:t>O: ředitel p. o. Koordinátor Integrovaného dopravního systému Olomouckého kraje</w:t>
            </w:r>
          </w:p>
        </w:tc>
      </w:tr>
      <w:tr w:rsidR="00413A7F" w:rsidRPr="00413A7F" w:rsidTr="00FB433C">
        <w:tc>
          <w:tcPr>
            <w:tcW w:w="5000" w:type="pct"/>
            <w:gridSpan w:val="3"/>
            <w:tcBorders>
              <w:top w:val="nil"/>
              <w:bottom w:val="nil"/>
            </w:tcBorders>
            <w:shd w:val="clear" w:color="auto" w:fill="auto"/>
          </w:tcPr>
          <w:p w:rsidR="007A1A6E" w:rsidRPr="00413A7F" w:rsidRDefault="007A1A6E" w:rsidP="00FB433C">
            <w:pPr>
              <w:pStyle w:val="nadpis2"/>
              <w:rPr>
                <w:sz w:val="24"/>
                <w:szCs w:val="24"/>
              </w:rPr>
            </w:pPr>
          </w:p>
        </w:tc>
      </w:tr>
      <w:tr w:rsidR="00413A7F" w:rsidRPr="00413A7F" w:rsidTr="00FB433C">
        <w:tc>
          <w:tcPr>
            <w:tcW w:w="961" w:type="pct"/>
            <w:gridSpan w:val="2"/>
            <w:tcBorders>
              <w:top w:val="nil"/>
              <w:bottom w:val="nil"/>
            </w:tcBorders>
            <w:shd w:val="clear" w:color="auto" w:fill="auto"/>
          </w:tcPr>
          <w:p w:rsidR="007A1A6E" w:rsidRPr="00413A7F" w:rsidRDefault="007A1A6E" w:rsidP="00FB433C">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7A1A6E" w:rsidRPr="00413A7F" w:rsidRDefault="007A1A6E" w:rsidP="00FB433C">
            <w:pPr>
              <w:pStyle w:val="nadpis2"/>
              <w:rPr>
                <w:sz w:val="24"/>
                <w:szCs w:val="24"/>
              </w:rPr>
            </w:pPr>
            <w:r w:rsidRPr="00413A7F">
              <w:rPr>
                <w:sz w:val="24"/>
                <w:szCs w:val="24"/>
              </w:rPr>
              <w:t xml:space="preserve">Rada Olomouckého kraje </w:t>
            </w:r>
          </w:p>
        </w:tc>
      </w:tr>
      <w:tr w:rsidR="00693EF1" w:rsidRPr="00413A7F" w:rsidTr="00FB433C">
        <w:tc>
          <w:tcPr>
            <w:tcW w:w="961" w:type="pct"/>
            <w:gridSpan w:val="2"/>
            <w:tcBorders>
              <w:top w:val="nil"/>
            </w:tcBorders>
            <w:shd w:val="clear" w:color="auto" w:fill="auto"/>
          </w:tcPr>
          <w:p w:rsidR="007A1A6E" w:rsidRPr="00413A7F" w:rsidRDefault="007A1A6E" w:rsidP="00FB433C">
            <w:pPr>
              <w:pStyle w:val="nadpis2"/>
              <w:rPr>
                <w:sz w:val="24"/>
                <w:szCs w:val="24"/>
              </w:rPr>
            </w:pPr>
            <w:r w:rsidRPr="00413A7F">
              <w:rPr>
                <w:sz w:val="24"/>
                <w:szCs w:val="24"/>
              </w:rPr>
              <w:t>Bod programu:</w:t>
            </w:r>
          </w:p>
        </w:tc>
        <w:tc>
          <w:tcPr>
            <w:tcW w:w="4039" w:type="pct"/>
            <w:tcBorders>
              <w:top w:val="nil"/>
            </w:tcBorders>
            <w:shd w:val="clear" w:color="auto" w:fill="auto"/>
          </w:tcPr>
          <w:p w:rsidR="007A1A6E" w:rsidRPr="00413A7F" w:rsidRDefault="007A1A6E" w:rsidP="007A1A6E">
            <w:pPr>
              <w:pStyle w:val="nadpis2"/>
              <w:rPr>
                <w:sz w:val="24"/>
                <w:szCs w:val="24"/>
              </w:rPr>
            </w:pPr>
            <w:r w:rsidRPr="00413A7F">
              <w:rPr>
                <w:sz w:val="24"/>
                <w:szCs w:val="24"/>
              </w:rPr>
              <w:t>47.</w:t>
            </w:r>
          </w:p>
        </w:tc>
      </w:tr>
    </w:tbl>
    <w:p w:rsidR="007A1A6E" w:rsidRPr="00413A7F" w:rsidRDefault="007A1A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5E1ADA">
        <w:tc>
          <w:tcPr>
            <w:tcW w:w="961" w:type="pct"/>
            <w:gridSpan w:val="2"/>
            <w:tcBorders>
              <w:bottom w:val="nil"/>
            </w:tcBorders>
          </w:tcPr>
          <w:p w:rsidR="006E6CBA" w:rsidRPr="00413A7F" w:rsidRDefault="005E1ADA" w:rsidP="00293BA7">
            <w:pPr>
              <w:pStyle w:val="Radanzevusnesen"/>
              <w:keepNext/>
              <w:ind w:left="0" w:firstLine="0"/>
              <w:jc w:val="left"/>
              <w:rPr>
                <w:szCs w:val="24"/>
              </w:rPr>
            </w:pPr>
            <w:r w:rsidRPr="00413A7F">
              <w:rPr>
                <w:szCs w:val="24"/>
              </w:rPr>
              <w:t>UZ/21/59/2016</w:t>
            </w:r>
          </w:p>
        </w:tc>
        <w:tc>
          <w:tcPr>
            <w:tcW w:w="4039" w:type="pct"/>
            <w:tcBorders>
              <w:bottom w:val="nil"/>
            </w:tcBorders>
          </w:tcPr>
          <w:p w:rsidR="006E6CBA" w:rsidRPr="00413A7F" w:rsidRDefault="005E1ADA" w:rsidP="00293BA7">
            <w:pPr>
              <w:pStyle w:val="Radanzevusnesen"/>
              <w:keepNext/>
              <w:ind w:left="0" w:firstLine="0"/>
              <w:rPr>
                <w:szCs w:val="24"/>
              </w:rPr>
            </w:pPr>
            <w:r w:rsidRPr="00413A7F">
              <w:rPr>
                <w:szCs w:val="24"/>
              </w:rPr>
              <w:t>Žádosti o poskytnutí individuálních dotací v oblasti životního prostředí a zemědělství</w:t>
            </w:r>
          </w:p>
        </w:tc>
      </w:tr>
      <w:tr w:rsidR="00413A7F" w:rsidRPr="00413A7F" w:rsidTr="005E1ADA">
        <w:trPr>
          <w:trHeight w:val="289"/>
        </w:trPr>
        <w:tc>
          <w:tcPr>
            <w:tcW w:w="5000" w:type="pct"/>
            <w:gridSpan w:val="3"/>
            <w:tcBorders>
              <w:top w:val="nil"/>
              <w:bottom w:val="nil"/>
            </w:tcBorders>
            <w:shd w:val="clear" w:color="auto" w:fill="auto"/>
            <w:hideMark/>
          </w:tcPr>
          <w:p w:rsidR="006E6CBA" w:rsidRPr="00413A7F" w:rsidRDefault="005E1ADA" w:rsidP="00293BA7">
            <w:pPr>
              <w:pStyle w:val="Zkladntext"/>
              <w:rPr>
                <w:sz w:val="24"/>
                <w:szCs w:val="24"/>
                <w:lang w:val="cs-CZ"/>
              </w:rPr>
            </w:pPr>
            <w:r w:rsidRPr="00413A7F">
              <w:rPr>
                <w:sz w:val="24"/>
                <w:szCs w:val="24"/>
                <w:lang w:val="cs-CZ"/>
              </w:rPr>
              <w:t>Zastupitelstvo Olomouckého kraje po projednání:</w:t>
            </w:r>
          </w:p>
        </w:tc>
      </w:tr>
      <w:tr w:rsidR="00413A7F" w:rsidRPr="00413A7F" w:rsidTr="005E1ADA">
        <w:trPr>
          <w:trHeight w:val="289"/>
        </w:trPr>
        <w:tc>
          <w:tcPr>
            <w:tcW w:w="346" w:type="pct"/>
            <w:tcBorders>
              <w:top w:val="nil"/>
              <w:bottom w:val="nil"/>
            </w:tcBorders>
            <w:shd w:val="clear" w:color="auto" w:fill="auto"/>
            <w:tcMar>
              <w:bottom w:w="113" w:type="dxa"/>
            </w:tcMar>
            <w:hideMark/>
          </w:tcPr>
          <w:p w:rsidR="006E6CBA" w:rsidRPr="00413A7F" w:rsidRDefault="005E1ADA" w:rsidP="00293BA7">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E6CBA" w:rsidRPr="00413A7F" w:rsidRDefault="005E1ADA" w:rsidP="005E1ADA">
            <w:pPr>
              <w:pStyle w:val="Normal"/>
              <w:spacing w:after="119"/>
              <w:jc w:val="both"/>
            </w:pPr>
            <w:r w:rsidRPr="00413A7F">
              <w:rPr>
                <w:b/>
                <w:spacing w:val="70"/>
              </w:rPr>
              <w:t>bere na vědomí</w:t>
            </w:r>
            <w:r w:rsidRPr="00413A7F">
              <w:t xml:space="preserve"> důvodovou zprávu</w:t>
            </w:r>
          </w:p>
        </w:tc>
      </w:tr>
      <w:tr w:rsidR="00413A7F" w:rsidRPr="00413A7F" w:rsidTr="005E1ADA">
        <w:trPr>
          <w:trHeight w:val="289"/>
        </w:trPr>
        <w:tc>
          <w:tcPr>
            <w:tcW w:w="346" w:type="pct"/>
            <w:tcBorders>
              <w:top w:val="nil"/>
              <w:bottom w:val="nil"/>
            </w:tcBorders>
            <w:shd w:val="clear" w:color="auto" w:fill="auto"/>
            <w:tcMar>
              <w:bottom w:w="113" w:type="dxa"/>
            </w:tcMar>
          </w:tcPr>
          <w:p w:rsidR="005E1ADA" w:rsidRPr="00413A7F" w:rsidRDefault="005E1ADA" w:rsidP="00293BA7">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5E1ADA" w:rsidRPr="00413A7F" w:rsidRDefault="005E1ADA" w:rsidP="004624EF">
            <w:pPr>
              <w:pStyle w:val="Normal"/>
              <w:spacing w:after="119"/>
              <w:jc w:val="both"/>
            </w:pPr>
            <w:r w:rsidRPr="00413A7F">
              <w:rPr>
                <w:b/>
                <w:spacing w:val="70"/>
              </w:rPr>
              <w:t>schvaluje</w:t>
            </w:r>
            <w:r w:rsidRPr="00413A7F">
              <w:t xml:space="preserve"> poskytnutí dotace z rozpočtu Olomouckého kraje ve výši 250 </w:t>
            </w:r>
            <w:r w:rsidR="004624EF" w:rsidRPr="00413A7F">
              <w:t> </w:t>
            </w:r>
            <w:r w:rsidRPr="00413A7F">
              <w:t>000 Kč, státnímu podniku Povodí Moravy, IČ: 70890013, Dřevařská 932/11, 602 00 Brno, dle části A důvodové zprávy a Přílohy č.</w:t>
            </w:r>
            <w:r w:rsidR="004624EF" w:rsidRPr="00413A7F">
              <w:t xml:space="preserve"> 1</w:t>
            </w:r>
            <w:r w:rsidRPr="00413A7F">
              <w:t xml:space="preserve"> důvodové zprávy</w:t>
            </w:r>
          </w:p>
        </w:tc>
      </w:tr>
      <w:tr w:rsidR="00413A7F" w:rsidRPr="00413A7F" w:rsidTr="005E1ADA">
        <w:trPr>
          <w:trHeight w:val="289"/>
        </w:trPr>
        <w:tc>
          <w:tcPr>
            <w:tcW w:w="346" w:type="pct"/>
            <w:tcBorders>
              <w:top w:val="nil"/>
              <w:bottom w:val="nil"/>
            </w:tcBorders>
            <w:shd w:val="clear" w:color="auto" w:fill="auto"/>
            <w:tcMar>
              <w:bottom w:w="113" w:type="dxa"/>
            </w:tcMar>
          </w:tcPr>
          <w:p w:rsidR="005E1ADA" w:rsidRPr="00413A7F" w:rsidRDefault="005E1ADA" w:rsidP="00293BA7">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5E1ADA" w:rsidRPr="00413A7F" w:rsidRDefault="005E1ADA" w:rsidP="005E1ADA">
            <w:pPr>
              <w:pStyle w:val="Normal"/>
              <w:spacing w:after="119"/>
              <w:jc w:val="both"/>
            </w:pPr>
            <w:r w:rsidRPr="00413A7F">
              <w:rPr>
                <w:b/>
                <w:spacing w:val="70"/>
              </w:rPr>
              <w:t>schvaluje</w:t>
            </w:r>
            <w:r w:rsidRPr="00413A7F">
              <w:t xml:space="preserve"> uzavření veřejnoprávní smlouvy o poskytnutí dotace s </w:t>
            </w:r>
            <w:r w:rsidR="004624EF" w:rsidRPr="00413A7F">
              <w:t> </w:t>
            </w:r>
            <w:r w:rsidRPr="00413A7F">
              <w:t xml:space="preserve">příjemcem dle bodu 2 usnesení, ve znění vzorové veřejnoprávní smlouvy </w:t>
            </w:r>
            <w:r w:rsidRPr="00413A7F">
              <w:lastRenderedPageBreak/>
              <w:t>uvedené v Příloze č. 2 důvodové zprávy</w:t>
            </w:r>
          </w:p>
        </w:tc>
      </w:tr>
      <w:tr w:rsidR="00413A7F" w:rsidRPr="00413A7F" w:rsidTr="005E1ADA">
        <w:trPr>
          <w:trHeight w:val="289"/>
        </w:trPr>
        <w:tc>
          <w:tcPr>
            <w:tcW w:w="346" w:type="pct"/>
            <w:tcBorders>
              <w:top w:val="nil"/>
              <w:bottom w:val="nil"/>
            </w:tcBorders>
            <w:shd w:val="clear" w:color="auto" w:fill="auto"/>
            <w:tcMar>
              <w:bottom w:w="113" w:type="dxa"/>
            </w:tcMar>
          </w:tcPr>
          <w:p w:rsidR="005E1ADA" w:rsidRPr="00413A7F" w:rsidRDefault="005E1ADA" w:rsidP="00293BA7">
            <w:pPr>
              <w:pStyle w:val="nadpis2"/>
              <w:rPr>
                <w:sz w:val="24"/>
                <w:szCs w:val="24"/>
              </w:rPr>
            </w:pPr>
            <w:r w:rsidRPr="00413A7F">
              <w:rPr>
                <w:sz w:val="24"/>
                <w:szCs w:val="24"/>
              </w:rPr>
              <w:lastRenderedPageBreak/>
              <w:t>4.</w:t>
            </w:r>
          </w:p>
        </w:tc>
        <w:tc>
          <w:tcPr>
            <w:tcW w:w="4654" w:type="pct"/>
            <w:gridSpan w:val="2"/>
            <w:tcBorders>
              <w:top w:val="nil"/>
              <w:bottom w:val="nil"/>
            </w:tcBorders>
            <w:shd w:val="clear" w:color="auto" w:fill="auto"/>
            <w:tcMar>
              <w:bottom w:w="113" w:type="dxa"/>
            </w:tcMar>
          </w:tcPr>
          <w:p w:rsidR="005E1ADA" w:rsidRPr="00413A7F" w:rsidRDefault="005E1ADA" w:rsidP="005E1ADA">
            <w:pPr>
              <w:pStyle w:val="Normal"/>
              <w:spacing w:after="119"/>
              <w:jc w:val="both"/>
            </w:pPr>
            <w:r w:rsidRPr="00413A7F">
              <w:rPr>
                <w:b/>
                <w:spacing w:val="70"/>
              </w:rPr>
              <w:t>ukládá podepsat</w:t>
            </w:r>
            <w:r w:rsidRPr="00413A7F">
              <w:t xml:space="preserve"> veřejnoprávní smlouvu dle bodu 3 usnesení</w:t>
            </w:r>
          </w:p>
        </w:tc>
      </w:tr>
      <w:tr w:rsidR="00413A7F" w:rsidRPr="00413A7F" w:rsidTr="005E1ADA">
        <w:trPr>
          <w:trHeight w:val="289"/>
        </w:trPr>
        <w:tc>
          <w:tcPr>
            <w:tcW w:w="5000" w:type="pct"/>
            <w:gridSpan w:val="3"/>
            <w:tcBorders>
              <w:top w:val="nil"/>
              <w:bottom w:val="nil"/>
            </w:tcBorders>
            <w:shd w:val="clear" w:color="auto" w:fill="auto"/>
            <w:tcMar>
              <w:bottom w:w="113" w:type="dxa"/>
            </w:tcMar>
          </w:tcPr>
          <w:p w:rsidR="005E1ADA" w:rsidRPr="00413A7F" w:rsidRDefault="005E1ADA" w:rsidP="005E1ADA">
            <w:r w:rsidRPr="00413A7F">
              <w:t>O: Ing. Michal Symerský, 2. náměstek hejtmana</w:t>
            </w:r>
          </w:p>
        </w:tc>
      </w:tr>
      <w:tr w:rsidR="00413A7F" w:rsidRPr="00413A7F" w:rsidTr="005E1ADA">
        <w:trPr>
          <w:trHeight w:val="289"/>
        </w:trPr>
        <w:tc>
          <w:tcPr>
            <w:tcW w:w="346" w:type="pct"/>
            <w:tcBorders>
              <w:top w:val="nil"/>
              <w:bottom w:val="nil"/>
            </w:tcBorders>
            <w:shd w:val="clear" w:color="auto" w:fill="auto"/>
            <w:tcMar>
              <w:bottom w:w="113" w:type="dxa"/>
            </w:tcMar>
          </w:tcPr>
          <w:p w:rsidR="005E1ADA" w:rsidRPr="00413A7F" w:rsidRDefault="005E1ADA" w:rsidP="00293BA7">
            <w:pPr>
              <w:pStyle w:val="nadpis2"/>
              <w:rPr>
                <w:sz w:val="24"/>
                <w:szCs w:val="24"/>
              </w:rPr>
            </w:pPr>
            <w:r w:rsidRPr="00413A7F">
              <w:rPr>
                <w:sz w:val="24"/>
                <w:szCs w:val="24"/>
              </w:rPr>
              <w:t>5.</w:t>
            </w:r>
          </w:p>
        </w:tc>
        <w:tc>
          <w:tcPr>
            <w:tcW w:w="4654" w:type="pct"/>
            <w:gridSpan w:val="2"/>
            <w:tcBorders>
              <w:top w:val="nil"/>
              <w:bottom w:val="nil"/>
            </w:tcBorders>
            <w:shd w:val="clear" w:color="auto" w:fill="auto"/>
            <w:tcMar>
              <w:bottom w:w="113" w:type="dxa"/>
            </w:tcMar>
          </w:tcPr>
          <w:p w:rsidR="005E1ADA" w:rsidRPr="00413A7F" w:rsidRDefault="005E1ADA" w:rsidP="005E1ADA">
            <w:pPr>
              <w:pStyle w:val="Normal"/>
              <w:spacing w:after="119"/>
              <w:jc w:val="both"/>
            </w:pPr>
            <w:r w:rsidRPr="00413A7F">
              <w:rPr>
                <w:b/>
                <w:spacing w:val="70"/>
              </w:rPr>
              <w:t>zmocňuje</w:t>
            </w:r>
            <w:r w:rsidRPr="00413A7F">
              <w:t xml:space="preserve"> Radu Olomouckého kraje k provádění změn veřejnoprávní smlouvy o poskytnutí dotace dle bodu 3 usnesení s výjimkou údajů, schválených Zastupitelstvem Olomouckého kraje</w:t>
            </w:r>
          </w:p>
        </w:tc>
      </w:tr>
      <w:tr w:rsidR="00413A7F" w:rsidRPr="00413A7F" w:rsidTr="005E1ADA">
        <w:trPr>
          <w:trHeight w:val="289"/>
        </w:trPr>
        <w:tc>
          <w:tcPr>
            <w:tcW w:w="346" w:type="pct"/>
            <w:tcBorders>
              <w:top w:val="nil"/>
              <w:bottom w:val="nil"/>
            </w:tcBorders>
            <w:shd w:val="clear" w:color="auto" w:fill="auto"/>
            <w:tcMar>
              <w:bottom w:w="113" w:type="dxa"/>
            </w:tcMar>
          </w:tcPr>
          <w:p w:rsidR="005E1ADA" w:rsidRPr="00413A7F" w:rsidRDefault="005E1ADA" w:rsidP="00293BA7">
            <w:pPr>
              <w:pStyle w:val="nadpis2"/>
              <w:rPr>
                <w:sz w:val="24"/>
                <w:szCs w:val="24"/>
              </w:rPr>
            </w:pPr>
            <w:r w:rsidRPr="00413A7F">
              <w:rPr>
                <w:sz w:val="24"/>
                <w:szCs w:val="24"/>
              </w:rPr>
              <w:t>6.</w:t>
            </w:r>
          </w:p>
        </w:tc>
        <w:tc>
          <w:tcPr>
            <w:tcW w:w="4654" w:type="pct"/>
            <w:gridSpan w:val="2"/>
            <w:tcBorders>
              <w:top w:val="nil"/>
              <w:bottom w:val="nil"/>
            </w:tcBorders>
            <w:shd w:val="clear" w:color="auto" w:fill="auto"/>
            <w:tcMar>
              <w:bottom w:w="113" w:type="dxa"/>
            </w:tcMar>
          </w:tcPr>
          <w:p w:rsidR="005E1ADA" w:rsidRPr="00413A7F" w:rsidRDefault="005E1ADA" w:rsidP="004624EF">
            <w:pPr>
              <w:pStyle w:val="Normal"/>
              <w:spacing w:after="119"/>
              <w:jc w:val="both"/>
            </w:pPr>
            <w:r w:rsidRPr="00413A7F">
              <w:rPr>
                <w:b/>
                <w:spacing w:val="70"/>
              </w:rPr>
              <w:t>nevyhovuje žádostem</w:t>
            </w:r>
            <w:r w:rsidRPr="00413A7F">
              <w:t xml:space="preserve"> </w:t>
            </w:r>
            <w:r w:rsidR="00B66DFC" w:rsidRPr="00413A7F">
              <w:t xml:space="preserve">o poskytnutí dotace z rozpočtu Olomouckého kraje, a to žádosti nad 200 000 Kč a žádosti obce, uvedeným v </w:t>
            </w:r>
            <w:r w:rsidR="001D45CA" w:rsidRPr="00413A7F">
              <w:t> </w:t>
            </w:r>
            <w:r w:rsidR="00B66DFC" w:rsidRPr="00413A7F">
              <w:t>části B a C důvodové zprávy, dle Přílohy č. 1, s odůvodněním dle důvodové zprávy</w:t>
            </w:r>
          </w:p>
        </w:tc>
      </w:tr>
      <w:tr w:rsidR="00413A7F" w:rsidRPr="00413A7F" w:rsidTr="005E1ADA">
        <w:trPr>
          <w:trHeight w:val="289"/>
        </w:trPr>
        <w:tc>
          <w:tcPr>
            <w:tcW w:w="346" w:type="pct"/>
            <w:tcBorders>
              <w:top w:val="nil"/>
              <w:bottom w:val="nil"/>
            </w:tcBorders>
            <w:shd w:val="clear" w:color="auto" w:fill="auto"/>
            <w:tcMar>
              <w:bottom w:w="113" w:type="dxa"/>
            </w:tcMar>
          </w:tcPr>
          <w:p w:rsidR="005E1ADA" w:rsidRPr="00413A7F" w:rsidRDefault="005E1ADA" w:rsidP="00293BA7">
            <w:pPr>
              <w:pStyle w:val="nadpis2"/>
              <w:rPr>
                <w:sz w:val="24"/>
                <w:szCs w:val="24"/>
              </w:rPr>
            </w:pPr>
            <w:r w:rsidRPr="00413A7F">
              <w:rPr>
                <w:sz w:val="24"/>
                <w:szCs w:val="24"/>
              </w:rPr>
              <w:t>7.</w:t>
            </w:r>
          </w:p>
        </w:tc>
        <w:tc>
          <w:tcPr>
            <w:tcW w:w="4654" w:type="pct"/>
            <w:gridSpan w:val="2"/>
            <w:tcBorders>
              <w:top w:val="nil"/>
              <w:bottom w:val="nil"/>
            </w:tcBorders>
            <w:shd w:val="clear" w:color="auto" w:fill="auto"/>
            <w:tcMar>
              <w:bottom w:w="113" w:type="dxa"/>
            </w:tcMar>
          </w:tcPr>
          <w:p w:rsidR="005E1ADA" w:rsidRPr="00413A7F" w:rsidRDefault="005E1ADA" w:rsidP="005E1ADA">
            <w:pPr>
              <w:pStyle w:val="Normal"/>
              <w:spacing w:after="119"/>
              <w:jc w:val="both"/>
            </w:pPr>
            <w:r w:rsidRPr="00413A7F">
              <w:rPr>
                <w:b/>
                <w:spacing w:val="70"/>
              </w:rPr>
              <w:t>ukládá</w:t>
            </w:r>
            <w:r w:rsidRPr="00413A7F">
              <w:t xml:space="preserve"> informovat žadatele dle bodu 6 usnesení o nevyhovění jejich žádostem o poskytnutí dotace</w:t>
            </w:r>
          </w:p>
        </w:tc>
      </w:tr>
      <w:tr w:rsidR="00413A7F" w:rsidRPr="00413A7F" w:rsidTr="005E1ADA">
        <w:trPr>
          <w:trHeight w:val="289"/>
        </w:trPr>
        <w:tc>
          <w:tcPr>
            <w:tcW w:w="5000" w:type="pct"/>
            <w:gridSpan w:val="3"/>
            <w:tcBorders>
              <w:top w:val="nil"/>
              <w:bottom w:val="nil"/>
            </w:tcBorders>
            <w:shd w:val="clear" w:color="auto" w:fill="auto"/>
            <w:tcMar>
              <w:bottom w:w="113" w:type="dxa"/>
            </w:tcMar>
          </w:tcPr>
          <w:p w:rsidR="005E1ADA" w:rsidRPr="00413A7F" w:rsidRDefault="005E1ADA" w:rsidP="005E1ADA">
            <w:r w:rsidRPr="00413A7F">
              <w:t>O: Ing. Michal Symerský, 2. náměstek hejtmana</w:t>
            </w:r>
          </w:p>
          <w:p w:rsidR="005E1ADA" w:rsidRPr="00413A7F" w:rsidRDefault="005E1ADA" w:rsidP="005E1ADA">
            <w:r w:rsidRPr="00413A7F">
              <w:t>T: 24. 6. 2016</w:t>
            </w:r>
          </w:p>
        </w:tc>
      </w:tr>
      <w:tr w:rsidR="00413A7F" w:rsidRPr="00413A7F" w:rsidTr="005E1ADA">
        <w:tc>
          <w:tcPr>
            <w:tcW w:w="5000" w:type="pct"/>
            <w:gridSpan w:val="3"/>
            <w:tcBorders>
              <w:top w:val="nil"/>
              <w:bottom w:val="nil"/>
            </w:tcBorders>
            <w:shd w:val="clear" w:color="auto" w:fill="auto"/>
          </w:tcPr>
          <w:p w:rsidR="006E6CBA" w:rsidRPr="00413A7F" w:rsidRDefault="006E6CBA" w:rsidP="00293BA7">
            <w:pPr>
              <w:pStyle w:val="nadpis2"/>
              <w:rPr>
                <w:sz w:val="24"/>
                <w:szCs w:val="24"/>
              </w:rPr>
            </w:pPr>
          </w:p>
        </w:tc>
      </w:tr>
      <w:tr w:rsidR="00413A7F" w:rsidRPr="00413A7F" w:rsidTr="005E1ADA">
        <w:tc>
          <w:tcPr>
            <w:tcW w:w="961" w:type="pct"/>
            <w:gridSpan w:val="2"/>
            <w:tcBorders>
              <w:top w:val="nil"/>
              <w:bottom w:val="nil"/>
            </w:tcBorders>
            <w:shd w:val="clear" w:color="auto" w:fill="auto"/>
          </w:tcPr>
          <w:p w:rsidR="006E6CBA" w:rsidRPr="00413A7F" w:rsidRDefault="006E6CBA" w:rsidP="00293BA7">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6E6CBA" w:rsidRPr="00413A7F" w:rsidRDefault="005E1ADA" w:rsidP="00293BA7">
            <w:pPr>
              <w:pStyle w:val="nadpis2"/>
              <w:rPr>
                <w:sz w:val="24"/>
                <w:szCs w:val="24"/>
              </w:rPr>
            </w:pPr>
            <w:r w:rsidRPr="00413A7F">
              <w:rPr>
                <w:sz w:val="24"/>
                <w:szCs w:val="24"/>
              </w:rPr>
              <w:t xml:space="preserve">Rada Olomouckého kraje </w:t>
            </w:r>
          </w:p>
        </w:tc>
      </w:tr>
      <w:tr w:rsidR="006E6CBA" w:rsidRPr="00413A7F" w:rsidTr="005E1ADA">
        <w:tc>
          <w:tcPr>
            <w:tcW w:w="961" w:type="pct"/>
            <w:gridSpan w:val="2"/>
            <w:tcBorders>
              <w:top w:val="nil"/>
            </w:tcBorders>
            <w:shd w:val="clear" w:color="auto" w:fill="auto"/>
          </w:tcPr>
          <w:p w:rsidR="006E6CBA" w:rsidRPr="00413A7F" w:rsidRDefault="006E6CBA" w:rsidP="00293BA7">
            <w:pPr>
              <w:pStyle w:val="nadpis2"/>
              <w:rPr>
                <w:sz w:val="24"/>
                <w:szCs w:val="24"/>
              </w:rPr>
            </w:pPr>
            <w:r w:rsidRPr="00413A7F">
              <w:rPr>
                <w:sz w:val="24"/>
                <w:szCs w:val="24"/>
              </w:rPr>
              <w:t>Bod programu:</w:t>
            </w:r>
          </w:p>
        </w:tc>
        <w:tc>
          <w:tcPr>
            <w:tcW w:w="4039" w:type="pct"/>
            <w:tcBorders>
              <w:top w:val="nil"/>
            </w:tcBorders>
            <w:shd w:val="clear" w:color="auto" w:fill="auto"/>
          </w:tcPr>
          <w:p w:rsidR="006E6CBA" w:rsidRPr="00413A7F" w:rsidRDefault="005E1ADA" w:rsidP="00293BA7">
            <w:pPr>
              <w:pStyle w:val="nadpis2"/>
              <w:rPr>
                <w:sz w:val="24"/>
                <w:szCs w:val="24"/>
              </w:rPr>
            </w:pPr>
            <w:r w:rsidRPr="00413A7F">
              <w:rPr>
                <w:sz w:val="24"/>
                <w:szCs w:val="24"/>
              </w:rPr>
              <w:t>48.</w:t>
            </w:r>
          </w:p>
        </w:tc>
      </w:tr>
    </w:tbl>
    <w:p w:rsidR="006E6CBA" w:rsidRPr="00413A7F" w:rsidRDefault="006E6CB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13A7F" w:rsidRPr="00413A7F" w:rsidTr="00FB433C">
        <w:tc>
          <w:tcPr>
            <w:tcW w:w="961" w:type="pct"/>
            <w:gridSpan w:val="2"/>
            <w:tcBorders>
              <w:bottom w:val="nil"/>
            </w:tcBorders>
          </w:tcPr>
          <w:p w:rsidR="00763124" w:rsidRPr="00413A7F" w:rsidRDefault="00763124" w:rsidP="00763124">
            <w:pPr>
              <w:pStyle w:val="Radanzevusnesen"/>
              <w:keepNext/>
              <w:ind w:left="0" w:firstLine="0"/>
              <w:jc w:val="left"/>
              <w:rPr>
                <w:szCs w:val="24"/>
              </w:rPr>
            </w:pPr>
            <w:r w:rsidRPr="00413A7F">
              <w:rPr>
                <w:szCs w:val="24"/>
              </w:rPr>
              <w:t>UZ/21/60/2016</w:t>
            </w:r>
          </w:p>
        </w:tc>
        <w:tc>
          <w:tcPr>
            <w:tcW w:w="4039" w:type="pct"/>
            <w:tcBorders>
              <w:bottom w:val="nil"/>
            </w:tcBorders>
          </w:tcPr>
          <w:p w:rsidR="00763124" w:rsidRPr="00413A7F" w:rsidRDefault="006B6C89" w:rsidP="006B6C89">
            <w:pPr>
              <w:pStyle w:val="Radanzevusnesen"/>
              <w:keepNext/>
              <w:ind w:left="0" w:firstLine="0"/>
              <w:rPr>
                <w:szCs w:val="24"/>
              </w:rPr>
            </w:pPr>
            <w:r w:rsidRPr="00413A7F">
              <w:rPr>
                <w:rFonts w:cs="Arial"/>
              </w:rPr>
              <w:t>Žádost města Vidnava o prominutí vrácení nevyčerpané části dotace</w:t>
            </w:r>
          </w:p>
        </w:tc>
      </w:tr>
      <w:tr w:rsidR="00413A7F" w:rsidRPr="00413A7F" w:rsidTr="00FB433C">
        <w:trPr>
          <w:trHeight w:val="289"/>
        </w:trPr>
        <w:tc>
          <w:tcPr>
            <w:tcW w:w="5000" w:type="pct"/>
            <w:gridSpan w:val="3"/>
            <w:tcBorders>
              <w:top w:val="nil"/>
              <w:bottom w:val="nil"/>
            </w:tcBorders>
            <w:shd w:val="clear" w:color="auto" w:fill="auto"/>
            <w:hideMark/>
          </w:tcPr>
          <w:p w:rsidR="00763124" w:rsidRPr="00413A7F" w:rsidRDefault="00763124" w:rsidP="00FB433C">
            <w:pPr>
              <w:pStyle w:val="Zkladntext"/>
              <w:rPr>
                <w:sz w:val="24"/>
                <w:szCs w:val="24"/>
                <w:lang w:val="cs-CZ"/>
              </w:rPr>
            </w:pPr>
            <w:r w:rsidRPr="00413A7F">
              <w:rPr>
                <w:sz w:val="24"/>
                <w:szCs w:val="24"/>
                <w:lang w:val="cs-CZ"/>
              </w:rPr>
              <w:t>Zastupitelstvo Olomouckého kraje po projednání:</w:t>
            </w:r>
          </w:p>
        </w:tc>
      </w:tr>
      <w:tr w:rsidR="00413A7F" w:rsidRPr="00413A7F" w:rsidTr="00FB433C">
        <w:trPr>
          <w:trHeight w:val="289"/>
        </w:trPr>
        <w:tc>
          <w:tcPr>
            <w:tcW w:w="346" w:type="pct"/>
            <w:tcBorders>
              <w:top w:val="nil"/>
              <w:bottom w:val="nil"/>
            </w:tcBorders>
            <w:shd w:val="clear" w:color="auto" w:fill="auto"/>
            <w:tcMar>
              <w:bottom w:w="113" w:type="dxa"/>
            </w:tcMar>
            <w:hideMark/>
          </w:tcPr>
          <w:p w:rsidR="006B6C89" w:rsidRPr="00413A7F" w:rsidRDefault="006B6C89" w:rsidP="00FB433C">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6B6C89" w:rsidRPr="00413A7F" w:rsidRDefault="006B6C89" w:rsidP="00FB433C">
            <w:pPr>
              <w:pStyle w:val="Normal"/>
              <w:spacing w:after="119"/>
              <w:jc w:val="both"/>
            </w:pPr>
            <w:r w:rsidRPr="00413A7F">
              <w:rPr>
                <w:b/>
                <w:spacing w:val="70"/>
              </w:rPr>
              <w:t>bere na vědomí</w:t>
            </w:r>
            <w:r w:rsidRPr="00413A7F">
              <w:rPr>
                <w:b/>
              </w:rPr>
              <w:t xml:space="preserve"> </w:t>
            </w:r>
            <w:r w:rsidRPr="00413A7F">
              <w:t>důvodovou zprávu</w:t>
            </w:r>
          </w:p>
        </w:tc>
      </w:tr>
      <w:tr w:rsidR="00413A7F" w:rsidRPr="00413A7F" w:rsidTr="00FB433C">
        <w:trPr>
          <w:trHeight w:val="289"/>
        </w:trPr>
        <w:tc>
          <w:tcPr>
            <w:tcW w:w="346" w:type="pct"/>
            <w:tcBorders>
              <w:top w:val="nil"/>
              <w:bottom w:val="nil"/>
            </w:tcBorders>
            <w:shd w:val="clear" w:color="auto" w:fill="auto"/>
            <w:tcMar>
              <w:bottom w:w="113" w:type="dxa"/>
            </w:tcMar>
          </w:tcPr>
          <w:p w:rsidR="006B6C89" w:rsidRPr="00413A7F" w:rsidRDefault="006B6C89" w:rsidP="00FB433C">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6B6C89" w:rsidRPr="00413A7F" w:rsidRDefault="006B6C89" w:rsidP="00C1331B">
            <w:pPr>
              <w:pStyle w:val="Normal"/>
              <w:spacing w:after="119"/>
              <w:jc w:val="both"/>
            </w:pPr>
            <w:r w:rsidRPr="00413A7F">
              <w:rPr>
                <w:b/>
                <w:spacing w:val="70"/>
              </w:rPr>
              <w:t>promíjí</w:t>
            </w:r>
            <w:r w:rsidRPr="00413A7F">
              <w:t xml:space="preserve"> městu Vidnava, se sídlem Mírové náměstí 80, 790 55 Vidnava, IČ:  00303585</w:t>
            </w:r>
            <w:r w:rsidR="00C1331B" w:rsidRPr="00413A7F">
              <w:t>,</w:t>
            </w:r>
            <w:r w:rsidRPr="00413A7F">
              <w:t xml:space="preserve"> povinnost vrácení části dotace ve výši 340 506 Kč poskytnuté z  Fondu na podporu výstavby a obnovy vodohospodářské infrastruktury na území Olomouckého kraje na realizaci stavby „Město Vidnava – rozšíření ČOV"</w:t>
            </w:r>
          </w:p>
        </w:tc>
      </w:tr>
      <w:tr w:rsidR="00413A7F" w:rsidRPr="00413A7F" w:rsidTr="00FB433C">
        <w:trPr>
          <w:trHeight w:val="289"/>
        </w:trPr>
        <w:tc>
          <w:tcPr>
            <w:tcW w:w="346" w:type="pct"/>
            <w:tcBorders>
              <w:top w:val="nil"/>
              <w:bottom w:val="nil"/>
            </w:tcBorders>
            <w:shd w:val="clear" w:color="auto" w:fill="auto"/>
            <w:tcMar>
              <w:bottom w:w="113" w:type="dxa"/>
            </w:tcMar>
          </w:tcPr>
          <w:p w:rsidR="006B6C89" w:rsidRPr="00413A7F" w:rsidRDefault="006B6C89" w:rsidP="00FB433C">
            <w:pPr>
              <w:pStyle w:val="nadpis2"/>
              <w:rPr>
                <w:sz w:val="24"/>
                <w:szCs w:val="24"/>
              </w:rPr>
            </w:pPr>
            <w:r w:rsidRPr="00413A7F">
              <w:rPr>
                <w:sz w:val="24"/>
                <w:szCs w:val="24"/>
              </w:rPr>
              <w:t>3.</w:t>
            </w:r>
          </w:p>
        </w:tc>
        <w:tc>
          <w:tcPr>
            <w:tcW w:w="4654" w:type="pct"/>
            <w:gridSpan w:val="2"/>
            <w:tcBorders>
              <w:top w:val="nil"/>
              <w:bottom w:val="nil"/>
            </w:tcBorders>
            <w:shd w:val="clear" w:color="auto" w:fill="auto"/>
            <w:tcMar>
              <w:bottom w:w="113" w:type="dxa"/>
            </w:tcMar>
          </w:tcPr>
          <w:p w:rsidR="006B6C89" w:rsidRPr="00413A7F" w:rsidRDefault="006B6C89" w:rsidP="00FB433C">
            <w:pPr>
              <w:pStyle w:val="Normal"/>
              <w:spacing w:after="119"/>
              <w:jc w:val="both"/>
            </w:pPr>
            <w:r w:rsidRPr="00413A7F">
              <w:rPr>
                <w:b/>
                <w:spacing w:val="70"/>
              </w:rPr>
              <w:t>ukládá</w:t>
            </w:r>
            <w:r w:rsidRPr="00413A7F">
              <w:rPr>
                <w:spacing w:val="70"/>
              </w:rPr>
              <w:t xml:space="preserve"> </w:t>
            </w:r>
            <w:r w:rsidRPr="00413A7F">
              <w:t>informovat město Vidnava o vyhovění její žádosti dle bodu 2  usnesení</w:t>
            </w:r>
          </w:p>
        </w:tc>
      </w:tr>
      <w:tr w:rsidR="00413A7F" w:rsidRPr="00413A7F" w:rsidTr="00CB0601">
        <w:trPr>
          <w:trHeight w:val="661"/>
        </w:trPr>
        <w:tc>
          <w:tcPr>
            <w:tcW w:w="5000" w:type="pct"/>
            <w:gridSpan w:val="3"/>
            <w:tcBorders>
              <w:top w:val="nil"/>
              <w:bottom w:val="nil"/>
            </w:tcBorders>
            <w:shd w:val="clear" w:color="auto" w:fill="auto"/>
            <w:tcMar>
              <w:bottom w:w="113" w:type="dxa"/>
            </w:tcMar>
          </w:tcPr>
          <w:p w:rsidR="006B6C89" w:rsidRPr="00413A7F" w:rsidRDefault="006B6C89" w:rsidP="006B6C89">
            <w:r w:rsidRPr="00413A7F">
              <w:t>O: Ing. Michal Symerský, 2. náměstek hejtmana</w:t>
            </w:r>
          </w:p>
          <w:p w:rsidR="006B6C89" w:rsidRPr="00413A7F" w:rsidRDefault="006B6C89" w:rsidP="00FB433C">
            <w:r w:rsidRPr="00413A7F">
              <w:t>T: 24. 6. 2016</w:t>
            </w:r>
          </w:p>
        </w:tc>
      </w:tr>
      <w:tr w:rsidR="00413A7F" w:rsidRPr="00413A7F" w:rsidTr="00FB433C">
        <w:tc>
          <w:tcPr>
            <w:tcW w:w="5000" w:type="pct"/>
            <w:gridSpan w:val="3"/>
            <w:tcBorders>
              <w:top w:val="nil"/>
              <w:bottom w:val="nil"/>
            </w:tcBorders>
            <w:shd w:val="clear" w:color="auto" w:fill="auto"/>
          </w:tcPr>
          <w:p w:rsidR="006B6C89" w:rsidRPr="00413A7F" w:rsidRDefault="006B6C89" w:rsidP="00FB433C">
            <w:pPr>
              <w:pStyle w:val="nadpis2"/>
              <w:rPr>
                <w:sz w:val="24"/>
                <w:szCs w:val="24"/>
              </w:rPr>
            </w:pPr>
          </w:p>
        </w:tc>
      </w:tr>
      <w:tr w:rsidR="00413A7F" w:rsidRPr="00413A7F" w:rsidTr="00FB433C">
        <w:tc>
          <w:tcPr>
            <w:tcW w:w="961" w:type="pct"/>
            <w:gridSpan w:val="2"/>
            <w:tcBorders>
              <w:top w:val="nil"/>
              <w:bottom w:val="nil"/>
            </w:tcBorders>
            <w:shd w:val="clear" w:color="auto" w:fill="auto"/>
          </w:tcPr>
          <w:p w:rsidR="00763124" w:rsidRPr="00413A7F" w:rsidRDefault="00763124" w:rsidP="00FB433C">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763124" w:rsidRPr="00413A7F" w:rsidRDefault="00763124" w:rsidP="00FB433C">
            <w:pPr>
              <w:pStyle w:val="nadpis2"/>
              <w:rPr>
                <w:sz w:val="24"/>
                <w:szCs w:val="24"/>
              </w:rPr>
            </w:pPr>
            <w:r w:rsidRPr="00413A7F">
              <w:rPr>
                <w:sz w:val="24"/>
                <w:szCs w:val="24"/>
              </w:rPr>
              <w:t xml:space="preserve">Rada Olomouckého kraje </w:t>
            </w:r>
          </w:p>
        </w:tc>
      </w:tr>
      <w:tr w:rsidR="00CB0601" w:rsidRPr="00413A7F" w:rsidTr="00FB433C">
        <w:tc>
          <w:tcPr>
            <w:tcW w:w="961" w:type="pct"/>
            <w:gridSpan w:val="2"/>
            <w:tcBorders>
              <w:top w:val="nil"/>
            </w:tcBorders>
            <w:shd w:val="clear" w:color="auto" w:fill="auto"/>
          </w:tcPr>
          <w:p w:rsidR="00763124" w:rsidRPr="00413A7F" w:rsidRDefault="00763124" w:rsidP="00FB433C">
            <w:pPr>
              <w:pStyle w:val="nadpis2"/>
              <w:rPr>
                <w:sz w:val="24"/>
                <w:szCs w:val="24"/>
              </w:rPr>
            </w:pPr>
            <w:r w:rsidRPr="00413A7F">
              <w:rPr>
                <w:sz w:val="24"/>
                <w:szCs w:val="24"/>
              </w:rPr>
              <w:t>Bod programu:</w:t>
            </w:r>
          </w:p>
        </w:tc>
        <w:tc>
          <w:tcPr>
            <w:tcW w:w="4039" w:type="pct"/>
            <w:tcBorders>
              <w:top w:val="nil"/>
            </w:tcBorders>
            <w:shd w:val="clear" w:color="auto" w:fill="auto"/>
          </w:tcPr>
          <w:p w:rsidR="00763124" w:rsidRPr="00413A7F" w:rsidRDefault="00763124" w:rsidP="00763124">
            <w:pPr>
              <w:pStyle w:val="nadpis2"/>
              <w:rPr>
                <w:sz w:val="24"/>
                <w:szCs w:val="24"/>
              </w:rPr>
            </w:pPr>
            <w:r w:rsidRPr="00413A7F">
              <w:rPr>
                <w:sz w:val="24"/>
                <w:szCs w:val="24"/>
              </w:rPr>
              <w:t>49.</w:t>
            </w:r>
          </w:p>
        </w:tc>
      </w:tr>
    </w:tbl>
    <w:p w:rsidR="006B6C89" w:rsidRPr="00413A7F" w:rsidRDefault="006B6C89"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413A7F" w:rsidRPr="00413A7F" w:rsidTr="009C5152">
        <w:tc>
          <w:tcPr>
            <w:tcW w:w="961" w:type="pct"/>
            <w:gridSpan w:val="2"/>
            <w:tcBorders>
              <w:bottom w:val="nil"/>
            </w:tcBorders>
          </w:tcPr>
          <w:p w:rsidR="00763124" w:rsidRPr="00413A7F" w:rsidRDefault="00763124" w:rsidP="00763124">
            <w:pPr>
              <w:pStyle w:val="Radanzevusnesen"/>
              <w:keepNext/>
              <w:ind w:left="0" w:firstLine="0"/>
              <w:jc w:val="left"/>
              <w:rPr>
                <w:szCs w:val="24"/>
              </w:rPr>
            </w:pPr>
            <w:r w:rsidRPr="00413A7F">
              <w:rPr>
                <w:szCs w:val="24"/>
              </w:rPr>
              <w:t>UZ/21/61/2016</w:t>
            </w:r>
          </w:p>
        </w:tc>
        <w:tc>
          <w:tcPr>
            <w:tcW w:w="4039" w:type="pct"/>
            <w:tcBorders>
              <w:bottom w:val="nil"/>
            </w:tcBorders>
          </w:tcPr>
          <w:p w:rsidR="00763124" w:rsidRPr="00413A7F" w:rsidRDefault="009C5152" w:rsidP="009C5152">
            <w:pPr>
              <w:pStyle w:val="Radanzevusnesen"/>
              <w:keepNext/>
              <w:ind w:left="0" w:firstLine="0"/>
              <w:rPr>
                <w:szCs w:val="24"/>
              </w:rPr>
            </w:pPr>
            <w:r w:rsidRPr="00413A7F">
              <w:rPr>
                <w:rFonts w:cs="Arial"/>
              </w:rPr>
              <w:t>Účast Olomouckého kraje v nadnárodním projektu „Fall prevention project DOREEN“</w:t>
            </w:r>
          </w:p>
        </w:tc>
      </w:tr>
      <w:tr w:rsidR="00413A7F" w:rsidRPr="00413A7F" w:rsidTr="009C5152">
        <w:trPr>
          <w:trHeight w:val="289"/>
        </w:trPr>
        <w:tc>
          <w:tcPr>
            <w:tcW w:w="5000" w:type="pct"/>
            <w:gridSpan w:val="3"/>
            <w:tcBorders>
              <w:top w:val="nil"/>
              <w:bottom w:val="nil"/>
            </w:tcBorders>
            <w:shd w:val="clear" w:color="auto" w:fill="auto"/>
            <w:hideMark/>
          </w:tcPr>
          <w:p w:rsidR="00763124" w:rsidRPr="00413A7F" w:rsidRDefault="00763124" w:rsidP="00FB433C">
            <w:pPr>
              <w:pStyle w:val="Zkladntext"/>
              <w:rPr>
                <w:sz w:val="24"/>
                <w:szCs w:val="24"/>
                <w:lang w:val="cs-CZ"/>
              </w:rPr>
            </w:pPr>
            <w:r w:rsidRPr="00413A7F">
              <w:rPr>
                <w:sz w:val="24"/>
                <w:szCs w:val="24"/>
                <w:lang w:val="cs-CZ"/>
              </w:rPr>
              <w:t>Zastupitelstvo Olomouckého kraje po projednání:</w:t>
            </w:r>
          </w:p>
        </w:tc>
      </w:tr>
      <w:tr w:rsidR="00413A7F" w:rsidRPr="00413A7F" w:rsidTr="009C5152">
        <w:trPr>
          <w:trHeight w:val="289"/>
        </w:trPr>
        <w:tc>
          <w:tcPr>
            <w:tcW w:w="346" w:type="pct"/>
            <w:tcBorders>
              <w:top w:val="nil"/>
              <w:bottom w:val="nil"/>
            </w:tcBorders>
            <w:shd w:val="clear" w:color="auto" w:fill="auto"/>
            <w:tcMar>
              <w:bottom w:w="113" w:type="dxa"/>
            </w:tcMar>
            <w:hideMark/>
          </w:tcPr>
          <w:p w:rsidR="009C5152" w:rsidRPr="00413A7F" w:rsidRDefault="009C5152" w:rsidP="00FB433C">
            <w:pPr>
              <w:pStyle w:val="nadpis2"/>
              <w:rPr>
                <w:sz w:val="24"/>
                <w:szCs w:val="24"/>
              </w:rPr>
            </w:pPr>
            <w:r w:rsidRPr="00413A7F">
              <w:rPr>
                <w:sz w:val="24"/>
                <w:szCs w:val="24"/>
              </w:rPr>
              <w:t>1.</w:t>
            </w:r>
          </w:p>
        </w:tc>
        <w:tc>
          <w:tcPr>
            <w:tcW w:w="4654" w:type="pct"/>
            <w:gridSpan w:val="2"/>
            <w:tcBorders>
              <w:top w:val="nil"/>
              <w:bottom w:val="nil"/>
            </w:tcBorders>
            <w:shd w:val="clear" w:color="auto" w:fill="auto"/>
            <w:tcMar>
              <w:bottom w:w="113" w:type="dxa"/>
            </w:tcMar>
          </w:tcPr>
          <w:p w:rsidR="009C5152" w:rsidRPr="00413A7F" w:rsidRDefault="009C5152" w:rsidP="00FB433C">
            <w:pPr>
              <w:pStyle w:val="Normal"/>
              <w:spacing w:after="119"/>
              <w:jc w:val="both"/>
            </w:pPr>
            <w:r w:rsidRPr="00413A7F">
              <w:rPr>
                <w:b/>
                <w:spacing w:val="70"/>
              </w:rPr>
              <w:t>bere na vědomí</w:t>
            </w:r>
            <w:r w:rsidRPr="00413A7F">
              <w:t xml:space="preserve"> důvodovou zprávu</w:t>
            </w:r>
          </w:p>
        </w:tc>
      </w:tr>
      <w:tr w:rsidR="00413A7F" w:rsidRPr="00413A7F" w:rsidTr="009C5152">
        <w:trPr>
          <w:trHeight w:val="289"/>
        </w:trPr>
        <w:tc>
          <w:tcPr>
            <w:tcW w:w="346" w:type="pct"/>
            <w:tcBorders>
              <w:top w:val="nil"/>
              <w:bottom w:val="nil"/>
            </w:tcBorders>
            <w:shd w:val="clear" w:color="auto" w:fill="auto"/>
            <w:tcMar>
              <w:bottom w:w="113" w:type="dxa"/>
            </w:tcMar>
          </w:tcPr>
          <w:p w:rsidR="009C5152" w:rsidRPr="00413A7F" w:rsidRDefault="009C5152" w:rsidP="00FB433C">
            <w:pPr>
              <w:pStyle w:val="nadpis2"/>
              <w:rPr>
                <w:sz w:val="24"/>
                <w:szCs w:val="24"/>
              </w:rPr>
            </w:pPr>
            <w:r w:rsidRPr="00413A7F">
              <w:rPr>
                <w:sz w:val="24"/>
                <w:szCs w:val="24"/>
              </w:rPr>
              <w:t>2.</w:t>
            </w:r>
          </w:p>
        </w:tc>
        <w:tc>
          <w:tcPr>
            <w:tcW w:w="4654" w:type="pct"/>
            <w:gridSpan w:val="2"/>
            <w:tcBorders>
              <w:top w:val="nil"/>
              <w:bottom w:val="nil"/>
            </w:tcBorders>
            <w:shd w:val="clear" w:color="auto" w:fill="auto"/>
            <w:tcMar>
              <w:bottom w:w="113" w:type="dxa"/>
            </w:tcMar>
          </w:tcPr>
          <w:p w:rsidR="009C5152" w:rsidRPr="00413A7F" w:rsidRDefault="009C5152" w:rsidP="00FB433C">
            <w:pPr>
              <w:pStyle w:val="Normal"/>
              <w:spacing w:after="119"/>
              <w:jc w:val="both"/>
            </w:pPr>
            <w:r w:rsidRPr="00413A7F">
              <w:rPr>
                <w:b/>
                <w:spacing w:val="70"/>
              </w:rPr>
              <w:t>schvaluje</w:t>
            </w:r>
            <w:r w:rsidRPr="00413A7F">
              <w:t xml:space="preserve"> </w:t>
            </w:r>
            <w:r w:rsidR="004822B2" w:rsidRPr="00413A7F">
              <w:t xml:space="preserve">předfinancování a spolufinancování realizace projektu </w:t>
            </w:r>
            <w:r w:rsidR="004822B2" w:rsidRPr="00413A7F">
              <w:lastRenderedPageBreak/>
              <w:t>dle  důvodové zprávy v případě získání dotace</w:t>
            </w:r>
          </w:p>
        </w:tc>
      </w:tr>
      <w:tr w:rsidR="00413A7F" w:rsidRPr="00413A7F" w:rsidTr="009C5152">
        <w:trPr>
          <w:trHeight w:val="289"/>
        </w:trPr>
        <w:tc>
          <w:tcPr>
            <w:tcW w:w="346" w:type="pct"/>
            <w:tcBorders>
              <w:top w:val="nil"/>
              <w:bottom w:val="nil"/>
            </w:tcBorders>
            <w:shd w:val="clear" w:color="auto" w:fill="auto"/>
            <w:tcMar>
              <w:bottom w:w="113" w:type="dxa"/>
            </w:tcMar>
          </w:tcPr>
          <w:p w:rsidR="009C5152" w:rsidRPr="00413A7F" w:rsidRDefault="009C5152" w:rsidP="00FB433C">
            <w:pPr>
              <w:pStyle w:val="nadpis2"/>
              <w:rPr>
                <w:sz w:val="24"/>
                <w:szCs w:val="24"/>
              </w:rPr>
            </w:pPr>
            <w:r w:rsidRPr="00413A7F">
              <w:rPr>
                <w:sz w:val="24"/>
                <w:szCs w:val="24"/>
              </w:rPr>
              <w:lastRenderedPageBreak/>
              <w:t>3.</w:t>
            </w:r>
          </w:p>
        </w:tc>
        <w:tc>
          <w:tcPr>
            <w:tcW w:w="4654" w:type="pct"/>
            <w:gridSpan w:val="2"/>
            <w:tcBorders>
              <w:top w:val="nil"/>
              <w:bottom w:val="nil"/>
            </w:tcBorders>
            <w:shd w:val="clear" w:color="auto" w:fill="auto"/>
            <w:tcMar>
              <w:bottom w:w="113" w:type="dxa"/>
            </w:tcMar>
          </w:tcPr>
          <w:p w:rsidR="009C5152" w:rsidRPr="00413A7F" w:rsidRDefault="009C5152" w:rsidP="004822B2">
            <w:pPr>
              <w:pStyle w:val="Normal"/>
              <w:spacing w:after="119"/>
              <w:jc w:val="both"/>
            </w:pPr>
            <w:r w:rsidRPr="00413A7F">
              <w:rPr>
                <w:b/>
                <w:spacing w:val="70"/>
              </w:rPr>
              <w:t>ukládá podepsat</w:t>
            </w:r>
            <w:r w:rsidRPr="00413A7F">
              <w:t xml:space="preserve"> </w:t>
            </w:r>
            <w:r w:rsidR="004822B2" w:rsidRPr="00413A7F">
              <w:t>Project partner and State aid declarations dle  Přílohy č. 1 důvodové zprávy</w:t>
            </w:r>
          </w:p>
        </w:tc>
      </w:tr>
      <w:tr w:rsidR="00413A7F" w:rsidRPr="00413A7F" w:rsidTr="009C5152">
        <w:trPr>
          <w:trHeight w:val="289"/>
        </w:trPr>
        <w:tc>
          <w:tcPr>
            <w:tcW w:w="5000" w:type="pct"/>
            <w:gridSpan w:val="3"/>
            <w:tcBorders>
              <w:top w:val="nil"/>
              <w:bottom w:val="nil"/>
            </w:tcBorders>
            <w:shd w:val="clear" w:color="auto" w:fill="auto"/>
            <w:tcMar>
              <w:bottom w:w="113" w:type="dxa"/>
            </w:tcMar>
          </w:tcPr>
          <w:p w:rsidR="009C5152" w:rsidRPr="00413A7F" w:rsidRDefault="004822B2" w:rsidP="009C5152">
            <w:r w:rsidRPr="00413A7F">
              <w:t>O: Bc. Pavel Šoltys, DiS., náměstek hejtmana</w:t>
            </w:r>
          </w:p>
        </w:tc>
      </w:tr>
      <w:tr w:rsidR="00413A7F" w:rsidRPr="00413A7F" w:rsidTr="009C5152">
        <w:trPr>
          <w:trHeight w:val="289"/>
        </w:trPr>
        <w:tc>
          <w:tcPr>
            <w:tcW w:w="346" w:type="pct"/>
            <w:tcBorders>
              <w:top w:val="nil"/>
              <w:bottom w:val="nil"/>
            </w:tcBorders>
            <w:shd w:val="clear" w:color="auto" w:fill="auto"/>
            <w:tcMar>
              <w:bottom w:w="113" w:type="dxa"/>
            </w:tcMar>
          </w:tcPr>
          <w:p w:rsidR="00763124" w:rsidRPr="00413A7F" w:rsidRDefault="009C5152" w:rsidP="009C5152">
            <w:pPr>
              <w:pStyle w:val="nadpis2"/>
              <w:rPr>
                <w:sz w:val="24"/>
                <w:szCs w:val="24"/>
              </w:rPr>
            </w:pPr>
            <w:r w:rsidRPr="00413A7F">
              <w:rPr>
                <w:sz w:val="24"/>
                <w:szCs w:val="24"/>
              </w:rPr>
              <w:t>4</w:t>
            </w:r>
            <w:r w:rsidR="00763124" w:rsidRPr="00413A7F">
              <w:rPr>
                <w:sz w:val="24"/>
                <w:szCs w:val="24"/>
              </w:rPr>
              <w:t>.</w:t>
            </w:r>
          </w:p>
        </w:tc>
        <w:tc>
          <w:tcPr>
            <w:tcW w:w="4654" w:type="pct"/>
            <w:gridSpan w:val="2"/>
            <w:tcBorders>
              <w:top w:val="nil"/>
              <w:bottom w:val="nil"/>
            </w:tcBorders>
            <w:shd w:val="clear" w:color="auto" w:fill="auto"/>
            <w:tcMar>
              <w:bottom w:w="113" w:type="dxa"/>
            </w:tcMar>
          </w:tcPr>
          <w:p w:rsidR="00763124" w:rsidRPr="00413A7F" w:rsidRDefault="009C5152" w:rsidP="004822B2">
            <w:pPr>
              <w:pStyle w:val="Normal"/>
              <w:spacing w:after="119"/>
              <w:jc w:val="both"/>
            </w:pPr>
            <w:r w:rsidRPr="00413A7F">
              <w:rPr>
                <w:b/>
                <w:spacing w:val="70"/>
              </w:rPr>
              <w:t>zmocňuje</w:t>
            </w:r>
            <w:r w:rsidRPr="00413A7F">
              <w:t xml:space="preserve"> </w:t>
            </w:r>
            <w:r w:rsidR="004822B2" w:rsidRPr="00413A7F">
              <w:t>Bc. Pavla Šoltyse, DiS., náměstka hejtmana Olomouckého kraje, k podpisu Project partner and State aid declarations dle Přílohy č.  1  důvodové zprávy</w:t>
            </w:r>
          </w:p>
        </w:tc>
      </w:tr>
      <w:tr w:rsidR="00413A7F" w:rsidRPr="00413A7F" w:rsidTr="009C5152">
        <w:tc>
          <w:tcPr>
            <w:tcW w:w="5000" w:type="pct"/>
            <w:gridSpan w:val="3"/>
            <w:tcBorders>
              <w:top w:val="nil"/>
              <w:bottom w:val="nil"/>
            </w:tcBorders>
            <w:shd w:val="clear" w:color="auto" w:fill="auto"/>
          </w:tcPr>
          <w:p w:rsidR="00763124" w:rsidRPr="00413A7F" w:rsidRDefault="00763124" w:rsidP="00FB433C">
            <w:pPr>
              <w:pStyle w:val="nadpis2"/>
              <w:rPr>
                <w:sz w:val="24"/>
                <w:szCs w:val="24"/>
              </w:rPr>
            </w:pPr>
          </w:p>
        </w:tc>
      </w:tr>
      <w:tr w:rsidR="00413A7F" w:rsidRPr="00413A7F" w:rsidTr="009C5152">
        <w:tc>
          <w:tcPr>
            <w:tcW w:w="961" w:type="pct"/>
            <w:gridSpan w:val="2"/>
            <w:tcBorders>
              <w:top w:val="nil"/>
              <w:bottom w:val="nil"/>
            </w:tcBorders>
            <w:shd w:val="clear" w:color="auto" w:fill="auto"/>
          </w:tcPr>
          <w:p w:rsidR="00763124" w:rsidRPr="00413A7F" w:rsidRDefault="00763124" w:rsidP="00FB433C">
            <w:pPr>
              <w:pStyle w:val="nadpis2"/>
              <w:rPr>
                <w:sz w:val="24"/>
                <w:szCs w:val="24"/>
              </w:rPr>
            </w:pPr>
            <w:r w:rsidRPr="00413A7F">
              <w:rPr>
                <w:sz w:val="24"/>
                <w:szCs w:val="24"/>
              </w:rPr>
              <w:t>Předložil:</w:t>
            </w:r>
          </w:p>
        </w:tc>
        <w:tc>
          <w:tcPr>
            <w:tcW w:w="4039" w:type="pct"/>
            <w:tcBorders>
              <w:top w:val="nil"/>
              <w:bottom w:val="nil"/>
            </w:tcBorders>
            <w:shd w:val="clear" w:color="auto" w:fill="auto"/>
          </w:tcPr>
          <w:p w:rsidR="00763124" w:rsidRPr="00413A7F" w:rsidRDefault="00763124" w:rsidP="00FB433C">
            <w:pPr>
              <w:pStyle w:val="nadpis2"/>
              <w:rPr>
                <w:sz w:val="24"/>
                <w:szCs w:val="24"/>
              </w:rPr>
            </w:pPr>
            <w:r w:rsidRPr="00413A7F">
              <w:rPr>
                <w:sz w:val="24"/>
                <w:szCs w:val="24"/>
              </w:rPr>
              <w:t xml:space="preserve">Rada Olomouckého kraje </w:t>
            </w:r>
          </w:p>
        </w:tc>
      </w:tr>
      <w:tr w:rsidR="004822B2" w:rsidRPr="00413A7F" w:rsidTr="009C5152">
        <w:tc>
          <w:tcPr>
            <w:tcW w:w="961" w:type="pct"/>
            <w:gridSpan w:val="2"/>
            <w:tcBorders>
              <w:top w:val="nil"/>
            </w:tcBorders>
            <w:shd w:val="clear" w:color="auto" w:fill="auto"/>
          </w:tcPr>
          <w:p w:rsidR="00763124" w:rsidRPr="00413A7F" w:rsidRDefault="00763124" w:rsidP="00FB433C">
            <w:pPr>
              <w:pStyle w:val="nadpis2"/>
              <w:rPr>
                <w:sz w:val="24"/>
                <w:szCs w:val="24"/>
              </w:rPr>
            </w:pPr>
            <w:r w:rsidRPr="00413A7F">
              <w:rPr>
                <w:sz w:val="24"/>
                <w:szCs w:val="24"/>
              </w:rPr>
              <w:t>Bod programu:</w:t>
            </w:r>
          </w:p>
        </w:tc>
        <w:tc>
          <w:tcPr>
            <w:tcW w:w="4039" w:type="pct"/>
            <w:tcBorders>
              <w:top w:val="nil"/>
            </w:tcBorders>
            <w:shd w:val="clear" w:color="auto" w:fill="auto"/>
          </w:tcPr>
          <w:p w:rsidR="00763124" w:rsidRPr="00413A7F" w:rsidRDefault="00763124" w:rsidP="00FB433C">
            <w:pPr>
              <w:pStyle w:val="nadpis2"/>
              <w:rPr>
                <w:sz w:val="24"/>
                <w:szCs w:val="24"/>
              </w:rPr>
            </w:pPr>
            <w:r w:rsidRPr="00413A7F">
              <w:rPr>
                <w:sz w:val="24"/>
                <w:szCs w:val="24"/>
              </w:rPr>
              <w:t>50.</w:t>
            </w:r>
          </w:p>
        </w:tc>
      </w:tr>
    </w:tbl>
    <w:p w:rsidR="009C5152" w:rsidRPr="00413A7F" w:rsidRDefault="009C515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9070"/>
      </w:tblGrid>
      <w:tr w:rsidR="00413A7F" w:rsidRPr="00413A7F" w:rsidTr="002705B4">
        <w:trPr>
          <w:trHeight w:val="289"/>
        </w:trPr>
        <w:tc>
          <w:tcPr>
            <w:tcW w:w="5000" w:type="pct"/>
            <w:hideMark/>
          </w:tcPr>
          <w:p w:rsidR="005F15E9" w:rsidRPr="00413A7F" w:rsidRDefault="008053BA" w:rsidP="000C1B01">
            <w:pPr>
              <w:pStyle w:val="Zkladntext"/>
              <w:rPr>
                <w:sz w:val="24"/>
                <w:szCs w:val="24"/>
                <w:lang w:val="cs-CZ"/>
              </w:rPr>
            </w:pPr>
            <w:r w:rsidRPr="00413A7F">
              <w:rPr>
                <w:sz w:val="24"/>
                <w:szCs w:val="24"/>
                <w:lang w:val="cs-CZ"/>
              </w:rPr>
              <w:t xml:space="preserve"> </w:t>
            </w:r>
            <w:r w:rsidR="00EA3E38" w:rsidRPr="00413A7F">
              <w:rPr>
                <w:sz w:val="24"/>
                <w:szCs w:val="24"/>
                <w:lang w:val="cs-CZ"/>
              </w:rPr>
              <w:t xml:space="preserve"> </w:t>
            </w:r>
          </w:p>
        </w:tc>
      </w:tr>
    </w:tbl>
    <w:p w:rsidR="00D77E16" w:rsidRPr="00413A7F" w:rsidRDefault="00D77E16" w:rsidP="00D77E16">
      <w:pPr>
        <w:pStyle w:val="Zkladntext"/>
        <w:rPr>
          <w:sz w:val="24"/>
        </w:rPr>
      </w:pPr>
      <w:r w:rsidRPr="00413A7F">
        <w:rPr>
          <w:sz w:val="24"/>
        </w:rPr>
        <w:t xml:space="preserve">V Olomouci dne </w:t>
      </w:r>
      <w:r w:rsidR="006E6CBA" w:rsidRPr="00413A7F">
        <w:rPr>
          <w:sz w:val="24"/>
        </w:rPr>
        <w:t>29. 4. 2016</w:t>
      </w:r>
    </w:p>
    <w:p w:rsidR="00495156" w:rsidRPr="00413A7F" w:rsidRDefault="00495156" w:rsidP="00495156">
      <w:pPr>
        <w:ind w:left="180" w:hanging="180"/>
        <w:rPr>
          <w:rFonts w:cs="Arial"/>
          <w:bCs/>
          <w:szCs w:val="24"/>
        </w:rPr>
      </w:pPr>
    </w:p>
    <w:p w:rsidR="00495156" w:rsidRPr="00413A7F" w:rsidRDefault="00495156" w:rsidP="00495156">
      <w:pPr>
        <w:ind w:left="180" w:hanging="180"/>
        <w:rPr>
          <w:rFonts w:cs="Arial"/>
          <w:bCs/>
          <w:szCs w:val="24"/>
        </w:rPr>
      </w:pPr>
    </w:p>
    <w:p w:rsidR="00217B9D" w:rsidRPr="00413A7F" w:rsidRDefault="00217B9D" w:rsidP="00495156">
      <w:pPr>
        <w:ind w:left="180" w:hanging="180"/>
        <w:rPr>
          <w:rFonts w:cs="Arial"/>
          <w:bCs/>
          <w:szCs w:val="24"/>
        </w:rPr>
      </w:pPr>
    </w:p>
    <w:p w:rsidR="00217B9D" w:rsidRPr="00413A7F" w:rsidRDefault="00217B9D" w:rsidP="00495156">
      <w:pPr>
        <w:ind w:left="180" w:hanging="180"/>
        <w:rPr>
          <w:rFonts w:cs="Arial"/>
          <w:bCs/>
          <w:szCs w:val="24"/>
        </w:rPr>
      </w:pPr>
    </w:p>
    <w:tbl>
      <w:tblPr>
        <w:tblW w:w="5000" w:type="pct"/>
        <w:tblCellMar>
          <w:left w:w="0" w:type="dxa"/>
          <w:right w:w="0" w:type="dxa"/>
        </w:tblCellMar>
        <w:tblLook w:val="01E0" w:firstRow="1" w:lastRow="1" w:firstColumn="1" w:lastColumn="1" w:noHBand="0" w:noVBand="0"/>
      </w:tblPr>
      <w:tblGrid>
        <w:gridCol w:w="3741"/>
        <w:gridCol w:w="1940"/>
        <w:gridCol w:w="3389"/>
      </w:tblGrid>
      <w:tr w:rsidR="00495156" w:rsidRPr="00413A7F" w:rsidTr="002705B4">
        <w:trPr>
          <w:trHeight w:hRule="exact" w:val="1373"/>
        </w:trPr>
        <w:tc>
          <w:tcPr>
            <w:tcW w:w="2062" w:type="pct"/>
          </w:tcPr>
          <w:p w:rsidR="009046A3" w:rsidRPr="00413A7F" w:rsidRDefault="009046A3" w:rsidP="00495156">
            <w:pPr>
              <w:pStyle w:val="normln0"/>
              <w:tabs>
                <w:tab w:val="clear" w:pos="284"/>
                <w:tab w:val="left" w:pos="1980"/>
              </w:tabs>
              <w:autoSpaceDE/>
              <w:autoSpaceDN/>
              <w:spacing w:after="0"/>
              <w:jc w:val="center"/>
            </w:pPr>
            <w:r w:rsidRPr="00413A7F">
              <w:t>Ing. Jiří Rozbořil</w:t>
            </w:r>
          </w:p>
          <w:p w:rsidR="00495156" w:rsidRPr="00413A7F" w:rsidRDefault="009046A3" w:rsidP="00495156">
            <w:pPr>
              <w:pStyle w:val="normln0"/>
              <w:tabs>
                <w:tab w:val="clear" w:pos="284"/>
                <w:tab w:val="left" w:pos="1980"/>
              </w:tabs>
              <w:autoSpaceDE/>
              <w:autoSpaceDN/>
              <w:spacing w:after="0"/>
              <w:jc w:val="center"/>
            </w:pPr>
            <w:r w:rsidRPr="00413A7F">
              <w:t>hejtman Olomouckého kraje</w:t>
            </w:r>
          </w:p>
        </w:tc>
        <w:tc>
          <w:tcPr>
            <w:tcW w:w="1069" w:type="pct"/>
          </w:tcPr>
          <w:p w:rsidR="00495156" w:rsidRPr="00413A7F" w:rsidRDefault="00495156" w:rsidP="00E64619">
            <w:pPr>
              <w:pStyle w:val="normln0"/>
              <w:tabs>
                <w:tab w:val="clear" w:pos="284"/>
              </w:tabs>
              <w:autoSpaceDE/>
              <w:autoSpaceDN/>
              <w:spacing w:after="0"/>
              <w:jc w:val="center"/>
            </w:pPr>
          </w:p>
        </w:tc>
        <w:tc>
          <w:tcPr>
            <w:tcW w:w="1868" w:type="pct"/>
          </w:tcPr>
          <w:p w:rsidR="00054A51" w:rsidRDefault="00054A51" w:rsidP="00054A51">
            <w:pPr>
              <w:pStyle w:val="normln0"/>
              <w:tabs>
                <w:tab w:val="clear" w:pos="284"/>
              </w:tabs>
              <w:autoSpaceDE/>
              <w:autoSpaceDN/>
              <w:spacing w:after="0"/>
              <w:jc w:val="center"/>
            </w:pPr>
            <w:r w:rsidRPr="00F0022D">
              <w:t>Ing. Michal Symerský</w:t>
            </w:r>
          </w:p>
          <w:p w:rsidR="00495156" w:rsidRPr="00413A7F" w:rsidRDefault="00054A51" w:rsidP="00054A51">
            <w:pPr>
              <w:pStyle w:val="normln0"/>
              <w:tabs>
                <w:tab w:val="clear" w:pos="284"/>
              </w:tabs>
              <w:autoSpaceDE/>
              <w:autoSpaceDN/>
              <w:spacing w:after="0"/>
              <w:jc w:val="center"/>
            </w:pPr>
            <w:r>
              <w:t>2. náměstek hejtmana</w:t>
            </w:r>
          </w:p>
        </w:tc>
      </w:tr>
    </w:tbl>
    <w:p w:rsidR="005A0BBA" w:rsidRPr="00413A7F" w:rsidRDefault="005A0BBA" w:rsidP="005A0BBA">
      <w:pPr>
        <w:rPr>
          <w:vanish/>
        </w:rPr>
      </w:pPr>
    </w:p>
    <w:p w:rsidR="008C2A88" w:rsidRPr="00413A7F" w:rsidRDefault="008C2A88" w:rsidP="001B4C4C">
      <w:pPr>
        <w:pStyle w:val="nzvy"/>
      </w:pPr>
    </w:p>
    <w:p w:rsidR="005E6980" w:rsidRPr="00413A7F" w:rsidRDefault="005E6980" w:rsidP="001B4C4C">
      <w:pPr>
        <w:pStyle w:val="nzvy"/>
      </w:pPr>
    </w:p>
    <w:p w:rsidR="005E6980" w:rsidRPr="00413A7F" w:rsidRDefault="005E6980" w:rsidP="001B4C4C">
      <w:pPr>
        <w:pStyle w:val="nzvy"/>
      </w:pPr>
    </w:p>
    <w:p w:rsidR="005E6980" w:rsidRPr="00413A7F" w:rsidRDefault="005E6980" w:rsidP="001B4C4C">
      <w:pPr>
        <w:pStyle w:val="nzvy"/>
      </w:pPr>
    </w:p>
    <w:p w:rsidR="005E6980" w:rsidRPr="00413A7F" w:rsidRDefault="005E6980" w:rsidP="001B4C4C">
      <w:pPr>
        <w:pStyle w:val="nzvy"/>
      </w:pPr>
    </w:p>
    <w:p w:rsidR="005E6980" w:rsidRPr="00413A7F" w:rsidRDefault="005E6980" w:rsidP="001B4C4C">
      <w:pPr>
        <w:pStyle w:val="nzvy"/>
      </w:pPr>
    </w:p>
    <w:p w:rsidR="005E6980" w:rsidRPr="00413A7F" w:rsidRDefault="005E6980" w:rsidP="001B4C4C">
      <w:pPr>
        <w:pStyle w:val="nzvy"/>
      </w:pPr>
    </w:p>
    <w:p w:rsidR="005E6980" w:rsidRDefault="005E6980" w:rsidP="001B4C4C">
      <w:pPr>
        <w:pStyle w:val="nzvy"/>
      </w:pPr>
    </w:p>
    <w:sectPr w:rsidR="005E6980"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B8" w:rsidRDefault="004D2DB8">
      <w:r>
        <w:separator/>
      </w:r>
    </w:p>
  </w:endnote>
  <w:endnote w:type="continuationSeparator" w:id="0">
    <w:p w:rsidR="004D2DB8" w:rsidRDefault="004D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EE" w:rsidRDefault="00901DE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01DEE" w:rsidRDefault="00901D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EE" w:rsidRPr="005E6980" w:rsidRDefault="00901DEE">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BE35DC">
      <w:rPr>
        <w:rStyle w:val="slostrnky"/>
        <w:rFonts w:cs="Arial"/>
        <w:noProof/>
        <w:sz w:val="20"/>
      </w:rPr>
      <w:t>6</w:t>
    </w:r>
    <w:r w:rsidRPr="005E6980">
      <w:rPr>
        <w:rStyle w:val="slostrnky"/>
        <w:rFonts w:cs="Arial"/>
        <w:sz w:val="20"/>
      </w:rPr>
      <w:fldChar w:fldCharType="end"/>
    </w:r>
    <w:r w:rsidRPr="005E6980">
      <w:rPr>
        <w:rStyle w:val="slostrnky"/>
        <w:rFonts w:cs="Arial"/>
        <w:sz w:val="20"/>
      </w:rPr>
      <w:t xml:space="preserve"> -</w:t>
    </w:r>
  </w:p>
  <w:p w:rsidR="00901DEE" w:rsidRDefault="00901D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B8" w:rsidRDefault="004D2DB8">
      <w:r>
        <w:separator/>
      </w:r>
    </w:p>
  </w:footnote>
  <w:footnote w:type="continuationSeparator" w:id="0">
    <w:p w:rsidR="004D2DB8" w:rsidRDefault="004D2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EE" w:rsidRDefault="00901DEE">
    <w:pPr>
      <w:pStyle w:val="Zhlav"/>
    </w:pPr>
  </w:p>
  <w:p w:rsidR="00901DEE" w:rsidRDefault="00901D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6E"/>
    <w:rsid w:val="000024CE"/>
    <w:rsid w:val="00010DF0"/>
    <w:rsid w:val="00031295"/>
    <w:rsid w:val="00041580"/>
    <w:rsid w:val="00053988"/>
    <w:rsid w:val="00054A51"/>
    <w:rsid w:val="00096457"/>
    <w:rsid w:val="000A2E89"/>
    <w:rsid w:val="000A4790"/>
    <w:rsid w:val="000B2282"/>
    <w:rsid w:val="000B4B19"/>
    <w:rsid w:val="000B515C"/>
    <w:rsid w:val="000C1B01"/>
    <w:rsid w:val="000D77BE"/>
    <w:rsid w:val="000F330F"/>
    <w:rsid w:val="000F7721"/>
    <w:rsid w:val="000F7ADA"/>
    <w:rsid w:val="00114AFF"/>
    <w:rsid w:val="00136F50"/>
    <w:rsid w:val="00174C24"/>
    <w:rsid w:val="001A3743"/>
    <w:rsid w:val="001A7C3A"/>
    <w:rsid w:val="001B4C4C"/>
    <w:rsid w:val="001B7B68"/>
    <w:rsid w:val="001C0831"/>
    <w:rsid w:val="001C103B"/>
    <w:rsid w:val="001C35F3"/>
    <w:rsid w:val="001C7F03"/>
    <w:rsid w:val="001D45CA"/>
    <w:rsid w:val="001F7FB3"/>
    <w:rsid w:val="00217B9D"/>
    <w:rsid w:val="00245793"/>
    <w:rsid w:val="0026425D"/>
    <w:rsid w:val="00264392"/>
    <w:rsid w:val="002705B4"/>
    <w:rsid w:val="00293BA7"/>
    <w:rsid w:val="002E7859"/>
    <w:rsid w:val="002F5356"/>
    <w:rsid w:val="002F6885"/>
    <w:rsid w:val="00300BF9"/>
    <w:rsid w:val="0031523C"/>
    <w:rsid w:val="003611C3"/>
    <w:rsid w:val="00371955"/>
    <w:rsid w:val="00376C88"/>
    <w:rsid w:val="003A5740"/>
    <w:rsid w:val="003B12CE"/>
    <w:rsid w:val="003C1C05"/>
    <w:rsid w:val="003E33F1"/>
    <w:rsid w:val="003F7246"/>
    <w:rsid w:val="0040224B"/>
    <w:rsid w:val="00413A7F"/>
    <w:rsid w:val="00414970"/>
    <w:rsid w:val="004271B4"/>
    <w:rsid w:val="00430599"/>
    <w:rsid w:val="00442CFD"/>
    <w:rsid w:val="004624EF"/>
    <w:rsid w:val="00464355"/>
    <w:rsid w:val="00474B1E"/>
    <w:rsid w:val="004822B2"/>
    <w:rsid w:val="00495156"/>
    <w:rsid w:val="004A05D8"/>
    <w:rsid w:val="004A4C61"/>
    <w:rsid w:val="004D2DB8"/>
    <w:rsid w:val="004F3544"/>
    <w:rsid w:val="0055143C"/>
    <w:rsid w:val="00557F62"/>
    <w:rsid w:val="00575E0B"/>
    <w:rsid w:val="00587520"/>
    <w:rsid w:val="005A0BBA"/>
    <w:rsid w:val="005A2A92"/>
    <w:rsid w:val="005A5E22"/>
    <w:rsid w:val="005A617B"/>
    <w:rsid w:val="005C3D0C"/>
    <w:rsid w:val="005C5C95"/>
    <w:rsid w:val="005D57C8"/>
    <w:rsid w:val="005E1ADA"/>
    <w:rsid w:val="005E2862"/>
    <w:rsid w:val="005E6980"/>
    <w:rsid w:val="005F15E9"/>
    <w:rsid w:val="005F7AFB"/>
    <w:rsid w:val="00604525"/>
    <w:rsid w:val="006049C8"/>
    <w:rsid w:val="00606DBA"/>
    <w:rsid w:val="00613C05"/>
    <w:rsid w:val="00620263"/>
    <w:rsid w:val="00625D68"/>
    <w:rsid w:val="00627654"/>
    <w:rsid w:val="00636024"/>
    <w:rsid w:val="0064723C"/>
    <w:rsid w:val="0066238F"/>
    <w:rsid w:val="00673426"/>
    <w:rsid w:val="00674D7F"/>
    <w:rsid w:val="006773F4"/>
    <w:rsid w:val="0068492E"/>
    <w:rsid w:val="00684C97"/>
    <w:rsid w:val="00687752"/>
    <w:rsid w:val="00692113"/>
    <w:rsid w:val="00693EF1"/>
    <w:rsid w:val="00694967"/>
    <w:rsid w:val="006B1590"/>
    <w:rsid w:val="006B6C89"/>
    <w:rsid w:val="006C057D"/>
    <w:rsid w:val="006C7595"/>
    <w:rsid w:val="006D51B8"/>
    <w:rsid w:val="006D78DB"/>
    <w:rsid w:val="006E0EB9"/>
    <w:rsid w:val="006E6CBA"/>
    <w:rsid w:val="006E7F6A"/>
    <w:rsid w:val="006F2BF6"/>
    <w:rsid w:val="006F517C"/>
    <w:rsid w:val="00746AE7"/>
    <w:rsid w:val="007541D0"/>
    <w:rsid w:val="007552E4"/>
    <w:rsid w:val="00763124"/>
    <w:rsid w:val="00763415"/>
    <w:rsid w:val="00764E99"/>
    <w:rsid w:val="00784659"/>
    <w:rsid w:val="007A1A6E"/>
    <w:rsid w:val="007A566E"/>
    <w:rsid w:val="007A7D5A"/>
    <w:rsid w:val="007C48FA"/>
    <w:rsid w:val="007D323F"/>
    <w:rsid w:val="007D36A5"/>
    <w:rsid w:val="008053BA"/>
    <w:rsid w:val="0081273A"/>
    <w:rsid w:val="00822AB7"/>
    <w:rsid w:val="00822C2A"/>
    <w:rsid w:val="00824350"/>
    <w:rsid w:val="00826CE0"/>
    <w:rsid w:val="0085297C"/>
    <w:rsid w:val="00856F3F"/>
    <w:rsid w:val="00862B3D"/>
    <w:rsid w:val="008631A2"/>
    <w:rsid w:val="00865731"/>
    <w:rsid w:val="00865CDE"/>
    <w:rsid w:val="00870A6A"/>
    <w:rsid w:val="008951A3"/>
    <w:rsid w:val="008A3AA1"/>
    <w:rsid w:val="008A79A4"/>
    <w:rsid w:val="008C0CD3"/>
    <w:rsid w:val="008C2A88"/>
    <w:rsid w:val="008F1354"/>
    <w:rsid w:val="008F66A3"/>
    <w:rsid w:val="008F73BC"/>
    <w:rsid w:val="00901DEE"/>
    <w:rsid w:val="009046A3"/>
    <w:rsid w:val="0092228E"/>
    <w:rsid w:val="00926FFE"/>
    <w:rsid w:val="0093263F"/>
    <w:rsid w:val="009739CF"/>
    <w:rsid w:val="00974F72"/>
    <w:rsid w:val="00975145"/>
    <w:rsid w:val="009925B2"/>
    <w:rsid w:val="009B41EB"/>
    <w:rsid w:val="009B5431"/>
    <w:rsid w:val="009C5152"/>
    <w:rsid w:val="009C710E"/>
    <w:rsid w:val="009E4A59"/>
    <w:rsid w:val="00A14086"/>
    <w:rsid w:val="00A21CDA"/>
    <w:rsid w:val="00A60886"/>
    <w:rsid w:val="00A60E31"/>
    <w:rsid w:val="00A81EBD"/>
    <w:rsid w:val="00A84AD7"/>
    <w:rsid w:val="00AA7D87"/>
    <w:rsid w:val="00AE5423"/>
    <w:rsid w:val="00B03EC3"/>
    <w:rsid w:val="00B06CDC"/>
    <w:rsid w:val="00B119D3"/>
    <w:rsid w:val="00B20EE7"/>
    <w:rsid w:val="00B27702"/>
    <w:rsid w:val="00B66C79"/>
    <w:rsid w:val="00B66DFC"/>
    <w:rsid w:val="00B82841"/>
    <w:rsid w:val="00B8676D"/>
    <w:rsid w:val="00BA0246"/>
    <w:rsid w:val="00BA02DC"/>
    <w:rsid w:val="00BB7328"/>
    <w:rsid w:val="00BD5D47"/>
    <w:rsid w:val="00BD5FCE"/>
    <w:rsid w:val="00BD63E1"/>
    <w:rsid w:val="00BD6A24"/>
    <w:rsid w:val="00BD73DD"/>
    <w:rsid w:val="00BE35DC"/>
    <w:rsid w:val="00BF2448"/>
    <w:rsid w:val="00C032D8"/>
    <w:rsid w:val="00C06F2A"/>
    <w:rsid w:val="00C1331B"/>
    <w:rsid w:val="00C209A4"/>
    <w:rsid w:val="00C24ED8"/>
    <w:rsid w:val="00C274F7"/>
    <w:rsid w:val="00C43A9E"/>
    <w:rsid w:val="00C44718"/>
    <w:rsid w:val="00C45EF9"/>
    <w:rsid w:val="00C56AAD"/>
    <w:rsid w:val="00C851AC"/>
    <w:rsid w:val="00C87794"/>
    <w:rsid w:val="00CB0601"/>
    <w:rsid w:val="00CB1E89"/>
    <w:rsid w:val="00CC6C1A"/>
    <w:rsid w:val="00CD5915"/>
    <w:rsid w:val="00CF4167"/>
    <w:rsid w:val="00D34DFB"/>
    <w:rsid w:val="00D41E4D"/>
    <w:rsid w:val="00D52E16"/>
    <w:rsid w:val="00D726DB"/>
    <w:rsid w:val="00D75579"/>
    <w:rsid w:val="00D77E16"/>
    <w:rsid w:val="00D85FCA"/>
    <w:rsid w:val="00D9181C"/>
    <w:rsid w:val="00DA01AB"/>
    <w:rsid w:val="00DA1E99"/>
    <w:rsid w:val="00DB38B4"/>
    <w:rsid w:val="00DF3188"/>
    <w:rsid w:val="00E04219"/>
    <w:rsid w:val="00E04547"/>
    <w:rsid w:val="00E45FBF"/>
    <w:rsid w:val="00E64619"/>
    <w:rsid w:val="00E66F8A"/>
    <w:rsid w:val="00E731C9"/>
    <w:rsid w:val="00E81431"/>
    <w:rsid w:val="00EA35B4"/>
    <w:rsid w:val="00EA3E38"/>
    <w:rsid w:val="00EC2B2D"/>
    <w:rsid w:val="00EF417E"/>
    <w:rsid w:val="00EF43EE"/>
    <w:rsid w:val="00EF587E"/>
    <w:rsid w:val="00EF656E"/>
    <w:rsid w:val="00F0022D"/>
    <w:rsid w:val="00F020A5"/>
    <w:rsid w:val="00F03242"/>
    <w:rsid w:val="00F62F86"/>
    <w:rsid w:val="00F83AB1"/>
    <w:rsid w:val="00FA2A2A"/>
    <w:rsid w:val="00FA3F0D"/>
    <w:rsid w:val="00FB433C"/>
    <w:rsid w:val="00FE233E"/>
    <w:rsid w:val="00FE6934"/>
    <w:rsid w:val="00FF2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3B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6E6CBA"/>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7A1A6E"/>
    <w:pPr>
      <w:widowControl w:val="0"/>
      <w:spacing w:before="480" w:after="480"/>
      <w:jc w:val="both"/>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3B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6E6CBA"/>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7A1A6E"/>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BEFC3-E22D-4B2D-9058-C49F8D69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UsneseniVypisZ.dot</Template>
  <TotalTime>277</TotalTime>
  <Pages>43</Pages>
  <Words>14305</Words>
  <Characters>82237</Characters>
  <Application>Microsoft Office Word</Application>
  <DocSecurity>0</DocSecurity>
  <Lines>685</Lines>
  <Paragraphs>192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96350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Látalová Marcela</cp:lastModifiedBy>
  <cp:revision>64</cp:revision>
  <cp:lastPrinted>2000-05-23T11:15:00Z</cp:lastPrinted>
  <dcterms:created xsi:type="dcterms:W3CDTF">2016-04-25T07:34:00Z</dcterms:created>
  <dcterms:modified xsi:type="dcterms:W3CDTF">2016-05-02T11:06:00Z</dcterms:modified>
</cp:coreProperties>
</file>