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16" w:rsidRPr="002C780F" w:rsidRDefault="00D77E16" w:rsidP="00BD5D47">
      <w:pPr>
        <w:pStyle w:val="Zastupitelstvonadpisusnesen"/>
        <w:spacing w:after="360"/>
      </w:pPr>
      <w:r w:rsidRPr="002C780F">
        <w:t xml:space="preserve">USNESENÍ z </w:t>
      </w:r>
      <w:r w:rsidR="00140794" w:rsidRPr="002C780F">
        <w:rPr>
          <w:lang w:val="en-US"/>
        </w:rPr>
        <w:t>92</w:t>
      </w:r>
      <w:r w:rsidR="00010DF0" w:rsidRPr="002C780F">
        <w:t xml:space="preserve">. </w:t>
      </w:r>
      <w:r w:rsidR="00140794" w:rsidRPr="002C780F">
        <w:t>schůze Rady</w:t>
      </w:r>
      <w:r w:rsidR="00010DF0" w:rsidRPr="002C780F">
        <w:t xml:space="preserve"> Olomouckého kraje</w:t>
      </w:r>
      <w:r w:rsidR="001A7C3A" w:rsidRPr="002C780F">
        <w:t xml:space="preserve"> </w:t>
      </w:r>
      <w:r w:rsidR="00140794" w:rsidRPr="002C780F">
        <w:t>konané</w:t>
      </w:r>
      <w:r w:rsidRPr="002C780F">
        <w:t xml:space="preserve"> dne </w:t>
      </w:r>
      <w:r w:rsidR="00140794" w:rsidRPr="002C780F">
        <w:t>23. 3. 2016</w:t>
      </w:r>
    </w:p>
    <w:p w:rsidR="00D77E16" w:rsidRPr="002C780F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140794">
        <w:tc>
          <w:tcPr>
            <w:tcW w:w="961" w:type="pct"/>
            <w:gridSpan w:val="2"/>
            <w:tcBorders>
              <w:bottom w:val="nil"/>
            </w:tcBorders>
          </w:tcPr>
          <w:p w:rsidR="00D77E16" w:rsidRPr="002C780F" w:rsidRDefault="00140794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UR/92/1/2016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2C780F" w:rsidRDefault="00140794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>Program 92. schůze Rady Olomouckého kraje</w:t>
            </w:r>
          </w:p>
        </w:tc>
      </w:tr>
      <w:tr w:rsidR="002C780F" w:rsidRPr="002C780F" w:rsidTr="0014079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2C780F" w:rsidRDefault="00140794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14079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2C780F" w:rsidRDefault="00140794" w:rsidP="00E64619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2C780F" w:rsidRDefault="00140794" w:rsidP="00922934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</w:t>
            </w:r>
            <w:r w:rsidR="00922934" w:rsidRPr="002C780F">
              <w:t xml:space="preserve">upravený </w:t>
            </w:r>
            <w:r w:rsidRPr="002C780F">
              <w:t>program 92. schůze Rady Olomouckého kraje konané dne 23. 3. 2016</w:t>
            </w:r>
          </w:p>
        </w:tc>
      </w:tr>
      <w:tr w:rsidR="002C780F" w:rsidRPr="002C780F" w:rsidTr="0014079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2C780F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14079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2C780F" w:rsidRDefault="00D77E16" w:rsidP="00E64619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2C780F" w:rsidRDefault="00140794" w:rsidP="00E64619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D77E16" w:rsidRPr="002C780F" w:rsidTr="0014079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2C780F" w:rsidRDefault="00D77E16" w:rsidP="00E64619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2C780F" w:rsidRDefault="00140794" w:rsidP="00E64619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1.1.</w:t>
            </w:r>
          </w:p>
        </w:tc>
      </w:tr>
    </w:tbl>
    <w:p w:rsidR="005F15E9" w:rsidRPr="002C780F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8E3455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8E3455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UR/92/2/2016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8E3455" w:rsidP="008F2A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>Zápisy z jednání komisí Rady Olomouckého kraje</w:t>
            </w:r>
          </w:p>
        </w:tc>
      </w:tr>
      <w:tr w:rsidR="002C780F" w:rsidRPr="002C780F" w:rsidTr="008E345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8E3455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8E34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8E3455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8E3455" w:rsidP="008E3455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</w:t>
            </w:r>
          </w:p>
        </w:tc>
      </w:tr>
      <w:tr w:rsidR="002C780F" w:rsidRPr="002C780F" w:rsidTr="008E34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3455" w:rsidRPr="002C780F" w:rsidRDefault="00516C4B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3455" w:rsidRPr="002C780F" w:rsidRDefault="008E3455" w:rsidP="008E3455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zápisy z jednání komisí Rady Olomouckého kraje:</w:t>
            </w:r>
          </w:p>
          <w:p w:rsidR="008E3455" w:rsidRPr="002C780F" w:rsidRDefault="008E3455" w:rsidP="008E3455">
            <w:pPr>
              <w:pStyle w:val="Normal"/>
              <w:spacing w:after="119"/>
              <w:jc w:val="both"/>
            </w:pPr>
            <w:r w:rsidRPr="002C780F">
              <w:t>a) Zápis z 18. jednání Komise pro dopravu Rady Olomouckého kraje konaného dne 2. 11. 2015</w:t>
            </w:r>
          </w:p>
          <w:p w:rsidR="008E3455" w:rsidRPr="002C780F" w:rsidRDefault="008E3455" w:rsidP="008E3455">
            <w:pPr>
              <w:pStyle w:val="Normal"/>
              <w:spacing w:after="119"/>
              <w:jc w:val="both"/>
            </w:pPr>
            <w:r w:rsidRPr="002C780F">
              <w:t>b) Zápis z 19. jednání Komise pro dopravu Rady Olomouckého kraje konaného dne 18. 1. 2016</w:t>
            </w:r>
          </w:p>
          <w:p w:rsidR="008E3455" w:rsidRPr="002C780F" w:rsidRDefault="008E3455" w:rsidP="008E3455">
            <w:pPr>
              <w:pStyle w:val="Normal"/>
              <w:spacing w:after="119"/>
              <w:jc w:val="both"/>
            </w:pPr>
            <w:r w:rsidRPr="002C780F">
              <w:t>c) Zápis z 18. jednání Komise pro mládež a sport Rady Olomouckého kraje konaného dne 9. 2. 2016</w:t>
            </w:r>
          </w:p>
          <w:p w:rsidR="008E3455" w:rsidRPr="002C780F" w:rsidRDefault="008E3455" w:rsidP="008E3455">
            <w:pPr>
              <w:pStyle w:val="Normal"/>
              <w:spacing w:after="119"/>
              <w:jc w:val="both"/>
            </w:pPr>
            <w:r w:rsidRPr="002C780F">
              <w:t>d) Zápis z 16. jednání Komise pro vnější vztahy Rady Olomouckého kraje konaného dne 11. 2. 2016</w:t>
            </w:r>
          </w:p>
          <w:p w:rsidR="008E3455" w:rsidRPr="002C780F" w:rsidRDefault="008E3455" w:rsidP="008E3455">
            <w:pPr>
              <w:pStyle w:val="Normal"/>
              <w:spacing w:after="119"/>
              <w:jc w:val="both"/>
            </w:pPr>
            <w:r w:rsidRPr="002C780F">
              <w:t>e) Zápis ze 17. jednání Komise pro rozvoj venkova a zemědělství Rady Olomouckého kraje konaného dne 18. 2. 2016</w:t>
            </w:r>
          </w:p>
        </w:tc>
      </w:tr>
      <w:tr w:rsidR="002C780F" w:rsidRPr="002C780F" w:rsidTr="008E345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8E3455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předsedové komisí rady</w:t>
            </w:r>
          </w:p>
        </w:tc>
      </w:tr>
      <w:tr w:rsidR="00140794" w:rsidRPr="002C780F" w:rsidTr="008E345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8E3455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1.2.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51670B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51670B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UR/92/3/2016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51670B" w:rsidP="008F2A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>Rozpracování usnesení Zastupitelstva Olomouckého kraje ze dne 11. 3. 2016</w:t>
            </w:r>
          </w:p>
        </w:tc>
      </w:tr>
      <w:tr w:rsidR="002C780F" w:rsidRPr="002C780F" w:rsidTr="0051670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51670B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5167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51670B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51670B" w:rsidP="0051670B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</w:t>
            </w:r>
          </w:p>
        </w:tc>
      </w:tr>
      <w:tr w:rsidR="002C780F" w:rsidRPr="002C780F" w:rsidTr="005167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670B" w:rsidRPr="002C780F" w:rsidRDefault="0051670B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670B" w:rsidRPr="002C780F" w:rsidRDefault="0051670B" w:rsidP="0051670B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k usnesením č. UZ/20/8/2016, UZ/20/9/2016, UZ/20/10/2016, UZ/20/11/2016 a UZ/20/12/2016 – Majetkoprávní záležitosti:</w:t>
            </w:r>
          </w:p>
          <w:p w:rsidR="0051670B" w:rsidRPr="002C780F" w:rsidRDefault="0051670B" w:rsidP="00675412">
            <w:pPr>
              <w:pStyle w:val="Normal"/>
              <w:spacing w:after="119"/>
              <w:jc w:val="both"/>
            </w:pPr>
            <w:r w:rsidRPr="002C780F">
              <w:t xml:space="preserve">zajistit zpracování návrhů smluv o převodu nemovitostí, návrhů smluv o zřízení věcných břemen, dodatků a dohod dle usnesení č. UZ/20/8/2016 bod 3. 3., </w:t>
            </w:r>
            <w:r w:rsidR="00675412" w:rsidRPr="002C780F">
              <w:t>č. U</w:t>
            </w:r>
            <w:r w:rsidRPr="002C780F">
              <w:t>Z/20/9/2016 body 2. 1. a 2. 2., č. UZ/20/10/2016 body 3. 1., 5. 1. - 5. 5., UZ/20/11/2016 body 2. 1. - 2. 2., č. UZ/20/12/2016 body 2. 1. - 2. 3., 2. 5.</w:t>
            </w:r>
          </w:p>
        </w:tc>
      </w:tr>
      <w:tr w:rsidR="002C780F" w:rsidRPr="002C780F" w:rsidTr="0051670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670B" w:rsidRPr="002C780F" w:rsidRDefault="0051670B" w:rsidP="0051670B">
            <w:r w:rsidRPr="002C780F">
              <w:t xml:space="preserve">O: vedoucí odboru majetkového a právního </w:t>
            </w:r>
          </w:p>
          <w:p w:rsidR="0051670B" w:rsidRPr="002C780F" w:rsidRDefault="00C418AC" w:rsidP="0051670B">
            <w:r w:rsidRPr="002C780F">
              <w:lastRenderedPageBreak/>
              <w:t>T: 18. 8. 2016</w:t>
            </w:r>
          </w:p>
        </w:tc>
      </w:tr>
      <w:tr w:rsidR="002C780F" w:rsidRPr="002C780F" w:rsidTr="005167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670B" w:rsidRPr="002C780F" w:rsidRDefault="0051670B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670B" w:rsidRPr="002C780F" w:rsidRDefault="0051670B" w:rsidP="0051670B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k usnesením č. UZ/20/8/2016, UZ/20/9/2016, UZ/20/10/2016, UZ/20/11/2016 a UZ/20/12/2016 – Majetkoprávní záležitosti:</w:t>
            </w:r>
          </w:p>
          <w:p w:rsidR="0051670B" w:rsidRPr="002C780F" w:rsidRDefault="0051670B" w:rsidP="00675412">
            <w:pPr>
              <w:pStyle w:val="Normal"/>
              <w:spacing w:after="119"/>
              <w:jc w:val="both"/>
            </w:pPr>
            <w:r w:rsidRPr="002C780F">
              <w:t>zajistit zpracování návrhu smluv o budoucích smlouvách, dohod a dodatků dle usnesení Zastupitelstva Olomouckého kraje č. U</w:t>
            </w:r>
            <w:r w:rsidR="00675412" w:rsidRPr="002C780F">
              <w:t>Z/20/8/2016 body 3. 1., 3. 2. a </w:t>
            </w:r>
            <w:r w:rsidRPr="002C780F">
              <w:t>3. 4., č. UZ/20/10/2016 body 3. 2., 4. 1. – 4. 2., č. UZ/20/12/2016 bod 2. 4.</w:t>
            </w:r>
          </w:p>
        </w:tc>
      </w:tr>
      <w:tr w:rsidR="002C780F" w:rsidRPr="002C780F" w:rsidTr="0051670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670B" w:rsidRPr="002C780F" w:rsidRDefault="0051670B" w:rsidP="0051670B">
            <w:r w:rsidRPr="002C780F">
              <w:t xml:space="preserve">O: vedoucí odboru majetkového a právního </w:t>
            </w:r>
          </w:p>
          <w:p w:rsidR="0051670B" w:rsidRPr="002C780F" w:rsidRDefault="0051670B" w:rsidP="0051670B">
            <w:r w:rsidRPr="002C780F">
              <w:t>T: 18. 8. 2016</w:t>
            </w:r>
          </w:p>
        </w:tc>
      </w:tr>
      <w:tr w:rsidR="002C780F" w:rsidRPr="002C780F" w:rsidTr="005167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670B" w:rsidRPr="002C780F" w:rsidRDefault="0051670B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670B" w:rsidRPr="002C780F" w:rsidRDefault="0051670B" w:rsidP="00675412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 podepsat</w:t>
            </w:r>
            <w:r w:rsidRPr="002C780F">
              <w:t xml:space="preserve"> smlouvy a dohody dle usnesení Zastupitelstva Olomouckého kraje č. UZ/20/8/2016 bod 3. 3., </w:t>
            </w:r>
            <w:r w:rsidR="00675412" w:rsidRPr="002C780F">
              <w:t>č. UZ/20/9/2016 body 2. 1. a 2. </w:t>
            </w:r>
            <w:r w:rsidRPr="002C780F">
              <w:t xml:space="preserve">2., č. UZ/20/10/2016 body 3. 1., 5. 1. </w:t>
            </w:r>
            <w:r w:rsidR="00675412" w:rsidRPr="002C780F">
              <w:t>–</w:t>
            </w:r>
            <w:r w:rsidRPr="002C780F">
              <w:t xml:space="preserve"> 5. 5.</w:t>
            </w:r>
            <w:r w:rsidR="00675412" w:rsidRPr="002C780F">
              <w:t>, UZ/20/11/2016 body 2. 1. – 2. </w:t>
            </w:r>
            <w:r w:rsidRPr="002C780F">
              <w:t xml:space="preserve">2., č. UZ/20/12/2016 body 2. 1. </w:t>
            </w:r>
            <w:r w:rsidR="00675412" w:rsidRPr="002C780F">
              <w:t>-</w:t>
            </w:r>
            <w:r w:rsidRPr="002C780F">
              <w:t>-</w:t>
            </w:r>
            <w:r w:rsidR="00675412" w:rsidRPr="002C780F">
              <w:t xml:space="preserve"> </w:t>
            </w:r>
            <w:r w:rsidRPr="002C780F">
              <w:t>2. 3., 2. 5.</w:t>
            </w:r>
          </w:p>
        </w:tc>
      </w:tr>
      <w:tr w:rsidR="002C780F" w:rsidRPr="002C780F" w:rsidTr="0051670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670B" w:rsidRPr="002C780F" w:rsidRDefault="0051670B" w:rsidP="0051670B">
            <w:r w:rsidRPr="002C780F">
              <w:t>O: Ing. Michal Symerský, 2. náměstek hejtmana</w:t>
            </w:r>
          </w:p>
        </w:tc>
      </w:tr>
      <w:tr w:rsidR="002C780F" w:rsidRPr="002C780F" w:rsidTr="005167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670B" w:rsidRPr="002C780F" w:rsidRDefault="0051670B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670B" w:rsidRPr="002C780F" w:rsidRDefault="0051670B" w:rsidP="00675412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 podepsat</w:t>
            </w:r>
            <w:r w:rsidRPr="002C780F">
              <w:t xml:space="preserve"> smlouvy o budoucích smlouvách a dohody dle usnesení Zastupitelstva Olomouckého kraje č. UZ/20/8/2016 body 3. 1., 3. 2. </w:t>
            </w:r>
            <w:r w:rsidR="00675412" w:rsidRPr="002C780F">
              <w:t>a 3</w:t>
            </w:r>
            <w:r w:rsidRPr="002C780F">
              <w:t>.</w:t>
            </w:r>
            <w:r w:rsidR="00675412" w:rsidRPr="002C780F">
              <w:t xml:space="preserve"> </w:t>
            </w:r>
            <w:r w:rsidRPr="002C780F">
              <w:t xml:space="preserve">4., č. UZ/20/10/2016 body 3. 2., 4. 1. – </w:t>
            </w:r>
            <w:r w:rsidR="00675412" w:rsidRPr="002C780F">
              <w:t xml:space="preserve"> </w:t>
            </w:r>
            <w:r w:rsidRPr="002C780F">
              <w:t>4. 2., č. UZ/20/12/2016 bod 2. 4.</w:t>
            </w:r>
          </w:p>
        </w:tc>
      </w:tr>
      <w:tr w:rsidR="002C780F" w:rsidRPr="002C780F" w:rsidTr="0051670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670B" w:rsidRPr="002C780F" w:rsidRDefault="0051670B" w:rsidP="0051670B">
            <w:r w:rsidRPr="002C780F">
              <w:t xml:space="preserve">O: vedoucí odboru majetkového a právního </w:t>
            </w:r>
          </w:p>
        </w:tc>
      </w:tr>
      <w:tr w:rsidR="002C780F" w:rsidRPr="002C780F" w:rsidTr="005167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670B" w:rsidRPr="002C780F" w:rsidRDefault="0051670B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670B" w:rsidRPr="002C780F" w:rsidRDefault="0051670B" w:rsidP="0051670B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k usnesení č. UZ/20/13/2016 – Racionalizace školských příspěvkových organizací zřizovaných Olomouckým krajem:</w:t>
            </w:r>
          </w:p>
          <w:p w:rsidR="0051670B" w:rsidRPr="002C780F" w:rsidRDefault="0051670B" w:rsidP="0051670B">
            <w:pPr>
              <w:pStyle w:val="Normal"/>
              <w:spacing w:after="119"/>
              <w:jc w:val="both"/>
            </w:pPr>
            <w:r w:rsidRPr="002C780F">
              <w:t>realizovat všechny úkony související s racionalizací školských příspěvkových organizací dle usnesení č. UZ/20/13/2016</w:t>
            </w:r>
          </w:p>
        </w:tc>
      </w:tr>
      <w:tr w:rsidR="002C780F" w:rsidRPr="002C780F" w:rsidTr="0051670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670B" w:rsidRPr="002C780F" w:rsidRDefault="0051670B" w:rsidP="0051670B">
            <w:r w:rsidRPr="002C780F">
              <w:t>O: vedoucí odboru školství, mládeže a tělovýchovy</w:t>
            </w:r>
          </w:p>
          <w:p w:rsidR="0051670B" w:rsidRPr="002C780F" w:rsidRDefault="0051670B" w:rsidP="0051670B">
            <w:r w:rsidRPr="002C780F">
              <w:t>T: 16. 6. 2016</w:t>
            </w:r>
          </w:p>
        </w:tc>
      </w:tr>
      <w:tr w:rsidR="002C780F" w:rsidRPr="002C780F" w:rsidTr="005167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670B" w:rsidRPr="002C780F" w:rsidRDefault="0051670B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670B" w:rsidRPr="002C780F" w:rsidRDefault="0051670B" w:rsidP="0051670B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k usnesení č. UZ/20/15/2016 – Dodatky zřizovacích listin školských příspěvkových organizací:</w:t>
            </w:r>
          </w:p>
          <w:p w:rsidR="0051670B" w:rsidRPr="002C780F" w:rsidRDefault="0051670B" w:rsidP="0051670B">
            <w:pPr>
              <w:pStyle w:val="Normal"/>
              <w:spacing w:after="119"/>
              <w:jc w:val="both"/>
            </w:pPr>
            <w:r w:rsidRPr="002C780F">
              <w:t>zpracovat čistopis dodatku ke zřizovací listině dle usnesení č. UZ/20/15/2016</w:t>
            </w:r>
          </w:p>
        </w:tc>
      </w:tr>
      <w:tr w:rsidR="002C780F" w:rsidRPr="002C780F" w:rsidTr="0051670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670B" w:rsidRPr="002C780F" w:rsidRDefault="0051670B" w:rsidP="0051670B">
            <w:r w:rsidRPr="002C780F">
              <w:t>O: vedoucí odboru školství, mládeže a tělovýchovy</w:t>
            </w:r>
          </w:p>
          <w:p w:rsidR="0051670B" w:rsidRPr="002C780F" w:rsidRDefault="0051670B" w:rsidP="0051670B">
            <w:r w:rsidRPr="002C780F">
              <w:t>T: 7. 4. 2016</w:t>
            </w:r>
          </w:p>
        </w:tc>
      </w:tr>
      <w:tr w:rsidR="002C780F" w:rsidRPr="002C780F" w:rsidTr="005167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670B" w:rsidRPr="002C780F" w:rsidRDefault="0051670B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670B" w:rsidRPr="002C780F" w:rsidRDefault="0051670B" w:rsidP="0051670B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k usnesením č. UZ/20/17/2016 a UZ/20/18/2016 – Dotace v oblasti mládeže a sportu:</w:t>
            </w:r>
          </w:p>
          <w:p w:rsidR="0051670B" w:rsidRPr="002C780F" w:rsidRDefault="0051670B" w:rsidP="0051670B">
            <w:pPr>
              <w:pStyle w:val="Normal"/>
              <w:spacing w:after="119"/>
              <w:jc w:val="both"/>
            </w:pPr>
            <w:r w:rsidRPr="002C780F">
              <w:t>zpracovat čistopisy smluv pro schválené žádosti a předložit je k podpisu zástupcům smluvních stran, informovat žada</w:t>
            </w:r>
            <w:r w:rsidR="00675412" w:rsidRPr="002C780F">
              <w:t>tele, kterým nebylo vyhověno, o </w:t>
            </w:r>
            <w:r w:rsidRPr="002C780F">
              <w:t>důvodu nevyhovění dle důvodové zprávy usnesení č. UZ/20/17/2016</w:t>
            </w:r>
          </w:p>
        </w:tc>
      </w:tr>
      <w:tr w:rsidR="002C780F" w:rsidRPr="002C780F" w:rsidTr="0051670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670B" w:rsidRPr="002C780F" w:rsidRDefault="0051670B" w:rsidP="0051670B">
            <w:r w:rsidRPr="002C780F">
              <w:t>O: vedoucí odboru školství, mládeže a tělovýchovy</w:t>
            </w:r>
          </w:p>
          <w:p w:rsidR="0051670B" w:rsidRPr="002C780F" w:rsidRDefault="0051670B" w:rsidP="0051670B">
            <w:r w:rsidRPr="002C780F">
              <w:t>T: 21. 4. 2016</w:t>
            </w:r>
          </w:p>
        </w:tc>
      </w:tr>
      <w:tr w:rsidR="002C780F" w:rsidRPr="002C780F" w:rsidTr="005167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670B" w:rsidRPr="002C780F" w:rsidRDefault="0051670B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670B" w:rsidRPr="002C780F" w:rsidRDefault="0051670B" w:rsidP="0051670B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k usnesení č. UZ/20/21/2016 – Dotační program Olomouckého kraje Program podpory kultury v Olomouckém kraji v roce 2016 – vyhodnocení dotačního titulu č. 1:</w:t>
            </w:r>
          </w:p>
          <w:p w:rsidR="0051670B" w:rsidRPr="002C780F" w:rsidRDefault="0051670B" w:rsidP="0051670B">
            <w:pPr>
              <w:pStyle w:val="Normal"/>
              <w:spacing w:after="119"/>
              <w:jc w:val="both"/>
            </w:pPr>
            <w:r w:rsidRPr="002C780F">
              <w:t>zpracovat čistopisy smluv pro schválené žádosti a předložit je k podpisu zástupcům smluvních stran, informovat žada</w:t>
            </w:r>
            <w:r w:rsidR="00675412" w:rsidRPr="002C780F">
              <w:t xml:space="preserve">tele, kterým nebylo vyhověno, </w:t>
            </w:r>
            <w:r w:rsidR="00675412" w:rsidRPr="002C780F">
              <w:lastRenderedPageBreak/>
              <w:t>o </w:t>
            </w:r>
            <w:r w:rsidRPr="002C780F">
              <w:t>důvodu nevyhovění dle důvodové zprávy usnesení č. UZ/20/21/2016</w:t>
            </w:r>
          </w:p>
        </w:tc>
      </w:tr>
      <w:tr w:rsidR="002C780F" w:rsidRPr="002C780F" w:rsidTr="0051670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670B" w:rsidRPr="002C780F" w:rsidRDefault="0051670B" w:rsidP="0051670B">
            <w:r w:rsidRPr="002C780F">
              <w:lastRenderedPageBreak/>
              <w:t>O: vedoucí odboru kultury a památkové péče</w:t>
            </w:r>
          </w:p>
          <w:p w:rsidR="0051670B" w:rsidRPr="002C780F" w:rsidRDefault="0051670B" w:rsidP="0051670B">
            <w:r w:rsidRPr="002C780F">
              <w:t>T: 21. 4. 2016</w:t>
            </w:r>
          </w:p>
        </w:tc>
      </w:tr>
      <w:tr w:rsidR="002C780F" w:rsidRPr="002C780F" w:rsidTr="0051670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51670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51670B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140794" w:rsidRPr="002C780F" w:rsidTr="0051670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51670B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1.3.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694FC6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694FC6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UR/92/4/2016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694FC6" w:rsidP="008F2A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>Volba přísedících Krajs</w:t>
            </w:r>
            <w:r w:rsidR="00675412" w:rsidRPr="002C780F">
              <w:rPr>
                <w:szCs w:val="24"/>
              </w:rPr>
              <w:t>kého soudu v Ostravě, pobočky v </w:t>
            </w:r>
            <w:r w:rsidRPr="002C780F">
              <w:rPr>
                <w:szCs w:val="24"/>
              </w:rPr>
              <w:t>Olomouci</w:t>
            </w:r>
          </w:p>
        </w:tc>
      </w:tr>
      <w:tr w:rsidR="002C780F" w:rsidRPr="002C780F" w:rsidTr="00694FC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694FC6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694FC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694FC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694FC6" w:rsidP="00694FC6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</w:t>
            </w:r>
          </w:p>
        </w:tc>
      </w:tr>
      <w:tr w:rsidR="002C780F" w:rsidRPr="002C780F" w:rsidTr="00694FC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4FC6" w:rsidRPr="002C780F" w:rsidRDefault="00694FC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4FC6" w:rsidRPr="002C780F" w:rsidRDefault="00694FC6" w:rsidP="00694FC6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souhlasí</w:t>
            </w:r>
            <w:r w:rsidRPr="002C780F">
              <w:t xml:space="preserve"> s návrhem na volbu přísedících Krajského soudu v Ostravě, pobočky v Olomouci dle důvodové zprávy</w:t>
            </w:r>
          </w:p>
        </w:tc>
      </w:tr>
      <w:tr w:rsidR="002C780F" w:rsidRPr="002C780F" w:rsidTr="00694FC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4FC6" w:rsidRPr="002C780F" w:rsidRDefault="00694FC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4FC6" w:rsidRPr="002C780F" w:rsidRDefault="00694FC6" w:rsidP="00694FC6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předložit na zasedání Zastupitelstva Olomouckého kraje materiál pro možnost znovuzvolení přísedících Krajs</w:t>
            </w:r>
            <w:r w:rsidR="00675412" w:rsidRPr="002C780F">
              <w:t>kého soudu v Ostravě, pobočky v </w:t>
            </w:r>
            <w:r w:rsidRPr="002C780F">
              <w:t>Olomouci dle důvodové zprávy</w:t>
            </w:r>
          </w:p>
        </w:tc>
      </w:tr>
      <w:tr w:rsidR="002C780F" w:rsidRPr="002C780F" w:rsidTr="00694FC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4FC6" w:rsidRPr="002C780F" w:rsidRDefault="00694FC6" w:rsidP="00694FC6">
            <w:r w:rsidRPr="002C780F">
              <w:t>O: Ing. Jiří Rozbořil, hejtman Olomouckého kraje</w:t>
            </w:r>
          </w:p>
          <w:p w:rsidR="00694FC6" w:rsidRPr="002C780F" w:rsidRDefault="00694FC6" w:rsidP="00694FC6">
            <w:r w:rsidRPr="002C780F">
              <w:t>T: ZOK 29. 4. 2016</w:t>
            </w:r>
          </w:p>
        </w:tc>
      </w:tr>
      <w:tr w:rsidR="002C780F" w:rsidRPr="002C780F" w:rsidTr="00694FC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4FC6" w:rsidRPr="002C780F" w:rsidRDefault="00694FC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4FC6" w:rsidRPr="002C780F" w:rsidRDefault="00694FC6" w:rsidP="00694FC6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doporučuje Zastupitelstvu Olomouckého kraje</w:t>
            </w:r>
            <w:r w:rsidRPr="002C780F">
              <w:t xml:space="preserve"> zvolit přísedící Krajského soudu v Ostravě, pobočky v Olomouci dle návrhu obsaženého v důvodové zprávě</w:t>
            </w:r>
          </w:p>
        </w:tc>
      </w:tr>
      <w:tr w:rsidR="002C780F" w:rsidRPr="002C780F" w:rsidTr="00694FC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694FC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694FC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140794" w:rsidRPr="002C780F" w:rsidTr="00694FC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694FC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1.4.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3C6536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3C6536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UR/92/5/2016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3C6536" w:rsidP="0092293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 xml:space="preserve">Výjezdní jednání členů Rady Olomouckého kraje v územním obvodu obce s rozšířenou působností </w:t>
            </w:r>
            <w:r w:rsidR="00922934" w:rsidRPr="002C780F">
              <w:rPr>
                <w:szCs w:val="24"/>
              </w:rPr>
              <w:t xml:space="preserve">-– </w:t>
            </w:r>
            <w:r w:rsidRPr="002C780F">
              <w:rPr>
                <w:szCs w:val="24"/>
              </w:rPr>
              <w:t>Mohelnice</w:t>
            </w:r>
          </w:p>
        </w:tc>
      </w:tr>
      <w:tr w:rsidR="002C780F" w:rsidRPr="002C780F" w:rsidTr="003C653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3C6536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3C653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3C653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3C6536" w:rsidP="003C6536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</w:t>
            </w:r>
            <w:r w:rsidR="00BC1C10" w:rsidRPr="002C780F">
              <w:t xml:space="preserve">upravenou </w:t>
            </w:r>
            <w:r w:rsidRPr="002C780F">
              <w:t>důvodovou zprávu</w:t>
            </w:r>
          </w:p>
        </w:tc>
      </w:tr>
      <w:tr w:rsidR="002C780F" w:rsidRPr="002C780F" w:rsidTr="003C653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6536" w:rsidRPr="002C780F" w:rsidRDefault="003C653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6536" w:rsidRPr="002C780F" w:rsidRDefault="003C6536" w:rsidP="003C6536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navržený termín, místo a program 11. výjezdního jednání členů Rady Olomouckého kraje dle </w:t>
            </w:r>
            <w:r w:rsidR="00BC1C10" w:rsidRPr="002C780F">
              <w:t xml:space="preserve">upravené </w:t>
            </w:r>
            <w:r w:rsidRPr="002C780F">
              <w:t>důvodové zprávy</w:t>
            </w:r>
          </w:p>
        </w:tc>
      </w:tr>
      <w:tr w:rsidR="002C780F" w:rsidRPr="002C780F" w:rsidTr="003C653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6536" w:rsidRPr="002C780F" w:rsidRDefault="003C653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6536" w:rsidRPr="002C780F" w:rsidRDefault="003C6536" w:rsidP="003C6536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organizačně zabezpečit 11. výjezdní jednání členů Rady Olomouckého kraje</w:t>
            </w:r>
          </w:p>
        </w:tc>
      </w:tr>
      <w:tr w:rsidR="002C780F" w:rsidRPr="002C780F" w:rsidTr="003C653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6536" w:rsidRPr="002C780F" w:rsidRDefault="003C6536" w:rsidP="003C6536">
            <w:r w:rsidRPr="002C780F">
              <w:t>O: vedoucí odboru tajemníka hejtmana</w:t>
            </w:r>
          </w:p>
          <w:p w:rsidR="003C6536" w:rsidRPr="002C780F" w:rsidRDefault="003C6536" w:rsidP="003C6536">
            <w:r w:rsidRPr="002C780F">
              <w:t>T: ihned</w:t>
            </w:r>
          </w:p>
        </w:tc>
      </w:tr>
      <w:tr w:rsidR="002C780F" w:rsidRPr="002C780F" w:rsidTr="003C653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3C653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3C653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140794" w:rsidRPr="002C780F" w:rsidTr="003C653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3C653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1.5.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F22B7A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F22B7A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lastRenderedPageBreak/>
              <w:t>UR/92/6/2016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F22B7A" w:rsidP="008F2A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>Schválení členského příspěvku pro Evropskou kulturní stezku sv. Cyrila a Metoděje, z.s.p.o., na rok 2016</w:t>
            </w:r>
          </w:p>
        </w:tc>
      </w:tr>
      <w:tr w:rsidR="002C780F" w:rsidRPr="002C780F" w:rsidTr="00F22B7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F22B7A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F22B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F22B7A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F22B7A" w:rsidP="00F22B7A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</w:t>
            </w:r>
          </w:p>
        </w:tc>
      </w:tr>
      <w:tr w:rsidR="002C780F" w:rsidRPr="002C780F" w:rsidTr="00F22B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2B7A" w:rsidRPr="002C780F" w:rsidRDefault="00F22B7A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2B7A" w:rsidRPr="002C780F" w:rsidRDefault="00F22B7A" w:rsidP="00F22B7A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poskytnutí členského příspěvku pro Evropskou kulturní stezku sv. Cyrila a Metoděje, </w:t>
            </w:r>
            <w:proofErr w:type="spellStart"/>
            <w:r w:rsidRPr="002C780F">
              <w:t>z.s.p.o</w:t>
            </w:r>
            <w:proofErr w:type="spellEnd"/>
            <w:r w:rsidRPr="002C780F">
              <w:t>., na rok 2016 z rozpočtu Olomouckého kraje dle důvodové zprávy</w:t>
            </w:r>
          </w:p>
        </w:tc>
      </w:tr>
      <w:tr w:rsidR="002C780F" w:rsidRPr="002C780F" w:rsidTr="00F22B7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F22B7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F22B7A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Mgr. Yvona Kubjátová, náměstkyně hejtmana</w:t>
            </w:r>
          </w:p>
        </w:tc>
      </w:tr>
      <w:tr w:rsidR="00140794" w:rsidRPr="002C780F" w:rsidTr="00F22B7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F22B7A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1.6.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2C27F0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2C27F0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UR/92/7/2016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2C27F0" w:rsidP="0092293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 xml:space="preserve">Rozpočet Olomouckého kraje 2016 </w:t>
            </w:r>
            <w:r w:rsidR="00922934" w:rsidRPr="002C780F">
              <w:rPr>
                <w:szCs w:val="24"/>
              </w:rPr>
              <w:t>–</w:t>
            </w:r>
            <w:r w:rsidRPr="002C780F">
              <w:rPr>
                <w:szCs w:val="24"/>
              </w:rPr>
              <w:t xml:space="preserve"> rozpočtové změny</w:t>
            </w:r>
          </w:p>
        </w:tc>
      </w:tr>
      <w:tr w:rsidR="002C780F" w:rsidRPr="002C780F" w:rsidTr="002C27F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2C27F0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2C27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2C27F0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2C27F0" w:rsidP="002C27F0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</w:t>
            </w:r>
            <w:r w:rsidR="00521F11" w:rsidRPr="002C780F">
              <w:t xml:space="preserve">upravenou </w:t>
            </w:r>
            <w:r w:rsidRPr="002C780F">
              <w:t>důvodovou zprávu</w:t>
            </w:r>
          </w:p>
        </w:tc>
      </w:tr>
      <w:tr w:rsidR="002C780F" w:rsidRPr="002C780F" w:rsidTr="002C27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27F0" w:rsidRPr="002C780F" w:rsidRDefault="002C27F0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27F0" w:rsidRPr="002C780F" w:rsidRDefault="002C27F0" w:rsidP="002C27F0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rozpočtové změny v</w:t>
            </w:r>
            <w:r w:rsidR="00937146" w:rsidRPr="002C780F">
              <w:t xml:space="preserve"> upravené </w:t>
            </w:r>
            <w:r w:rsidRPr="002C780F">
              <w:t>Příloze č. 1</w:t>
            </w:r>
          </w:p>
        </w:tc>
      </w:tr>
      <w:tr w:rsidR="002C780F" w:rsidRPr="002C780F" w:rsidTr="002C27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27F0" w:rsidRPr="002C780F" w:rsidRDefault="002C27F0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27F0" w:rsidRPr="002C780F" w:rsidRDefault="002C27F0" w:rsidP="002C27F0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rozpočtovou změnu v</w:t>
            </w:r>
            <w:r w:rsidR="00521F11" w:rsidRPr="002C780F">
              <w:t xml:space="preserve"> upravené </w:t>
            </w:r>
            <w:r w:rsidRPr="002C780F">
              <w:t>Příloze č. 1a</w:t>
            </w:r>
            <w:r w:rsidR="00922934" w:rsidRPr="002C780F">
              <w:t>,</w:t>
            </w:r>
            <w:r w:rsidRPr="002C780F">
              <w:t xml:space="preserve"> s účinností od 1. 4. 2016</w:t>
            </w:r>
          </w:p>
        </w:tc>
      </w:tr>
      <w:tr w:rsidR="002C780F" w:rsidRPr="002C780F" w:rsidTr="002C27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27F0" w:rsidRPr="002C780F" w:rsidRDefault="002C27F0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27F0" w:rsidRPr="002C780F" w:rsidRDefault="002C27F0" w:rsidP="002C27F0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předložit zprávu na zasedání Zastupitelstva Olomouckého kraje</w:t>
            </w:r>
          </w:p>
        </w:tc>
      </w:tr>
      <w:tr w:rsidR="002C780F" w:rsidRPr="002C780F" w:rsidTr="002C27F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27F0" w:rsidRPr="002C780F" w:rsidRDefault="002C27F0" w:rsidP="002C27F0">
            <w:r w:rsidRPr="002C780F">
              <w:t>O: Ing. Jiří Rozbořil, hejtman Olomouckého kraje, vedoucí odboru ekonomického</w:t>
            </w:r>
          </w:p>
          <w:p w:rsidR="002C27F0" w:rsidRPr="002C780F" w:rsidRDefault="002C27F0" w:rsidP="002C27F0">
            <w:r w:rsidRPr="002C780F">
              <w:t>T: ZOK 29. 4. 2016</w:t>
            </w:r>
          </w:p>
        </w:tc>
      </w:tr>
      <w:tr w:rsidR="002C780F" w:rsidRPr="002C780F" w:rsidTr="002C27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27F0" w:rsidRPr="002C780F" w:rsidRDefault="002C27F0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27F0" w:rsidRPr="002C780F" w:rsidRDefault="002C27F0" w:rsidP="002C27F0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doporučuje Zastupitelstvu Olomouckého kraje</w:t>
            </w:r>
            <w:r w:rsidRPr="002C780F">
              <w:t xml:space="preserve"> vzít na vědomí rozpočtové změny v Příloze č. 1 a Příloze č. 1a</w:t>
            </w:r>
          </w:p>
        </w:tc>
      </w:tr>
      <w:tr w:rsidR="002C780F" w:rsidRPr="002C780F" w:rsidTr="002C27F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2C27F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2C27F0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140794" w:rsidRPr="002C780F" w:rsidTr="002C27F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2C27F0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2.1.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D02B79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D02B79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UR/92/8/2016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D02B79" w:rsidP="008F2A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>Rozpočet Olomouckého kraje 2016 – vývoj daňových příjmů – březen 2016</w:t>
            </w:r>
          </w:p>
        </w:tc>
      </w:tr>
      <w:tr w:rsidR="002C780F" w:rsidRPr="002C780F" w:rsidTr="00D02B7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D02B79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D02B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D02B79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D02B79" w:rsidP="00D02B79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</w:t>
            </w:r>
          </w:p>
        </w:tc>
      </w:tr>
      <w:tr w:rsidR="002C780F" w:rsidRPr="002C780F" w:rsidTr="00D02B7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D02B7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D02B79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140794" w:rsidRPr="002C780F" w:rsidTr="00D02B7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D02B79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2.3.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770E86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770E86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UR/92/9/2016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770E86" w:rsidP="008F2A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>Výsledky inventarizace majetk</w:t>
            </w:r>
            <w:r w:rsidR="00675412" w:rsidRPr="002C780F">
              <w:rPr>
                <w:szCs w:val="24"/>
              </w:rPr>
              <w:t>u a závazků Olomouckého kraje k </w:t>
            </w:r>
            <w:r w:rsidRPr="002C780F">
              <w:rPr>
                <w:szCs w:val="24"/>
              </w:rPr>
              <w:t>31. 12. 2015</w:t>
            </w:r>
          </w:p>
        </w:tc>
      </w:tr>
      <w:tr w:rsidR="002C780F" w:rsidRPr="002C780F" w:rsidTr="00770E8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770E86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770E8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770E8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770E86" w:rsidP="00922934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výsledky inventarizace majetku a závazků </w:t>
            </w:r>
            <w:r w:rsidRPr="002C780F">
              <w:lastRenderedPageBreak/>
              <w:t xml:space="preserve">Olomouckého kraje k 31. 12. 2015 dle </w:t>
            </w:r>
            <w:r w:rsidR="00922934" w:rsidRPr="002C780F">
              <w:t>P</w:t>
            </w:r>
            <w:r w:rsidRPr="002C780F">
              <w:t>řílohy č. 1 důvodové zprávy</w:t>
            </w:r>
          </w:p>
        </w:tc>
      </w:tr>
      <w:tr w:rsidR="002C780F" w:rsidRPr="002C780F" w:rsidTr="00770E8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0E86" w:rsidRPr="002C780F" w:rsidRDefault="00770E8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0E86" w:rsidRPr="002C780F" w:rsidRDefault="00770E86" w:rsidP="00770E86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zapracovat výsledky inventarizace majetku a závazků Olomouckého kraje do závěrečného účtu Olomouckého kraje za rok 2015</w:t>
            </w:r>
          </w:p>
        </w:tc>
      </w:tr>
      <w:tr w:rsidR="002C780F" w:rsidRPr="002C780F" w:rsidTr="00770E8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0E86" w:rsidRPr="002C780F" w:rsidRDefault="00770E86" w:rsidP="00770E86">
            <w:r w:rsidRPr="002C780F">
              <w:t>O: vedoucí odboru ekonomického</w:t>
            </w:r>
          </w:p>
          <w:p w:rsidR="00770E86" w:rsidRPr="002C780F" w:rsidRDefault="00770E86" w:rsidP="00770E86">
            <w:r w:rsidRPr="002C780F">
              <w:t>T: 2. 6. 2016</w:t>
            </w:r>
          </w:p>
        </w:tc>
      </w:tr>
      <w:tr w:rsidR="002C780F" w:rsidRPr="002C780F" w:rsidTr="00770E8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770E8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770E8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Ing. Jiří Rozbořil, hejtman Olomouckého kraje; Mgr. Lucie Štěpánková, ředitelka</w:t>
            </w:r>
          </w:p>
        </w:tc>
      </w:tr>
      <w:tr w:rsidR="00140794" w:rsidRPr="002C780F" w:rsidTr="00770E8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770E8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2.4.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FB48BD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FB48BD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UR/92/10/2016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FB48BD" w:rsidP="003D567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>Dodatek č. 2 Smlouvy o dílo a sm</w:t>
            </w:r>
            <w:r w:rsidR="00675412" w:rsidRPr="002C780F">
              <w:rPr>
                <w:szCs w:val="24"/>
              </w:rPr>
              <w:t>louvy příkazní „II/436 Přerov  </w:t>
            </w:r>
            <w:r w:rsidR="003D5677" w:rsidRPr="002C780F">
              <w:rPr>
                <w:szCs w:val="24"/>
              </w:rPr>
              <w:t>-</w:t>
            </w:r>
            <w:r w:rsidRPr="002C780F">
              <w:rPr>
                <w:szCs w:val="24"/>
              </w:rPr>
              <w:t xml:space="preserve">Doloplazy </w:t>
            </w:r>
            <w:r w:rsidR="003D5677" w:rsidRPr="002C780F">
              <w:rPr>
                <w:szCs w:val="24"/>
              </w:rPr>
              <w:t>-</w:t>
            </w:r>
            <w:r w:rsidRPr="002C780F">
              <w:rPr>
                <w:szCs w:val="24"/>
              </w:rPr>
              <w:t xml:space="preserve"> kř. II/437“ </w:t>
            </w:r>
          </w:p>
        </w:tc>
      </w:tr>
      <w:tr w:rsidR="002C780F" w:rsidRPr="002C780F" w:rsidTr="00FB48B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FB48BD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FB48B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FB48BD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FB48BD" w:rsidP="00FB48BD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</w:t>
            </w:r>
          </w:p>
        </w:tc>
      </w:tr>
      <w:tr w:rsidR="002C780F" w:rsidRPr="002C780F" w:rsidTr="00FB48B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48BD" w:rsidRPr="002C780F" w:rsidRDefault="00FB48BD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48BD" w:rsidRPr="002C780F" w:rsidRDefault="00FB48BD" w:rsidP="003D5677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uzavření Dodatku č. 2 ke Smlou</w:t>
            </w:r>
            <w:r w:rsidR="00675412" w:rsidRPr="002C780F">
              <w:t>vě o dílo a smlouvě příkazní č. </w:t>
            </w:r>
            <w:r w:rsidRPr="002C780F">
              <w:t xml:space="preserve">2014/03302/OIEP/DSM ze dne 9. 1. 2015 pro akci „II/436 Přerov </w:t>
            </w:r>
            <w:r w:rsidR="003D5677" w:rsidRPr="002C780F">
              <w:t>-</w:t>
            </w:r>
            <w:r w:rsidRPr="002C780F">
              <w:t xml:space="preserve"> Doloplazy </w:t>
            </w:r>
            <w:r w:rsidR="003D5677" w:rsidRPr="002C780F">
              <w:t>-</w:t>
            </w:r>
            <w:r w:rsidRPr="002C780F">
              <w:t xml:space="preserve"> </w:t>
            </w:r>
            <w:proofErr w:type="spellStart"/>
            <w:r w:rsidRPr="002C780F">
              <w:t>kř</w:t>
            </w:r>
            <w:proofErr w:type="spellEnd"/>
            <w:r w:rsidRPr="002C780F">
              <w:t>. II/437“ mezi Olomouckým krajem a společností Dopravně inženýrská kancelář, s.r.o., se sídlem Bozděchova 1668</w:t>
            </w:r>
            <w:r w:rsidR="00675412" w:rsidRPr="002C780F">
              <w:t>/13a, Pražské Předměstí, 500 02 </w:t>
            </w:r>
            <w:r w:rsidRPr="002C780F">
              <w:t>Hradec Králové, IČ: 27466868, dle důvodové zprávy</w:t>
            </w:r>
          </w:p>
        </w:tc>
      </w:tr>
      <w:tr w:rsidR="002C780F" w:rsidRPr="002C780F" w:rsidTr="00FB48B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48BD" w:rsidRPr="002C780F" w:rsidRDefault="00FB48BD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48BD" w:rsidRPr="002C780F" w:rsidRDefault="00FB48BD" w:rsidP="00FB48BD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 podepsat</w:t>
            </w:r>
            <w:r w:rsidRPr="002C780F">
              <w:t xml:space="preserve"> Dodatek č. 2 ke Smlouvě o dílo a smlouvě příkazní ze dne 9. 1. 2015 dle bodu 2 usnesení</w:t>
            </w:r>
          </w:p>
        </w:tc>
      </w:tr>
      <w:tr w:rsidR="002C780F" w:rsidRPr="002C780F" w:rsidTr="00FB48B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48BD" w:rsidRPr="002C780F" w:rsidRDefault="00FB48BD" w:rsidP="00FB48BD">
            <w:r w:rsidRPr="002C780F">
              <w:t>O: Ing. Jiří Rozbořil, hejtman Olomouckého kraje</w:t>
            </w:r>
          </w:p>
        </w:tc>
      </w:tr>
      <w:tr w:rsidR="002C780F" w:rsidRPr="002C780F" w:rsidTr="00FB48B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FB48B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FB48BD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140794" w:rsidRPr="002C780F" w:rsidTr="00FB48B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FB48BD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3.1.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456F00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456F00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UR/92/11/2016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456F00" w:rsidP="003D567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 xml:space="preserve">Dodatek č. 1 Smlouvy o dílo „Olomoucký kraj </w:t>
            </w:r>
            <w:r w:rsidR="003D5677" w:rsidRPr="002C780F">
              <w:rPr>
                <w:szCs w:val="24"/>
              </w:rPr>
              <w:t>-</w:t>
            </w:r>
            <w:r w:rsidRPr="002C780F">
              <w:rPr>
                <w:szCs w:val="24"/>
              </w:rPr>
              <w:t xml:space="preserve"> OLÚ Paseka</w:t>
            </w:r>
            <w:r w:rsidR="00675412" w:rsidRPr="002C780F">
              <w:rPr>
                <w:szCs w:val="24"/>
              </w:rPr>
              <w:t xml:space="preserve"> </w:t>
            </w:r>
            <w:r w:rsidR="003D5677" w:rsidRPr="002C780F">
              <w:rPr>
                <w:szCs w:val="24"/>
              </w:rPr>
              <w:t>-</w:t>
            </w:r>
            <w:r w:rsidRPr="002C780F">
              <w:rPr>
                <w:szCs w:val="24"/>
              </w:rPr>
              <w:t xml:space="preserve"> rekonstrukce budovy C </w:t>
            </w:r>
            <w:r w:rsidR="003D5677" w:rsidRPr="002C780F">
              <w:rPr>
                <w:szCs w:val="24"/>
              </w:rPr>
              <w:t>-</w:t>
            </w:r>
            <w:r w:rsidRPr="002C780F">
              <w:rPr>
                <w:szCs w:val="24"/>
              </w:rPr>
              <w:t xml:space="preserve"> I. etapa </w:t>
            </w:r>
            <w:r w:rsidR="003D5677" w:rsidRPr="002C780F">
              <w:rPr>
                <w:szCs w:val="24"/>
              </w:rPr>
              <w:t>-</w:t>
            </w:r>
            <w:r w:rsidRPr="002C780F">
              <w:rPr>
                <w:szCs w:val="24"/>
              </w:rPr>
              <w:t xml:space="preserve"> část I.“</w:t>
            </w:r>
          </w:p>
        </w:tc>
      </w:tr>
      <w:tr w:rsidR="002C780F" w:rsidRPr="002C780F" w:rsidTr="00456F0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456F00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456F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456F00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456F00" w:rsidP="00456F00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</w:t>
            </w:r>
          </w:p>
        </w:tc>
      </w:tr>
      <w:tr w:rsidR="002C780F" w:rsidRPr="002C780F" w:rsidTr="00456F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6F00" w:rsidRPr="002C780F" w:rsidRDefault="00456F00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6F00" w:rsidRPr="002C780F" w:rsidRDefault="00456F00" w:rsidP="003D5677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rozhoduje</w:t>
            </w:r>
            <w:r w:rsidRPr="002C780F">
              <w:t xml:space="preserve"> o výběru dodavatele víceprací na zakázku „Olomoucký kraj </w:t>
            </w:r>
            <w:r w:rsidR="003D5677" w:rsidRPr="002C780F">
              <w:t>-</w:t>
            </w:r>
            <w:r w:rsidRPr="002C780F">
              <w:t xml:space="preserve"> OLÚ Paseka-rekonstrukce budovy C </w:t>
            </w:r>
            <w:r w:rsidR="003D5677" w:rsidRPr="002C780F">
              <w:t>-</w:t>
            </w:r>
            <w:r w:rsidRPr="002C780F">
              <w:t xml:space="preserve"> I. etapa </w:t>
            </w:r>
            <w:r w:rsidR="003D5677" w:rsidRPr="002C780F">
              <w:t>-</w:t>
            </w:r>
            <w:r w:rsidRPr="002C780F">
              <w:t xml:space="preserve"> část I.“ dle důvodové zprávy</w:t>
            </w:r>
          </w:p>
        </w:tc>
      </w:tr>
      <w:tr w:rsidR="002C780F" w:rsidRPr="002C780F" w:rsidTr="00456F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6F00" w:rsidRPr="002C780F" w:rsidRDefault="00456F00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6F00" w:rsidRPr="002C780F" w:rsidRDefault="00456F00" w:rsidP="003D5677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uzavření Do</w:t>
            </w:r>
            <w:r w:rsidR="00675412" w:rsidRPr="002C780F">
              <w:t>datku č. 1 ke Smlouvě o dílo č. </w:t>
            </w:r>
            <w:r w:rsidRPr="002C780F">
              <w:t xml:space="preserve">2015/03602/OVZI/DSM ze dne 25. 11. 2015 na realizaci akce „Olomoucký kraj </w:t>
            </w:r>
            <w:r w:rsidR="00675412" w:rsidRPr="002C780F">
              <w:t>–</w:t>
            </w:r>
            <w:r w:rsidRPr="002C780F">
              <w:t xml:space="preserve"> OLÚ Paseka-rekonstrukce budovy C </w:t>
            </w:r>
            <w:r w:rsidR="003D5677" w:rsidRPr="002C780F">
              <w:t>-</w:t>
            </w:r>
            <w:r w:rsidRPr="002C780F">
              <w:t xml:space="preserve"> I. etapa </w:t>
            </w:r>
            <w:r w:rsidR="003D5677" w:rsidRPr="002C780F">
              <w:t>-</w:t>
            </w:r>
            <w:r w:rsidRPr="002C780F">
              <w:t xml:space="preserve"> část I.“ mezi Olomouckým krajem a společností OHL ŽS, a.s., se sídlem Burešova 938/17, Veveří, 602 00 Brno, IČ: 46342796, dle důvodové zprávy</w:t>
            </w:r>
          </w:p>
        </w:tc>
      </w:tr>
      <w:tr w:rsidR="002C780F" w:rsidRPr="002C780F" w:rsidTr="00456F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6F00" w:rsidRPr="002C780F" w:rsidRDefault="00456F00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6F00" w:rsidRPr="002C780F" w:rsidRDefault="00456F00" w:rsidP="00456F00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 podepsat</w:t>
            </w:r>
            <w:r w:rsidRPr="002C780F">
              <w:t xml:space="preserve"> Dodatek č. 1 k</w:t>
            </w:r>
            <w:r w:rsidR="00675412" w:rsidRPr="002C780F">
              <w:t>e Smlouvě o dílo ze dne 25. 11. 2015 </w:t>
            </w:r>
            <w:r w:rsidRPr="002C780F">
              <w:t>dle bodu 3 usnesení</w:t>
            </w:r>
          </w:p>
        </w:tc>
      </w:tr>
      <w:tr w:rsidR="002C780F" w:rsidRPr="002C780F" w:rsidTr="00456F0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6F00" w:rsidRPr="002C780F" w:rsidRDefault="00456F00" w:rsidP="00456F00">
            <w:r w:rsidRPr="002C780F">
              <w:t>O: Ing. Jiří Rozbořil, hejtman Olomouckého kraje</w:t>
            </w:r>
          </w:p>
        </w:tc>
      </w:tr>
      <w:tr w:rsidR="002C780F" w:rsidRPr="002C780F" w:rsidTr="00456F0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456F0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456F00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140794" w:rsidRPr="002C780F" w:rsidTr="00456F0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456F00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3.2.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284806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284806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UR/92/12/2016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284806" w:rsidP="008F2A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>Projekty z oblasti dopravy předkládané do Integrovaného regionálního operačního programu</w:t>
            </w:r>
          </w:p>
        </w:tc>
      </w:tr>
      <w:tr w:rsidR="002C780F" w:rsidRPr="002C780F" w:rsidTr="0028480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284806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28480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28480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284806" w:rsidP="00284806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</w:t>
            </w:r>
          </w:p>
        </w:tc>
      </w:tr>
      <w:tr w:rsidR="002C780F" w:rsidRPr="002C780F" w:rsidTr="0028480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4806" w:rsidRPr="002C780F" w:rsidRDefault="0028480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4806" w:rsidRPr="002C780F" w:rsidRDefault="00284806" w:rsidP="003D5677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podání projektu Olomouckého kraje „II/446 Uničov </w:t>
            </w:r>
            <w:r w:rsidR="003D5677" w:rsidRPr="002C780F">
              <w:t>- Strukov“ a </w:t>
            </w:r>
            <w:r w:rsidRPr="002C780F">
              <w:t>projektu Správy silnic Olomouckého kraje, p. o., „Most ev. č. 644 - 007 Újezd u Mohelnice“ do 1. výzvy Integrovaného regionálního operačního programu</w:t>
            </w:r>
            <w:r w:rsidR="005C10A4" w:rsidRPr="002C780F">
              <w:t>,</w:t>
            </w:r>
            <w:r w:rsidRPr="002C780F">
              <w:t xml:space="preserve"> dle důvodové zprávy</w:t>
            </w:r>
          </w:p>
        </w:tc>
      </w:tr>
      <w:tr w:rsidR="002C780F" w:rsidRPr="002C780F" w:rsidTr="0028480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4806" w:rsidRPr="002C780F" w:rsidRDefault="0028480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4806" w:rsidRPr="002C780F" w:rsidRDefault="00284806" w:rsidP="003D5677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 podepsat</w:t>
            </w:r>
            <w:r w:rsidRPr="002C780F">
              <w:t xml:space="preserve"> projektovou žád</w:t>
            </w:r>
            <w:r w:rsidR="005C10A4" w:rsidRPr="002C780F">
              <w:t>ost a veškeré povinné přílohy k </w:t>
            </w:r>
            <w:r w:rsidRPr="002C780F">
              <w:t>projektu „II/446 Uničov</w:t>
            </w:r>
            <w:r w:rsidR="003D5677" w:rsidRPr="002C780F">
              <w:t xml:space="preserve"> - </w:t>
            </w:r>
            <w:r w:rsidRPr="002C780F">
              <w:t xml:space="preserve"> Strukov“ podávaném do 1. výzvy Integrovaného regionálního operačního programu dle bodu 2 usnesení</w:t>
            </w:r>
          </w:p>
        </w:tc>
      </w:tr>
      <w:tr w:rsidR="002C780F" w:rsidRPr="002C780F" w:rsidTr="0028480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4806" w:rsidRPr="002C780F" w:rsidRDefault="00284806" w:rsidP="00284806">
            <w:r w:rsidRPr="002C780F">
              <w:t>O: Ing. Jiří Rozbořil, hejtman Olomouckého kraje</w:t>
            </w:r>
          </w:p>
        </w:tc>
      </w:tr>
      <w:tr w:rsidR="002C780F" w:rsidRPr="002C780F" w:rsidTr="0028480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4806" w:rsidRPr="002C780F" w:rsidRDefault="0028480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4806" w:rsidRPr="002C780F" w:rsidRDefault="00284806" w:rsidP="003D5677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zajistit podání projektu „II/446 Uničov </w:t>
            </w:r>
            <w:r w:rsidR="003D5677" w:rsidRPr="002C780F">
              <w:t>-</w:t>
            </w:r>
            <w:r w:rsidRPr="002C780F">
              <w:t xml:space="preserve"> Strukov“ do 1. výzvy Integrovaného regionálního operačního programu dle bodu 2 usnesení</w:t>
            </w:r>
          </w:p>
        </w:tc>
      </w:tr>
      <w:tr w:rsidR="002C780F" w:rsidRPr="002C780F" w:rsidTr="0028480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4806" w:rsidRPr="002C780F" w:rsidRDefault="00284806" w:rsidP="00284806">
            <w:r w:rsidRPr="002C780F">
              <w:t>O: vedoucí odboru veřejných zakázek a investic</w:t>
            </w:r>
          </w:p>
          <w:p w:rsidR="00284806" w:rsidRPr="002C780F" w:rsidRDefault="00284806" w:rsidP="00284806">
            <w:r w:rsidRPr="002C780F">
              <w:t>T: 19. 5. 2016</w:t>
            </w:r>
          </w:p>
        </w:tc>
      </w:tr>
      <w:tr w:rsidR="002C780F" w:rsidRPr="002C780F" w:rsidTr="0028480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4806" w:rsidRPr="002C780F" w:rsidRDefault="0028480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4806" w:rsidRPr="002C780F" w:rsidRDefault="00284806" w:rsidP="003D5677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zajistit podání projektu Správy silnic Olomouckého kraje, p. o., „Most ev. č. 644 </w:t>
            </w:r>
            <w:r w:rsidR="003D5677" w:rsidRPr="002C780F">
              <w:t>-</w:t>
            </w:r>
            <w:r w:rsidRPr="002C780F">
              <w:t xml:space="preserve"> 007 Újezd u Mohelnice“ do 1. výzvy Integrovaného regionálního operačního programu dle bodu 2 usnesení</w:t>
            </w:r>
          </w:p>
        </w:tc>
      </w:tr>
      <w:tr w:rsidR="002C780F" w:rsidRPr="002C780F" w:rsidTr="0028480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4806" w:rsidRPr="002C780F" w:rsidRDefault="00284806" w:rsidP="00284806">
            <w:r w:rsidRPr="002C780F">
              <w:t>O: ředitel Správy silnic Olomouckého kraje</w:t>
            </w:r>
          </w:p>
          <w:p w:rsidR="00284806" w:rsidRPr="002C780F" w:rsidRDefault="00284806" w:rsidP="00284806">
            <w:r w:rsidRPr="002C780F">
              <w:t>T: 19. 5. 2016</w:t>
            </w:r>
          </w:p>
        </w:tc>
      </w:tr>
      <w:tr w:rsidR="002C780F" w:rsidRPr="002C780F" w:rsidTr="0028480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4806" w:rsidRPr="002C780F" w:rsidRDefault="0028480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4806" w:rsidRPr="002C780F" w:rsidRDefault="00284806" w:rsidP="00922934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souhlasí</w:t>
            </w:r>
            <w:r w:rsidRPr="002C780F">
              <w:t xml:space="preserve"> se zajištěním předfinancování a spolufinancování projektů dle bodu 2 usnesení v případě získání podpory z Integrovaného regionálního operačního programu</w:t>
            </w:r>
          </w:p>
        </w:tc>
      </w:tr>
      <w:tr w:rsidR="002C780F" w:rsidRPr="002C780F" w:rsidTr="0028480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4806" w:rsidRPr="002C780F" w:rsidRDefault="0028480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4806" w:rsidRPr="002C780F" w:rsidRDefault="00284806" w:rsidP="00284806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předložit Zastupitelstvu Olomouckého kraje ke schválení předfinancování a spolufinancování projektů dle bodu 2 usnesení za předpokladu získání podpory z Integrovaného regionálního operačního programu</w:t>
            </w:r>
          </w:p>
        </w:tc>
      </w:tr>
      <w:tr w:rsidR="002C780F" w:rsidRPr="002C780F" w:rsidTr="0028480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4806" w:rsidRPr="002C780F" w:rsidRDefault="00284806" w:rsidP="00284806">
            <w:r w:rsidRPr="002C780F">
              <w:t>O: Ing. Jiří Rozbořil, hejtman Olomouckého kraje</w:t>
            </w:r>
          </w:p>
          <w:p w:rsidR="00284806" w:rsidRPr="002C780F" w:rsidRDefault="00284806" w:rsidP="00284806">
            <w:r w:rsidRPr="002C780F">
              <w:t>T: ZOK 24. 6. 2016</w:t>
            </w:r>
          </w:p>
        </w:tc>
      </w:tr>
      <w:tr w:rsidR="002C780F" w:rsidRPr="002C780F" w:rsidTr="0028480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4806" w:rsidRPr="002C780F" w:rsidRDefault="0028480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4806" w:rsidRPr="002C780F" w:rsidRDefault="00284806" w:rsidP="00284806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doporučuje Zastupitelstvu Olomouckého kraje</w:t>
            </w:r>
            <w:r w:rsidRPr="002C780F">
              <w:t xml:space="preserve"> schválit předfinancování a spolufinancování</w:t>
            </w:r>
            <w:r w:rsidR="005C10A4" w:rsidRPr="002C780F">
              <w:t xml:space="preserve"> projektů dle bodu 2 usnesení v </w:t>
            </w:r>
            <w:r w:rsidRPr="002C780F">
              <w:t>případě získání podpory z Integrovaného regionálního operačního programu</w:t>
            </w:r>
          </w:p>
        </w:tc>
      </w:tr>
      <w:tr w:rsidR="002C780F" w:rsidRPr="002C780F" w:rsidTr="0028480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28480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28480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140794" w:rsidRPr="002C780F" w:rsidTr="0028480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28480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3.3.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CB5CC1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EC766C" w:rsidP="00EC766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lastRenderedPageBreak/>
              <w:t>UR/92/13/2016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CB5CC1" w:rsidP="008F2A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>Střední průmyslová škola strojnická Olomouc – rozšíření učeben</w:t>
            </w:r>
          </w:p>
        </w:tc>
      </w:tr>
      <w:tr w:rsidR="002C780F" w:rsidRPr="002C780F" w:rsidTr="00CB5CC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CB5CC1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CB5C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CB5CC1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CB5CC1" w:rsidP="00CB5CC1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</w:t>
            </w:r>
          </w:p>
        </w:tc>
      </w:tr>
      <w:tr w:rsidR="002C780F" w:rsidRPr="002C780F" w:rsidTr="00CB5C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5CC1" w:rsidRPr="002C780F" w:rsidRDefault="00CB5CC1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5CC1" w:rsidRPr="002C780F" w:rsidRDefault="00CB5CC1" w:rsidP="00CB5CC1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zahájení přípravy investiční akce na rozšíření učeben Střední průmyslové školy strojnické</w:t>
            </w:r>
            <w:r w:rsidR="00922934" w:rsidRPr="002C780F">
              <w:t>,</w:t>
            </w:r>
            <w:r w:rsidRPr="002C780F">
              <w:t xml:space="preserve"> Olomouc</w:t>
            </w:r>
            <w:r w:rsidR="00922934" w:rsidRPr="002C780F">
              <w:t xml:space="preserve">, tř. 17. </w:t>
            </w:r>
            <w:r w:rsidR="003913DC" w:rsidRPr="002C780F">
              <w:t>l</w:t>
            </w:r>
            <w:r w:rsidR="00922934" w:rsidRPr="002C780F">
              <w:t>istopadu 49,</w:t>
            </w:r>
            <w:r w:rsidRPr="002C780F">
              <w:t xml:space="preserve"> dle důvodové zprávy</w:t>
            </w:r>
          </w:p>
        </w:tc>
      </w:tr>
      <w:tr w:rsidR="002C780F" w:rsidRPr="002C780F" w:rsidTr="00CB5C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5CC1" w:rsidRPr="002C780F" w:rsidRDefault="00CB5CC1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5CC1" w:rsidRPr="002C780F" w:rsidRDefault="00CB5CC1" w:rsidP="00CB5CC1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nárokovat finanční prostředky na realizaci záměru v rámci závěrečného účtu Olomouckého kraje za rok 2015</w:t>
            </w:r>
          </w:p>
        </w:tc>
      </w:tr>
      <w:tr w:rsidR="002C780F" w:rsidRPr="002C780F" w:rsidTr="00CB5CC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5CC1" w:rsidRPr="002C780F" w:rsidRDefault="00CB5CC1" w:rsidP="00CB5CC1">
            <w:r w:rsidRPr="002C780F">
              <w:t>O: vedoucí odboru veřejných zakázek a investic</w:t>
            </w:r>
          </w:p>
          <w:p w:rsidR="00CB5CC1" w:rsidRPr="002C780F" w:rsidRDefault="00CB5CC1" w:rsidP="00CB5CC1">
            <w:r w:rsidRPr="002C780F">
              <w:t>T: 7. 4. 2016</w:t>
            </w:r>
          </w:p>
        </w:tc>
      </w:tr>
      <w:tr w:rsidR="002C780F" w:rsidRPr="002C780F" w:rsidTr="00CB5C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5CC1" w:rsidRPr="002C780F" w:rsidRDefault="00CB5CC1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5CC1" w:rsidRPr="002C780F" w:rsidRDefault="00CB5CC1" w:rsidP="00CB5CC1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zajistit zahájení projektových prací dle důvodové zprávy</w:t>
            </w:r>
          </w:p>
        </w:tc>
      </w:tr>
      <w:tr w:rsidR="002C780F" w:rsidRPr="002C780F" w:rsidTr="00CB5CC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5CC1" w:rsidRPr="002C780F" w:rsidRDefault="00CB5CC1" w:rsidP="00CB5CC1">
            <w:r w:rsidRPr="002C780F">
              <w:t>O: vedoucí odboru veřejných zakázek a investic</w:t>
            </w:r>
          </w:p>
          <w:p w:rsidR="00CB5CC1" w:rsidRPr="002C780F" w:rsidRDefault="00CB5CC1" w:rsidP="00CB5CC1">
            <w:r w:rsidRPr="002C780F">
              <w:t>T: 2. 6. 2016</w:t>
            </w:r>
          </w:p>
        </w:tc>
      </w:tr>
      <w:tr w:rsidR="002C780F" w:rsidRPr="002C780F" w:rsidTr="00CB5CC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CB5CC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CB5CC1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140794" w:rsidRPr="002C780F" w:rsidTr="00CB5CC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CB5CC1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3.4.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CD39C1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CD39C1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UR/92/14/2016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CD39C1" w:rsidP="003D567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 xml:space="preserve">Smlouva o spolupráci při přípravě a realizaci stavby „Silnice II/366 Prostějov </w:t>
            </w:r>
            <w:r w:rsidR="003D5677" w:rsidRPr="002C780F">
              <w:rPr>
                <w:szCs w:val="24"/>
              </w:rPr>
              <w:t>-</w:t>
            </w:r>
            <w:r w:rsidRPr="002C780F">
              <w:rPr>
                <w:szCs w:val="24"/>
              </w:rPr>
              <w:t xml:space="preserve"> přeložka silnice“</w:t>
            </w:r>
          </w:p>
        </w:tc>
      </w:tr>
      <w:tr w:rsidR="002C780F" w:rsidRPr="002C780F" w:rsidTr="00CD39C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CD39C1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CD39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CD39C1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CD39C1" w:rsidP="00CD39C1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</w:t>
            </w:r>
          </w:p>
        </w:tc>
      </w:tr>
      <w:tr w:rsidR="002C780F" w:rsidRPr="002C780F" w:rsidTr="00CD39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39C1" w:rsidRPr="002C780F" w:rsidRDefault="00CD39C1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39C1" w:rsidRPr="002C780F" w:rsidRDefault="00CD39C1" w:rsidP="003D5677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uzavření Rámcové s</w:t>
            </w:r>
            <w:r w:rsidR="005C10A4" w:rsidRPr="002C780F">
              <w:t>mlouvy mezi Olomouckým krajem a </w:t>
            </w:r>
            <w:r w:rsidRPr="002C780F">
              <w:t xml:space="preserve">statutárním městem Prostějov o spolupráci při přípravě a realizaci významné dopravní stavby „Silnice II/366 Prostějov </w:t>
            </w:r>
            <w:r w:rsidR="003D5677" w:rsidRPr="002C780F">
              <w:t>-</w:t>
            </w:r>
            <w:r w:rsidRPr="002C780F">
              <w:t xml:space="preserve"> přeložka silnice“ v programovém období Evropských strukturálních a investičních fondů (ESIF) 2014 – 2020 mezi Olomouckým krajem a statutárním městem Prostějov se sídlem nám T. G. Masaryka 130/14, 796 01 Prostějov, IČ: 00288659</w:t>
            </w:r>
            <w:r w:rsidR="00922934" w:rsidRPr="002C780F">
              <w:t>,</w:t>
            </w:r>
            <w:r w:rsidRPr="002C780F">
              <w:t xml:space="preserve"> dle důvodové zprávy</w:t>
            </w:r>
          </w:p>
        </w:tc>
      </w:tr>
      <w:tr w:rsidR="002C780F" w:rsidRPr="002C780F" w:rsidTr="00CD39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39C1" w:rsidRPr="002C780F" w:rsidRDefault="00CD39C1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39C1" w:rsidRPr="002C780F" w:rsidRDefault="00CD39C1" w:rsidP="003D5677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 podepsat</w:t>
            </w:r>
            <w:r w:rsidRPr="002C780F">
              <w:t xml:space="preserve"> Rámcovou s</w:t>
            </w:r>
            <w:r w:rsidR="005C10A4" w:rsidRPr="002C780F">
              <w:t>mlouvu mezi Olomouckým krajem a </w:t>
            </w:r>
            <w:r w:rsidRPr="002C780F">
              <w:t xml:space="preserve">statutárním městem Prostějov o spolupráci při přípravě a realizaci významné dopravní stavby „Silnice II/366 Prostějov </w:t>
            </w:r>
            <w:r w:rsidR="003D5677" w:rsidRPr="002C780F">
              <w:t>-</w:t>
            </w:r>
            <w:r w:rsidRPr="002C780F">
              <w:t xml:space="preserve"> přeložka silnice“ v programovém období Evropských strukturálních a investičních fondů (ESIF) 2014 – 2020 dle bodu 2 usnesení</w:t>
            </w:r>
          </w:p>
        </w:tc>
      </w:tr>
      <w:tr w:rsidR="002C780F" w:rsidRPr="002C780F" w:rsidTr="00CD39C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39C1" w:rsidRPr="002C780F" w:rsidRDefault="00CD39C1" w:rsidP="00CD39C1">
            <w:r w:rsidRPr="002C780F">
              <w:t>O: Ing. Jiří Rozbořil, hejtman Olomouckého kraje</w:t>
            </w:r>
          </w:p>
        </w:tc>
      </w:tr>
      <w:tr w:rsidR="002C780F" w:rsidRPr="002C780F" w:rsidTr="00CD39C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CD39C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CD39C1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Ing. Jiří Rozbořil, hejtman Olomouckého kraje; Ing. Michal Symerský, 2. náměstek hejtmana</w:t>
            </w:r>
          </w:p>
        </w:tc>
      </w:tr>
      <w:tr w:rsidR="00140794" w:rsidRPr="002C780F" w:rsidTr="00CD39C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CD39C1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3.5.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DA2032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DA2032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lastRenderedPageBreak/>
              <w:t>UR/92/15/2016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DA2032" w:rsidP="008F2A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>Vyhodnocení výběrových řízení na realizace veřejných zakázek</w:t>
            </w:r>
          </w:p>
        </w:tc>
      </w:tr>
      <w:tr w:rsidR="002C780F" w:rsidRPr="002C780F" w:rsidTr="00DA203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DA2032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DA20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DA2032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DA2032" w:rsidP="00DA2032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</w:t>
            </w:r>
            <w:r w:rsidR="004A3C63" w:rsidRPr="002C780F">
              <w:t xml:space="preserve">upravenou </w:t>
            </w:r>
            <w:r w:rsidRPr="002C780F">
              <w:t>důvodovou zprávu</w:t>
            </w:r>
          </w:p>
        </w:tc>
      </w:tr>
      <w:tr w:rsidR="002C780F" w:rsidRPr="002C780F" w:rsidTr="00DA20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3D5677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rozhoduje</w:t>
            </w:r>
            <w:r w:rsidRPr="002C780F">
              <w:t xml:space="preserve"> o výběru vhodné nabídky </w:t>
            </w:r>
            <w:r w:rsidR="001830F9" w:rsidRPr="002C780F">
              <w:t>veřejné zakázky „Azylové domy v </w:t>
            </w:r>
            <w:r w:rsidRPr="002C780F">
              <w:t xml:space="preserve">Olomouckém kraji </w:t>
            </w:r>
            <w:r w:rsidR="003D5677" w:rsidRPr="002C780F">
              <w:t>-</w:t>
            </w:r>
            <w:r w:rsidRPr="002C780F">
              <w:t xml:space="preserve"> Poskytování služby az</w:t>
            </w:r>
            <w:r w:rsidR="001830F9" w:rsidRPr="002C780F">
              <w:t>ylové domy pro osamělé rodiče s </w:t>
            </w:r>
            <w:r w:rsidRPr="002C780F">
              <w:t>dětmi na přechodnou dobu, pro osoby bez přístřeší a osoby v krizi na území obce s rozšířenou působností Jeseník“, podané uchazečem „</w:t>
            </w:r>
            <w:proofErr w:type="spellStart"/>
            <w:r w:rsidRPr="002C780F">
              <w:t>Boétheia</w:t>
            </w:r>
            <w:proofErr w:type="spellEnd"/>
            <w:r w:rsidR="001830F9" w:rsidRPr="002C780F">
              <w:t xml:space="preserve"> </w:t>
            </w:r>
            <w:r w:rsidR="003D5677" w:rsidRPr="002C780F">
              <w:t>-</w:t>
            </w:r>
            <w:r w:rsidRPr="002C780F">
              <w:t xml:space="preserve"> společenství křesťanské pomoci“, se sídlem Jeseník, Otakara Březiny 228/28, IČ: 62352946, s nabídkovou cenou 4 665 400 Kč, dle důvodové zprávy</w:t>
            </w:r>
          </w:p>
        </w:tc>
      </w:tr>
      <w:tr w:rsidR="002C780F" w:rsidRPr="002C780F" w:rsidTr="00DA20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3D5677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uzavření smlouvy na realizaci veřejné zakázky „Azylové domy v Olomouckém kraji</w:t>
            </w:r>
            <w:r w:rsidR="00A95A79" w:rsidRPr="002C780F">
              <w:t xml:space="preserve"> </w:t>
            </w:r>
            <w:r w:rsidR="005C10A4" w:rsidRPr="002C780F">
              <w:t>–</w:t>
            </w:r>
            <w:r w:rsidRPr="002C780F">
              <w:t xml:space="preserve"> Poskytování služby az</w:t>
            </w:r>
            <w:r w:rsidR="001830F9" w:rsidRPr="002C780F">
              <w:t>ylové domy pro osamělé rodiče s </w:t>
            </w:r>
            <w:r w:rsidRPr="002C780F">
              <w:t>dětmi na přechodnou dobu, pro osoby bez pří</w:t>
            </w:r>
            <w:r w:rsidR="001830F9" w:rsidRPr="002C780F">
              <w:t>střeší a osoby v krizi na území </w:t>
            </w:r>
            <w:r w:rsidRPr="002C780F">
              <w:t>obce s rozšířenou působností Je</w:t>
            </w:r>
            <w:r w:rsidR="001830F9" w:rsidRPr="002C780F">
              <w:t>seník“ mezi Olomouckým krajem a </w:t>
            </w:r>
            <w:r w:rsidRPr="002C780F">
              <w:t>uchazečem dle bodu 2 usnesení</w:t>
            </w:r>
          </w:p>
        </w:tc>
      </w:tr>
      <w:tr w:rsidR="002C780F" w:rsidRPr="002C780F" w:rsidTr="00DA20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1830F9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rozhoduje</w:t>
            </w:r>
            <w:r w:rsidRPr="002C780F">
              <w:t xml:space="preserve"> o výběru vhodné nabídky 12. části veřejné zakázky „Azylové domy v Olomouckém kraji“, podané uchazečem ELIM, křesťanská společnost pro evangelizaci a diakonii Hranice se sídlem</w:t>
            </w:r>
            <w:r w:rsidR="001830F9" w:rsidRPr="002C780F">
              <w:t xml:space="preserve"> </w:t>
            </w:r>
            <w:proofErr w:type="spellStart"/>
            <w:r w:rsidR="001830F9" w:rsidRPr="002C780F">
              <w:t>Slavíč</w:t>
            </w:r>
            <w:proofErr w:type="spellEnd"/>
            <w:r w:rsidR="001830F9" w:rsidRPr="002C780F">
              <w:t xml:space="preserve"> 22, 753 61 Hranice, IČ: </w:t>
            </w:r>
            <w:r w:rsidRPr="002C780F">
              <w:t>71240799, s nabídkovou cenou 4 983 267 Kč, dle důvodové zprávy</w:t>
            </w:r>
          </w:p>
        </w:tc>
      </w:tr>
      <w:tr w:rsidR="002C780F" w:rsidRPr="002C780F" w:rsidTr="00DA20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1830F9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uzavření smlouvy na realizaci 12. části veřejné zakázky „Azylové domy v Olomouckém kraji“ mezi Olomouckým krajem a uchazečem dle bodu 4 usnesení</w:t>
            </w:r>
          </w:p>
        </w:tc>
      </w:tr>
      <w:tr w:rsidR="002C780F" w:rsidRPr="002C780F" w:rsidTr="00DA20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1830F9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rozhoduje</w:t>
            </w:r>
            <w:r w:rsidRPr="002C780F">
              <w:t xml:space="preserve"> o výběru vhodné nabídky 18. části veřejné zakázky „Azylové domy v Olomouckém kraji“, podané uchazečem ELIM, křesťanská společnost pro evangelizaci a diakonii Hranice se sídlem</w:t>
            </w:r>
            <w:r w:rsidR="001830F9" w:rsidRPr="002C780F">
              <w:t xml:space="preserve"> </w:t>
            </w:r>
            <w:proofErr w:type="spellStart"/>
            <w:r w:rsidR="001830F9" w:rsidRPr="002C780F">
              <w:t>Slavíč</w:t>
            </w:r>
            <w:proofErr w:type="spellEnd"/>
            <w:r w:rsidR="001830F9" w:rsidRPr="002C780F">
              <w:t xml:space="preserve"> 22, 753 61 Hranice, IČ: </w:t>
            </w:r>
            <w:r w:rsidRPr="002C780F">
              <w:t>71240799, s nabídkovou cenou 7 598</w:t>
            </w:r>
            <w:r w:rsidR="001830F9" w:rsidRPr="002C780F">
              <w:t> </w:t>
            </w:r>
            <w:r w:rsidRPr="002C780F">
              <w:t>601</w:t>
            </w:r>
            <w:r w:rsidR="001830F9" w:rsidRPr="002C780F">
              <w:t xml:space="preserve"> </w:t>
            </w:r>
            <w:r w:rsidRPr="002C780F">
              <w:t>Kč, dle důvodové zprávy</w:t>
            </w:r>
          </w:p>
        </w:tc>
      </w:tr>
      <w:tr w:rsidR="002C780F" w:rsidRPr="002C780F" w:rsidTr="00DA20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1830F9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uzavření smlouvy na realizaci 18. části veřejné zakázky „Azylové domy v Olomouckém kraji“ mezi Olomouckým krajem a uchazečem dle bodu 6 usnesení</w:t>
            </w:r>
          </w:p>
        </w:tc>
      </w:tr>
      <w:tr w:rsidR="002C780F" w:rsidRPr="002C780F" w:rsidTr="00DA20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3D5677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rozhoduje</w:t>
            </w:r>
            <w:r w:rsidRPr="002C780F">
              <w:t xml:space="preserve"> o výběru vhodné nabídky veřejné zakázky „Domy na půl cesty v Olomouckém kraji“, podané uchazečem Diakonie ČCE </w:t>
            </w:r>
            <w:r w:rsidR="003D5677" w:rsidRPr="002C780F">
              <w:t>-</w:t>
            </w:r>
            <w:r w:rsidR="001830F9" w:rsidRPr="002C780F">
              <w:t xml:space="preserve"> středisko v </w:t>
            </w:r>
            <w:r w:rsidRPr="002C780F">
              <w:t xml:space="preserve">Sobotíně, se sídlem 788 16 Petrov </w:t>
            </w:r>
            <w:r w:rsidR="001830F9" w:rsidRPr="002C780F">
              <w:t>nad Desnou 203, IČ: 42766214, s </w:t>
            </w:r>
            <w:r w:rsidRPr="002C780F">
              <w:t>nabídkovou cenou 6 091 000 Kč, dle důvodové zprávy</w:t>
            </w:r>
          </w:p>
        </w:tc>
      </w:tr>
      <w:tr w:rsidR="002C780F" w:rsidRPr="002C780F" w:rsidTr="00DA20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1830F9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uzavření smlouvy na realizaci veřejné zakázky výběru vhodné nabídky veřejné zakázky „Domy na půl cesty v Olomouckém kraji“ mezi Olomouckým krajem a uchazečem dle bodu 8 usnesení</w:t>
            </w:r>
          </w:p>
        </w:tc>
      </w:tr>
      <w:tr w:rsidR="002C780F" w:rsidRPr="002C780F" w:rsidTr="00DA20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1830F9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rozhoduje</w:t>
            </w:r>
            <w:r w:rsidRPr="002C780F">
              <w:t xml:space="preserve"> o výběru vhodné nabídky veřejné zakázky „Podpora samostatného bydlení v Olomouckém kraji - Poskytování služby podpora samostatného bydlení na Šumpersku pro osoby se zdravotním (převážně mentálním) a kombinovaným postižením“, podané uchazečem Společnost pro podporu lidí s mentálním postižením v České republice, </w:t>
            </w:r>
            <w:proofErr w:type="spellStart"/>
            <w:r w:rsidRPr="002C780F">
              <w:t>o.s</w:t>
            </w:r>
            <w:proofErr w:type="spellEnd"/>
            <w:r w:rsidRPr="002C780F">
              <w:t xml:space="preserve">. Okresní organizace, se sídlem Šumperk, Šumavská 1915/13, IČ: 62353292, </w:t>
            </w:r>
            <w:r w:rsidRPr="002C780F">
              <w:lastRenderedPageBreak/>
              <w:t>s</w:t>
            </w:r>
            <w:r w:rsidR="001830F9" w:rsidRPr="002C780F">
              <w:t> </w:t>
            </w:r>
            <w:r w:rsidRPr="002C780F">
              <w:t>nabídkovou cenou 2 537 070 Kč, dle důvodové zprávy</w:t>
            </w:r>
          </w:p>
        </w:tc>
      </w:tr>
      <w:tr w:rsidR="002C780F" w:rsidRPr="002C780F" w:rsidTr="00DA20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1830F9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uzavření smlouvy na realizaci veřejné zakázky výběru vhodné nabídky veřejné zakázky „Podpora samostatného bydlení v Olomouckém kraji </w:t>
            </w:r>
            <w:r w:rsidR="001830F9" w:rsidRPr="002C780F">
              <w:t>–</w:t>
            </w:r>
            <w:r w:rsidRPr="002C780F">
              <w:t xml:space="preserve"> Poskytování služby podpora samostatného bydlení na Šumpersku pro osoby se zdravotním (převážně mentálním) a kombinovaným postižením“ mezi Olomouckým krajem a uchazečem dle bodu 10 usnesení</w:t>
            </w:r>
          </w:p>
        </w:tc>
      </w:tr>
      <w:tr w:rsidR="002C780F" w:rsidRPr="002C780F" w:rsidTr="00DA20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1830F9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rozhoduje</w:t>
            </w:r>
            <w:r w:rsidRPr="002C780F">
              <w:t xml:space="preserve"> o výběru vhodné nabídky veřejné zakázky „Sociálně aktivizační služby pro rodiny s dětmi - Poskytování sociálně aktivizačních služeb pro rodiny s dětmi se zdravotním postižením na Olomoucku“, podané uchazečem Maltézská pomoc, o.p.s., se sídlem Praha 1, Malá Strana, Lázeňská 485/2, IČ: 26708451, s nabídkovou cenou 3 850 857 Kč, dle důvodové zprávy</w:t>
            </w:r>
          </w:p>
        </w:tc>
      </w:tr>
      <w:tr w:rsidR="002C780F" w:rsidRPr="002C780F" w:rsidTr="00DA20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1830F9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uzavření smlouvy na realizaci veřejné zakázky „Sociálně aktivizační služby pro rodiny s dětmi - Poskytování sociálně aktivizačních služeb pro rodiny s dětmi se zdravotním postižením na Olomoucku“ mezi Olomouckým krajem a uchazečem dle bodu 12 usnesení</w:t>
            </w:r>
          </w:p>
        </w:tc>
      </w:tr>
      <w:tr w:rsidR="002C780F" w:rsidRPr="002C780F" w:rsidTr="00DA20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3469EC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rozhoduje</w:t>
            </w:r>
            <w:r w:rsidRPr="002C780F">
              <w:t xml:space="preserve"> o výběru vhodné nabídky 6. části veřejné zakázky „Sociálně aktivizační služby pro rodiny s dětmi“, podané uchazečem SOS dětské vesničky,</w:t>
            </w:r>
            <w:r w:rsidR="003469EC" w:rsidRPr="002C780F">
              <w:t xml:space="preserve"> </w:t>
            </w:r>
            <w:proofErr w:type="spellStart"/>
            <w:r w:rsidRPr="002C780F">
              <w:t>z.s</w:t>
            </w:r>
            <w:proofErr w:type="spellEnd"/>
            <w:r w:rsidRPr="002C780F">
              <w:t>., se sídlem Praha 1, Staré Město, Revoluční 764/17, IČ:</w:t>
            </w:r>
            <w:r w:rsidR="001830F9" w:rsidRPr="002C780F">
              <w:t> </w:t>
            </w:r>
            <w:r w:rsidRPr="002C780F">
              <w:t>00407933, s nabídkovou cenou 4 310 455 Kč, dle důvodové zprávy</w:t>
            </w:r>
          </w:p>
        </w:tc>
      </w:tr>
      <w:tr w:rsidR="002C780F" w:rsidRPr="002C780F" w:rsidTr="00DA20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1830F9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uzavření smlouvy na realizaci 6. části veřejné zakázky „Sociálně aktivizační služby pro rodiny s </w:t>
            </w:r>
            <w:r w:rsidR="001830F9" w:rsidRPr="002C780F">
              <w:t>dětmi“ mezi Olomouckým krajem a </w:t>
            </w:r>
            <w:r w:rsidRPr="002C780F">
              <w:t>uchazečem dle bodu 14</w:t>
            </w:r>
            <w:r w:rsidR="001830F9" w:rsidRPr="002C780F">
              <w:t xml:space="preserve"> u</w:t>
            </w:r>
            <w:r w:rsidRPr="002C780F">
              <w:t>snesení</w:t>
            </w:r>
          </w:p>
        </w:tc>
      </w:tr>
      <w:tr w:rsidR="002C780F" w:rsidRPr="002C780F" w:rsidTr="00DA20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3D5677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rozhoduje</w:t>
            </w:r>
            <w:r w:rsidRPr="002C780F">
              <w:t xml:space="preserve"> o výběru vhodné nabídky veřejné zakázky „Sociálně aktivizační služby pro rodiny s dětmi </w:t>
            </w:r>
            <w:r w:rsidR="003D5677" w:rsidRPr="002C780F">
              <w:t>-</w:t>
            </w:r>
            <w:r w:rsidRPr="002C780F">
              <w:t xml:space="preserve"> „Poskytování sociálně aktivizačních služeb pro rodiny s dětmi na Olomoucku, </w:t>
            </w:r>
            <w:proofErr w:type="spellStart"/>
            <w:r w:rsidRPr="002C780F">
              <w:t>Uničovsku</w:t>
            </w:r>
            <w:proofErr w:type="spellEnd"/>
            <w:r w:rsidRPr="002C780F">
              <w:t xml:space="preserve">, Litovelsku, Přerovsku, </w:t>
            </w:r>
            <w:proofErr w:type="spellStart"/>
            <w:r w:rsidRPr="002C780F">
              <w:t>Kojetínsku</w:t>
            </w:r>
            <w:proofErr w:type="spellEnd"/>
            <w:r w:rsidRPr="002C780F">
              <w:t xml:space="preserve">, </w:t>
            </w:r>
            <w:proofErr w:type="spellStart"/>
            <w:r w:rsidRPr="002C780F">
              <w:t>Lipnicku</w:t>
            </w:r>
            <w:proofErr w:type="spellEnd"/>
            <w:r w:rsidRPr="002C780F">
              <w:t xml:space="preserve">, </w:t>
            </w:r>
            <w:proofErr w:type="spellStart"/>
            <w:r w:rsidRPr="002C780F">
              <w:t>Hranicku</w:t>
            </w:r>
            <w:proofErr w:type="spellEnd"/>
            <w:r w:rsidRPr="002C780F">
              <w:t xml:space="preserve">, Jesenicku, </w:t>
            </w:r>
            <w:proofErr w:type="spellStart"/>
            <w:r w:rsidRPr="002C780F">
              <w:t>Zlatohorsku</w:t>
            </w:r>
            <w:proofErr w:type="spellEnd"/>
            <w:r w:rsidRPr="002C780F">
              <w:t>, Prostějovsku“, podané uchazečem Člověk v tísni, o.p.s., se sídlem</w:t>
            </w:r>
            <w:r w:rsidR="005C10A4" w:rsidRPr="002C780F">
              <w:t xml:space="preserve"> Praha 2, Vinohrady, Šafaříkova </w:t>
            </w:r>
            <w:r w:rsidRPr="002C780F">
              <w:t>635/24, IČ: 25755277, s nabídkovou cenou 14 329 596 Kč, dle důvodové zprávy</w:t>
            </w:r>
          </w:p>
        </w:tc>
      </w:tr>
      <w:tr w:rsidR="002C780F" w:rsidRPr="002C780F" w:rsidTr="00DA20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400187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uzavření smlouvy na realizaci veřejné zakázky „Poskytování sociálně aktivizačních služeb pro rodiny s dětmi na Olomoucku, </w:t>
            </w:r>
            <w:proofErr w:type="spellStart"/>
            <w:r w:rsidRPr="002C780F">
              <w:t>Uničovsku</w:t>
            </w:r>
            <w:proofErr w:type="spellEnd"/>
            <w:r w:rsidRPr="002C780F">
              <w:t xml:space="preserve">, Litovelsku, Přerovsku, </w:t>
            </w:r>
            <w:proofErr w:type="spellStart"/>
            <w:r w:rsidRPr="002C780F">
              <w:t>Kojetínsku</w:t>
            </w:r>
            <w:proofErr w:type="spellEnd"/>
            <w:r w:rsidRPr="002C780F">
              <w:t xml:space="preserve">, </w:t>
            </w:r>
            <w:proofErr w:type="spellStart"/>
            <w:r w:rsidRPr="002C780F">
              <w:t>Lipnicku</w:t>
            </w:r>
            <w:proofErr w:type="spellEnd"/>
            <w:r w:rsidRPr="002C780F">
              <w:t xml:space="preserve">, </w:t>
            </w:r>
            <w:proofErr w:type="spellStart"/>
            <w:r w:rsidRPr="002C780F">
              <w:t>Hranicku</w:t>
            </w:r>
            <w:proofErr w:type="spellEnd"/>
            <w:r w:rsidRPr="002C780F">
              <w:t xml:space="preserve">, Jesenicku, </w:t>
            </w:r>
            <w:proofErr w:type="spellStart"/>
            <w:r w:rsidRPr="002C780F">
              <w:t>Zlatohorsku</w:t>
            </w:r>
            <w:proofErr w:type="spellEnd"/>
            <w:r w:rsidRPr="002C780F">
              <w:t>, Prostějovsku“ mezi Olomouckým krajem a uchazečem dle bodu 16 usnesení</w:t>
            </w:r>
          </w:p>
        </w:tc>
      </w:tr>
      <w:tr w:rsidR="002C780F" w:rsidRPr="002C780F" w:rsidTr="00DA20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400187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rozhoduje</w:t>
            </w:r>
            <w:r w:rsidRPr="002C780F">
              <w:t xml:space="preserve"> o výběru vhodné nabídky veřejné zakázky „Sociálně aktivizační služby pro rodiny s dětmi - Poskytování sociálně aktivizačních služeb pro rodiny s dětmi na Přerovsku“, podané uchazečem Oblastní charita Přerov, se sídlem 9. května 1925/82, </w:t>
            </w:r>
            <w:r w:rsidR="00400187" w:rsidRPr="002C780F">
              <w:t>Přerov, 750 02, IČ: 45180270, s </w:t>
            </w:r>
            <w:r w:rsidRPr="002C780F">
              <w:t>nabídkovou cenou 3 050 000 Kč dle důvodové zprávy</w:t>
            </w:r>
          </w:p>
        </w:tc>
      </w:tr>
      <w:tr w:rsidR="002C780F" w:rsidRPr="002C780F" w:rsidTr="00DA20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400187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uzavření smlouvy na realizaci veřejné zakázky „Sociálně aktivizační služby pro rodiny s dětmi - Poskytování sociálně aktivizačních služeb pro rodiny s dětmi na Přerovsku“ mezi Olomouckým krajem </w:t>
            </w:r>
            <w:r w:rsidRPr="002C780F">
              <w:lastRenderedPageBreak/>
              <w:t>a</w:t>
            </w:r>
            <w:r w:rsidR="00400187" w:rsidRPr="002C780F">
              <w:t> </w:t>
            </w:r>
            <w:r w:rsidRPr="002C780F">
              <w:t>uchazečem dle bodu 18 usnesení</w:t>
            </w:r>
          </w:p>
        </w:tc>
      </w:tr>
      <w:tr w:rsidR="002C780F" w:rsidRPr="002C780F" w:rsidTr="00DA20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5C10A4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rozhoduje</w:t>
            </w:r>
            <w:r w:rsidRPr="002C780F">
              <w:t xml:space="preserve"> o výběru vhodné nabídky 14. části veřejné zakázky „Sociálně aktivizační služby pro rodiny s dětmi“ podané uchazečem SOS dětské vesničky, </w:t>
            </w:r>
            <w:proofErr w:type="spellStart"/>
            <w:r w:rsidRPr="002C780F">
              <w:t>z.s</w:t>
            </w:r>
            <w:proofErr w:type="spellEnd"/>
            <w:r w:rsidRPr="002C780F">
              <w:t>., se sídlem Praha 1, Sta</w:t>
            </w:r>
            <w:r w:rsidR="00400187" w:rsidRPr="002C780F">
              <w:t>ré Město, Revoluční 764/17, IČ: </w:t>
            </w:r>
            <w:r w:rsidRPr="002C780F">
              <w:t>00407933, s nabídkovou cenou 3 498</w:t>
            </w:r>
            <w:r w:rsidR="00400187" w:rsidRPr="002C780F">
              <w:t> </w:t>
            </w:r>
            <w:r w:rsidRPr="002C780F">
              <w:t>088</w:t>
            </w:r>
            <w:r w:rsidR="00400187" w:rsidRPr="002C780F">
              <w:t xml:space="preserve"> </w:t>
            </w:r>
            <w:r w:rsidRPr="002C780F">
              <w:t>Kč, dle důvodové zprávy</w:t>
            </w:r>
          </w:p>
        </w:tc>
      </w:tr>
      <w:tr w:rsidR="002C780F" w:rsidRPr="002C780F" w:rsidTr="00DA20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400187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uzavření smlouvy na realizaci 14. části veřejné zakázky „Sociálně aktivizační služby pro rodiny s </w:t>
            </w:r>
            <w:r w:rsidR="00400187" w:rsidRPr="002C780F">
              <w:t>dětmi“ mezi Olomouckým krajem a </w:t>
            </w:r>
            <w:r w:rsidRPr="002C780F">
              <w:t>uchazečem dle bodu 20 usnesení</w:t>
            </w:r>
          </w:p>
        </w:tc>
      </w:tr>
      <w:tr w:rsidR="002C780F" w:rsidRPr="002C780F" w:rsidTr="00DA20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400187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rozhoduje</w:t>
            </w:r>
            <w:r w:rsidRPr="002C780F">
              <w:t xml:space="preserve"> o výběru vhodné nabídky 16. části veřejné zakázky „Sociálně aktivizační služby pro rodiny s dětmi“ podané uchazečem SOS dětské vesničky, </w:t>
            </w:r>
            <w:proofErr w:type="spellStart"/>
            <w:r w:rsidRPr="002C780F">
              <w:t>z.s</w:t>
            </w:r>
            <w:proofErr w:type="spellEnd"/>
            <w:r w:rsidRPr="002C780F">
              <w:t>., se sídlem Praha 1, Sta</w:t>
            </w:r>
            <w:r w:rsidR="00400187" w:rsidRPr="002C780F">
              <w:t>ré Město, Revoluční 764/17, IČ: </w:t>
            </w:r>
            <w:r w:rsidRPr="002C780F">
              <w:t>00407933, s nabídkovou cenou 3 217 480 Kč, dle důvodové zprávy</w:t>
            </w:r>
          </w:p>
        </w:tc>
      </w:tr>
      <w:tr w:rsidR="002C780F" w:rsidRPr="002C780F" w:rsidTr="00DA20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400187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uzavření smlouvy na realizaci 16. části veřejné zakázky „Sociálně aktivizační služby pro rodiny s dětmi“ mezi Olomouckým kraj</w:t>
            </w:r>
            <w:r w:rsidR="00400187" w:rsidRPr="002C780F">
              <w:t>em a </w:t>
            </w:r>
            <w:r w:rsidRPr="002C780F">
              <w:t>uchazečem dle bodu 22 usnesení</w:t>
            </w:r>
          </w:p>
        </w:tc>
      </w:tr>
      <w:tr w:rsidR="002C780F" w:rsidRPr="002C780F" w:rsidTr="00DA20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400187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rozhoduje</w:t>
            </w:r>
            <w:r w:rsidRPr="002C780F">
              <w:t xml:space="preserve"> o výběru vhodné nabídky veřejné zakázky „Sociálně aktivizační služby pro rodiny s dětmi - Poskytování sociálně aktivizačních služeb pro rodiny s dětmi na Prostějovsku“ podané uchazečem SOS dětské vesničky, </w:t>
            </w:r>
            <w:proofErr w:type="spellStart"/>
            <w:r w:rsidRPr="002C780F">
              <w:t>z.s</w:t>
            </w:r>
            <w:proofErr w:type="spellEnd"/>
            <w:r w:rsidRPr="002C780F">
              <w:t>., se sídlem Praha 1, Sta</w:t>
            </w:r>
            <w:r w:rsidR="00400187" w:rsidRPr="002C780F">
              <w:t>ré Město, Revoluční 764/17, IČ: </w:t>
            </w:r>
            <w:r w:rsidRPr="002C780F">
              <w:t>00407933, s nabídkovou cenou 2 635 360 Kč, dle důvodové zprávy</w:t>
            </w:r>
          </w:p>
        </w:tc>
      </w:tr>
      <w:tr w:rsidR="002C780F" w:rsidRPr="002C780F" w:rsidTr="00DA20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400187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uzavření smlouvy na realizaci veřejné zakázky „Sociálně aktivizační služby pro rodiny s dětmi - Poskytování sociálně aktivizačních služeb pro rodiny s dětmi na Prostěj</w:t>
            </w:r>
            <w:r w:rsidR="00400187" w:rsidRPr="002C780F">
              <w:t>ovsku“ mezi Olomouckým krajem a </w:t>
            </w:r>
            <w:r w:rsidRPr="002C780F">
              <w:t xml:space="preserve">uchazečem dle bodu 24 </w:t>
            </w:r>
            <w:r w:rsidR="00400187" w:rsidRPr="002C780F">
              <w:t>u</w:t>
            </w:r>
            <w:r w:rsidRPr="002C780F">
              <w:t>snesení</w:t>
            </w:r>
          </w:p>
        </w:tc>
      </w:tr>
      <w:tr w:rsidR="002C780F" w:rsidRPr="002C780F" w:rsidTr="00DA20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3D5677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rozhoduje</w:t>
            </w:r>
            <w:r w:rsidRPr="002C780F">
              <w:t xml:space="preserve"> o výběru vhodné nabídky veřejné zakázky „Sociálně terapeutické dílny v Olomouckém kraji </w:t>
            </w:r>
            <w:r w:rsidR="003D5677" w:rsidRPr="002C780F">
              <w:t>-</w:t>
            </w:r>
            <w:r w:rsidRPr="002C780F">
              <w:t xml:space="preserve"> Poskytování služby sociálně terapeutická dílna pro osoby s chronickým duševní</w:t>
            </w:r>
            <w:r w:rsidR="00400187" w:rsidRPr="002C780F">
              <w:t>m onemocněním a </w:t>
            </w:r>
            <w:r w:rsidRPr="002C780F">
              <w:t xml:space="preserve">zdravotním postižením na Prostějovsku“ </w:t>
            </w:r>
            <w:r w:rsidR="005C10A4" w:rsidRPr="002C780F">
              <w:t xml:space="preserve">podané uchazečem LIPKA, </w:t>
            </w:r>
            <w:proofErr w:type="spellStart"/>
            <w:r w:rsidR="005C10A4" w:rsidRPr="002C780F">
              <w:t>z.s</w:t>
            </w:r>
            <w:proofErr w:type="spellEnd"/>
            <w:r w:rsidR="005C10A4" w:rsidRPr="002C780F">
              <w:t>. se </w:t>
            </w:r>
            <w:r w:rsidRPr="002C780F">
              <w:t>sídlem Tetín 1506/1, 796 01 Prostějov, IČ: 4</w:t>
            </w:r>
            <w:r w:rsidR="00400187" w:rsidRPr="002C780F">
              <w:t>4053991, s nabídkovou cenou   2</w:t>
            </w:r>
            <w:r w:rsidR="005C10A4" w:rsidRPr="002C780F">
              <w:t> </w:t>
            </w:r>
            <w:r w:rsidRPr="002C780F">
              <w:t>634</w:t>
            </w:r>
            <w:r w:rsidR="005C10A4" w:rsidRPr="002C780F">
              <w:t xml:space="preserve"> </w:t>
            </w:r>
            <w:r w:rsidRPr="002C780F">
              <w:t>000 Kč, dle důvodové zprávy</w:t>
            </w:r>
          </w:p>
        </w:tc>
      </w:tr>
      <w:tr w:rsidR="002C780F" w:rsidRPr="002C780F" w:rsidTr="00DA20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400187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uzavření smlouvy na realizaci veřejné zakázky „Sociálně terapeutické dílny v Olomouckém kraji - Poskytování služby sociálně terapeutická dílna pro osoby s ch</w:t>
            </w:r>
            <w:r w:rsidR="00400187" w:rsidRPr="002C780F">
              <w:t>ronickým duševním onemocněním a </w:t>
            </w:r>
            <w:r w:rsidRPr="002C780F">
              <w:t>zdravotním postižením na Prostěj</w:t>
            </w:r>
            <w:r w:rsidR="00400187" w:rsidRPr="002C780F">
              <w:t>ovsku“ mezi Olomouckým krajem a </w:t>
            </w:r>
            <w:r w:rsidRPr="002C780F">
              <w:t>uchazečem dle bodu 26</w:t>
            </w:r>
            <w:r w:rsidR="00400187" w:rsidRPr="002C780F">
              <w:t xml:space="preserve"> u</w:t>
            </w:r>
            <w:r w:rsidRPr="002C780F">
              <w:t>snesení</w:t>
            </w:r>
          </w:p>
        </w:tc>
      </w:tr>
      <w:tr w:rsidR="002C780F" w:rsidRPr="002C780F" w:rsidTr="00DA20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400187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rozhoduje</w:t>
            </w:r>
            <w:r w:rsidRPr="002C780F">
              <w:t xml:space="preserve"> o výběru vhodné nabídky 2. části veřejné zakázky „Sociální rehabilitace v Olomouckém kraji“, podané uchazečem SPOLU Olomouc, </w:t>
            </w:r>
            <w:proofErr w:type="spellStart"/>
            <w:r w:rsidRPr="002C780F">
              <w:t>z.s</w:t>
            </w:r>
            <w:proofErr w:type="spellEnd"/>
            <w:r w:rsidRPr="002C780F">
              <w:t>., se sídlem Olomouc, Dolní náměstí 27/38, IČ:</w:t>
            </w:r>
            <w:r w:rsidR="00400187" w:rsidRPr="002C780F">
              <w:t xml:space="preserve"> 63729113, s nabídkovou cenou 5 </w:t>
            </w:r>
            <w:r w:rsidRPr="002C780F">
              <w:t>153 950 Kč, dle důvodové zprávy</w:t>
            </w:r>
          </w:p>
        </w:tc>
      </w:tr>
      <w:tr w:rsidR="002C780F" w:rsidRPr="002C780F" w:rsidTr="00DA20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400187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uzavření smlouvy na realizaci 2. části veřejné zakázky „Sociální rehabilitace v Olomouckém </w:t>
            </w:r>
            <w:r w:rsidR="00400187" w:rsidRPr="002C780F">
              <w:t>kraji“ mezi Olomouckým krajem a </w:t>
            </w:r>
            <w:r w:rsidRPr="002C780F">
              <w:t>uchazečem dle bodu 28 usnesení</w:t>
            </w:r>
          </w:p>
        </w:tc>
      </w:tr>
      <w:tr w:rsidR="002C780F" w:rsidRPr="002C780F" w:rsidTr="00DA20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C94C6B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rozhoduje</w:t>
            </w:r>
            <w:r w:rsidRPr="002C780F">
              <w:t xml:space="preserve"> o výběru vhodné nabídky 3. části veřejné zakázky „Sociální rehabilitace v Olomouckém kraji“, podané uchazečem </w:t>
            </w:r>
            <w:proofErr w:type="spellStart"/>
            <w:r w:rsidRPr="002C780F">
              <w:t>o.s</w:t>
            </w:r>
            <w:proofErr w:type="spellEnd"/>
            <w:r w:rsidRPr="002C780F">
              <w:t>. InternetPoradna.cz, se sídlem Olomouc, Wurmova 577/7, IČ: 265</w:t>
            </w:r>
            <w:r w:rsidR="00C94C6B" w:rsidRPr="002C780F">
              <w:t>33952, s nabídkovou cenou 3 940 </w:t>
            </w:r>
            <w:r w:rsidRPr="002C780F">
              <w:t>445 Kč, dle důvodové zprávy</w:t>
            </w:r>
          </w:p>
        </w:tc>
      </w:tr>
      <w:tr w:rsidR="002C780F" w:rsidRPr="002C780F" w:rsidTr="00DA20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C94C6B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uzavření smlouvy na realizaci 3. části veřejné zakázky „Sociální rehabilitace v Olomouckém </w:t>
            </w:r>
            <w:r w:rsidR="00C94C6B" w:rsidRPr="002C780F">
              <w:t>kraji“ mezi Olomouckým krajem a </w:t>
            </w:r>
            <w:r w:rsidRPr="002C780F">
              <w:t>uchazečem dle bodu 30 usnesení</w:t>
            </w:r>
          </w:p>
        </w:tc>
      </w:tr>
      <w:tr w:rsidR="002C780F" w:rsidRPr="002C780F" w:rsidTr="00DA20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C94C6B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rozhoduje</w:t>
            </w:r>
            <w:r w:rsidRPr="002C780F">
              <w:t xml:space="preserve"> o výběru vhodné nabídky 9. části veřejné zakázky „Sociální rehabilitace v Olomouckém kraji“, podané uchazečem DĚTSKÝ KLÍČ Šumperk, o.p.s., se sídlem Šumperk, Kozinova 3</w:t>
            </w:r>
            <w:r w:rsidR="00C94C6B" w:rsidRPr="002C780F">
              <w:t>5/5, PSČ 78701, IČ: 25852957, s </w:t>
            </w:r>
            <w:r w:rsidRPr="002C780F">
              <w:t>nabídkovou cenou 1 856 470 Kč, dle důvodové zprávy</w:t>
            </w:r>
          </w:p>
        </w:tc>
      </w:tr>
      <w:tr w:rsidR="002C780F" w:rsidRPr="002C780F" w:rsidTr="00DA20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C94C6B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uzavření smlouvy na realizaci 9. části veřejné zakázky „Sociální rehabilitace v Olomouckém </w:t>
            </w:r>
            <w:r w:rsidR="00C94C6B" w:rsidRPr="002C780F">
              <w:t>kraji“ mezi Olomouckým krajem a </w:t>
            </w:r>
            <w:r w:rsidRPr="002C780F">
              <w:t>uchazečem dle bodu 32 usnesení</w:t>
            </w:r>
          </w:p>
        </w:tc>
      </w:tr>
      <w:tr w:rsidR="002C780F" w:rsidRPr="002C780F" w:rsidTr="00DA20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C94C6B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 podepsat</w:t>
            </w:r>
            <w:r w:rsidRPr="002C780F">
              <w:t xml:space="preserve"> po marném uplynutí lhůty k podání </w:t>
            </w:r>
            <w:r w:rsidR="005C10A4" w:rsidRPr="002C780F">
              <w:t>námitek k </w:t>
            </w:r>
            <w:r w:rsidRPr="002C780F">
              <w:t>průběhu zadávacího řízení smlouvy dle bodu 3, 5, 7, 9, 11, 13, 15, 17, 19, 21, 23, 25, 27, 29, 31 a 33 usnesení</w:t>
            </w:r>
          </w:p>
        </w:tc>
      </w:tr>
      <w:tr w:rsidR="002C780F" w:rsidRPr="002C780F" w:rsidTr="00DA203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DA2032">
            <w:r w:rsidRPr="002C780F">
              <w:t>O: Ing. Jiří Rozbořil, hejtman Olomouckého kraje</w:t>
            </w:r>
          </w:p>
        </w:tc>
      </w:tr>
      <w:tr w:rsidR="002C780F" w:rsidRPr="002C780F" w:rsidTr="00DA203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DA203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DA2032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140794" w:rsidRPr="002C780F" w:rsidTr="00DA203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DA2032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3.6.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AF3664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AF3664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UR/92/16/2016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AF3664" w:rsidP="008F2A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>Výběrová řízení na zajištění realizací veřejných zakázek</w:t>
            </w:r>
          </w:p>
        </w:tc>
      </w:tr>
      <w:tr w:rsidR="002C780F" w:rsidRPr="002C780F" w:rsidTr="00AF366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AF3664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AF36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AF366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AF3664" w:rsidP="00AF3664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</w:t>
            </w:r>
            <w:r w:rsidR="00C61750" w:rsidRPr="002C780F">
              <w:t xml:space="preserve">upravenou </w:t>
            </w:r>
            <w:r w:rsidRPr="002C780F">
              <w:t>důvodovou zprávu</w:t>
            </w:r>
          </w:p>
        </w:tc>
      </w:tr>
      <w:tr w:rsidR="002C780F" w:rsidRPr="002C780F" w:rsidTr="00AF36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3664" w:rsidRPr="002C780F" w:rsidRDefault="00AF366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3664" w:rsidRPr="002C780F" w:rsidRDefault="00AF3664" w:rsidP="00AF3664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uveřejnění předběžného oznámení a odůvodnění účelnosti veřejných zakázek:</w:t>
            </w:r>
          </w:p>
          <w:p w:rsidR="00AF3664" w:rsidRPr="002C780F" w:rsidRDefault="00AF3664" w:rsidP="00AF3664">
            <w:pPr>
              <w:pStyle w:val="Normal"/>
              <w:spacing w:after="119"/>
              <w:jc w:val="both"/>
            </w:pPr>
            <w:r w:rsidRPr="002C780F">
              <w:t xml:space="preserve">a) „Střední průmyslová škola Přerov, Havlíčkova 2 </w:t>
            </w:r>
            <w:r w:rsidR="003D5677" w:rsidRPr="002C780F">
              <w:t>-</w:t>
            </w:r>
            <w:r w:rsidRPr="002C780F">
              <w:t xml:space="preserve"> tělocvična“</w:t>
            </w:r>
          </w:p>
          <w:p w:rsidR="00AF3664" w:rsidRPr="002C780F" w:rsidRDefault="00AF3664" w:rsidP="00AF3664">
            <w:pPr>
              <w:pStyle w:val="Normal"/>
              <w:spacing w:after="119"/>
              <w:jc w:val="both"/>
            </w:pPr>
            <w:r w:rsidRPr="002C780F">
              <w:t xml:space="preserve">b) „Střední odborná škola a Střední odborné učiliště strojírenské a stavební, Jeseník, Dukelská 1240 </w:t>
            </w:r>
            <w:r w:rsidR="003D5677" w:rsidRPr="002C780F">
              <w:t>-</w:t>
            </w:r>
            <w:r w:rsidRPr="002C780F">
              <w:t xml:space="preserve"> Sociální zařízení v budově domova mládeže“</w:t>
            </w:r>
          </w:p>
          <w:p w:rsidR="00AF3664" w:rsidRPr="002C780F" w:rsidRDefault="00AF3664" w:rsidP="00AF3664">
            <w:pPr>
              <w:pStyle w:val="Normal"/>
              <w:spacing w:after="119"/>
              <w:jc w:val="both"/>
            </w:pPr>
            <w:r w:rsidRPr="002C780F">
              <w:t>c) „Domov u Třebůvky Loštice - rekonstrukce bytových jader“</w:t>
            </w:r>
          </w:p>
          <w:p w:rsidR="00AF3664" w:rsidRPr="002C780F" w:rsidRDefault="00AF3664" w:rsidP="005C10A4">
            <w:pPr>
              <w:pStyle w:val="Normal"/>
              <w:spacing w:after="119"/>
              <w:jc w:val="both"/>
            </w:pPr>
            <w:r w:rsidRPr="002C780F">
              <w:t>d)</w:t>
            </w:r>
            <w:r w:rsidR="005C10A4" w:rsidRPr="002C780F">
              <w:t xml:space="preserve"> </w:t>
            </w:r>
            <w:r w:rsidRPr="002C780F">
              <w:t>„Poskytnutí služeb mobilního operátora pro Olomoucký kraj a jeho příspěvkové organizace na období 2017 – 2018“</w:t>
            </w:r>
          </w:p>
        </w:tc>
      </w:tr>
      <w:tr w:rsidR="002C780F" w:rsidRPr="002C780F" w:rsidTr="00AF36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3664" w:rsidRPr="002C780F" w:rsidRDefault="00AF366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3664" w:rsidRPr="002C780F" w:rsidRDefault="00AF3664" w:rsidP="005C10A4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zadávací podmínky veřejné zakázky „Klíč - centrum sociálních služeb </w:t>
            </w:r>
            <w:r w:rsidR="005C10A4" w:rsidRPr="002C780F">
              <w:t>–</w:t>
            </w:r>
            <w:r w:rsidRPr="002C780F">
              <w:t xml:space="preserve"> rekonstrukce budovy“</w:t>
            </w:r>
          </w:p>
        </w:tc>
      </w:tr>
      <w:tr w:rsidR="002C780F" w:rsidRPr="002C780F" w:rsidTr="00AF36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3664" w:rsidRPr="002C780F" w:rsidRDefault="00AF366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3664" w:rsidRPr="002C780F" w:rsidRDefault="00AF3664" w:rsidP="00AF3664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jmenuje</w:t>
            </w:r>
            <w:r w:rsidRPr="002C780F">
              <w:t xml:space="preserve"> personální složení komise pro otevírání obálek, zvláštní komise pro posouzení kvalifikace a hodnotící komise pro zakázku dle bodu 3 usnesení, dle důvodové zprávy</w:t>
            </w:r>
          </w:p>
        </w:tc>
      </w:tr>
      <w:tr w:rsidR="002C780F" w:rsidRPr="002C780F" w:rsidTr="00AF36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3664" w:rsidRPr="002C780F" w:rsidRDefault="00AF366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3664" w:rsidRPr="002C780F" w:rsidRDefault="00AF3664" w:rsidP="003D5677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zadávací podmínky veřejné zakázky „III/44014, </w:t>
            </w:r>
            <w:r w:rsidRPr="002C780F">
              <w:lastRenderedPageBreak/>
              <w:t xml:space="preserve">Partutovice“ a „III/44014, Olšovec </w:t>
            </w:r>
            <w:r w:rsidR="003D5677" w:rsidRPr="002C780F">
              <w:t>-</w:t>
            </w:r>
            <w:r w:rsidRPr="002C780F">
              <w:t xml:space="preserve"> Partutovice“</w:t>
            </w:r>
          </w:p>
        </w:tc>
      </w:tr>
      <w:tr w:rsidR="002C780F" w:rsidRPr="002C780F" w:rsidTr="00AF36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3664" w:rsidRPr="002C780F" w:rsidRDefault="00AF366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3664" w:rsidRPr="002C780F" w:rsidRDefault="00AF3664" w:rsidP="00AF3664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zástupce Olomouckého kraje jako členy a náhradníky do komisí veřejných zakázek dle bodu 5 usnesení, dle důvodové zprávy</w:t>
            </w:r>
          </w:p>
        </w:tc>
      </w:tr>
      <w:tr w:rsidR="002C780F" w:rsidRPr="002C780F" w:rsidTr="00AF36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3664" w:rsidRPr="002C780F" w:rsidRDefault="00AF366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3664" w:rsidRPr="002C780F" w:rsidRDefault="00AF3664" w:rsidP="00AF3664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informovat ředitele Správy silnic Olomouckého kraje o schválení zástupců Olomouckého kraje dle bodu 6 usnesení</w:t>
            </w:r>
          </w:p>
        </w:tc>
      </w:tr>
      <w:tr w:rsidR="002C780F" w:rsidRPr="002C780F" w:rsidTr="00AF366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3664" w:rsidRPr="002C780F" w:rsidRDefault="00AF3664" w:rsidP="00AF3664">
            <w:r w:rsidRPr="002C780F">
              <w:t>O: vedoucí odboru veřejných zakázek a investic</w:t>
            </w:r>
          </w:p>
          <w:p w:rsidR="00AF3664" w:rsidRPr="002C780F" w:rsidRDefault="00AF3664" w:rsidP="00AF3664">
            <w:r w:rsidRPr="002C780F">
              <w:t>T: 21. 4. 2016</w:t>
            </w:r>
          </w:p>
        </w:tc>
      </w:tr>
      <w:tr w:rsidR="002C780F" w:rsidRPr="002C780F" w:rsidTr="00AF36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3664" w:rsidRPr="002C780F" w:rsidRDefault="00AF366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3664" w:rsidRPr="002C780F" w:rsidRDefault="00AF3664" w:rsidP="00AF3664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zahájit zadávací řízení na zakázky dle bodu 3 a bodu 5 usnesení</w:t>
            </w:r>
          </w:p>
        </w:tc>
      </w:tr>
      <w:tr w:rsidR="002C780F" w:rsidRPr="002C780F" w:rsidTr="00AF366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3664" w:rsidRPr="002C780F" w:rsidRDefault="00AF3664" w:rsidP="00AF3664">
            <w:r w:rsidRPr="002C780F">
              <w:t>O: vedoucí odboru veřejných zakázek a investic</w:t>
            </w:r>
          </w:p>
          <w:p w:rsidR="00AF3664" w:rsidRPr="002C780F" w:rsidRDefault="00AF3664" w:rsidP="00AF3664">
            <w:r w:rsidRPr="002C780F">
              <w:t>T: 21. 4. 2016</w:t>
            </w:r>
          </w:p>
        </w:tc>
      </w:tr>
      <w:tr w:rsidR="002C780F" w:rsidRPr="002C780F" w:rsidTr="00AF36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3664" w:rsidRPr="002C780F" w:rsidRDefault="00AF366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3664" w:rsidRPr="002C780F" w:rsidRDefault="00AF3664" w:rsidP="005C10A4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pověřuje</w:t>
            </w:r>
            <w:r w:rsidRPr="002C780F">
              <w:t xml:space="preserve"> Ing. Miroslava Kubína k podpisu veškeré korespondence týkající se uveřejnění předběžných ozná</w:t>
            </w:r>
            <w:r w:rsidR="005C10A4" w:rsidRPr="002C780F">
              <w:t>mení veřejných zakázek dle bodu </w:t>
            </w:r>
            <w:r w:rsidRPr="002C780F">
              <w:t xml:space="preserve">2 </w:t>
            </w:r>
            <w:r w:rsidR="005C10A4" w:rsidRPr="002C780F">
              <w:t> u</w:t>
            </w:r>
            <w:r w:rsidRPr="002C780F">
              <w:t>snesení a týkající se veřejn</w:t>
            </w:r>
            <w:r w:rsidR="005C10A4" w:rsidRPr="002C780F">
              <w:t>ých zakázek dle bodu 3 a bodu 5 </w:t>
            </w:r>
            <w:r w:rsidRPr="002C780F">
              <w:t>usnesení</w:t>
            </w:r>
          </w:p>
        </w:tc>
      </w:tr>
      <w:tr w:rsidR="002C780F" w:rsidRPr="002C780F" w:rsidTr="00AF366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AF366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AF366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140794" w:rsidRPr="002C780F" w:rsidTr="00AF366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AF366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3.7.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514E02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514E02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UR/92/17/2016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514E02" w:rsidP="008F2A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>Dotační program Olomouckého kraje Podpora výstavby a oprav cyklostezek 2016 – vyhodnocení</w:t>
            </w:r>
          </w:p>
        </w:tc>
      </w:tr>
      <w:tr w:rsidR="002C780F" w:rsidRPr="002C780F" w:rsidTr="00514E0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514E02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514E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514E02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514E02" w:rsidP="00514E02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</w:t>
            </w:r>
            <w:r w:rsidR="004879C3" w:rsidRPr="002C780F">
              <w:t xml:space="preserve">upravenou </w:t>
            </w:r>
            <w:r w:rsidRPr="002C780F">
              <w:t>důvodovou zprávu</w:t>
            </w:r>
          </w:p>
        </w:tc>
      </w:tr>
      <w:tr w:rsidR="002C780F" w:rsidRPr="002C780F" w:rsidTr="00514E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4E02" w:rsidRPr="002C780F" w:rsidRDefault="00514E02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4E02" w:rsidRPr="002C780F" w:rsidRDefault="00514E02" w:rsidP="00514E02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souhlasí</w:t>
            </w:r>
            <w:r w:rsidRPr="002C780F">
              <w:t xml:space="preserve"> s poskytnutím dotací příjemcům dle </w:t>
            </w:r>
            <w:r w:rsidR="004879C3" w:rsidRPr="002C780F">
              <w:t xml:space="preserve">upravené </w:t>
            </w:r>
            <w:r w:rsidRPr="002C780F">
              <w:t>Přílohy č. 1 důvodové zprávy</w:t>
            </w:r>
          </w:p>
        </w:tc>
      </w:tr>
      <w:tr w:rsidR="002C780F" w:rsidRPr="002C780F" w:rsidTr="00514E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4E02" w:rsidRPr="002C780F" w:rsidRDefault="00514E02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4E02" w:rsidRPr="002C780F" w:rsidRDefault="00514E02" w:rsidP="004879C3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souhlasí</w:t>
            </w:r>
            <w:r w:rsidRPr="002C780F">
              <w:t xml:space="preserve"> s návrhem navýšení finančních prostředků určených na dotace v programu Podpora výstavby a oprav cyklost</w:t>
            </w:r>
            <w:r w:rsidR="005C10A4" w:rsidRPr="002C780F">
              <w:t xml:space="preserve">ezek ve výši </w:t>
            </w:r>
            <w:r w:rsidR="004879C3" w:rsidRPr="002C780F">
              <w:t>1 768 600</w:t>
            </w:r>
            <w:r w:rsidR="005C10A4" w:rsidRPr="002C780F">
              <w:t xml:space="preserve"> Kč, a to z </w:t>
            </w:r>
            <w:r w:rsidRPr="002C780F">
              <w:t>vyhlášeného programu Podpora budování a rekonstrukce přechodů pro chodce, dle důvodové zprávy</w:t>
            </w:r>
          </w:p>
        </w:tc>
      </w:tr>
      <w:tr w:rsidR="002C780F" w:rsidRPr="002C780F" w:rsidTr="00514E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4E02" w:rsidRPr="002C780F" w:rsidRDefault="00514E02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4E02" w:rsidRPr="002C780F" w:rsidRDefault="00514E02" w:rsidP="00514E02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souhlasí</w:t>
            </w:r>
            <w:r w:rsidRPr="002C780F">
              <w:t xml:space="preserve"> s uzavřením veřejnoprávních smluv </w:t>
            </w:r>
            <w:r w:rsidR="005C10A4" w:rsidRPr="002C780F">
              <w:t>o poskytnutí dotací s </w:t>
            </w:r>
            <w:r w:rsidRPr="002C780F">
              <w:t xml:space="preserve">příjemci dle </w:t>
            </w:r>
            <w:r w:rsidR="004879C3" w:rsidRPr="002C780F">
              <w:t xml:space="preserve">upravené </w:t>
            </w:r>
            <w:r w:rsidRPr="002C780F">
              <w:t>Přílohy č. 1 důvodové zprávy, ve znění dle vzorové veřejnoprávní smlouvy uvedené v Příloze č. 2 důvodové zprávy</w:t>
            </w:r>
          </w:p>
        </w:tc>
      </w:tr>
      <w:tr w:rsidR="002C780F" w:rsidRPr="002C780F" w:rsidTr="00514E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4E02" w:rsidRPr="002C780F" w:rsidRDefault="00514E02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4E02" w:rsidRPr="002C780F" w:rsidRDefault="00514E02" w:rsidP="00514E02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předložit materiál na zasedání Zastupitelstva Olomouckého kraje</w:t>
            </w:r>
          </w:p>
        </w:tc>
      </w:tr>
      <w:tr w:rsidR="002C780F" w:rsidRPr="002C780F" w:rsidTr="00514E0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4E02" w:rsidRPr="002C780F" w:rsidRDefault="00514E02" w:rsidP="00514E02">
            <w:r w:rsidRPr="002C780F">
              <w:t>O: Ing. Jiří Rozbořil, hejtman Olomouckého kraje</w:t>
            </w:r>
          </w:p>
          <w:p w:rsidR="00514E02" w:rsidRPr="002C780F" w:rsidRDefault="00514E02" w:rsidP="00514E02">
            <w:r w:rsidRPr="002C780F">
              <w:t>T: ZOK 29. 4. 2016</w:t>
            </w:r>
          </w:p>
        </w:tc>
      </w:tr>
      <w:tr w:rsidR="002C780F" w:rsidRPr="002C780F" w:rsidTr="00514E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4E02" w:rsidRPr="002C780F" w:rsidRDefault="00514E02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4E02" w:rsidRPr="002C780F" w:rsidRDefault="00514E02" w:rsidP="006560DC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doporučuje Zastupitelstvu Olomouckého kraje</w:t>
            </w:r>
            <w:r w:rsidRPr="002C780F">
              <w:t xml:space="preserve"> schválit navýšení finančních prostředků určených na dotace v programu Podpora výstavby a oprav cyklostezek ve výši </w:t>
            </w:r>
            <w:r w:rsidR="006560DC">
              <w:t>1 768</w:t>
            </w:r>
            <w:r w:rsidRPr="002C780F">
              <w:t xml:space="preserve"> 600 Kč, a to z vyhlášeného programu Podpora budování a rekonstrukce přechodů pro chodce, dle důvodové zprávy</w:t>
            </w:r>
          </w:p>
        </w:tc>
      </w:tr>
      <w:tr w:rsidR="002C780F" w:rsidRPr="002C780F" w:rsidTr="00514E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4E02" w:rsidRPr="002C780F" w:rsidRDefault="00514E02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4E02" w:rsidRPr="002C780F" w:rsidRDefault="00514E02" w:rsidP="00514E02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doporučuje Zastupitelstvu Olomouckého kraje</w:t>
            </w:r>
            <w:r w:rsidRPr="002C780F">
              <w:t xml:space="preserve"> schválit poskytnutí dotací příjemcům dle Přílohy č. 1 důvodové zprávy, schválit uzavření veřejnoprávních smluv o poskyt</w:t>
            </w:r>
            <w:r w:rsidR="005C10A4" w:rsidRPr="002C780F">
              <w:t>nutí dotací, uložit Ing. Jiřímu </w:t>
            </w:r>
            <w:r w:rsidRPr="002C780F">
              <w:t>Rozbořilovi, hejtmanovi Olomou</w:t>
            </w:r>
            <w:r w:rsidR="005C10A4" w:rsidRPr="002C780F">
              <w:t>ckého kraje, podepsat smlouvy a </w:t>
            </w:r>
            <w:r w:rsidRPr="002C780F">
              <w:t>zmocnit Radu Olomouckého kraje k provádění změn veřejnoprávních smluv o poskytnutí dotací s výjimkou údajů, schválených Zastupitelstvem Olomouckého kraje</w:t>
            </w:r>
          </w:p>
        </w:tc>
      </w:tr>
      <w:tr w:rsidR="002C780F" w:rsidRPr="002C780F" w:rsidTr="00514E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4E02" w:rsidRPr="002C780F" w:rsidRDefault="00514E02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4E02" w:rsidRPr="002C780F" w:rsidRDefault="00514E02" w:rsidP="00514E02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doporučuje Zastupitelstvu Olomouckého kraje</w:t>
            </w:r>
            <w:r w:rsidRPr="002C780F">
              <w:t xml:space="preserve"> nevyhovět žádostem žadatelů dle Přílohy č. 1 důvodové zprávy s odůvodněním dle důvodové zprávy</w:t>
            </w:r>
          </w:p>
        </w:tc>
      </w:tr>
      <w:tr w:rsidR="002C780F" w:rsidRPr="002C780F" w:rsidTr="00514E0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514E0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514E02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140794" w:rsidRPr="002C780F" w:rsidTr="00514E0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514E02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4.1.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3B6E20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3B6E20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UR/92/18/2016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3B6E20" w:rsidP="008F2A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>Dotační program Olomouckého kraje  Opatření pro zvýšení bezpečnosti provozu na pozemních komunikacích 2016 – vyhodnocení</w:t>
            </w:r>
          </w:p>
        </w:tc>
      </w:tr>
      <w:tr w:rsidR="002C780F" w:rsidRPr="002C780F" w:rsidTr="003B6E2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3B6E20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3B6E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3B6E20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3B6E20" w:rsidP="003B6E20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</w:t>
            </w:r>
          </w:p>
        </w:tc>
      </w:tr>
      <w:tr w:rsidR="002C780F" w:rsidRPr="002C780F" w:rsidTr="003B6E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6E20" w:rsidRPr="002C780F" w:rsidRDefault="003B6E20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6E20" w:rsidRPr="002C780F" w:rsidRDefault="003B6E20" w:rsidP="003B6E20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souhlasí</w:t>
            </w:r>
            <w:r w:rsidRPr="002C780F">
              <w:t xml:space="preserve"> s poskytnutím dotací příjemcům dle Přílohy č. 1 důvodové zprávy</w:t>
            </w:r>
          </w:p>
        </w:tc>
      </w:tr>
      <w:tr w:rsidR="002C780F" w:rsidRPr="002C780F" w:rsidTr="003B6E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6E20" w:rsidRPr="002C780F" w:rsidRDefault="003B6E20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6E20" w:rsidRPr="002C780F" w:rsidRDefault="003B6E20" w:rsidP="003B6E20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souhlasí</w:t>
            </w:r>
            <w:r w:rsidRPr="002C780F">
              <w:t xml:space="preserve"> s uzavřením veřejnoprávních s</w:t>
            </w:r>
            <w:r w:rsidR="005C10A4" w:rsidRPr="002C780F">
              <w:t>mluv o poskytnutí dotací s </w:t>
            </w:r>
            <w:r w:rsidRPr="002C780F">
              <w:t>příjemci dle Přílohy č. 1 důvodové zprávy, ve znění dle vzorové veřejnoprávní smlouvy uvedené v Příloze č. 3 důvodové zprávy</w:t>
            </w:r>
          </w:p>
        </w:tc>
      </w:tr>
      <w:tr w:rsidR="002C780F" w:rsidRPr="002C780F" w:rsidTr="003B6E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6E20" w:rsidRPr="002C780F" w:rsidRDefault="003B6E20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6E20" w:rsidRPr="002C780F" w:rsidRDefault="003B6E20" w:rsidP="003B6E20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předložit materiál na zasedání Zastupitelstva Olomouckého kraje</w:t>
            </w:r>
          </w:p>
        </w:tc>
      </w:tr>
      <w:tr w:rsidR="002C780F" w:rsidRPr="002C780F" w:rsidTr="003B6E2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6E20" w:rsidRPr="002C780F" w:rsidRDefault="003B6E20" w:rsidP="003B6E20">
            <w:r w:rsidRPr="002C780F">
              <w:t>O: Ing. Jiří Rozbořil, hejtman Olomouckého kraje</w:t>
            </w:r>
          </w:p>
          <w:p w:rsidR="003B6E20" w:rsidRPr="002C780F" w:rsidRDefault="003B6E20" w:rsidP="003B6E20">
            <w:r w:rsidRPr="002C780F">
              <w:t>T: ZOK 29. 4. 2016</w:t>
            </w:r>
          </w:p>
        </w:tc>
      </w:tr>
      <w:tr w:rsidR="002C780F" w:rsidRPr="002C780F" w:rsidTr="003B6E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6E20" w:rsidRPr="002C780F" w:rsidRDefault="003B6E20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6E20" w:rsidRPr="002C780F" w:rsidRDefault="003B6E20" w:rsidP="003B6E20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doporučuje Zastupitelstvu Olomouckého kraje</w:t>
            </w:r>
            <w:r w:rsidRPr="002C780F">
              <w:t xml:space="preserve"> schválit poskytnutí dotací příjemcům dle Přílohy č. 1 důvodové zprávy, schválit uzavření veřejnoprávních smluv o poskyt</w:t>
            </w:r>
            <w:r w:rsidR="005C10A4" w:rsidRPr="002C780F">
              <w:t>nutí dotací, uložit Ing. Jiřímu </w:t>
            </w:r>
            <w:r w:rsidRPr="002C780F">
              <w:t>Rozbořilovi, hejtmanovi Olomou</w:t>
            </w:r>
            <w:r w:rsidR="005C10A4" w:rsidRPr="002C780F">
              <w:t>ckého kraje, podepsat smlouvy a </w:t>
            </w:r>
            <w:r w:rsidRPr="002C780F">
              <w:t>zmocnit Radu Olomouckého kraje k provádění změn veřejnoprávních smluv o poskytnutí dotací s výjimkou údajů, schválených Zastupitelstvem Olomouckého kraje</w:t>
            </w:r>
          </w:p>
        </w:tc>
      </w:tr>
      <w:tr w:rsidR="002C780F" w:rsidRPr="002C780F" w:rsidTr="003B6E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6E20" w:rsidRPr="002C780F" w:rsidRDefault="003B6E20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6E20" w:rsidRPr="002C780F" w:rsidRDefault="003B6E20" w:rsidP="003B6E20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doporučuje Zastupitelstvu Olomouckého kraje</w:t>
            </w:r>
            <w:r w:rsidRPr="002C780F">
              <w:t xml:space="preserve"> nevyhovět žádosti žadatele dle Přílohy č. 2 důvodové zprávy s odůvodněním dle důvodové zprávy</w:t>
            </w:r>
          </w:p>
        </w:tc>
      </w:tr>
      <w:tr w:rsidR="002C780F" w:rsidRPr="002C780F" w:rsidTr="003B6E2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3B6E2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3B6E20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140794" w:rsidRPr="002C780F" w:rsidTr="003B6E2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3B6E20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4.2.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206386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206386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lastRenderedPageBreak/>
              <w:t>UR/92/19/2016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206386" w:rsidP="008F2A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>Dotační program Olomou</w:t>
            </w:r>
            <w:r w:rsidR="005C10A4" w:rsidRPr="002C780F">
              <w:rPr>
                <w:szCs w:val="24"/>
              </w:rPr>
              <w:t>ckého kraje  Podpora budování a </w:t>
            </w:r>
            <w:r w:rsidRPr="002C780F">
              <w:rPr>
                <w:szCs w:val="24"/>
              </w:rPr>
              <w:t>rekonstrukce přechodů pro chodce 2016 – vyhodnocení</w:t>
            </w:r>
          </w:p>
        </w:tc>
      </w:tr>
      <w:tr w:rsidR="002C780F" w:rsidRPr="002C780F" w:rsidTr="0020638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206386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20638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20638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206386" w:rsidP="00206386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</w:t>
            </w:r>
          </w:p>
        </w:tc>
      </w:tr>
      <w:tr w:rsidR="002C780F" w:rsidRPr="002C780F" w:rsidTr="0020638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6386" w:rsidRPr="002C780F" w:rsidRDefault="0020638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6386" w:rsidRPr="002C780F" w:rsidRDefault="00206386" w:rsidP="00206386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souhlasí</w:t>
            </w:r>
            <w:r w:rsidRPr="002C780F">
              <w:t xml:space="preserve"> s poskytnutím dotací příjemcům dle Přílohy č. 1 důvodové zprávy</w:t>
            </w:r>
          </w:p>
        </w:tc>
      </w:tr>
      <w:tr w:rsidR="002C780F" w:rsidRPr="002C780F" w:rsidTr="0020638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6386" w:rsidRPr="002C780F" w:rsidRDefault="0020638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6386" w:rsidRPr="002C780F" w:rsidRDefault="00206386" w:rsidP="00206386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souhlasí</w:t>
            </w:r>
            <w:r w:rsidRPr="002C780F">
              <w:t xml:space="preserve"> s uzavřením veřejnoprávn</w:t>
            </w:r>
            <w:r w:rsidR="005C10A4" w:rsidRPr="002C780F">
              <w:t>ích smluv o poskytnutí dotací s </w:t>
            </w:r>
            <w:r w:rsidRPr="002C780F">
              <w:t>příjemci dle Přílohy č. 1 důvodové zprávy, ve znění dle vzorové veřejnoprávní smlouvy uvedené v Příloze č. 3 důvodové zprávy</w:t>
            </w:r>
          </w:p>
        </w:tc>
      </w:tr>
      <w:tr w:rsidR="002C780F" w:rsidRPr="002C780F" w:rsidTr="0020638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6386" w:rsidRPr="002C780F" w:rsidRDefault="0020638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6386" w:rsidRPr="002C780F" w:rsidRDefault="00206386" w:rsidP="00500C10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souhlasí</w:t>
            </w:r>
            <w:r w:rsidRPr="002C780F">
              <w:t xml:space="preserve"> s převodem nevyčerpané části finančních prostředků ve výši </w:t>
            </w:r>
            <w:r w:rsidR="00500C10" w:rsidRPr="002C780F">
              <w:t xml:space="preserve">1 768 600 </w:t>
            </w:r>
            <w:r w:rsidRPr="002C780F">
              <w:t>Kč z programu Podpora budování a rekonstrukce přechodů pro chodce na program Podpora výstavby a oprav cyklostezek, dle důvodové zprávy</w:t>
            </w:r>
          </w:p>
        </w:tc>
      </w:tr>
      <w:tr w:rsidR="002C780F" w:rsidRPr="002C780F" w:rsidTr="0020638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6386" w:rsidRPr="002C780F" w:rsidRDefault="0020638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6386" w:rsidRPr="002C780F" w:rsidRDefault="00206386" w:rsidP="00206386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předložit materiál na zasedání Zastupitelstva Olomouckého kraje</w:t>
            </w:r>
          </w:p>
        </w:tc>
      </w:tr>
      <w:tr w:rsidR="002C780F" w:rsidRPr="002C780F" w:rsidTr="0020638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6386" w:rsidRPr="002C780F" w:rsidRDefault="00206386" w:rsidP="00206386">
            <w:r w:rsidRPr="002C780F">
              <w:t>O: Ing. Jiří Rozbořil, hejtman Olomouckého kraje</w:t>
            </w:r>
          </w:p>
          <w:p w:rsidR="00206386" w:rsidRPr="002C780F" w:rsidRDefault="00206386" w:rsidP="00206386">
            <w:r w:rsidRPr="002C780F">
              <w:t>T: ZOK 29. 4. 2016</w:t>
            </w:r>
          </w:p>
        </w:tc>
      </w:tr>
      <w:tr w:rsidR="002C780F" w:rsidRPr="002C780F" w:rsidTr="0020638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6386" w:rsidRPr="002C780F" w:rsidRDefault="0020638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6386" w:rsidRPr="002C780F" w:rsidRDefault="00206386" w:rsidP="00206386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doporučuje Zastupitelstvu Olomouckého kraje</w:t>
            </w:r>
            <w:r w:rsidRPr="002C780F">
              <w:t xml:space="preserve"> schválit poskytnutí dotací příjemcům dle Přílohy č. 1 důvodové zprávy, schválit uzavření veřejnoprávních smluv o poskyt</w:t>
            </w:r>
            <w:r w:rsidR="005C10A4" w:rsidRPr="002C780F">
              <w:t>nutí dotací, uložit Ing. Jiřímu </w:t>
            </w:r>
            <w:r w:rsidRPr="002C780F">
              <w:t>Rozbořilovi, hejtmanovi Olomou</w:t>
            </w:r>
            <w:r w:rsidR="005C10A4" w:rsidRPr="002C780F">
              <w:t>ckého kraje, podepsat smlouvy a </w:t>
            </w:r>
            <w:r w:rsidRPr="002C780F">
              <w:t>zmocnit Radu Olomouckého kraje k provádění změn veřejnoprávních smluv o poskytnutí dotací s výjimkou údajů, schválených Zastupitelstvem Olomouckého kraje</w:t>
            </w:r>
          </w:p>
        </w:tc>
      </w:tr>
      <w:tr w:rsidR="002C780F" w:rsidRPr="002C780F" w:rsidTr="0020638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6386" w:rsidRPr="002C780F" w:rsidRDefault="0020638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6386" w:rsidRPr="002C780F" w:rsidRDefault="00206386" w:rsidP="00206386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doporučuje Zastupitelstvu Olomouckého kraje</w:t>
            </w:r>
            <w:r w:rsidRPr="002C780F">
              <w:t xml:space="preserve"> nevyhovět žádostem žadatelů dle Přílohy č. 2 důvodové zprávy s odůvodněním dle důvodové zprávy</w:t>
            </w:r>
          </w:p>
        </w:tc>
      </w:tr>
      <w:tr w:rsidR="002C780F" w:rsidRPr="002C780F" w:rsidTr="0020638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6386" w:rsidRPr="002C780F" w:rsidRDefault="0020638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6386" w:rsidRPr="002C780F" w:rsidRDefault="00206386" w:rsidP="007202B5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doporučuje Zastupitelstvu Olomouckého kraje</w:t>
            </w:r>
            <w:r w:rsidRPr="002C780F">
              <w:t xml:space="preserve"> schválit převod nevyčerpané části finančních </w:t>
            </w:r>
            <w:r w:rsidR="005C10A4" w:rsidRPr="002C780F">
              <w:t xml:space="preserve">prostředků ve výši </w:t>
            </w:r>
            <w:r w:rsidR="007202B5">
              <w:t>1 768</w:t>
            </w:r>
            <w:bookmarkStart w:id="0" w:name="_GoBack"/>
            <w:bookmarkEnd w:id="0"/>
            <w:r w:rsidR="005C10A4" w:rsidRPr="002C780F">
              <w:t xml:space="preserve"> 600 Kč z </w:t>
            </w:r>
            <w:r w:rsidRPr="002C780F">
              <w:t>programu Podpora budování a rekonstrukce přechodů pro chodce na program Podpora výstavby a oprav cyklostezek, dle důvodové zprávy</w:t>
            </w:r>
          </w:p>
        </w:tc>
      </w:tr>
      <w:tr w:rsidR="002C780F" w:rsidRPr="002C780F" w:rsidTr="0020638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20638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20638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140794" w:rsidRPr="002C780F" w:rsidTr="0020638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20638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4.3.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E70DAD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E70DAD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UR/92/20/2016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E70DAD" w:rsidP="008F2A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>Žádosti o poskytnutí individuálních dotací v oblasti dopravy</w:t>
            </w:r>
          </w:p>
        </w:tc>
      </w:tr>
      <w:tr w:rsidR="002C780F" w:rsidRPr="002C780F" w:rsidTr="00E70D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E70DAD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E70D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E70DAD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E70DAD" w:rsidP="00E70DAD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</w:t>
            </w:r>
          </w:p>
        </w:tc>
      </w:tr>
      <w:tr w:rsidR="002C780F" w:rsidRPr="002C780F" w:rsidTr="00E70D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0DAD" w:rsidRPr="002C780F" w:rsidRDefault="00E70DAD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0DAD" w:rsidRPr="002C780F" w:rsidRDefault="00E70DAD" w:rsidP="008B1B72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poskytnutí dotace z rozpoč</w:t>
            </w:r>
            <w:r w:rsidR="005C10A4" w:rsidRPr="002C780F">
              <w:t>tu Olomouckého kraje ve výši 30 </w:t>
            </w:r>
            <w:r w:rsidRPr="002C780F">
              <w:t>000 Kč zapsanému spolku Kroměřížská dráha, IČ</w:t>
            </w:r>
            <w:r w:rsidR="008B1B72" w:rsidRPr="002C780F">
              <w:t xml:space="preserve">: </w:t>
            </w:r>
            <w:r w:rsidRPr="002C780F">
              <w:t xml:space="preserve">22664823, Osíčko 122, </w:t>
            </w:r>
            <w:r w:rsidRPr="002C780F">
              <w:lastRenderedPageBreak/>
              <w:t>768 61 Bystřice pod Hostýnem</w:t>
            </w:r>
            <w:r w:rsidR="00030732" w:rsidRPr="002C780F">
              <w:t>,</w:t>
            </w:r>
            <w:r w:rsidRPr="002C780F">
              <w:t xml:space="preserve"> dle části A důvodové zprávy</w:t>
            </w:r>
          </w:p>
        </w:tc>
      </w:tr>
      <w:tr w:rsidR="002C780F" w:rsidRPr="002C780F" w:rsidTr="00E70D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0DAD" w:rsidRPr="002C780F" w:rsidRDefault="00E70DAD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0DAD" w:rsidRPr="002C780F" w:rsidRDefault="00E70DAD" w:rsidP="00E70DAD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uzavření veřejnoprávn</w:t>
            </w:r>
            <w:r w:rsidR="005C10A4" w:rsidRPr="002C780F">
              <w:t>í smlouvy o poskytnutí dotace s </w:t>
            </w:r>
            <w:r w:rsidRPr="002C780F">
              <w:t xml:space="preserve">příjemcem dle bodu 2 usnesení, ve znění </w:t>
            </w:r>
            <w:r w:rsidR="005C10A4" w:rsidRPr="002C780F">
              <w:t>veřejnoprávní smlouvy uvedené v </w:t>
            </w:r>
            <w:r w:rsidRPr="002C780F">
              <w:t>Příloze č. 1 důvodové zprávy</w:t>
            </w:r>
          </w:p>
        </w:tc>
      </w:tr>
      <w:tr w:rsidR="002C780F" w:rsidRPr="002C780F" w:rsidTr="00E70D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0DAD" w:rsidRPr="002C780F" w:rsidRDefault="00E70DAD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0DAD" w:rsidRPr="002C780F" w:rsidRDefault="00E70DAD" w:rsidP="005E506C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nevyhovuje žádosti</w:t>
            </w:r>
            <w:r w:rsidRPr="002C780F">
              <w:t xml:space="preserve"> o poskytnutí dotace z rozpočtu Olomouckého kraje dle části B důvodové zprávy s</w:t>
            </w:r>
            <w:r w:rsidR="00030732" w:rsidRPr="002C780F">
              <w:t> </w:t>
            </w:r>
            <w:r w:rsidRPr="002C780F">
              <w:t>odůvodněním dle důvodové zprávy</w:t>
            </w:r>
          </w:p>
        </w:tc>
      </w:tr>
      <w:tr w:rsidR="002C780F" w:rsidRPr="002C780F" w:rsidTr="00E70D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0DAD" w:rsidRPr="002C780F" w:rsidRDefault="00E70DAD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0DAD" w:rsidRPr="002C780F" w:rsidRDefault="00E70DAD" w:rsidP="00E70DAD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 podepsat</w:t>
            </w:r>
            <w:r w:rsidRPr="002C780F">
              <w:t xml:space="preserve"> smlouvu dle bodu 3 usnesení</w:t>
            </w:r>
          </w:p>
        </w:tc>
      </w:tr>
      <w:tr w:rsidR="002C780F" w:rsidRPr="002C780F" w:rsidTr="00E70D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0DAD" w:rsidRPr="002C780F" w:rsidRDefault="00E70DAD" w:rsidP="00E70DAD">
            <w:r w:rsidRPr="002C780F">
              <w:t>O: Ing. Jiří Rozbořil, hejtman Olomouckého kraje</w:t>
            </w:r>
          </w:p>
        </w:tc>
      </w:tr>
      <w:tr w:rsidR="002C780F" w:rsidRPr="002C780F" w:rsidTr="00E70D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E70D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E70DAD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140794" w:rsidRPr="002C780F" w:rsidTr="00E70D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E70DAD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4.4.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5417DE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5417DE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UR/92/21/2016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5417DE" w:rsidP="008F2A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 xml:space="preserve">Výroční zpráva o činnosti Správy silnic Olomouckého kraje, příspěvkové organizace, za rok 2015 </w:t>
            </w:r>
          </w:p>
        </w:tc>
      </w:tr>
      <w:tr w:rsidR="002C780F" w:rsidRPr="002C780F" w:rsidTr="005417D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5417DE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5417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5417DE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5417DE" w:rsidP="005417DE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</w:t>
            </w:r>
          </w:p>
        </w:tc>
      </w:tr>
      <w:tr w:rsidR="002C780F" w:rsidRPr="002C780F" w:rsidTr="005417D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5417D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5417DE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140794" w:rsidRPr="002C780F" w:rsidTr="005417D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5417DE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5.1.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267B96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267B96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UR/92/22/2016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267B96" w:rsidP="008F2A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>Majetkoprávní záležitosti – záměry Olomouckého kraje</w:t>
            </w:r>
          </w:p>
        </w:tc>
      </w:tr>
      <w:tr w:rsidR="002C780F" w:rsidRPr="002C780F" w:rsidTr="00267B9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267B96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267B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267B9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267B96" w:rsidP="00267B96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</w:t>
            </w:r>
          </w:p>
        </w:tc>
      </w:tr>
      <w:tr w:rsidR="002C780F" w:rsidRPr="002C780F" w:rsidTr="00267B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B96" w:rsidRPr="002C780F" w:rsidRDefault="00267B9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B96" w:rsidRPr="002C780F" w:rsidRDefault="00267B96" w:rsidP="00267B96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záměr Olomouckého kraje:</w:t>
            </w:r>
          </w:p>
          <w:p w:rsidR="00267B96" w:rsidRPr="002C780F" w:rsidRDefault="00267B96" w:rsidP="00267B96">
            <w:pPr>
              <w:pStyle w:val="Normal"/>
              <w:spacing w:after="119"/>
              <w:jc w:val="both"/>
            </w:pPr>
            <w:r w:rsidRPr="002C780F">
              <w:t>2.1.</w:t>
            </w:r>
            <w:r w:rsidRPr="002C780F">
              <w:tab/>
              <w:t xml:space="preserve">bezúplatně převést část pozemku </w:t>
            </w:r>
            <w:proofErr w:type="spellStart"/>
            <w:r w:rsidRPr="002C780F">
              <w:t>parc</w:t>
            </w:r>
            <w:proofErr w:type="spellEnd"/>
            <w:r w:rsidRPr="002C780F">
              <w:t xml:space="preserve">. č. 393/3 </w:t>
            </w:r>
            <w:proofErr w:type="spellStart"/>
            <w:r w:rsidRPr="002C780F">
              <w:t>ost</w:t>
            </w:r>
            <w:proofErr w:type="spellEnd"/>
            <w:r w:rsidRPr="002C780F">
              <w:t xml:space="preserve">. </w:t>
            </w:r>
            <w:proofErr w:type="spellStart"/>
            <w:r w:rsidRPr="002C780F">
              <w:t>pl</w:t>
            </w:r>
            <w:proofErr w:type="spellEnd"/>
            <w:r w:rsidRPr="002C780F">
              <w:t>. o výměře 7 m2, dle geometrického plánu č. 99 – 35/2016 ze d</w:t>
            </w:r>
            <w:r w:rsidR="00030732" w:rsidRPr="002C780F">
              <w:t xml:space="preserve">ne 17. 2. 2016 pozemek </w:t>
            </w:r>
            <w:proofErr w:type="spellStart"/>
            <w:r w:rsidR="00030732" w:rsidRPr="002C780F">
              <w:t>parc</w:t>
            </w:r>
            <w:proofErr w:type="spellEnd"/>
            <w:r w:rsidR="00030732" w:rsidRPr="002C780F">
              <w:t>. č. </w:t>
            </w:r>
            <w:r w:rsidRPr="002C780F">
              <w:t xml:space="preserve">393/4 </w:t>
            </w:r>
            <w:proofErr w:type="spellStart"/>
            <w:r w:rsidRPr="002C780F">
              <w:t>ost</w:t>
            </w:r>
            <w:proofErr w:type="spellEnd"/>
            <w:r w:rsidRPr="002C780F">
              <w:t xml:space="preserve">. </w:t>
            </w:r>
            <w:proofErr w:type="spellStart"/>
            <w:r w:rsidRPr="002C780F">
              <w:t>pl</w:t>
            </w:r>
            <w:proofErr w:type="spellEnd"/>
            <w:r w:rsidRPr="002C780F">
              <w:t xml:space="preserve">. o výměře 7 m2, včetně objektu kapličky (stavba nezapisovaná do katastru nemovitostí) v </w:t>
            </w:r>
            <w:proofErr w:type="spellStart"/>
            <w:r w:rsidRPr="002C780F">
              <w:t>k.ú</w:t>
            </w:r>
            <w:proofErr w:type="spellEnd"/>
            <w:r w:rsidRPr="002C780F">
              <w:t xml:space="preserve">. </w:t>
            </w:r>
            <w:proofErr w:type="spellStart"/>
            <w:r w:rsidRPr="002C780F">
              <w:t>Služín</w:t>
            </w:r>
            <w:proofErr w:type="spellEnd"/>
            <w:r w:rsidRPr="002C780F">
              <w:t xml:space="preserve">, obec Stařechovice z vlastnictví Olomouckého kraje, z hospodaření Správy silnic Olomouckého kraje, příspěvkové organizace, do vlastnictví obce Stařechovice, IČ: 00288802. Nabyvatel uhradí veškeré náklady spojené </w:t>
            </w:r>
            <w:r w:rsidR="00030732" w:rsidRPr="002C780F">
              <w:t>s převodem vlastnického práva a </w:t>
            </w:r>
            <w:r w:rsidRPr="002C780F">
              <w:t>správní poplatek spojený s návrhem na vklad vlastnického práva do katastru nemovitostí.</w:t>
            </w:r>
          </w:p>
          <w:p w:rsidR="00267B96" w:rsidRPr="002C780F" w:rsidRDefault="00267B96" w:rsidP="00267B96">
            <w:pPr>
              <w:pStyle w:val="Normal"/>
              <w:spacing w:after="119"/>
              <w:jc w:val="both"/>
            </w:pPr>
            <w:r w:rsidRPr="002C780F">
              <w:t>2.2.</w:t>
            </w:r>
            <w:r w:rsidRPr="002C780F">
              <w:tab/>
              <w:t xml:space="preserve">bezúplatně převést část pozemku </w:t>
            </w:r>
            <w:proofErr w:type="spellStart"/>
            <w:r w:rsidRPr="002C780F">
              <w:t>parc</w:t>
            </w:r>
            <w:proofErr w:type="spellEnd"/>
            <w:r w:rsidRPr="002C780F">
              <w:t xml:space="preserve">. </w:t>
            </w:r>
            <w:r w:rsidR="00030732" w:rsidRPr="002C780F">
              <w:t xml:space="preserve">č. 1920/1 </w:t>
            </w:r>
            <w:proofErr w:type="spellStart"/>
            <w:r w:rsidR="00030732" w:rsidRPr="002C780F">
              <w:t>ost</w:t>
            </w:r>
            <w:proofErr w:type="spellEnd"/>
            <w:r w:rsidR="00030732" w:rsidRPr="002C780F">
              <w:t xml:space="preserve">. </w:t>
            </w:r>
            <w:proofErr w:type="spellStart"/>
            <w:r w:rsidR="00030732" w:rsidRPr="002C780F">
              <w:t>pl</w:t>
            </w:r>
            <w:proofErr w:type="spellEnd"/>
            <w:r w:rsidR="00030732" w:rsidRPr="002C780F">
              <w:t>. o výměře 800 </w:t>
            </w:r>
            <w:r w:rsidRPr="002C780F">
              <w:t xml:space="preserve">m2 a část pozemku </w:t>
            </w:r>
            <w:proofErr w:type="spellStart"/>
            <w:r w:rsidRPr="002C780F">
              <w:t>parc</w:t>
            </w:r>
            <w:proofErr w:type="spellEnd"/>
            <w:r w:rsidRPr="002C780F">
              <w:t xml:space="preserve">. č. 1921/1 </w:t>
            </w:r>
            <w:proofErr w:type="spellStart"/>
            <w:r w:rsidRPr="002C780F">
              <w:t>ost</w:t>
            </w:r>
            <w:proofErr w:type="spellEnd"/>
            <w:r w:rsidRPr="002C780F">
              <w:t xml:space="preserve">. </w:t>
            </w:r>
            <w:proofErr w:type="spellStart"/>
            <w:r w:rsidRPr="002C780F">
              <w:t>pl</w:t>
            </w:r>
            <w:proofErr w:type="spellEnd"/>
            <w:r w:rsidRPr="002C780F">
              <w:t>. o výměř</w:t>
            </w:r>
            <w:r w:rsidR="00030732" w:rsidRPr="002C780F">
              <w:t>e 1 010 m2, vše v </w:t>
            </w:r>
            <w:proofErr w:type="spellStart"/>
            <w:r w:rsidR="00030732" w:rsidRPr="002C780F">
              <w:t>k.ú</w:t>
            </w:r>
            <w:proofErr w:type="spellEnd"/>
            <w:r w:rsidR="00030732" w:rsidRPr="002C780F">
              <w:t>. </w:t>
            </w:r>
            <w:r w:rsidRPr="002C780F">
              <w:t>Holice u Olomouce, obec Olomouc z v</w:t>
            </w:r>
            <w:r w:rsidR="00030732" w:rsidRPr="002C780F">
              <w:t>lastnictví Olomouckého kraje, z </w:t>
            </w:r>
            <w:r w:rsidRPr="002C780F">
              <w:t xml:space="preserve">hospodaření Správy silnic Olomouckého kraje, příspěvkové organizace, do vlastnictví statutárního města Olomouc, IČ: 00299308. Nejprve bude uzavřena smlouva o budoucí darovací smlouvě. Řádná darovací smlouva bude uzavřena nejpozději do jednoho roku ode dne vydání kolaudačního souhlasu, kterým bude stavba „Holice </w:t>
            </w:r>
            <w:r w:rsidR="00955843" w:rsidRPr="002C780F">
              <w:t>-</w:t>
            </w:r>
            <w:r w:rsidR="00116629" w:rsidRPr="002C780F">
              <w:t xml:space="preserve"> </w:t>
            </w:r>
            <w:r w:rsidRPr="002C780F">
              <w:t>Nový Svět, Průmyslová zóna Šlechtitelů</w:t>
            </w:r>
            <w:r w:rsidR="00955843" w:rsidRPr="002C780F">
              <w:t xml:space="preserve"> -</w:t>
            </w:r>
            <w:r w:rsidRPr="002C780F">
              <w:t xml:space="preserve"> cyklostezka“ kolaudována. Nabyvatel uhradí veškeré náklady spojené s převodem </w:t>
            </w:r>
            <w:r w:rsidRPr="002C780F">
              <w:lastRenderedPageBreak/>
              <w:t>vlastnického práva a správní poplatek spojený s návrhem na vklad vlastnického práva do katastru nemovitostí.</w:t>
            </w:r>
          </w:p>
          <w:p w:rsidR="00267B96" w:rsidRPr="002C780F" w:rsidRDefault="00267B96" w:rsidP="00267B96">
            <w:pPr>
              <w:pStyle w:val="Normal"/>
              <w:spacing w:after="119"/>
              <w:jc w:val="both"/>
            </w:pPr>
            <w:r w:rsidRPr="002C780F">
              <w:t>2.3.</w:t>
            </w:r>
            <w:r w:rsidRPr="002C780F">
              <w:tab/>
              <w:t xml:space="preserve">bezúplatně převést část pozemku </w:t>
            </w:r>
            <w:proofErr w:type="spellStart"/>
            <w:r w:rsidRPr="002C780F">
              <w:t>parc</w:t>
            </w:r>
            <w:proofErr w:type="spellEnd"/>
            <w:r w:rsidRPr="002C780F">
              <w:t>. č</w:t>
            </w:r>
            <w:r w:rsidR="00030732" w:rsidRPr="002C780F">
              <w:t xml:space="preserve">.  1084/1 </w:t>
            </w:r>
            <w:proofErr w:type="spellStart"/>
            <w:r w:rsidR="00030732" w:rsidRPr="002C780F">
              <w:t>ost</w:t>
            </w:r>
            <w:proofErr w:type="spellEnd"/>
            <w:r w:rsidR="00030732" w:rsidRPr="002C780F">
              <w:t xml:space="preserve">. </w:t>
            </w:r>
            <w:proofErr w:type="spellStart"/>
            <w:r w:rsidR="00030732" w:rsidRPr="002C780F">
              <w:t>pl</w:t>
            </w:r>
            <w:proofErr w:type="spellEnd"/>
            <w:r w:rsidR="00030732" w:rsidRPr="002C780F">
              <w:t>. o výměře 778 </w:t>
            </w:r>
            <w:r w:rsidRPr="002C780F">
              <w:t xml:space="preserve">m2, dle geometrického plánu č. 170 – 720/2015 ze dne 20. 10. 2015 pozemek </w:t>
            </w:r>
            <w:proofErr w:type="spellStart"/>
            <w:r w:rsidRPr="002C780F">
              <w:t>parc</w:t>
            </w:r>
            <w:proofErr w:type="spellEnd"/>
            <w:r w:rsidRPr="002C780F">
              <w:t xml:space="preserve">. č. 1084/4 </w:t>
            </w:r>
            <w:proofErr w:type="spellStart"/>
            <w:r w:rsidRPr="002C780F">
              <w:t>ost</w:t>
            </w:r>
            <w:proofErr w:type="spellEnd"/>
            <w:r w:rsidRPr="002C780F">
              <w:t xml:space="preserve">. </w:t>
            </w:r>
            <w:proofErr w:type="spellStart"/>
            <w:r w:rsidRPr="002C780F">
              <w:t>pl</w:t>
            </w:r>
            <w:proofErr w:type="spellEnd"/>
            <w:r w:rsidRPr="002C780F">
              <w:t>. o výměře</w:t>
            </w:r>
            <w:r w:rsidR="00030732" w:rsidRPr="002C780F">
              <w:t xml:space="preserve"> 778 m2, v </w:t>
            </w:r>
            <w:proofErr w:type="spellStart"/>
            <w:r w:rsidR="00030732" w:rsidRPr="002C780F">
              <w:t>k.ú</w:t>
            </w:r>
            <w:proofErr w:type="spellEnd"/>
            <w:r w:rsidR="00030732" w:rsidRPr="002C780F">
              <w:t>. a obci Raková u </w:t>
            </w:r>
            <w:r w:rsidRPr="002C780F">
              <w:t>Konice z vlastnictví Olomouckého kraje, z hospodaření Správy silnic Olomouckého kraje, příspěvkové organizac</w:t>
            </w:r>
            <w:r w:rsidR="00030732" w:rsidRPr="002C780F">
              <w:t>e, do vlastnictví obce Raková u </w:t>
            </w:r>
            <w:r w:rsidRPr="002C780F">
              <w:t>Konice, IČ: 00600067. Nabyvatel uhrad</w:t>
            </w:r>
            <w:r w:rsidR="00030732" w:rsidRPr="002C780F">
              <w:t>í veškeré náklady spojené s </w:t>
            </w:r>
            <w:r w:rsidRPr="002C780F">
              <w:t>převodem vlastnického práva a správní poplatek spojený s návrhem na vklad vlastnického práva do katastru nemovitostí.</w:t>
            </w:r>
          </w:p>
          <w:p w:rsidR="00267B96" w:rsidRPr="002C780F" w:rsidRDefault="00267B96" w:rsidP="00267B96">
            <w:pPr>
              <w:pStyle w:val="Normal"/>
              <w:spacing w:after="119"/>
              <w:jc w:val="both"/>
            </w:pPr>
            <w:r w:rsidRPr="002C780F">
              <w:t>2.4.</w:t>
            </w:r>
            <w:r w:rsidRPr="002C780F">
              <w:tab/>
              <w:t xml:space="preserve">bezúplatně převést pozemek </w:t>
            </w:r>
            <w:proofErr w:type="spellStart"/>
            <w:r w:rsidRPr="002C780F">
              <w:t>parc</w:t>
            </w:r>
            <w:proofErr w:type="spellEnd"/>
            <w:r w:rsidRPr="002C780F">
              <w:t>. č. 2</w:t>
            </w:r>
            <w:r w:rsidR="00030732" w:rsidRPr="002C780F">
              <w:t xml:space="preserve">373/23 </w:t>
            </w:r>
            <w:proofErr w:type="spellStart"/>
            <w:r w:rsidR="00030732" w:rsidRPr="002C780F">
              <w:t>ost</w:t>
            </w:r>
            <w:proofErr w:type="spellEnd"/>
            <w:r w:rsidR="00030732" w:rsidRPr="002C780F">
              <w:t xml:space="preserve">. </w:t>
            </w:r>
            <w:proofErr w:type="spellStart"/>
            <w:r w:rsidR="00030732" w:rsidRPr="002C780F">
              <w:t>pl</w:t>
            </w:r>
            <w:proofErr w:type="spellEnd"/>
            <w:r w:rsidR="00030732" w:rsidRPr="002C780F">
              <w:t>. o výměře 1 m2 a </w:t>
            </w:r>
            <w:r w:rsidRPr="002C780F">
              <w:t xml:space="preserve">část pozemku </w:t>
            </w:r>
            <w:proofErr w:type="spellStart"/>
            <w:r w:rsidRPr="002C780F">
              <w:t>parc</w:t>
            </w:r>
            <w:proofErr w:type="spellEnd"/>
            <w:r w:rsidRPr="002C780F">
              <w:t xml:space="preserve">. č. 2373/16 </w:t>
            </w:r>
            <w:proofErr w:type="spellStart"/>
            <w:r w:rsidRPr="002C780F">
              <w:t>ost</w:t>
            </w:r>
            <w:proofErr w:type="spellEnd"/>
            <w:r w:rsidRPr="002C780F">
              <w:t xml:space="preserve">. </w:t>
            </w:r>
            <w:proofErr w:type="spellStart"/>
            <w:r w:rsidRPr="002C780F">
              <w:t>pl</w:t>
            </w:r>
            <w:proofErr w:type="spellEnd"/>
            <w:r w:rsidRPr="002C780F">
              <w:t xml:space="preserve">. o výměře 1 277 m2, dle geometrického plánu č. 6552 – 33/2016 ze </w:t>
            </w:r>
            <w:r w:rsidR="00030732" w:rsidRPr="002C780F">
              <w:t xml:space="preserve">dne 9. 2. 2016 pozemek </w:t>
            </w:r>
            <w:proofErr w:type="spellStart"/>
            <w:r w:rsidR="00030732" w:rsidRPr="002C780F">
              <w:t>parc</w:t>
            </w:r>
            <w:proofErr w:type="spellEnd"/>
            <w:r w:rsidR="00030732" w:rsidRPr="002C780F">
              <w:t>. č. </w:t>
            </w:r>
            <w:r w:rsidRPr="002C780F">
              <w:t xml:space="preserve">2373/32 </w:t>
            </w:r>
            <w:proofErr w:type="spellStart"/>
            <w:r w:rsidRPr="002C780F">
              <w:t>ost</w:t>
            </w:r>
            <w:proofErr w:type="spellEnd"/>
            <w:r w:rsidRPr="002C780F">
              <w:t xml:space="preserve">. </w:t>
            </w:r>
            <w:proofErr w:type="spellStart"/>
            <w:r w:rsidRPr="002C780F">
              <w:t>pl</w:t>
            </w:r>
            <w:proofErr w:type="spellEnd"/>
            <w:r w:rsidRPr="002C780F">
              <w:t xml:space="preserve">. o výměře 1 277 m2, v </w:t>
            </w:r>
            <w:proofErr w:type="spellStart"/>
            <w:r w:rsidRPr="002C780F">
              <w:t>k.ú</w:t>
            </w:r>
            <w:proofErr w:type="spellEnd"/>
            <w:r w:rsidRPr="002C780F">
              <w:t>. a obci Jeseník, z vlastnictví Olomouckého kraje, z hospodaření Střední odborné školy a Středního odborného učiliště strojírenského a stavebního, Jeseník, Dukelská 1240, do vlastnictví města Jeseníku, IČ: 00302724. Nabyvatel uhradí veškeré náklady spojené s převodem vlastnického práva a správní poplatek spojený s návrhem na vklad vlastnického práva do katastru nemovitostí.</w:t>
            </w:r>
          </w:p>
          <w:p w:rsidR="00267B96" w:rsidRPr="002C780F" w:rsidRDefault="00267B96" w:rsidP="00267B96">
            <w:pPr>
              <w:pStyle w:val="Normal"/>
              <w:spacing w:after="119"/>
              <w:jc w:val="both"/>
            </w:pPr>
            <w:r w:rsidRPr="002C780F">
              <w:t>2.5.</w:t>
            </w:r>
            <w:r w:rsidRPr="002C780F">
              <w:tab/>
              <w:t xml:space="preserve">bezúplatně převést části pozemku </w:t>
            </w:r>
            <w:proofErr w:type="spellStart"/>
            <w:r w:rsidRPr="002C780F">
              <w:t>parc</w:t>
            </w:r>
            <w:proofErr w:type="spellEnd"/>
            <w:r w:rsidRPr="002C780F">
              <w:t xml:space="preserve">. č. 1169 </w:t>
            </w:r>
            <w:proofErr w:type="spellStart"/>
            <w:r w:rsidRPr="002C780F">
              <w:t>ost</w:t>
            </w:r>
            <w:proofErr w:type="spellEnd"/>
            <w:r w:rsidRPr="002C780F">
              <w:t xml:space="preserve">. </w:t>
            </w:r>
            <w:proofErr w:type="spellStart"/>
            <w:r w:rsidRPr="002C780F">
              <w:t>pl</w:t>
            </w:r>
            <w:proofErr w:type="spellEnd"/>
            <w:r w:rsidRPr="002C780F">
              <w:t xml:space="preserve">. o celkové výměře 1 407 m2, dle geometrického plánu </w:t>
            </w:r>
            <w:r w:rsidR="00030732" w:rsidRPr="002C780F">
              <w:t>č. 739 – 259/2015 ze dne 15. 1. </w:t>
            </w:r>
            <w:r w:rsidRPr="002C780F">
              <w:t xml:space="preserve">2016 pozemky </w:t>
            </w:r>
            <w:proofErr w:type="spellStart"/>
            <w:r w:rsidRPr="002C780F">
              <w:t>parc</w:t>
            </w:r>
            <w:proofErr w:type="spellEnd"/>
            <w:r w:rsidRPr="002C780F">
              <w:t xml:space="preserve">. č. 1169/2 </w:t>
            </w:r>
            <w:proofErr w:type="spellStart"/>
            <w:r w:rsidRPr="002C780F">
              <w:t>ost</w:t>
            </w:r>
            <w:proofErr w:type="spellEnd"/>
            <w:r w:rsidRPr="002C780F">
              <w:t xml:space="preserve">. </w:t>
            </w:r>
            <w:proofErr w:type="spellStart"/>
            <w:r w:rsidRPr="002C780F">
              <w:t>p</w:t>
            </w:r>
            <w:r w:rsidR="00030732" w:rsidRPr="002C780F">
              <w:t>l</w:t>
            </w:r>
            <w:proofErr w:type="spellEnd"/>
            <w:r w:rsidR="00030732" w:rsidRPr="002C780F">
              <w:t xml:space="preserve">. o výměře 1 203 m2 a </w:t>
            </w:r>
            <w:proofErr w:type="spellStart"/>
            <w:r w:rsidR="00030732" w:rsidRPr="002C780F">
              <w:t>parc</w:t>
            </w:r>
            <w:proofErr w:type="spellEnd"/>
            <w:r w:rsidR="00030732" w:rsidRPr="002C780F">
              <w:t>. č. </w:t>
            </w:r>
            <w:r w:rsidRPr="002C780F">
              <w:t xml:space="preserve">1169/3 </w:t>
            </w:r>
            <w:proofErr w:type="spellStart"/>
            <w:r w:rsidRPr="002C780F">
              <w:t>ost</w:t>
            </w:r>
            <w:proofErr w:type="spellEnd"/>
            <w:r w:rsidRPr="002C780F">
              <w:t xml:space="preserve">. </w:t>
            </w:r>
            <w:proofErr w:type="spellStart"/>
            <w:r w:rsidRPr="002C780F">
              <w:t>pl</w:t>
            </w:r>
            <w:proofErr w:type="spellEnd"/>
            <w:r w:rsidRPr="002C780F">
              <w:t xml:space="preserve">. o výměře 204 m2, v </w:t>
            </w:r>
            <w:proofErr w:type="spellStart"/>
            <w:r w:rsidRPr="002C780F">
              <w:t>k.ú</w:t>
            </w:r>
            <w:proofErr w:type="spellEnd"/>
            <w:r w:rsidRPr="002C780F">
              <w:t>. a obci Příkazy z Olomouckého kraje, z hospodaření Správy silnic Olomouckého kraje, příspěvkové organizace, do vlastnictví obce Příkazy, IČ: 00228711. Nabyvatel uhradí veškeré náklady spojené s převodem vlastnického práva a správní poplatek spojený s návrhem na vklad vlastnického práva do katastru nemovitostí.</w:t>
            </w:r>
          </w:p>
          <w:p w:rsidR="00267B96" w:rsidRPr="002C780F" w:rsidRDefault="00267B96" w:rsidP="00267B96">
            <w:pPr>
              <w:pStyle w:val="Normal"/>
              <w:spacing w:after="119"/>
              <w:jc w:val="both"/>
            </w:pPr>
            <w:r w:rsidRPr="002C780F">
              <w:t>2.6.</w:t>
            </w:r>
            <w:r w:rsidRPr="002C780F">
              <w:tab/>
              <w:t xml:space="preserve">bezúplatně převést část pozemku </w:t>
            </w:r>
            <w:proofErr w:type="spellStart"/>
            <w:r w:rsidRPr="002C780F">
              <w:t>parc</w:t>
            </w:r>
            <w:proofErr w:type="spellEnd"/>
            <w:r w:rsidRPr="002C780F">
              <w:t>. č</w:t>
            </w:r>
            <w:r w:rsidR="00030732" w:rsidRPr="002C780F">
              <w:t xml:space="preserve">. 1026/18 </w:t>
            </w:r>
            <w:proofErr w:type="spellStart"/>
            <w:r w:rsidR="00030732" w:rsidRPr="002C780F">
              <w:t>ost</w:t>
            </w:r>
            <w:proofErr w:type="spellEnd"/>
            <w:r w:rsidR="00030732" w:rsidRPr="002C780F">
              <w:t xml:space="preserve">. </w:t>
            </w:r>
            <w:proofErr w:type="spellStart"/>
            <w:r w:rsidR="00030732" w:rsidRPr="002C780F">
              <w:t>pl</w:t>
            </w:r>
            <w:proofErr w:type="spellEnd"/>
            <w:r w:rsidR="00030732" w:rsidRPr="002C780F">
              <w:t>. o výměře 880 </w:t>
            </w:r>
            <w:r w:rsidRPr="002C780F">
              <w:t xml:space="preserve">m2 v </w:t>
            </w:r>
            <w:proofErr w:type="spellStart"/>
            <w:r w:rsidRPr="002C780F">
              <w:t>k.ú</w:t>
            </w:r>
            <w:proofErr w:type="spellEnd"/>
            <w:r w:rsidRPr="002C780F">
              <w:t xml:space="preserve">. </w:t>
            </w:r>
            <w:proofErr w:type="spellStart"/>
            <w:r w:rsidRPr="002C780F">
              <w:t>Řepčín</w:t>
            </w:r>
            <w:proofErr w:type="spellEnd"/>
            <w:r w:rsidRPr="002C780F">
              <w:t>, obec Olomouc z v</w:t>
            </w:r>
            <w:r w:rsidR="00030732" w:rsidRPr="002C780F">
              <w:t>lastnictví Olomouckého kraje, z </w:t>
            </w:r>
            <w:r w:rsidRPr="002C780F">
              <w:t>hospodaření Správy silnic Olomouckého kraje, příspěvkové organizace, do vlastnictví statutárního města Olomouc, IČ: 00299308. Nejprve bude uzavřena smlouva o budoucí darovací smlouvě. Řádná darovací smlouva bude uzavřena nejpozději do jednoho roku ode dne vydání kolaudačních souhlasů, kterým budou stavby „Křelovská – odvodněn</w:t>
            </w:r>
            <w:r w:rsidR="00030732" w:rsidRPr="002C780F">
              <w:t>í komunikace (svodnice 1248)“ a </w:t>
            </w:r>
            <w:r w:rsidRPr="002C780F">
              <w:t>„Krematorium</w:t>
            </w:r>
            <w:r w:rsidR="00030732" w:rsidRPr="002C780F">
              <w:t xml:space="preserve"> </w:t>
            </w:r>
            <w:r w:rsidRPr="002C780F">
              <w:t>–</w:t>
            </w:r>
            <w:r w:rsidR="00030732" w:rsidRPr="002C780F">
              <w:t xml:space="preserve"> </w:t>
            </w:r>
            <w:r w:rsidRPr="002C780F">
              <w:t>Křelovská, cyklostezka“ kolaudovány. Nabyvatel uhradí veškeré náklady spojené s převodem vlastnického práva a správní poplatek spojený s návrhem na vklad vlastnického práva do katastru nemovitostí.</w:t>
            </w:r>
          </w:p>
          <w:p w:rsidR="00267B96" w:rsidRPr="002C780F" w:rsidRDefault="00267B96" w:rsidP="00267B96">
            <w:pPr>
              <w:pStyle w:val="Normal"/>
              <w:spacing w:after="119"/>
              <w:jc w:val="both"/>
            </w:pPr>
            <w:r w:rsidRPr="002C780F">
              <w:t>2.7.</w:t>
            </w:r>
            <w:r w:rsidRPr="002C780F">
              <w:tab/>
              <w:t xml:space="preserve">bezúplatně převést části pozemku </w:t>
            </w:r>
            <w:proofErr w:type="spellStart"/>
            <w:r w:rsidRPr="002C780F">
              <w:t>par</w:t>
            </w:r>
            <w:r w:rsidR="00030732" w:rsidRPr="002C780F">
              <w:t>c</w:t>
            </w:r>
            <w:proofErr w:type="spellEnd"/>
            <w:r w:rsidR="00030732" w:rsidRPr="002C780F">
              <w:t>. č. 1030 o celkové výměře 191 </w:t>
            </w:r>
            <w:r w:rsidRPr="002C780F">
              <w:t xml:space="preserve">m2, dle geometrického plánu č. 2334 – 11/2016 ze dne 9. 2. 2016 pozemky </w:t>
            </w:r>
            <w:proofErr w:type="spellStart"/>
            <w:r w:rsidRPr="002C780F">
              <w:t>parc</w:t>
            </w:r>
            <w:proofErr w:type="spellEnd"/>
            <w:r w:rsidRPr="002C780F">
              <w:t xml:space="preserve">. č. 1030/4 </w:t>
            </w:r>
            <w:proofErr w:type="spellStart"/>
            <w:r w:rsidRPr="002C780F">
              <w:t>ost</w:t>
            </w:r>
            <w:proofErr w:type="spellEnd"/>
            <w:r w:rsidRPr="002C780F">
              <w:t xml:space="preserve">. </w:t>
            </w:r>
            <w:proofErr w:type="spellStart"/>
            <w:r w:rsidRPr="002C780F">
              <w:t>pl</w:t>
            </w:r>
            <w:proofErr w:type="spellEnd"/>
            <w:r w:rsidRPr="002C780F">
              <w:t>. o výměře 78</w:t>
            </w:r>
            <w:r w:rsidR="00030732" w:rsidRPr="002C780F">
              <w:t xml:space="preserve"> m2 a </w:t>
            </w:r>
            <w:proofErr w:type="spellStart"/>
            <w:r w:rsidR="00030732" w:rsidRPr="002C780F">
              <w:t>parc</w:t>
            </w:r>
            <w:proofErr w:type="spellEnd"/>
            <w:r w:rsidR="00030732" w:rsidRPr="002C780F">
              <w:t xml:space="preserve">. č 1030/5 </w:t>
            </w:r>
            <w:proofErr w:type="spellStart"/>
            <w:r w:rsidR="00030732" w:rsidRPr="002C780F">
              <w:t>ost</w:t>
            </w:r>
            <w:proofErr w:type="spellEnd"/>
            <w:r w:rsidR="00030732" w:rsidRPr="002C780F">
              <w:t xml:space="preserve">. </w:t>
            </w:r>
            <w:proofErr w:type="spellStart"/>
            <w:r w:rsidR="00030732" w:rsidRPr="002C780F">
              <w:t>pl</w:t>
            </w:r>
            <w:proofErr w:type="spellEnd"/>
            <w:r w:rsidR="00030732" w:rsidRPr="002C780F">
              <w:t>. o </w:t>
            </w:r>
            <w:r w:rsidRPr="002C780F">
              <w:t xml:space="preserve">výměře 113 m2, v </w:t>
            </w:r>
            <w:proofErr w:type="spellStart"/>
            <w:r w:rsidRPr="002C780F">
              <w:t>k.ú</w:t>
            </w:r>
            <w:proofErr w:type="spellEnd"/>
            <w:r w:rsidRPr="002C780F">
              <w:t>. Hodolany, obec Olomouc z vlastnictví Olomouckého kraje do vlastnictví statutárního města Olomouce, IČ: 00299308. Nabyvatel uhradí správní poplatek k návrhu na vklad vlastnického práva do katastru nemovitostí.</w:t>
            </w:r>
          </w:p>
          <w:p w:rsidR="00267B96" w:rsidRPr="002C780F" w:rsidRDefault="00267B96" w:rsidP="00267B96">
            <w:pPr>
              <w:pStyle w:val="Normal"/>
              <w:spacing w:after="119"/>
              <w:jc w:val="both"/>
            </w:pPr>
            <w:r w:rsidRPr="002C780F">
              <w:t>2.8.</w:t>
            </w:r>
            <w:r w:rsidRPr="002C780F">
              <w:tab/>
              <w:t xml:space="preserve">bezúplatně převést část pozemku </w:t>
            </w:r>
            <w:proofErr w:type="spellStart"/>
            <w:r w:rsidRPr="002C780F">
              <w:t>parc</w:t>
            </w:r>
            <w:proofErr w:type="spellEnd"/>
            <w:r w:rsidRPr="002C780F">
              <w:t xml:space="preserve">. č. st. 1064 </w:t>
            </w:r>
            <w:proofErr w:type="spellStart"/>
            <w:r w:rsidRPr="002C780F">
              <w:t>zast</w:t>
            </w:r>
            <w:proofErr w:type="spellEnd"/>
            <w:r w:rsidRPr="002C780F">
              <w:t xml:space="preserve">. </w:t>
            </w:r>
            <w:proofErr w:type="spellStart"/>
            <w:r w:rsidRPr="002C780F">
              <w:t>pl</w:t>
            </w:r>
            <w:proofErr w:type="spellEnd"/>
            <w:r w:rsidRPr="002C780F">
              <w:t>. a n</w:t>
            </w:r>
            <w:r w:rsidR="00030732" w:rsidRPr="002C780F">
              <w:t>ádvoří o </w:t>
            </w:r>
            <w:r w:rsidRPr="002C780F">
              <w:t xml:space="preserve">výměře 216 m2, dle geometrického plánu </w:t>
            </w:r>
            <w:r w:rsidR="00030732" w:rsidRPr="002C780F">
              <w:t>č. 2010 – 40097/2011 ze dne 26. </w:t>
            </w:r>
            <w:r w:rsidRPr="002C780F">
              <w:t xml:space="preserve">5. 2011 pozemek </w:t>
            </w:r>
            <w:proofErr w:type="spellStart"/>
            <w:r w:rsidRPr="002C780F">
              <w:t>parc</w:t>
            </w:r>
            <w:proofErr w:type="spellEnd"/>
            <w:r w:rsidRPr="002C780F">
              <w:t xml:space="preserve">. č. st. 1064 </w:t>
            </w:r>
            <w:proofErr w:type="spellStart"/>
            <w:r w:rsidRPr="002C780F">
              <w:t>zast</w:t>
            </w:r>
            <w:proofErr w:type="spellEnd"/>
            <w:r w:rsidRPr="002C780F">
              <w:t xml:space="preserve">. </w:t>
            </w:r>
            <w:proofErr w:type="spellStart"/>
            <w:r w:rsidRPr="002C780F">
              <w:t>pl</w:t>
            </w:r>
            <w:proofErr w:type="spellEnd"/>
            <w:r w:rsidRPr="002C780F">
              <w:t xml:space="preserve">. o výměře 216 m2, jehož součástí je stavba č.p. 707, Kojetín I – Město, bydlení, v </w:t>
            </w:r>
            <w:proofErr w:type="spellStart"/>
            <w:r w:rsidRPr="002C780F">
              <w:t>k.ú</w:t>
            </w:r>
            <w:proofErr w:type="spellEnd"/>
            <w:r w:rsidRPr="002C780F">
              <w:t xml:space="preserve">. a obci Kojetín, se </w:t>
            </w:r>
            <w:r w:rsidRPr="002C780F">
              <w:lastRenderedPageBreak/>
              <w:t>všemi součástmi a příslušenstvím, z v</w:t>
            </w:r>
            <w:r w:rsidR="00030732" w:rsidRPr="002C780F">
              <w:t>lastnictví Olomouckého kraje, z </w:t>
            </w:r>
            <w:r w:rsidRPr="002C780F">
              <w:t>hospodaření Gymnázia, Kojetín, Svatopluka Čecha 683, do vlastnictví města Kojetína, IČ: 00301370. Nabyvatel uhradí veškeré náklady spojené s převodem vlastnického práva a správní poplatek spojený s návrhem na vklad vlastnického práva do katastru nemovitostí.</w:t>
            </w:r>
          </w:p>
        </w:tc>
      </w:tr>
      <w:tr w:rsidR="002C780F" w:rsidRPr="002C780F" w:rsidTr="00267B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B96" w:rsidRPr="002C780F" w:rsidRDefault="00267B9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B96" w:rsidRPr="002C780F" w:rsidRDefault="00267B96" w:rsidP="005E506C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nevyhovuje žádosti</w:t>
            </w:r>
            <w:r w:rsidRPr="002C780F">
              <w:t xml:space="preserve"> spol</w:t>
            </w:r>
            <w:r w:rsidR="008F2A60" w:rsidRPr="002C780F">
              <w:t>ečnosti PROFI HOLDING a.s., IČ: </w:t>
            </w:r>
            <w:r w:rsidRPr="002C780F">
              <w:t xml:space="preserve">28565738, o uzavření dodatku č. 1 </w:t>
            </w:r>
            <w:r w:rsidR="008F2A60" w:rsidRPr="002C780F">
              <w:t>ke smlouvě o zprostředkování č. </w:t>
            </w:r>
            <w:r w:rsidRPr="002C780F">
              <w:t>2015/02853/OMP/DSM, uzavřené dne 7. 9. 2015 mezi společností PROFI HOLDING a.s., IČ: 28565738, jako zprostředkovatelem a Olomouckým krajem jako zájemcem, jehož obsahem by bylo prodloužení doby trvání smlouvy na dobu určitou do 31. 12. 2016 z důvodu převodu nemovitostí na město Kojetín</w:t>
            </w:r>
          </w:p>
        </w:tc>
      </w:tr>
      <w:tr w:rsidR="002C780F" w:rsidRPr="002C780F" w:rsidTr="00267B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B96" w:rsidRPr="002C780F" w:rsidRDefault="00267B9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B96" w:rsidRPr="002C780F" w:rsidRDefault="00267B96" w:rsidP="008F2A60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zajistit zveřejnění záměru Olomouckého kraje dle bodů 2. 1. – 2. 8. návrhu na usnesení</w:t>
            </w:r>
          </w:p>
        </w:tc>
      </w:tr>
      <w:tr w:rsidR="002C780F" w:rsidRPr="002C780F" w:rsidTr="00267B9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B96" w:rsidRPr="002C780F" w:rsidRDefault="00267B96" w:rsidP="00267B96">
            <w:r w:rsidRPr="002C780F">
              <w:t xml:space="preserve">O: vedoucí odboru majetkového a právního </w:t>
            </w:r>
          </w:p>
          <w:p w:rsidR="00267B96" w:rsidRPr="002C780F" w:rsidRDefault="00267B96" w:rsidP="00267B96">
            <w:r w:rsidRPr="002C780F">
              <w:t>T: 21. 4. 2016</w:t>
            </w:r>
          </w:p>
        </w:tc>
      </w:tr>
      <w:tr w:rsidR="002C780F" w:rsidRPr="002C780F" w:rsidTr="00267B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B96" w:rsidRPr="002C780F" w:rsidRDefault="00267B9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B96" w:rsidRPr="002C780F" w:rsidRDefault="00267B96" w:rsidP="00F109A8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informovat žadatele (nabyvatele) o přijatém záměru Olomouckého kraje dle bodů 2. 1. – 2. 8. návrhu na usnesení</w:t>
            </w:r>
          </w:p>
        </w:tc>
      </w:tr>
      <w:tr w:rsidR="002C780F" w:rsidRPr="002C780F" w:rsidTr="00267B9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B96" w:rsidRPr="002C780F" w:rsidRDefault="00267B96" w:rsidP="00267B96">
            <w:r w:rsidRPr="002C780F">
              <w:t xml:space="preserve">O: vedoucí odboru majetkového a právního </w:t>
            </w:r>
          </w:p>
          <w:p w:rsidR="00267B96" w:rsidRPr="002C780F" w:rsidRDefault="00267B96" w:rsidP="00267B96">
            <w:r w:rsidRPr="002C780F">
              <w:t>T: 21. 4. 2016</w:t>
            </w:r>
          </w:p>
        </w:tc>
      </w:tr>
      <w:tr w:rsidR="002C780F" w:rsidRPr="002C780F" w:rsidTr="00267B9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267B9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267B9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Ing. Michal Symerský, 2. náměstek hejtmana</w:t>
            </w:r>
          </w:p>
        </w:tc>
      </w:tr>
      <w:tr w:rsidR="00140794" w:rsidRPr="002C780F" w:rsidTr="00267B9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267B9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6.1.</w:t>
            </w:r>
          </w:p>
        </w:tc>
      </w:tr>
    </w:tbl>
    <w:p w:rsidR="00BB572C" w:rsidRDefault="00BB572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2708F" w:rsidRPr="002C780F" w:rsidTr="0089197C">
        <w:tc>
          <w:tcPr>
            <w:tcW w:w="961" w:type="pct"/>
            <w:gridSpan w:val="2"/>
            <w:tcBorders>
              <w:bottom w:val="nil"/>
            </w:tcBorders>
          </w:tcPr>
          <w:p w:rsidR="00C2708F" w:rsidRPr="002C780F" w:rsidRDefault="00C2708F" w:rsidP="0089197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UR/92/23/2016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C2708F" w:rsidRPr="002C780F" w:rsidRDefault="00C2708F" w:rsidP="0089197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>Majetkoprávní záležitosti – záměry Olomouckého kraje – Dodatek č.1</w:t>
            </w:r>
          </w:p>
        </w:tc>
      </w:tr>
      <w:tr w:rsidR="00C2708F" w:rsidRPr="002C780F" w:rsidTr="0089197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2708F" w:rsidRPr="002C780F" w:rsidRDefault="00C2708F" w:rsidP="0089197C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2708F" w:rsidRPr="002C780F" w:rsidTr="0089197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2708F" w:rsidRPr="002C780F" w:rsidRDefault="00C2708F" w:rsidP="0089197C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708F" w:rsidRPr="002C780F" w:rsidRDefault="00C2708F" w:rsidP="0089197C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</w:t>
            </w:r>
          </w:p>
        </w:tc>
      </w:tr>
      <w:tr w:rsidR="00C2708F" w:rsidRPr="002C780F" w:rsidTr="0089197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708F" w:rsidRPr="002C780F" w:rsidRDefault="00C2708F" w:rsidP="0089197C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708F" w:rsidRPr="002C780F" w:rsidRDefault="00C2708F" w:rsidP="0089197C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záměr Olomouckého kraje bezúplatně převést pozemní komunikaci, nyní silnici III/44636a v délce 0,422 km, od 0,000 – 0,422 od křižovatky se sil. I/11 (UZ 1442A012) po konec silnice v křižovatce se </w:t>
            </w:r>
            <w:proofErr w:type="spellStart"/>
            <w:r w:rsidRPr="002C780F">
              <w:t>sil.č</w:t>
            </w:r>
            <w:proofErr w:type="spellEnd"/>
            <w:r w:rsidRPr="002C780F">
              <w:t xml:space="preserve">. III/44636 (UZ 1442A055 v </w:t>
            </w:r>
            <w:proofErr w:type="spellStart"/>
            <w:r w:rsidRPr="002C780F">
              <w:t>k.ú</w:t>
            </w:r>
            <w:proofErr w:type="spellEnd"/>
            <w:r w:rsidRPr="002C780F">
              <w:t xml:space="preserve">. a obci Petrov nad Desnou a v </w:t>
            </w:r>
            <w:proofErr w:type="spellStart"/>
            <w:r w:rsidRPr="002C780F">
              <w:t>k.ú</w:t>
            </w:r>
            <w:proofErr w:type="spellEnd"/>
            <w:r w:rsidRPr="002C780F">
              <w:t xml:space="preserve">. a obci Rapotín, se všemi součástmi a příslušenstvím, zejména s mostním objektem ev. č. </w:t>
            </w:r>
            <w:proofErr w:type="spellStart"/>
            <w:r w:rsidRPr="002C780F">
              <w:t>ev.č</w:t>
            </w:r>
            <w:proofErr w:type="spellEnd"/>
            <w:r w:rsidRPr="002C780F">
              <w:t xml:space="preserve">. 44636a-001 a pozemek </w:t>
            </w:r>
            <w:proofErr w:type="spellStart"/>
            <w:r w:rsidRPr="002C780F">
              <w:t>parc</w:t>
            </w:r>
            <w:proofErr w:type="spellEnd"/>
            <w:r w:rsidRPr="002C780F">
              <w:t xml:space="preserve">. č. 1443/2 </w:t>
            </w:r>
            <w:proofErr w:type="spellStart"/>
            <w:r w:rsidRPr="002C780F">
              <w:t>ost</w:t>
            </w:r>
            <w:proofErr w:type="spellEnd"/>
            <w:r w:rsidRPr="002C780F">
              <w:t xml:space="preserve">. </w:t>
            </w:r>
            <w:proofErr w:type="spellStart"/>
            <w:r w:rsidRPr="002C780F">
              <w:t>pl</w:t>
            </w:r>
            <w:proofErr w:type="spellEnd"/>
            <w:r w:rsidRPr="002C780F">
              <w:t>. o výměře 141 m2 v </w:t>
            </w:r>
            <w:proofErr w:type="spellStart"/>
            <w:r w:rsidRPr="002C780F">
              <w:t>k.ú</w:t>
            </w:r>
            <w:proofErr w:type="spellEnd"/>
            <w:r w:rsidRPr="002C780F">
              <w:t>. a obci Petrov nad Desnou, z vlastnictví Olomouckého kraje, z hospodaření Správy silnic Olomouckého kraje, příspěvkové organizace, do vlastnictví obce Rapotín, IČ: 00635901. Nejprve bude uzavřena smlouva o budoucí darovací smlouvě s účinností do 31. 12. 2018. Řádná darovací smlouva bude uzavřena nejpozději do jednoho roku od nabytí právní moci rozhodnutí o vyřazení předmětné komunikace ze silniční sítě. Nabyvatel uhradí veškeré náklady spojené s převodem vlastnického práva a správní poplatek spojený s návrhem na vklad vlastnického práva do katastru nemovitostí.</w:t>
            </w:r>
          </w:p>
        </w:tc>
      </w:tr>
      <w:tr w:rsidR="00C2708F" w:rsidRPr="002C780F" w:rsidTr="0089197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708F" w:rsidRPr="002C780F" w:rsidRDefault="00C2708F" w:rsidP="0089197C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708F" w:rsidRPr="002C780F" w:rsidRDefault="00C2708F" w:rsidP="0089197C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zajistit zveřejnění záměru Olomouckého kraje dle bodu 2 návrhu na usnesení</w:t>
            </w:r>
          </w:p>
        </w:tc>
      </w:tr>
      <w:tr w:rsidR="00C2708F" w:rsidRPr="002C780F" w:rsidTr="0089197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2708F" w:rsidRPr="002C780F" w:rsidRDefault="00C2708F" w:rsidP="00C2708F">
            <w:r w:rsidRPr="002C780F">
              <w:lastRenderedPageBreak/>
              <w:t xml:space="preserve">O: vedoucí odboru majetkového a právního </w:t>
            </w:r>
          </w:p>
          <w:p w:rsidR="00C2708F" w:rsidRPr="002C780F" w:rsidRDefault="00C2708F" w:rsidP="00C2708F">
            <w:pPr>
              <w:pStyle w:val="nadpis2"/>
              <w:rPr>
                <w:sz w:val="24"/>
                <w:szCs w:val="24"/>
              </w:rPr>
            </w:pPr>
            <w:r w:rsidRPr="002C780F">
              <w:t>T: 21. 4. 2016</w:t>
            </w:r>
          </w:p>
        </w:tc>
      </w:tr>
      <w:tr w:rsidR="00C2708F" w:rsidRPr="002C780F" w:rsidTr="0089197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708F" w:rsidRPr="002C780F" w:rsidRDefault="00C2708F" w:rsidP="0089197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C780F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708F" w:rsidRPr="002C780F" w:rsidRDefault="00C2708F" w:rsidP="0089197C">
            <w:pPr>
              <w:pStyle w:val="Normal"/>
              <w:spacing w:after="119"/>
              <w:jc w:val="both"/>
            </w:pPr>
            <w:r w:rsidRPr="00E3543C">
              <w:rPr>
                <w:b/>
                <w:spacing w:val="70"/>
              </w:rPr>
              <w:t>ukládá</w:t>
            </w:r>
            <w:r w:rsidRPr="00E3543C">
              <w:t xml:space="preserve"> informovat žadatele (nabyvatele) o přijatém záměru Olomouckého kraje dle bodu 2 návrhu na usnesení</w:t>
            </w:r>
          </w:p>
        </w:tc>
      </w:tr>
      <w:tr w:rsidR="00C2708F" w:rsidRPr="002C780F" w:rsidTr="0089197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2708F" w:rsidRPr="00E3543C" w:rsidRDefault="00C2708F" w:rsidP="00C2708F">
            <w:r w:rsidRPr="00E3543C">
              <w:t xml:space="preserve">O: vedoucí odboru majetkového a právního </w:t>
            </w:r>
          </w:p>
          <w:p w:rsidR="00C2708F" w:rsidRPr="002C780F" w:rsidRDefault="00C2708F" w:rsidP="00C2708F">
            <w:pPr>
              <w:pStyle w:val="nadpis2"/>
              <w:rPr>
                <w:sz w:val="24"/>
                <w:szCs w:val="24"/>
              </w:rPr>
            </w:pPr>
            <w:r w:rsidRPr="00E3543C">
              <w:t>T: 21. 4. 2016</w:t>
            </w:r>
          </w:p>
        </w:tc>
      </w:tr>
      <w:tr w:rsidR="00C2708F" w:rsidRPr="002C780F" w:rsidTr="0089197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2708F" w:rsidRPr="002C780F" w:rsidRDefault="00C2708F" w:rsidP="0089197C">
            <w:pPr>
              <w:pStyle w:val="nadpis2"/>
              <w:rPr>
                <w:sz w:val="24"/>
                <w:szCs w:val="24"/>
              </w:rPr>
            </w:pPr>
          </w:p>
        </w:tc>
      </w:tr>
      <w:tr w:rsidR="00C2708F" w:rsidRPr="002C780F" w:rsidTr="0089197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2708F" w:rsidRPr="002C780F" w:rsidRDefault="00C2708F" w:rsidP="0089197C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2708F" w:rsidRPr="002C780F" w:rsidRDefault="00C2708F" w:rsidP="0089197C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Ing. Michal Symerský, 2. náměstek hejtmana</w:t>
            </w:r>
          </w:p>
        </w:tc>
      </w:tr>
      <w:tr w:rsidR="00C2708F" w:rsidRPr="002C780F" w:rsidTr="0089197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2708F" w:rsidRPr="002C780F" w:rsidRDefault="00C2708F" w:rsidP="0089197C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2708F" w:rsidRPr="002C780F" w:rsidRDefault="00C2708F" w:rsidP="0089197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  <w:r w:rsidRPr="002C78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</w:tr>
    </w:tbl>
    <w:p w:rsidR="00C2708F" w:rsidRPr="002C780F" w:rsidRDefault="00C2708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F97821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F97821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UR/92/24/2016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F97821" w:rsidP="008F2A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>Majetkoprávní záležitosti – odprodej nemovitého majetku</w:t>
            </w:r>
          </w:p>
        </w:tc>
      </w:tr>
      <w:tr w:rsidR="002C780F" w:rsidRPr="002C780F" w:rsidTr="00F9782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F97821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F9782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F97821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F97821" w:rsidP="00F97821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</w:t>
            </w:r>
          </w:p>
        </w:tc>
      </w:tr>
      <w:tr w:rsidR="002C780F" w:rsidRPr="002C780F" w:rsidTr="00F9782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7821" w:rsidRPr="002C780F" w:rsidRDefault="00F97821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7821" w:rsidRPr="002C780F" w:rsidRDefault="00F97821" w:rsidP="005A4E83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předložit materiál na zasedání Zastupitelstva Olomouckého kraje</w:t>
            </w:r>
          </w:p>
        </w:tc>
      </w:tr>
      <w:tr w:rsidR="002C780F" w:rsidRPr="002C780F" w:rsidTr="00F9782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7821" w:rsidRPr="002C780F" w:rsidRDefault="00F97821" w:rsidP="00F97821">
            <w:r w:rsidRPr="002C780F">
              <w:t>O: Ing. Michal Symerský, 2. náměstek hejtmana</w:t>
            </w:r>
          </w:p>
          <w:p w:rsidR="00F97821" w:rsidRPr="002C780F" w:rsidRDefault="00F97821" w:rsidP="00F97821">
            <w:r w:rsidRPr="002C780F">
              <w:t>T: ZOK 29. 4. 2016</w:t>
            </w:r>
          </w:p>
        </w:tc>
      </w:tr>
      <w:tr w:rsidR="002C780F" w:rsidRPr="002C780F" w:rsidTr="00F9782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7821" w:rsidRPr="002C780F" w:rsidRDefault="00F97821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7821" w:rsidRPr="002C780F" w:rsidRDefault="00F97821" w:rsidP="00116629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doporučuje Zastupitelstvu Olomouckého kraje</w:t>
            </w:r>
            <w:r w:rsidRPr="002C780F">
              <w:t xml:space="preserve"> schválit odprodej částí pozemků </w:t>
            </w:r>
            <w:proofErr w:type="spellStart"/>
            <w:r w:rsidRPr="002C780F">
              <w:t>parc</w:t>
            </w:r>
            <w:proofErr w:type="spellEnd"/>
            <w:r w:rsidRPr="002C780F">
              <w:t xml:space="preserve">. č. 425/1 </w:t>
            </w:r>
            <w:proofErr w:type="spellStart"/>
            <w:r w:rsidRPr="002C780F">
              <w:t>os</w:t>
            </w:r>
            <w:r w:rsidR="005A4E83" w:rsidRPr="002C780F">
              <w:t>t</w:t>
            </w:r>
            <w:proofErr w:type="spellEnd"/>
            <w:r w:rsidR="005A4E83" w:rsidRPr="002C780F">
              <w:t xml:space="preserve">. </w:t>
            </w:r>
            <w:proofErr w:type="spellStart"/>
            <w:r w:rsidR="005A4E83" w:rsidRPr="002C780F">
              <w:t>pl</w:t>
            </w:r>
            <w:proofErr w:type="spellEnd"/>
            <w:r w:rsidR="005A4E83" w:rsidRPr="002C780F">
              <w:t xml:space="preserve">. o výměře 13 m2, </w:t>
            </w:r>
            <w:proofErr w:type="spellStart"/>
            <w:r w:rsidR="005A4E83" w:rsidRPr="002C780F">
              <w:t>parc</w:t>
            </w:r>
            <w:proofErr w:type="spellEnd"/>
            <w:r w:rsidR="005A4E83" w:rsidRPr="002C780F">
              <w:t>. č. </w:t>
            </w:r>
            <w:r w:rsidRPr="002C780F">
              <w:t xml:space="preserve">482 </w:t>
            </w:r>
            <w:proofErr w:type="spellStart"/>
            <w:r w:rsidRPr="002C780F">
              <w:t>ost</w:t>
            </w:r>
            <w:proofErr w:type="spellEnd"/>
            <w:r w:rsidRPr="002C780F">
              <w:t xml:space="preserve">. </w:t>
            </w:r>
            <w:proofErr w:type="spellStart"/>
            <w:r w:rsidRPr="002C780F">
              <w:t>pl</w:t>
            </w:r>
            <w:proofErr w:type="spellEnd"/>
            <w:r w:rsidRPr="002C780F">
              <w:t xml:space="preserve">. o výměře 13 m2 a </w:t>
            </w:r>
            <w:proofErr w:type="spellStart"/>
            <w:r w:rsidRPr="002C780F">
              <w:t>parc</w:t>
            </w:r>
            <w:proofErr w:type="spellEnd"/>
            <w:r w:rsidRPr="002C780F">
              <w:t xml:space="preserve">. č. 1891 </w:t>
            </w:r>
            <w:proofErr w:type="spellStart"/>
            <w:r w:rsidRPr="002C780F">
              <w:t>ost</w:t>
            </w:r>
            <w:proofErr w:type="spellEnd"/>
            <w:r w:rsidRPr="002C780F">
              <w:t xml:space="preserve">. </w:t>
            </w:r>
            <w:proofErr w:type="spellStart"/>
            <w:r w:rsidRPr="002C780F">
              <w:t>pl</w:t>
            </w:r>
            <w:proofErr w:type="spellEnd"/>
            <w:r w:rsidRPr="002C780F">
              <w:t>. o výměře 68 m2, dle geometrického plánu č. 1187-97/2015 ze dn</w:t>
            </w:r>
            <w:r w:rsidR="005A4E83" w:rsidRPr="002C780F">
              <w:t xml:space="preserve">e 20. 11. 2015 pozemky </w:t>
            </w:r>
            <w:proofErr w:type="spellStart"/>
            <w:r w:rsidR="005A4E83" w:rsidRPr="002C780F">
              <w:t>parc</w:t>
            </w:r>
            <w:proofErr w:type="spellEnd"/>
            <w:r w:rsidR="005A4E83" w:rsidRPr="002C780F">
              <w:t>. č. </w:t>
            </w:r>
            <w:r w:rsidRPr="002C780F">
              <w:t xml:space="preserve">425/8 </w:t>
            </w:r>
            <w:proofErr w:type="spellStart"/>
            <w:r w:rsidRPr="002C780F">
              <w:t>ost</w:t>
            </w:r>
            <w:proofErr w:type="spellEnd"/>
            <w:r w:rsidRPr="002C780F">
              <w:t xml:space="preserve">. </w:t>
            </w:r>
            <w:proofErr w:type="spellStart"/>
            <w:r w:rsidRPr="002C780F">
              <w:t>pl</w:t>
            </w:r>
            <w:proofErr w:type="spellEnd"/>
            <w:r w:rsidRPr="002C780F">
              <w:t xml:space="preserve">. o výměře 13 m2, </w:t>
            </w:r>
            <w:proofErr w:type="spellStart"/>
            <w:r w:rsidRPr="002C780F">
              <w:t>parc</w:t>
            </w:r>
            <w:proofErr w:type="spellEnd"/>
            <w:r w:rsidRPr="002C780F">
              <w:t xml:space="preserve">. č. 482/2 </w:t>
            </w:r>
            <w:proofErr w:type="spellStart"/>
            <w:r w:rsidRPr="002C780F">
              <w:t>ost</w:t>
            </w:r>
            <w:proofErr w:type="spellEnd"/>
            <w:r w:rsidRPr="002C780F">
              <w:t xml:space="preserve">. </w:t>
            </w:r>
            <w:proofErr w:type="spellStart"/>
            <w:r w:rsidRPr="002C780F">
              <w:t>pl</w:t>
            </w:r>
            <w:proofErr w:type="spellEnd"/>
            <w:r w:rsidRPr="002C780F">
              <w:t xml:space="preserve">. o výměře 13 m2 a </w:t>
            </w:r>
            <w:proofErr w:type="spellStart"/>
            <w:r w:rsidRPr="002C780F">
              <w:t>parc</w:t>
            </w:r>
            <w:proofErr w:type="spellEnd"/>
            <w:r w:rsidRPr="002C780F">
              <w:t xml:space="preserve">. č. 1891/2 </w:t>
            </w:r>
            <w:proofErr w:type="spellStart"/>
            <w:r w:rsidRPr="002C780F">
              <w:t>ost</w:t>
            </w:r>
            <w:proofErr w:type="spellEnd"/>
            <w:r w:rsidRPr="002C780F">
              <w:t xml:space="preserve">. </w:t>
            </w:r>
            <w:proofErr w:type="spellStart"/>
            <w:r w:rsidRPr="002C780F">
              <w:t>pl</w:t>
            </w:r>
            <w:proofErr w:type="spellEnd"/>
            <w:r w:rsidRPr="002C780F">
              <w:t xml:space="preserve">. o výměře 68 m2, vše v </w:t>
            </w:r>
            <w:proofErr w:type="spellStart"/>
            <w:r w:rsidRPr="002C780F">
              <w:t>k.ú</w:t>
            </w:r>
            <w:proofErr w:type="spellEnd"/>
            <w:r w:rsidRPr="002C780F">
              <w:t>. a obci Vikýřovice z vlastnictví Olomouckého kraje, z hospodaření Správy silnic Olomouckého kraje, příspěvkové organizace, do vlastnictví obce Vikýřovice, IČ: 00635898, za kupní cenu ve výši 675 Kč.  Nabyvatel uhradí veškeré náklady spojené s převodem vlastnického práva a správní poplatek spojený s návrhem na vklad vlastnického práva do katastru nemovitostí. V případě, že příjem z prodeje předmětných nemovitostí bude podléhat dani z přidané hodnoty, bude kupní cena nemovitostí navýšena o příslušnou sazbu DPH.</w:t>
            </w:r>
          </w:p>
        </w:tc>
      </w:tr>
      <w:tr w:rsidR="002C780F" w:rsidRPr="002C780F" w:rsidTr="00F9782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F9782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F97821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Ing. Michal Symerský, 2. náměstek hejtmana</w:t>
            </w:r>
          </w:p>
        </w:tc>
      </w:tr>
      <w:tr w:rsidR="00140794" w:rsidRPr="002C780F" w:rsidTr="00F9782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F97821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6.2.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9A696B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9A696B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UR/92/25/2016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9A696B" w:rsidP="008F2A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>Majetkoprávní záležitosti – bezúplatné převody nemovitého majetku</w:t>
            </w:r>
          </w:p>
        </w:tc>
      </w:tr>
      <w:tr w:rsidR="002C780F" w:rsidRPr="002C780F" w:rsidTr="009A696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9A696B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9A696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9A696B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9A696B" w:rsidP="009A696B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</w:t>
            </w:r>
          </w:p>
        </w:tc>
      </w:tr>
      <w:tr w:rsidR="002C780F" w:rsidRPr="002C780F" w:rsidTr="009A696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696B" w:rsidRPr="002C780F" w:rsidRDefault="009A696B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696B" w:rsidRPr="002C780F" w:rsidRDefault="009A696B" w:rsidP="005A4E83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předložit materiál na zasedání Zastupitelstva Olomouckého kraje</w:t>
            </w:r>
          </w:p>
        </w:tc>
      </w:tr>
      <w:tr w:rsidR="002C780F" w:rsidRPr="002C780F" w:rsidTr="009A696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696B" w:rsidRPr="002C780F" w:rsidRDefault="009A696B" w:rsidP="009A696B">
            <w:r w:rsidRPr="002C780F">
              <w:t>O: Ing. Michal Symerský, 2. náměstek hejtmana</w:t>
            </w:r>
          </w:p>
          <w:p w:rsidR="009A696B" w:rsidRPr="002C780F" w:rsidRDefault="009A696B" w:rsidP="009A696B">
            <w:r w:rsidRPr="002C780F">
              <w:t>T: ZOK 29. 4. 2016</w:t>
            </w:r>
          </w:p>
        </w:tc>
      </w:tr>
      <w:tr w:rsidR="002C780F" w:rsidRPr="002C780F" w:rsidTr="009A696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696B" w:rsidRPr="002C780F" w:rsidRDefault="009A696B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696B" w:rsidRPr="002C780F" w:rsidRDefault="009A696B" w:rsidP="009A696B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doporučuje Zastupitelstvu Olomouckého kraje</w:t>
            </w:r>
            <w:r w:rsidRPr="002C780F">
              <w:t xml:space="preserve"> schválit bezúplatný převod pozemku </w:t>
            </w:r>
            <w:proofErr w:type="spellStart"/>
            <w:r w:rsidRPr="002C780F">
              <w:t>parc</w:t>
            </w:r>
            <w:proofErr w:type="spellEnd"/>
            <w:r w:rsidRPr="002C780F">
              <w:t>. č. 10</w:t>
            </w:r>
            <w:r w:rsidR="005A4E83" w:rsidRPr="002C780F">
              <w:t xml:space="preserve">11/3 </w:t>
            </w:r>
            <w:proofErr w:type="spellStart"/>
            <w:r w:rsidR="005A4E83" w:rsidRPr="002C780F">
              <w:t>ost</w:t>
            </w:r>
            <w:proofErr w:type="spellEnd"/>
            <w:r w:rsidR="005A4E83" w:rsidRPr="002C780F">
              <w:t xml:space="preserve">. </w:t>
            </w:r>
            <w:proofErr w:type="spellStart"/>
            <w:r w:rsidR="005A4E83" w:rsidRPr="002C780F">
              <w:t>pl</w:t>
            </w:r>
            <w:proofErr w:type="spellEnd"/>
            <w:r w:rsidR="005A4E83" w:rsidRPr="002C780F">
              <w:t xml:space="preserve">. o výměře 134 m2 </w:t>
            </w:r>
            <w:r w:rsidR="005A4E83" w:rsidRPr="002C780F">
              <w:lastRenderedPageBreak/>
              <w:t>v </w:t>
            </w:r>
            <w:proofErr w:type="spellStart"/>
            <w:r w:rsidRPr="002C780F">
              <w:t>k.ú</w:t>
            </w:r>
            <w:proofErr w:type="spellEnd"/>
            <w:r w:rsidRPr="002C780F">
              <w:t>. a obci Mohelnice z vlastnictví Olomouckého kraje, z hospodaření Správy silnic Olomouckého kraje, příspěvkové organizace, do vlastnictví města Mohelnice, IČ: 00303038. Nabyvatel u</w:t>
            </w:r>
            <w:r w:rsidR="005A4E83" w:rsidRPr="002C780F">
              <w:t>hradí veškeré náklady spojené s </w:t>
            </w:r>
            <w:r w:rsidRPr="002C780F">
              <w:t>převodem vlastnického práva a správní poplatek spojený s návrhem na vklad vlastnického práva do katastru nemovitostí.</w:t>
            </w:r>
          </w:p>
        </w:tc>
      </w:tr>
      <w:tr w:rsidR="002C780F" w:rsidRPr="002C780F" w:rsidTr="009A696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9A696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9A696B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Ing. Michal Symerský, 2. náměstek hejtmana</w:t>
            </w:r>
          </w:p>
        </w:tc>
      </w:tr>
      <w:tr w:rsidR="00140794" w:rsidRPr="002C780F" w:rsidTr="009A696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9A696B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6.3.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3C5C8A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3C5C8A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UR/92/26/2016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3C5C8A" w:rsidP="008F2A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>Majetkoprávní záležitosti – bezúplatná nabytí nemovitého majetku</w:t>
            </w:r>
          </w:p>
        </w:tc>
      </w:tr>
      <w:tr w:rsidR="002C780F" w:rsidRPr="002C780F" w:rsidTr="003C5C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3C5C8A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3C5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3C5C8A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3C5C8A" w:rsidP="003C5C8A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</w:t>
            </w:r>
          </w:p>
        </w:tc>
      </w:tr>
      <w:tr w:rsidR="002C780F" w:rsidRPr="002C780F" w:rsidTr="003C5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5C8A" w:rsidRPr="002C780F" w:rsidRDefault="003C5C8A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5C8A" w:rsidRPr="002C780F" w:rsidRDefault="003C5C8A" w:rsidP="00865743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předložit materiál na zasedání Zastupitelstva Olomouckého kraje</w:t>
            </w:r>
          </w:p>
        </w:tc>
      </w:tr>
      <w:tr w:rsidR="002C780F" w:rsidRPr="002C780F" w:rsidTr="003C5C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5C8A" w:rsidRPr="002C780F" w:rsidRDefault="003C5C8A" w:rsidP="003C5C8A">
            <w:r w:rsidRPr="002C780F">
              <w:t>O: Ing. Michal Symerský, 2. náměstek hejtmana</w:t>
            </w:r>
          </w:p>
          <w:p w:rsidR="003C5C8A" w:rsidRPr="002C780F" w:rsidRDefault="003C5C8A" w:rsidP="003C5C8A">
            <w:r w:rsidRPr="002C780F">
              <w:t>T: ZOK 29. 4. 2016</w:t>
            </w:r>
          </w:p>
        </w:tc>
      </w:tr>
      <w:tr w:rsidR="002C780F" w:rsidRPr="002C780F" w:rsidTr="003C5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5C8A" w:rsidRPr="002C780F" w:rsidRDefault="003C5C8A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5C8A" w:rsidRPr="002C780F" w:rsidRDefault="003C5C8A" w:rsidP="003C5C8A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doporučuje Zastupitelstvu Olomouckého kraje</w:t>
            </w:r>
            <w:r w:rsidRPr="002C780F">
              <w:t xml:space="preserve"> schválit:</w:t>
            </w:r>
          </w:p>
          <w:p w:rsidR="003C5C8A" w:rsidRPr="002C780F" w:rsidRDefault="003C5C8A" w:rsidP="003C5C8A">
            <w:pPr>
              <w:pStyle w:val="Normal"/>
              <w:spacing w:after="119"/>
              <w:jc w:val="both"/>
            </w:pPr>
            <w:r w:rsidRPr="002C780F">
              <w:t>3.1.</w:t>
            </w:r>
            <w:r w:rsidRPr="002C780F">
              <w:tab/>
              <w:t xml:space="preserve">bezúplatné nabytí pozemku </w:t>
            </w:r>
            <w:proofErr w:type="spellStart"/>
            <w:r w:rsidRPr="002C780F">
              <w:t>parc</w:t>
            </w:r>
            <w:proofErr w:type="spellEnd"/>
            <w:r w:rsidRPr="002C780F">
              <w:t>. č. 5</w:t>
            </w:r>
            <w:r w:rsidR="00865743" w:rsidRPr="002C780F">
              <w:t xml:space="preserve">18/3 </w:t>
            </w:r>
            <w:proofErr w:type="spellStart"/>
            <w:r w:rsidR="00865743" w:rsidRPr="002C780F">
              <w:t>ost</w:t>
            </w:r>
            <w:proofErr w:type="spellEnd"/>
            <w:r w:rsidR="00865743" w:rsidRPr="002C780F">
              <w:t xml:space="preserve">. </w:t>
            </w:r>
            <w:proofErr w:type="spellStart"/>
            <w:r w:rsidR="00865743" w:rsidRPr="002C780F">
              <w:t>pl</w:t>
            </w:r>
            <w:proofErr w:type="spellEnd"/>
            <w:r w:rsidR="00865743" w:rsidRPr="002C780F">
              <w:t>. o výměře 877 m2 v </w:t>
            </w:r>
            <w:proofErr w:type="spellStart"/>
            <w:r w:rsidRPr="002C780F">
              <w:t>k.ú</w:t>
            </w:r>
            <w:proofErr w:type="spellEnd"/>
            <w:r w:rsidRPr="002C780F">
              <w:t>. a obci Vidnava z vlastnictví ČR – Úřadu pro zastupování státu ve věcech majetkových, IČ: 69797111, do vlastnictví Olomouckého kraje za podmínek stanovených Úřadem pro zastupování státu ve věcech majetkových. Nabyvatel uhradí veškeré náklady spojené s převodem vlastnického práva a správní poplatek spojený s návrhem na vklad vlastnického práva do katastru nemovitostí.</w:t>
            </w:r>
          </w:p>
          <w:p w:rsidR="003C5C8A" w:rsidRPr="002C780F" w:rsidRDefault="003C5C8A" w:rsidP="003C5C8A">
            <w:pPr>
              <w:pStyle w:val="Normal"/>
              <w:spacing w:after="119"/>
              <w:jc w:val="both"/>
            </w:pPr>
            <w:r w:rsidRPr="002C780F">
              <w:t>3.2.</w:t>
            </w:r>
            <w:r w:rsidRPr="002C780F">
              <w:tab/>
              <w:t xml:space="preserve">bezúplatné nabytí pozemku </w:t>
            </w:r>
            <w:proofErr w:type="spellStart"/>
            <w:r w:rsidRPr="002C780F">
              <w:t>parc</w:t>
            </w:r>
            <w:proofErr w:type="spellEnd"/>
            <w:r w:rsidRPr="002C780F">
              <w:t>. č. 1</w:t>
            </w:r>
            <w:r w:rsidR="00865743" w:rsidRPr="002C780F">
              <w:t xml:space="preserve">490/1 </w:t>
            </w:r>
            <w:proofErr w:type="spellStart"/>
            <w:r w:rsidR="00865743" w:rsidRPr="002C780F">
              <w:t>ost</w:t>
            </w:r>
            <w:proofErr w:type="spellEnd"/>
            <w:r w:rsidR="00865743" w:rsidRPr="002C780F">
              <w:t xml:space="preserve">. </w:t>
            </w:r>
            <w:proofErr w:type="spellStart"/>
            <w:r w:rsidR="00865743" w:rsidRPr="002C780F">
              <w:t>pl</w:t>
            </w:r>
            <w:proofErr w:type="spellEnd"/>
            <w:r w:rsidR="00865743" w:rsidRPr="002C780F">
              <w:t>. o výměře 77 m2 v </w:t>
            </w:r>
            <w:proofErr w:type="spellStart"/>
            <w:r w:rsidRPr="002C780F">
              <w:t>k.ú</w:t>
            </w:r>
            <w:proofErr w:type="spellEnd"/>
            <w:r w:rsidRPr="002C780F">
              <w:t>. Horní Lipová, obec Lipová-lázně z vlastnictví ČR – Úřadu pro zastupování státu ve věcech majetkových, IČ: 69797111, do vlastnictví Olomouckého kraje za podmínek stanovených Úřadem pro zastupování státu ve věcech majetkových. Nabyvatel u</w:t>
            </w:r>
            <w:r w:rsidR="00865743" w:rsidRPr="002C780F">
              <w:t>hradí veškeré náklady spojené s </w:t>
            </w:r>
            <w:r w:rsidRPr="002C780F">
              <w:t>převodem vlastnického práva a správní poplatek spojený s návrhem na vklad vlastnického práva do katastru nemovitostí.</w:t>
            </w:r>
          </w:p>
        </w:tc>
      </w:tr>
      <w:tr w:rsidR="002C780F" w:rsidRPr="002C780F" w:rsidTr="003C5C8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3C5C8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3C5C8A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Ing. Michal Symerský, 2. náměstek hejtmana</w:t>
            </w:r>
          </w:p>
        </w:tc>
      </w:tr>
      <w:tr w:rsidR="00140794" w:rsidRPr="002C780F" w:rsidTr="003C5C8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3C5C8A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6.4.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8D367D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8D367D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UR/92/27/2016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8D367D" w:rsidP="0086574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 xml:space="preserve">Majetkoprávní záležitosti </w:t>
            </w:r>
            <w:r w:rsidR="00865743" w:rsidRPr="002C780F">
              <w:rPr>
                <w:szCs w:val="24"/>
              </w:rPr>
              <w:t>–</w:t>
            </w:r>
            <w:r w:rsidRPr="002C780F">
              <w:rPr>
                <w:szCs w:val="24"/>
              </w:rPr>
              <w:t xml:space="preserve"> vzájemné bezúplatné převody nemovitého majetku</w:t>
            </w:r>
          </w:p>
        </w:tc>
      </w:tr>
      <w:tr w:rsidR="002C780F" w:rsidRPr="002C780F" w:rsidTr="008D3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8D367D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8D3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8D367D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8D367D" w:rsidP="008D367D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</w:t>
            </w:r>
          </w:p>
        </w:tc>
      </w:tr>
      <w:tr w:rsidR="002C780F" w:rsidRPr="002C780F" w:rsidTr="008D3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367D" w:rsidRPr="002C780F" w:rsidRDefault="008D367D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367D" w:rsidRPr="002C780F" w:rsidRDefault="008D367D" w:rsidP="00865743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předložit materiál na zasedání Zastupitelstva Olomouckého kraje</w:t>
            </w:r>
          </w:p>
        </w:tc>
      </w:tr>
      <w:tr w:rsidR="002C780F" w:rsidRPr="002C780F" w:rsidTr="008D3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367D" w:rsidRPr="002C780F" w:rsidRDefault="008D367D" w:rsidP="008D367D">
            <w:r w:rsidRPr="002C780F">
              <w:t>O: Ing. Michal Symerský, 2. náměstek hejtmana</w:t>
            </w:r>
          </w:p>
          <w:p w:rsidR="008D367D" w:rsidRPr="002C780F" w:rsidRDefault="008D367D" w:rsidP="008D367D">
            <w:r w:rsidRPr="002C780F">
              <w:lastRenderedPageBreak/>
              <w:t>T: ZOK 29. 4. 2016</w:t>
            </w:r>
          </w:p>
        </w:tc>
      </w:tr>
      <w:tr w:rsidR="002C780F" w:rsidRPr="002C780F" w:rsidTr="008D3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367D" w:rsidRPr="002C780F" w:rsidRDefault="008D367D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367D" w:rsidRPr="002C780F" w:rsidRDefault="008D367D" w:rsidP="008D367D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doporučuje Zastupitelstvu Olomouckého kraje</w:t>
            </w:r>
            <w:r w:rsidRPr="002C780F">
              <w:t xml:space="preserve"> schválit:</w:t>
            </w:r>
          </w:p>
          <w:p w:rsidR="008D367D" w:rsidRPr="002C780F" w:rsidRDefault="008D367D" w:rsidP="008D367D">
            <w:pPr>
              <w:pStyle w:val="Normal"/>
              <w:spacing w:after="119"/>
              <w:jc w:val="both"/>
            </w:pPr>
            <w:r w:rsidRPr="002C780F">
              <w:t>3.1.</w:t>
            </w:r>
            <w:r w:rsidRPr="002C780F">
              <w:tab/>
              <w:t>uzavření smlouvy o budoucí darovací smlouvě na budoucí bezúplatný převod úseku stavby stávající silnice č. II</w:t>
            </w:r>
            <w:r w:rsidR="00333938" w:rsidRPr="002C780F">
              <w:t>/436 v délce cca 1,702 km od km </w:t>
            </w:r>
            <w:r w:rsidRPr="002C780F">
              <w:t>18,506 provozního staničení k 1. 7. 2015 v</w:t>
            </w:r>
            <w:r w:rsidR="00333938" w:rsidRPr="002C780F">
              <w:t xml:space="preserve"> křižovatce se silnicí II/434 v </w:t>
            </w:r>
            <w:r w:rsidRPr="002C780F">
              <w:t>Přerově do km 20,208 provozního staničení v</w:t>
            </w:r>
            <w:r w:rsidR="00333938" w:rsidRPr="002C780F">
              <w:t xml:space="preserve"> křižovatce se silnicemi I/47 a </w:t>
            </w:r>
            <w:r w:rsidRPr="002C780F">
              <w:t>I/55, se všemi součástmi a přísluše</w:t>
            </w:r>
            <w:r w:rsidR="00333938" w:rsidRPr="002C780F">
              <w:t xml:space="preserve">nstvím, včetně pozemků </w:t>
            </w:r>
            <w:proofErr w:type="spellStart"/>
            <w:r w:rsidR="00333938" w:rsidRPr="002C780F">
              <w:t>parc</w:t>
            </w:r>
            <w:proofErr w:type="spellEnd"/>
            <w:r w:rsidR="00333938" w:rsidRPr="002C780F">
              <w:t>. č. </w:t>
            </w:r>
            <w:r w:rsidRPr="002C780F">
              <w:t xml:space="preserve">3443/63, </w:t>
            </w:r>
            <w:proofErr w:type="spellStart"/>
            <w:r w:rsidRPr="002C780F">
              <w:t>parc</w:t>
            </w:r>
            <w:proofErr w:type="spellEnd"/>
            <w:r w:rsidRPr="002C780F">
              <w:t xml:space="preserve">. č. 3445/2, pac. č. 3449/12, </w:t>
            </w:r>
            <w:proofErr w:type="spellStart"/>
            <w:r w:rsidRPr="002C780F">
              <w:t>parc</w:t>
            </w:r>
            <w:proofErr w:type="spellEnd"/>
            <w:r w:rsidRPr="002C780F">
              <w:t xml:space="preserve">. č. 4933/11, </w:t>
            </w:r>
            <w:proofErr w:type="spellStart"/>
            <w:r w:rsidRPr="002C780F">
              <w:t>parc</w:t>
            </w:r>
            <w:proofErr w:type="spellEnd"/>
            <w:r w:rsidRPr="002C780F">
              <w:t xml:space="preserve">. č. 4957/1, </w:t>
            </w:r>
            <w:proofErr w:type="spellStart"/>
            <w:r w:rsidRPr="002C780F">
              <w:t>parc</w:t>
            </w:r>
            <w:proofErr w:type="spellEnd"/>
            <w:r w:rsidRPr="002C780F">
              <w:t xml:space="preserve">. č. 4957/23, </w:t>
            </w:r>
            <w:proofErr w:type="spellStart"/>
            <w:r w:rsidRPr="002C780F">
              <w:t>parc</w:t>
            </w:r>
            <w:proofErr w:type="spellEnd"/>
            <w:r w:rsidRPr="002C780F">
              <w:t xml:space="preserve">. č. 4957/28, </w:t>
            </w:r>
            <w:proofErr w:type="spellStart"/>
            <w:r w:rsidRPr="002C780F">
              <w:t>parc</w:t>
            </w:r>
            <w:proofErr w:type="spellEnd"/>
            <w:r w:rsidRPr="002C780F">
              <w:t>. č. 4957</w:t>
            </w:r>
            <w:r w:rsidR="00333938" w:rsidRPr="002C780F">
              <w:t xml:space="preserve">/39, </w:t>
            </w:r>
            <w:proofErr w:type="spellStart"/>
            <w:r w:rsidR="00333938" w:rsidRPr="002C780F">
              <w:t>parc</w:t>
            </w:r>
            <w:proofErr w:type="spellEnd"/>
            <w:r w:rsidR="00333938" w:rsidRPr="002C780F">
              <w:t xml:space="preserve">. č. 5084/13, </w:t>
            </w:r>
            <w:proofErr w:type="spellStart"/>
            <w:r w:rsidR="00333938" w:rsidRPr="002C780F">
              <w:t>parc</w:t>
            </w:r>
            <w:proofErr w:type="spellEnd"/>
            <w:r w:rsidR="00333938" w:rsidRPr="002C780F">
              <w:t>. č. </w:t>
            </w:r>
            <w:r w:rsidRPr="002C780F">
              <w:t xml:space="preserve">5084/24, vše v k. </w:t>
            </w:r>
            <w:proofErr w:type="spellStart"/>
            <w:r w:rsidRPr="002C780F">
              <w:t>ú.</w:t>
            </w:r>
            <w:proofErr w:type="spellEnd"/>
            <w:r w:rsidRPr="002C780F">
              <w:t xml:space="preserve"> Přerov, obec Přerov, mezi Olomouckým krajem jako budoucím dárcem a ČR -Ředitelstvím silnic a dálnic ČR, IČ: 65993390, jako budoucím obdarovaným</w:t>
            </w:r>
          </w:p>
          <w:p w:rsidR="008D367D" w:rsidRPr="002C780F" w:rsidRDefault="008D367D" w:rsidP="005E506C">
            <w:pPr>
              <w:pStyle w:val="Normal"/>
              <w:spacing w:after="119"/>
              <w:jc w:val="both"/>
            </w:pPr>
            <w:r w:rsidRPr="002C780F">
              <w:t>3.2.</w:t>
            </w:r>
            <w:r w:rsidRPr="002C780F">
              <w:tab/>
              <w:t xml:space="preserve">uzavření smlouvy o budoucí darovací smlouvě na budoucí bezúplatné nabytí úseku stavby stávající silnice I/55 v </w:t>
            </w:r>
            <w:r w:rsidR="00333938" w:rsidRPr="002C780F">
              <w:t>délce 0,286 km v ul. Hranické v </w:t>
            </w:r>
            <w:r w:rsidRPr="002C780F">
              <w:t xml:space="preserve">Přerově, od km 18,439 provozního staničení k 1. 7. 2015 v křižovatce silnice I/55 se silnicemi II/436 a III/01857, uzlový bod 2513A002, do km 18,725 provozního staničení k 1. 1. 2015 v křižovatce </w:t>
            </w:r>
            <w:r w:rsidR="00333938" w:rsidRPr="002C780F">
              <w:t>silnice I/55 se silnicemi I/47, </w:t>
            </w:r>
            <w:r w:rsidRPr="002C780F">
              <w:t>II/436 a III/04724, uzlový bod 2</w:t>
            </w:r>
            <w:r w:rsidR="00333938" w:rsidRPr="002C780F">
              <w:t>513A017, se všemi součástmi a </w:t>
            </w:r>
            <w:r w:rsidRPr="002C780F">
              <w:t>příslušenstvím a úseku stavby stávající silnice I/55 v délce 0,671 km v ul. Velká Dlážka v Přerově, včetně stávající okružní křižovatky se silnicí III/04724, od km 18,725 provozního staničení k 1. 7. 2015 v křižovatce silnice I/55 se silnicemi I/47, II/436 a III/04724, uzlový bod 2513A017, do km 19,396 provozního staničení v okružní křižovatce se silnicí III/04724, uzlový bod 2513A018.01, se všemi součástmi a příslušenstvím, vše mezi ČR – Ředitelství silnic a dálnic ČR, IČ: 65993390, jako budoucím dárcem a Olomouckým krajem jako budoucím obdarovaným, za podmínky, že společně s předmětnými pozemními komunikacemi budou do vlastnictví Olomouckého kraje převedeny všechny pozemky pod předmětnými pozemními komunikacemi, že součástí předávací dokumentace k darovací sml</w:t>
            </w:r>
            <w:r w:rsidR="00333938" w:rsidRPr="002C780F">
              <w:t>ouvě budou i údaje z pasportu o </w:t>
            </w:r>
            <w:r w:rsidRPr="002C780F">
              <w:t>příslušenství a vybavení předmětných pozemních komunikací a že předmětné pozemní komunikace budou před uzavřením darovací smlouvy uvedeny do stavebně technického stavu odpovídajícího silnicím III. třídy, zejména provedením oprav a údržby, včetně obnovy vodorovného dopravního značení na celé trase převáděných předmětných pozemních komunikací</w:t>
            </w:r>
          </w:p>
        </w:tc>
      </w:tr>
      <w:tr w:rsidR="002C780F" w:rsidRPr="002C780F" w:rsidTr="008D36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8D3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8D367D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Ing. Michal Symerský, 2. náměstek hejtmana</w:t>
            </w:r>
          </w:p>
        </w:tc>
      </w:tr>
      <w:tr w:rsidR="00140794" w:rsidRPr="002C780F" w:rsidTr="008D3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8D367D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6.5.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057F14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057F14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UR/92/28/2016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057F14" w:rsidP="008F2A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>Zahraniční pracovní cesta – Slovensko</w:t>
            </w:r>
          </w:p>
        </w:tc>
      </w:tr>
      <w:tr w:rsidR="002C780F" w:rsidRPr="002C780F" w:rsidTr="00057F1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057F14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057F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057F1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057F14" w:rsidP="00057F14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</w:t>
            </w:r>
          </w:p>
        </w:tc>
      </w:tr>
      <w:tr w:rsidR="002C780F" w:rsidRPr="002C780F" w:rsidTr="00057F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57F14" w:rsidRPr="002C780F" w:rsidRDefault="00057F1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57F14" w:rsidRPr="002C780F" w:rsidRDefault="00057F14" w:rsidP="007E0C83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účast Ing. Michala </w:t>
            </w:r>
            <w:proofErr w:type="spellStart"/>
            <w:r w:rsidRPr="002C780F">
              <w:t>Symerského</w:t>
            </w:r>
            <w:proofErr w:type="spellEnd"/>
            <w:r w:rsidRPr="002C780F">
              <w:t>, 2. náměstka hejtmana</w:t>
            </w:r>
            <w:r w:rsidR="00333938" w:rsidRPr="002C780F">
              <w:t>,</w:t>
            </w:r>
            <w:r w:rsidRPr="002C780F">
              <w:t xml:space="preserve"> a </w:t>
            </w:r>
            <w:r w:rsidR="00333938" w:rsidRPr="002C780F">
              <w:t> </w:t>
            </w:r>
            <w:r w:rsidRPr="002C780F">
              <w:t xml:space="preserve">RSDr. Josefa </w:t>
            </w:r>
            <w:proofErr w:type="spellStart"/>
            <w:r w:rsidRPr="002C780F">
              <w:t>Nekla</w:t>
            </w:r>
            <w:proofErr w:type="spellEnd"/>
            <w:r w:rsidRPr="002C780F">
              <w:t>, člena Zastupitelstva Olomouckého kraje, na zahraniční pracovní cestě do Bardejova (Slovensko) ve dnech 4. – 5. 2016</w:t>
            </w:r>
            <w:r w:rsidR="00333938" w:rsidRPr="002C780F">
              <w:t>,</w:t>
            </w:r>
            <w:r w:rsidRPr="002C780F">
              <w:t xml:space="preserve"> dle důvodové zprávy</w:t>
            </w:r>
          </w:p>
        </w:tc>
      </w:tr>
      <w:tr w:rsidR="002C780F" w:rsidRPr="002C780F" w:rsidTr="00057F1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057F1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057F1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Ing. Michal Symerský, 2. náměstek hejtmana</w:t>
            </w:r>
          </w:p>
        </w:tc>
      </w:tr>
      <w:tr w:rsidR="00140794" w:rsidRPr="002C780F" w:rsidTr="00057F1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057F1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7.1.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9A3C1D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9A3C1D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UR/92/29/2016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9A3C1D" w:rsidP="009774F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>Rozhodnutí o poskytnutí dot</w:t>
            </w:r>
            <w:r w:rsidR="00022DC3" w:rsidRPr="002C780F">
              <w:rPr>
                <w:szCs w:val="24"/>
              </w:rPr>
              <w:t>ace na projekt „Snížení emisí z </w:t>
            </w:r>
            <w:r w:rsidRPr="002C780F">
              <w:rPr>
                <w:szCs w:val="24"/>
              </w:rPr>
              <w:t xml:space="preserve">lokálního vytápění rodinných domů v Olomouckém kraji“ (Kotlíkové dotace v Olomouckém kraji) </w:t>
            </w:r>
            <w:r w:rsidR="009774F2" w:rsidRPr="002C780F">
              <w:rPr>
                <w:szCs w:val="24"/>
              </w:rPr>
              <w:t>-</w:t>
            </w:r>
            <w:r w:rsidRPr="002C780F">
              <w:rPr>
                <w:szCs w:val="24"/>
              </w:rPr>
              <w:t xml:space="preserve">  změna Podmínek poskytnutí dotace</w:t>
            </w:r>
          </w:p>
        </w:tc>
      </w:tr>
      <w:tr w:rsidR="002C780F" w:rsidRPr="002C780F" w:rsidTr="009A3C1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9A3C1D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9A3C1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9A3C1D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9A3C1D" w:rsidP="009A3C1D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</w:t>
            </w:r>
          </w:p>
        </w:tc>
      </w:tr>
      <w:tr w:rsidR="002C780F" w:rsidRPr="002C780F" w:rsidTr="009A3C1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3C1D" w:rsidRPr="002C780F" w:rsidRDefault="009A3C1D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3C1D" w:rsidRPr="002C780F" w:rsidRDefault="009A3C1D" w:rsidP="009A3C1D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podání žádosti o změnu Podmínek Rozhodnutí o poskytnutí dotace č. EDS/SMVS 115D313000008 dle Přílohy č. 2 důvodové zprávy</w:t>
            </w:r>
          </w:p>
        </w:tc>
      </w:tr>
      <w:tr w:rsidR="002C780F" w:rsidRPr="002C780F" w:rsidTr="009A3C1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3C1D" w:rsidRPr="002C780F" w:rsidRDefault="009A3C1D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3C1D" w:rsidRPr="002C780F" w:rsidRDefault="009A3C1D" w:rsidP="009A3C1D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 podepsat</w:t>
            </w:r>
            <w:r w:rsidRPr="002C780F">
              <w:t xml:space="preserve"> žádos</w:t>
            </w:r>
            <w:r w:rsidR="00022DC3" w:rsidRPr="002C780F">
              <w:t>t o změnu Podmínek Rozhodnutí o </w:t>
            </w:r>
            <w:r w:rsidRPr="002C780F">
              <w:t>poskytnutí dotace č. č. EDS/SMVS 115D313000008 dle Přílohy č. 2 důvodové zprávy</w:t>
            </w:r>
          </w:p>
        </w:tc>
      </w:tr>
      <w:tr w:rsidR="002C780F" w:rsidRPr="002C780F" w:rsidTr="009A3C1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3C1D" w:rsidRPr="002C780F" w:rsidRDefault="009A3C1D" w:rsidP="009A3C1D">
            <w:r w:rsidRPr="002C780F">
              <w:t>O: Bc. Pavel Šoltys, DiS., náměstek hejtmana</w:t>
            </w:r>
          </w:p>
        </w:tc>
      </w:tr>
      <w:tr w:rsidR="002C780F" w:rsidRPr="002C780F" w:rsidTr="009A3C1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9A3C1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9A3C1D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Bc. Pavel Šoltys, DiS., náměstek hejtmana</w:t>
            </w:r>
          </w:p>
        </w:tc>
      </w:tr>
      <w:tr w:rsidR="00140794" w:rsidRPr="002C780F" w:rsidTr="009A3C1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9A3C1D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8.1.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9D1AA5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9D1AA5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UR/92/30/2016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9D1AA5" w:rsidP="008F2A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 xml:space="preserve">Zavedení systému managementu hospodaření s energií  </w:t>
            </w:r>
          </w:p>
        </w:tc>
      </w:tr>
      <w:tr w:rsidR="002C780F" w:rsidRPr="002C780F" w:rsidTr="009D1AA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9D1AA5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9D1AA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9D1AA5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9D1AA5" w:rsidP="009D1AA5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</w:t>
            </w:r>
          </w:p>
        </w:tc>
      </w:tr>
      <w:tr w:rsidR="002C780F" w:rsidRPr="002C780F" w:rsidTr="009D1AA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1AA5" w:rsidRPr="002C780F" w:rsidRDefault="009D1AA5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1AA5" w:rsidRPr="002C780F" w:rsidRDefault="009D1AA5" w:rsidP="009D1AA5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předložit vyhodnocení stavu zavedení systému managementu hospodaření s energií dle normy ČSN EN ISO 50001 na Krajském úřadu Olomouckého kraje a příspěvkových organizacích Olomouckého kraje</w:t>
            </w:r>
          </w:p>
        </w:tc>
      </w:tr>
      <w:tr w:rsidR="002C780F" w:rsidRPr="002C780F" w:rsidTr="009D1AA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1AA5" w:rsidRPr="002C780F" w:rsidRDefault="009D1AA5" w:rsidP="009D1AA5">
            <w:r w:rsidRPr="002C780F">
              <w:t>O: vedoucí odboru strategického rozvoje kraje, územního plánování a stavebního řádu</w:t>
            </w:r>
          </w:p>
          <w:p w:rsidR="009D1AA5" w:rsidRPr="002C780F" w:rsidRDefault="009D1AA5" w:rsidP="009D1AA5">
            <w:r w:rsidRPr="002C780F">
              <w:t>T: 15. 9. 2016</w:t>
            </w:r>
          </w:p>
        </w:tc>
      </w:tr>
      <w:tr w:rsidR="002C780F" w:rsidRPr="002C780F" w:rsidTr="009D1AA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9D1AA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9D1AA5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Bc. Pavel Šoltys, DiS., náměstek hejtmana</w:t>
            </w:r>
          </w:p>
        </w:tc>
      </w:tr>
      <w:tr w:rsidR="00140794" w:rsidRPr="002C780F" w:rsidTr="009D1AA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9D1AA5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8.2.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134E98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134E98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UR/92/31/2016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134E98" w:rsidP="0095584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>Schválení Podmínek realizace projektu "Rozvoj regionálního partnerství v programovém období EU 2014</w:t>
            </w:r>
            <w:r w:rsidR="002A15C3" w:rsidRPr="002C780F">
              <w:rPr>
                <w:szCs w:val="24"/>
              </w:rPr>
              <w:t xml:space="preserve"> </w:t>
            </w:r>
            <w:r w:rsidR="00955843" w:rsidRPr="002C780F">
              <w:rPr>
                <w:szCs w:val="24"/>
              </w:rPr>
              <w:t>-</w:t>
            </w:r>
            <w:r w:rsidR="002A15C3" w:rsidRPr="002C780F">
              <w:rPr>
                <w:szCs w:val="24"/>
              </w:rPr>
              <w:t xml:space="preserve"> </w:t>
            </w:r>
            <w:r w:rsidRPr="002C780F">
              <w:rPr>
                <w:szCs w:val="24"/>
              </w:rPr>
              <w:t xml:space="preserve">2020 </w:t>
            </w:r>
            <w:r w:rsidR="00955843" w:rsidRPr="002C780F">
              <w:rPr>
                <w:szCs w:val="24"/>
              </w:rPr>
              <w:t>-</w:t>
            </w:r>
            <w:r w:rsidRPr="002C780F">
              <w:rPr>
                <w:szCs w:val="24"/>
              </w:rPr>
              <w:t xml:space="preserve"> I."</w:t>
            </w:r>
          </w:p>
        </w:tc>
      </w:tr>
      <w:tr w:rsidR="002C780F" w:rsidRPr="002C780F" w:rsidTr="00134E9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134E98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134E9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134E98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134E98" w:rsidP="00134E98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</w:t>
            </w:r>
          </w:p>
        </w:tc>
      </w:tr>
      <w:tr w:rsidR="002C780F" w:rsidRPr="002C780F" w:rsidTr="00134E9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4E98" w:rsidRPr="002C780F" w:rsidRDefault="00134E98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4E98" w:rsidRPr="002C780F" w:rsidRDefault="00134E98" w:rsidP="00955843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dokument Registrace akce a Rozhodnutí o poskytnutí dotace projektu „Rozvoj regionálního partnerství v programovém období EU 2014</w:t>
            </w:r>
            <w:r w:rsidR="002A15C3" w:rsidRPr="002C780F">
              <w:t xml:space="preserve"> </w:t>
            </w:r>
            <w:r w:rsidR="00955843" w:rsidRPr="002C780F">
              <w:t>-</w:t>
            </w:r>
            <w:r w:rsidR="002A15C3" w:rsidRPr="002C780F">
              <w:t xml:space="preserve"> 20 </w:t>
            </w:r>
            <w:r w:rsidR="00955843" w:rsidRPr="002C780F">
              <w:t>-</w:t>
            </w:r>
            <w:r w:rsidRPr="002C780F">
              <w:t xml:space="preserve"> I.“, dle </w:t>
            </w:r>
            <w:r w:rsidR="002A15C3" w:rsidRPr="002C780F">
              <w:t>P</w:t>
            </w:r>
            <w:r w:rsidRPr="002C780F">
              <w:t>řílohy č. 1 důvodové zprávy</w:t>
            </w:r>
          </w:p>
        </w:tc>
      </w:tr>
      <w:tr w:rsidR="002C780F" w:rsidRPr="002C780F" w:rsidTr="00134E9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4E98" w:rsidRPr="002C780F" w:rsidRDefault="00134E98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4E98" w:rsidRPr="002C780F" w:rsidRDefault="00134E98" w:rsidP="00955843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dokument Podmínky realizace projektu „Rozvoj regionálního partnerství v programovém období EU 2014</w:t>
            </w:r>
            <w:r w:rsidR="00955843" w:rsidRPr="002C780F">
              <w:t xml:space="preserve"> </w:t>
            </w:r>
            <w:r w:rsidRPr="002C780F">
              <w:t>-</w:t>
            </w:r>
            <w:r w:rsidR="00955843" w:rsidRPr="002C780F">
              <w:t xml:space="preserve"> </w:t>
            </w:r>
            <w:r w:rsidRPr="002C780F">
              <w:t xml:space="preserve">20 </w:t>
            </w:r>
            <w:r w:rsidR="00955843" w:rsidRPr="002C780F">
              <w:t>-</w:t>
            </w:r>
            <w:r w:rsidRPr="002C780F">
              <w:t xml:space="preserve"> I.“, dle </w:t>
            </w:r>
            <w:r w:rsidR="002A15C3" w:rsidRPr="002C780F">
              <w:t>P</w:t>
            </w:r>
            <w:r w:rsidRPr="002C780F">
              <w:t>řílohy č. 2 důvodové zprávy</w:t>
            </w:r>
          </w:p>
        </w:tc>
      </w:tr>
      <w:tr w:rsidR="002C780F" w:rsidRPr="002C780F" w:rsidTr="00134E9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4E98" w:rsidRPr="002C780F" w:rsidRDefault="00134E98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4E98" w:rsidRPr="002C780F" w:rsidRDefault="00134E98" w:rsidP="00955843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zmocňuje</w:t>
            </w:r>
            <w:r w:rsidRPr="002C780F">
              <w:t xml:space="preserve"> Bc. Pavla Šoltyse, DiS., náměstka hejtmana Olomouckého kraje</w:t>
            </w:r>
            <w:r w:rsidR="002A15C3" w:rsidRPr="002C780F">
              <w:t>,</w:t>
            </w:r>
            <w:r w:rsidRPr="002C780F">
              <w:t xml:space="preserve"> k elektronickému podpisu dokumentu Podmínky realizace projektu „Rozvoj regionálního partnerství v programovém období EU 2014</w:t>
            </w:r>
            <w:r w:rsidR="002A15C3" w:rsidRPr="002C780F">
              <w:t xml:space="preserve"> </w:t>
            </w:r>
            <w:r w:rsidR="00955843" w:rsidRPr="002C780F">
              <w:t>-</w:t>
            </w:r>
            <w:r w:rsidR="002A15C3" w:rsidRPr="002C780F">
              <w:t xml:space="preserve"> </w:t>
            </w:r>
            <w:r w:rsidRPr="002C780F">
              <w:t xml:space="preserve">20 </w:t>
            </w:r>
            <w:r w:rsidR="00955843" w:rsidRPr="002C780F">
              <w:t>-</w:t>
            </w:r>
            <w:r w:rsidRPr="002C780F">
              <w:t xml:space="preserve"> I.“, dle bodu 3 usnesení</w:t>
            </w:r>
          </w:p>
        </w:tc>
      </w:tr>
      <w:tr w:rsidR="002C780F" w:rsidRPr="002C780F" w:rsidTr="00134E9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4E98" w:rsidRPr="002C780F" w:rsidRDefault="00134E98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4E98" w:rsidRPr="002C780F" w:rsidRDefault="00134E98" w:rsidP="00955843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 podepsat</w:t>
            </w:r>
            <w:r w:rsidRPr="002C780F">
              <w:t xml:space="preserve"> dokument Podmínky realizace projektu „Rozvoj regionálního partnerství v programovém obdo</w:t>
            </w:r>
            <w:r w:rsidR="002A15C3" w:rsidRPr="002C780F">
              <w:t>bí EU 2014</w:t>
            </w:r>
            <w:r w:rsidR="00955843" w:rsidRPr="002C780F">
              <w:t xml:space="preserve"> </w:t>
            </w:r>
            <w:r w:rsidR="002A15C3" w:rsidRPr="002C780F">
              <w:t>-</w:t>
            </w:r>
            <w:r w:rsidR="00955843" w:rsidRPr="002C780F">
              <w:t xml:space="preserve"> </w:t>
            </w:r>
            <w:r w:rsidR="002A15C3" w:rsidRPr="002C780F">
              <w:t xml:space="preserve">20 </w:t>
            </w:r>
            <w:r w:rsidR="00955843" w:rsidRPr="002C780F">
              <w:t>-</w:t>
            </w:r>
            <w:r w:rsidR="002A15C3" w:rsidRPr="002C780F">
              <w:t xml:space="preserve"> I.“, dle bodu 3 </w:t>
            </w:r>
            <w:r w:rsidRPr="002C780F">
              <w:t>usnesení</w:t>
            </w:r>
          </w:p>
        </w:tc>
      </w:tr>
      <w:tr w:rsidR="002C780F" w:rsidRPr="002C780F" w:rsidTr="00134E9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4E98" w:rsidRPr="002C780F" w:rsidRDefault="00134E98" w:rsidP="00134E98">
            <w:r w:rsidRPr="002C780F">
              <w:t>O: Bc. Pavel Šoltys, DiS., náměstek hejtmana</w:t>
            </w:r>
          </w:p>
        </w:tc>
      </w:tr>
      <w:tr w:rsidR="002C780F" w:rsidRPr="002C780F" w:rsidTr="00134E9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134E9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34E98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Bc. Pavel Šoltys, DiS., náměstek hejtmana</w:t>
            </w:r>
          </w:p>
        </w:tc>
      </w:tr>
      <w:tr w:rsidR="00140794" w:rsidRPr="002C780F" w:rsidTr="00134E9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134E98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8.3.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267647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267647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UR/92/32/2016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267647" w:rsidP="008F2A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 xml:space="preserve">Program na podporu místních produktů 2016 – vyhodnocení </w:t>
            </w:r>
          </w:p>
        </w:tc>
      </w:tr>
      <w:tr w:rsidR="002C780F" w:rsidRPr="002C780F" w:rsidTr="0026764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267647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2676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267647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267647" w:rsidP="00267647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</w:t>
            </w:r>
            <w:r w:rsidR="005E506C" w:rsidRPr="002C780F">
              <w:t xml:space="preserve">upravenou </w:t>
            </w:r>
            <w:r w:rsidRPr="002C780F">
              <w:t>důvodovou zprávu</w:t>
            </w:r>
          </w:p>
        </w:tc>
      </w:tr>
      <w:tr w:rsidR="002C780F" w:rsidRPr="002C780F" w:rsidTr="002676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647" w:rsidRPr="002C780F" w:rsidRDefault="00267647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647" w:rsidRPr="002C780F" w:rsidRDefault="00267647" w:rsidP="00267647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souhlasí</w:t>
            </w:r>
            <w:r w:rsidRPr="002C780F">
              <w:t xml:space="preserve"> s poskytnutím dotací příje</w:t>
            </w:r>
            <w:r w:rsidR="00022DC3" w:rsidRPr="002C780F">
              <w:t>mcům s pořadovými čísly 1 a 6 v </w:t>
            </w:r>
            <w:r w:rsidRPr="002C780F">
              <w:t>dotačním titulu č. 1 Podpora regionálního značení dle Přílohy č. 1 důvodové zprávy</w:t>
            </w:r>
          </w:p>
        </w:tc>
      </w:tr>
      <w:tr w:rsidR="002C780F" w:rsidRPr="002C780F" w:rsidTr="002676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647" w:rsidRPr="002C780F" w:rsidRDefault="00267647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647" w:rsidRPr="002C780F" w:rsidRDefault="00267647" w:rsidP="00267647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souhlasí</w:t>
            </w:r>
            <w:r w:rsidRPr="002C780F">
              <w:t xml:space="preserve"> s poskytnutím dotace příjemci s pořadovým číslem 1 v dotačním titulu č. 2 Podpora farmářských trhů dle Přílohy č. 2 důvodové zprávy</w:t>
            </w:r>
          </w:p>
        </w:tc>
      </w:tr>
      <w:tr w:rsidR="002C780F" w:rsidRPr="002C780F" w:rsidTr="002676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647" w:rsidRPr="002C780F" w:rsidRDefault="00267647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647" w:rsidRPr="002C780F" w:rsidRDefault="00267647" w:rsidP="00267647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poskytnutí dotace příjem</w:t>
            </w:r>
            <w:r w:rsidR="00022DC3" w:rsidRPr="002C780F">
              <w:t>cům s pořadovými čísly 2 a 3, v </w:t>
            </w:r>
            <w:r w:rsidRPr="002C780F">
              <w:t>dotačním titulu č. 1 Podpora regionálního značení dle Přílohy č. 1 důvodové zprávy</w:t>
            </w:r>
          </w:p>
        </w:tc>
      </w:tr>
      <w:tr w:rsidR="002C780F" w:rsidRPr="002C780F" w:rsidTr="002676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647" w:rsidRPr="002C780F" w:rsidRDefault="00267647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647" w:rsidRPr="002C780F" w:rsidRDefault="00267647" w:rsidP="00267647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poskytnutí dotace příjemcům s</w:t>
            </w:r>
            <w:r w:rsidR="00022DC3" w:rsidRPr="002C780F">
              <w:t xml:space="preserve"> pořadovým číslem 2, 3, 4 a 5 v </w:t>
            </w:r>
            <w:r w:rsidRPr="002C780F">
              <w:t>dotačním titulu č. 2 Podpora farmářských trhů dle Přílohy č. 2 důvodové zprávy</w:t>
            </w:r>
          </w:p>
        </w:tc>
      </w:tr>
      <w:tr w:rsidR="002C780F" w:rsidRPr="002C780F" w:rsidTr="002676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647" w:rsidRPr="002C780F" w:rsidRDefault="00267647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647" w:rsidRPr="002C780F" w:rsidRDefault="00267647" w:rsidP="00267647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souhlasí</w:t>
            </w:r>
            <w:r w:rsidRPr="002C780F">
              <w:t xml:space="preserve"> s uzavřením veřejnoprávn</w:t>
            </w:r>
            <w:r w:rsidR="00022DC3" w:rsidRPr="002C780F">
              <w:t>ích smluv o poskytnutí dotací s </w:t>
            </w:r>
            <w:r w:rsidRPr="002C780F">
              <w:t>příjemci s pořadovými čísly 1 a 6 v dotačním titulu č. 1 Podpora regionálního značení Přílohy č. 1 důvodové zprávy, ve znění dle vzorové veřejnoprávní smlouvy uvedené v Příloze č. 3 důvodové zprávy</w:t>
            </w:r>
          </w:p>
        </w:tc>
      </w:tr>
      <w:tr w:rsidR="002C780F" w:rsidRPr="002C780F" w:rsidTr="002676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647" w:rsidRPr="002C780F" w:rsidRDefault="00267647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647" w:rsidRPr="002C780F" w:rsidRDefault="00267647" w:rsidP="00267647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souhlasí</w:t>
            </w:r>
            <w:r w:rsidRPr="002C780F">
              <w:t xml:space="preserve"> s uzavřením veřejnoprávn</w:t>
            </w:r>
            <w:r w:rsidR="00022DC3" w:rsidRPr="002C780F">
              <w:t>í smlouvy o poskytnutí dotace s </w:t>
            </w:r>
            <w:r w:rsidRPr="002C780F">
              <w:t>příjemcem s pořadovým číslem 1 v dotačním titulu č. 2 Podpora farmářských trhů dle Přílohy č. 2 důvodové zprávy, ve znění dle vzorové veřejnoprávní smlouvy uvedené v Příloze č. 4 důvodové zprávy</w:t>
            </w:r>
          </w:p>
        </w:tc>
      </w:tr>
      <w:tr w:rsidR="002C780F" w:rsidRPr="002C780F" w:rsidTr="002676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647" w:rsidRPr="002C780F" w:rsidRDefault="00267647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647" w:rsidRPr="002C780F" w:rsidRDefault="00267647" w:rsidP="00267647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uzavření veřejnoprávních smluv o poskytnutí dotací s příjemci s pořadovými čísly 2 a 3, v dotačním titulu č. 1 Podpora regionálního značení Přílohy č. 1 důvodové zprávy, ve znění dle vzorové veřejnoprávní smlouvy </w:t>
            </w:r>
            <w:r w:rsidRPr="002C780F">
              <w:lastRenderedPageBreak/>
              <w:t>uvedené v Příloze č. 3 důvodové zprávy</w:t>
            </w:r>
          </w:p>
        </w:tc>
      </w:tr>
      <w:tr w:rsidR="002C780F" w:rsidRPr="002C780F" w:rsidTr="002676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647" w:rsidRPr="002C780F" w:rsidRDefault="00267647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647" w:rsidRPr="002C780F" w:rsidRDefault="00267647" w:rsidP="00267647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uzavření veřejnoprávní smlouvy o poskytnutí dotace s příjemci s pořadovými čísly 2, 3, 4 a 5 v dotačním titulu č. 2 Podpora farmářských trhů dle Přílohy č. 2 důvodové zprávy, ve znění dle vzorové veřejnoprávní smlouvy uvedené v Příloze č. 4 důvodové zprávy</w:t>
            </w:r>
          </w:p>
        </w:tc>
      </w:tr>
      <w:tr w:rsidR="002C780F" w:rsidRPr="002C780F" w:rsidTr="002676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647" w:rsidRPr="002C780F" w:rsidRDefault="00267647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647" w:rsidRPr="002C780F" w:rsidRDefault="00267647" w:rsidP="005E506C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nevyhovuje žádostem</w:t>
            </w:r>
            <w:r w:rsidRPr="002C780F">
              <w:t xml:space="preserve"> žadat</w:t>
            </w:r>
            <w:r w:rsidR="00022DC3" w:rsidRPr="002C780F">
              <w:t>elů č. 4 a 5 dle Přílohy č. 1 s </w:t>
            </w:r>
            <w:r w:rsidRPr="002C780F">
              <w:t>odůvodněním dle důvodové zprávy</w:t>
            </w:r>
          </w:p>
        </w:tc>
      </w:tr>
      <w:tr w:rsidR="002C780F" w:rsidRPr="002C780F" w:rsidTr="002676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647" w:rsidRPr="002C780F" w:rsidRDefault="00267647" w:rsidP="00955843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</w:t>
            </w:r>
            <w:r w:rsidR="00955843" w:rsidRPr="002C780F">
              <w:rPr>
                <w:sz w:val="24"/>
                <w:szCs w:val="24"/>
              </w:rPr>
              <w:t>1</w:t>
            </w:r>
            <w:r w:rsidRPr="002C780F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647" w:rsidRPr="002C780F" w:rsidRDefault="00267647" w:rsidP="00267647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 podepsat</w:t>
            </w:r>
            <w:r w:rsidRPr="002C780F">
              <w:t xml:space="preserve"> smlouvy dle bodu 8 a 9 usnesení</w:t>
            </w:r>
          </w:p>
        </w:tc>
      </w:tr>
      <w:tr w:rsidR="002C780F" w:rsidRPr="002C780F" w:rsidTr="0026764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647" w:rsidRPr="002C780F" w:rsidRDefault="00267647" w:rsidP="00267647">
            <w:r w:rsidRPr="002C780F">
              <w:t>O: Bc. Pavel Šoltys, DiS., náměstek hejtmana</w:t>
            </w:r>
          </w:p>
        </w:tc>
      </w:tr>
      <w:tr w:rsidR="002C780F" w:rsidRPr="002C780F" w:rsidTr="002676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647" w:rsidRPr="002C780F" w:rsidRDefault="00267647" w:rsidP="00955843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</w:t>
            </w:r>
            <w:r w:rsidR="00955843" w:rsidRPr="002C780F">
              <w:rPr>
                <w:sz w:val="24"/>
                <w:szCs w:val="24"/>
              </w:rPr>
              <w:t>2</w:t>
            </w:r>
            <w:r w:rsidRPr="002C780F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647" w:rsidRPr="002C780F" w:rsidRDefault="00267647" w:rsidP="00267647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předložit materiál na zasedání Zastupitelstva Olomouckého kraje</w:t>
            </w:r>
          </w:p>
        </w:tc>
      </w:tr>
      <w:tr w:rsidR="002C780F" w:rsidRPr="002C780F" w:rsidTr="0026764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647" w:rsidRPr="002C780F" w:rsidRDefault="00267647" w:rsidP="00267647">
            <w:r w:rsidRPr="002C780F">
              <w:t>O: Bc. Pavel Šoltys, DiS., náměstek hejtmana</w:t>
            </w:r>
          </w:p>
          <w:p w:rsidR="00267647" w:rsidRPr="002C780F" w:rsidRDefault="00267647" w:rsidP="00267647">
            <w:r w:rsidRPr="002C780F">
              <w:t>T: ZOK 29. 4. 2016</w:t>
            </w:r>
          </w:p>
        </w:tc>
      </w:tr>
      <w:tr w:rsidR="002C780F" w:rsidRPr="002C780F" w:rsidTr="002676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647" w:rsidRPr="002C780F" w:rsidRDefault="00267647" w:rsidP="00955843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</w:t>
            </w:r>
            <w:r w:rsidR="00955843" w:rsidRPr="002C780F">
              <w:rPr>
                <w:sz w:val="24"/>
                <w:szCs w:val="24"/>
              </w:rPr>
              <w:t>3</w:t>
            </w:r>
            <w:r w:rsidRPr="002C780F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647" w:rsidRPr="002C780F" w:rsidRDefault="00267647" w:rsidP="00267647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doporučuje Zastupitelstvu Olomouckého kraje</w:t>
            </w:r>
            <w:r w:rsidRPr="002C780F">
              <w:t xml:space="preserve"> schválit poskytnutí dotací příjemcům č. 1 a 6 dle Přílohy č. 1 a příjemci č. 1 dle Přílohy č. 2 důvodové zprávy, schválit u</w:t>
            </w:r>
            <w:r w:rsidR="00022DC3" w:rsidRPr="002C780F">
              <w:t>zavření veřejnoprávních smluv o </w:t>
            </w:r>
            <w:r w:rsidRPr="002C780F">
              <w:t>poskytnutí dotací s uvedenými příjemci, uložit Bc. Pavlu Šoltysovi, DiS., náměstkovi hejtmana, podepsat tyto smlouvy a zmocnit Radu Olomouckého kraje k provádění změn těchto veřejnoprávních smluv o pos</w:t>
            </w:r>
            <w:r w:rsidR="00022DC3" w:rsidRPr="002C780F">
              <w:t>kytnutí dotací s </w:t>
            </w:r>
            <w:r w:rsidRPr="002C780F">
              <w:t>výjimkou údajů, schválených Zastupitelstvem Olomouckého kraje</w:t>
            </w:r>
          </w:p>
        </w:tc>
      </w:tr>
      <w:tr w:rsidR="002C780F" w:rsidRPr="002C780F" w:rsidTr="0026764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26764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267647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Bc. Pavel Šoltys, DiS., náměstek hejtmana</w:t>
            </w:r>
          </w:p>
        </w:tc>
      </w:tr>
      <w:tr w:rsidR="002C780F" w:rsidRPr="002C780F" w:rsidTr="0026764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267647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8.4.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227BFF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227BFF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UR/92/33/2016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227BFF" w:rsidP="00022DC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 xml:space="preserve">Program na podporu podnikání 2016 </w:t>
            </w:r>
            <w:r w:rsidR="00022DC3" w:rsidRPr="002C780F">
              <w:rPr>
                <w:szCs w:val="24"/>
              </w:rPr>
              <w:t>–</w:t>
            </w:r>
            <w:r w:rsidRPr="002C780F">
              <w:rPr>
                <w:szCs w:val="24"/>
              </w:rPr>
              <w:t xml:space="preserve"> vyhodnocení</w:t>
            </w:r>
          </w:p>
        </w:tc>
      </w:tr>
      <w:tr w:rsidR="002C780F" w:rsidRPr="002C780F" w:rsidTr="00227BF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227BFF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227B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227BFF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227BFF" w:rsidP="00227BFF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</w:t>
            </w:r>
            <w:r w:rsidR="00E75AB0" w:rsidRPr="002C780F">
              <w:t xml:space="preserve">upravenou </w:t>
            </w:r>
            <w:r w:rsidRPr="002C780F">
              <w:t>důvodovou zprávu</w:t>
            </w:r>
          </w:p>
        </w:tc>
      </w:tr>
      <w:tr w:rsidR="002C780F" w:rsidRPr="002C780F" w:rsidTr="00227B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7BFF" w:rsidRPr="002C780F" w:rsidRDefault="00227BFF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7BFF" w:rsidRPr="002C780F" w:rsidRDefault="00227BFF" w:rsidP="00227BFF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souhlasí</w:t>
            </w:r>
            <w:r w:rsidRPr="002C780F">
              <w:t xml:space="preserve"> s poskytnutím dotace příjemci v dotačním titulu č. 1 Podpora soutěží propagujících podnikatele dle Přílohy č. 1 důvodové zprávy</w:t>
            </w:r>
          </w:p>
        </w:tc>
      </w:tr>
      <w:tr w:rsidR="002C780F" w:rsidRPr="002C780F" w:rsidTr="00227B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7BFF" w:rsidRPr="002C780F" w:rsidRDefault="00227BFF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7BFF" w:rsidRPr="002C780F" w:rsidRDefault="00227BFF" w:rsidP="00227BFF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souhlasí</w:t>
            </w:r>
            <w:r w:rsidRPr="002C780F">
              <w:t xml:space="preserve"> s poskytnutím dotací příje</w:t>
            </w:r>
            <w:r w:rsidR="00022DC3" w:rsidRPr="002C780F">
              <w:t>mcům s pořadovými čísly 3 a 5 v </w:t>
            </w:r>
            <w:r w:rsidRPr="002C780F">
              <w:t>dotačním titulu č. 2 Podpora poradenství pro podnikatele dle Přílohy č. 2 důvodové zprávy</w:t>
            </w:r>
          </w:p>
        </w:tc>
      </w:tr>
      <w:tr w:rsidR="002C780F" w:rsidRPr="002C780F" w:rsidTr="00227B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7BFF" w:rsidRPr="002C780F" w:rsidRDefault="00227BFF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7BFF" w:rsidRPr="002C780F" w:rsidRDefault="00227BFF" w:rsidP="00227BFF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poskytnutí dotace příjemci s pořadovým číslem 1 v dotačním titulu č. 2 Podpora poradenství pro podnikatele dle Přílohy č. 2 důvodové zprávy</w:t>
            </w:r>
          </w:p>
        </w:tc>
      </w:tr>
      <w:tr w:rsidR="002C780F" w:rsidRPr="002C780F" w:rsidTr="00227B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7BFF" w:rsidRPr="002C780F" w:rsidRDefault="00227BFF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7BFF" w:rsidRPr="002C780F" w:rsidRDefault="00227BFF" w:rsidP="00227BFF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souhlasí</w:t>
            </w:r>
            <w:r w:rsidRPr="002C780F">
              <w:t xml:space="preserve"> s uzavřením veřejnoprávn</w:t>
            </w:r>
            <w:r w:rsidR="00022DC3" w:rsidRPr="002C780F">
              <w:t>í smlouvy o poskytnutí dotace s </w:t>
            </w:r>
            <w:r w:rsidRPr="002C780F">
              <w:t>příjemcem v dotačním titulu č. 1 Podpora soutěží propagujících podnikatele dle Přílohy č. 1 důvodové zprávy, ve znění dle vzorové veřejnoprávní smlouvy uvedené v Příloze č. 3 důvodové zprávy</w:t>
            </w:r>
          </w:p>
        </w:tc>
      </w:tr>
      <w:tr w:rsidR="002C780F" w:rsidRPr="002C780F" w:rsidTr="00227B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7BFF" w:rsidRPr="002C780F" w:rsidRDefault="00227BFF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7BFF" w:rsidRPr="002C780F" w:rsidRDefault="00227BFF" w:rsidP="00227BFF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souhlasí</w:t>
            </w:r>
            <w:r w:rsidRPr="002C780F">
              <w:t xml:space="preserve"> s uzavřením veřejnoprávn</w:t>
            </w:r>
            <w:r w:rsidR="00022DC3" w:rsidRPr="002C780F">
              <w:t xml:space="preserve">ích smluv o poskytnutí dotací </w:t>
            </w:r>
            <w:r w:rsidR="00022DC3" w:rsidRPr="002C780F">
              <w:lastRenderedPageBreak/>
              <w:t>s </w:t>
            </w:r>
            <w:r w:rsidRPr="002C780F">
              <w:t>příjemci s pořadovými čísly 3 a 5 v dotačním titulu č. 2 Podpora poradenství pro podnikatele dle Přílohy č. 2 důvodové zprávy, ve znění dle vzorové veřejnoprávní smlouvy uvedené v Příloze č. 5 důvodové zprávy</w:t>
            </w:r>
          </w:p>
        </w:tc>
      </w:tr>
      <w:tr w:rsidR="002C780F" w:rsidRPr="002C780F" w:rsidTr="00227B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7BFF" w:rsidRPr="002C780F" w:rsidRDefault="00227BFF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7BFF" w:rsidRPr="002C780F" w:rsidRDefault="00227BFF" w:rsidP="00227BFF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uzavření veřejnoprávn</w:t>
            </w:r>
            <w:r w:rsidR="00022DC3" w:rsidRPr="002C780F">
              <w:t>í smlouvy o poskytnutí dotace s </w:t>
            </w:r>
            <w:r w:rsidRPr="002C780F">
              <w:t>příjemcem s pořadovým číslem 1 v dotačním titulu č. 2 Podpora poradenství pro podnikatele dle Přílohy č. 2 důvodové zprávy, ve znění dle vzorové veřejnoprávní smlouvy uvedené v Příloze č. 4 důvodové zprávy</w:t>
            </w:r>
          </w:p>
        </w:tc>
      </w:tr>
      <w:tr w:rsidR="002C780F" w:rsidRPr="002C780F" w:rsidTr="00227B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7BFF" w:rsidRPr="002C780F" w:rsidRDefault="00227BFF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7BFF" w:rsidRPr="002C780F" w:rsidRDefault="00227BFF" w:rsidP="00F861A8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nevyhovuje žádostem</w:t>
            </w:r>
            <w:r w:rsidRPr="002C780F">
              <w:t xml:space="preserve"> žadatelů dle </w:t>
            </w:r>
            <w:r w:rsidR="00F861A8" w:rsidRPr="002C780F">
              <w:t>p</w:t>
            </w:r>
            <w:r w:rsidRPr="002C780F">
              <w:t>říloh č. 1 a 2 s odůvodněním dle důvodové zprávy</w:t>
            </w:r>
          </w:p>
        </w:tc>
      </w:tr>
      <w:tr w:rsidR="002C780F" w:rsidRPr="002C780F" w:rsidTr="00227B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7BFF" w:rsidRPr="002C780F" w:rsidRDefault="00227BFF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7BFF" w:rsidRPr="002C780F" w:rsidRDefault="00227BFF" w:rsidP="00227BFF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 podepsat</w:t>
            </w:r>
            <w:r w:rsidRPr="002C780F">
              <w:t xml:space="preserve"> smlouvu dle bodu 7 usnesení</w:t>
            </w:r>
          </w:p>
        </w:tc>
      </w:tr>
      <w:tr w:rsidR="002C780F" w:rsidRPr="002C780F" w:rsidTr="00227BF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7BFF" w:rsidRPr="002C780F" w:rsidRDefault="00227BFF" w:rsidP="00227BFF">
            <w:r w:rsidRPr="002C780F">
              <w:t>O: Bc. Pavel Šoltys, DiS., náměstek hejtmana</w:t>
            </w:r>
          </w:p>
        </w:tc>
      </w:tr>
      <w:tr w:rsidR="002C780F" w:rsidRPr="002C780F" w:rsidTr="00227B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7BFF" w:rsidRPr="002C780F" w:rsidRDefault="00227BFF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7BFF" w:rsidRPr="002C780F" w:rsidRDefault="00227BFF" w:rsidP="00227BFF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předložit materiál na zasedání Zastupitelstva Olomouckého kraje</w:t>
            </w:r>
          </w:p>
        </w:tc>
      </w:tr>
      <w:tr w:rsidR="002C780F" w:rsidRPr="002C780F" w:rsidTr="00227BF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7BFF" w:rsidRPr="002C780F" w:rsidRDefault="00227BFF" w:rsidP="00227BFF">
            <w:r w:rsidRPr="002C780F">
              <w:t>O: Bc. Pavel Šoltys, DiS., náměstek hejtmana</w:t>
            </w:r>
          </w:p>
          <w:p w:rsidR="00227BFF" w:rsidRPr="002C780F" w:rsidRDefault="00227BFF" w:rsidP="00227BFF">
            <w:r w:rsidRPr="002C780F">
              <w:t>T: ZOK 29. 4. 2016</w:t>
            </w:r>
          </w:p>
        </w:tc>
      </w:tr>
      <w:tr w:rsidR="002C780F" w:rsidRPr="002C780F" w:rsidTr="00227B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7BFF" w:rsidRPr="002C780F" w:rsidRDefault="00227BFF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7BFF" w:rsidRPr="002C780F" w:rsidRDefault="00227BFF" w:rsidP="00F861A8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doporučuje Zastupitelstvu Olomouckého kraje</w:t>
            </w:r>
            <w:r w:rsidRPr="002C780F">
              <w:t xml:space="preserve"> schválit poskytnutí dotací příjemcům dle </w:t>
            </w:r>
            <w:r w:rsidR="00F861A8" w:rsidRPr="002C780F">
              <w:t>p</w:t>
            </w:r>
            <w:r w:rsidRPr="002C780F">
              <w:t>říloh č. 1 a 2 důvodové zprávy, schválit uzavření veřejnoprávních smluv o posk</w:t>
            </w:r>
            <w:r w:rsidR="00F861A8" w:rsidRPr="002C780F">
              <w:t>ytnutí dotací, uložit Bc. Pavlu </w:t>
            </w:r>
            <w:r w:rsidRPr="002C780F">
              <w:t>Šoltysovi, DiS., náměstkovi hejtmana, podepsat smlouvy a zmocnit Radu Olomouckého kraje k provádě</w:t>
            </w:r>
            <w:r w:rsidR="00F861A8" w:rsidRPr="002C780F">
              <w:t>ní změn veřejnoprávních smluv o </w:t>
            </w:r>
            <w:r w:rsidRPr="002C780F">
              <w:t>poskytnutí dotací s výjimkou údajů, schválených Zastupitelstvem Olomouckého kraje</w:t>
            </w:r>
          </w:p>
        </w:tc>
      </w:tr>
      <w:tr w:rsidR="002C780F" w:rsidRPr="002C780F" w:rsidTr="00227BF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227BF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227BFF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Bc. Pavel Šoltys, DiS., náměstek hejtmana</w:t>
            </w:r>
          </w:p>
        </w:tc>
      </w:tr>
      <w:tr w:rsidR="00140794" w:rsidRPr="002C780F" w:rsidTr="00227BF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227BFF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8.5.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1776ED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1776ED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UR/92/34/2016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1776ED" w:rsidP="00F861A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 xml:space="preserve">Program obnovy venkova Olomouckého kraje 2016 </w:t>
            </w:r>
            <w:r w:rsidR="00F861A8" w:rsidRPr="002C780F">
              <w:rPr>
                <w:szCs w:val="24"/>
              </w:rPr>
              <w:t>–</w:t>
            </w:r>
            <w:r w:rsidRPr="002C780F">
              <w:rPr>
                <w:szCs w:val="24"/>
              </w:rPr>
              <w:t xml:space="preserve"> vyhodnocení</w:t>
            </w:r>
          </w:p>
        </w:tc>
      </w:tr>
      <w:tr w:rsidR="002C780F" w:rsidRPr="002C780F" w:rsidTr="001776E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1776ED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1776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1776ED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1776ED" w:rsidP="001776ED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</w:t>
            </w:r>
            <w:r w:rsidR="00761F04" w:rsidRPr="002C780F">
              <w:t xml:space="preserve">upravenou </w:t>
            </w:r>
            <w:r w:rsidRPr="002C780F">
              <w:t>důvodovou zprávu</w:t>
            </w:r>
          </w:p>
        </w:tc>
      </w:tr>
      <w:tr w:rsidR="002C780F" w:rsidRPr="002C780F" w:rsidTr="001776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76ED" w:rsidRPr="002C780F" w:rsidRDefault="001776ED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76ED" w:rsidRPr="002C780F" w:rsidRDefault="001776ED" w:rsidP="00761F04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souhlasí</w:t>
            </w:r>
            <w:r w:rsidRPr="002C780F">
              <w:t xml:space="preserve"> s poskytnutím dotací příjemcům v dotačním titulu č. 1 Podpora budování a obnovy infrastruktury obce dle </w:t>
            </w:r>
            <w:r w:rsidR="00761F04" w:rsidRPr="002C780F">
              <w:t xml:space="preserve">upravené </w:t>
            </w:r>
            <w:r w:rsidRPr="002C780F">
              <w:t>Přílohy č. 1 důvodové zprávy</w:t>
            </w:r>
          </w:p>
        </w:tc>
      </w:tr>
      <w:tr w:rsidR="002C780F" w:rsidRPr="002C780F" w:rsidTr="001776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76ED" w:rsidRPr="002C780F" w:rsidRDefault="001776ED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76ED" w:rsidRPr="002C780F" w:rsidRDefault="001776ED" w:rsidP="00761F04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souhlasí</w:t>
            </w:r>
            <w:r w:rsidRPr="002C780F">
              <w:t xml:space="preserve"> s poskytnutím dotací příjemcům v dotačním titulu č. 2 Podpora zpracování územně plánovací dokumentace dle </w:t>
            </w:r>
            <w:r w:rsidR="00761F04" w:rsidRPr="002C780F">
              <w:t xml:space="preserve">upravené </w:t>
            </w:r>
            <w:r w:rsidRPr="002C780F">
              <w:t>Přílohy č. 2 důvodové zprávy</w:t>
            </w:r>
          </w:p>
        </w:tc>
      </w:tr>
      <w:tr w:rsidR="002C780F" w:rsidRPr="002C780F" w:rsidTr="001776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76ED" w:rsidRPr="002C780F" w:rsidRDefault="001776ED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76ED" w:rsidRPr="002C780F" w:rsidRDefault="001776ED" w:rsidP="001776ED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souhlasí</w:t>
            </w:r>
            <w:r w:rsidRPr="002C780F">
              <w:t xml:space="preserve"> s uzavřením veřejnoprávn</w:t>
            </w:r>
            <w:r w:rsidR="00F861A8" w:rsidRPr="002C780F">
              <w:t>ích smluv o poskytnutí dotací s </w:t>
            </w:r>
            <w:r w:rsidRPr="002C780F">
              <w:t>příjemci v dotačním titulu č. 1 Podpora budování a obnovy infrastruktury obce dle Přílohy č. 1 důvodové zprávy, ve znění dle vzorové veřejnoprávní smlouvy uvedené v Příloze č. 3 důvodové zprávy</w:t>
            </w:r>
          </w:p>
        </w:tc>
      </w:tr>
      <w:tr w:rsidR="002C780F" w:rsidRPr="002C780F" w:rsidTr="001776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76ED" w:rsidRPr="002C780F" w:rsidRDefault="001776ED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76ED" w:rsidRPr="002C780F" w:rsidRDefault="001776ED" w:rsidP="001776ED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souhlasí</w:t>
            </w:r>
            <w:r w:rsidRPr="002C780F">
              <w:t xml:space="preserve"> s uzavřením veřejnoprávn</w:t>
            </w:r>
            <w:r w:rsidR="00F861A8" w:rsidRPr="002C780F">
              <w:t xml:space="preserve">ích smluv o poskytnutí dotací </w:t>
            </w:r>
            <w:r w:rsidR="00F861A8" w:rsidRPr="002C780F">
              <w:lastRenderedPageBreak/>
              <w:t>s </w:t>
            </w:r>
            <w:r w:rsidRPr="002C780F">
              <w:t>příjemci v dotačním titulu č. 2 Podpora zpracování územně plánovací dokumentace dle Přílohy č. 2 důvodové zprávy, ve znění dle vzorové veřejnoprávní smlouvy uvedené v Příloze č. 4 důvodové zprávy</w:t>
            </w:r>
          </w:p>
        </w:tc>
      </w:tr>
      <w:tr w:rsidR="002C780F" w:rsidRPr="002C780F" w:rsidTr="001776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76ED" w:rsidRPr="002C780F" w:rsidRDefault="001776ED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76ED" w:rsidRPr="002C780F" w:rsidRDefault="001776ED" w:rsidP="001776ED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souhlasí</w:t>
            </w:r>
            <w:r w:rsidRPr="002C780F">
              <w:t xml:space="preserve"> s nevyhověním žádostem žadatelů Daskabát, Myslejovice, Dětkovice, Horní Studénky, Krums</w:t>
            </w:r>
            <w:r w:rsidR="00F861A8" w:rsidRPr="002C780F">
              <w:t>ín, Lobodice, Pňovice a Želeč s </w:t>
            </w:r>
            <w:r w:rsidRPr="002C780F">
              <w:t>odůvodněním dle důvodové zprávy</w:t>
            </w:r>
          </w:p>
        </w:tc>
      </w:tr>
      <w:tr w:rsidR="002C780F" w:rsidRPr="002C780F" w:rsidTr="001776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76ED" w:rsidRPr="002C780F" w:rsidRDefault="001776ED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76ED" w:rsidRPr="002C780F" w:rsidRDefault="001776ED" w:rsidP="001776ED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převod nevyčerpaných finančních prostředků z dotačního titulu č. 2 Podpora zpracování územně plánovací dokumentace do dotačního titulu č. 1 Podpora budování a obnovy infrastruktury obce Programu obnovy venkova Olomouckého kraje 2016 dle důvodové zprávy</w:t>
            </w:r>
          </w:p>
        </w:tc>
      </w:tr>
      <w:tr w:rsidR="002C780F" w:rsidRPr="002C780F" w:rsidTr="001776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76ED" w:rsidRPr="002C780F" w:rsidRDefault="001776ED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76ED" w:rsidRPr="002C780F" w:rsidRDefault="001776ED" w:rsidP="001776ED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předložit materiál na zasedání Zastupitelstva Olomouckého kraje</w:t>
            </w:r>
          </w:p>
        </w:tc>
      </w:tr>
      <w:tr w:rsidR="002C780F" w:rsidRPr="002C780F" w:rsidTr="001776E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76ED" w:rsidRPr="002C780F" w:rsidRDefault="001776ED" w:rsidP="001776ED">
            <w:r w:rsidRPr="002C780F">
              <w:t>O: Bc. Pavel Šoltys, DiS., náměstek hejtmana</w:t>
            </w:r>
          </w:p>
          <w:p w:rsidR="001776ED" w:rsidRPr="002C780F" w:rsidRDefault="001776ED" w:rsidP="001776ED">
            <w:r w:rsidRPr="002C780F">
              <w:t>T: ZOK 29. 4. 2016</w:t>
            </w:r>
          </w:p>
        </w:tc>
      </w:tr>
      <w:tr w:rsidR="002C780F" w:rsidRPr="002C780F" w:rsidTr="001776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76ED" w:rsidRPr="002C780F" w:rsidRDefault="001776ED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76ED" w:rsidRPr="002C780F" w:rsidRDefault="001776ED" w:rsidP="00AD7D04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doporučuje Zastupitelstvu Olomouckého kraje</w:t>
            </w:r>
            <w:r w:rsidRPr="002C780F">
              <w:t xml:space="preserve"> schválit poskytnutí dotací příjemcům dle </w:t>
            </w:r>
            <w:r w:rsidR="00AD7D04" w:rsidRPr="002C780F">
              <w:t>p</w:t>
            </w:r>
            <w:r w:rsidRPr="002C780F">
              <w:t>říloh č. 1 a 2 důvodové zprávy, schválit uzavření veřejnoprávních smluv o poskytnutí dotací</w:t>
            </w:r>
            <w:r w:rsidR="00F861A8" w:rsidRPr="002C780F">
              <w:t>, uložit Bc. Pavlu </w:t>
            </w:r>
            <w:r w:rsidRPr="002C780F">
              <w:t>Šoltysovi, DiS., podepsat smlouvy a zmocnit Radu Olomouckého kraje k provádění změn veřejnoprávních smluv o poskytnutí dotací s výjimkou údajů schválených Zastupitelstvem Olomouckého kraje</w:t>
            </w:r>
          </w:p>
        </w:tc>
      </w:tr>
      <w:tr w:rsidR="002C780F" w:rsidRPr="002C780F" w:rsidTr="001776E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1776E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776ED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Bc. Pavel Šoltys, DiS., náměstek hejtmana</w:t>
            </w:r>
          </w:p>
        </w:tc>
      </w:tr>
      <w:tr w:rsidR="00140794" w:rsidRPr="002C780F" w:rsidTr="001776E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1776ED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8.6.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A053E0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A053E0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UR/92/35/2016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A053E0" w:rsidP="008F2A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>Příprava projektu „Digitální povodňový plán Olomouckého kraje“</w:t>
            </w:r>
          </w:p>
        </w:tc>
      </w:tr>
      <w:tr w:rsidR="002C780F" w:rsidRPr="002C780F" w:rsidTr="00A053E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A053E0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A053E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A053E0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A053E0" w:rsidP="00A053E0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</w:t>
            </w:r>
          </w:p>
        </w:tc>
      </w:tr>
      <w:tr w:rsidR="002C780F" w:rsidRPr="002C780F" w:rsidTr="00A053E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53E0" w:rsidRPr="002C780F" w:rsidRDefault="00A053E0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53E0" w:rsidRPr="002C780F" w:rsidRDefault="00A053E0" w:rsidP="00A053E0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přípravu projektu „Digitální povodňový plán Olomouckého kraje“ dle důvodové zprávy</w:t>
            </w:r>
          </w:p>
        </w:tc>
      </w:tr>
      <w:tr w:rsidR="002C780F" w:rsidRPr="002C780F" w:rsidTr="00A053E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53E0" w:rsidRPr="002C780F" w:rsidRDefault="00A053E0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53E0" w:rsidRPr="002C780F" w:rsidRDefault="00A053E0" w:rsidP="00A053E0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zpracovat projektovou žádost a předložit ke schválení před podáním žádosti o dotaci do Rady Olomouckého kraje</w:t>
            </w:r>
          </w:p>
        </w:tc>
      </w:tr>
      <w:tr w:rsidR="002C780F" w:rsidRPr="002C780F" w:rsidTr="00A053E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53E0" w:rsidRPr="002C780F" w:rsidRDefault="00A053E0" w:rsidP="00A053E0">
            <w:r w:rsidRPr="002C780F">
              <w:t>O: vedoucí odboru strategického rozvoje kraje, územního plánování a stavebního řádu</w:t>
            </w:r>
          </w:p>
          <w:p w:rsidR="00A053E0" w:rsidRPr="002C780F" w:rsidRDefault="00A053E0" w:rsidP="00A053E0">
            <w:r w:rsidRPr="002C780F">
              <w:t>T: 19. 5. 2016</w:t>
            </w:r>
          </w:p>
        </w:tc>
      </w:tr>
      <w:tr w:rsidR="002C780F" w:rsidRPr="002C780F" w:rsidTr="00A053E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A053E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A053E0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Bc. Pavel Šoltys, DiS., náměstek hejtmana</w:t>
            </w:r>
          </w:p>
        </w:tc>
      </w:tr>
      <w:tr w:rsidR="00140794" w:rsidRPr="002C780F" w:rsidTr="00A053E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A053E0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8.7.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150DF3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150DF3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UR/92/36/2016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150DF3" w:rsidP="008F2A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>Příprava projektu "Kybernetická bezpečnost Krajského úřadu Olomouckého kraje"</w:t>
            </w:r>
          </w:p>
        </w:tc>
      </w:tr>
      <w:tr w:rsidR="002C780F" w:rsidRPr="002C780F" w:rsidTr="00150DF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150DF3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150DF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150DF3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150DF3" w:rsidP="00150DF3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</w:t>
            </w:r>
          </w:p>
        </w:tc>
      </w:tr>
      <w:tr w:rsidR="002C780F" w:rsidRPr="002C780F" w:rsidTr="00150DF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0DF3" w:rsidRPr="002C780F" w:rsidRDefault="00150DF3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0DF3" w:rsidRPr="002C780F" w:rsidRDefault="00150DF3" w:rsidP="00150DF3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přípravu projektu „Kybernetická bezpečnost Krajského úřadu Olomouckého kraje“ dle důvodové zprávy</w:t>
            </w:r>
          </w:p>
        </w:tc>
      </w:tr>
      <w:tr w:rsidR="002C780F" w:rsidRPr="002C780F" w:rsidTr="00150DF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0DF3" w:rsidRPr="002C780F" w:rsidRDefault="00150DF3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0DF3" w:rsidRPr="002C780F" w:rsidRDefault="00150DF3" w:rsidP="00150DF3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zpracování projektové žádosti a předložení ke schválení před podáním žádosti o dotaci do Rady Olomouckého kraje</w:t>
            </w:r>
          </w:p>
        </w:tc>
      </w:tr>
      <w:tr w:rsidR="002C780F" w:rsidRPr="002C780F" w:rsidTr="00150DF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0DF3" w:rsidRPr="002C780F" w:rsidRDefault="00150DF3" w:rsidP="00150DF3">
            <w:r w:rsidRPr="002C780F">
              <w:t>O: vedoucí odboru strategického rozvoje kraje, územního plánování a stavebního řádu</w:t>
            </w:r>
          </w:p>
          <w:p w:rsidR="00150DF3" w:rsidRPr="002C780F" w:rsidRDefault="00150DF3" w:rsidP="00150DF3">
            <w:r w:rsidRPr="002C780F">
              <w:t>T: 21. 7. 2016</w:t>
            </w:r>
          </w:p>
        </w:tc>
      </w:tr>
      <w:tr w:rsidR="002C780F" w:rsidRPr="002C780F" w:rsidTr="00150DF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150DF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50DF3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Bc. Pavel Šoltys, DiS., náměstek hejtmana</w:t>
            </w:r>
          </w:p>
        </w:tc>
      </w:tr>
      <w:tr w:rsidR="00140794" w:rsidRPr="002C780F" w:rsidTr="00150DF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150DF3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8.8.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EB44E4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EB44E4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UR/92/37/2016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EB44E4" w:rsidP="008F2A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>Schválení podání projektů v oblasti cestovního ruchu do programu INTERREG V-A</w:t>
            </w:r>
          </w:p>
        </w:tc>
      </w:tr>
      <w:tr w:rsidR="002C780F" w:rsidRPr="002C780F" w:rsidTr="00EB44E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EB44E4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EB44E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EB44E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EB44E4" w:rsidP="00EB44E4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</w:t>
            </w:r>
          </w:p>
        </w:tc>
      </w:tr>
      <w:tr w:rsidR="002C780F" w:rsidRPr="002C780F" w:rsidTr="00EB44E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44E4" w:rsidRPr="002C780F" w:rsidRDefault="00EB44E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44E4" w:rsidRPr="002C780F" w:rsidRDefault="00EB44E4" w:rsidP="008162D0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podání projektů „Česko-polsk</w:t>
            </w:r>
            <w:r w:rsidR="008162D0" w:rsidRPr="002C780F">
              <w:t>á Hřebenovka - východní část“ a </w:t>
            </w:r>
            <w:r w:rsidRPr="002C780F">
              <w:t xml:space="preserve">„Mobilní průvodce Olomouckým krajem a Opolským vojvodstvím (E-turista)“ do Programu </w:t>
            </w:r>
            <w:proofErr w:type="spellStart"/>
            <w:r w:rsidRPr="002C780F">
              <w:t>Interreg</w:t>
            </w:r>
            <w:proofErr w:type="spellEnd"/>
            <w:r w:rsidRPr="002C780F">
              <w:t xml:space="preserve"> V-A Česká republika </w:t>
            </w:r>
            <w:r w:rsidR="008162D0" w:rsidRPr="002C780F">
              <w:t>–</w:t>
            </w:r>
            <w:r w:rsidRPr="002C780F">
              <w:t xml:space="preserve"> Polsko dle důvodové zprávy</w:t>
            </w:r>
          </w:p>
        </w:tc>
      </w:tr>
      <w:tr w:rsidR="002C780F" w:rsidRPr="002C780F" w:rsidTr="00EB44E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44E4" w:rsidRPr="002C780F" w:rsidRDefault="00EB44E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44E4" w:rsidRPr="002C780F" w:rsidRDefault="00EB44E4" w:rsidP="008162D0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souhlasí</w:t>
            </w:r>
            <w:r w:rsidRPr="002C780F">
              <w:t xml:space="preserve"> se spolufinancováním 10 % způsobilých výdajů Olomouckého kraje u projektů dle bodu 2 usnesení v případě získání podpory z Programu </w:t>
            </w:r>
            <w:proofErr w:type="spellStart"/>
            <w:r w:rsidRPr="002C780F">
              <w:t>Interreg</w:t>
            </w:r>
            <w:proofErr w:type="spellEnd"/>
            <w:r w:rsidRPr="002C780F">
              <w:t xml:space="preserve"> V-A Česká republika </w:t>
            </w:r>
            <w:r w:rsidR="008162D0" w:rsidRPr="002C780F">
              <w:t>–</w:t>
            </w:r>
            <w:r w:rsidRPr="002C780F">
              <w:t xml:space="preserve"> Polsko</w:t>
            </w:r>
          </w:p>
        </w:tc>
      </w:tr>
      <w:tr w:rsidR="002C780F" w:rsidRPr="002C780F" w:rsidTr="00EB44E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44E4" w:rsidRPr="002C780F" w:rsidRDefault="00EB44E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44E4" w:rsidRPr="002C780F" w:rsidRDefault="00EB44E4" w:rsidP="00EB44E4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souhlasí</w:t>
            </w:r>
            <w:r w:rsidRPr="002C780F">
              <w:t xml:space="preserve"> s uzavřením dohod o sp</w:t>
            </w:r>
            <w:r w:rsidR="008162D0" w:rsidRPr="002C780F">
              <w:t>olupráci k projektům dle bodu 2 </w:t>
            </w:r>
            <w:r w:rsidRPr="002C780F">
              <w:t>usnesení</w:t>
            </w:r>
          </w:p>
        </w:tc>
      </w:tr>
      <w:tr w:rsidR="002C780F" w:rsidRPr="002C780F" w:rsidTr="00EB44E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44E4" w:rsidRPr="002C780F" w:rsidRDefault="00EB44E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44E4" w:rsidRPr="002C780F" w:rsidRDefault="00EB44E4" w:rsidP="00EB44E4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 podepsat</w:t>
            </w:r>
            <w:r w:rsidRPr="002C780F">
              <w:t xml:space="preserve"> projektové žádo</w:t>
            </w:r>
            <w:r w:rsidR="008162D0" w:rsidRPr="002C780F">
              <w:t>sti a veškeré povinné přílohy k </w:t>
            </w:r>
            <w:r w:rsidRPr="002C780F">
              <w:t xml:space="preserve">projektům Olomouckého kraje podávaným do Programu </w:t>
            </w:r>
            <w:proofErr w:type="spellStart"/>
            <w:r w:rsidRPr="002C780F">
              <w:t>Interreg</w:t>
            </w:r>
            <w:proofErr w:type="spellEnd"/>
            <w:r w:rsidRPr="002C780F">
              <w:t xml:space="preserve"> V-A Česká republika - Polsko dle bodu 2 usnesení</w:t>
            </w:r>
          </w:p>
        </w:tc>
      </w:tr>
      <w:tr w:rsidR="002C780F" w:rsidRPr="002C780F" w:rsidTr="00EB44E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44E4" w:rsidRPr="002C780F" w:rsidRDefault="00EB44E4" w:rsidP="00EB44E4">
            <w:r w:rsidRPr="002C780F">
              <w:t>O: Bc. Pavel Šoltys, DiS., náměstek hejtmana</w:t>
            </w:r>
          </w:p>
        </w:tc>
      </w:tr>
      <w:tr w:rsidR="002C780F" w:rsidRPr="002C780F" w:rsidTr="00EB44E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44E4" w:rsidRPr="002C780F" w:rsidRDefault="00EB44E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44E4" w:rsidRPr="002C780F" w:rsidRDefault="00EB44E4" w:rsidP="00ED6D06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zajistit podání projektů Olomouckého kraje do Programu </w:t>
            </w:r>
            <w:proofErr w:type="spellStart"/>
            <w:r w:rsidRPr="002C780F">
              <w:t>Interreg</w:t>
            </w:r>
            <w:proofErr w:type="spellEnd"/>
            <w:r w:rsidRPr="002C780F">
              <w:t xml:space="preserve">   V-A Česká republika </w:t>
            </w:r>
            <w:r w:rsidR="00ED6D06" w:rsidRPr="002C780F">
              <w:t xml:space="preserve">– </w:t>
            </w:r>
            <w:r w:rsidRPr="002C780F">
              <w:t>Polsko dle bodu 2 usnesení</w:t>
            </w:r>
          </w:p>
        </w:tc>
      </w:tr>
      <w:tr w:rsidR="002C780F" w:rsidRPr="002C780F" w:rsidTr="00EB44E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44E4" w:rsidRPr="002C780F" w:rsidRDefault="00EB44E4" w:rsidP="00EB44E4">
            <w:r w:rsidRPr="002C780F">
              <w:t>O: vedoucí odboru strategického rozvoje kraje, územního plánování a stavebního řádu</w:t>
            </w:r>
          </w:p>
          <w:p w:rsidR="00EB44E4" w:rsidRPr="002C780F" w:rsidRDefault="00EB44E4" w:rsidP="00EB44E4">
            <w:r w:rsidRPr="002C780F">
              <w:t>T: 19. 5. 2016</w:t>
            </w:r>
          </w:p>
        </w:tc>
      </w:tr>
      <w:tr w:rsidR="002C780F" w:rsidRPr="002C780F" w:rsidTr="00EB44E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44E4" w:rsidRPr="002C780F" w:rsidRDefault="00EB44E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44E4" w:rsidRPr="002C780F" w:rsidRDefault="00EB44E4" w:rsidP="00EB44E4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předložit Zastupitelstvu Olomouckého kraje ke schválení uzavření dohod o spolupráci k projektům dle bodu 2 usnesení a spolufinancování 10 % způsobilých výdajů Olomouckého kraje u projektů dle bodu 2 usnesení</w:t>
            </w:r>
          </w:p>
        </w:tc>
      </w:tr>
      <w:tr w:rsidR="002C780F" w:rsidRPr="002C780F" w:rsidTr="00EB44E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44E4" w:rsidRPr="002C780F" w:rsidRDefault="00EB44E4" w:rsidP="00EB44E4">
            <w:r w:rsidRPr="002C780F">
              <w:t>O: Bc. Pavel Šoltys, DiS., náměstek hejtmana</w:t>
            </w:r>
          </w:p>
          <w:p w:rsidR="00EB44E4" w:rsidRPr="002C780F" w:rsidRDefault="00EB44E4" w:rsidP="00EB44E4">
            <w:r w:rsidRPr="002C780F">
              <w:t>T: ZOK 29. 4. 2016</w:t>
            </w:r>
          </w:p>
        </w:tc>
      </w:tr>
      <w:tr w:rsidR="002C780F" w:rsidRPr="002C780F" w:rsidTr="00EB44E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44E4" w:rsidRPr="002C780F" w:rsidRDefault="00EB44E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44E4" w:rsidRPr="002C780F" w:rsidRDefault="00EB44E4" w:rsidP="00EB44E4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doporučuje Zastupitelstvu Olomouckého kraje</w:t>
            </w:r>
            <w:r w:rsidRPr="002C780F">
              <w:t xml:space="preserve"> </w:t>
            </w:r>
            <w:r w:rsidRPr="002C780F">
              <w:lastRenderedPageBreak/>
              <w:t>schválit uzavření dohod o spolupráci k projektům dle bodu 2 usnesení</w:t>
            </w:r>
          </w:p>
        </w:tc>
      </w:tr>
      <w:tr w:rsidR="002C780F" w:rsidRPr="002C780F" w:rsidTr="00EB44E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44E4" w:rsidRPr="002C780F" w:rsidRDefault="00EB44E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44E4" w:rsidRPr="002C780F" w:rsidRDefault="00EB44E4" w:rsidP="00EB44E4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doporučuje Zastupitelstvu Olomouckého kraje</w:t>
            </w:r>
            <w:r w:rsidRPr="002C780F">
              <w:t xml:space="preserve"> schválit spolufinancování 10 % způsobi</w:t>
            </w:r>
            <w:r w:rsidR="008162D0" w:rsidRPr="002C780F">
              <w:t>lých výdajů Olomouckého kraje u </w:t>
            </w:r>
            <w:r w:rsidRPr="002C780F">
              <w:t>projektů dle bodu 2 usnesení</w:t>
            </w:r>
          </w:p>
        </w:tc>
      </w:tr>
      <w:tr w:rsidR="002C780F" w:rsidRPr="002C780F" w:rsidTr="00EB44E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EB44E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EB44E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Bc. Pavel Šoltys, DiS., náměstek hejtmana</w:t>
            </w:r>
          </w:p>
        </w:tc>
      </w:tr>
      <w:tr w:rsidR="00140794" w:rsidRPr="002C780F" w:rsidTr="00EB44E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EB44E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8.9.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F671BD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F671BD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UR/92/38/2016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F671BD" w:rsidP="008F2A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>Žádost o prominutí smluv</w:t>
            </w:r>
            <w:r w:rsidR="008162D0" w:rsidRPr="002C780F">
              <w:rPr>
                <w:szCs w:val="24"/>
              </w:rPr>
              <w:t>ních sankcí za pozdní dodávku v </w:t>
            </w:r>
            <w:r w:rsidRPr="002C780F">
              <w:rPr>
                <w:szCs w:val="24"/>
              </w:rPr>
              <w:t>rámci projektu „Krajský standardizovaný projekt ZZS OK“</w:t>
            </w:r>
          </w:p>
        </w:tc>
      </w:tr>
      <w:tr w:rsidR="002C780F" w:rsidRPr="002C780F" w:rsidTr="00F671B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F671BD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F671B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F671BD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F671BD" w:rsidP="00F671BD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</w:t>
            </w:r>
          </w:p>
        </w:tc>
      </w:tr>
      <w:tr w:rsidR="002C780F" w:rsidRPr="002C780F" w:rsidTr="00F671B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71BD" w:rsidRPr="002C780F" w:rsidRDefault="00F671BD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49C0" w:rsidRPr="002C780F" w:rsidRDefault="00CF76C0" w:rsidP="00CF76C0">
            <w:pPr>
              <w:pStyle w:val="Normal"/>
              <w:spacing w:after="119"/>
              <w:jc w:val="both"/>
              <w:rPr>
                <w:lang w:eastAsia="en-US"/>
              </w:rPr>
            </w:pPr>
            <w:r w:rsidRPr="002C780F">
              <w:rPr>
                <w:b/>
                <w:bCs/>
                <w:spacing w:val="70"/>
                <w:lang w:eastAsia="en-US"/>
              </w:rPr>
              <w:t xml:space="preserve">nepromíjí </w:t>
            </w:r>
            <w:r w:rsidRPr="002C780F">
              <w:rPr>
                <w:lang w:eastAsia="en-US"/>
              </w:rPr>
              <w:t>dluh společnosti VÍTKOVICE IT SOLUTIONS, a.s., se sídlem Cihelní 1575/14, 702 00 Ostrava, IČ:  8606582, dle varianty B důvodové zprávy</w:t>
            </w:r>
          </w:p>
        </w:tc>
      </w:tr>
      <w:tr w:rsidR="002C780F" w:rsidRPr="002C780F" w:rsidTr="00F671B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71BD" w:rsidRPr="002C780F" w:rsidRDefault="00F671BD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71BD" w:rsidRPr="002C780F" w:rsidRDefault="00F671BD" w:rsidP="00F671BD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informovat společnost</w:t>
            </w:r>
            <w:r w:rsidR="008162D0" w:rsidRPr="002C780F">
              <w:t xml:space="preserve"> VÍTKOVICE IT SOLUTIONS, a.s.</w:t>
            </w:r>
            <w:r w:rsidR="00CF76C0" w:rsidRPr="002C780F">
              <w:t>,</w:t>
            </w:r>
            <w:r w:rsidR="008162D0" w:rsidRPr="002C780F">
              <w:t xml:space="preserve"> o </w:t>
            </w:r>
            <w:r w:rsidRPr="002C780F">
              <w:t>rozhodnutí dle bodu 2 usnesení</w:t>
            </w:r>
          </w:p>
        </w:tc>
      </w:tr>
      <w:tr w:rsidR="002C780F" w:rsidRPr="002C780F" w:rsidTr="00F671B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71BD" w:rsidRPr="002C780F" w:rsidRDefault="00F671BD" w:rsidP="00F671BD">
            <w:r w:rsidRPr="002C780F">
              <w:t>O: Bc. Pavel Šoltys, DiS., náměstek hejtmana</w:t>
            </w:r>
          </w:p>
          <w:p w:rsidR="00F671BD" w:rsidRPr="002C780F" w:rsidRDefault="00F671BD" w:rsidP="00F671BD">
            <w:r w:rsidRPr="002C780F">
              <w:t>T: 21. 4. 2016</w:t>
            </w:r>
          </w:p>
        </w:tc>
      </w:tr>
      <w:tr w:rsidR="002C780F" w:rsidRPr="002C780F" w:rsidTr="00F671B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F671B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F671BD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Bc. Pavel Šoltys, DiS., náměstek hejtmana</w:t>
            </w:r>
          </w:p>
        </w:tc>
      </w:tr>
      <w:tr w:rsidR="00140794" w:rsidRPr="002C780F" w:rsidTr="00F671B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F671BD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8.10.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062663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062663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UR/92/39/2016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062663" w:rsidP="008F2A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>Převod majetku do hospodaření příspěvkové organizace Zdravotnické záchranné služby Olomouckého kraje z projektu „Krajský standardizovaný projekt ZZS OK“</w:t>
            </w:r>
          </w:p>
        </w:tc>
      </w:tr>
      <w:tr w:rsidR="002C780F" w:rsidRPr="002C780F" w:rsidTr="0006266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062663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0626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062663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062663" w:rsidP="00062663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</w:t>
            </w:r>
          </w:p>
        </w:tc>
      </w:tr>
      <w:tr w:rsidR="002C780F" w:rsidRPr="002C780F" w:rsidTr="000626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2663" w:rsidRPr="002C780F" w:rsidRDefault="00062663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2663" w:rsidRPr="002C780F" w:rsidRDefault="00062663" w:rsidP="00062663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převod majetku financovaného z Integrovaného operačního programu na Zdravotnickou záchrannou službu Olomouckého kraje, příspěvkovou organizaci</w:t>
            </w:r>
            <w:r w:rsidR="00CF76C0" w:rsidRPr="002C780F">
              <w:t>,</w:t>
            </w:r>
            <w:r w:rsidRPr="002C780F">
              <w:t xml:space="preserve"> dle důvodové zprávy</w:t>
            </w:r>
          </w:p>
        </w:tc>
      </w:tr>
      <w:tr w:rsidR="002C780F" w:rsidRPr="002C780F" w:rsidTr="000626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2663" w:rsidRPr="002C780F" w:rsidRDefault="00062663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2663" w:rsidRPr="002C780F" w:rsidRDefault="00062663" w:rsidP="00062663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zajistit vyřazení majetku z evidence Olomouckého kraje dle důvodové zprávy</w:t>
            </w:r>
          </w:p>
        </w:tc>
      </w:tr>
      <w:tr w:rsidR="002C780F" w:rsidRPr="002C780F" w:rsidTr="0006266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2663" w:rsidRPr="002C780F" w:rsidRDefault="00062663" w:rsidP="00062663">
            <w:r w:rsidRPr="002C780F">
              <w:t>O: vedoucí odboru kancelář ředitele</w:t>
            </w:r>
          </w:p>
          <w:p w:rsidR="00062663" w:rsidRPr="002C780F" w:rsidRDefault="00062663" w:rsidP="00062663">
            <w:r w:rsidRPr="002C780F">
              <w:t>T: 21. 4. 2016</w:t>
            </w:r>
          </w:p>
        </w:tc>
      </w:tr>
      <w:tr w:rsidR="002C780F" w:rsidRPr="002C780F" w:rsidTr="000626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2663" w:rsidRPr="002C780F" w:rsidRDefault="00062663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2663" w:rsidRPr="002C780F" w:rsidRDefault="00062663" w:rsidP="00062663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zajistit oznámení o převodu majetku na Zdravotnickou záchrannou službu Olomouckého kraje, příspěvkovou organizaci</w:t>
            </w:r>
            <w:r w:rsidR="00CF76C0" w:rsidRPr="002C780F">
              <w:t>,</w:t>
            </w:r>
            <w:r w:rsidRPr="002C780F">
              <w:t xml:space="preserve"> dle důvodové zprávy</w:t>
            </w:r>
          </w:p>
        </w:tc>
      </w:tr>
      <w:tr w:rsidR="002C780F" w:rsidRPr="002C780F" w:rsidTr="0006266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2663" w:rsidRPr="002C780F" w:rsidRDefault="00062663" w:rsidP="00062663">
            <w:r w:rsidRPr="002C780F">
              <w:t>O: vedoucí odboru strategického rozvoje kraje, územního plánování a stavebního řádu</w:t>
            </w:r>
          </w:p>
          <w:p w:rsidR="00062663" w:rsidRPr="002C780F" w:rsidRDefault="00062663" w:rsidP="00062663">
            <w:r w:rsidRPr="002C780F">
              <w:t>T: 21. 4. 2016</w:t>
            </w:r>
          </w:p>
        </w:tc>
      </w:tr>
      <w:tr w:rsidR="002C780F" w:rsidRPr="002C780F" w:rsidTr="0006266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06266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062663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Bc. Pavel Šoltys, DiS., náměstek hejtmana</w:t>
            </w:r>
          </w:p>
        </w:tc>
      </w:tr>
      <w:tr w:rsidR="00140794" w:rsidRPr="002C780F" w:rsidTr="0006266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062663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8.11.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0B60BB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0B60BB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UR/92/40/2016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0B60BB" w:rsidP="008F2A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>OK4EU - aktuální informace</w:t>
            </w:r>
          </w:p>
        </w:tc>
      </w:tr>
      <w:tr w:rsidR="002C780F" w:rsidRPr="002C780F" w:rsidTr="000B60B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0B60BB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0B60B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0B60BB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0B60BB" w:rsidP="000B60BB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</w:t>
            </w:r>
          </w:p>
        </w:tc>
      </w:tr>
      <w:tr w:rsidR="002C780F" w:rsidRPr="002C780F" w:rsidTr="000B60B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0B60B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0B60BB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MUDr. Michael Fischer, 1. náměstek hejtmana; Bc. Pavel Šoltys, DiS., náměstek hejtmana</w:t>
            </w:r>
          </w:p>
        </w:tc>
      </w:tr>
      <w:tr w:rsidR="00140794" w:rsidRPr="002C780F" w:rsidTr="000B60B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0B60BB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8.12.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6526D5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6526D5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UR/92/41/2016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6526D5" w:rsidP="0098688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 xml:space="preserve">Projekty příspěvkových organizací </w:t>
            </w:r>
            <w:r w:rsidR="0098688C" w:rsidRPr="002C780F">
              <w:rPr>
                <w:szCs w:val="24"/>
              </w:rPr>
              <w:t>–</w:t>
            </w:r>
            <w:r w:rsidRPr="002C780F">
              <w:rPr>
                <w:szCs w:val="24"/>
              </w:rPr>
              <w:t xml:space="preserve"> podání žádostí o finanční podporu z Operačního programu výzkum, vývoj a vzdělávání</w:t>
            </w:r>
          </w:p>
        </w:tc>
      </w:tr>
      <w:tr w:rsidR="002C780F" w:rsidRPr="002C780F" w:rsidTr="006526D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6526D5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6526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6526D5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6526D5" w:rsidP="006526D5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</w:t>
            </w:r>
          </w:p>
        </w:tc>
      </w:tr>
      <w:tr w:rsidR="002C780F" w:rsidRPr="002C780F" w:rsidTr="006526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526D5" w:rsidRPr="002C780F" w:rsidRDefault="006526D5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526D5" w:rsidRPr="002C780F" w:rsidRDefault="006526D5" w:rsidP="006526D5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podání žádostí o dotaci a realizaci projektu „Rozvojem funkčních gramotností k úspěšnému uplatnění v životě”, Střední odborné školy obchodu a služeb, Olomouc, Štursova 14, pří</w:t>
            </w:r>
            <w:r w:rsidR="0098688C" w:rsidRPr="002C780F">
              <w:t>spěvkové organizace do výzvy č. </w:t>
            </w:r>
            <w:r w:rsidRPr="002C780F">
              <w:t>02_16_012 Operačního programu výzkum, vývoj a vzdělávání dle důvodové zprávy</w:t>
            </w:r>
          </w:p>
        </w:tc>
      </w:tr>
      <w:tr w:rsidR="002C780F" w:rsidRPr="002C780F" w:rsidTr="006526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526D5" w:rsidRPr="002C780F" w:rsidRDefault="006526D5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526D5" w:rsidRPr="002C780F" w:rsidRDefault="006526D5" w:rsidP="006526D5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podání žádostí o dotaci a realizaci projektu „Kvalitní a efektivní vzdělávání všem bez rozdílu“, Střední školy, Z</w:t>
            </w:r>
            <w:r w:rsidR="0098688C" w:rsidRPr="002C780F">
              <w:t>ákladní školy, Mateřské školy a </w:t>
            </w:r>
            <w:r w:rsidRPr="002C780F">
              <w:t>Dětského domova Zábřeh, příspěvkové organizace do výzvy č. 02_16_012 Operačního programu výzkum, vývoj a vzdělávání dle důvodové zprávy</w:t>
            </w:r>
          </w:p>
        </w:tc>
      </w:tr>
      <w:tr w:rsidR="002C780F" w:rsidRPr="002C780F" w:rsidTr="006526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526D5" w:rsidRPr="002C780F" w:rsidRDefault="006526D5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526D5" w:rsidRPr="002C780F" w:rsidRDefault="006526D5" w:rsidP="006526D5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podání žádosti o dotaci a realizaci projektu „</w:t>
            </w:r>
            <w:proofErr w:type="spellStart"/>
            <w:r w:rsidRPr="002C780F">
              <w:t>Videamus</w:t>
            </w:r>
            <w:proofErr w:type="spellEnd"/>
            <w:r w:rsidRPr="002C780F">
              <w:t xml:space="preserve"> </w:t>
            </w:r>
            <w:proofErr w:type="spellStart"/>
            <w:r w:rsidRPr="002C780F">
              <w:t>simul</w:t>
            </w:r>
            <w:proofErr w:type="spellEnd"/>
            <w:r w:rsidRPr="002C780F">
              <w:t xml:space="preserve"> - pojďme společně“, Střední odborné školy průmyslové a Středního odborného učiliště strojírenského, Prostějov, pří</w:t>
            </w:r>
            <w:r w:rsidR="0098688C" w:rsidRPr="002C780F">
              <w:t>spěvkové organizace do výzvy č. </w:t>
            </w:r>
            <w:r w:rsidRPr="002C780F">
              <w:t>02_16_010 Operačního programu výzkum, vývoj a vzdělávání dle důvodové zprávy</w:t>
            </w:r>
          </w:p>
        </w:tc>
      </w:tr>
      <w:tr w:rsidR="002C780F" w:rsidRPr="002C780F" w:rsidTr="006526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526D5" w:rsidRPr="002C780F" w:rsidRDefault="006526D5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526D5" w:rsidRPr="002C780F" w:rsidRDefault="006526D5" w:rsidP="003B6BC5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podání žádosti o dotaci a realizaci projektu „Spolupráce jako nástroj ve vzdělávání“, Gymnázia, Olomouc </w:t>
            </w:r>
            <w:r w:rsidR="003B6BC5" w:rsidRPr="002C780F">
              <w:t>-</w:t>
            </w:r>
            <w:r w:rsidRPr="002C780F">
              <w:t xml:space="preserve"> </w:t>
            </w:r>
            <w:proofErr w:type="spellStart"/>
            <w:r w:rsidRPr="002C780F">
              <w:t>Hejčín</w:t>
            </w:r>
            <w:proofErr w:type="spellEnd"/>
            <w:r w:rsidRPr="002C780F">
              <w:t>, Tomkova 45, příspěvkové organizace, do výzvy č. 02_16_010 Oper</w:t>
            </w:r>
            <w:r w:rsidR="003B6BC5" w:rsidRPr="002C780F">
              <w:t>ačního programu výzkum, vývoj a </w:t>
            </w:r>
            <w:r w:rsidRPr="002C780F">
              <w:t>vzdělávání</w:t>
            </w:r>
            <w:r w:rsidR="0098688C" w:rsidRPr="002C780F">
              <w:t>,</w:t>
            </w:r>
            <w:r w:rsidRPr="002C780F">
              <w:t xml:space="preserve"> dle důvodové zprávy</w:t>
            </w:r>
          </w:p>
        </w:tc>
      </w:tr>
      <w:tr w:rsidR="002C780F" w:rsidRPr="002C780F" w:rsidTr="006526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526D5" w:rsidRPr="002C780F" w:rsidRDefault="006526D5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526D5" w:rsidRPr="002C780F" w:rsidRDefault="006526D5" w:rsidP="006526D5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podání žádosti o dotaci a realizaci projektu „Podpora pedagogické práce“, Gymnázia Jiřího Wolkera, Prostějov, příspěvkové organizace, do výzvy č. 02_16_010 Oper</w:t>
            </w:r>
            <w:r w:rsidR="0098688C" w:rsidRPr="002C780F">
              <w:t>ačního programu výzkum, vývoj a </w:t>
            </w:r>
            <w:r w:rsidRPr="002C780F">
              <w:t>vzdělávání</w:t>
            </w:r>
            <w:r w:rsidR="0098688C" w:rsidRPr="002C780F">
              <w:t>,</w:t>
            </w:r>
            <w:r w:rsidRPr="002C780F">
              <w:t xml:space="preserve"> dle důvodové zprávy</w:t>
            </w:r>
          </w:p>
        </w:tc>
      </w:tr>
      <w:tr w:rsidR="002C780F" w:rsidRPr="002C780F" w:rsidTr="006526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526D5" w:rsidRPr="002C780F" w:rsidRDefault="006526D5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526D5" w:rsidRPr="002C780F" w:rsidRDefault="006526D5" w:rsidP="006526D5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informovat písemně ředitele příspěvkových organizací o přijatém usnesení</w:t>
            </w:r>
          </w:p>
        </w:tc>
      </w:tr>
      <w:tr w:rsidR="002C780F" w:rsidRPr="002C780F" w:rsidTr="006526D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526D5" w:rsidRPr="002C780F" w:rsidRDefault="006526D5" w:rsidP="006526D5">
            <w:r w:rsidRPr="002C780F">
              <w:t>O: vedoucí odboru strategického rozvoje kraje, územního plánování a stavebního řádu</w:t>
            </w:r>
          </w:p>
          <w:p w:rsidR="006526D5" w:rsidRPr="002C780F" w:rsidRDefault="006526D5" w:rsidP="006526D5">
            <w:r w:rsidRPr="002C780F">
              <w:lastRenderedPageBreak/>
              <w:t>T: 7. 4. 2016</w:t>
            </w:r>
          </w:p>
        </w:tc>
      </w:tr>
      <w:tr w:rsidR="002C780F" w:rsidRPr="002C780F" w:rsidTr="006526D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6526D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6526D5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Bc. Pavel Šoltys, DiS., náměstek hejtmana; Ing. Zdeněk Švec, náměstek hejtmana</w:t>
            </w:r>
          </w:p>
        </w:tc>
      </w:tr>
      <w:tr w:rsidR="00140794" w:rsidRPr="002C780F" w:rsidTr="006526D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6526D5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8.13.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2F39B9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2F39B9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UR/92/42/2016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2F39B9" w:rsidP="008F2A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>Majetkové záležitosti příspěvkových organizací Olomouckého kraje</w:t>
            </w:r>
          </w:p>
        </w:tc>
      </w:tr>
      <w:tr w:rsidR="002C780F" w:rsidRPr="002C780F" w:rsidTr="002F39B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2F39B9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2F39B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2F39B9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2F39B9" w:rsidP="002F39B9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zprávu,</w:t>
            </w:r>
          </w:p>
        </w:tc>
      </w:tr>
      <w:tr w:rsidR="002C780F" w:rsidRPr="002C780F" w:rsidTr="002F39B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39B9" w:rsidRPr="002C780F" w:rsidRDefault="002F39B9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39B9" w:rsidRPr="002C780F" w:rsidRDefault="0098688C" w:rsidP="0098688C">
            <w:pPr>
              <w:pStyle w:val="Normal"/>
              <w:spacing w:after="119"/>
              <w:jc w:val="both"/>
            </w:pPr>
            <w:r w:rsidRPr="002C780F">
              <w:rPr>
                <w:b/>
                <w:bCs/>
                <w:spacing w:val="70"/>
              </w:rPr>
              <w:t>souhlasí</w:t>
            </w:r>
            <w:r w:rsidRPr="002C780F">
              <w:t xml:space="preserve"> s uzavřením darovací smlouvy o poskytnutí peněžitého daru ve výši 1 000 Kč od města Litovel, do vlastnictví příspěvkové organizace, který bude použit v roce 2016 ke krytí provozních nákladů příspěvkové organizace Klíč - centrum sociálních služeb, dle bodu A důvodové zprávy</w:t>
            </w:r>
          </w:p>
        </w:tc>
      </w:tr>
      <w:tr w:rsidR="002C780F" w:rsidRPr="002C780F" w:rsidTr="002F39B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39B9" w:rsidRPr="002C780F" w:rsidRDefault="002F39B9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39B9" w:rsidRPr="002C780F" w:rsidRDefault="002F39B9" w:rsidP="002F39B9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vyřazení movitého maj</w:t>
            </w:r>
            <w:r w:rsidR="0098688C" w:rsidRPr="002C780F">
              <w:t>etku Olomouckého kraje, myčky a </w:t>
            </w:r>
            <w:proofErr w:type="spellStart"/>
            <w:r w:rsidRPr="002C780F">
              <w:t>desinfikátoru</w:t>
            </w:r>
            <w:proofErr w:type="spellEnd"/>
            <w:r w:rsidRPr="002C780F">
              <w:t xml:space="preserve"> podložních mís, inventární číslo 942/4/539, svěřeného do hospodaření Domovu pro seniory Jesenec, příspěvkové organizaci, formou fyzické likvidace odbornou firmou, která zabezpečí ekologickou likvidaci, dle bodu B důvodové zprávy</w:t>
            </w:r>
          </w:p>
        </w:tc>
      </w:tr>
      <w:tr w:rsidR="002C780F" w:rsidRPr="002C780F" w:rsidTr="002F39B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2F39B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2F39B9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140794" w:rsidRPr="002C780F" w:rsidTr="002F39B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2F39B9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9.1.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AD2C04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AD2C04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UR/92/43/2016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AD2C04" w:rsidP="008F2A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>Personální záležitosti školství</w:t>
            </w:r>
          </w:p>
        </w:tc>
      </w:tr>
      <w:tr w:rsidR="002C780F" w:rsidRPr="002C780F" w:rsidTr="00AD2C0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AD2C04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AD2C0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AD2C0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AD2C04" w:rsidP="00AD2C04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</w:t>
            </w:r>
          </w:p>
        </w:tc>
      </w:tr>
      <w:tr w:rsidR="002C780F" w:rsidRPr="002C780F" w:rsidTr="00AD2C0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2C04" w:rsidRPr="002C780F" w:rsidRDefault="00AD2C0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2C04" w:rsidRPr="002C780F" w:rsidRDefault="00AD2C04" w:rsidP="00AD2C04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výši osobního příplatku ředitelce školské příspěvkové organizace zřizované Olomouckým krajem s účinností od 1. 4. 2016 dle bodu A) důvodové zprávy</w:t>
            </w:r>
          </w:p>
        </w:tc>
      </w:tr>
      <w:tr w:rsidR="002C780F" w:rsidRPr="002C780F" w:rsidTr="00AD2C0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2C04" w:rsidRPr="002C780F" w:rsidRDefault="00AD2C0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2C04" w:rsidRPr="002C780F" w:rsidRDefault="00AD2C04" w:rsidP="00AD2C04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změnu výše osobních příplatků ředitelům školských příspěvkových organizací zřizovaných Olomouc</w:t>
            </w:r>
            <w:r w:rsidR="00B261E1" w:rsidRPr="002C780F">
              <w:t>kým krajem s účinností od 1. 4. </w:t>
            </w:r>
            <w:r w:rsidRPr="002C780F">
              <w:t>2016 dle bodu B) důvodové zprávy</w:t>
            </w:r>
          </w:p>
        </w:tc>
      </w:tr>
      <w:tr w:rsidR="002C780F" w:rsidRPr="002C780F" w:rsidTr="00AD2C0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2C04" w:rsidRPr="002C780F" w:rsidRDefault="00AD2C0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2C04" w:rsidRPr="002C780F" w:rsidRDefault="00AD2C04" w:rsidP="00AD2C04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zpracovat platové výměry dle bodu 2 a 3 usnesení</w:t>
            </w:r>
          </w:p>
        </w:tc>
      </w:tr>
      <w:tr w:rsidR="002C780F" w:rsidRPr="002C780F" w:rsidTr="00AD2C0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2C04" w:rsidRPr="002C780F" w:rsidRDefault="00AD2C04" w:rsidP="00AD2C04">
            <w:r w:rsidRPr="002C780F">
              <w:t>O: vedoucí odboru školství, mládeže a tělovýchovy</w:t>
            </w:r>
          </w:p>
          <w:p w:rsidR="00AD2C04" w:rsidRPr="002C780F" w:rsidRDefault="00AD2C04" w:rsidP="00AD2C04">
            <w:r w:rsidRPr="002C780F">
              <w:t>T: ihned</w:t>
            </w:r>
          </w:p>
        </w:tc>
      </w:tr>
      <w:tr w:rsidR="002C780F" w:rsidRPr="002C780F" w:rsidTr="00AD2C0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2C04" w:rsidRPr="002C780F" w:rsidRDefault="00AD2C0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2C04" w:rsidRPr="002C780F" w:rsidRDefault="00AD2C04" w:rsidP="00AD2C04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písemné vzdání se pracovního místa ředitele Střední školy zemědělské a zahradnické, Olomouc, U Hradiska 4</w:t>
            </w:r>
            <w:r w:rsidR="00B261E1" w:rsidRPr="002C780F">
              <w:t>,</w:t>
            </w:r>
            <w:r w:rsidRPr="002C780F">
              <w:t xml:space="preserve"> Ing. Jaroslava Sauera ke dni 30. 6. 2016, ředitelky Střední odborné školy a Středního odborného učiliště strojírenského a stavební</w:t>
            </w:r>
            <w:r w:rsidR="00B261E1" w:rsidRPr="002C780F">
              <w:t>ho, Jeseník, Dukelská 1240, Mgr. </w:t>
            </w:r>
            <w:r w:rsidRPr="002C780F">
              <w:t>Soni Fišerové ke dni 30. 6. 2016, ředitele Základní umělecké školy „Žerotín“ Olomouc, Kavaleristů 6</w:t>
            </w:r>
            <w:r w:rsidR="00B261E1" w:rsidRPr="002C780F">
              <w:t>,</w:t>
            </w:r>
            <w:r w:rsidRPr="002C780F">
              <w:t xml:space="preserve"> Jana Štědroně ke dni 31. 7. 2016, ředitele </w:t>
            </w:r>
            <w:r w:rsidRPr="002C780F">
              <w:lastRenderedPageBreak/>
              <w:t>Základní umělecké školy Iši Krejčího Olomou</w:t>
            </w:r>
            <w:r w:rsidR="00B261E1" w:rsidRPr="002C780F">
              <w:t>c, Na Vozovce 32, PaedDr. Josefa </w:t>
            </w:r>
            <w:r w:rsidRPr="002C780F">
              <w:t>Dvořáka ke dni 31. 7. 2016 a ředitelky Základní umělecké školy, Uničov, Litovelská 190</w:t>
            </w:r>
            <w:r w:rsidR="00B261E1" w:rsidRPr="002C780F">
              <w:t>,</w:t>
            </w:r>
            <w:r w:rsidRPr="002C780F">
              <w:t xml:space="preserve"> Mgr. Tamary </w:t>
            </w:r>
            <w:proofErr w:type="spellStart"/>
            <w:r w:rsidRPr="002C780F">
              <w:t>Frömlové</w:t>
            </w:r>
            <w:proofErr w:type="spellEnd"/>
            <w:r w:rsidRPr="002C780F">
              <w:t xml:space="preserve"> ke dni 31. 7. 2016 dle bodu C) důvodové zprávy</w:t>
            </w:r>
          </w:p>
        </w:tc>
      </w:tr>
      <w:tr w:rsidR="002C780F" w:rsidRPr="002C780F" w:rsidTr="00AD2C0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2C04" w:rsidRPr="002C780F" w:rsidRDefault="00AD2C0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2C04" w:rsidRPr="002C780F" w:rsidRDefault="00AD2C04" w:rsidP="00B261E1">
            <w:pPr>
              <w:pStyle w:val="Normal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vyhlášení konkurzních řízení a složení konkurzních komisí na pracovní místa ředitelů Střední školy zemědělské a zahradnické, Olomouc, </w:t>
            </w:r>
          </w:p>
          <w:p w:rsidR="00AD2C04" w:rsidRPr="002C780F" w:rsidRDefault="00AD2C04" w:rsidP="00B261E1">
            <w:pPr>
              <w:pStyle w:val="Normal"/>
              <w:jc w:val="both"/>
            </w:pPr>
            <w:r w:rsidRPr="002C780F">
              <w:t>U Hradiska 4, Střední odborné školy a Středního odborného učiliště strojírenského a stavebního, Jeseník, Dukelská 1240, Základní umělecké školy „Žerotín“ Olomouc, Kavaleristů 6, Základní umělecké školy Iši Krejčího Olomouc, Na Vozovce 32 a Základní umělecké školy, Uničov, Litovelská 190 dle bodu C) důvodové zprávy a Přílohy č. 1 důvodové zprávy</w:t>
            </w:r>
          </w:p>
        </w:tc>
      </w:tr>
      <w:tr w:rsidR="002C780F" w:rsidRPr="002C780F" w:rsidTr="00AD2C0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2C04" w:rsidRPr="002C780F" w:rsidRDefault="00AD2C0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2C04" w:rsidRPr="002C780F" w:rsidRDefault="00AD2C04" w:rsidP="00AD2C04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administrativně zajistit vyhlášení konkurzních řízení a jmenování konkurzních komisí dle bodu 6 usnesení</w:t>
            </w:r>
          </w:p>
        </w:tc>
      </w:tr>
      <w:tr w:rsidR="002C780F" w:rsidRPr="002C780F" w:rsidTr="00AD2C0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2C04" w:rsidRPr="002C780F" w:rsidRDefault="00AD2C04" w:rsidP="00AD2C04">
            <w:r w:rsidRPr="002C780F">
              <w:t>O: vedoucí odboru školství, mládeže a tělovýchovy</w:t>
            </w:r>
          </w:p>
          <w:p w:rsidR="00AD2C04" w:rsidRPr="002C780F" w:rsidRDefault="00AD2C04" w:rsidP="00AD2C04">
            <w:r w:rsidRPr="002C780F">
              <w:t>T: 7. 4. 2016</w:t>
            </w:r>
          </w:p>
        </w:tc>
      </w:tr>
      <w:tr w:rsidR="002C780F" w:rsidRPr="002C780F" w:rsidTr="00AD2C0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AD2C0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AD2C0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Ing. Zdeněk Švec, náměstek hejtmana</w:t>
            </w:r>
          </w:p>
        </w:tc>
      </w:tr>
      <w:tr w:rsidR="00140794" w:rsidRPr="002C780F" w:rsidTr="00AD2C0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AD2C0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10.1.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2A7696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2A7696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UR/92/44/2016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2A7696" w:rsidP="008F2A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>Návrh zajištění stravovacích služeb v oblasti školství</w:t>
            </w:r>
          </w:p>
        </w:tc>
      </w:tr>
      <w:tr w:rsidR="002C780F" w:rsidRPr="002C780F" w:rsidTr="002A769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2A7696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2A76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2A769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2A7696" w:rsidP="002A7696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</w:t>
            </w:r>
          </w:p>
        </w:tc>
      </w:tr>
      <w:tr w:rsidR="002C780F" w:rsidRPr="002C780F" w:rsidTr="002A76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7696" w:rsidRPr="002C780F" w:rsidRDefault="002A769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7696" w:rsidRPr="002C780F" w:rsidRDefault="002A7696" w:rsidP="002A7696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informaci o variantách zajištění stravovacích služeb v oblasti školství třetí osobou dle důvodové zprávy</w:t>
            </w:r>
          </w:p>
        </w:tc>
      </w:tr>
      <w:tr w:rsidR="002C780F" w:rsidRPr="002C780F" w:rsidTr="002A76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7696" w:rsidRPr="002C780F" w:rsidRDefault="002A769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7696" w:rsidRPr="002C780F" w:rsidRDefault="002A7696" w:rsidP="00F217AA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zajištění stravovacích služeb v oblasti školství třetí osobou dle varianty B důvodové zprávy</w:t>
            </w:r>
          </w:p>
        </w:tc>
      </w:tr>
      <w:tr w:rsidR="002C780F" w:rsidRPr="002C780F" w:rsidTr="002A76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7696" w:rsidRPr="002C780F" w:rsidRDefault="002A769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7696" w:rsidRPr="002C780F" w:rsidRDefault="002A7696" w:rsidP="00F217AA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předložit Radě Olomouckého kraje rozpracovanou variantu B zajištění stravovacích služeb třetí osobou v oblasti školství</w:t>
            </w:r>
          </w:p>
        </w:tc>
      </w:tr>
      <w:tr w:rsidR="002C780F" w:rsidRPr="002C780F" w:rsidTr="002A769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7696" w:rsidRPr="002C780F" w:rsidRDefault="002A7696" w:rsidP="002A7696">
            <w:r w:rsidRPr="002C780F">
              <w:t xml:space="preserve">O: vedoucí odboru školství, mládeže a tělovýchovy, vedoucí odboru veřejných zakázek a investic, vedoucí odboru majetkového a právního </w:t>
            </w:r>
          </w:p>
          <w:p w:rsidR="002A7696" w:rsidRPr="002C780F" w:rsidRDefault="002A7696" w:rsidP="004357E6">
            <w:r w:rsidRPr="002C780F">
              <w:t xml:space="preserve">T: </w:t>
            </w:r>
            <w:r w:rsidR="004357E6" w:rsidRPr="002C780F">
              <w:t>2</w:t>
            </w:r>
            <w:r w:rsidRPr="002C780F">
              <w:t>. 6. 2016</w:t>
            </w:r>
          </w:p>
        </w:tc>
      </w:tr>
      <w:tr w:rsidR="002C780F" w:rsidRPr="002C780F" w:rsidTr="002A769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2A769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2A769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Ing. Zdeněk Švec, náměstek hejtmana</w:t>
            </w:r>
          </w:p>
        </w:tc>
      </w:tr>
      <w:tr w:rsidR="00140794" w:rsidRPr="002C780F" w:rsidTr="002A769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2A769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10.2.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B03940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B03940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UR/92/45/2016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B03940" w:rsidP="008F2A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 xml:space="preserve">Výroční zpráva o stavu </w:t>
            </w:r>
            <w:r w:rsidR="00B76B4F" w:rsidRPr="002C780F">
              <w:rPr>
                <w:szCs w:val="24"/>
              </w:rPr>
              <w:t>a rozvoji vzdělávací soustavy v </w:t>
            </w:r>
            <w:r w:rsidRPr="002C780F">
              <w:rPr>
                <w:szCs w:val="24"/>
              </w:rPr>
              <w:t xml:space="preserve">Olomouckém kraji </w:t>
            </w:r>
          </w:p>
        </w:tc>
      </w:tr>
      <w:tr w:rsidR="002C780F" w:rsidRPr="002C780F" w:rsidTr="00B0394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B03940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B0394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B03940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B03940" w:rsidP="00B03940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</w:t>
            </w:r>
          </w:p>
        </w:tc>
      </w:tr>
      <w:tr w:rsidR="002C780F" w:rsidRPr="002C780F" w:rsidTr="00B0394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03940" w:rsidRPr="002C780F" w:rsidRDefault="00B03940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03940" w:rsidRPr="002C780F" w:rsidRDefault="00B03940" w:rsidP="00B03940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souhlasí</w:t>
            </w:r>
            <w:r w:rsidRPr="002C780F">
              <w:t xml:space="preserve"> s textem Výroční zprávy o stavu </w:t>
            </w:r>
            <w:r w:rsidR="00B76B4F" w:rsidRPr="002C780F">
              <w:t>a rozvoji vzdělávací soustavy v </w:t>
            </w:r>
            <w:r w:rsidRPr="002C780F">
              <w:t>Olomouckém kraji za školní rok 2014/2015 dle Přílohy č. 1 důvodové zprávy</w:t>
            </w:r>
          </w:p>
        </w:tc>
      </w:tr>
      <w:tr w:rsidR="002C780F" w:rsidRPr="002C780F" w:rsidTr="00B0394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03940" w:rsidRPr="002C780F" w:rsidRDefault="00B03940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03940" w:rsidRPr="002C780F" w:rsidRDefault="00B03940" w:rsidP="00B03940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předložit Výroční zprávu o stavu </w:t>
            </w:r>
            <w:r w:rsidR="00B76B4F" w:rsidRPr="002C780F">
              <w:t>a rozvoji vzdělávací soustavy v </w:t>
            </w:r>
            <w:r w:rsidRPr="002C780F">
              <w:t>Olomouckém kraji za školní rok 2014/2015 ke schválení Zastupitelstvu Olomouckého kraje</w:t>
            </w:r>
          </w:p>
        </w:tc>
      </w:tr>
      <w:tr w:rsidR="002C780F" w:rsidRPr="002C780F" w:rsidTr="00B0394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03940" w:rsidRPr="002C780F" w:rsidRDefault="00B03940" w:rsidP="00B03940">
            <w:r w:rsidRPr="002C780F">
              <w:t>O: Ing. Zdeněk Švec, náměstek hejtmana</w:t>
            </w:r>
          </w:p>
          <w:p w:rsidR="00B03940" w:rsidRPr="002C780F" w:rsidRDefault="00B03940" w:rsidP="00B03940">
            <w:r w:rsidRPr="002C780F">
              <w:t>T: ZOK 29. 4. 2016</w:t>
            </w:r>
          </w:p>
        </w:tc>
      </w:tr>
      <w:tr w:rsidR="002C780F" w:rsidRPr="002C780F" w:rsidTr="00B0394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03940" w:rsidRPr="002C780F" w:rsidRDefault="00B03940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03940" w:rsidRPr="002C780F" w:rsidRDefault="00B03940" w:rsidP="00B03940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doporučuje Zastupitelstvu Olomouckého kraje</w:t>
            </w:r>
            <w:r w:rsidRPr="002C780F">
              <w:t xml:space="preserve"> schválit Výroční zprávu o stavu a rozvoji vzdělávací soustavy v Olomouckém kraji za školní rok 2014/2015 dle Přílohy č. 1 důvodové zprávy</w:t>
            </w:r>
          </w:p>
        </w:tc>
      </w:tr>
      <w:tr w:rsidR="002C780F" w:rsidRPr="002C780F" w:rsidTr="00B0394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B0394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B03940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Ing. Zdeněk Švec, náměstek hejtmana</w:t>
            </w:r>
          </w:p>
        </w:tc>
      </w:tr>
      <w:tr w:rsidR="00140794" w:rsidRPr="002C780F" w:rsidTr="00B0394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B03940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10.3.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F6131A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F6131A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UR/92/46/2016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F6131A" w:rsidP="008F2A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>Studijní stipendium Olomouckého kraje na studium v zahraničí v roce 2016 – vyhodnocení</w:t>
            </w:r>
          </w:p>
        </w:tc>
      </w:tr>
      <w:tr w:rsidR="002C780F" w:rsidRPr="002C780F" w:rsidTr="00F6131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F6131A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F6131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F6131A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F6131A" w:rsidP="00F6131A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</w:t>
            </w:r>
          </w:p>
        </w:tc>
      </w:tr>
      <w:tr w:rsidR="002C780F" w:rsidRPr="002C780F" w:rsidTr="00F6131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131A" w:rsidRPr="002C780F" w:rsidRDefault="00F6131A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131A" w:rsidRPr="002C780F" w:rsidRDefault="00F6131A" w:rsidP="00F6131A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informaci o žádostech, které byly vyřazeny pro nesplnění podmínek dotačního programu dle d</w:t>
            </w:r>
            <w:r w:rsidR="00B76B4F" w:rsidRPr="002C780F">
              <w:t>ůvodové zprávy a dle Přílohy č. </w:t>
            </w:r>
            <w:r w:rsidRPr="002C780F">
              <w:t>2 důvodové zprávy</w:t>
            </w:r>
          </w:p>
        </w:tc>
      </w:tr>
      <w:tr w:rsidR="002C780F" w:rsidRPr="002C780F" w:rsidTr="00F6131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131A" w:rsidRPr="002C780F" w:rsidRDefault="00F6131A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131A" w:rsidRPr="002C780F" w:rsidRDefault="00F6131A" w:rsidP="00F6131A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poskytnutí dotací příjemcům dle důvodové zprávy a dle Přílohy č. 1 důvodové zprávy</w:t>
            </w:r>
          </w:p>
        </w:tc>
      </w:tr>
      <w:tr w:rsidR="002C780F" w:rsidRPr="002C780F" w:rsidTr="00F6131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131A" w:rsidRPr="002C780F" w:rsidRDefault="00F6131A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131A" w:rsidRPr="002C780F" w:rsidRDefault="00F6131A" w:rsidP="00F6131A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uzavření veřejnoprávních smluv o poskytnutí dotací s příjemci dle důvodové zprávy a dle Přílohy č. 1 důvodové zprávy, ve znění dle vzorové veřejnoprávní smlouvy uvedené v Příloze č. 3 důvodové zprávy</w:t>
            </w:r>
          </w:p>
        </w:tc>
      </w:tr>
      <w:tr w:rsidR="002C780F" w:rsidRPr="002C780F" w:rsidTr="00F6131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131A" w:rsidRPr="002C780F" w:rsidRDefault="00F6131A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131A" w:rsidRPr="002C780F" w:rsidRDefault="00F6131A" w:rsidP="00F6131A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 podepsat</w:t>
            </w:r>
            <w:r w:rsidRPr="002C780F">
              <w:t xml:space="preserve"> smlouvy dle bodu 4 usnesení</w:t>
            </w:r>
          </w:p>
        </w:tc>
      </w:tr>
      <w:tr w:rsidR="002C780F" w:rsidRPr="002C780F" w:rsidTr="00F6131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131A" w:rsidRPr="002C780F" w:rsidRDefault="00F6131A" w:rsidP="00F6131A">
            <w:r w:rsidRPr="002C780F">
              <w:t>O: Ing. Zdeněk Švec, náměstek hejtmana</w:t>
            </w:r>
          </w:p>
        </w:tc>
      </w:tr>
      <w:tr w:rsidR="002C780F" w:rsidRPr="002C780F" w:rsidTr="00F6131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F6131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F6131A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Ing. Zdeněk Švec, náměstek hejtmana</w:t>
            </w:r>
          </w:p>
        </w:tc>
      </w:tr>
      <w:tr w:rsidR="00140794" w:rsidRPr="002C780F" w:rsidTr="00F6131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F6131A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10.4.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A21CCC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A21CCC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UR/92/47/2016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A21CCC" w:rsidP="008F2A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>Program na podporu mezinárodních výměnných pobytů mládeže a mezinárodních vzdělávacích programů v roce 2016 – vyhodnocení</w:t>
            </w:r>
          </w:p>
        </w:tc>
      </w:tr>
      <w:tr w:rsidR="002C780F" w:rsidRPr="002C780F" w:rsidTr="00A21CC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A21CCC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A21CC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A21CCC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A21CCC" w:rsidP="00A21CCC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</w:t>
            </w:r>
          </w:p>
        </w:tc>
      </w:tr>
      <w:tr w:rsidR="002C780F" w:rsidRPr="002C780F" w:rsidTr="00A21CC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1CCC" w:rsidRPr="002C780F" w:rsidRDefault="00A21CCC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1CCC" w:rsidRPr="002C780F" w:rsidRDefault="00A21CCC" w:rsidP="00A21CCC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informaci o žádosti, která byla vyřazena pro nesplnění podmínek dotačního programu dle d</w:t>
            </w:r>
            <w:r w:rsidR="00B76B4F" w:rsidRPr="002C780F">
              <w:t>ůvodové zprávy a dle Přílohy č. </w:t>
            </w:r>
            <w:r w:rsidRPr="002C780F">
              <w:t>3 důvodové zprávy</w:t>
            </w:r>
          </w:p>
        </w:tc>
      </w:tr>
      <w:tr w:rsidR="002C780F" w:rsidRPr="002C780F" w:rsidTr="00A21CC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1CCC" w:rsidRPr="002C780F" w:rsidRDefault="00A21CCC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1CCC" w:rsidRPr="002C780F" w:rsidRDefault="00A21CCC" w:rsidP="00A21CCC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poskytnutí účelově určeného příspěvku příspěvkovým organizacím zřizovaných Olomouckým krajem v dot</w:t>
            </w:r>
            <w:r w:rsidR="00B76B4F" w:rsidRPr="002C780F">
              <w:t xml:space="preserve">ačním titulu 1 Výjezd dětí </w:t>
            </w:r>
            <w:r w:rsidR="00B76B4F" w:rsidRPr="002C780F">
              <w:lastRenderedPageBreak/>
              <w:t>a </w:t>
            </w:r>
            <w:r w:rsidRPr="002C780F">
              <w:t>mládeže do zahraničí dle důvodové zprávy a dle Přílohy č. 1 důvodové zprávy</w:t>
            </w:r>
          </w:p>
        </w:tc>
      </w:tr>
      <w:tr w:rsidR="002C780F" w:rsidRPr="002C780F" w:rsidTr="00A21CC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1CCC" w:rsidRPr="002C780F" w:rsidRDefault="00A21CCC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1CCC" w:rsidRPr="002C780F" w:rsidRDefault="00A21CCC" w:rsidP="00A21CCC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poskytnutí účelově určeného příspěvku příspěvkové organizaci zřizované Olomouckým krajem v dotačním titulu 2 Organizace výměnného pobytu pro děti, žáky a studenty ze zahraničních partnerských škol a školských zařízení dle důvodové zprávy a dle Přílohy č. 2 důvodové zprávy</w:t>
            </w:r>
          </w:p>
        </w:tc>
      </w:tr>
      <w:tr w:rsidR="002C780F" w:rsidRPr="002C780F" w:rsidTr="00A21CC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1CCC" w:rsidRPr="002C780F" w:rsidRDefault="00A21CCC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1CCC" w:rsidRPr="002C780F" w:rsidRDefault="00A21CCC" w:rsidP="00A21CCC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poskytnutí účelově určeného příspěvku příspěvkové organizaci zřizované Olomouckým krajem v dotačním titulu 3 Kofinancování mezinárodních vzdělávacích programů dle důvodové zprávy a dle Přílohy č. 4 důvodové zprávy</w:t>
            </w:r>
          </w:p>
        </w:tc>
      </w:tr>
      <w:tr w:rsidR="002C780F" w:rsidRPr="002C780F" w:rsidTr="00A21CC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1CCC" w:rsidRPr="002C780F" w:rsidRDefault="00A21CCC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1CCC" w:rsidRPr="002C780F" w:rsidRDefault="00A21CCC" w:rsidP="00A21CCC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informovat příspěvkové organizace zřizované Olomouckým krajem dle bodu 3–5 usnesení o poskytnutí účelově určeného příspěvku</w:t>
            </w:r>
          </w:p>
        </w:tc>
      </w:tr>
      <w:tr w:rsidR="002C780F" w:rsidRPr="002C780F" w:rsidTr="00A21CC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1CCC" w:rsidRPr="002C780F" w:rsidRDefault="00A21CCC" w:rsidP="00A21CCC">
            <w:r w:rsidRPr="002C780F">
              <w:t>O: vedoucí odboru školství, mládeže a tělovýchovy</w:t>
            </w:r>
          </w:p>
          <w:p w:rsidR="00A21CCC" w:rsidRPr="002C780F" w:rsidRDefault="00A21CCC" w:rsidP="00A21CCC">
            <w:r w:rsidRPr="002C780F">
              <w:t>T: 7. 4. 2016</w:t>
            </w:r>
          </w:p>
        </w:tc>
      </w:tr>
      <w:tr w:rsidR="002C780F" w:rsidRPr="002C780F" w:rsidTr="00A21CC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A21CC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A21CCC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Ing. Zdeněk Švec, náměstek hejtmana</w:t>
            </w:r>
          </w:p>
        </w:tc>
      </w:tr>
      <w:tr w:rsidR="00140794" w:rsidRPr="002C780F" w:rsidTr="00A21CC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A21CCC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10.5.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A170A3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A170A3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UR/92/48/2016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A170A3" w:rsidP="008F2A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 xml:space="preserve">Program na podporu terciárního vzdělávání na vysokých školách v Olomouckém kraji v roce 2016 – vyhodnocení </w:t>
            </w:r>
          </w:p>
        </w:tc>
      </w:tr>
      <w:tr w:rsidR="002C780F" w:rsidRPr="002C780F" w:rsidTr="00A170A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A170A3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A170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A170A3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A170A3" w:rsidP="00A170A3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</w:t>
            </w:r>
          </w:p>
        </w:tc>
      </w:tr>
      <w:tr w:rsidR="002C780F" w:rsidRPr="002C780F" w:rsidTr="00A170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70A3" w:rsidRPr="002C780F" w:rsidRDefault="00A170A3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70A3" w:rsidRPr="002C780F" w:rsidRDefault="00A170A3" w:rsidP="00A170A3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souhlasí</w:t>
            </w:r>
            <w:r w:rsidRPr="002C780F">
              <w:t xml:space="preserve"> s poskytnutím dotací příjemcům v dotačním programu Program na podporu terciárního vzdělávání na vysoký</w:t>
            </w:r>
            <w:r w:rsidR="00B76B4F" w:rsidRPr="002C780F">
              <w:t>ch školách v Olomouckém kraji v </w:t>
            </w:r>
            <w:r w:rsidRPr="002C780F">
              <w:t>roce 2016 dle Přílohy č. 1 důvodové zprávy</w:t>
            </w:r>
          </w:p>
        </w:tc>
      </w:tr>
      <w:tr w:rsidR="002C780F" w:rsidRPr="002C780F" w:rsidTr="00A170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70A3" w:rsidRPr="002C780F" w:rsidRDefault="00A170A3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70A3" w:rsidRPr="002C780F" w:rsidRDefault="00A170A3" w:rsidP="00A170A3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souhlasí</w:t>
            </w:r>
            <w:r w:rsidRPr="002C780F">
              <w:t xml:space="preserve"> s uzavřením veřejnoprávn</w:t>
            </w:r>
            <w:r w:rsidR="00B76B4F" w:rsidRPr="002C780F">
              <w:t>ích smluv o poskytnutí dotací s </w:t>
            </w:r>
            <w:r w:rsidRPr="002C780F">
              <w:t>příjemci dle Přílohy č. 1 důvodové zprávy, ve znění dle vzorové veřejnoprávní smlouvy uvedené v Příloze č. 3 důvodové zprávy</w:t>
            </w:r>
          </w:p>
        </w:tc>
      </w:tr>
      <w:tr w:rsidR="002C780F" w:rsidRPr="002C780F" w:rsidTr="00A170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70A3" w:rsidRPr="002C780F" w:rsidRDefault="00A170A3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70A3" w:rsidRPr="002C780F" w:rsidRDefault="00A170A3" w:rsidP="00A170A3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předložit materiál na zasedání Zastupitelstva Olomouckého kraje</w:t>
            </w:r>
          </w:p>
        </w:tc>
      </w:tr>
      <w:tr w:rsidR="002C780F" w:rsidRPr="002C780F" w:rsidTr="00A170A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70A3" w:rsidRPr="002C780F" w:rsidRDefault="00A170A3" w:rsidP="00A170A3">
            <w:r w:rsidRPr="002C780F">
              <w:t>O: Ing. Zdeněk Švec, náměstek hejtmana</w:t>
            </w:r>
          </w:p>
          <w:p w:rsidR="00A170A3" w:rsidRPr="002C780F" w:rsidRDefault="00A170A3" w:rsidP="00A170A3">
            <w:r w:rsidRPr="002C780F">
              <w:t>T: ZOK 29. 4. 2016</w:t>
            </w:r>
          </w:p>
        </w:tc>
      </w:tr>
      <w:tr w:rsidR="002C780F" w:rsidRPr="002C780F" w:rsidTr="00A170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70A3" w:rsidRPr="002C780F" w:rsidRDefault="00A170A3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70A3" w:rsidRPr="002C780F" w:rsidRDefault="00A170A3" w:rsidP="00A170A3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doporučuje Zastupitelstvu Olomouckého kraje</w:t>
            </w:r>
            <w:r w:rsidRPr="002C780F">
              <w:t xml:space="preserve"> schválit poskytnutí dotací příjemcům dle Přílohy č. 1 důvodové zprávy, schválit uzavření veřejnoprávních smluv o poskytnutí dotací dle bodu 3 usnesení, uložit Ing. Zdeňku Švecovi podepsat smlouvy a z</w:t>
            </w:r>
            <w:r w:rsidR="00B76B4F" w:rsidRPr="002C780F">
              <w:t>mocnit Radu Olomouckého kraje k </w:t>
            </w:r>
            <w:r w:rsidRPr="002C780F">
              <w:t>provádění změn veřejnoprávních smluv o poskytnutí dotací s výjimkou údajů, schválených Zastupitelstvem Olomouckého kraje</w:t>
            </w:r>
          </w:p>
        </w:tc>
      </w:tr>
      <w:tr w:rsidR="002C780F" w:rsidRPr="002C780F" w:rsidTr="00A170A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A170A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A170A3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Ing. Zdeněk Švec, náměstek hejtmana</w:t>
            </w:r>
          </w:p>
        </w:tc>
      </w:tr>
      <w:tr w:rsidR="00140794" w:rsidRPr="002C780F" w:rsidTr="00A170A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A170A3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10.6.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3F0828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3F0828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lastRenderedPageBreak/>
              <w:t>UR/92/49/2016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3F0828" w:rsidP="008F2A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>Program na podporu polytec</w:t>
            </w:r>
            <w:r w:rsidR="00B76B4F" w:rsidRPr="002C780F">
              <w:rPr>
                <w:szCs w:val="24"/>
              </w:rPr>
              <w:t>hnického vzdělávání a řemesel v </w:t>
            </w:r>
            <w:r w:rsidRPr="002C780F">
              <w:rPr>
                <w:szCs w:val="24"/>
              </w:rPr>
              <w:t>Olomouckém kraji v roce 2016 – vyhodnocení</w:t>
            </w:r>
          </w:p>
        </w:tc>
      </w:tr>
      <w:tr w:rsidR="002C780F" w:rsidRPr="002C780F" w:rsidTr="003F082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3F0828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3F08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3F0828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3F0828" w:rsidP="003F0828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</w:t>
            </w:r>
          </w:p>
        </w:tc>
      </w:tr>
      <w:tr w:rsidR="002C780F" w:rsidRPr="002C780F" w:rsidTr="003F08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0828" w:rsidRPr="002C780F" w:rsidRDefault="003F0828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0828" w:rsidRPr="002C780F" w:rsidRDefault="003F0828" w:rsidP="003F0828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poskytnutí účelově určeného příspěvku příspěvkovým organizacím zřizovaných Olomouckým krajem dle důvodové zprávy a dle Přílohy č. 1 důvodové zprávy</w:t>
            </w:r>
          </w:p>
        </w:tc>
      </w:tr>
      <w:tr w:rsidR="002C780F" w:rsidRPr="002C780F" w:rsidTr="003F08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0828" w:rsidRPr="002C780F" w:rsidRDefault="003F0828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0828" w:rsidRPr="002C780F" w:rsidRDefault="003F0828" w:rsidP="00B00255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souhlasí</w:t>
            </w:r>
            <w:r w:rsidRPr="002C780F">
              <w:t xml:space="preserve"> s poskytnutím dotace př</w:t>
            </w:r>
            <w:r w:rsidR="00B76B4F" w:rsidRPr="002C780F">
              <w:t>íjemci Střední škole stavební a </w:t>
            </w:r>
            <w:r w:rsidRPr="002C780F">
              <w:t xml:space="preserve">podnikatelské s. r. o., se sídlem Olomouc </w:t>
            </w:r>
            <w:r w:rsidR="00B00255" w:rsidRPr="002C780F">
              <w:t>-</w:t>
            </w:r>
            <w:r w:rsidRPr="002C780F">
              <w:t xml:space="preserve"> </w:t>
            </w:r>
            <w:proofErr w:type="spellStart"/>
            <w:r w:rsidRPr="002C780F">
              <w:t>Chomoutov</w:t>
            </w:r>
            <w:proofErr w:type="spellEnd"/>
            <w:r w:rsidRPr="002C780F">
              <w:t>, Štěpánovská 23, 779</w:t>
            </w:r>
            <w:r w:rsidR="00B76B4F" w:rsidRPr="002C780F">
              <w:t> </w:t>
            </w:r>
            <w:r w:rsidRPr="002C780F">
              <w:t>00, IČ: 25375512</w:t>
            </w:r>
            <w:r w:rsidR="003B6BC5" w:rsidRPr="002C780F">
              <w:t>,</w:t>
            </w:r>
            <w:r w:rsidRPr="002C780F">
              <w:t xml:space="preserve"> dle Přílohy č. 2 důvodové zprávy</w:t>
            </w:r>
          </w:p>
        </w:tc>
      </w:tr>
      <w:tr w:rsidR="002C780F" w:rsidRPr="002C780F" w:rsidTr="003F08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0828" w:rsidRPr="002C780F" w:rsidRDefault="003F0828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0828" w:rsidRPr="002C780F" w:rsidRDefault="003F0828" w:rsidP="003F0828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souhlasí</w:t>
            </w:r>
            <w:r w:rsidRPr="002C780F">
              <w:t xml:space="preserve"> s uzavřením veřejnoprávn</w:t>
            </w:r>
            <w:r w:rsidR="00B76B4F" w:rsidRPr="002C780F">
              <w:t>í smlouvy o poskytnutí dotace s </w:t>
            </w:r>
            <w:r w:rsidRPr="002C780F">
              <w:t xml:space="preserve">příjemcem Střední školou stavební a podnikatelskou s. r. o., se sídlem Olomouc - </w:t>
            </w:r>
            <w:proofErr w:type="spellStart"/>
            <w:r w:rsidRPr="002C780F">
              <w:t>Chomoutov</w:t>
            </w:r>
            <w:proofErr w:type="spellEnd"/>
            <w:r w:rsidRPr="002C780F">
              <w:t xml:space="preserve">, Štěpánovská 23, 779 00,  IČ: </w:t>
            </w:r>
            <w:r w:rsidR="00B76B4F" w:rsidRPr="002C780F">
              <w:t>25375512</w:t>
            </w:r>
            <w:r w:rsidR="003B6BC5" w:rsidRPr="002C780F">
              <w:t>,</w:t>
            </w:r>
            <w:r w:rsidR="00B76B4F" w:rsidRPr="002C780F">
              <w:t xml:space="preserve"> dle Přílohy č. 4 </w:t>
            </w:r>
            <w:r w:rsidRPr="002C780F">
              <w:t>důvodové zprávy</w:t>
            </w:r>
          </w:p>
        </w:tc>
      </w:tr>
      <w:tr w:rsidR="002C780F" w:rsidRPr="002C780F" w:rsidTr="003F08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0828" w:rsidRPr="002C780F" w:rsidRDefault="003F0828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0828" w:rsidRPr="002C780F" w:rsidRDefault="003F0828" w:rsidP="003F0828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informovat příjemce dle bodu 2 usnesení o poskytnutí účelově určeného příspěvku</w:t>
            </w:r>
          </w:p>
        </w:tc>
      </w:tr>
      <w:tr w:rsidR="002C780F" w:rsidRPr="002C780F" w:rsidTr="003F082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0828" w:rsidRPr="002C780F" w:rsidRDefault="003F0828" w:rsidP="003F0828">
            <w:r w:rsidRPr="002C780F">
              <w:t>O: vedoucí odboru školství, mládeže a tělovýchovy</w:t>
            </w:r>
          </w:p>
          <w:p w:rsidR="003F0828" w:rsidRPr="002C780F" w:rsidRDefault="003F0828" w:rsidP="003F0828">
            <w:r w:rsidRPr="002C780F">
              <w:t>T: 7. 4. 2016</w:t>
            </w:r>
          </w:p>
        </w:tc>
      </w:tr>
      <w:tr w:rsidR="002C780F" w:rsidRPr="002C780F" w:rsidTr="003F08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0828" w:rsidRPr="002C780F" w:rsidRDefault="003F0828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0828" w:rsidRPr="002C780F" w:rsidRDefault="003F0828" w:rsidP="003F0828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předložit materiál na zasedání Zastupitelstva Olomouckého kraje</w:t>
            </w:r>
          </w:p>
        </w:tc>
      </w:tr>
      <w:tr w:rsidR="002C780F" w:rsidRPr="002C780F" w:rsidTr="003F082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0828" w:rsidRPr="002C780F" w:rsidRDefault="003F0828" w:rsidP="003F0828">
            <w:r w:rsidRPr="002C780F">
              <w:t>O: Ing. Zdeněk Švec, náměstek hejtmana</w:t>
            </w:r>
          </w:p>
          <w:p w:rsidR="003F0828" w:rsidRPr="002C780F" w:rsidRDefault="003F0828" w:rsidP="003F0828">
            <w:r w:rsidRPr="002C780F">
              <w:t>T: ZOK 29. 4. 2016</w:t>
            </w:r>
          </w:p>
        </w:tc>
      </w:tr>
      <w:tr w:rsidR="002C780F" w:rsidRPr="002C780F" w:rsidTr="003F08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0828" w:rsidRPr="002C780F" w:rsidRDefault="003F0828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0828" w:rsidRPr="002C780F" w:rsidRDefault="003F0828" w:rsidP="003F0828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doporučuje Zastupitelstvu Olomouckého kraje</w:t>
            </w:r>
            <w:r w:rsidRPr="002C780F">
              <w:t xml:space="preserve"> schválit poskytnutí dotace příjemci dle Přílohy č. 2 důvodové zprávy, schválit uzavření veřejnoprávní smlouvy o poskytnutí dotace dle bodu 4 usnesení, uložit Ing. Zdeňku Švecovi podepsat smlouvu a zmocnit Radu Olomouckého kraje k provádění změn veřejnoprávníc</w:t>
            </w:r>
            <w:r w:rsidR="00B76B4F" w:rsidRPr="002C780F">
              <w:t>h smlouvy o poskytnutí dotace s </w:t>
            </w:r>
            <w:r w:rsidRPr="002C780F">
              <w:t>výjimkou údajů, schválených Zastupitelstvem Olomouckého kraje</w:t>
            </w:r>
          </w:p>
        </w:tc>
      </w:tr>
      <w:tr w:rsidR="002C780F" w:rsidRPr="002C780F" w:rsidTr="003F082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3F082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3F0828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Ing. Zdeněk Švec, náměstek hejtmana</w:t>
            </w:r>
          </w:p>
        </w:tc>
      </w:tr>
      <w:tr w:rsidR="00140794" w:rsidRPr="002C780F" w:rsidTr="003F082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3F0828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10.7.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BA3F64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BA3F64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UR/92/50/2016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BA3F64" w:rsidP="008F2A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>Aktualizace Plánu pokrytí území Olomouckého kraje výjezdovými základnami zdravotnické záchranné služby</w:t>
            </w:r>
          </w:p>
        </w:tc>
      </w:tr>
      <w:tr w:rsidR="002C780F" w:rsidRPr="002C780F" w:rsidTr="00BA3F6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BA3F64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BA3F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BA3F6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BA3F64" w:rsidP="00BA3F64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</w:t>
            </w:r>
          </w:p>
        </w:tc>
      </w:tr>
      <w:tr w:rsidR="002C780F" w:rsidRPr="002C780F" w:rsidTr="00BA3F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3F64" w:rsidRPr="002C780F" w:rsidRDefault="00BA3F6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3F64" w:rsidRPr="002C780F" w:rsidRDefault="00BA3F64" w:rsidP="00BA3F64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vydává</w:t>
            </w:r>
            <w:r w:rsidRPr="002C780F">
              <w:t xml:space="preserve"> aktualizaci Plánu pokrytí území Olomouckého kraje výjezdovými základnami zdravotnické záchranné služby dle důvodové zprávy</w:t>
            </w:r>
          </w:p>
        </w:tc>
      </w:tr>
      <w:tr w:rsidR="002C780F" w:rsidRPr="002C780F" w:rsidTr="00BA3F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3F64" w:rsidRPr="002C780F" w:rsidRDefault="00BA3F6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3F64" w:rsidRPr="002C780F" w:rsidRDefault="00BA3F64" w:rsidP="00BA3F64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informovat ředitele Zdravotnické záchranné služby Olomouckého kraje, příspěvkové organizace, o aktualizaci Plánu pokrytí Olomouckého kraje </w:t>
            </w:r>
            <w:r w:rsidRPr="002C780F">
              <w:lastRenderedPageBreak/>
              <w:t>výjezdovými základnami zdravotnické záchranné služby</w:t>
            </w:r>
          </w:p>
        </w:tc>
      </w:tr>
      <w:tr w:rsidR="002C780F" w:rsidRPr="002C780F" w:rsidTr="00BA3F6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3F64" w:rsidRPr="002C780F" w:rsidRDefault="00BA3F64" w:rsidP="00BA3F64">
            <w:r w:rsidRPr="002C780F">
              <w:lastRenderedPageBreak/>
              <w:t>O: MUDr. Michael Fischer, 1. náměstek hejtmana</w:t>
            </w:r>
          </w:p>
          <w:p w:rsidR="00BA3F64" w:rsidRPr="002C780F" w:rsidRDefault="00BA3F64" w:rsidP="00BA3F64">
            <w:r w:rsidRPr="002C780F">
              <w:t>T: 7. 4. 2016</w:t>
            </w:r>
          </w:p>
        </w:tc>
      </w:tr>
      <w:tr w:rsidR="002C780F" w:rsidRPr="002C780F" w:rsidTr="00BA3F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3F64" w:rsidRPr="002C780F" w:rsidRDefault="00BA3F6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3F64" w:rsidRPr="002C780F" w:rsidRDefault="00BA3F64" w:rsidP="00BA3F64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zveřejnit Plán pokrytí Olomouckého kraje výjezdovými základnami zdravotnické záchranné služby způsobem umožňujícím dálkový přístup</w:t>
            </w:r>
          </w:p>
        </w:tc>
      </w:tr>
      <w:tr w:rsidR="002C780F" w:rsidRPr="002C780F" w:rsidTr="00BA3F6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3F64" w:rsidRPr="002C780F" w:rsidRDefault="00BA3F64" w:rsidP="00BA3F64">
            <w:r w:rsidRPr="002C780F">
              <w:t>O: MUDr. Michael Fischer, 1. náměstek hejtmana</w:t>
            </w:r>
          </w:p>
          <w:p w:rsidR="00BA3F64" w:rsidRPr="002C780F" w:rsidRDefault="00BA3F64" w:rsidP="00BA3F64">
            <w:r w:rsidRPr="002C780F">
              <w:t>T: 7. 4. 2016</w:t>
            </w:r>
          </w:p>
        </w:tc>
      </w:tr>
      <w:tr w:rsidR="002C780F" w:rsidRPr="002C780F" w:rsidTr="00BA3F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3F64" w:rsidRPr="002C780F" w:rsidRDefault="00BA3F6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3F64" w:rsidRPr="002C780F" w:rsidRDefault="00BA3F64" w:rsidP="00BA3F64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provést aktualizaci Plánu pokrytí Olomouckého kraje výjezdovými základnami zdravotnické záchranné služby v rozsahu stanoveném v důvodové zprávě</w:t>
            </w:r>
          </w:p>
        </w:tc>
      </w:tr>
      <w:tr w:rsidR="002C780F" w:rsidRPr="002C780F" w:rsidTr="00BA3F6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3F64" w:rsidRPr="002C780F" w:rsidRDefault="00BA3F64" w:rsidP="00BA3F64">
            <w:r w:rsidRPr="002C780F">
              <w:t>O: MUDr. Michael Fischer, 1. náměstek hejtmana</w:t>
            </w:r>
          </w:p>
          <w:p w:rsidR="00BA3F64" w:rsidRPr="002C780F" w:rsidRDefault="00BA3F64" w:rsidP="00BA3F64">
            <w:r w:rsidRPr="002C780F">
              <w:t>T: 2. 6. 2016</w:t>
            </w:r>
          </w:p>
        </w:tc>
      </w:tr>
      <w:tr w:rsidR="002C780F" w:rsidRPr="002C780F" w:rsidTr="00BA3F6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BA3F6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BA3F6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MUDr. Michael Fischer, 1. náměstek hejtmana</w:t>
            </w:r>
          </w:p>
        </w:tc>
      </w:tr>
      <w:tr w:rsidR="00140794" w:rsidRPr="002C780F" w:rsidTr="00BA3F6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BA3F6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11.1.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61410C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61410C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UR/92/51/2016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61410C" w:rsidP="008F2A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>Zpráva o činnosti rad pro kontrolu hospodaření zdravotnických zařízení za rok 2015</w:t>
            </w:r>
          </w:p>
        </w:tc>
      </w:tr>
      <w:tr w:rsidR="002C780F" w:rsidRPr="002C780F" w:rsidTr="0061410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61410C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61410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61410C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61410C" w:rsidP="0061410C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</w:t>
            </w:r>
          </w:p>
        </w:tc>
      </w:tr>
      <w:tr w:rsidR="002C780F" w:rsidRPr="002C780F" w:rsidTr="0061410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61410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61410C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MUDr. Michael Fischer, 1. náměstek hejtmana</w:t>
            </w:r>
          </w:p>
        </w:tc>
      </w:tr>
      <w:tr w:rsidR="00140794" w:rsidRPr="002C780F" w:rsidTr="0061410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61410C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11.2.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D52F81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D52F81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UR/92/52/2016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D52F81" w:rsidP="008F2A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>Program prevence kriminality Olomouckého kraje pro rok 2016</w:t>
            </w:r>
          </w:p>
        </w:tc>
      </w:tr>
      <w:tr w:rsidR="002C780F" w:rsidRPr="002C780F" w:rsidTr="00D52F8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D52F81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D52F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D52F81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D52F81" w:rsidP="00D52F81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</w:t>
            </w:r>
          </w:p>
        </w:tc>
      </w:tr>
      <w:tr w:rsidR="002C780F" w:rsidRPr="002C780F" w:rsidTr="00D52F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2F81" w:rsidRPr="002C780F" w:rsidRDefault="00D52F81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2F81" w:rsidRPr="002C780F" w:rsidRDefault="00D52F81" w:rsidP="00B76B4F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realizaci krajského neinvestičního projektu "Nedáme se </w:t>
            </w:r>
            <w:r w:rsidR="00B76B4F" w:rsidRPr="002C780F">
              <w:t>–</w:t>
            </w:r>
            <w:r w:rsidRPr="002C780F">
              <w:t xml:space="preserve"> vzdělávací program pro seniory" dle </w:t>
            </w:r>
            <w:r w:rsidR="0098688C" w:rsidRPr="002C780F">
              <w:t>p</w:t>
            </w:r>
            <w:r w:rsidRPr="002C780F">
              <w:t>říloh č. 1 a 2 důvodové zprávy</w:t>
            </w:r>
          </w:p>
        </w:tc>
      </w:tr>
      <w:tr w:rsidR="002C780F" w:rsidRPr="002C780F" w:rsidTr="00D52F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2F81" w:rsidRPr="002C780F" w:rsidRDefault="00D52F81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2F81" w:rsidRPr="002C780F" w:rsidRDefault="00D52F81" w:rsidP="0098688C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podání Žádosti o státní účelovou dotaci z Programu prevence kriminality - 2016 administrovaného Ministerstvem vnitra ČR, dle </w:t>
            </w:r>
            <w:r w:rsidR="0098688C" w:rsidRPr="002C780F">
              <w:t>p</w:t>
            </w:r>
            <w:r w:rsidRPr="002C780F">
              <w:t>říloh č. 1 a 2 důvodové zprávy</w:t>
            </w:r>
          </w:p>
        </w:tc>
      </w:tr>
      <w:tr w:rsidR="002C780F" w:rsidRPr="002C780F" w:rsidTr="00D52F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2F81" w:rsidRPr="002C780F" w:rsidRDefault="00D52F81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2F81" w:rsidRPr="002C780F" w:rsidRDefault="00D52F81" w:rsidP="0098688C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odeslat Žádost o státní účelovou dotaci na realizaci projektu Ministerstvu vnitra ČR, dle </w:t>
            </w:r>
            <w:r w:rsidR="0098688C" w:rsidRPr="002C780F">
              <w:t>p</w:t>
            </w:r>
            <w:r w:rsidRPr="002C780F">
              <w:t>říloh č. 1 a 2 důvodové zprávy</w:t>
            </w:r>
          </w:p>
        </w:tc>
      </w:tr>
      <w:tr w:rsidR="002C780F" w:rsidRPr="002C780F" w:rsidTr="00D52F8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2F81" w:rsidRPr="002C780F" w:rsidRDefault="00D52F81" w:rsidP="00D52F81">
            <w:r w:rsidRPr="002C780F">
              <w:t>O: vedoucí odboru sociálních věcí</w:t>
            </w:r>
          </w:p>
          <w:p w:rsidR="00D52F81" w:rsidRPr="002C780F" w:rsidRDefault="00D52F81" w:rsidP="00D52F81">
            <w:r w:rsidRPr="002C780F">
              <w:t>T: ihned</w:t>
            </w:r>
          </w:p>
        </w:tc>
      </w:tr>
      <w:tr w:rsidR="002C780F" w:rsidRPr="002C780F" w:rsidTr="00D52F8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D52F8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D52F81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Mgr. Yvona Kubjátová, náměstkyně hejtmana</w:t>
            </w:r>
          </w:p>
        </w:tc>
      </w:tr>
      <w:tr w:rsidR="00140794" w:rsidRPr="002C780F" w:rsidTr="00D52F8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D52F81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12.1.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1861E9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1861E9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lastRenderedPageBreak/>
              <w:t>UR/92/53/2016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1861E9" w:rsidP="008F2A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>Provozní záležitosti příspěvkových organizací v sociální oblasti</w:t>
            </w:r>
          </w:p>
        </w:tc>
      </w:tr>
      <w:tr w:rsidR="002C780F" w:rsidRPr="002C780F" w:rsidTr="001861E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1861E9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1861E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1861E9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1861E9" w:rsidP="001861E9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</w:t>
            </w:r>
          </w:p>
        </w:tc>
      </w:tr>
      <w:tr w:rsidR="002C780F" w:rsidRPr="002C780F" w:rsidTr="001861E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61E9" w:rsidRPr="002C780F" w:rsidRDefault="001861E9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61E9" w:rsidRPr="002C780F" w:rsidRDefault="001861E9" w:rsidP="001861E9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zřízení nové služby chráněné bydlení v příspěvkové organizaci Nové Zámky – poskytovatel sociálních služeb, k 1. 1. 2017, dle důvodové zprávy</w:t>
            </w:r>
          </w:p>
        </w:tc>
      </w:tr>
      <w:tr w:rsidR="002C780F" w:rsidRPr="002C780F" w:rsidTr="001861E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61E9" w:rsidRPr="002C780F" w:rsidRDefault="001861E9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61E9" w:rsidRPr="002C780F" w:rsidRDefault="001861E9" w:rsidP="001861E9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změnu kapacit poskytovaných sociálních služeb v příspěvkové organizaci Nové Zámky – poskytovatel sociálních služeb, k 1. 1. 2017, dle důvodové zprávy</w:t>
            </w:r>
          </w:p>
        </w:tc>
      </w:tr>
      <w:tr w:rsidR="002C780F" w:rsidRPr="002C780F" w:rsidTr="001861E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61E9" w:rsidRPr="002C780F" w:rsidRDefault="001861E9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61E9" w:rsidRPr="002C780F" w:rsidRDefault="001861E9" w:rsidP="001861E9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informovat ředitele příspěvkové organizace Nové Zámky – poskytovatel sociálních služeb, o usnesení v bodě 2 a 3</w:t>
            </w:r>
          </w:p>
        </w:tc>
      </w:tr>
      <w:tr w:rsidR="002C780F" w:rsidRPr="002C780F" w:rsidTr="001861E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61E9" w:rsidRPr="002C780F" w:rsidRDefault="001861E9" w:rsidP="001861E9">
            <w:r w:rsidRPr="002C780F">
              <w:t>O: vedoucí odboru sociálních věcí</w:t>
            </w:r>
          </w:p>
          <w:p w:rsidR="001861E9" w:rsidRPr="002C780F" w:rsidRDefault="001861E9" w:rsidP="001861E9">
            <w:r w:rsidRPr="002C780F">
              <w:t>T: 21. 4. 2016</w:t>
            </w:r>
          </w:p>
        </w:tc>
      </w:tr>
      <w:tr w:rsidR="002C780F" w:rsidRPr="002C780F" w:rsidTr="001861E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1861E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861E9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Mgr. Yvona Kubjátová, náměstkyně hejtmana</w:t>
            </w:r>
          </w:p>
        </w:tc>
      </w:tr>
      <w:tr w:rsidR="00140794" w:rsidRPr="002C780F" w:rsidTr="001861E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1861E9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12.2.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274AE4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274AE4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UR/92/54/2016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274AE4" w:rsidP="00B76B4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 xml:space="preserve">Dotace na činnost, akce a projekty hasičů (fyzických osob), spolků a pobočných spolků hasičů Olomouckého kraje 2016 </w:t>
            </w:r>
            <w:r w:rsidR="00B76B4F" w:rsidRPr="002C780F">
              <w:rPr>
                <w:szCs w:val="24"/>
              </w:rPr>
              <w:t>–</w:t>
            </w:r>
            <w:r w:rsidRPr="002C780F">
              <w:rPr>
                <w:szCs w:val="24"/>
              </w:rPr>
              <w:t xml:space="preserve"> vyhodnocení I. etapy</w:t>
            </w:r>
          </w:p>
        </w:tc>
      </w:tr>
      <w:tr w:rsidR="002C780F" w:rsidRPr="002C780F" w:rsidTr="00274AE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274AE4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274AE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274AE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274AE4" w:rsidP="00274AE4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</w:t>
            </w:r>
          </w:p>
        </w:tc>
      </w:tr>
      <w:tr w:rsidR="002C780F" w:rsidRPr="002C780F" w:rsidTr="00274AE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4AE4" w:rsidRPr="002C780F" w:rsidRDefault="00274AE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4AE4" w:rsidRPr="002C780F" w:rsidRDefault="00E75AB0" w:rsidP="00B76B4F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poskytnutí dotací příjemcům dotačního titulu </w:t>
            </w:r>
            <w:r w:rsidR="00B76B4F" w:rsidRPr="002C780F">
              <w:t>–</w:t>
            </w:r>
            <w:r w:rsidRPr="002C780F">
              <w:t xml:space="preserve"> Dotace na činnost, akce a projekty hasičů (fyzických osob), spolků a pobočných spolků hasičů Olomouckého kraje 2016 dle důvodové zprávy</w:t>
            </w:r>
          </w:p>
        </w:tc>
      </w:tr>
      <w:tr w:rsidR="002C780F" w:rsidRPr="002C780F" w:rsidTr="00274AE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4AE4" w:rsidRPr="002C780F" w:rsidRDefault="00274AE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4AE4" w:rsidRPr="002C780F" w:rsidRDefault="00E75AB0" w:rsidP="00B76B4F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poskytnutí dotací příjemcům dotačního titulu </w:t>
            </w:r>
            <w:r w:rsidR="00B76B4F" w:rsidRPr="002C780F">
              <w:t>–</w:t>
            </w:r>
            <w:r w:rsidRPr="002C780F">
              <w:t xml:space="preserve"> Dotace na činnost, akce a projekty hasičů (fyzických osob), spolků a pobočných spolků hasičů Olomouckého kraje 2016 dle Přílohy č. 2 důvodové zprávy</w:t>
            </w:r>
          </w:p>
        </w:tc>
      </w:tr>
      <w:tr w:rsidR="002C780F" w:rsidRPr="002C780F" w:rsidTr="00274AE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4AE4" w:rsidRPr="002C780F" w:rsidRDefault="00274AE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5AB0" w:rsidRPr="002C780F" w:rsidRDefault="00E75AB0" w:rsidP="00E75AB0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výjimku z pravidel dotačního titulu </w:t>
            </w:r>
            <w:r w:rsidR="00B76B4F" w:rsidRPr="002C780F">
              <w:t>–</w:t>
            </w:r>
            <w:r w:rsidRPr="002C780F">
              <w:t xml:space="preserve"> Dotace na činnost, akce </w:t>
            </w:r>
            <w:r w:rsidRPr="002C780F">
              <w:br/>
              <w:t>a projekty hasičů (fyzických osob), spolků a pobočných spolků hasičů Olomouckého kraje 2016 u žadatelů:</w:t>
            </w:r>
          </w:p>
          <w:p w:rsidR="00E75AB0" w:rsidRPr="002C780F" w:rsidRDefault="00E75AB0" w:rsidP="00E75AB0">
            <w:pPr>
              <w:pStyle w:val="Normal"/>
              <w:spacing w:after="119"/>
              <w:jc w:val="both"/>
            </w:pPr>
            <w:r w:rsidRPr="002C780F">
              <w:t>a) Žadatel č. 2: SH ČMS - Krajské sdružení hasičů Olomouckého kraje, Schweitzerova 524/91, 779 00 Olomouc, IČ: 71164952; Účel: zajištění stravy, pitného režimu a ubytování na Krajském kole v požárním sportu, na Krajském kole mladých hasičů, na Krajském kole dorostu a na reprezentaci na Mistrovství ČR v požárním sportu, poskytnutí sportovního vybavení pro reprezentaci na Mistrovství ČR v požárním sportu s odůvodněním dle důvodové zprávy;</w:t>
            </w:r>
          </w:p>
          <w:p w:rsidR="00E75AB0" w:rsidRPr="002C780F" w:rsidRDefault="00E75AB0" w:rsidP="00E75AB0">
            <w:pPr>
              <w:pStyle w:val="Normal"/>
              <w:spacing w:after="119"/>
              <w:jc w:val="both"/>
            </w:pPr>
            <w:r w:rsidRPr="002C780F">
              <w:t xml:space="preserve">b) Žadatel č. 9: Asociace požárního sportu, spolek, Kolšov 37, 788 21 Kolšov, IČ: 22850350; Účel: Zajištění stravy na tréninkovém kempu mládeže </w:t>
            </w:r>
            <w:r w:rsidRPr="002C780F">
              <w:br/>
            </w:r>
            <w:r w:rsidRPr="002C780F">
              <w:lastRenderedPageBreak/>
              <w:t>v požárním sportu s odůvodněním dle důvodové zprávy;</w:t>
            </w:r>
          </w:p>
          <w:p w:rsidR="00E75AB0" w:rsidRPr="002C780F" w:rsidRDefault="00E75AB0" w:rsidP="00E75AB0">
            <w:pPr>
              <w:pStyle w:val="Normal"/>
              <w:spacing w:after="119"/>
              <w:jc w:val="both"/>
            </w:pPr>
            <w:r w:rsidRPr="002C780F">
              <w:t>c) Žadatel č. 17: Sportovní klub při Hasičském záchranném sboru Olomouckého kraje, Schweitzerova 524/91, 779 00 Olomouc, IČ: 26536706; Účel: Pronájem sportovišť při přípravě reprezent</w:t>
            </w:r>
            <w:r w:rsidR="00B76B4F" w:rsidRPr="002C780F">
              <w:t>ace na Mistrovství republiky v </w:t>
            </w:r>
            <w:r w:rsidRPr="002C780F">
              <w:t>požárním sportu s odůvodněním dle důvodové zprávy;</w:t>
            </w:r>
          </w:p>
          <w:p w:rsidR="00274AE4" w:rsidRPr="002C780F" w:rsidRDefault="00E75AB0" w:rsidP="00E75AB0">
            <w:pPr>
              <w:pStyle w:val="Normal"/>
              <w:spacing w:after="119"/>
              <w:jc w:val="both"/>
            </w:pPr>
            <w:r w:rsidRPr="002C780F">
              <w:t>d) Žadatel č. 26: SH ČMS – Okresní sdružení hasičů Přerov, Mánesova 1347, 753 31 Lipník nad Bečvou, 779 00 Olomouc, IČ: 64601641; Účel: Zajištění stravy na okresním kole mládeže – hra Plamen s odůvodněním dle důvodové zprávy</w:t>
            </w:r>
          </w:p>
        </w:tc>
      </w:tr>
      <w:tr w:rsidR="002C780F" w:rsidRPr="002C780F" w:rsidTr="00274AE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4AE4" w:rsidRPr="002C780F" w:rsidRDefault="00274AE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4AE4" w:rsidRPr="002C780F" w:rsidRDefault="002B74F0" w:rsidP="00B76B4F">
            <w:pPr>
              <w:pStyle w:val="Normal"/>
              <w:spacing w:after="119"/>
              <w:jc w:val="both"/>
            </w:pPr>
            <w:r w:rsidRPr="002C780F">
              <w:rPr>
                <w:b/>
                <w:bCs/>
                <w:spacing w:val="70"/>
              </w:rPr>
              <w:t>schvaluje</w:t>
            </w:r>
            <w:r w:rsidRPr="002C780F">
              <w:t xml:space="preserve"> uzavření veřejnoprávních smluv o poskytnutí dotací s příjemci v dotačním titulu - Dotace na činnost, akce a projekty hasičů (fyzických osob), spolků a pobočných spolků hasičů Olomouckého kraje 2016 dle důvodové zprávy a Přílohy č. 2 důvodové zprávy</w:t>
            </w:r>
          </w:p>
        </w:tc>
      </w:tr>
      <w:tr w:rsidR="002C780F" w:rsidRPr="002C780F" w:rsidTr="00274AE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4AE4" w:rsidRPr="002C780F" w:rsidRDefault="00274AE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4AE4" w:rsidRPr="002C780F" w:rsidRDefault="00E75AB0" w:rsidP="00274AE4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 podepsat</w:t>
            </w:r>
            <w:r w:rsidRPr="002C780F">
              <w:t xml:space="preserve"> smlouvy s příjemci dle bodu 5 usnesení</w:t>
            </w:r>
          </w:p>
        </w:tc>
      </w:tr>
      <w:tr w:rsidR="002C780F" w:rsidRPr="002C780F" w:rsidTr="00274AE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4AE4" w:rsidRPr="002C780F" w:rsidRDefault="00274AE4" w:rsidP="00274AE4">
            <w:r w:rsidRPr="002C780F">
              <w:t>O: Ing. Jiří Rozbořil, hejtman Olomouckého kraje</w:t>
            </w:r>
          </w:p>
        </w:tc>
      </w:tr>
      <w:tr w:rsidR="002C780F" w:rsidRPr="002C780F" w:rsidTr="00274AE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4AE4" w:rsidRPr="002C780F" w:rsidRDefault="00274AE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4AE4" w:rsidRPr="002C780F" w:rsidRDefault="00274AE4" w:rsidP="00B76B4F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souhlasí</w:t>
            </w:r>
            <w:r w:rsidRPr="002C780F">
              <w:t xml:space="preserve"> s poskytnutím dotace SH ČMS </w:t>
            </w:r>
            <w:r w:rsidR="00B76B4F" w:rsidRPr="002C780F">
              <w:t>–</w:t>
            </w:r>
            <w:r w:rsidRPr="002C780F">
              <w:t xml:space="preserve"> Okresní sdružení hasičů Olomouc, IČ: 65890132, ve výši 253</w:t>
            </w:r>
            <w:r w:rsidR="00E75AB0" w:rsidRPr="002C780F">
              <w:t xml:space="preserve"> </w:t>
            </w:r>
            <w:r w:rsidRPr="002C780F">
              <w:t>000 Kč</w:t>
            </w:r>
            <w:r w:rsidR="00E75AB0" w:rsidRPr="002C780F">
              <w:t>,</w:t>
            </w:r>
            <w:r w:rsidRPr="002C780F">
              <w:t xml:space="preserve"> dle důvodové zprávy</w:t>
            </w:r>
          </w:p>
        </w:tc>
      </w:tr>
      <w:tr w:rsidR="002C780F" w:rsidRPr="002C780F" w:rsidTr="00274AE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4AE4" w:rsidRPr="002C780F" w:rsidRDefault="00274AE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4AE4" w:rsidRPr="002C780F" w:rsidRDefault="00274AE4" w:rsidP="00B76B4F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souhlasí</w:t>
            </w:r>
            <w:r w:rsidRPr="002C780F">
              <w:t xml:space="preserve"> s poskytnutím dotace SH ČMS </w:t>
            </w:r>
            <w:r w:rsidR="00B76B4F" w:rsidRPr="002C780F">
              <w:t>–</w:t>
            </w:r>
            <w:r w:rsidRPr="002C780F">
              <w:t xml:space="preserve"> Krajské sdružení hasičů Olomouckého kraje, IČ: 71164952, ve výši 130</w:t>
            </w:r>
            <w:r w:rsidR="00B76B4F" w:rsidRPr="002C780F">
              <w:t xml:space="preserve"> </w:t>
            </w:r>
            <w:r w:rsidRPr="002C780F">
              <w:t>000 Kč dle důvodové zprávy</w:t>
            </w:r>
          </w:p>
        </w:tc>
      </w:tr>
      <w:tr w:rsidR="002C780F" w:rsidRPr="002C780F" w:rsidTr="00274AE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4AE4" w:rsidRPr="002C780F" w:rsidRDefault="00274AE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4AE4" w:rsidRPr="002C780F" w:rsidRDefault="00274AE4" w:rsidP="00274AE4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předložit materiál na zasedání Zastupitelstva Olomouckého kraje</w:t>
            </w:r>
          </w:p>
        </w:tc>
      </w:tr>
      <w:tr w:rsidR="002C780F" w:rsidRPr="002C780F" w:rsidTr="00274AE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4AE4" w:rsidRPr="002C780F" w:rsidRDefault="00274AE4" w:rsidP="00274AE4">
            <w:r w:rsidRPr="002C780F">
              <w:t>O: Ing. Jiří Rozbořil, hejtman Olomouckého kraje</w:t>
            </w:r>
          </w:p>
          <w:p w:rsidR="00274AE4" w:rsidRPr="002C780F" w:rsidRDefault="00274AE4" w:rsidP="00274AE4">
            <w:r w:rsidRPr="002C780F">
              <w:t>T: ZOK 29. 4. 2016</w:t>
            </w:r>
          </w:p>
        </w:tc>
      </w:tr>
      <w:tr w:rsidR="002C780F" w:rsidRPr="002C780F" w:rsidTr="00274AE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4AE4" w:rsidRPr="002C780F" w:rsidRDefault="00274AE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4AE4" w:rsidRPr="002C780F" w:rsidRDefault="00274AE4" w:rsidP="00274AE4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doporučuje Zastupitelstvu Olomouckého kraje</w:t>
            </w:r>
            <w:r w:rsidRPr="002C780F">
              <w:t xml:space="preserve"> schválit poskytnutí dotací příjemcům dle důvodové zprávy, schválit uzavření veřejnoprávních smluv o poskytnutí dotací příjemcům dle bodu 7 a 8 usnesení a uložit Ing. Jiřímu Rozbořilovi, hejtmanovi Olomouckého kraje, podepsat veřejnoprávní smlouvy</w:t>
            </w:r>
          </w:p>
        </w:tc>
      </w:tr>
      <w:tr w:rsidR="002C780F" w:rsidRPr="002C780F" w:rsidTr="00274AE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274AE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274AE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Ing. Jiří Rozbořil, hejtman Olomouckého kraje; Mgr. Lucie Štěpánková, ředitelka</w:t>
            </w:r>
          </w:p>
        </w:tc>
      </w:tr>
      <w:tr w:rsidR="00140794" w:rsidRPr="002C780F" w:rsidTr="00274AE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274AE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13.1.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335120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335120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UR/92/55/2016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335120" w:rsidP="008F2A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>Personální záležitosti Krajského úřadu Olomouckého kraje</w:t>
            </w:r>
          </w:p>
        </w:tc>
      </w:tr>
      <w:tr w:rsidR="002C780F" w:rsidRPr="002C780F" w:rsidTr="0033512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335120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3351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335120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335120" w:rsidP="00335120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</w:t>
            </w:r>
          </w:p>
        </w:tc>
      </w:tr>
      <w:tr w:rsidR="002C780F" w:rsidRPr="002C780F" w:rsidTr="003351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5120" w:rsidRPr="002C780F" w:rsidRDefault="00335120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5120" w:rsidRPr="002C780F" w:rsidRDefault="00335120" w:rsidP="00335120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jmenuje</w:t>
            </w:r>
            <w:r w:rsidRPr="002C780F">
              <w:t xml:space="preserve"> na návrh ředitelky Krajského úřadu Olomo</w:t>
            </w:r>
            <w:r w:rsidR="00B76B4F" w:rsidRPr="002C780F">
              <w:t>uckého kraje paní Mgr. </w:t>
            </w:r>
            <w:r w:rsidRPr="002C780F">
              <w:t>Hanu Kamasovou do funkce vedoucí</w:t>
            </w:r>
            <w:r w:rsidR="00B76B4F" w:rsidRPr="002C780F">
              <w:t xml:space="preserve"> Odboru majetkového, právního a </w:t>
            </w:r>
            <w:r w:rsidRPr="002C780F">
              <w:t>správních činností Krajského úřadu Olomouc</w:t>
            </w:r>
            <w:r w:rsidR="00B76B4F" w:rsidRPr="002C780F">
              <w:t>kého kraje s účinností od 1. 4. </w:t>
            </w:r>
            <w:r w:rsidRPr="002C780F">
              <w:t>2016</w:t>
            </w:r>
          </w:p>
        </w:tc>
      </w:tr>
      <w:tr w:rsidR="002C780F" w:rsidRPr="002C780F" w:rsidTr="003351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5120" w:rsidRPr="002C780F" w:rsidRDefault="00335120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5120" w:rsidRPr="002C780F" w:rsidRDefault="00335120" w:rsidP="00335120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jmenuje</w:t>
            </w:r>
            <w:r w:rsidRPr="002C780F">
              <w:t xml:space="preserve"> na návrh ředitelky Krajského úř</w:t>
            </w:r>
            <w:r w:rsidR="00B76B4F" w:rsidRPr="002C780F">
              <w:t xml:space="preserve">adu Olomouckého kraje paní </w:t>
            </w:r>
            <w:r w:rsidR="00B76B4F" w:rsidRPr="002C780F">
              <w:lastRenderedPageBreak/>
              <w:t>Mgr. </w:t>
            </w:r>
            <w:r w:rsidRPr="002C780F">
              <w:t>Bc. Zuzanu Punčochářovou do funkce vedoucí Odboru kontroly Krajského úřadu Olomouckého kraje s účinností od 1. 4. 2016</w:t>
            </w:r>
          </w:p>
        </w:tc>
      </w:tr>
      <w:tr w:rsidR="002C780F" w:rsidRPr="002C780F" w:rsidTr="0033512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33512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335120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Mgr. Lucie Štěpánková, ředitelka</w:t>
            </w:r>
          </w:p>
        </w:tc>
      </w:tr>
      <w:tr w:rsidR="00140794" w:rsidRPr="002C780F" w:rsidTr="0033512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335120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13.2.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EF499F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EF499F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UR/92/56/2016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EF499F" w:rsidP="008F2A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>Zpráva o vyřizování petic a stížností za rok 2015</w:t>
            </w:r>
          </w:p>
        </w:tc>
      </w:tr>
      <w:tr w:rsidR="002C780F" w:rsidRPr="002C780F" w:rsidTr="00EF499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EF499F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EF499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EF499F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EF499F" w:rsidP="00EF499F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Zprávu o vyřizování petic a stížností za rok 2015</w:t>
            </w:r>
          </w:p>
        </w:tc>
      </w:tr>
      <w:tr w:rsidR="002C780F" w:rsidRPr="002C780F" w:rsidTr="00EF499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EF499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EF499F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Mgr. Lucie Štěpánková, ředitelka</w:t>
            </w:r>
          </w:p>
        </w:tc>
      </w:tr>
      <w:tr w:rsidR="00140794" w:rsidRPr="002C780F" w:rsidTr="00EF499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EF499F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13.3.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F13473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F13473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UR/92/57/2016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F13473" w:rsidP="008F2A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>Směrnice č. 1/2016 Pravidla pro</w:t>
            </w:r>
            <w:r w:rsidR="00B76B4F" w:rsidRPr="002C780F">
              <w:rPr>
                <w:szCs w:val="24"/>
              </w:rPr>
              <w:t xml:space="preserve"> přijímání a vyřizování petic a </w:t>
            </w:r>
            <w:r w:rsidRPr="002C780F">
              <w:rPr>
                <w:szCs w:val="24"/>
              </w:rPr>
              <w:t xml:space="preserve">stížností </w:t>
            </w:r>
          </w:p>
        </w:tc>
      </w:tr>
      <w:tr w:rsidR="002C780F" w:rsidRPr="002C780F" w:rsidTr="00F1347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F13473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F1347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F13473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F13473" w:rsidP="00F13473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</w:t>
            </w:r>
          </w:p>
        </w:tc>
      </w:tr>
      <w:tr w:rsidR="002C780F" w:rsidRPr="002C780F" w:rsidTr="00F1347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3473" w:rsidRPr="002C780F" w:rsidRDefault="00F13473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3473" w:rsidRPr="002C780F" w:rsidRDefault="00F13473" w:rsidP="00F13473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Směrnici č. 1/2016 Pravidla pro</w:t>
            </w:r>
            <w:r w:rsidR="00B76B4F" w:rsidRPr="002C780F">
              <w:t xml:space="preserve"> přijímání a vyřizování petic a </w:t>
            </w:r>
            <w:r w:rsidRPr="002C780F">
              <w:t>stížností ve znění dle Přílohy č. 1 důvodové zprávy</w:t>
            </w:r>
          </w:p>
        </w:tc>
      </w:tr>
      <w:tr w:rsidR="002C780F" w:rsidRPr="002C780F" w:rsidTr="00F1347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F1347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F13473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Mgr. Lucie Štěpánková, ředitelka</w:t>
            </w:r>
          </w:p>
        </w:tc>
      </w:tr>
      <w:tr w:rsidR="00140794" w:rsidRPr="002C780F" w:rsidTr="00F1347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F13473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13.4.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6D5106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6D5106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UR/92/58/2016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6D5106" w:rsidP="008F2A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>Vyhodnocení kontrol hospodaření příspěvkových organizací Olomouckého kraje z oblasti sociální</w:t>
            </w:r>
          </w:p>
        </w:tc>
      </w:tr>
      <w:tr w:rsidR="002C780F" w:rsidRPr="002C780F" w:rsidTr="006D510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6D5106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6D510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6D510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6D5106" w:rsidP="006D5106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</w:t>
            </w:r>
          </w:p>
        </w:tc>
      </w:tr>
      <w:tr w:rsidR="002C780F" w:rsidRPr="002C780F" w:rsidTr="006D510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5106" w:rsidRPr="002C780F" w:rsidRDefault="006D510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5106" w:rsidRPr="002C780F" w:rsidRDefault="006D5106" w:rsidP="006D5106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návrh opatření dle důvodové zprávy u příspěvkových organizací:</w:t>
            </w:r>
          </w:p>
          <w:p w:rsidR="006D5106" w:rsidRPr="002C780F" w:rsidRDefault="006D5106" w:rsidP="006D5106">
            <w:pPr>
              <w:pStyle w:val="Normal"/>
              <w:spacing w:after="119"/>
              <w:jc w:val="both"/>
            </w:pPr>
            <w:r w:rsidRPr="002C780F">
              <w:t>a) Sociální služby pro seniory Olomouc,</w:t>
            </w:r>
            <w:r w:rsidR="00B76B4F" w:rsidRPr="002C780F">
              <w:t xml:space="preserve"> příspěvková organizace, Zikova </w:t>
            </w:r>
            <w:r w:rsidRPr="002C780F">
              <w:t>618/14, Olomouc</w:t>
            </w:r>
          </w:p>
          <w:p w:rsidR="006D5106" w:rsidRPr="002C780F" w:rsidRDefault="006D5106" w:rsidP="006D5106">
            <w:pPr>
              <w:pStyle w:val="Normal"/>
              <w:spacing w:after="119"/>
              <w:jc w:val="both"/>
            </w:pPr>
            <w:r w:rsidRPr="002C780F">
              <w:t>b) Centrum sociálních služeb Prostějov, příspěvková organizace, Lidická 86, Prostějov</w:t>
            </w:r>
          </w:p>
          <w:p w:rsidR="006D5106" w:rsidRPr="002C780F" w:rsidRDefault="006D5106" w:rsidP="006D5106">
            <w:pPr>
              <w:pStyle w:val="Normal"/>
              <w:spacing w:after="119"/>
              <w:jc w:val="both"/>
            </w:pPr>
            <w:r w:rsidRPr="002C780F">
              <w:t xml:space="preserve">c) Domov pro seniory Radkova Lhota, </w:t>
            </w:r>
            <w:r w:rsidR="00B76B4F" w:rsidRPr="002C780F">
              <w:t>příspěvková organizace, Radkova </w:t>
            </w:r>
            <w:r w:rsidRPr="002C780F">
              <w:t>L</w:t>
            </w:r>
            <w:r w:rsidR="00B76B4F" w:rsidRPr="002C780F">
              <w:t>hota </w:t>
            </w:r>
            <w:r w:rsidRPr="002C780F">
              <w:t>č. p. 16,</w:t>
            </w:r>
          </w:p>
        </w:tc>
      </w:tr>
      <w:tr w:rsidR="002C780F" w:rsidRPr="002C780F" w:rsidTr="006D510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5106" w:rsidRPr="002C780F" w:rsidRDefault="006D510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5106" w:rsidRPr="002C780F" w:rsidRDefault="006D5106" w:rsidP="006D5106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neprodleně informovat ředitele příspěvkových organizací uvedených v bodu 2 tohoto usnesení o přijatých opatřeních.</w:t>
            </w:r>
          </w:p>
        </w:tc>
      </w:tr>
      <w:tr w:rsidR="002C780F" w:rsidRPr="002C780F" w:rsidTr="006D510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5106" w:rsidRPr="002C780F" w:rsidRDefault="006D5106" w:rsidP="006D5106">
            <w:r w:rsidRPr="002C780F">
              <w:t>O: vedoucí odboru sociálních věcí</w:t>
            </w:r>
          </w:p>
          <w:p w:rsidR="006D5106" w:rsidRPr="002C780F" w:rsidRDefault="006D5106" w:rsidP="006D5106">
            <w:r w:rsidRPr="002C780F">
              <w:t>T: 7. 4. 2016</w:t>
            </w:r>
          </w:p>
        </w:tc>
      </w:tr>
      <w:tr w:rsidR="002C780F" w:rsidRPr="002C780F" w:rsidTr="006D510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6D510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6D510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Mgr. Yvona Kubjátová, náměstkyně hejtmana; Mgr. Lucie Štěpánková, ředitelka</w:t>
            </w:r>
          </w:p>
        </w:tc>
      </w:tr>
      <w:tr w:rsidR="00140794" w:rsidRPr="002C780F" w:rsidTr="006D510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6D510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13.5.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9E5025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9E5025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UR/92/59/2016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9E5025" w:rsidP="008F2A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>Delegace pravomocí Rady Olomouckého kraje na Krajském úřadě Olomouckého kraje</w:t>
            </w:r>
          </w:p>
        </w:tc>
      </w:tr>
      <w:tr w:rsidR="002C780F" w:rsidRPr="002C780F" w:rsidTr="009E502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9E5025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9E502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9E5025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9E5025" w:rsidP="009E5025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svěřuje</w:t>
            </w:r>
            <w:r w:rsidRPr="002C780F">
              <w:t xml:space="preserve"> odboru majetkovému, právnímu a správních činností Krajského úřadu Olomouckého kraje s účinností od 1. 4. 2016 rozhodování o uzavírání smluv o výpůjčce nemovitostí, je-li Olomoucký kraj vypůjčitelem, včetně rozhodování o změnách a ukončení těchto smluv</w:t>
            </w:r>
          </w:p>
        </w:tc>
      </w:tr>
      <w:tr w:rsidR="002C780F" w:rsidRPr="002C780F" w:rsidTr="009E502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5025" w:rsidRPr="002C780F" w:rsidRDefault="009E5025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5025" w:rsidRPr="002C780F" w:rsidRDefault="009E5025" w:rsidP="00102900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svěřuje</w:t>
            </w:r>
            <w:r w:rsidRPr="002C780F">
              <w:t xml:space="preserve"> odboru majetkovému, právnímu a správních činností Krajského úřadu Olomouckého kraje s účinností od 1. 4. 2016 rozhodování o uzavírání nájemních smluv na nájem nemovitostí potřebných pro provedení schválených investičních akcí Olomouckého kraje, je-li Olomoucký kraj nájemcem a činí-li nájemné v jednotlivém případě nejvýše 100 000 Kč ročně, včetně rozhodování o změnách a ukončení těchto smluv</w:t>
            </w:r>
          </w:p>
        </w:tc>
      </w:tr>
      <w:tr w:rsidR="002C780F" w:rsidRPr="002C780F" w:rsidTr="009E502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5025" w:rsidRPr="002C780F" w:rsidRDefault="009E5025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5025" w:rsidRPr="002C780F" w:rsidRDefault="009E5025" w:rsidP="00102900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svěřuje</w:t>
            </w:r>
            <w:r w:rsidRPr="002C780F">
              <w:t xml:space="preserve"> odboru majetkovému, právnímu a správních činností Krajského úřadu Olomouckého kraje s účinností od 1. 4. 2016 rozhodování o uzavírání nájemních smluv na nájem nemovitostí v ostatních případech, je-li Olomoucký kraj nájemcem a činí-li nájemné v jednotlivém případě nejvýše 20 000 Kč ročně, včetně rozhodování o změnách a ukončení těchto smluv</w:t>
            </w:r>
          </w:p>
        </w:tc>
      </w:tr>
      <w:tr w:rsidR="002C780F" w:rsidRPr="002C780F" w:rsidTr="009E502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9E502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9E5025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Mgr. Lucie Štěpánková, ředitelka</w:t>
            </w:r>
          </w:p>
        </w:tc>
      </w:tr>
      <w:tr w:rsidR="00140794" w:rsidRPr="002C780F" w:rsidTr="009E502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9E5025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13.6.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2C780F" w:rsidRPr="002C780F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2C780F" w:rsidRDefault="008053BA" w:rsidP="000C1B01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 xml:space="preserve"> </w:t>
            </w:r>
            <w:r w:rsidR="00EA3E38" w:rsidRPr="002C780F">
              <w:rPr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D77E16" w:rsidRPr="002C780F" w:rsidRDefault="00D77E16" w:rsidP="00D77E16">
      <w:pPr>
        <w:pStyle w:val="Zkladntext"/>
        <w:rPr>
          <w:sz w:val="24"/>
        </w:rPr>
      </w:pPr>
      <w:r w:rsidRPr="002C780F">
        <w:rPr>
          <w:sz w:val="24"/>
        </w:rPr>
        <w:t xml:space="preserve">V Olomouci dne </w:t>
      </w:r>
      <w:r w:rsidR="00140794" w:rsidRPr="002C780F">
        <w:rPr>
          <w:sz w:val="24"/>
        </w:rPr>
        <w:t>23. 3. 2016</w:t>
      </w:r>
    </w:p>
    <w:p w:rsidR="00495156" w:rsidRPr="002C780F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2C780F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2C780F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2C780F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2C780F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2C780F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2"/>
        <w:gridCol w:w="3383"/>
      </w:tblGrid>
      <w:tr w:rsidR="00495156" w:rsidRPr="002C780F" w:rsidTr="00505089">
        <w:trPr>
          <w:trHeight w:hRule="exact" w:val="1373"/>
        </w:trPr>
        <w:tc>
          <w:tcPr>
            <w:tcW w:w="3794" w:type="dxa"/>
          </w:tcPr>
          <w:p w:rsidR="00C93544" w:rsidRPr="002C780F" w:rsidRDefault="00C93544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2C780F">
              <w:t>Ing. Jiří Rozbořil</w:t>
            </w:r>
          </w:p>
          <w:p w:rsidR="00495156" w:rsidRPr="002C780F" w:rsidRDefault="00C93544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2C780F">
              <w:t>hejtman Olomouckého kraje</w:t>
            </w:r>
          </w:p>
        </w:tc>
        <w:tc>
          <w:tcPr>
            <w:tcW w:w="1984" w:type="dxa"/>
          </w:tcPr>
          <w:p w:rsidR="00495156" w:rsidRPr="002C780F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C93544" w:rsidRPr="002C780F" w:rsidRDefault="00C93544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2C780F">
              <w:t>MUDr. Michael Fischer</w:t>
            </w:r>
          </w:p>
          <w:p w:rsidR="00495156" w:rsidRPr="002C780F" w:rsidRDefault="00C93544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2C780F">
              <w:t>1. náměstek hejtmana</w:t>
            </w:r>
          </w:p>
        </w:tc>
      </w:tr>
    </w:tbl>
    <w:p w:rsidR="00E27968" w:rsidRPr="002C780F" w:rsidRDefault="00E27968" w:rsidP="00E27968">
      <w:pPr>
        <w:rPr>
          <w:vanish/>
        </w:rPr>
      </w:pPr>
    </w:p>
    <w:p w:rsidR="005E6980" w:rsidRPr="002C780F" w:rsidRDefault="005E6980" w:rsidP="001B4C4C">
      <w:pPr>
        <w:pStyle w:val="nzvy"/>
      </w:pPr>
    </w:p>
    <w:p w:rsidR="005E6980" w:rsidRPr="002C780F" w:rsidRDefault="005E6980" w:rsidP="001B4C4C">
      <w:pPr>
        <w:pStyle w:val="nzvy"/>
      </w:pPr>
    </w:p>
    <w:sectPr w:rsidR="005E6980" w:rsidRPr="002C780F" w:rsidSect="006B1590">
      <w:footerReference w:type="even" r:id="rId9"/>
      <w:footerReference w:type="default" r:id="rId10"/>
      <w:headerReference w:type="first" r:id="rId11"/>
      <w:pgSz w:w="11906" w:h="16838" w:code="9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F44" w:rsidRDefault="001F3F44">
      <w:r>
        <w:separator/>
      </w:r>
    </w:p>
  </w:endnote>
  <w:endnote w:type="continuationSeparator" w:id="0">
    <w:p w:rsidR="001F3F44" w:rsidRDefault="001F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7AA" w:rsidRDefault="00F217A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217AA" w:rsidRDefault="00F217A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7AA" w:rsidRPr="005E6980" w:rsidRDefault="00F217AA">
    <w:pPr>
      <w:pStyle w:val="Zpat"/>
      <w:framePr w:wrap="around" w:vAnchor="text" w:hAnchor="margin" w:xAlign="center" w:y="1"/>
      <w:rPr>
        <w:rStyle w:val="slostrnky"/>
        <w:rFonts w:cs="Arial"/>
        <w:sz w:val="20"/>
      </w:rPr>
    </w:pPr>
    <w:r w:rsidRPr="005E6980">
      <w:rPr>
        <w:rStyle w:val="slostrnky"/>
        <w:rFonts w:cs="Arial"/>
        <w:sz w:val="20"/>
      </w:rPr>
      <w:t xml:space="preserve">- </w:t>
    </w:r>
    <w:r w:rsidRPr="005E6980">
      <w:rPr>
        <w:rStyle w:val="slostrnky"/>
        <w:rFonts w:cs="Arial"/>
        <w:sz w:val="20"/>
      </w:rPr>
      <w:fldChar w:fldCharType="begin"/>
    </w:r>
    <w:r w:rsidRPr="005E6980">
      <w:rPr>
        <w:rStyle w:val="slostrnky"/>
        <w:rFonts w:cs="Arial"/>
        <w:sz w:val="20"/>
      </w:rPr>
      <w:instrText xml:space="preserve">PAGE  </w:instrText>
    </w:r>
    <w:r w:rsidRPr="005E6980">
      <w:rPr>
        <w:rStyle w:val="slostrnky"/>
        <w:rFonts w:cs="Arial"/>
        <w:sz w:val="20"/>
      </w:rPr>
      <w:fldChar w:fldCharType="separate"/>
    </w:r>
    <w:r w:rsidR="007202B5">
      <w:rPr>
        <w:rStyle w:val="slostrnky"/>
        <w:rFonts w:cs="Arial"/>
        <w:noProof/>
        <w:sz w:val="20"/>
      </w:rPr>
      <w:t>14</w:t>
    </w:r>
    <w:r w:rsidRPr="005E6980">
      <w:rPr>
        <w:rStyle w:val="slostrnky"/>
        <w:rFonts w:cs="Arial"/>
        <w:sz w:val="20"/>
      </w:rPr>
      <w:fldChar w:fldCharType="end"/>
    </w:r>
    <w:r w:rsidRPr="005E6980">
      <w:rPr>
        <w:rStyle w:val="slostrnky"/>
        <w:rFonts w:cs="Arial"/>
        <w:sz w:val="20"/>
      </w:rPr>
      <w:t xml:space="preserve"> -</w:t>
    </w:r>
  </w:p>
  <w:p w:rsidR="00F217AA" w:rsidRDefault="00F217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F44" w:rsidRDefault="001F3F44">
      <w:r>
        <w:separator/>
      </w:r>
    </w:p>
  </w:footnote>
  <w:footnote w:type="continuationSeparator" w:id="0">
    <w:p w:rsidR="001F3F44" w:rsidRDefault="001F3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7AA" w:rsidRDefault="00F217AA">
    <w:pPr>
      <w:pStyle w:val="Zhlav"/>
    </w:pPr>
  </w:p>
  <w:p w:rsidR="00F217AA" w:rsidRDefault="00F217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D1"/>
    <w:rsid w:val="000024CE"/>
    <w:rsid w:val="00010DF0"/>
    <w:rsid w:val="00022DC3"/>
    <w:rsid w:val="00030732"/>
    <w:rsid w:val="00031295"/>
    <w:rsid w:val="00057F14"/>
    <w:rsid w:val="00062663"/>
    <w:rsid w:val="00095AF3"/>
    <w:rsid w:val="000A2E89"/>
    <w:rsid w:val="000B4B19"/>
    <w:rsid w:val="000B515C"/>
    <w:rsid w:val="000B60BB"/>
    <w:rsid w:val="000C1B01"/>
    <w:rsid w:val="000D77BE"/>
    <w:rsid w:val="000F7721"/>
    <w:rsid w:val="00102900"/>
    <w:rsid w:val="00114AFF"/>
    <w:rsid w:val="00116629"/>
    <w:rsid w:val="00134E98"/>
    <w:rsid w:val="00140794"/>
    <w:rsid w:val="00150DF3"/>
    <w:rsid w:val="00155EAD"/>
    <w:rsid w:val="00173F24"/>
    <w:rsid w:val="001776ED"/>
    <w:rsid w:val="001830F9"/>
    <w:rsid w:val="001861E9"/>
    <w:rsid w:val="00193644"/>
    <w:rsid w:val="0019754E"/>
    <w:rsid w:val="001A3743"/>
    <w:rsid w:val="001A7C3A"/>
    <w:rsid w:val="001B4C4C"/>
    <w:rsid w:val="001C0831"/>
    <w:rsid w:val="001C35F3"/>
    <w:rsid w:val="001F3F44"/>
    <w:rsid w:val="001F7FB3"/>
    <w:rsid w:val="00206386"/>
    <w:rsid w:val="00217B9D"/>
    <w:rsid w:val="00227BFF"/>
    <w:rsid w:val="002600C7"/>
    <w:rsid w:val="00267647"/>
    <w:rsid w:val="00267B96"/>
    <w:rsid w:val="00274AE4"/>
    <w:rsid w:val="00284806"/>
    <w:rsid w:val="002849C0"/>
    <w:rsid w:val="002A15C3"/>
    <w:rsid w:val="002A7696"/>
    <w:rsid w:val="002B74F0"/>
    <w:rsid w:val="002C27F0"/>
    <w:rsid w:val="002C780F"/>
    <w:rsid w:val="002D1BB0"/>
    <w:rsid w:val="002F39B9"/>
    <w:rsid w:val="002F5356"/>
    <w:rsid w:val="002F6885"/>
    <w:rsid w:val="0031523C"/>
    <w:rsid w:val="00315A9E"/>
    <w:rsid w:val="00333938"/>
    <w:rsid w:val="00335120"/>
    <w:rsid w:val="003469EC"/>
    <w:rsid w:val="00350F7F"/>
    <w:rsid w:val="003735E2"/>
    <w:rsid w:val="003913DC"/>
    <w:rsid w:val="003A5740"/>
    <w:rsid w:val="003B6BC5"/>
    <w:rsid w:val="003B6E20"/>
    <w:rsid w:val="003C1C05"/>
    <w:rsid w:val="003C5C8A"/>
    <w:rsid w:val="003C6536"/>
    <w:rsid w:val="003D5677"/>
    <w:rsid w:val="003E33F1"/>
    <w:rsid w:val="003F0828"/>
    <w:rsid w:val="00400187"/>
    <w:rsid w:val="00414970"/>
    <w:rsid w:val="004357E6"/>
    <w:rsid w:val="00442CFD"/>
    <w:rsid w:val="00456F00"/>
    <w:rsid w:val="00464355"/>
    <w:rsid w:val="004879C3"/>
    <w:rsid w:val="00495156"/>
    <w:rsid w:val="004A3C63"/>
    <w:rsid w:val="004D4678"/>
    <w:rsid w:val="004F162F"/>
    <w:rsid w:val="004F3544"/>
    <w:rsid w:val="00500C10"/>
    <w:rsid w:val="00505089"/>
    <w:rsid w:val="00514E02"/>
    <w:rsid w:val="0051670B"/>
    <w:rsid w:val="00516C4B"/>
    <w:rsid w:val="00521F11"/>
    <w:rsid w:val="005417DE"/>
    <w:rsid w:val="005478B8"/>
    <w:rsid w:val="00557F62"/>
    <w:rsid w:val="0059155F"/>
    <w:rsid w:val="005A4E83"/>
    <w:rsid w:val="005A5E22"/>
    <w:rsid w:val="005A617B"/>
    <w:rsid w:val="005C10A4"/>
    <w:rsid w:val="005C3D0C"/>
    <w:rsid w:val="005C3E24"/>
    <w:rsid w:val="005E2862"/>
    <w:rsid w:val="005E506C"/>
    <w:rsid w:val="005E6980"/>
    <w:rsid w:val="005F15E9"/>
    <w:rsid w:val="005F7AFB"/>
    <w:rsid w:val="00613C05"/>
    <w:rsid w:val="0061410C"/>
    <w:rsid w:val="00620263"/>
    <w:rsid w:val="00625D68"/>
    <w:rsid w:val="006277D3"/>
    <w:rsid w:val="006526D5"/>
    <w:rsid w:val="006560DC"/>
    <w:rsid w:val="00675412"/>
    <w:rsid w:val="00682E9D"/>
    <w:rsid w:val="00684C97"/>
    <w:rsid w:val="00694967"/>
    <w:rsid w:val="00694FC6"/>
    <w:rsid w:val="006B1590"/>
    <w:rsid w:val="006D5106"/>
    <w:rsid w:val="006D51B8"/>
    <w:rsid w:val="006E0EB9"/>
    <w:rsid w:val="006E4118"/>
    <w:rsid w:val="006E7F6A"/>
    <w:rsid w:val="006F2BF6"/>
    <w:rsid w:val="007202B5"/>
    <w:rsid w:val="007541D0"/>
    <w:rsid w:val="00761F04"/>
    <w:rsid w:val="00770E86"/>
    <w:rsid w:val="007A566E"/>
    <w:rsid w:val="007C0A8E"/>
    <w:rsid w:val="007C48FA"/>
    <w:rsid w:val="007D20CB"/>
    <w:rsid w:val="007E0C83"/>
    <w:rsid w:val="007E4914"/>
    <w:rsid w:val="008053BA"/>
    <w:rsid w:val="008162D0"/>
    <w:rsid w:val="00822AB7"/>
    <w:rsid w:val="00822C2A"/>
    <w:rsid w:val="0085297C"/>
    <w:rsid w:val="00856F3F"/>
    <w:rsid w:val="00865731"/>
    <w:rsid w:val="00865743"/>
    <w:rsid w:val="008A3AA1"/>
    <w:rsid w:val="008B1B72"/>
    <w:rsid w:val="008C2A88"/>
    <w:rsid w:val="008D367D"/>
    <w:rsid w:val="008E3455"/>
    <w:rsid w:val="008F1354"/>
    <w:rsid w:val="008F2A60"/>
    <w:rsid w:val="008F73BC"/>
    <w:rsid w:val="00911893"/>
    <w:rsid w:val="00922934"/>
    <w:rsid w:val="00926FFE"/>
    <w:rsid w:val="0093263F"/>
    <w:rsid w:val="0093382D"/>
    <w:rsid w:val="00937146"/>
    <w:rsid w:val="009400BA"/>
    <w:rsid w:val="00955843"/>
    <w:rsid w:val="009774F2"/>
    <w:rsid w:val="0098688C"/>
    <w:rsid w:val="009925B2"/>
    <w:rsid w:val="009A3C1D"/>
    <w:rsid w:val="009A696B"/>
    <w:rsid w:val="009D1AA5"/>
    <w:rsid w:val="009E5025"/>
    <w:rsid w:val="00A036A8"/>
    <w:rsid w:val="00A053E0"/>
    <w:rsid w:val="00A14086"/>
    <w:rsid w:val="00A170A3"/>
    <w:rsid w:val="00A21CCC"/>
    <w:rsid w:val="00A46D6D"/>
    <w:rsid w:val="00A81EBD"/>
    <w:rsid w:val="00A910F4"/>
    <w:rsid w:val="00A95A79"/>
    <w:rsid w:val="00AA7D87"/>
    <w:rsid w:val="00AD2C04"/>
    <w:rsid w:val="00AD7D04"/>
    <w:rsid w:val="00AF3664"/>
    <w:rsid w:val="00B00255"/>
    <w:rsid w:val="00B03940"/>
    <w:rsid w:val="00B051B9"/>
    <w:rsid w:val="00B119D3"/>
    <w:rsid w:val="00B261E1"/>
    <w:rsid w:val="00B633E9"/>
    <w:rsid w:val="00B76B4F"/>
    <w:rsid w:val="00BA01BD"/>
    <w:rsid w:val="00BA0246"/>
    <w:rsid w:val="00BA02DC"/>
    <w:rsid w:val="00BA3F64"/>
    <w:rsid w:val="00BB572C"/>
    <w:rsid w:val="00BC1C10"/>
    <w:rsid w:val="00BD5D47"/>
    <w:rsid w:val="00BD63E1"/>
    <w:rsid w:val="00BF2158"/>
    <w:rsid w:val="00C032D8"/>
    <w:rsid w:val="00C209A4"/>
    <w:rsid w:val="00C2708F"/>
    <w:rsid w:val="00C274F7"/>
    <w:rsid w:val="00C418AC"/>
    <w:rsid w:val="00C43A9E"/>
    <w:rsid w:val="00C61750"/>
    <w:rsid w:val="00C811E0"/>
    <w:rsid w:val="00C93544"/>
    <w:rsid w:val="00C94C6B"/>
    <w:rsid w:val="00CB1E89"/>
    <w:rsid w:val="00CB5CC1"/>
    <w:rsid w:val="00CC6C1A"/>
    <w:rsid w:val="00CD39C1"/>
    <w:rsid w:val="00CF6767"/>
    <w:rsid w:val="00CF76C0"/>
    <w:rsid w:val="00D02B79"/>
    <w:rsid w:val="00D17FB6"/>
    <w:rsid w:val="00D2126B"/>
    <w:rsid w:val="00D34DFB"/>
    <w:rsid w:val="00D43A02"/>
    <w:rsid w:val="00D52F81"/>
    <w:rsid w:val="00D75579"/>
    <w:rsid w:val="00D77E16"/>
    <w:rsid w:val="00D9181C"/>
    <w:rsid w:val="00DA01AB"/>
    <w:rsid w:val="00DA1E99"/>
    <w:rsid w:val="00DA2032"/>
    <w:rsid w:val="00DB38B4"/>
    <w:rsid w:val="00DC1B2E"/>
    <w:rsid w:val="00DE6091"/>
    <w:rsid w:val="00DF2778"/>
    <w:rsid w:val="00E04547"/>
    <w:rsid w:val="00E0641A"/>
    <w:rsid w:val="00E27968"/>
    <w:rsid w:val="00E3543C"/>
    <w:rsid w:val="00E6069E"/>
    <w:rsid w:val="00E64619"/>
    <w:rsid w:val="00E66F8A"/>
    <w:rsid w:val="00E70DAD"/>
    <w:rsid w:val="00E75AB0"/>
    <w:rsid w:val="00E81431"/>
    <w:rsid w:val="00E90BEF"/>
    <w:rsid w:val="00EA3E38"/>
    <w:rsid w:val="00EA5E85"/>
    <w:rsid w:val="00EB44E4"/>
    <w:rsid w:val="00EC2B2D"/>
    <w:rsid w:val="00EC766C"/>
    <w:rsid w:val="00ED6D06"/>
    <w:rsid w:val="00EF43EE"/>
    <w:rsid w:val="00EF499F"/>
    <w:rsid w:val="00EF587E"/>
    <w:rsid w:val="00F109A8"/>
    <w:rsid w:val="00F13473"/>
    <w:rsid w:val="00F146D1"/>
    <w:rsid w:val="00F217AA"/>
    <w:rsid w:val="00F222D4"/>
    <w:rsid w:val="00F22B7A"/>
    <w:rsid w:val="00F36EA8"/>
    <w:rsid w:val="00F51CD7"/>
    <w:rsid w:val="00F6131A"/>
    <w:rsid w:val="00F671BD"/>
    <w:rsid w:val="00F83AB1"/>
    <w:rsid w:val="00F861A8"/>
    <w:rsid w:val="00F97821"/>
    <w:rsid w:val="00FB48BD"/>
    <w:rsid w:val="00F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14079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Radabodschze">
    <w:name w:val="Rada bod schůze"/>
    <w:basedOn w:val="text"/>
    <w:rsid w:val="00BB572C"/>
    <w:pPr>
      <w:widowControl w:val="0"/>
      <w:spacing w:before="480" w:after="480"/>
      <w:jc w:val="both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14079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Radabodschze">
    <w:name w:val="Rada bod schůze"/>
    <w:basedOn w:val="text"/>
    <w:rsid w:val="00BB572C"/>
    <w:pPr>
      <w:widowControl w:val="0"/>
      <w:spacing w:before="480" w:after="480"/>
      <w:jc w:val="both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62F97-E327-45BF-9E0F-2FD83FA12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1</TotalTime>
  <Pages>38</Pages>
  <Words>11193</Words>
  <Characters>66559</Characters>
  <Application>Microsoft Office Word</Application>
  <DocSecurity>0</DocSecurity>
  <Lines>554</Lines>
  <Paragraphs>155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77597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creator>Látalová Marcela</dc:creator>
  <cp:lastModifiedBy>Stašková Vendula</cp:lastModifiedBy>
  <cp:revision>3</cp:revision>
  <cp:lastPrinted>2016-03-23T14:44:00Z</cp:lastPrinted>
  <dcterms:created xsi:type="dcterms:W3CDTF">2016-03-30T11:08:00Z</dcterms:created>
  <dcterms:modified xsi:type="dcterms:W3CDTF">2016-04-11T09:37:00Z</dcterms:modified>
</cp:coreProperties>
</file>