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7C594C" w:rsidRDefault="00D77E16" w:rsidP="000F7ADA">
      <w:pPr>
        <w:pStyle w:val="Zastupitelstvonadpisusnesen"/>
      </w:pPr>
      <w:bookmarkStart w:id="0" w:name="_GoBack"/>
      <w:bookmarkEnd w:id="0"/>
      <w:r w:rsidRPr="007C594C">
        <w:t xml:space="preserve">USNESENÍ z </w:t>
      </w:r>
      <w:r w:rsidR="00E833E5" w:rsidRPr="007C594C">
        <w:rPr>
          <w:lang w:val="en-US"/>
        </w:rPr>
        <w:t>15</w:t>
      </w:r>
      <w:r w:rsidR="00010DF0" w:rsidRPr="007C594C">
        <w:t xml:space="preserve">. </w:t>
      </w:r>
      <w:r w:rsidR="00E833E5" w:rsidRPr="007C594C">
        <w:t>zasedání Zastupitelstva</w:t>
      </w:r>
      <w:r w:rsidR="00010DF0" w:rsidRPr="007C594C">
        <w:t xml:space="preserve"> Olomouckého kraje</w:t>
      </w:r>
      <w:r w:rsidR="003611C3" w:rsidRPr="007C594C">
        <w:br/>
      </w:r>
      <w:r w:rsidR="00E833E5" w:rsidRPr="007C594C">
        <w:t>konaného</w:t>
      </w:r>
      <w:r w:rsidRPr="007C594C">
        <w:t xml:space="preserve"> dne </w:t>
      </w:r>
      <w:r w:rsidR="00E833E5" w:rsidRPr="007C594C">
        <w:t>24. 4. 2015</w:t>
      </w:r>
    </w:p>
    <w:p w:rsidR="00D77E16" w:rsidRPr="007C594C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E833E5">
        <w:tc>
          <w:tcPr>
            <w:tcW w:w="961" w:type="pct"/>
            <w:gridSpan w:val="2"/>
            <w:tcBorders>
              <w:bottom w:val="nil"/>
            </w:tcBorders>
          </w:tcPr>
          <w:p w:rsidR="00D77E16" w:rsidRPr="007C594C" w:rsidRDefault="00E833E5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C594C" w:rsidRDefault="00E833E5" w:rsidP="00D41E4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Zahájení, volba pracovních komisí a ověřovatelů zápisu, schválení programu zasedání</w:t>
            </w:r>
          </w:p>
        </w:tc>
      </w:tr>
      <w:tr w:rsidR="007C594C" w:rsidRPr="007C594C" w:rsidTr="00E833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C594C" w:rsidRDefault="00E833E5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E833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C594C" w:rsidRDefault="00E833E5" w:rsidP="00E64619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C594C" w:rsidRDefault="00E833E5" w:rsidP="00E833E5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E833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E833E5" w:rsidP="00E64619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E833E5" w:rsidP="00E833E5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předložený program 15. zasedání Zastupitelstva Olomouckého kraje konaného dne 24. 4. 2015</w:t>
            </w:r>
          </w:p>
        </w:tc>
      </w:tr>
      <w:tr w:rsidR="007C594C" w:rsidRPr="007C594C" w:rsidTr="00E833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C594C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E833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C594C" w:rsidRDefault="00D77E16" w:rsidP="00E64619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C594C" w:rsidRDefault="00E833E5" w:rsidP="00E64619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D77E16" w:rsidRPr="007C594C" w:rsidTr="00E833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C594C" w:rsidRDefault="00D77E16" w:rsidP="00E64619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C594C" w:rsidRDefault="00E833E5" w:rsidP="00E64619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</w:tr>
    </w:tbl>
    <w:p w:rsidR="005F15E9" w:rsidRPr="007C594C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74551E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74551E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74551E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Změna ve složení Zastupitelstva Olomouckého kraje</w:t>
            </w:r>
          </w:p>
        </w:tc>
      </w:tr>
      <w:tr w:rsidR="007C594C" w:rsidRPr="007C594C" w:rsidTr="007455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74551E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7455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74551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74551E" w:rsidP="0074551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7455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51E" w:rsidRPr="007C594C" w:rsidRDefault="0074551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51E" w:rsidRPr="007C594C" w:rsidRDefault="0074551E" w:rsidP="0074551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</w:t>
            </w:r>
          </w:p>
          <w:p w:rsidR="0074551E" w:rsidRPr="007C594C" w:rsidRDefault="0074551E" w:rsidP="0074551E">
            <w:pPr>
              <w:pStyle w:val="Normal"/>
              <w:spacing w:after="119"/>
              <w:jc w:val="both"/>
            </w:pPr>
            <w:r w:rsidRPr="007C594C">
              <w:t>a) zánik mandátu člena Zastupitelstva Olomouckého kraje – odstoupení z</w:t>
            </w:r>
            <w:r w:rsidR="00994012" w:rsidRPr="007C594C">
              <w:t> </w:t>
            </w:r>
            <w:r w:rsidRPr="007C594C">
              <w:t>funkce Ing. Mariana Jurečky ke dni 31. 3. 2015</w:t>
            </w:r>
          </w:p>
          <w:p w:rsidR="0074551E" w:rsidRPr="007C594C" w:rsidRDefault="0074551E" w:rsidP="0074551E">
            <w:pPr>
              <w:pStyle w:val="Normal"/>
              <w:spacing w:after="119"/>
              <w:jc w:val="both"/>
            </w:pPr>
            <w:r w:rsidRPr="007C594C">
              <w:t>b) složení slibu novým členem Zastupitelstva Olomouckého kraje panem Ing. Jiřím Roubíkem, Ph.D.</w:t>
            </w:r>
          </w:p>
        </w:tc>
      </w:tr>
      <w:tr w:rsidR="007C594C" w:rsidRPr="007C594C" w:rsidTr="007455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7455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74551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8C3295" w:rsidRPr="007C594C" w:rsidTr="007455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74551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1.1.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A4030E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A4030E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A4030E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Kontrola plnění usnesení Zastupitelstva Olomouckého kraje</w:t>
            </w:r>
          </w:p>
        </w:tc>
      </w:tr>
      <w:tr w:rsidR="007C594C" w:rsidRPr="007C594C" w:rsidTr="00A403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A4030E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A403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A4030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30E" w:rsidRPr="007C594C" w:rsidRDefault="00A4030E" w:rsidP="00A4030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zprávu o kontrole plnění usnesení Zastupitelstva Olomouckého kraje ke dni 2. 4. 2015:</w:t>
            </w:r>
          </w:p>
          <w:p w:rsidR="00A4030E" w:rsidRPr="007C594C" w:rsidRDefault="00A4030E" w:rsidP="00A4030E">
            <w:pPr>
              <w:pStyle w:val="Normal"/>
              <w:spacing w:after="119"/>
              <w:jc w:val="both"/>
            </w:pPr>
            <w:r w:rsidRPr="007C594C">
              <w:t>a) s termínem plnění k 24. 4. 2015 dle části A) důvodové zprávy</w:t>
            </w:r>
          </w:p>
          <w:p w:rsidR="00E833E5" w:rsidRPr="007C594C" w:rsidRDefault="00A4030E" w:rsidP="00A4030E">
            <w:pPr>
              <w:pStyle w:val="Normal"/>
              <w:spacing w:after="119"/>
              <w:jc w:val="both"/>
            </w:pPr>
            <w:r w:rsidRPr="007C594C">
              <w:t>b) s průběžným termínem plnění dle části B) důvodové zprávy</w:t>
            </w:r>
          </w:p>
        </w:tc>
      </w:tr>
      <w:tr w:rsidR="007C594C" w:rsidRPr="007C594C" w:rsidTr="00A403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A403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A4030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A403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A4030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1020E5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1020E5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1020E5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Zpráva o činnosti Rady Olomouckého kraje za uplynulé období</w:t>
            </w:r>
          </w:p>
        </w:tc>
      </w:tr>
      <w:tr w:rsidR="007C594C" w:rsidRPr="007C594C" w:rsidTr="001020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1020E5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1020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1020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1020E5" w:rsidP="0099401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zprávu o činnosti Rady Olomouckého kraje za</w:t>
            </w:r>
            <w:r w:rsidR="00994012" w:rsidRPr="007C594C">
              <w:t> </w:t>
            </w:r>
            <w:r w:rsidRPr="007C594C">
              <w:t>uplynulé období</w:t>
            </w:r>
          </w:p>
        </w:tc>
      </w:tr>
      <w:tr w:rsidR="007C594C" w:rsidRPr="007C594C" w:rsidTr="001020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1020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1020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1020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1020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F03236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F03236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F03236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Smlouva o poskytnutí dotace na činnost EUROPE DIRECT 2015 a zpráva o činnosti za rok 2014</w:t>
            </w:r>
          </w:p>
        </w:tc>
      </w:tr>
      <w:tr w:rsidR="007C594C" w:rsidRPr="007C594C" w:rsidTr="00F032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F03236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F03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F0323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F03236" w:rsidP="00F0323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F03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236" w:rsidRPr="007C594C" w:rsidRDefault="00F0323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236" w:rsidRPr="007C594C" w:rsidRDefault="00F03236" w:rsidP="00F0323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dotace ve výši 350 000 Kč statutárnímu městu Olomouc na činnost EUROPE DIRECT v roce 2015 dle důvodové zprávy</w:t>
            </w:r>
          </w:p>
        </w:tc>
      </w:tr>
      <w:tr w:rsidR="007C594C" w:rsidRPr="007C594C" w:rsidTr="00F03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236" w:rsidRPr="007C594C" w:rsidRDefault="00F0323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236" w:rsidRPr="007C594C" w:rsidRDefault="00F03236" w:rsidP="0099401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 smlouvy o poskytnutí dotace s</w:t>
            </w:r>
            <w:r w:rsidR="00994012" w:rsidRPr="007C594C">
              <w:t> </w:t>
            </w:r>
            <w:r w:rsidRPr="007C594C">
              <w:t>příjemcem dle bodu 2 usnesení, na činnost EUROPE DIRECT v roce 2015, dle Přílohy č. 2 důvodové zprávy</w:t>
            </w:r>
          </w:p>
        </w:tc>
      </w:tr>
      <w:tr w:rsidR="007C594C" w:rsidRPr="007C594C" w:rsidTr="00F03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236" w:rsidRPr="007C594C" w:rsidRDefault="00F0323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236" w:rsidRPr="007C594C" w:rsidRDefault="00F03236" w:rsidP="00F0323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smlouvu o poskytnutí dotace dle bodu 3 usnesení</w:t>
            </w:r>
          </w:p>
        </w:tc>
      </w:tr>
      <w:tr w:rsidR="007C594C" w:rsidRPr="007C594C" w:rsidTr="00F032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236" w:rsidRPr="007C594C" w:rsidRDefault="00F03236" w:rsidP="00F03236">
            <w:r w:rsidRPr="007C594C">
              <w:t>O: Ing. Jiří Rozbořil, hejtman Olomouckého kraje</w:t>
            </w:r>
          </w:p>
        </w:tc>
      </w:tr>
      <w:tr w:rsidR="007C594C" w:rsidRPr="007C594C" w:rsidTr="00F032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F032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F0323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F032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F0323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4.1.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3E7B74">
        <w:tc>
          <w:tcPr>
            <w:tcW w:w="961" w:type="pct"/>
            <w:gridSpan w:val="2"/>
            <w:tcBorders>
              <w:bottom w:val="nil"/>
            </w:tcBorders>
          </w:tcPr>
          <w:p w:rsidR="00E55846" w:rsidRPr="007C594C" w:rsidRDefault="00E55846" w:rsidP="003E7B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55846" w:rsidRPr="007C594C" w:rsidRDefault="00010ADC" w:rsidP="00010AD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Veřejnoprávní smlouva o poskytnutí dotace mezi Olomouckým krajem a Fotbalovou asociací České republiky</w:t>
            </w:r>
          </w:p>
        </w:tc>
      </w:tr>
      <w:tr w:rsidR="007C594C" w:rsidRPr="007C594C" w:rsidTr="003E7B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55846" w:rsidRPr="007C594C" w:rsidRDefault="00E55846" w:rsidP="003E7B74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010ADC" w:rsidP="003E7B7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010ADC" w:rsidP="007A2AA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dotace Fotbalové asociaci České republiky, IČ: 00406741, se sídlem Diskařská 2431/4, 160 17, Praha 6</w:t>
            </w:r>
            <w:r w:rsidR="00AC6765" w:rsidRPr="007C594C">
              <w:t>,</w:t>
            </w:r>
            <w:r w:rsidRPr="007C594C">
              <w:t xml:space="preserve"> ve</w:t>
            </w:r>
            <w:r w:rsidR="007A2AA4" w:rsidRPr="007C594C">
              <w:t> </w:t>
            </w:r>
            <w:r w:rsidRPr="007C594C">
              <w:t>výši</w:t>
            </w:r>
            <w:r w:rsidR="007A2AA4" w:rsidRPr="007C594C">
              <w:t> </w:t>
            </w:r>
            <w:r w:rsidRPr="007C594C">
              <w:t>5 000 000 Kč dle důvodové zprávy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010ADC" w:rsidP="00EB48C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 smlouvy o poskytnutí dotace mezi</w:t>
            </w:r>
            <w:r w:rsidR="007A2AA4" w:rsidRPr="007C594C">
              <w:t> </w:t>
            </w:r>
            <w:r w:rsidRPr="007C594C">
              <w:t>Olomouckým krajem a Fotbalovou asociací České republiky, IČ:</w:t>
            </w:r>
            <w:r w:rsidR="007A2AA4" w:rsidRPr="007C594C">
              <w:t> </w:t>
            </w:r>
            <w:r w:rsidRPr="007C594C">
              <w:t>00406741, se sídlem Diskařská 2431/4, 160 17, Praha 6, dle bodu 2 usnesení, ve znění veřejnoprávní smlouvy uvedené v</w:t>
            </w:r>
            <w:r w:rsidR="00EB48C6" w:rsidRPr="007C594C">
              <w:t> </w:t>
            </w:r>
            <w:r w:rsidR="003D7756" w:rsidRPr="007C594C">
              <w:t>upravené</w:t>
            </w:r>
            <w:r w:rsidR="00EB48C6" w:rsidRPr="007C594C">
              <w:t xml:space="preserve"> </w:t>
            </w:r>
            <w:r w:rsidRPr="007C594C">
              <w:t>Příloze č. 1 důvodové zprávy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010ADC" w:rsidP="003E7B7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veřejnoprávní smlouvu dle bodu 3 usnesení</w:t>
            </w:r>
          </w:p>
        </w:tc>
      </w:tr>
      <w:tr w:rsidR="007C594C" w:rsidRPr="007C594C" w:rsidTr="003E7B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010ADC" w:rsidP="003E7B74">
            <w:r w:rsidRPr="007C594C">
              <w:t>O: Ing. Jiří Rozbořil, hejtman Olomouckého kraje</w:t>
            </w:r>
          </w:p>
        </w:tc>
      </w:tr>
      <w:tr w:rsidR="007C594C" w:rsidRPr="007C594C" w:rsidTr="003E7B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3E7B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010ADC" w:rsidRPr="007C594C" w:rsidTr="003E7B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4.2.</w:t>
            </w:r>
          </w:p>
        </w:tc>
      </w:tr>
    </w:tbl>
    <w:p w:rsidR="00E55846" w:rsidRPr="007C594C" w:rsidRDefault="00E558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6A28BD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6A28BD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6A28BD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Rozpočet Olomouckého kraje 2015 </w:t>
            </w:r>
            <w:r w:rsidR="002C1F82" w:rsidRPr="007C594C">
              <w:rPr>
                <w:szCs w:val="24"/>
              </w:rPr>
              <w:t>–</w:t>
            </w:r>
            <w:r w:rsidRPr="007C594C">
              <w:rPr>
                <w:szCs w:val="24"/>
              </w:rPr>
              <w:t xml:space="preserve"> rozpočtové změny</w:t>
            </w:r>
          </w:p>
        </w:tc>
      </w:tr>
      <w:tr w:rsidR="007C594C" w:rsidRPr="007C594C" w:rsidTr="006A28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6A28BD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6A2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6A28B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8BD" w:rsidRPr="007C594C" w:rsidRDefault="006A28BD" w:rsidP="006A28B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</w:t>
            </w:r>
          </w:p>
          <w:p w:rsidR="006A28BD" w:rsidRPr="007C594C" w:rsidRDefault="006A28BD" w:rsidP="006A28BD">
            <w:pPr>
              <w:pStyle w:val="Normal"/>
              <w:spacing w:after="119"/>
              <w:jc w:val="both"/>
            </w:pPr>
            <w:r w:rsidRPr="007C594C">
              <w:t>a) důvodovou zprávu</w:t>
            </w:r>
          </w:p>
          <w:p w:rsidR="00E833E5" w:rsidRPr="007C594C" w:rsidRDefault="006A28BD" w:rsidP="006A28BD">
            <w:pPr>
              <w:pStyle w:val="Normal"/>
              <w:spacing w:after="119"/>
              <w:jc w:val="both"/>
            </w:pPr>
            <w:r w:rsidRPr="007C594C">
              <w:t>b) rozpočtové změny v Příloze č. 1, Příloze č. 2, Příloze č. 3 a Příloze č. 4</w:t>
            </w:r>
          </w:p>
        </w:tc>
      </w:tr>
      <w:tr w:rsidR="007C594C" w:rsidRPr="007C594C" w:rsidTr="006A2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8BD" w:rsidRPr="007C594C" w:rsidRDefault="006A28B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8BD" w:rsidRPr="007C594C" w:rsidRDefault="006A28BD" w:rsidP="006A28B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rozpočtovou změnu v Příloze č. 5</w:t>
            </w:r>
          </w:p>
        </w:tc>
      </w:tr>
      <w:tr w:rsidR="007C594C" w:rsidRPr="007C594C" w:rsidTr="006A28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6A28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6A28B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6A28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6A28B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5.1.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21260F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21260F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21260F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Rozpočet Olomouckého kraje 2015 </w:t>
            </w:r>
            <w:r w:rsidR="002C1F82" w:rsidRPr="007C594C">
              <w:rPr>
                <w:szCs w:val="24"/>
              </w:rPr>
              <w:t xml:space="preserve">– </w:t>
            </w:r>
            <w:r w:rsidRPr="007C594C">
              <w:rPr>
                <w:szCs w:val="24"/>
              </w:rPr>
              <w:t>rozpočtové změny</w:t>
            </w:r>
            <w:r w:rsidR="00C90D87" w:rsidRPr="007C594C">
              <w:rPr>
                <w:szCs w:val="24"/>
              </w:rPr>
              <w:t xml:space="preserve"> –</w:t>
            </w:r>
            <w:r w:rsidRPr="007C594C">
              <w:rPr>
                <w:szCs w:val="24"/>
              </w:rPr>
              <w:t xml:space="preserve"> DODATEK</w:t>
            </w:r>
          </w:p>
        </w:tc>
      </w:tr>
      <w:tr w:rsidR="007C594C" w:rsidRPr="007C594C" w:rsidTr="002126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21260F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2126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21260F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60F" w:rsidRPr="007C594C" w:rsidRDefault="0021260F" w:rsidP="0021260F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</w:t>
            </w:r>
          </w:p>
          <w:p w:rsidR="0021260F" w:rsidRPr="007C594C" w:rsidRDefault="0021260F" w:rsidP="0021260F">
            <w:pPr>
              <w:pStyle w:val="Normal"/>
              <w:spacing w:after="119"/>
              <w:jc w:val="both"/>
            </w:pPr>
            <w:r w:rsidRPr="007C594C">
              <w:t>a) důvodovou zprávu</w:t>
            </w:r>
          </w:p>
          <w:p w:rsidR="00E833E5" w:rsidRPr="007C594C" w:rsidRDefault="0021260F" w:rsidP="0021260F">
            <w:pPr>
              <w:pStyle w:val="Normal"/>
              <w:spacing w:after="119"/>
              <w:jc w:val="both"/>
            </w:pPr>
            <w:r w:rsidRPr="007C594C">
              <w:t>b) rozpočtové změny v Příloze č. 1</w:t>
            </w:r>
          </w:p>
        </w:tc>
      </w:tr>
      <w:tr w:rsidR="007C594C" w:rsidRPr="007C594C" w:rsidTr="002126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60F" w:rsidRPr="007C594C" w:rsidRDefault="0021260F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60F" w:rsidRPr="007C594C" w:rsidRDefault="0021260F" w:rsidP="0021260F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rozpočtovou změnu v Příloze č. 2</w:t>
            </w:r>
          </w:p>
        </w:tc>
      </w:tr>
      <w:tr w:rsidR="007C594C" w:rsidRPr="007C594C" w:rsidTr="002126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2126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21260F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2126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21260F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5.1.1.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B21A5C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B21A5C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B21A5C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Rozpočet Olomouckého kraje 2015 </w:t>
            </w:r>
            <w:r w:rsidR="002C1F82" w:rsidRPr="007C594C">
              <w:rPr>
                <w:szCs w:val="24"/>
              </w:rPr>
              <w:t xml:space="preserve">– </w:t>
            </w:r>
            <w:r w:rsidRPr="007C594C">
              <w:rPr>
                <w:szCs w:val="24"/>
              </w:rPr>
              <w:t>účelové dotace ze státního rozpočtu obcím Olomouckého kraje</w:t>
            </w:r>
          </w:p>
        </w:tc>
      </w:tr>
      <w:tr w:rsidR="007C594C" w:rsidRPr="007C594C" w:rsidTr="00B21A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B21A5C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B21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B21A5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A5C" w:rsidRPr="007C594C" w:rsidRDefault="00B21A5C" w:rsidP="00B21A5C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</w:t>
            </w:r>
          </w:p>
          <w:p w:rsidR="00B21A5C" w:rsidRPr="007C594C" w:rsidRDefault="00B21A5C" w:rsidP="00B21A5C">
            <w:pPr>
              <w:pStyle w:val="Normal"/>
              <w:spacing w:after="119"/>
              <w:jc w:val="both"/>
            </w:pPr>
            <w:r w:rsidRPr="007C594C">
              <w:t>a) důvodovou zprávu</w:t>
            </w:r>
          </w:p>
          <w:p w:rsidR="00E833E5" w:rsidRPr="007C594C" w:rsidRDefault="00B21A5C" w:rsidP="00994012">
            <w:pPr>
              <w:pStyle w:val="Normal"/>
              <w:spacing w:after="119"/>
              <w:jc w:val="both"/>
            </w:pPr>
            <w:r w:rsidRPr="007C594C">
              <w:t>b) poskytnutí dotací ze státního rozpočtu obcím Olomouckého kraje dle</w:t>
            </w:r>
            <w:r w:rsidR="00994012" w:rsidRPr="007C594C">
              <w:t> </w:t>
            </w:r>
            <w:r w:rsidRPr="007C594C">
              <w:t>důvodové zprávy</w:t>
            </w:r>
          </w:p>
        </w:tc>
      </w:tr>
      <w:tr w:rsidR="007C594C" w:rsidRPr="007C594C" w:rsidTr="00B21A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B21A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B21A5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B21A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B21A5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5.2.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D34605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D34605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D34605" w:rsidP="009940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Rozpočet Olomouckého kraje 2015 </w:t>
            </w:r>
            <w:r w:rsidR="002C1F82" w:rsidRPr="007C594C">
              <w:rPr>
                <w:szCs w:val="24"/>
              </w:rPr>
              <w:t xml:space="preserve">– </w:t>
            </w:r>
            <w:r w:rsidRPr="007C594C">
              <w:rPr>
                <w:szCs w:val="24"/>
              </w:rPr>
              <w:t>plnění rozpočtu k</w:t>
            </w:r>
            <w:r w:rsidR="00994012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>31.</w:t>
            </w:r>
            <w:r w:rsidR="00994012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>3.</w:t>
            </w:r>
            <w:r w:rsidR="00994012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>2015</w:t>
            </w:r>
          </w:p>
        </w:tc>
      </w:tr>
      <w:tr w:rsidR="007C594C" w:rsidRPr="007C594C" w:rsidTr="00D346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D34605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D346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D3460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D34605" w:rsidP="00D34605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plnění rozpočtu Olomouckého kraje k 31. 3. 2015</w:t>
            </w:r>
          </w:p>
        </w:tc>
      </w:tr>
      <w:tr w:rsidR="007C594C" w:rsidRPr="007C594C" w:rsidTr="00D346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D346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D3460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D346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D3460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5.3.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9C04B0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9C04B0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lastRenderedPageBreak/>
              <w:t>UZ/15/11/2015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9C04B0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Rozpočet Olomouckého kraje 2015 </w:t>
            </w:r>
            <w:r w:rsidR="002C1F82" w:rsidRPr="007C594C">
              <w:rPr>
                <w:szCs w:val="24"/>
              </w:rPr>
              <w:t xml:space="preserve">– </w:t>
            </w:r>
            <w:r w:rsidRPr="007C594C">
              <w:rPr>
                <w:szCs w:val="24"/>
              </w:rPr>
              <w:t>odměny za výkon funkce členům Zastupitelstva Olomouckého kraje</w:t>
            </w:r>
          </w:p>
        </w:tc>
      </w:tr>
      <w:tr w:rsidR="007C594C" w:rsidRPr="007C594C" w:rsidTr="009C04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9C04B0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9C04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9C04B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9C04B0" w:rsidP="009C04B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9C04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4B0" w:rsidRPr="007C594C" w:rsidRDefault="009C04B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4B0" w:rsidRPr="007C594C" w:rsidRDefault="009C04B0" w:rsidP="009C04B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</w:t>
            </w:r>
          </w:p>
          <w:p w:rsidR="009C04B0" w:rsidRPr="007C594C" w:rsidRDefault="009C04B0" w:rsidP="009C04B0">
            <w:pPr>
              <w:pStyle w:val="Normal"/>
              <w:spacing w:after="119"/>
              <w:jc w:val="both"/>
            </w:pPr>
            <w:r w:rsidRPr="007C594C">
              <w:t>a) navržený systém odměňování s účinností od 1. 5. 2015 dle důvodové zprávy</w:t>
            </w:r>
          </w:p>
          <w:p w:rsidR="009C04B0" w:rsidRPr="007C594C" w:rsidRDefault="009C04B0" w:rsidP="00994012">
            <w:pPr>
              <w:pStyle w:val="Normal"/>
              <w:spacing w:after="119"/>
              <w:jc w:val="both"/>
            </w:pPr>
            <w:r w:rsidRPr="007C594C">
              <w:t>b) proplá</w:t>
            </w:r>
            <w:r w:rsidR="00BF608D" w:rsidRPr="007C594C">
              <w:t>cení cestovních náhrad občanům –</w:t>
            </w:r>
            <w:r w:rsidRPr="007C594C">
              <w:t xml:space="preserve"> členům výborů, komisí a</w:t>
            </w:r>
            <w:r w:rsidR="00994012" w:rsidRPr="007C594C">
              <w:t> </w:t>
            </w:r>
            <w:r w:rsidRPr="007C594C">
              <w:t>zvláštních orgánů dle skutečnosti v souvislosti s výkonem jejich funkce</w:t>
            </w:r>
          </w:p>
        </w:tc>
      </w:tr>
      <w:tr w:rsidR="007C594C" w:rsidRPr="007C594C" w:rsidTr="009C04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9C04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9C04B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9C04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9C04B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5.4.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BE04C6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BE04C6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BE04C6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Rozpočet Olomouckého kraje 2015 – neinvestiční dotace obcím do výše 25 tis. Kč</w:t>
            </w:r>
          </w:p>
        </w:tc>
      </w:tr>
      <w:tr w:rsidR="007C594C" w:rsidRPr="007C594C" w:rsidTr="00BE04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BE04C6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BE0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BE04C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BE04C6" w:rsidP="00BE04C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BE0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C6" w:rsidRPr="007C594C" w:rsidRDefault="00BE04C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C6" w:rsidRPr="007C594C" w:rsidRDefault="00BE04C6" w:rsidP="00BE04C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neinvestiční dotace ve výši 20 000 Kč obci Vrchoslavice, ve výši 25 000 Kč obci Čechy pod Kosířem, ve výši 25 000 Kč obci Dzbel a ve výši 25 000 Kč obci Bohuslavice, dle důvodové zprávy</w:t>
            </w:r>
          </w:p>
        </w:tc>
      </w:tr>
      <w:tr w:rsidR="007C594C" w:rsidRPr="007C594C" w:rsidTr="00BE0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C6" w:rsidRPr="007C594C" w:rsidRDefault="00BE04C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C6" w:rsidRPr="007C594C" w:rsidRDefault="00BE04C6" w:rsidP="0099401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veřejnoprávních smluv o poskytnutí dotací s příjemci dle bodu 2 usnesení, ve znění dle vzorové veřejnoprávní smlouvy uvedené v</w:t>
            </w:r>
            <w:r w:rsidR="00994012" w:rsidRPr="007C594C">
              <w:t> </w:t>
            </w:r>
            <w:r w:rsidRPr="007C594C">
              <w:t>Příloze č. 1 důvodové zprávy</w:t>
            </w:r>
          </w:p>
        </w:tc>
      </w:tr>
      <w:tr w:rsidR="007C594C" w:rsidRPr="007C594C" w:rsidTr="00BE0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C6" w:rsidRPr="007C594C" w:rsidRDefault="00BE04C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C6" w:rsidRPr="007C594C" w:rsidRDefault="00BE04C6" w:rsidP="00BE04C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smlouvy dle bodu 3 usnesení</w:t>
            </w:r>
          </w:p>
        </w:tc>
      </w:tr>
      <w:tr w:rsidR="007C594C" w:rsidRPr="007C594C" w:rsidTr="00BE04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C6" w:rsidRPr="007C594C" w:rsidRDefault="00BE04C6" w:rsidP="00BE04C6">
            <w:r w:rsidRPr="007C594C">
              <w:t>O: Ing. Jiří Rozbořil, hejtman Olomouckého kraje</w:t>
            </w:r>
          </w:p>
        </w:tc>
      </w:tr>
      <w:tr w:rsidR="007C594C" w:rsidRPr="007C594C" w:rsidTr="00BE04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BE04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BE04C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BE04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BE04C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5.5.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A26F3B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A26F3B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A26F3B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Rozpočet Olomouckého kraje 2015 </w:t>
            </w:r>
            <w:r w:rsidR="00BF608D" w:rsidRPr="007C594C">
              <w:t>–</w:t>
            </w:r>
            <w:r w:rsidRPr="007C594C">
              <w:rPr>
                <w:szCs w:val="24"/>
              </w:rPr>
              <w:t xml:space="preserve"> žádost o dotaci na oslavy 70. výročí osvobození Olomouckého kraje</w:t>
            </w:r>
          </w:p>
        </w:tc>
      </w:tr>
      <w:tr w:rsidR="007C594C" w:rsidRPr="007C594C" w:rsidTr="00A26F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A26F3B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A26F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A26F3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A26F3B" w:rsidP="00A26F3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A26F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6F3B" w:rsidRPr="007C594C" w:rsidRDefault="00A26F3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6F3B" w:rsidRPr="007C594C" w:rsidRDefault="00A26F3B" w:rsidP="0099401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dotace Technickému muzeu 1. čs. samostatné tankové a samostatné obrněné brigády, IČ</w:t>
            </w:r>
            <w:r w:rsidR="00423C0A" w:rsidRPr="007C594C">
              <w:t>:</w:t>
            </w:r>
            <w:r w:rsidRPr="007C594C">
              <w:t xml:space="preserve"> 03691411, Olomouc, N</w:t>
            </w:r>
            <w:r w:rsidR="00A61C15" w:rsidRPr="007C594C">
              <w:t>ová</w:t>
            </w:r>
            <w:r w:rsidR="00994012" w:rsidRPr="007C594C">
              <w:t> </w:t>
            </w:r>
            <w:r w:rsidR="00A61C15" w:rsidRPr="007C594C">
              <w:t>Ulice</w:t>
            </w:r>
            <w:r w:rsidR="00994012" w:rsidRPr="007C594C">
              <w:t> </w:t>
            </w:r>
            <w:r w:rsidR="00A61C15" w:rsidRPr="007C594C">
              <w:t>1303, ve výši 350 000</w:t>
            </w:r>
            <w:r w:rsidRPr="007C594C">
              <w:t xml:space="preserve"> Kč dle důvodové zprávy</w:t>
            </w:r>
          </w:p>
        </w:tc>
      </w:tr>
      <w:tr w:rsidR="007C594C" w:rsidRPr="007C594C" w:rsidTr="00A26F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6F3B" w:rsidRPr="007C594C" w:rsidRDefault="00A26F3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6F3B" w:rsidRPr="007C594C" w:rsidRDefault="00A26F3B" w:rsidP="0099401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 smlouvy o poskytnutí dotace s</w:t>
            </w:r>
            <w:r w:rsidR="00994012" w:rsidRPr="007C594C">
              <w:t> </w:t>
            </w:r>
            <w:r w:rsidRPr="007C594C">
              <w:t>Technickým muzeem 1. čs. samostatné tankové a samostatné obrněné brigády, IČ</w:t>
            </w:r>
            <w:r w:rsidR="00423C0A" w:rsidRPr="007C594C">
              <w:t>:</w:t>
            </w:r>
            <w:r w:rsidRPr="007C594C">
              <w:t xml:space="preserve"> 03691411, Olomouc, Nová Ulice 1303, ve znění dle Přílohy č. 2 </w:t>
            </w:r>
            <w:r w:rsidRPr="007C594C">
              <w:lastRenderedPageBreak/>
              <w:t>důvodové zprávy</w:t>
            </w:r>
          </w:p>
        </w:tc>
      </w:tr>
      <w:tr w:rsidR="007C594C" w:rsidRPr="007C594C" w:rsidTr="00A26F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6F3B" w:rsidRPr="007C594C" w:rsidRDefault="00A26F3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6F3B" w:rsidRPr="007C594C" w:rsidRDefault="00A26F3B" w:rsidP="00A26F3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smlouvu dle bodu 3 usnesení</w:t>
            </w:r>
          </w:p>
        </w:tc>
      </w:tr>
      <w:tr w:rsidR="007C594C" w:rsidRPr="007C594C" w:rsidTr="00A26F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6F3B" w:rsidRPr="007C594C" w:rsidRDefault="00A26F3B" w:rsidP="00A26F3B">
            <w:r w:rsidRPr="007C594C">
              <w:t>O: Ing. Jiří Rozbořil, hejtman Olomouckého kraje</w:t>
            </w:r>
          </w:p>
        </w:tc>
      </w:tr>
      <w:tr w:rsidR="007C594C" w:rsidRPr="007C594C" w:rsidTr="00A26F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A26F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A26F3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A26F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A26F3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5.6.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917F02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917F02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917F02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Prominutí povinnosti odvodu za porušení rozpočtové kázně</w:t>
            </w:r>
          </w:p>
        </w:tc>
      </w:tr>
      <w:tr w:rsidR="007C594C" w:rsidRPr="007C594C" w:rsidTr="00917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917F02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917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917F0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917F02" w:rsidP="00917F0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917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7F02" w:rsidRPr="007C594C" w:rsidRDefault="00917F0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7F02" w:rsidRPr="007C594C" w:rsidRDefault="00917F02" w:rsidP="00917F0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prominutí povinnosti odvodu a prominutí penále v plné výši, uloženého za porušení rozpočtové kázně u finančních prostředků poskytnutých z rozpočtu Olomouckého kraje dle bodu A) důvodové zprávy</w:t>
            </w:r>
          </w:p>
        </w:tc>
      </w:tr>
      <w:tr w:rsidR="007C594C" w:rsidRPr="007C594C" w:rsidTr="00917F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917F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917F0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917F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917F0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6.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F83F5E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F83F5E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F83F5E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Bankovní produkt pro Olomoucký kraj</w:t>
            </w:r>
          </w:p>
        </w:tc>
      </w:tr>
      <w:tr w:rsidR="007C594C" w:rsidRPr="007C594C" w:rsidTr="00F83F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F83F5E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F83F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F83F5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F83F5E" w:rsidP="00F83F5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</w:t>
            </w:r>
            <w:r w:rsidR="00CE7655" w:rsidRPr="007C594C">
              <w:t xml:space="preserve">upravenou </w:t>
            </w:r>
            <w:r w:rsidRPr="007C594C">
              <w:t>důvodovou zprávu</w:t>
            </w:r>
          </w:p>
        </w:tc>
      </w:tr>
      <w:tr w:rsidR="007C594C" w:rsidRPr="007C594C" w:rsidTr="00F83F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F5E" w:rsidRPr="007C594C" w:rsidRDefault="00F83F5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F5E" w:rsidRPr="007C594C" w:rsidRDefault="00F83F5E" w:rsidP="00F83F5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</w:t>
            </w:r>
          </w:p>
          <w:p w:rsidR="00F83F5E" w:rsidRPr="007C594C" w:rsidRDefault="00F83F5E" w:rsidP="00F83F5E">
            <w:pPr>
              <w:pStyle w:val="Normal"/>
              <w:spacing w:after="119"/>
              <w:jc w:val="both"/>
            </w:pPr>
            <w:r w:rsidRPr="007C594C">
              <w:t>a) uzavření Smlouvy o poskytování bankovních služeb pro právnické osoby a</w:t>
            </w:r>
            <w:r w:rsidR="00994012" w:rsidRPr="007C594C">
              <w:t> </w:t>
            </w:r>
            <w:r w:rsidRPr="007C594C">
              <w:t>podnikatele dle Přílohy č. 1 včetně Obchodních podmínek J &amp; T BANKY, a.s., pro bankovní produkty dle Přílohy č. 2 včetně Sazebníku poplatků a odměn J</w:t>
            </w:r>
            <w:r w:rsidR="00994012" w:rsidRPr="007C594C">
              <w:t> </w:t>
            </w:r>
            <w:r w:rsidRPr="007C594C">
              <w:t>&amp;</w:t>
            </w:r>
            <w:r w:rsidR="00994012" w:rsidRPr="007C594C">
              <w:t> </w:t>
            </w:r>
            <w:r w:rsidRPr="007C594C">
              <w:t>T BANKY, a.s. dle Přílohy č. 3</w:t>
            </w:r>
          </w:p>
          <w:p w:rsidR="00F83F5E" w:rsidRPr="007C594C" w:rsidRDefault="00F83F5E" w:rsidP="00F83F5E">
            <w:pPr>
              <w:pStyle w:val="Normal"/>
              <w:spacing w:after="119"/>
              <w:jc w:val="both"/>
            </w:pPr>
            <w:r w:rsidRPr="007C594C">
              <w:t xml:space="preserve">b) zřízení Vkladového účtu s výpovědní lhůtou 33 </w:t>
            </w:r>
            <w:r w:rsidR="00CE7655" w:rsidRPr="007C594C">
              <w:t>dnů s vkladem</w:t>
            </w:r>
            <w:r w:rsidRPr="007C594C">
              <w:t xml:space="preserve"> Olomouckého kraje ve výši 50</w:t>
            </w:r>
            <w:r w:rsidR="005A6E02" w:rsidRPr="007C594C">
              <w:t xml:space="preserve"> 000 000 </w:t>
            </w:r>
            <w:r w:rsidRPr="007C594C">
              <w:t>Kč dle Přílohy č. 4</w:t>
            </w:r>
          </w:p>
          <w:p w:rsidR="00F83F5E" w:rsidRPr="007C594C" w:rsidRDefault="00F83F5E" w:rsidP="005A6E02">
            <w:pPr>
              <w:pStyle w:val="Normal"/>
              <w:spacing w:after="119"/>
              <w:jc w:val="both"/>
            </w:pPr>
            <w:r w:rsidRPr="007C594C">
              <w:t xml:space="preserve">c) zřízení Vkladového účtu s výpovědní lhůtou 3 </w:t>
            </w:r>
            <w:r w:rsidR="00CE7655" w:rsidRPr="007C594C">
              <w:t>měsíce s vkladem</w:t>
            </w:r>
            <w:r w:rsidRPr="007C594C">
              <w:t xml:space="preserve"> Olomouckého kraje ve výši 50</w:t>
            </w:r>
            <w:r w:rsidR="005A6E02" w:rsidRPr="007C594C">
              <w:t xml:space="preserve"> 000 000 </w:t>
            </w:r>
            <w:r w:rsidRPr="007C594C">
              <w:t>Kč dle Přílohy č. 5</w:t>
            </w:r>
          </w:p>
        </w:tc>
      </w:tr>
      <w:tr w:rsidR="007C594C" w:rsidRPr="007C594C" w:rsidTr="00F83F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F5E" w:rsidRPr="007C594C" w:rsidRDefault="00F83F5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F5E" w:rsidRPr="007C594C" w:rsidRDefault="00F83F5E" w:rsidP="00F83F5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pověřuje</w:t>
            </w:r>
            <w:r w:rsidRPr="007C594C">
              <w:t xml:space="preserve"> </w:t>
            </w:r>
          </w:p>
          <w:p w:rsidR="00F83F5E" w:rsidRPr="007C594C" w:rsidRDefault="00F83F5E" w:rsidP="00F83F5E">
            <w:pPr>
              <w:pStyle w:val="Normal"/>
              <w:spacing w:after="119"/>
              <w:jc w:val="both"/>
            </w:pPr>
            <w:r w:rsidRPr="007C594C">
              <w:t>a) hejtmana Olomouckého kraje Ing. Jiřího Rozbořila k podpisu smlouvy dle</w:t>
            </w:r>
            <w:r w:rsidR="00994012" w:rsidRPr="007C594C">
              <w:t> </w:t>
            </w:r>
            <w:r w:rsidRPr="007C594C">
              <w:t>bodu 2 a) a k podpisu žádostí dle bodů 2 b) a 2 c)</w:t>
            </w:r>
          </w:p>
          <w:p w:rsidR="00F83F5E" w:rsidRPr="007C594C" w:rsidRDefault="00F83F5E" w:rsidP="00F83F5E">
            <w:pPr>
              <w:pStyle w:val="Normal"/>
              <w:spacing w:after="119"/>
              <w:jc w:val="both"/>
            </w:pPr>
            <w:r w:rsidRPr="007C594C">
              <w:t>b) Radu Olomouckého kraje k vypovězení vkladů u žádostí pod bodem b) a c)</w:t>
            </w:r>
          </w:p>
        </w:tc>
      </w:tr>
      <w:tr w:rsidR="007C594C" w:rsidRPr="007C594C" w:rsidTr="00F83F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F5E" w:rsidRPr="007C594C" w:rsidRDefault="00F83F5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F5E" w:rsidRPr="007C594C" w:rsidRDefault="00F83F5E" w:rsidP="00427709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</w:t>
            </w:r>
            <w:r w:rsidRPr="007C594C">
              <w:t xml:space="preserve"> informovat Zastupitelstvo Olomouckého kraje o případných výpovědích vkladových účtů</w:t>
            </w:r>
          </w:p>
        </w:tc>
      </w:tr>
      <w:tr w:rsidR="007C594C" w:rsidRPr="007C594C" w:rsidTr="00F83F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F5E" w:rsidRPr="007C594C" w:rsidRDefault="00F83F5E" w:rsidP="00F83F5E">
            <w:r w:rsidRPr="007C594C">
              <w:t xml:space="preserve">O: Rada Olomouckého kraje </w:t>
            </w:r>
          </w:p>
          <w:p w:rsidR="00F83F5E" w:rsidRPr="007C594C" w:rsidRDefault="00F83F5E" w:rsidP="00F83F5E">
            <w:r w:rsidRPr="007C594C">
              <w:t>T: průběžně</w:t>
            </w:r>
          </w:p>
        </w:tc>
      </w:tr>
      <w:tr w:rsidR="007C594C" w:rsidRPr="007C594C" w:rsidTr="00F83F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F83F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F83F5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F83F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F83F5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7.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D80FD2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D80FD2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D80FD2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Dodatek č. 16 zřizovací listiny Správy silnic Olomouckého kraje, příspěvkové organizace</w:t>
            </w:r>
          </w:p>
        </w:tc>
      </w:tr>
      <w:tr w:rsidR="007C594C" w:rsidRPr="007C594C" w:rsidTr="00D80F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D80FD2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D80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D80FD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D80FD2" w:rsidP="00D80FD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D80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0FD2" w:rsidRPr="007C594C" w:rsidRDefault="00D80FD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0FD2" w:rsidRPr="007C594C" w:rsidRDefault="00D80FD2" w:rsidP="00D80FD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Dodatek č. 16 zřizovací listiny Správy silnic Olomouckého kraje, příspěvkové organizace, dle Přílohy č. 1 důvodové zprávy</w:t>
            </w:r>
          </w:p>
        </w:tc>
      </w:tr>
      <w:tr w:rsidR="007C594C" w:rsidRPr="007C594C" w:rsidTr="00D80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0FD2" w:rsidRPr="007C594C" w:rsidRDefault="00D80FD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0FD2" w:rsidRPr="007C594C" w:rsidRDefault="00D80FD2" w:rsidP="00D80FD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pověřuje</w:t>
            </w:r>
            <w:r w:rsidRPr="007C594C">
              <w:t xml:space="preserve"> PhDr. Aloise Mačáka, MBA, 1. náměstka hejtmana, podpisem dodatku dle bodu 2 usnesení</w:t>
            </w:r>
          </w:p>
        </w:tc>
      </w:tr>
      <w:tr w:rsidR="007C594C" w:rsidRPr="007C594C" w:rsidTr="00D80F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D80F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D80FD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D80F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D80FD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8.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571AD0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571AD0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UZ/15/17/2015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571AD0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Seznam staveb pro cyklodopravu doporučených k poskytnutí dotace z rozpočtu Olomouckého kraje v roce 2015</w:t>
            </w:r>
          </w:p>
        </w:tc>
      </w:tr>
      <w:tr w:rsidR="007C594C" w:rsidRPr="007C594C" w:rsidTr="00571A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571AD0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571A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571AD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571AD0" w:rsidP="00571AD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571A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99401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seznam staveb pro cyklodopravu včetně výše dotace z</w:t>
            </w:r>
            <w:r w:rsidR="00994012" w:rsidRPr="007C594C">
              <w:t> </w:t>
            </w:r>
            <w:r w:rsidRPr="007C594C">
              <w:t>rozpočtu Olomouckého kraje v roce 2015 a poskytnutí dotací příjemcům dle</w:t>
            </w:r>
            <w:r w:rsidR="00994012" w:rsidRPr="007C594C">
              <w:t> </w:t>
            </w:r>
            <w:r w:rsidRPr="007C594C">
              <w:t>Přílohy č. 1 důvodové zprávy</w:t>
            </w:r>
          </w:p>
        </w:tc>
      </w:tr>
      <w:tr w:rsidR="007C594C" w:rsidRPr="007C594C" w:rsidTr="00571A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99401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přesun finančních prostředků určených k dotaci z rozpočtu Olomouckého kraje v roce 2015 ve výši 420 630 Kč v rámci ORJ 12, a</w:t>
            </w:r>
            <w:r w:rsidR="00994012" w:rsidRPr="007C594C">
              <w:t> </w:t>
            </w:r>
            <w:r w:rsidRPr="007C594C">
              <w:t>to</w:t>
            </w:r>
            <w:r w:rsidR="00994012" w:rsidRPr="007C594C">
              <w:t> </w:t>
            </w:r>
            <w:r w:rsidRPr="007C594C">
              <w:t>z</w:t>
            </w:r>
            <w:r w:rsidR="00994012" w:rsidRPr="007C594C">
              <w:t> </w:t>
            </w:r>
            <w:r w:rsidRPr="007C594C">
              <w:t>vyhlášeného programu na Opravy a výstavbu cyklostezek na program Opatření pro zvýšení bezpečnosti, dle důvodové zprávy</w:t>
            </w:r>
          </w:p>
        </w:tc>
      </w:tr>
      <w:tr w:rsidR="007C594C" w:rsidRPr="007C594C" w:rsidTr="00571A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571AD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veřejnoprávních smluv o poskytnutí dotací s příjemci dle Přílohy č. 1 důvodové zprávy, ve znění dle vzorové veřejnoprávní smlouvy uvedené v Příloze č. 2 důvodové zprávy</w:t>
            </w:r>
          </w:p>
        </w:tc>
      </w:tr>
      <w:tr w:rsidR="007C594C" w:rsidRPr="007C594C" w:rsidTr="00571A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571AD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smlouvy dle bodu 4 usnesení</w:t>
            </w:r>
          </w:p>
        </w:tc>
      </w:tr>
      <w:tr w:rsidR="007C594C" w:rsidRPr="007C594C" w:rsidTr="00571A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571AD0">
            <w:r w:rsidRPr="007C594C">
              <w:t>O: PhDr. Alois Mačák, MBA, 1. náměstek hejtmana</w:t>
            </w:r>
          </w:p>
        </w:tc>
      </w:tr>
      <w:tr w:rsidR="007C594C" w:rsidRPr="007C594C" w:rsidTr="00571A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AD0" w:rsidRPr="007C594C" w:rsidRDefault="00571AD0" w:rsidP="00571AD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nevyhovuje žádostem</w:t>
            </w:r>
            <w:r w:rsidRPr="007C594C">
              <w:t xml:space="preserve"> žadatelů dle Přílohy č. 1 s odůvodněním dle důvodové zprávy</w:t>
            </w:r>
          </w:p>
        </w:tc>
      </w:tr>
      <w:tr w:rsidR="007C594C" w:rsidRPr="007C594C" w:rsidTr="00571A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571A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571AD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571A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571AD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9.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0C5D8D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0C5D8D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lastRenderedPageBreak/>
              <w:t>UZ/15/18/2015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0C5D8D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Opatření pro zvýšení bezpečnosti dopravy v Olomouckém kraji doporučená k poskytnutí dotace z rozpočtu Olomouckého kraje v roce 2015</w:t>
            </w:r>
          </w:p>
        </w:tc>
      </w:tr>
      <w:tr w:rsidR="007C594C" w:rsidRPr="007C594C" w:rsidTr="000C5D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0C5D8D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0C5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0C5D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0C5D8D" w:rsidP="000C5D8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0C5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0C5D8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opatření pro zvýšení bezpečnosti dopravy v Olomouckém kraji v roce 2015 a poskytnutí dotací příjemcům dle Přílohy č. 1 důvodové zprávy</w:t>
            </w:r>
          </w:p>
        </w:tc>
      </w:tr>
      <w:tr w:rsidR="007C594C" w:rsidRPr="007C594C" w:rsidTr="000C5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99401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navýšení finančních prostředků určených na dotace v</w:t>
            </w:r>
            <w:r w:rsidR="00994012" w:rsidRPr="007C594C">
              <w:t> </w:t>
            </w:r>
            <w:r w:rsidRPr="007C594C">
              <w:t>programu Opatření pro zvýšení bezpečnosti v roce 2015 ve výši 420 630 Kč, a to z vyhlášeného programu na Opravy a výstavbu cyklostezek, dle důvodové zprávy</w:t>
            </w:r>
          </w:p>
        </w:tc>
      </w:tr>
      <w:tr w:rsidR="007C594C" w:rsidRPr="007C594C" w:rsidTr="000C5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0C5D8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veřejnoprávních smluv o poskytnutí dotací s příjemci dle Přílohy č. 1 důvodové zprávy, ve znění dle vzorové veřejnoprávní smlouvy uvedené v Příloze č. 2 důvodové zprávy</w:t>
            </w:r>
          </w:p>
        </w:tc>
      </w:tr>
      <w:tr w:rsidR="007C594C" w:rsidRPr="007C594C" w:rsidTr="000C5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0C5D8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smlouvy dle bodu 4 usnesení</w:t>
            </w:r>
          </w:p>
        </w:tc>
      </w:tr>
      <w:tr w:rsidR="007C594C" w:rsidRPr="007C594C" w:rsidTr="000C5D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0C5D8D">
            <w:r w:rsidRPr="007C594C">
              <w:t>O: PhDr. Alois Mačák, MBA, 1. náměstek hejtmana</w:t>
            </w:r>
          </w:p>
        </w:tc>
      </w:tr>
      <w:tr w:rsidR="007C594C" w:rsidRPr="007C594C" w:rsidTr="000C5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D8D" w:rsidRPr="007C594C" w:rsidRDefault="000C5D8D" w:rsidP="000C5D8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nevyhovuje žádostem</w:t>
            </w:r>
            <w:r w:rsidRPr="007C594C">
              <w:t xml:space="preserve"> žadatelů dle Přílohy č. 1 s odůvodněním dle důvodové zprávy</w:t>
            </w:r>
          </w:p>
        </w:tc>
      </w:tr>
      <w:tr w:rsidR="007C594C" w:rsidRPr="007C594C" w:rsidTr="000C5D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0C5D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0C5D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0C5D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0C5D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10.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746D96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746D96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UZ/15/19/2015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746D96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Seznam přechodů pro chodce doporučených k poskytnutí dotace z rozpočtu Olomouckého kraje v roce 2015</w:t>
            </w:r>
          </w:p>
        </w:tc>
      </w:tr>
      <w:tr w:rsidR="007C594C" w:rsidRPr="007C594C" w:rsidTr="00746D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746D96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746D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746D9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746D96" w:rsidP="00746D9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746D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D96" w:rsidRPr="007C594C" w:rsidRDefault="00746D9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D96" w:rsidRPr="007C594C" w:rsidRDefault="00746D96" w:rsidP="00746D9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seznam přechodů pro chodce a poskytnutí dotací z rozpočtu Olomouckého kraje v roce 2015 příjemcům dle Přílohy č. 1 důvodové zprávy</w:t>
            </w:r>
          </w:p>
        </w:tc>
      </w:tr>
      <w:tr w:rsidR="007C594C" w:rsidRPr="007C594C" w:rsidTr="00746D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D96" w:rsidRPr="007C594C" w:rsidRDefault="00746D9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D96" w:rsidRPr="007C594C" w:rsidRDefault="00746D96" w:rsidP="00746D9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veřejnoprávních smluv o poskytnutí dotací s příjemci dle Přílohy č. 1 důvodové zprávy, ve znění dle vzorové veřejnoprávní smlouvy uvedené v Příloze č. 2 důvodové zprávy</w:t>
            </w:r>
          </w:p>
        </w:tc>
      </w:tr>
      <w:tr w:rsidR="007C594C" w:rsidRPr="007C594C" w:rsidTr="00746D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D96" w:rsidRPr="007C594C" w:rsidRDefault="00746D9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D96" w:rsidRPr="007C594C" w:rsidRDefault="00746D96" w:rsidP="00746D9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smlouvy dle bodu 3 usnesení</w:t>
            </w:r>
          </w:p>
        </w:tc>
      </w:tr>
      <w:tr w:rsidR="007C594C" w:rsidRPr="007C594C" w:rsidTr="00746D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D96" w:rsidRPr="007C594C" w:rsidRDefault="00746D96" w:rsidP="00746D96">
            <w:r w:rsidRPr="007C594C">
              <w:t>O: PhDr. Alois Mačák, MBA, 1. náměstek hejtmana</w:t>
            </w:r>
          </w:p>
        </w:tc>
      </w:tr>
      <w:tr w:rsidR="007C594C" w:rsidRPr="007C594C" w:rsidTr="00746D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746D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746D9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746D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746D9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11.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0A447D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0A447D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lastRenderedPageBreak/>
              <w:t>UZ/15/20/2015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0A447D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Majetkoprávní záležitosti – věcná břemena</w:t>
            </w:r>
          </w:p>
        </w:tc>
      </w:tr>
      <w:tr w:rsidR="007C594C" w:rsidRPr="007C594C" w:rsidTr="000A44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0A447D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0A44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0A447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0A447D" w:rsidP="000A447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0A44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47D" w:rsidRPr="007C594C" w:rsidRDefault="000A447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47D" w:rsidRPr="007C594C" w:rsidRDefault="000A447D" w:rsidP="00D6417F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revokuje</w:t>
            </w:r>
            <w:r w:rsidRPr="007C594C">
              <w:t xml:space="preserve"> usnesení Zastupitelstva Olomouckého kraje č. UZ/12/26/2014, bod 2. 17., ze dne 19. 9. 2014 ve věci uzavření smlouvy o budoucí smlouvě o</w:t>
            </w:r>
            <w:r w:rsidR="00D6417F" w:rsidRPr="007C594C">
              <w:t> </w:t>
            </w:r>
            <w:r w:rsidRPr="007C594C">
              <w:t>zřízení věcného břemene – služebnosti inženýrské sítě k částem pozemků parc. č. 1030/1 a parc. č. 1032/1, oba v k.ú. Hněvotín, obec Hněvotín, mezi Olomouckým krajem, IČ: 60609460, jako budoucím obtíženým a O2 Czech Republic a.s., IČ: 60193336, jako budoucím oprávněným, a to z důvodu uzavření řádné smlouvy o zřízení věcného břemene</w:t>
            </w:r>
          </w:p>
        </w:tc>
      </w:tr>
      <w:tr w:rsidR="007C594C" w:rsidRPr="007C594C" w:rsidTr="000A44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47D" w:rsidRPr="007C594C" w:rsidRDefault="000A447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0546" w:rsidRPr="007C594C" w:rsidRDefault="000A447D" w:rsidP="000A447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</w:t>
            </w:r>
          </w:p>
          <w:p w:rsidR="000A447D" w:rsidRPr="007C594C" w:rsidRDefault="00BD0E93" w:rsidP="000A447D">
            <w:pPr>
              <w:pStyle w:val="Normal"/>
              <w:spacing w:after="119"/>
              <w:jc w:val="both"/>
            </w:pPr>
            <w:r>
              <w:t xml:space="preserve">3.1. </w:t>
            </w:r>
            <w:r w:rsidR="000A447D" w:rsidRPr="007C594C">
              <w:t>uzavření smlouvy o zřízení věcného břemene – služebnosti k částem pozemků parc. č. 1030/1 ost. pl. a parc. č. 1032/1 ost. pl., oba v k. ú. a obci Hněvotín, spočívající v právu užívání částí pozemků za účelem zřízení (uložení), provozu, údržby a oprav podzemního vedení veřejné komunikační sítě v rozsahu vymezeném v geometrickém plánu č. 1134-521/2014 ze</w:t>
            </w:r>
            <w:r w:rsidR="00D6417F" w:rsidRPr="007C594C">
              <w:t> </w:t>
            </w:r>
            <w:r w:rsidR="000A447D" w:rsidRPr="007C594C">
              <w:t>dne</w:t>
            </w:r>
            <w:r w:rsidR="00D6417F" w:rsidRPr="007C594C">
              <w:t> </w:t>
            </w:r>
            <w:r w:rsidR="000A447D" w:rsidRPr="007C594C">
              <w:t>8.</w:t>
            </w:r>
            <w:r w:rsidR="00D6417F" w:rsidRPr="007C594C">
              <w:t> </w:t>
            </w:r>
            <w:r w:rsidR="000A447D" w:rsidRPr="007C594C">
              <w:t>1. 2015, mezi Olomouckým krajem jako povinným z věcného břemene a společností O2 Czech Republic a.s., IČ: 60193336, jako oprávněným z věcného břemene. Služebnost zahrnuje i právo provádět na</w:t>
            </w:r>
            <w:r w:rsidR="00D6417F" w:rsidRPr="007C594C">
              <w:t> </w:t>
            </w:r>
            <w:r w:rsidR="000A447D" w:rsidRPr="007C594C">
              <w:t>podzemním komunikačním vedení úpravy za účelem jeho modernizace nebo zlepšení jeho výkonnosti. Věcné břemeno – služebnost bude zřízena na</w:t>
            </w:r>
            <w:r w:rsidR="00D6417F" w:rsidRPr="007C594C">
              <w:t> </w:t>
            </w:r>
            <w:r w:rsidR="000A447D" w:rsidRPr="007C594C">
              <w:t>dobu neurčitou za jednorázovou úhradu ve výši 200 Kč, navýšenou o</w:t>
            </w:r>
            <w:r w:rsidR="00D6417F" w:rsidRPr="007C594C">
              <w:t> </w:t>
            </w:r>
            <w:r w:rsidR="000A447D" w:rsidRPr="007C594C">
              <w:t>příslušnou platnou sazbu DPH. Olomoucký kraj jako stavebník vynucené překládky komunikačního zařízení uhradí O2 Czech Republic a.s. částku ve</w:t>
            </w:r>
            <w:r w:rsidR="00D6417F" w:rsidRPr="007C594C">
              <w:t> </w:t>
            </w:r>
            <w:r w:rsidR="000A447D" w:rsidRPr="007C594C">
              <w:t>výši 200 Kč, navýšenou o příslušnou platnou sazbu DPH. Vzhledem ke</w:t>
            </w:r>
            <w:r w:rsidR="00D6417F" w:rsidRPr="007C594C">
              <w:t> </w:t>
            </w:r>
            <w:r w:rsidR="000A447D" w:rsidRPr="007C594C">
              <w:t xml:space="preserve">skutečnosti, že pohledávky jsou vzájemné, dojde k jejich započtení. Olomoucký kraj uhradí veškeré náklady spojené s uzavřením smlouvy o zřízení věcného břemene </w:t>
            </w:r>
            <w:r w:rsidR="00BF608D" w:rsidRPr="007C594C">
              <w:t>–</w:t>
            </w:r>
            <w:r w:rsidR="000A447D" w:rsidRPr="007C594C">
              <w:t xml:space="preserve"> služebnosti a správní poplatek k návrhu na vklad práv do</w:t>
            </w:r>
            <w:r w:rsidR="00D6417F" w:rsidRPr="007C594C">
              <w:t> </w:t>
            </w:r>
            <w:r w:rsidR="000A447D" w:rsidRPr="007C594C">
              <w:t xml:space="preserve">katastru nemovitostí. </w:t>
            </w:r>
          </w:p>
          <w:p w:rsidR="000A447D" w:rsidRPr="007C594C" w:rsidRDefault="00BD0E93" w:rsidP="000A447D">
            <w:pPr>
              <w:pStyle w:val="Normal"/>
              <w:spacing w:after="119"/>
              <w:jc w:val="both"/>
            </w:pPr>
            <w:r>
              <w:t xml:space="preserve">3.2. </w:t>
            </w:r>
            <w:r w:rsidR="000A447D" w:rsidRPr="007C594C">
              <w:t>uzavření smlouvy o zřízení věcného břemene – služebnosti k částem pozemků parc. č. 54/4 zahrada, parc. č. 56 ost. pl., parc. č. 204 ost. pl., parc. č.</w:t>
            </w:r>
            <w:r w:rsidR="00D6417F" w:rsidRPr="007C594C">
              <w:t> </w:t>
            </w:r>
            <w:r w:rsidR="000A447D" w:rsidRPr="007C594C">
              <w:t>213/31 ost. pl., parc. č. 213/36 ost. pl., parc. č. 456/1 ost. pl., parc. č. 1066/2 ost. pl., parc. č. 1136 ost. pl. a parc. č 1196 ost. pl., vše v k.ú. a obci Hněvotín, spočívající ve zřízení, provozování, údržbě a opravách podzemního komunikačního vedení v rozsahu vymezeném v geometrickém plánu</w:t>
            </w:r>
            <w:r w:rsidR="00D6417F" w:rsidRPr="007C594C">
              <w:br/>
            </w:r>
            <w:r w:rsidR="000A447D" w:rsidRPr="007C594C">
              <w:t>č. 1134-521/2014 ze dne 8. 1. 2015 mezi společností O2 Czech Republic a.s., IČ:</w:t>
            </w:r>
            <w:r w:rsidR="00423C0A" w:rsidRPr="007C594C">
              <w:t> </w:t>
            </w:r>
            <w:r w:rsidR="000A447D" w:rsidRPr="007C594C">
              <w:t>60193336, jako oprávněným z věcného břemene, obcí Hněvotín, IČ:</w:t>
            </w:r>
            <w:r w:rsidR="00423C0A" w:rsidRPr="007C594C">
              <w:t> </w:t>
            </w:r>
            <w:r w:rsidR="000A447D" w:rsidRPr="007C594C">
              <w:t xml:space="preserve">00298913, jako povinným z věcného břemene a Olomouckým krajem jako stavebníkem vynucené překládky komunikačního vedení veřejné komunikační sítě. Služebnost zahrnuje i právo provádět na podzemním komunikačním vedení úpravy za účelem jeho modernizace nebo zlepšení jeho výkonnosti. Služebnost inženýrské sítě bude zřízena na dobu neurčitou a za jednorázovou úhradu ve výši 200 Kč, navýšenou o příslušnou platnou sazbu DPH, kterou uhradí Olomoucký kraj povinnému z věcného břemene. Olomoucký kraj uhradí veškeré náklady spojené s uzavřením smlouvy o zřízení věcného břemene </w:t>
            </w:r>
            <w:r w:rsidR="00BF608D" w:rsidRPr="007C594C">
              <w:t>–</w:t>
            </w:r>
            <w:r w:rsidR="000A447D" w:rsidRPr="007C594C">
              <w:t xml:space="preserve"> služebnosti a správní poplatek k návrhu na vklad práv do katastru nemovitostí. </w:t>
            </w:r>
          </w:p>
          <w:p w:rsidR="000A447D" w:rsidRPr="007C594C" w:rsidRDefault="00BD0E93" w:rsidP="000A447D">
            <w:pPr>
              <w:pStyle w:val="Normal"/>
              <w:spacing w:after="119"/>
              <w:jc w:val="both"/>
            </w:pPr>
            <w:r>
              <w:lastRenderedPageBreak/>
              <w:t xml:space="preserve">3.3. </w:t>
            </w:r>
            <w:r w:rsidR="000A447D" w:rsidRPr="007C594C">
              <w:t xml:space="preserve">uzavření smlouvy o zřízení věcného břemene </w:t>
            </w:r>
            <w:r w:rsidR="00BF608D" w:rsidRPr="007C594C">
              <w:t>–</w:t>
            </w:r>
            <w:r w:rsidR="000A447D" w:rsidRPr="007C594C">
              <w:t xml:space="preserve"> služebnosti k části pozemku parc. č. 31/27 ost. pl. v k.ú. Klášterní Hradisko, obec Olomouc, ve</w:t>
            </w:r>
            <w:r w:rsidR="00D6417F" w:rsidRPr="007C594C">
              <w:t> </w:t>
            </w:r>
            <w:r w:rsidR="000A447D" w:rsidRPr="007C594C">
              <w:t>vlastnictví Olomouckého kraje, v hospodaření Slovanského gymnázia, Olomouc, tř. Jiřího z Poděbrad 13, spočívajícího v právu umístění a</w:t>
            </w:r>
            <w:r w:rsidR="00D6417F" w:rsidRPr="007C594C">
              <w:t> </w:t>
            </w:r>
            <w:r w:rsidR="000A447D" w:rsidRPr="007C594C">
              <w:t>provozování kabelového vedení NN, v právu vstupovat a vjíždět v nezbytném rozsahu dopravními a mechanizačními prostředky na předmětné pozemky v</w:t>
            </w:r>
            <w:r w:rsidR="00D6417F" w:rsidRPr="007C594C">
              <w:t> </w:t>
            </w:r>
            <w:r w:rsidR="000A447D" w:rsidRPr="007C594C">
              <w:t>souvislosti se zřízením, provozem, údržbou, opravami, změnami nebo odstraňováním tohoto zařízení ve smyslu zákona č. 458/2000 Sb., v platném znění, v rozsahu dle geometrického plánu č. 342-10/2014, ze dne 25. 6. 2014, mezi Olomouckým krajem jako povinným z věcného břemene a společností ČEZ Distribuce, a.s.</w:t>
            </w:r>
            <w:r w:rsidR="00BF608D" w:rsidRPr="007C594C">
              <w:t>,</w:t>
            </w:r>
            <w:r w:rsidR="000A447D" w:rsidRPr="007C594C">
              <w:t xml:space="preserve"> IČ: 24729035, jako oprávněným z věcného břemene. Věcné břemeno bude zřízeno na dobu neurčitou za jednorázovou úhradu ve</w:t>
            </w:r>
            <w:r w:rsidR="00D6417F" w:rsidRPr="007C594C">
              <w:t> </w:t>
            </w:r>
            <w:r w:rsidR="000A447D" w:rsidRPr="007C594C">
              <w:t xml:space="preserve">výši 4 070 Kč, navýšenou o příslušnou platnou sazbu DPH. Oprávněný uhradí veškeré náklady spojené se zřízením věcného břemene včetně správního poplatku k návrhu na vklad práv do katastru nemovitostí. </w:t>
            </w:r>
          </w:p>
          <w:p w:rsidR="000A447D" w:rsidRPr="007C594C" w:rsidRDefault="00BD0E93" w:rsidP="000A447D">
            <w:pPr>
              <w:pStyle w:val="Normal"/>
              <w:spacing w:after="119"/>
              <w:jc w:val="both"/>
            </w:pPr>
            <w:r>
              <w:t xml:space="preserve">3.4. </w:t>
            </w:r>
            <w:r w:rsidR="000A447D" w:rsidRPr="007C594C">
              <w:t xml:space="preserve">uzavření smlouvy o budoucí smlouvě o zřízení věcného břemene </w:t>
            </w:r>
            <w:r w:rsidR="00BF608D" w:rsidRPr="007C594C">
              <w:t>–</w:t>
            </w:r>
            <w:r w:rsidR="000A447D" w:rsidRPr="007C594C">
              <w:t xml:space="preserve"> služebnosti k částem pozemků parc. č. st. 811 a parc. č. 623/9, oba v</w:t>
            </w:r>
            <w:r w:rsidR="00D6417F" w:rsidRPr="007C594C">
              <w:t> </w:t>
            </w:r>
            <w:r w:rsidR="000A447D" w:rsidRPr="007C594C">
              <w:t>katastrálním území Hodolany, obec Olomouc, spočívajícího v právu umístění a provozování celého parovodního vedení v předmětných pozemcích a v právu vstupovat a vjíždět dopravními a mechanizačními prostředky v nezbytném rozsahu na předmětné pozemky v souvislosti se zřízením, provozem, údržbou, opravami, změnami, odstraňováním havárií a likvidací parovodního vedení, a</w:t>
            </w:r>
            <w:r w:rsidR="00D6417F" w:rsidRPr="007C594C">
              <w:t> </w:t>
            </w:r>
            <w:r w:rsidR="000A447D" w:rsidRPr="007C594C">
              <w:t>to ve smyslu zákona č. 458/2000 Sb., o podmínkách podnikání a o výkonu státní správy v energetických odvětvích a o změně některých zákonů (energetický zákon), v platném znění, mezi Olomouckým krajem, jako budoucím povinným z věcného břemene a společností Veolia Energie, a.s., IČ:</w:t>
            </w:r>
            <w:r w:rsidR="00423C0A" w:rsidRPr="007C594C">
              <w:t> </w:t>
            </w:r>
            <w:r w:rsidR="000A447D" w:rsidRPr="007C594C">
              <w:t>45193410, jako budoucím oprávněným z věcného břemene. Smlouva o</w:t>
            </w:r>
            <w:r w:rsidR="00D6417F" w:rsidRPr="007C594C">
              <w:t> </w:t>
            </w:r>
            <w:r w:rsidR="000A447D" w:rsidRPr="007C594C">
              <w:t>zřízení věcného břemene bude uzavřena nejpozději do jednoho roku ode dne</w:t>
            </w:r>
            <w:r w:rsidR="00D6417F" w:rsidRPr="007C594C">
              <w:t> </w:t>
            </w:r>
            <w:r w:rsidR="000A447D" w:rsidRPr="007C594C">
              <w:t>vydání kolaudačního souhlasu se stavbou „Přeložka parovodu – IO-03“. Věcné břemeno bude zřízeno na dobu neurčitou za jednorázovou úhradu ve</w:t>
            </w:r>
            <w:r w:rsidR="00D6417F" w:rsidRPr="007C594C">
              <w:t> </w:t>
            </w:r>
            <w:r w:rsidR="000A447D" w:rsidRPr="007C594C">
              <w:t>výši 100</w:t>
            </w:r>
            <w:r w:rsidR="00A61C15" w:rsidRPr="007C594C">
              <w:t> </w:t>
            </w:r>
            <w:r w:rsidR="000A447D" w:rsidRPr="007C594C">
              <w:t>Kč, navýšenou o příslušnou platnou sazbu DPH. Budoucí oprávněný uhradí jednorázovou úhradu za zřízení věcného břemene. Olomoucký kraj uhradí veškeré náklady spojené s uzavřením smlouvy o zřízení věcného břemene včetně správního poplatku k návrhu na vklad práv odpovídajících věcnému břemenu do katastru nemovitostí.</w:t>
            </w:r>
          </w:p>
          <w:p w:rsidR="000A447D" w:rsidRPr="007C594C" w:rsidRDefault="00BD0E93" w:rsidP="000A447D">
            <w:pPr>
              <w:pStyle w:val="Normal"/>
              <w:spacing w:after="119"/>
              <w:jc w:val="both"/>
            </w:pPr>
            <w:r>
              <w:t xml:space="preserve">3.5. </w:t>
            </w:r>
            <w:r w:rsidR="000A447D" w:rsidRPr="007C594C">
              <w:t>uzavření smlouvy o zřízení věcného břemene – služebnosti k částem pozemků parc. č. 1289/2 vodní pl. a parc. č. 1298 vodní pl., oba v k. ú. a obci Pňovice, spočívající v právu umístění a provozování mostních konstrukcí ev.</w:t>
            </w:r>
            <w:r w:rsidR="00D6417F" w:rsidRPr="007C594C">
              <w:t> </w:t>
            </w:r>
            <w:r w:rsidR="000A447D" w:rsidRPr="007C594C">
              <w:t>č.</w:t>
            </w:r>
            <w:r w:rsidR="00D6417F" w:rsidRPr="007C594C">
              <w:t> </w:t>
            </w:r>
            <w:r w:rsidR="000A447D" w:rsidRPr="007C594C">
              <w:t>446-006 a ev. č. 446-007, zrealizovaných v rámci stavby „II/446 Pňovice- průtah, I. etapa“ na předmětných pozemcích a v právu v nezbytném rozsahu vstupovat a vjíždět všemi dopravními a mechanizačními prostředky na</w:t>
            </w:r>
            <w:r w:rsidR="00D6417F" w:rsidRPr="007C594C">
              <w:t> </w:t>
            </w:r>
            <w:r w:rsidR="000A447D" w:rsidRPr="007C594C">
              <w:t xml:space="preserve">předmětné pozemky v souvislosti s provozem, opravami, údržbou, změnami nebo odstraňováním těchto staveb v rozsahu vymezeném geometrickými plány č. 732-152/2014 ze dne 21. 5. 2014 a č. 731-151/2014 ze dne 22. 5. 2014, mezi Povodím Moravy, s.p., IČ: 70890013 jako povinným z věcného břemene a Olomouckým krajem jako oprávněným z věcného břemene. Věcné břemeno bude zřízeno na dobu neurčitou za jednorázovou úhradu ve výši 13 152 Kč, navýšenou o příslušnou platnou sazbu DPH. Olomoucký kraj uhradí veškeré náklady spojené s uzavřením smlouvy o zřízení věcného břemene a správní </w:t>
            </w:r>
            <w:r w:rsidR="000A447D" w:rsidRPr="007C594C">
              <w:lastRenderedPageBreak/>
              <w:t xml:space="preserve">poplatek k návrhu na vklad práv do katastru nemovitostí. </w:t>
            </w:r>
          </w:p>
          <w:p w:rsidR="000A447D" w:rsidRPr="007C594C" w:rsidRDefault="00BD0E93" w:rsidP="000A447D">
            <w:pPr>
              <w:pStyle w:val="Normal"/>
              <w:spacing w:after="119"/>
              <w:jc w:val="both"/>
            </w:pPr>
            <w:r>
              <w:t xml:space="preserve">3.6. </w:t>
            </w:r>
            <w:r w:rsidR="000A447D" w:rsidRPr="007C594C">
              <w:t xml:space="preserve">uzavření smlouvy o budoucí smlouvě o zřízení věcného břemene </w:t>
            </w:r>
            <w:r w:rsidR="00BF608D" w:rsidRPr="007C594C">
              <w:t>–</w:t>
            </w:r>
            <w:r w:rsidR="000A447D" w:rsidRPr="007C594C">
              <w:t xml:space="preserve"> služebnosti na částech pozemků parc. č. 2373/1 ostatní plocha a</w:t>
            </w:r>
            <w:r w:rsidR="00D6417F" w:rsidRPr="007C594C">
              <w:t> </w:t>
            </w:r>
            <w:r w:rsidR="000A447D" w:rsidRPr="007C594C">
              <w:t>parc.</w:t>
            </w:r>
            <w:r w:rsidR="00D6417F" w:rsidRPr="007C594C">
              <w:t> </w:t>
            </w:r>
            <w:r w:rsidR="000A447D" w:rsidRPr="007C594C">
              <w:t>č.</w:t>
            </w:r>
            <w:r w:rsidR="00D6417F" w:rsidRPr="007C594C">
              <w:t> </w:t>
            </w:r>
            <w:r w:rsidR="000A447D" w:rsidRPr="007C594C">
              <w:t>2373/15 ostatní plocha, oba v k. ú. Jeseník, obec Jeseník, ve</w:t>
            </w:r>
            <w:r w:rsidR="00D6417F" w:rsidRPr="007C594C">
              <w:t> </w:t>
            </w:r>
            <w:r w:rsidR="000A447D" w:rsidRPr="007C594C">
              <w:t>vlastnictví Olomouckého kraje, spočívajícího v právu umístění, zřízení a</w:t>
            </w:r>
            <w:r w:rsidR="00D6417F" w:rsidRPr="007C594C">
              <w:t> </w:t>
            </w:r>
            <w:r w:rsidR="000A447D" w:rsidRPr="007C594C">
              <w:t>provozování vedení optického kabelu na (v) předmětných pozemcích a</w:t>
            </w:r>
            <w:r w:rsidR="00D6417F" w:rsidRPr="007C594C">
              <w:t> </w:t>
            </w:r>
            <w:r w:rsidR="000A447D" w:rsidRPr="007C594C">
              <w:t>v</w:t>
            </w:r>
            <w:r w:rsidR="00D6417F" w:rsidRPr="007C594C">
              <w:t> </w:t>
            </w:r>
            <w:r w:rsidR="000A447D" w:rsidRPr="007C594C">
              <w:t>právu vstupovat a vjíždět na předmětné pozemky v souvislosti s opravami, údržbou, změnami nebo odstraňováním tohoto zařízení mezi Olomouckým krajem jako budoucím povinným z věcného břemene a O2 Czech Republic a.s., IČ: 60193336, jako budoucím oprávněným z věcného břemene. Věcné břemeno bude zřízeno na dobu neurčitou za jednorázovou úhradu stanovenou znaleckým posudkem dle právních předpisů pro oceňování majetku, účinných ke dni uzavření řádné smlouvy o zřízení věcného břemene, navýšenou o</w:t>
            </w:r>
            <w:r w:rsidR="00D6417F" w:rsidRPr="007C594C">
              <w:t> </w:t>
            </w:r>
            <w:r w:rsidR="000A447D" w:rsidRPr="007C594C">
              <w:t xml:space="preserve">příslušnou platnou sazbu DPH. Smlouva o zřízení věcného břemene bude uzavřena nejpozději do jednoho roku od dokončení stavebních prací na stavbě „VODM5 E1050a LO M JEDU OK“. Budoucí oprávněný uhradí veškeré náklady spojené se zřízením věcného břemene a správní poplatek k návrhu na vklad práv do katastru nemovitostí. </w:t>
            </w:r>
          </w:p>
          <w:p w:rsidR="000A447D" w:rsidRPr="007C594C" w:rsidRDefault="000A447D" w:rsidP="00D6417F">
            <w:pPr>
              <w:pStyle w:val="Normal"/>
              <w:spacing w:after="119"/>
              <w:jc w:val="both"/>
            </w:pPr>
            <w:r w:rsidRPr="007C594C">
              <w:t>3</w:t>
            </w:r>
            <w:r w:rsidR="00BD0E93">
              <w:t xml:space="preserve">.7. </w:t>
            </w:r>
            <w:r w:rsidRPr="007C594C">
              <w:t xml:space="preserve">uzavření smlouvy o zřízení věcného břemene </w:t>
            </w:r>
            <w:r w:rsidR="00BF608D" w:rsidRPr="007C594C">
              <w:t>–</w:t>
            </w:r>
            <w:r w:rsidRPr="007C594C">
              <w:t xml:space="preserve"> služebnosti k části předmětného pozemku v k.ú. a obci Žákovice, v podílovém spoluvlastnictví paní Hany Štěpánové (id. 1/3), paní Pavlíny Tellingerové (id. 1/3) a paní Dagmar Zmeškalové (id. 1/3), spočívajícího v právu umístění, zřízení a</w:t>
            </w:r>
            <w:r w:rsidR="00D6417F" w:rsidRPr="007C594C">
              <w:t> </w:t>
            </w:r>
            <w:r w:rsidRPr="007C594C">
              <w:t>provozování středotlaké plynové přípojky v předmětném pozemku a v právu vstupovat a vjíždět na předmětný pozemek v souvislosti s opravami, údržbou, změnami nebo odstraňováním tohoto zařízení, vše v rozsahu dle</w:t>
            </w:r>
            <w:r w:rsidR="00D6417F" w:rsidRPr="007C594C">
              <w:t> </w:t>
            </w:r>
            <w:r w:rsidRPr="007C594C">
              <w:t>geometrického plánu č. 239-22/2014, ze dne 28. 2. 2014, mezi Olomouckým krajem jako oprávněným z věcného břemene a paní Hanou Štěpánovou, paní Pavlínou Tellingerovou a paní Dagmar Zmeškalovou jako povinnými z věcného břemene. Věcné břemeno bude zřízeno bezúplatně a</w:t>
            </w:r>
            <w:r w:rsidR="00D6417F" w:rsidRPr="007C594C">
              <w:t> </w:t>
            </w:r>
            <w:r w:rsidRPr="007C594C">
              <w:t>na</w:t>
            </w:r>
            <w:r w:rsidR="00D6417F" w:rsidRPr="007C594C">
              <w:t> </w:t>
            </w:r>
            <w:r w:rsidRPr="007C594C">
              <w:t>dobu neurčitou. Oprávněný z věcného břemene uhradí veškeré náklady spojené se zřízením věcného břemene včetně správního poplatku k návrhu na</w:t>
            </w:r>
            <w:r w:rsidR="00D6417F" w:rsidRPr="007C594C">
              <w:t> </w:t>
            </w:r>
            <w:r w:rsidRPr="007C594C">
              <w:t>vklad práv do katastru nemovitostí.</w:t>
            </w:r>
          </w:p>
        </w:tc>
      </w:tr>
      <w:tr w:rsidR="007C594C" w:rsidRPr="007C594C" w:rsidTr="000A44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0A44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0A447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0A44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0A447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12.1.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F627B2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F627B2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UZ/15/21/2015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F627B2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Majetkoprávní záležitosti – odprodej nemovitého majetku</w:t>
            </w:r>
          </w:p>
        </w:tc>
      </w:tr>
      <w:tr w:rsidR="007C594C" w:rsidRPr="007C594C" w:rsidTr="00F627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F627B2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F627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F627B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F627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B2" w:rsidRPr="007C594C" w:rsidRDefault="00F627B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B2" w:rsidRPr="007C594C" w:rsidRDefault="00F627B2" w:rsidP="00D6417F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revokuje</w:t>
            </w:r>
            <w:r w:rsidRPr="007C594C">
              <w:t xml:space="preserve"> usnesení Zastupitelstva Olomouckého kraje č. UZ/5/18/2013, bod 3. 4., ze dne 28. 6. 2013 ve věci uzavření řádné kupní smlouvy na</w:t>
            </w:r>
            <w:r w:rsidR="00D6417F" w:rsidRPr="007C594C">
              <w:t> </w:t>
            </w:r>
            <w:r w:rsidRPr="007C594C">
              <w:t>odprodej nemovitostí v k.ú. Dolní Temenice, obec Šumperk po zřízení samostatné elektropřípojky pro předmětné budovy z důvodu změny podmínek odprodeje nemovitých věcí do podílového spoluvlastnictví pana Rostislava Ošťádala (id. 1/2) a manželů Pavlíny a Jiřího Frankových (id. 1/2), a</w:t>
            </w:r>
            <w:r w:rsidR="00D6417F" w:rsidRPr="007C594C">
              <w:t> </w:t>
            </w:r>
            <w:r w:rsidRPr="007C594C">
              <w:t>to</w:t>
            </w:r>
            <w:r w:rsidR="00D6417F" w:rsidRPr="007C594C">
              <w:t> </w:t>
            </w:r>
            <w:r w:rsidRPr="007C594C">
              <w:t>z</w:t>
            </w:r>
            <w:r w:rsidR="00D6417F" w:rsidRPr="007C594C">
              <w:t> </w:t>
            </w:r>
            <w:r w:rsidRPr="007C594C">
              <w:t>důvodu změny podmínky pro uzavření kupní smlouvy</w:t>
            </w:r>
          </w:p>
        </w:tc>
      </w:tr>
      <w:tr w:rsidR="007C594C" w:rsidRPr="007C594C" w:rsidTr="00F627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B2" w:rsidRPr="007C594C" w:rsidRDefault="00F627B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0D87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</w:t>
            </w:r>
          </w:p>
          <w:p w:rsidR="00F627B2" w:rsidRPr="007C594C" w:rsidRDefault="008D0EFD" w:rsidP="00F627B2">
            <w:pPr>
              <w:pStyle w:val="Normal"/>
              <w:spacing w:after="119"/>
              <w:jc w:val="both"/>
            </w:pPr>
            <w:r w:rsidRPr="007C594C">
              <w:t>3.1.</w:t>
            </w:r>
            <w:r w:rsidRPr="007C594C">
              <w:tab/>
              <w:t>uzavření D</w:t>
            </w:r>
            <w:r w:rsidR="00F627B2" w:rsidRPr="007C594C">
              <w:t>odatku č. 1 ke smlouvě o budoucí kupní smlouvě č.</w:t>
            </w:r>
            <w:r w:rsidR="00D6417F" w:rsidRPr="007C594C">
              <w:t> </w:t>
            </w:r>
            <w:r w:rsidR="00F627B2" w:rsidRPr="007C594C">
              <w:t>2014/02206/OMP/OSB ze dne 12. 11. 2014, jehož obsahem bude zrušení podmínky pro uzavření kupní smlouvy spočívající ve vybudování samostatné elektropřípojky k předmětným nemovitým věcem v k.ú. Dolní Temenice, obec Šumperk a její nahrazení podmínkou spočívající v podání žádosti u společnosti ČEZ Distribuce, a. s. na připojení elektrického zařízení k předmětným nemovit</w:t>
            </w:r>
            <w:r w:rsidR="00C90D87" w:rsidRPr="007C594C">
              <w:t>ým věcem k distribuční soustavě</w:t>
            </w:r>
            <w:r w:rsidR="00F627B2" w:rsidRPr="007C594C">
              <w:t xml:space="preserve"> 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3.2.</w:t>
            </w:r>
            <w:r w:rsidRPr="007C594C">
              <w:tab/>
              <w:t>odprodej pozemku parc. č. st. 96/13 zast. pl. o výměře 1 079 m2, jehož součástí je stavba bez č.p./č.e., jiná stavba, částí pozemků parc. č. st. 96/2 zast. pl. o výměře 926 m2 a parc. č. 938 ost. pl. o výměře 23 m2, jejichž součástí je stavba bez č.p./č.e., zem. stavba, dle geometrického plánu</w:t>
            </w:r>
            <w:r w:rsidR="00D6417F" w:rsidRPr="007C594C">
              <w:br/>
            </w:r>
            <w:r w:rsidRPr="007C594C">
              <w:t>č. 786</w:t>
            </w:r>
            <w:r w:rsidR="003F1E08" w:rsidRPr="007C594C">
              <w:t>-</w:t>
            </w:r>
            <w:r w:rsidRPr="007C594C">
              <w:t>21/2011 ze dne 24. 3. 2011 pozemky parc. č. st. 96/2 díl „a“ o</w:t>
            </w:r>
            <w:r w:rsidR="00D6417F" w:rsidRPr="007C594C">
              <w:t> </w:t>
            </w:r>
            <w:r w:rsidRPr="007C594C">
              <w:t>výměře</w:t>
            </w:r>
            <w:r w:rsidR="00D6417F" w:rsidRPr="007C594C">
              <w:t> </w:t>
            </w:r>
            <w:r w:rsidRPr="007C594C">
              <w:t>926 m2 a parc. č. 938 díl „b“ o výměře 23 m2, které jsou sloučeny do</w:t>
            </w:r>
            <w:r w:rsidR="00D6417F" w:rsidRPr="007C594C">
              <w:t> </w:t>
            </w:r>
            <w:r w:rsidRPr="007C594C">
              <w:t>pozemku parc. č. st. 96/14 zast. pl., jehož součástí je stavba bez č.p./č.e., zem. stavba, vše v k.ú. Dolní Temenice, obec Šumperk, vše z vlastnictví Olomouckého kraje, z hospodaření Střední odborné školy, Šumperk, Zemědělská 3, do podílového spoluvlastnictví pana Rostislava Ošťádala (id.</w:t>
            </w:r>
            <w:r w:rsidR="00D6417F" w:rsidRPr="007C594C">
              <w:t> </w:t>
            </w:r>
            <w:r w:rsidRPr="007C594C">
              <w:t>1/2) a manželů Pavlíny a Jiřího Frankových (id. 1/2) za kupní cenu v</w:t>
            </w:r>
            <w:r w:rsidR="00D6417F" w:rsidRPr="007C594C">
              <w:t> </w:t>
            </w:r>
            <w:r w:rsidRPr="007C594C">
              <w:t xml:space="preserve">celkové výši 2 000 000 Kč za podmínky dle důvodové zprávy. Nabyvatel uhradí veškeré náklady spojené s převodem vlastnického práva a správní poplatek k návrhu na vklad vlastnického práva do katastru nemovitostí. 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3.3.</w:t>
            </w:r>
            <w:r w:rsidRPr="007C594C">
              <w:tab/>
              <w:t>odprodej části pozemku parc. č. st. 328 zast. pl. o výměře 13 m2, dle</w:t>
            </w:r>
            <w:r w:rsidR="00D6417F" w:rsidRPr="007C594C">
              <w:t> </w:t>
            </w:r>
            <w:r w:rsidRPr="007C594C">
              <w:t>geometrického plánu č. 2531</w:t>
            </w:r>
            <w:r w:rsidR="003F1E08" w:rsidRPr="007C594C">
              <w:t>-</w:t>
            </w:r>
            <w:r w:rsidRPr="007C594C">
              <w:t>60/2014 ze dne 30. 7. 2014 pozemek parc. č.</w:t>
            </w:r>
            <w:r w:rsidR="00D6417F" w:rsidRPr="007C594C">
              <w:t> </w:t>
            </w:r>
            <w:r w:rsidRPr="007C594C">
              <w:t xml:space="preserve">st. 328 díl „a“ o výměře 13 m2, který je sloučen do pozemku parc. č. 359/1 zahrada o celkové výměře 1 508 m2, v k.ú. a obci Litovel z vlastnictví Olomouckého kraje, z hospodaření Nových Zámků – poskytovatele sociálních služeb, příspěvkové organizace, do společného jmění manželů Lucie a Zdeňka Urbánkových za kupní cenu ve výši 8 310 Kč. Nabyvatelé uhradí veškeré náklady spojené s převodem vlastnického práva a správní poplatek k návrhu na vklad vlastnického práva do katastru nemovitostí. 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3.4.</w:t>
            </w:r>
            <w:r w:rsidRPr="007C594C">
              <w:tab/>
              <w:t>odprodej pozemků parc. č. 1100/1 ost. pl. o výměře 2 788 m2, parc. č.</w:t>
            </w:r>
            <w:r w:rsidR="00D6417F" w:rsidRPr="007C594C">
              <w:t> </w:t>
            </w:r>
            <w:r w:rsidRPr="007C594C">
              <w:t xml:space="preserve">1100/2 vodní pl. o výměře 73 m2 a parc. č. 1125/3 vodní pl. o výměře 4 m2, vše v k.ú. a obci Kopřivná a pozemek parc. č. 650/10 vodní pl. o výměře 63 m2 v k.ú. Hynčice nad Moravou, obec Hanušovice z vlastnictví Olomouckého kraje, z hospodaření Správy silnic Olomouckého kraje, příspěvkové organizace, do vlastnictví ČR – Povodí Moravy, s.p., IČ: 70890013, za kupní cenu ve výši 58 600 Kč. Nabyvatel uhradí správní poplatek k návrhu na vklad vlastnického práva do katastru nemovitostí. 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3.5.</w:t>
            </w:r>
            <w:r w:rsidRPr="007C594C">
              <w:tab/>
              <w:t>odprodej částí pozemku parc. č. 352 ost. pl. o celkové výměře 103 m2, dle geometrického plánu č. 92 107/2014 ze dne 26. 9. 2014 pozemky parc.</w:t>
            </w:r>
            <w:r w:rsidR="00D6417F" w:rsidRPr="007C594C">
              <w:t> </w:t>
            </w:r>
            <w:r w:rsidRPr="007C594C">
              <w:t>č.</w:t>
            </w:r>
            <w:r w:rsidR="00D6417F" w:rsidRPr="007C594C">
              <w:t> </w:t>
            </w:r>
            <w:r w:rsidRPr="007C594C">
              <w:t>st. 78/2 zast. pl. o výměře 14 m2, parc. č. 352/2 ost. pl. o</w:t>
            </w:r>
            <w:r w:rsidR="00D6417F" w:rsidRPr="007C594C">
              <w:t> </w:t>
            </w:r>
            <w:r w:rsidRPr="007C594C">
              <w:t>výměře</w:t>
            </w:r>
            <w:r w:rsidR="00D6417F" w:rsidRPr="007C594C">
              <w:t> </w:t>
            </w:r>
            <w:r w:rsidRPr="007C594C">
              <w:t>83</w:t>
            </w:r>
            <w:r w:rsidR="00D6417F" w:rsidRPr="007C594C">
              <w:t> </w:t>
            </w:r>
            <w:r w:rsidRPr="007C594C">
              <w:t>m2 a parc. č. 352/3 ost. pl. o výměře 6 m2, v k.ú. Osikov, obec Bratrušov z vlastnictví Olomouckého kraje, z hospodaření Správy silnic Olomouckého kraje, příspěvkové organizace, do společného jmění manželů Boženy a Zdeňka Stojaníkových za kupní cenu ve výši 24 690 Kč a</w:t>
            </w:r>
            <w:r w:rsidR="00D6417F" w:rsidRPr="007C594C">
              <w:t> </w:t>
            </w:r>
            <w:r w:rsidRPr="007C594C">
              <w:t>za</w:t>
            </w:r>
            <w:r w:rsidR="00D6417F" w:rsidRPr="007C594C">
              <w:t> </w:t>
            </w:r>
            <w:r w:rsidRPr="007C594C">
              <w:t xml:space="preserve">podmínky odboru dopravy a silničního hospodářství dle důvodové zprávy. Nabyvatelé uhradí veškeré náklady spojené s převodem vlastnického práva </w:t>
            </w:r>
            <w:r w:rsidRPr="007C594C">
              <w:lastRenderedPageBreak/>
              <w:t>a</w:t>
            </w:r>
            <w:r w:rsidR="00D6417F" w:rsidRPr="007C594C">
              <w:t> </w:t>
            </w:r>
            <w:r w:rsidRPr="007C594C">
              <w:t xml:space="preserve">správní poplatek k návrhu na vklad vlastnického práva do katastru nemovitostí. 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3.6.</w:t>
            </w:r>
            <w:r w:rsidRPr="007C594C">
              <w:tab/>
              <w:t>odprodej pozemku parc. č. st. 264 zast. pl. o výměře 2 m2 v k.ú. a obci Kobylá nad Vidnavkou z vlastnictví Olomouckého kraje, z hospodaření Domova důchodců Kobylá nad Vidnavkou, příspěvkové organizace, do</w:t>
            </w:r>
            <w:r w:rsidR="00D6417F" w:rsidRPr="007C594C">
              <w:t> </w:t>
            </w:r>
            <w:r w:rsidRPr="007C594C">
              <w:t>vlastnictví MS Kobylá – občanské sdružení, IČ: 48427837, za kupní cenu ve</w:t>
            </w:r>
            <w:r w:rsidR="00D6417F" w:rsidRPr="007C594C">
              <w:t> </w:t>
            </w:r>
            <w:r w:rsidRPr="007C594C">
              <w:t>výši 190 Kč. Nabyvatel uhradí veškeré náklady spojené s převodem vlastnického práva a správní poplatek k návrhu na vklad vlastnického práva do</w:t>
            </w:r>
            <w:r w:rsidR="00D6417F" w:rsidRPr="007C594C">
              <w:t> </w:t>
            </w:r>
            <w:r w:rsidRPr="007C594C">
              <w:t xml:space="preserve">katastru nemovitostí. 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3.7.</w:t>
            </w:r>
            <w:r w:rsidRPr="007C594C">
              <w:tab/>
              <w:t>směnu pozemku parc. č. 2033/6 zast. pl. o výměře 50 m2 v k.ú. a obci Jeseník ve vlastnictví Olomouckého kraje, v hospodaření Střední odborné školy a Středního odborného učiliště strojírenského a stavebního, Jeseník, Dukelská 1240, za část pozemku parc. č. 2033/1 ost. pl. o výměře 50 m2, dle</w:t>
            </w:r>
            <w:r w:rsidR="00D6417F" w:rsidRPr="007C594C">
              <w:t> </w:t>
            </w:r>
            <w:r w:rsidRPr="007C594C">
              <w:t>geometrického plánu č. 6439</w:t>
            </w:r>
            <w:r w:rsidR="003F1E08" w:rsidRPr="007C594C">
              <w:t>-</w:t>
            </w:r>
            <w:r w:rsidRPr="007C594C">
              <w:t>129/2014 ze dne 25. 8. 2014 pozemek parc.</w:t>
            </w:r>
            <w:r w:rsidR="00D6417F" w:rsidRPr="007C594C">
              <w:t> </w:t>
            </w:r>
            <w:r w:rsidRPr="007C594C">
              <w:t xml:space="preserve">č. 2033/13 ost. pl. o výměře 50 m2, v k.ú. a obci Jeseník ve vlastnictví společnosti FENIX GROUP a.s., IČ: 28935381. Nabyvatelé uhradí veškeré náklady spojené s převodem vlastnického práva a správní poplatek k návrhu na vklad vlastnického práva do katastru nemovitostí rovným dílem. 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3.8.</w:t>
            </w:r>
            <w:r w:rsidRPr="007C594C">
              <w:tab/>
              <w:t>odprodej části pozemku parc. č. 1611/2 ost. pl. o výměře 60 m2, dle</w:t>
            </w:r>
            <w:r w:rsidR="00D6417F" w:rsidRPr="007C594C">
              <w:t> </w:t>
            </w:r>
            <w:r w:rsidRPr="007C594C">
              <w:t>geometrického plánu č. 534</w:t>
            </w:r>
            <w:r w:rsidR="003F1E08" w:rsidRPr="007C594C">
              <w:t>-</w:t>
            </w:r>
            <w:r w:rsidRPr="007C594C">
              <w:t>1520/2014 ze dne 13. 8. 2014 pozemek parc.</w:t>
            </w:r>
            <w:r w:rsidR="00D6417F" w:rsidRPr="007C594C">
              <w:t> </w:t>
            </w:r>
            <w:r w:rsidRPr="007C594C">
              <w:t xml:space="preserve">č. 1611/4 ost. pl. o výměře 60 m2, v k.ú. Opatovice u Hranic, obec Opatovice z vlastnictví Olomouckého kraje, z hospodaření Správy silnic Olomouckého kraje, příspěvkové organizace, do společného jmění manželů Miluše a Josefa Dostálových za kupní cenu ve výši 7 450 Kč. Nabyvatelé uhradí veškeré náklady spojené s převodem vlastnického práva a správní poplatek k návrhu na vklad vlastnického práva do katastru nemovitostí. </w:t>
            </w:r>
          </w:p>
          <w:p w:rsidR="00F627B2" w:rsidRPr="007C594C" w:rsidRDefault="00F627B2" w:rsidP="00D6417F">
            <w:pPr>
              <w:pStyle w:val="Normal"/>
              <w:spacing w:after="119"/>
              <w:jc w:val="both"/>
            </w:pPr>
            <w:r w:rsidRPr="007C594C">
              <w:t>3.9.</w:t>
            </w:r>
            <w:r w:rsidRPr="007C594C">
              <w:tab/>
              <w:t>odprodej pozemku parc. č. 5402 zast. pl. o výměře 346 m2 včetně budovy obč. vyb. č.p. 2942, Prostějov, a část pozemku parc. č. 5403 ost. pl. o</w:t>
            </w:r>
            <w:r w:rsidR="00D6417F" w:rsidRPr="007C594C">
              <w:t> </w:t>
            </w:r>
            <w:r w:rsidRPr="007C594C">
              <w:t>výměře 438 m2, dle geometrického plánu č. 4637</w:t>
            </w:r>
            <w:r w:rsidR="003F1E08" w:rsidRPr="007C594C">
              <w:t>-</w:t>
            </w:r>
            <w:r w:rsidRPr="007C594C">
              <w:t>551/2010 ze</w:t>
            </w:r>
            <w:r w:rsidR="008D0EFD" w:rsidRPr="007C594C">
              <w:t> </w:t>
            </w:r>
            <w:r w:rsidRPr="007C594C">
              <w:t>dne</w:t>
            </w:r>
            <w:r w:rsidR="008D0EFD" w:rsidRPr="007C594C">
              <w:t> </w:t>
            </w:r>
            <w:r w:rsidRPr="007C594C">
              <w:t>22.</w:t>
            </w:r>
            <w:r w:rsidR="008D0EFD" w:rsidRPr="007C594C">
              <w:t> </w:t>
            </w:r>
            <w:r w:rsidRPr="007C594C">
              <w:t>11.</w:t>
            </w:r>
            <w:r w:rsidR="008D0EFD" w:rsidRPr="007C594C">
              <w:t> </w:t>
            </w:r>
            <w:r w:rsidRPr="007C594C">
              <w:t>2010 pozemek parc. č. 5403/1 ost. pl. o výměře 438 m2, vše</w:t>
            </w:r>
            <w:r w:rsidR="00D6417F" w:rsidRPr="007C594C">
              <w:t> </w:t>
            </w:r>
            <w:r w:rsidRPr="007C594C">
              <w:t>v</w:t>
            </w:r>
            <w:r w:rsidR="00D6417F" w:rsidRPr="007C594C">
              <w:t> </w:t>
            </w:r>
            <w:r w:rsidRPr="007C594C">
              <w:t>k.ú. a obci Prostějov, se všemi součástmi a příslušenstvím, zejména s</w:t>
            </w:r>
            <w:r w:rsidR="00D6417F" w:rsidRPr="007C594C">
              <w:t> </w:t>
            </w:r>
            <w:r w:rsidRPr="007C594C">
              <w:t>venkovními úpravami a porosty, vše z vlastnictví Olomouckého kraje, z</w:t>
            </w:r>
            <w:r w:rsidR="00D6417F" w:rsidRPr="007C594C">
              <w:t> </w:t>
            </w:r>
            <w:r w:rsidRPr="007C594C">
              <w:t>hospodaření Střední školy designu a módy, Prostějov, do podílového spoluvlastnictví Evy Vorrethové (id. 1/2)a Michala Vorretha (id. 1/2) za kupní cenu ve výši 3</w:t>
            </w:r>
            <w:r w:rsidR="00A61C15" w:rsidRPr="007C594C">
              <w:t> </w:t>
            </w:r>
            <w:r w:rsidRPr="007C594C">
              <w:t>390</w:t>
            </w:r>
            <w:r w:rsidR="00A61C15" w:rsidRPr="007C594C">
              <w:t> </w:t>
            </w:r>
            <w:r w:rsidRPr="007C594C">
              <w:t>000 Kč. Nabyvatelé uhradí veškeré náklady spojené s</w:t>
            </w:r>
            <w:r w:rsidR="00D6417F" w:rsidRPr="007C594C">
              <w:t> </w:t>
            </w:r>
            <w:r w:rsidRPr="007C594C">
              <w:t>převodem vlastnického práva a správní poplatek k návrhu na vklad vlastnického práva do katastru nemovitostí.</w:t>
            </w:r>
          </w:p>
        </w:tc>
      </w:tr>
      <w:tr w:rsidR="007C594C" w:rsidRPr="007C594C" w:rsidTr="00F627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B2" w:rsidRPr="007C594C" w:rsidRDefault="00F627B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B2" w:rsidRPr="007C594C" w:rsidRDefault="00F627B2" w:rsidP="00D6417F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nevyhovuje žádosti</w:t>
            </w:r>
            <w:r w:rsidRPr="007C594C">
              <w:t xml:space="preserve"> Ing. Viktora Vorla o odkoupení pozemku parc.</w:t>
            </w:r>
            <w:r w:rsidR="00D6417F" w:rsidRPr="007C594C">
              <w:t> </w:t>
            </w:r>
            <w:r w:rsidRPr="007C594C">
              <w:t>č. 2501/2 ost. pl. o výměře 142 m2 v k.ú. a obci Uničov z vlastnictví Olomouckého kraje, z hospodaření Střední průmyslové školy a Středního odborného učiliště Uničov, z důvodu jeho potřebnosti pro činnost příspěvkové organizace</w:t>
            </w:r>
          </w:p>
        </w:tc>
      </w:tr>
      <w:tr w:rsidR="007C594C" w:rsidRPr="007C594C" w:rsidTr="00F627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B2" w:rsidRPr="007C594C" w:rsidRDefault="00F627B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odnětí nemovitého majetku z hospodaření: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5.1.</w:t>
            </w:r>
            <w:r w:rsidRPr="007C594C">
              <w:tab/>
              <w:t>Střední odborné školy, Šumperk, Zemědělská 3 dle bodu 3. 2. návrhu na</w:t>
            </w:r>
            <w:r w:rsidR="00D6417F" w:rsidRPr="007C594C">
              <w:t> </w:t>
            </w:r>
            <w:r w:rsidRPr="007C594C">
              <w:t>usnesení,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5.2.</w:t>
            </w:r>
            <w:r w:rsidRPr="007C594C">
              <w:tab/>
              <w:t xml:space="preserve">Nových Zámků – poskytovatele sociálních služeb, příspěvkové </w:t>
            </w:r>
            <w:r w:rsidRPr="007C594C">
              <w:lastRenderedPageBreak/>
              <w:t>organizace dle bodu 3. 3. návrhu na usnesení,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5.3.</w:t>
            </w:r>
            <w:r w:rsidRPr="007C594C">
              <w:tab/>
              <w:t>Správy silnic Olomouckého kraje, příspěvková organizace dle</w:t>
            </w:r>
            <w:r w:rsidR="00D6417F" w:rsidRPr="007C594C">
              <w:t> </w:t>
            </w:r>
            <w:r w:rsidRPr="007C594C">
              <w:t>bodů</w:t>
            </w:r>
            <w:r w:rsidR="00D6417F" w:rsidRPr="007C594C">
              <w:t> </w:t>
            </w:r>
            <w:r w:rsidRPr="007C594C">
              <w:t>3.</w:t>
            </w:r>
            <w:r w:rsidR="009F1100" w:rsidRPr="007C594C">
              <w:t> </w:t>
            </w:r>
            <w:r w:rsidRPr="007C594C">
              <w:t>4., 3. 5., 3. 8. návrhu na usnesení,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5.4.</w:t>
            </w:r>
            <w:r w:rsidRPr="007C594C">
              <w:tab/>
              <w:t>Domova důchodců Kobylá nad Vidnavkou, příspěvkové organizace dle</w:t>
            </w:r>
            <w:r w:rsidR="00D6417F" w:rsidRPr="007C594C">
              <w:t> </w:t>
            </w:r>
            <w:r w:rsidRPr="007C594C">
              <w:t>bodu 3. 6. návrhu na usnesení,</w:t>
            </w:r>
          </w:p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t>5.5.</w:t>
            </w:r>
            <w:r w:rsidRPr="007C594C">
              <w:tab/>
              <w:t>Střední odborné školy a Středního odborného učiliště strojírenského a</w:t>
            </w:r>
            <w:r w:rsidR="00D6417F" w:rsidRPr="007C594C">
              <w:t> </w:t>
            </w:r>
            <w:r w:rsidRPr="007C594C">
              <w:t>stavebního, Jeseník, Dukelská 1240 dle bodu 3. 7. návrhu na usnesení,</w:t>
            </w:r>
          </w:p>
          <w:p w:rsidR="00994012" w:rsidRPr="007C594C" w:rsidRDefault="00F627B2" w:rsidP="00120546">
            <w:pPr>
              <w:pStyle w:val="Normal"/>
              <w:spacing w:after="119"/>
              <w:jc w:val="both"/>
            </w:pPr>
            <w:r w:rsidRPr="007C594C">
              <w:t>5.6.</w:t>
            </w:r>
            <w:r w:rsidRPr="007C594C">
              <w:tab/>
              <w:t>Střední školy designu a módy, Prostějov dle bodu 3. 9. návrhu na</w:t>
            </w:r>
            <w:r w:rsidR="00D6417F" w:rsidRPr="007C594C">
              <w:t> </w:t>
            </w:r>
            <w:r w:rsidRPr="007C594C">
              <w:t>usnesení,</w:t>
            </w:r>
            <w:r w:rsidR="00120546" w:rsidRPr="007C594C">
              <w:t xml:space="preserve"> </w:t>
            </w:r>
          </w:p>
          <w:p w:rsidR="00F627B2" w:rsidRPr="007C594C" w:rsidRDefault="00F627B2" w:rsidP="00D6417F">
            <w:pPr>
              <w:pStyle w:val="Normal"/>
              <w:spacing w:after="119"/>
              <w:jc w:val="both"/>
            </w:pPr>
            <w:r w:rsidRPr="007C594C">
              <w:t>a to vždy ke dni pozbytí vlastnického práva Olomouckého kraje k předmětným nemovitostem. Odnětí tohoto nemovitého majetku bude obsahem dodatků zřizovacích listin uvedených příspěvkových organizací, vyhotovených v</w:t>
            </w:r>
            <w:r w:rsidR="00D6417F" w:rsidRPr="007C594C">
              <w:t> </w:t>
            </w:r>
            <w:r w:rsidRPr="007C594C">
              <w:t>kalendářním roce, kdy se převod nemovitého majetku uskuteční.</w:t>
            </w:r>
          </w:p>
        </w:tc>
      </w:tr>
      <w:tr w:rsidR="007C594C" w:rsidRPr="007C594C" w:rsidTr="00F627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B2" w:rsidRPr="007C594C" w:rsidRDefault="00F627B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B2" w:rsidRPr="007C594C" w:rsidRDefault="00F627B2" w:rsidP="00F627B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svěření nemovitého majetku do hospodaření Střední odborné školy a Středního odborného učiliště strojírenského a stavebního, Jeseník, Dukelská 1240 dle bodu 3. 7. návrhu na usnesení, a to ke dni nabytí vlastnického práva Olomouckého kraje k předmětným nemovitostem. Předání tohoto nemovitého majetku bude obsahem dodatku zřizovací listiny uvedené příspěvkové organizace, vyhotoveného v kalendářním roce, kdy se nabytí nemovitého majetku uskuteční.</w:t>
            </w:r>
          </w:p>
        </w:tc>
      </w:tr>
      <w:tr w:rsidR="007C594C" w:rsidRPr="007C594C" w:rsidTr="00F627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F627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F627B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F627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F627B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12.2.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1670BB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1670BB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UZ/15/22/2015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1670BB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Majetkoprávní záležitosti – odkoupení nemovitého majetku</w:t>
            </w:r>
          </w:p>
        </w:tc>
      </w:tr>
      <w:tr w:rsidR="007C594C" w:rsidRPr="007C594C" w:rsidTr="001670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1670BB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16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1670B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16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0BB" w:rsidRPr="007C594C" w:rsidRDefault="001670B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0D87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revokuje</w:t>
            </w:r>
            <w:r w:rsidRPr="007C594C">
              <w:t xml:space="preserve"> 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2.1.</w:t>
            </w:r>
            <w:r w:rsidRPr="007C594C">
              <w:tab/>
              <w:t>usnesení Zastupitelstva Olomouckého kraje č. UZ/26/24/2012, bod 4. 3., ze dne 21. 9. 2012, ve věci odkoupení části pozemku ve zjednodušené evidenci – parcela původ Přídělový plán nebo jiný podklad (GP) parc. č. 768 o</w:t>
            </w:r>
            <w:r w:rsidR="00D6417F" w:rsidRPr="007C594C">
              <w:t> </w:t>
            </w:r>
            <w:r w:rsidRPr="007C594C">
              <w:t>výměře 584 m2, dle geometrického plánu č. 210-631/2009 ze</w:t>
            </w:r>
            <w:r w:rsidR="00D6417F" w:rsidRPr="007C594C">
              <w:t> </w:t>
            </w:r>
            <w:r w:rsidRPr="007C594C">
              <w:t>dne</w:t>
            </w:r>
            <w:r w:rsidR="00D6417F" w:rsidRPr="007C594C">
              <w:t> </w:t>
            </w:r>
            <w:r w:rsidRPr="007C594C">
              <w:t>10.</w:t>
            </w:r>
            <w:r w:rsidR="00D6417F" w:rsidRPr="007C594C">
              <w:t> </w:t>
            </w:r>
            <w:r w:rsidRPr="007C594C">
              <w:t>12.</w:t>
            </w:r>
            <w:r w:rsidR="00D6417F" w:rsidRPr="007C594C">
              <w:t> </w:t>
            </w:r>
            <w:r w:rsidRPr="007C594C">
              <w:t>2010 pozemek parc. č. 1067/14 ost. pl. o výměře 584 m2, v k.ú. a obci Uhřičice z vlastnictví Ing. Jaroslava Přidala do vlastnictví Olomouckého kraje, a to z důvodu nezájmu vlastníka o odp</w:t>
            </w:r>
            <w:r w:rsidR="00C90D87" w:rsidRPr="007C594C">
              <w:t>rodej předmětné nemovitosti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2.2.</w:t>
            </w:r>
            <w:r w:rsidRPr="007C594C">
              <w:tab/>
              <w:t>usnesení Zastupitelstva Olomouckého kraje č. UZ/8/25/2013, bod 3. 2., ze dne 19. 12. 2013, ve věci odkoupení pozemku parc. č. 580/5 ost. pl. o</w:t>
            </w:r>
            <w:r w:rsidR="00D6417F" w:rsidRPr="007C594C">
              <w:t> </w:t>
            </w:r>
            <w:r w:rsidRPr="007C594C">
              <w:t>výměře 2 383 m2 v k.ú. Unčovice, obec Litovel z podílového spoluvlastnictví paní Karly Ryšavé (id. 1/2) a pana Břetislava Střídy (id. 1/2) do vlastnictví Olomouckého kraje, a to</w:t>
            </w:r>
            <w:r w:rsidR="00C90D87" w:rsidRPr="007C594C">
              <w:t xml:space="preserve"> z důvodu změny výše kupní ceny</w:t>
            </w:r>
            <w:r w:rsidRPr="007C594C">
              <w:t xml:space="preserve"> 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2.3.</w:t>
            </w:r>
            <w:r w:rsidRPr="007C594C">
              <w:tab/>
              <w:t>část usnesení Zastupitelstva Olomouckého kraje č. UZ/11/27/2014, bod</w:t>
            </w:r>
            <w:r w:rsidR="00120546" w:rsidRPr="007C594C">
              <w:t> </w:t>
            </w:r>
            <w:r w:rsidRPr="007C594C">
              <w:t xml:space="preserve">4.2., ze dne 20. 6. 2014 ve věci uzavření smlouvy o budoucí kupní smlouvě na budoucí odkoupení spoluvlastnického podílu ve výši id. 2/12 </w:t>
            </w:r>
            <w:r w:rsidRPr="007C594C">
              <w:lastRenderedPageBreak/>
              <w:t>na</w:t>
            </w:r>
            <w:r w:rsidR="00D6417F" w:rsidRPr="007C594C">
              <w:t> </w:t>
            </w:r>
            <w:r w:rsidRPr="007C594C">
              <w:t>pozemku parc. č. 1334/6 orná půda o výměře cca 210 m2, ve výši id. 1/3 na</w:t>
            </w:r>
            <w:r w:rsidR="00D6417F" w:rsidRPr="007C594C">
              <w:t> </w:t>
            </w:r>
            <w:r w:rsidRPr="007C594C">
              <w:t>pozemku parc. č. 1326/10 orná půda o výměře cca 73 m2, ve výši id. 2/3 na</w:t>
            </w:r>
            <w:r w:rsidR="00D6417F" w:rsidRPr="007C594C">
              <w:t> </w:t>
            </w:r>
            <w:r w:rsidRPr="007C594C">
              <w:t>pozemcích parc. č. 1739/10 ostatní plocha o výměře cca 39 m2 a parc. č.</w:t>
            </w:r>
            <w:r w:rsidR="00D6417F" w:rsidRPr="007C594C">
              <w:t> </w:t>
            </w:r>
            <w:r w:rsidRPr="007C594C">
              <w:t>1739/9 ostatní plocha o výměře cca 90 m2, a na budoucí odkoupení části pozemku parc. č. 1326/11 orná půda o výměře cca 38 m2, vše v k.ú. Dub nad</w:t>
            </w:r>
            <w:r w:rsidR="00D6417F" w:rsidRPr="007C594C">
              <w:t> </w:t>
            </w:r>
            <w:r w:rsidRPr="007C594C">
              <w:t>Moravou, obec Dub nad Moravou mezi ECO Finance Group s.r.o. jako budoucím prodávajícím a Olomouckým krajem jako budoucím kupujícím z</w:t>
            </w:r>
            <w:r w:rsidR="00D6417F" w:rsidRPr="007C594C">
              <w:t> </w:t>
            </w:r>
            <w:r w:rsidRPr="007C594C">
              <w:t xml:space="preserve">důvodu požadavku prodávajícího na odkoupení pozemku a spoluvlastnických podílů na </w:t>
            </w:r>
            <w:r w:rsidR="00C90D87" w:rsidRPr="007C594C">
              <w:t>pozemcích před realizací stavby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2.4.</w:t>
            </w:r>
            <w:r w:rsidRPr="007C594C">
              <w:tab/>
              <w:t>část usnesení Zastupitelstva Olomouckého kraje č. UZ/11/27/2014, bod</w:t>
            </w:r>
            <w:r w:rsidR="00120546" w:rsidRPr="007C594C">
              <w:t> </w:t>
            </w:r>
            <w:r w:rsidRPr="007C594C">
              <w:t>4.2., ze dne 20. 6. 2014 ve věci uzavření smlouvy o budoucí kupní smlouvě na budoucí odkoupení spoluvlastnického podílu ve výši id. 5/12 na</w:t>
            </w:r>
            <w:r w:rsidR="00D6417F" w:rsidRPr="007C594C">
              <w:t> </w:t>
            </w:r>
            <w:r w:rsidRPr="007C594C">
              <w:t>pozemku parc. č. 1334/6 orná půda o výměře cca 210 m2, a ve výši id. 1/3 na pozemku parc. č. 1326/10 orná půda o výměře cca 73 m2, oba v k.ú. Dub</w:t>
            </w:r>
            <w:r w:rsidR="00D6417F" w:rsidRPr="007C594C">
              <w:t> </w:t>
            </w:r>
            <w:r w:rsidRPr="007C594C">
              <w:t>nad Moravou, obec Dub nad Moravou mezi Ladislavem Pospíšilem jako budoucím prodávajícím a Olomouckým krajem jako budoucím kupujícím z</w:t>
            </w:r>
            <w:r w:rsidR="00D6417F" w:rsidRPr="007C594C">
              <w:t> </w:t>
            </w:r>
            <w:r w:rsidRPr="007C594C">
              <w:t>důvodu požadavku prodávajícího na odkoupení spoluvlastnických podílů na</w:t>
            </w:r>
            <w:r w:rsidR="00D6417F" w:rsidRPr="007C594C">
              <w:t> </w:t>
            </w:r>
            <w:r w:rsidRPr="007C594C">
              <w:t>pozemcích p</w:t>
            </w:r>
            <w:r w:rsidR="00C90D87" w:rsidRPr="007C594C">
              <w:t>řed realizací stavby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2.5.</w:t>
            </w:r>
            <w:r w:rsidRPr="007C594C">
              <w:tab/>
              <w:t>část usnesení Zastupitelstva Olomouckého kraje č. UZ/11/27/2014, bod</w:t>
            </w:r>
            <w:r w:rsidR="00120546" w:rsidRPr="007C594C">
              <w:t> </w:t>
            </w:r>
            <w:r w:rsidRPr="007C594C">
              <w:t>4.2., ze dne 20. 6. 2014 ve věci uzavření smlouvy o budoucí kupní smlouvě na budoucí odkoupení spoluvlastnického podílu ve výši id. 5/12 na</w:t>
            </w:r>
            <w:r w:rsidR="00D6417F" w:rsidRPr="007C594C">
              <w:t> </w:t>
            </w:r>
            <w:r w:rsidRPr="007C594C">
              <w:t>pozemku parc. č 1334/6 orná půda o výměře cca 210 m2, a ve výši id. 1/3 na pozemku parc. č. 1326/10 orná půda o výměře cca 73 m2, oba v k.ú. Dub</w:t>
            </w:r>
            <w:r w:rsidR="00D6417F" w:rsidRPr="007C594C">
              <w:t> </w:t>
            </w:r>
            <w:r w:rsidRPr="007C594C">
              <w:t xml:space="preserve">nad Moravou, obec Dub nad Moravou mezi Irenou Pospíšilovou jako budoucí prodávající a Olomouckým krajem jako budoucím kupujícím z důvodu požadavku prodávající na odkoupení spoluvlastnických podílů na </w:t>
            </w:r>
            <w:r w:rsidR="00C90D87" w:rsidRPr="007C594C">
              <w:t>pozemcích před realizací stavby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2.6.</w:t>
            </w:r>
            <w:r w:rsidRPr="007C594C">
              <w:tab/>
              <w:t>část usnesení Zastupitelstva Olomouckého kraje č. UZ/12/28/2014, bod</w:t>
            </w:r>
            <w:r w:rsidR="00120546" w:rsidRPr="007C594C">
              <w:t> </w:t>
            </w:r>
            <w:r w:rsidRPr="007C594C">
              <w:t>3.1., ze dne 19. 9. 2014 ve věci uzavření smlouvy o budoucí kupní smlouvě na budoucí odkoupení části pozemku parc. č. 1334/11 orná půda o</w:t>
            </w:r>
            <w:r w:rsidR="00D6417F" w:rsidRPr="007C594C">
              <w:t> </w:t>
            </w:r>
            <w:r w:rsidRPr="007C594C">
              <w:t>výměře cca 59 m2 v k.ú. Dub nad Moravou, obec Dub nad Moravou mezi Ing. Olgou Peřichovou jako budoucí prodávající a Olomouckým krajem jako budoucím kupujícím z důvodu požadavku vlastníka na odkoupe</w:t>
            </w:r>
            <w:r w:rsidR="00C90D87" w:rsidRPr="007C594C">
              <w:t>ní pozemku před stavbou</w:t>
            </w:r>
          </w:p>
          <w:p w:rsidR="001670BB" w:rsidRPr="007C594C" w:rsidRDefault="001670BB" w:rsidP="00D6417F">
            <w:pPr>
              <w:pStyle w:val="Normal"/>
              <w:spacing w:after="119"/>
              <w:jc w:val="both"/>
            </w:pPr>
            <w:r w:rsidRPr="007C594C">
              <w:t>2.7.</w:t>
            </w:r>
            <w:r w:rsidRPr="007C594C">
              <w:tab/>
              <w:t>část usnesení Zastupitelstva Olomouckého kraje č. UZ/11/27/2014, bod</w:t>
            </w:r>
            <w:r w:rsidR="00120546" w:rsidRPr="007C594C">
              <w:t> </w:t>
            </w:r>
            <w:r w:rsidRPr="007C594C">
              <w:t>4.2., ze dne 20. 6. 2014 ve věci uzavření smlouvy o budoucí kupní smlouvě na budoucí odkoupení spoluvlastnického podílu ve výši id. 1/2 na</w:t>
            </w:r>
            <w:r w:rsidR="00D6417F" w:rsidRPr="007C594C">
              <w:t> </w:t>
            </w:r>
            <w:r w:rsidRPr="007C594C">
              <w:t>pozemcích parc. č. 1352/15 orná půda o výměře cca 10 m2, parc. č. 1625/5 orná půda o výměře cca 181 m2 a parc. č. 1739/3 ostatní plocha o výměře cca</w:t>
            </w:r>
            <w:r w:rsidR="00D6417F" w:rsidRPr="007C594C">
              <w:t> </w:t>
            </w:r>
            <w:r w:rsidRPr="007C594C">
              <w:t>24 m2, vše v k.ú. Dub nad Moravou, obec Dub nad Moravou mezi Mgr.</w:t>
            </w:r>
            <w:r w:rsidR="00D6417F" w:rsidRPr="007C594C">
              <w:t> </w:t>
            </w:r>
            <w:r w:rsidRPr="007C594C">
              <w:t>Andreou Kopeckou Dostálovou jako budoucí prodávající a Olomouckým krajem jako budoucím kupujícím z důvodu změny podmínek pro uzavření řádné kupní smlouvy</w:t>
            </w:r>
          </w:p>
        </w:tc>
      </w:tr>
      <w:tr w:rsidR="007C594C" w:rsidRPr="007C594C" w:rsidTr="0016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0BB" w:rsidRPr="007C594C" w:rsidRDefault="001670B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0D87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3.1.</w:t>
            </w:r>
            <w:r w:rsidRPr="007C594C">
              <w:tab/>
              <w:t>odkoupení pozemku parc. č. 580/5 ost. pl. o výměře 2 383 m2 v</w:t>
            </w:r>
            <w:r w:rsidR="00D6417F" w:rsidRPr="007C594C">
              <w:t> </w:t>
            </w:r>
            <w:r w:rsidRPr="007C594C">
              <w:t>k.ú.</w:t>
            </w:r>
            <w:r w:rsidR="00D6417F" w:rsidRPr="007C594C">
              <w:t> </w:t>
            </w:r>
            <w:r w:rsidRPr="007C594C">
              <w:t xml:space="preserve">Unčovice, obec Litovel z podílového spoluvlastnictví paní Karly Ryšavé (id. 1/2) a pana Břetislava Střídy (id. 1/2) do vlastnictví Olomouckého kraje, </w:t>
            </w:r>
            <w:r w:rsidRPr="007C594C">
              <w:lastRenderedPageBreak/>
              <w:t>do</w:t>
            </w:r>
            <w:r w:rsidR="00D6417F" w:rsidRPr="007C594C">
              <w:t> </w:t>
            </w:r>
            <w:r w:rsidRPr="007C594C">
              <w:t>hospodaření Správy silnic Olomouckého kraje, příspěvkové organizace, za</w:t>
            </w:r>
            <w:r w:rsidR="00D6417F" w:rsidRPr="007C594C">
              <w:t> </w:t>
            </w:r>
            <w:r w:rsidRPr="007C594C">
              <w:t>kupní cenu v celkové výši 344 510 Kč. Nabyvatel uhradí veškeré náklady spojené s uzavřením kupní smlouvy včetně správního poplatku k návrhu na</w:t>
            </w:r>
            <w:r w:rsidR="00D6417F" w:rsidRPr="007C594C">
              <w:t> </w:t>
            </w:r>
            <w:r w:rsidRPr="007C594C">
              <w:t>vklad vlastnického práva do katastru nemovitostí.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3.2.</w:t>
            </w:r>
            <w:r w:rsidRPr="007C594C">
              <w:tab/>
              <w:t>odkoupení části pozemku parc. č. 51 zahrada o výměře 12 m2, dle</w:t>
            </w:r>
            <w:r w:rsidR="00D6417F" w:rsidRPr="007C594C">
              <w:t> </w:t>
            </w:r>
            <w:r w:rsidRPr="007C594C">
              <w:t>geometrického plánu č. 268-83/2012 ze dne 8. 8. 2012 pozemek parc.</w:t>
            </w:r>
            <w:r w:rsidR="00D6417F" w:rsidRPr="007C594C">
              <w:t> </w:t>
            </w:r>
            <w:r w:rsidRPr="007C594C">
              <w:t>č.</w:t>
            </w:r>
            <w:r w:rsidR="00D6417F" w:rsidRPr="007C594C">
              <w:t> </w:t>
            </w:r>
            <w:r w:rsidRPr="007C594C">
              <w:t>51/3 ost. pl. o výměře 12 m2 v k.ú. a obci Postřelmůvek ze společného jmění manželů Ireny a Václava Sittových do vlastnictví Olomouckého kraje, do</w:t>
            </w:r>
            <w:r w:rsidR="00D6417F" w:rsidRPr="007C594C">
              <w:t> </w:t>
            </w:r>
            <w:r w:rsidRPr="007C594C">
              <w:t>hospodaření Správy silnic Olomouckého kraje, příspěvkové organizace, za</w:t>
            </w:r>
            <w:r w:rsidR="00D6417F" w:rsidRPr="007C594C">
              <w:t> </w:t>
            </w:r>
            <w:r w:rsidRPr="007C594C">
              <w:t>kupní cenu ve výši 600 Kč. Nabyvatel uhradí veškeré náklady spojené s</w:t>
            </w:r>
            <w:r w:rsidR="00D6417F" w:rsidRPr="007C594C">
              <w:t> </w:t>
            </w:r>
            <w:r w:rsidRPr="007C594C">
              <w:t>uzavřením kupní smlouvy včetně správního poplatku k návrhu na vklad vlastnického práva do katastru nemovitostí.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3.3.</w:t>
            </w:r>
            <w:r w:rsidRPr="007C594C">
              <w:tab/>
              <w:t>odkoupení části pozemku parc. č. 53 zahrada o výměře 81 m2, dle</w:t>
            </w:r>
            <w:r w:rsidR="00D6417F" w:rsidRPr="007C594C">
              <w:t> </w:t>
            </w:r>
            <w:r w:rsidRPr="007C594C">
              <w:t>geometrického plánu č. 299-25b/2014 ze dne 7. 2. 2014 pozemek parc. č.</w:t>
            </w:r>
            <w:r w:rsidR="00E07E51" w:rsidRPr="007C594C">
              <w:t> </w:t>
            </w:r>
            <w:r w:rsidRPr="007C594C">
              <w:t>53/2 ost. pl. o výměře 81 m2 v k.ú. Ludéřov, obec Drahanovice z vlastnictví paní Jarmily Dohnálkové do vlastnictví Olomouckého kraje, do hospodaření Správy silnic Olomouckého kraje, příspěvkové organizace, za kupní cenu ve</w:t>
            </w:r>
            <w:r w:rsidR="00E07E51" w:rsidRPr="007C594C">
              <w:t> </w:t>
            </w:r>
            <w:r w:rsidRPr="007C594C">
              <w:t>výši 30</w:t>
            </w:r>
            <w:r w:rsidR="00A61C15" w:rsidRPr="007C594C">
              <w:t> </w:t>
            </w:r>
            <w:r w:rsidRPr="007C594C">
              <w:t>600 Kč. Nabyvatel uhradí veškeré náklady spojené s uzavřením kupní smlouvy včetně správního poplatku k návrhu na vklad vlastnického práva do katastru nemovitostí.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3.4.</w:t>
            </w:r>
            <w:r w:rsidRPr="007C594C">
              <w:tab/>
              <w:t>uzavření smlouvy o budoucí kupní smlouvě na budoucí odkoupení části pozemku parc. č. st. 852 zast. pl., jehož součástí je část stavby Olomouc, č.p.</w:t>
            </w:r>
            <w:r w:rsidR="00E07E51" w:rsidRPr="007C594C">
              <w:t> </w:t>
            </w:r>
            <w:r w:rsidRPr="007C594C">
              <w:t>67, obč. vyb., v k.ú. Olomouc – město, obec Olomouc mezi Univerzitou Palackého v Olomouci, IČ: 61989592, jako budoucím prodávajícím a</w:t>
            </w:r>
            <w:r w:rsidR="00E07E51" w:rsidRPr="007C594C">
              <w:t> </w:t>
            </w:r>
            <w:r w:rsidRPr="007C594C">
              <w:t>Olomouckým krajem jako budoucím kupujícím za celkovou kupní cenu ve</w:t>
            </w:r>
            <w:r w:rsidR="00E07E51" w:rsidRPr="007C594C">
              <w:t> </w:t>
            </w:r>
            <w:r w:rsidRPr="007C594C">
              <w:t xml:space="preserve">výši 11 000 000 Kč a současně schvaluje splátkový kalendář na úhradu kupní ceny části </w:t>
            </w:r>
            <w:r w:rsidR="00C90D87" w:rsidRPr="007C594C">
              <w:t>předmětné nemovitosti, vše dle Přílohy č. 1 důvodové zprávy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3.5.</w:t>
            </w:r>
            <w:r w:rsidRPr="007C594C">
              <w:tab/>
              <w:t xml:space="preserve">odkoupení části pozemku parc. č. st. 852 zast. pl., jehož součástí je část stavby Olomouc, č.p. 67, obč. vyb., v </w:t>
            </w:r>
            <w:r w:rsidR="003F1E08" w:rsidRPr="007C594C">
              <w:t>k.ú. Olomouc-</w:t>
            </w:r>
            <w:r w:rsidRPr="007C594C">
              <w:t>město, obec Olomouc z</w:t>
            </w:r>
            <w:r w:rsidR="00E07E51" w:rsidRPr="007C594C">
              <w:t> </w:t>
            </w:r>
            <w:r w:rsidRPr="007C594C">
              <w:t>vlastnictví Univerzity Palackého v Olomouci, IČ: 61989592, do vlastnictví Olomouckého kraje, do hospodaření Obchodní akademie, Olomouc, tř.</w:t>
            </w:r>
            <w:r w:rsidR="00E07E51" w:rsidRPr="007C594C">
              <w:t> </w:t>
            </w:r>
            <w:r w:rsidRPr="007C594C">
              <w:t>Spojenců 11, za celkovou kupní ce</w:t>
            </w:r>
            <w:r w:rsidR="00C90D87" w:rsidRPr="007C594C">
              <w:t>nu ve výši 11 000 000 Kč dle P</w:t>
            </w:r>
            <w:r w:rsidRPr="007C594C">
              <w:t>řílohy č. 1 dův</w:t>
            </w:r>
            <w:r w:rsidR="00C90D87" w:rsidRPr="007C594C">
              <w:t>odové zprávy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3.6.</w:t>
            </w:r>
            <w:r w:rsidRPr="007C594C">
              <w:tab/>
              <w:t>odkoupení pozemků pod stavbou „II/150 – Čechy, Domaželice, Dřevohostice, obchvat – 1. etapa“ za kupní cenu ve výši 120 Kč/m2 pro</w:t>
            </w:r>
            <w:r w:rsidR="00E07E51" w:rsidRPr="007C594C">
              <w:t> </w:t>
            </w:r>
            <w:r w:rsidRPr="007C594C">
              <w:t>k.ú.</w:t>
            </w:r>
            <w:r w:rsidR="00E07E51" w:rsidRPr="007C594C">
              <w:t> </w:t>
            </w:r>
            <w:r w:rsidRPr="007C594C">
              <w:t>Prusy a 60 Kč/m2 pro k.ú. Čechy a k.ú. Dom</w:t>
            </w:r>
            <w:r w:rsidR="00A61C15" w:rsidRPr="007C594C">
              <w:t>aželice, dle tabulky uvedené v</w:t>
            </w:r>
            <w:r w:rsidR="00E07E51" w:rsidRPr="007C594C">
              <w:t> </w:t>
            </w:r>
            <w:r w:rsidR="00A61C15" w:rsidRPr="007C594C">
              <w:t>P</w:t>
            </w:r>
            <w:r w:rsidRPr="007C594C">
              <w:t>říloze č. 2 důvodové zprávy, vše z vlastnictví třetích osob do</w:t>
            </w:r>
            <w:r w:rsidR="00E07E51" w:rsidRPr="007C594C">
              <w:t> </w:t>
            </w:r>
            <w:r w:rsidRPr="007C594C">
              <w:t>vlastnictví Olomouckého kraje, do hospodaření Správy silnic Olomouckého kraje, příspěvkové organizace. Olomoucký kraj uhradí veškeré náklady spojené s převodem vlastnických práv a správní poplatky k návrhům na vklad vlastnického práva do katastru nemovitostí.</w:t>
            </w:r>
          </w:p>
          <w:p w:rsidR="001670BB" w:rsidRPr="007C594C" w:rsidRDefault="001670BB" w:rsidP="00E07E51">
            <w:pPr>
              <w:pStyle w:val="Normal"/>
              <w:spacing w:after="119"/>
              <w:jc w:val="both"/>
            </w:pPr>
            <w:r w:rsidRPr="007C594C">
              <w:t>3.7.</w:t>
            </w:r>
            <w:r w:rsidRPr="007C594C">
              <w:tab/>
              <w:t>odkoupení spoluvlastnického podílu o velikosti id. 4/200 k pozemkům parc. č. 590/243 ost. pl. o výměře 45 m2 a parc. č. 601/3 ost. pl. o výměře 709</w:t>
            </w:r>
            <w:r w:rsidR="00E07E51" w:rsidRPr="007C594C">
              <w:t> </w:t>
            </w:r>
            <w:r w:rsidRPr="007C594C">
              <w:t xml:space="preserve">m2 v k.ú. a obci Střeň z vlastnictví Mgr. Evy Pöslové do vlastnictví Olomouckého kraje, do hospodaření Správy silnic Olomouckého kraje, příspěvkové organizace, za kupní cenu ve výši 1 687 Kč. Nabyvatel uhradí veškeré náklady spojené s převodem vlastnického práva a správní poplatek </w:t>
            </w:r>
            <w:r w:rsidRPr="007C594C">
              <w:lastRenderedPageBreak/>
              <w:t>k</w:t>
            </w:r>
            <w:r w:rsidR="00E07E51" w:rsidRPr="007C594C">
              <w:t> </w:t>
            </w:r>
            <w:r w:rsidRPr="007C594C">
              <w:t>návrhu na vklad vlastnického práva do katastru nemovitostí.</w:t>
            </w:r>
          </w:p>
        </w:tc>
      </w:tr>
      <w:tr w:rsidR="007C594C" w:rsidRPr="007C594C" w:rsidTr="0016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0BB" w:rsidRPr="007C594C" w:rsidRDefault="001670B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0D87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4.1.</w:t>
            </w:r>
            <w:r w:rsidRPr="007C594C">
              <w:tab/>
              <w:t>odkoupení spoluvlastnických podílů ve výši id. 2/12 k části pozemku parc. č. 1334/6 orná půda o výměře 210 m2, dle geometrického plánu</w:t>
            </w:r>
            <w:r w:rsidR="00E07E51" w:rsidRPr="007C594C">
              <w:br/>
            </w:r>
            <w:r w:rsidRPr="007C594C">
              <w:t>č. 1299-34/2015 ze dne 6. 3. 2015 pozemek parc. č. 1334/15 orná půda o</w:t>
            </w:r>
            <w:r w:rsidR="00E07E51" w:rsidRPr="007C594C">
              <w:t> </w:t>
            </w:r>
            <w:r w:rsidRPr="007C594C">
              <w:t>výměře 210</w:t>
            </w:r>
            <w:r w:rsidR="00C90D87" w:rsidRPr="007C594C">
              <w:t> </w:t>
            </w:r>
            <w:r w:rsidRPr="007C594C">
              <w:t>m2, ve výši id. 1/3 k části pozemku 1326/10 orná půda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73 m2, dle geometrického plánu č. 1300-34/2015 ze</w:t>
            </w:r>
            <w:r w:rsidR="00E07E51" w:rsidRPr="007C594C">
              <w:t> </w:t>
            </w:r>
            <w:r w:rsidRPr="007C594C">
              <w:t>dne</w:t>
            </w:r>
            <w:r w:rsidR="00E07E51" w:rsidRPr="007C594C">
              <w:t> </w:t>
            </w:r>
            <w:r w:rsidRPr="007C594C">
              <w:t>6.</w:t>
            </w:r>
            <w:r w:rsidR="00E07E51" w:rsidRPr="007C594C">
              <w:t> </w:t>
            </w:r>
            <w:r w:rsidRPr="007C594C">
              <w:t>3.</w:t>
            </w:r>
            <w:r w:rsidR="00E07E51" w:rsidRPr="007C594C">
              <w:t> </w:t>
            </w:r>
            <w:r w:rsidRPr="007C594C">
              <w:t>2015 pozemek parc. č. 1326/14 orná půda o výměře 73 m2, ve výši id. 2/3 k</w:t>
            </w:r>
            <w:r w:rsidR="00E07E51" w:rsidRPr="007C594C">
              <w:t> </w:t>
            </w:r>
            <w:r w:rsidRPr="007C594C">
              <w:t>pozemku parc. č. 1739/10 ostatní plocha o výměře 41 m2, ve výši id. 2/3 k</w:t>
            </w:r>
            <w:r w:rsidR="00E07E51" w:rsidRPr="007C594C">
              <w:t> </w:t>
            </w:r>
            <w:r w:rsidRPr="007C594C">
              <w:t>pozemku parc. č. 1739/9 ostatní plocha o výměře 100 m2, a odkoupení části pozemku parc. č. 1326/11 orná půda o výměře 38 m2, dle geometrického plánu č. 1300-34/2015 ze dne</w:t>
            </w:r>
            <w:r w:rsidR="008D0EFD" w:rsidRPr="007C594C">
              <w:t> </w:t>
            </w:r>
            <w:r w:rsidRPr="007C594C">
              <w:t>6. 3. 2015 pozemek parc. č. 1326/13 orná půda o výměře 38 m2, vše v k.ú. a obci Dub nad Moravou z vlastnictví ECO Finance Group s.r.o. do vlastnictví Olomouckého kraje, do hospodaření Správy silnic Olomouckého kraje, příspěvkové organizace za kupní cenu ve výši 100 Kč/m2, tj. celkem 19</w:t>
            </w:r>
            <w:r w:rsidR="00C90D87" w:rsidRPr="007C594C">
              <w:t> </w:t>
            </w:r>
            <w:r w:rsidRPr="007C594C">
              <w:t>135</w:t>
            </w:r>
            <w:r w:rsidR="00C90D87" w:rsidRPr="007C594C">
              <w:t> </w:t>
            </w:r>
            <w:r w:rsidRPr="007C594C">
              <w:t>Kč za podmínek dle dů</w:t>
            </w:r>
            <w:r w:rsidR="00C90D87" w:rsidRPr="007C594C">
              <w:t>vodové zprávy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4.2.</w:t>
            </w:r>
            <w:r w:rsidRPr="007C594C">
              <w:tab/>
              <w:t>odkoupení spoluvlastnických podílů ve výši id. 5/12 k části pozemku parc. č. 1334/6 orná půda o výměře 210 m2, dle geometrického plánu</w:t>
            </w:r>
            <w:r w:rsidR="00E07E51" w:rsidRPr="007C594C">
              <w:br/>
            </w:r>
            <w:r w:rsidRPr="007C594C">
              <w:t>č. 1299-34/2015 ze dne 6. 3. 2015 pozemek parc. č. 1334/15 orná půda o</w:t>
            </w:r>
            <w:r w:rsidR="00E07E51" w:rsidRPr="007C594C">
              <w:t> </w:t>
            </w:r>
            <w:r w:rsidRPr="007C594C">
              <w:t>výměře 210 m2, a ve výši id. 1/3 k části pozemku parc. č. 1326/10 orná půda o výměře 73 m2, dle geometrického plánu č. 1300-34/2015 ze dne</w:t>
            </w:r>
            <w:r w:rsidR="00E07E51" w:rsidRPr="007C594C">
              <w:t> </w:t>
            </w:r>
            <w:r w:rsidRPr="007C594C">
              <w:t>6.</w:t>
            </w:r>
            <w:r w:rsidR="00E07E51" w:rsidRPr="007C594C">
              <w:t> </w:t>
            </w:r>
            <w:r w:rsidRPr="007C594C">
              <w:t>3.</w:t>
            </w:r>
            <w:r w:rsidR="00E07E51" w:rsidRPr="007C594C">
              <w:t> </w:t>
            </w:r>
            <w:r w:rsidRPr="007C594C">
              <w:t>2015 pozemek parc. č. 1326/14 orná půda o výměře 73 m2, vše v k.ú. a obci Dub</w:t>
            </w:r>
            <w:r w:rsidR="00E07E51" w:rsidRPr="007C594C">
              <w:t> </w:t>
            </w:r>
            <w:r w:rsidRPr="007C594C">
              <w:t>nad Moravou z vlastnictví Ladislava Pospíšila do vlastnictví Olomouckého kraje, do hospodaření Správy silnic Olomouckého kraje, příspěvkové organizace za kupní cenu ve výši 100 Kč/m2, tj. celkem 11 183</w:t>
            </w:r>
            <w:r w:rsidR="00C90D87" w:rsidRPr="007C594C">
              <w:t xml:space="preserve"> Kč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4.3.</w:t>
            </w:r>
            <w:r w:rsidRPr="007C594C">
              <w:tab/>
              <w:t>odkoupení spoluvlastnických podílů ve výši id. 5/12 k části pozemku parc. č. 1334/6 orná půda o výměře 210 m2, dle geometrického plánu</w:t>
            </w:r>
            <w:r w:rsidR="00E07E51" w:rsidRPr="007C594C">
              <w:br/>
            </w:r>
            <w:r w:rsidRPr="007C594C">
              <w:t>č. 1299-34/2015 ze dne 6. 3. 2015 pozemek parc. č. 1334/15 orná půda o</w:t>
            </w:r>
            <w:r w:rsidR="00E07E51" w:rsidRPr="007C594C">
              <w:t> </w:t>
            </w:r>
            <w:r w:rsidRPr="007C594C">
              <w:t>výměře 210 m2, a ve výši id. 1/3 k části pozemku parc. č. 1326/10 orná půda o výměře 73 m2, dle geometrického plánu č. 1300-34/2015 ze dne</w:t>
            </w:r>
            <w:r w:rsidR="00E07E51" w:rsidRPr="007C594C">
              <w:t> </w:t>
            </w:r>
            <w:r w:rsidRPr="007C594C">
              <w:t>6.</w:t>
            </w:r>
            <w:r w:rsidR="00E07E51" w:rsidRPr="007C594C">
              <w:t> </w:t>
            </w:r>
            <w:r w:rsidRPr="007C594C">
              <w:t>3.</w:t>
            </w:r>
            <w:r w:rsidR="00E07E51" w:rsidRPr="007C594C">
              <w:t> </w:t>
            </w:r>
            <w:r w:rsidRPr="007C594C">
              <w:t>2015 pozemek parc. č. 1326/14 orná půda o výměře 73 m2, vše v k.ú. a obci Dub</w:t>
            </w:r>
            <w:r w:rsidR="00E07E51" w:rsidRPr="007C594C">
              <w:t> </w:t>
            </w:r>
            <w:r w:rsidRPr="007C594C">
              <w:t>nad Moravou z vlastnictví Ireny Pospíšilové do vlastnictví Olomouckého kraje, do hospodaření Správy silnic Olomouckého kraje, příspěvkové organizace za kupní cenu ve výši 100 Kč/m2, tj. celkem 11 183</w:t>
            </w:r>
            <w:r w:rsidR="00C90D87" w:rsidRPr="007C594C">
              <w:t xml:space="preserve"> Kč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4.4.</w:t>
            </w:r>
            <w:r w:rsidRPr="007C594C">
              <w:tab/>
              <w:t>odkoupení části pozemku parc. č. 1334/11 orná půda o výměře 59 m2, dle geometrického plánu č. 1302-34/2015 ze dne 14. 3. 2015 pozemek parc. č.</w:t>
            </w:r>
            <w:r w:rsidR="00E07E51" w:rsidRPr="007C594C">
              <w:t> </w:t>
            </w:r>
            <w:r w:rsidRPr="007C594C">
              <w:t>1334/16 orná půda o výměře 59 m2, vše v k.ú. a obci Dub nad Moravou z</w:t>
            </w:r>
            <w:r w:rsidR="00E07E51" w:rsidRPr="007C594C">
              <w:t> </w:t>
            </w:r>
            <w:r w:rsidRPr="007C594C">
              <w:t>vlastnictví Ing. Olgy Peřichové do vlastnictví Olomouckého kraje, do</w:t>
            </w:r>
            <w:r w:rsidR="00E07E51" w:rsidRPr="007C594C">
              <w:t> </w:t>
            </w:r>
            <w:r w:rsidRPr="007C594C">
              <w:t>hospodaření Správy silnic Olomouckého kraje, příspěvkové organizace za</w:t>
            </w:r>
            <w:r w:rsidR="00E07E51" w:rsidRPr="007C594C">
              <w:t> </w:t>
            </w:r>
            <w:r w:rsidRPr="007C594C">
              <w:t>kupní cenu ve výši</w:t>
            </w:r>
            <w:r w:rsidR="00C90D87" w:rsidRPr="007C594C">
              <w:t xml:space="preserve"> 100 Kč/m2, tj. celkem 5 900 Kč </w:t>
            </w:r>
            <w:r w:rsidRPr="007C594C">
              <w:t>s tím, že Olomoucký kraj uhradí veškeré náklady spojené s uzavřením kupních smluv včetně správního poplatku k návrhu na vklad vlastnického práva do katastru nemovitostí.</w:t>
            </w:r>
          </w:p>
          <w:p w:rsidR="001670BB" w:rsidRPr="007C594C" w:rsidRDefault="001670BB" w:rsidP="00E07E51">
            <w:pPr>
              <w:pStyle w:val="Normal"/>
              <w:spacing w:after="119"/>
              <w:jc w:val="both"/>
            </w:pPr>
            <w:r w:rsidRPr="007C594C">
              <w:t>4.5.</w:t>
            </w:r>
            <w:r w:rsidRPr="007C594C">
              <w:tab/>
              <w:t>uzavření smlouvy o budoucí kupní smlouvě na budoucí odkoupení spoluvlastnického podílu ve výši id. 1/2 k částem pozemků parc. č. 1352/15 orná půda o výměře cca 10 m2, parc. č. 1625/5 orná půda o výměře cca</w:t>
            </w:r>
            <w:r w:rsidR="00E07E51" w:rsidRPr="007C594C">
              <w:t> </w:t>
            </w:r>
            <w:r w:rsidRPr="007C594C">
              <w:t>181</w:t>
            </w:r>
            <w:r w:rsidR="00E07E51" w:rsidRPr="007C594C">
              <w:t> </w:t>
            </w:r>
            <w:r w:rsidRPr="007C594C">
              <w:t>m2 a parc. č. 1739/3 ostatní plocha o výměře cca 24 m2, vše v k.ú. a</w:t>
            </w:r>
            <w:r w:rsidR="00E07E51" w:rsidRPr="007C594C">
              <w:t> </w:t>
            </w:r>
            <w:r w:rsidRPr="007C594C">
              <w:t xml:space="preserve">obci Dub nad Moravou mezi Mgr. Andreou Kopeckou Dostálovou jako </w:t>
            </w:r>
            <w:r w:rsidRPr="007C594C">
              <w:lastRenderedPageBreak/>
              <w:t>budoucí prodávající a Olomouckým krajem jako budoucím prodávajícím za</w:t>
            </w:r>
            <w:r w:rsidR="00E07E51" w:rsidRPr="007C594C">
              <w:t> </w:t>
            </w:r>
            <w:r w:rsidRPr="007C594C">
              <w:t>podmínek dle důvodové zprávy. Kupní cena předmětných pozemků bude sjednána ve výši 100 Kč/m2. Olomoucký kraj uhradí veškeré náklady spojené s</w:t>
            </w:r>
            <w:r w:rsidR="00E07E51" w:rsidRPr="007C594C">
              <w:t> </w:t>
            </w:r>
            <w:r w:rsidRPr="007C594C">
              <w:t>uzavřením kupní smlouvy včetně správního poplatku k návrhu na vklad vlastnického práva do katastru nemovitostí. Součástí smlouvy o budoucí kupní smlouvě bude rovněž ustanovení o oprávnění Olomouckého kraje provést stavbu.</w:t>
            </w:r>
          </w:p>
        </w:tc>
      </w:tr>
      <w:tr w:rsidR="007C594C" w:rsidRPr="007C594C" w:rsidTr="0016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0BB" w:rsidRPr="007C594C" w:rsidRDefault="001670B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závazek Olomouckého kraje u všech investičních akcí, jejichž investorem je Olomoucký kraj, uhradit převodci při výkupech či směnách pozemků daň z nabytí nemovitých věcí, pokud o to vlastník stavbou dotčeného pozemku požádá nebo již požádal, nejpozději však do doby uzavření smlouvy o budoucí kupní smlouvě nebo o budoucí směnné smlouvě a následně doloží daňové přiznání a doklad o zaplacení daně</w:t>
            </w:r>
          </w:p>
        </w:tc>
      </w:tr>
      <w:tr w:rsidR="007C594C" w:rsidRPr="007C594C" w:rsidTr="0016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0BB" w:rsidRPr="007C594C" w:rsidRDefault="001670B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svěření nemovitého majetku do hospodaření:</w:t>
            </w:r>
          </w:p>
          <w:p w:rsidR="001670BB" w:rsidRPr="007C594C" w:rsidRDefault="001670BB" w:rsidP="001670BB">
            <w:pPr>
              <w:pStyle w:val="Normal"/>
              <w:spacing w:after="119"/>
              <w:jc w:val="both"/>
            </w:pPr>
            <w:r w:rsidRPr="007C594C">
              <w:t>6.1.</w:t>
            </w:r>
            <w:r w:rsidRPr="007C594C">
              <w:tab/>
              <w:t>Správy silnic Olomouckého kraje, příspěvkové organizace</w:t>
            </w:r>
            <w:r w:rsidR="008A1960" w:rsidRPr="007C594C">
              <w:t xml:space="preserve"> dle bodů 3.</w:t>
            </w:r>
            <w:r w:rsidR="003F1E08" w:rsidRPr="007C594C">
              <w:t> </w:t>
            </w:r>
            <w:r w:rsidR="008A1960" w:rsidRPr="007C594C">
              <w:t>1.–3. 3., 3. 7.</w:t>
            </w:r>
            <w:r w:rsidRPr="007C594C">
              <w:t xml:space="preserve">, 4. 1.–4. 4. návrhu na usnesení, </w:t>
            </w:r>
          </w:p>
          <w:p w:rsidR="00994012" w:rsidRPr="007C594C" w:rsidRDefault="001670BB" w:rsidP="008A1960">
            <w:pPr>
              <w:pStyle w:val="Normal"/>
              <w:spacing w:after="119"/>
              <w:jc w:val="both"/>
            </w:pPr>
            <w:r w:rsidRPr="007C594C">
              <w:t>6.2.</w:t>
            </w:r>
            <w:r w:rsidRPr="007C594C">
              <w:tab/>
              <w:t>Obchodní akademie, Olomouc, tř. Spojenců 11 dle bodu 3. 5. návrhu na</w:t>
            </w:r>
            <w:r w:rsidR="00E07E51" w:rsidRPr="007C594C">
              <w:t> </w:t>
            </w:r>
            <w:r w:rsidRPr="007C594C">
              <w:t xml:space="preserve">usnesení, </w:t>
            </w:r>
          </w:p>
          <w:p w:rsidR="001670BB" w:rsidRPr="007C594C" w:rsidRDefault="001670BB" w:rsidP="00E07E51">
            <w:pPr>
              <w:pStyle w:val="Normal"/>
              <w:spacing w:after="119"/>
              <w:jc w:val="both"/>
            </w:pPr>
            <w:r w:rsidRPr="007C594C">
              <w:t>a to vždy ke dni nabytí vlastnického práva Olomouckého kraje k předmětným nemovitostem. Předání tohoto nemovitého majetku bude obsahem dodatků zřizovacích listin uvedených příspěvkových organizací, vyhotovených v</w:t>
            </w:r>
            <w:r w:rsidR="00E07E51" w:rsidRPr="007C594C">
              <w:t> </w:t>
            </w:r>
            <w:r w:rsidRPr="007C594C">
              <w:t>kalendářním roce, kdy se nabytí nemovitého majetku uskuteční.</w:t>
            </w:r>
          </w:p>
        </w:tc>
      </w:tr>
      <w:tr w:rsidR="007C594C" w:rsidRPr="007C594C" w:rsidTr="001670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1670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1670B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1670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1670B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12.3.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DA033F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DA033F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UZ/15/23/2015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DA033F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Majetkoprávní záležitosti – bezúplatné převody nemovitého majetku</w:t>
            </w:r>
          </w:p>
        </w:tc>
      </w:tr>
      <w:tr w:rsidR="007C594C" w:rsidRPr="007C594C" w:rsidTr="00DA03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DA033F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DA03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DA033F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DA03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33F" w:rsidRPr="007C594C" w:rsidRDefault="00DA033F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33F" w:rsidRPr="007C594C" w:rsidRDefault="00DA033F" w:rsidP="00E07E51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revokuje</w:t>
            </w:r>
            <w:r w:rsidRPr="007C594C">
              <w:t xml:space="preserve"> usnesení Zastupitelstva Olomouckého kraje č. UZ/6/23/2013, bod 3.1., ze dne 27. 9. 2013 ve věci uzavření smlouvy o budoucí darovací smlouvě na budoucí bezúplatný převod části pozemku parc. č. 556/2 ost. pl. o</w:t>
            </w:r>
            <w:r w:rsidR="00E07E51" w:rsidRPr="007C594C">
              <w:t> </w:t>
            </w:r>
            <w:r w:rsidRPr="007C594C">
              <w:t>výměře cca 90 m2 v k.ú. a obci Lesnice mezi Olomouckým krajem jako budoucím dárcem a obcí Lesnice, IČ: 00302872, jako budoucím obdarovaným, a to z důvodu změny vlastníka předmětné části pozemku</w:t>
            </w:r>
          </w:p>
        </w:tc>
      </w:tr>
      <w:tr w:rsidR="007C594C" w:rsidRPr="007C594C" w:rsidTr="00DA03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33F" w:rsidRPr="007C594C" w:rsidRDefault="00DA033F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960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</w:t>
            </w:r>
          </w:p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t>3.1.</w:t>
            </w:r>
            <w:r w:rsidRPr="007C594C">
              <w:tab/>
              <w:t>bezúplatný převod částí pozemků parc. č. 718/1 ost. pl. o výměře 141</w:t>
            </w:r>
            <w:r w:rsidR="00E07E51" w:rsidRPr="007C594C">
              <w:t> </w:t>
            </w:r>
            <w:r w:rsidRPr="007C594C">
              <w:t>m2 a parc. č. 723/2 ost. pl. o výměře 111 m2, dle geometrického plánu č.</w:t>
            </w:r>
            <w:r w:rsidR="00E07E51" w:rsidRPr="007C594C">
              <w:t> </w:t>
            </w:r>
            <w:r w:rsidRPr="007C594C">
              <w:t>266-112/2014 ze dne 8. 10. 2014 pozemky parc. č. 718/15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 xml:space="preserve">141 m2 a parc. č. 723/7 ost. pl. o výměře 111 m2, vše v k.ú. Buková u Protivanova, obec Buková z vlastnictví Olomouckého kraje, z hospodaření Správy silnic Olomouckého kraje, příspěvkové organizace, do vlastnictví obce </w:t>
            </w:r>
            <w:r w:rsidRPr="007C594C">
              <w:lastRenderedPageBreak/>
              <w:t>Buková, IČ:</w:t>
            </w:r>
            <w:r w:rsidR="00423C0A" w:rsidRPr="007C594C">
              <w:t> </w:t>
            </w:r>
            <w:r w:rsidRPr="007C594C">
              <w:t>00288098. Nabyvatel uhradí veškeré náklady spojené s převodem vlastnického práva a správní poplatek spojený s návrhem na vklad vlastnického práva do katastru nemovitostí.</w:t>
            </w:r>
          </w:p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t>3.2.</w:t>
            </w:r>
            <w:r w:rsidRPr="007C594C">
              <w:tab/>
              <w:t>bezúplatný převod částí pozemků parc. č. 292/1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187</w:t>
            </w:r>
            <w:r w:rsidR="00E07E51" w:rsidRPr="007C594C">
              <w:t> </w:t>
            </w:r>
            <w:r w:rsidRPr="007C594C">
              <w:t>m2 a parc. č. 290/2 ost. pl. o výměře 66 m2, dle geometrického plánu č. 203-3.1/2014 ze dne 2. 5. 2014 část pozemku parc. č. 292/1 díl „c“ o</w:t>
            </w:r>
            <w:r w:rsidR="00E07E51" w:rsidRPr="007C594C">
              <w:t> </w:t>
            </w:r>
            <w:r w:rsidRPr="007C594C">
              <w:t>výměře 31 m2, který je sloučený do pozemku parc. č. 68/19 ost. pl. o celkové výměře 292 m2, část pozemku parc. č. 290/2 díl „b“ o výměře 66 m2 a část pozemku parc. č. 292/1 díl „a“ o výměře 73 m2, které jsou sloučeny do</w:t>
            </w:r>
            <w:r w:rsidR="00E07E51" w:rsidRPr="007C594C">
              <w:t> </w:t>
            </w:r>
            <w:r w:rsidRPr="007C594C">
              <w:t>pozemku parc. č. 292/3 ost. pl. o celkové výměře 139 m2, pozemky parc. č.</w:t>
            </w:r>
            <w:r w:rsidR="00E07E51" w:rsidRPr="007C594C">
              <w:t> </w:t>
            </w:r>
            <w:r w:rsidRPr="007C594C">
              <w:t>292/4 ost. pl. o výměře 16 m2 a parc. č. 292/5 ost. pl. o výměře 67 m2, vše v</w:t>
            </w:r>
            <w:r w:rsidR="00E07E51" w:rsidRPr="007C594C">
              <w:t> </w:t>
            </w:r>
            <w:r w:rsidRPr="007C594C">
              <w:t>k.ú. Rozvadovice, obec Litovel, části pozemků parc. č. 91/1 ost. pl. o výměře 1 977 m2 a parc. č. 551 ost. pl. o výměře 39 m2, dle geometrického plánu č.</w:t>
            </w:r>
            <w:r w:rsidR="00E07E51" w:rsidRPr="007C594C">
              <w:t> </w:t>
            </w:r>
            <w:r w:rsidRPr="007C594C">
              <w:t>516-2.1/2014 ze dne</w:t>
            </w:r>
            <w:r w:rsidR="008D0EFD" w:rsidRPr="007C594C">
              <w:t> </w:t>
            </w:r>
            <w:r w:rsidRPr="007C594C">
              <w:t>2.</w:t>
            </w:r>
            <w:r w:rsidR="008D0EFD" w:rsidRPr="007C594C">
              <w:t> </w:t>
            </w:r>
            <w:r w:rsidRPr="007C594C">
              <w:t>5.</w:t>
            </w:r>
            <w:r w:rsidR="008D0EFD" w:rsidRPr="007C594C">
              <w:t> </w:t>
            </w:r>
            <w:r w:rsidRPr="007C594C">
              <w:t>2014 pozemky parc. č. 91/5 ost. pl.</w:t>
            </w:r>
            <w:r w:rsidR="00E07E51" w:rsidRPr="007C594C">
              <w:t> </w:t>
            </w:r>
            <w:r w:rsidRPr="007C594C">
              <w:t>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1</w:t>
            </w:r>
            <w:r w:rsidR="00E07E51" w:rsidRPr="007C594C">
              <w:t> </w:t>
            </w:r>
            <w:r w:rsidRPr="007C594C">
              <w:t>283 m2, parc. č. 91/6 ost. pl. o výměře 658 m2, parc. č. 91/7 ost. pl. o výměře 20 m2, parc. č. 91/8 ost. pl. o výměře 16 m2 a parc. č. 551/2 ost. pl. o výměře 39 m2, vše v k.ú. Unčovice, obec Litovel, část pozemku parc. č.</w:t>
            </w:r>
            <w:r w:rsidR="00E07E51" w:rsidRPr="007C594C">
              <w:t> </w:t>
            </w:r>
            <w:r w:rsidRPr="007C594C">
              <w:t>253/2 ost. pl. o výměře 150 m2, dle geometrického plánu č. 348-22.1/2014 ze dne 16. 6. 2014 pozemek parc. č. 253/29 ost. pl. o výměře 150 m2 v k.ú. Nasobůrky, obec Litovel, část pozemku parc. č. 1416/1 ost. pl. o výměře 49</w:t>
            </w:r>
            <w:r w:rsidR="00E07E51" w:rsidRPr="007C594C">
              <w:t> </w:t>
            </w:r>
            <w:r w:rsidRPr="007C594C">
              <w:t>m2, dle geometrického plánu č. 2523-23/2014 ze dne 16. 6. 2014 pozemek parc. č. 1416/3 ost. pl. o výměře 49 m2 v k.ú. a obci Litovel, pozemek parc. č.</w:t>
            </w:r>
            <w:r w:rsidR="00E07E51" w:rsidRPr="007C594C">
              <w:t> </w:t>
            </w:r>
            <w:r w:rsidRPr="007C594C">
              <w:t>223/14 ost. pl. o výměře 33 m2 a části pozemku parc. č. 338/5 ost. pl. o</w:t>
            </w:r>
            <w:r w:rsidR="00E07E51" w:rsidRPr="007C594C">
              <w:t> </w:t>
            </w:r>
            <w:r w:rsidRPr="007C594C">
              <w:t>výměře 122 m2, dle geometrického plánu č. 135-16/2014 ze dne</w:t>
            </w:r>
            <w:r w:rsidR="00E07E51" w:rsidRPr="007C594C">
              <w:t> </w:t>
            </w:r>
            <w:r w:rsidRPr="007C594C">
              <w:t>16.</w:t>
            </w:r>
            <w:r w:rsidR="00E07E51" w:rsidRPr="007C594C">
              <w:t> </w:t>
            </w:r>
            <w:r w:rsidRPr="007C594C">
              <w:t>6.</w:t>
            </w:r>
            <w:r w:rsidR="00E07E51" w:rsidRPr="007C594C">
              <w:t> </w:t>
            </w:r>
            <w:r w:rsidRPr="007C594C">
              <w:t>2014 pozemky parc. č. 223/140 ost. pl. o výměře 69 m2 a parc. č. 338/9 ost. pl. o</w:t>
            </w:r>
            <w:r w:rsidR="00E07E51" w:rsidRPr="007C594C">
              <w:t> </w:t>
            </w:r>
            <w:r w:rsidRPr="007C594C">
              <w:t>výměře 86 m2, vše v k.ú. Chudobín, obec Litovel a části pozemků parc. č.</w:t>
            </w:r>
            <w:r w:rsidR="00E07E51" w:rsidRPr="007C594C">
              <w:t> </w:t>
            </w:r>
            <w:r w:rsidRPr="007C594C">
              <w:t>334 ost. pl. o výměře 48 m2 a parc. č. 354/6 ost. pl. o výměře 51 m2, dle</w:t>
            </w:r>
            <w:r w:rsidR="00E07E51" w:rsidRPr="007C594C">
              <w:t> </w:t>
            </w:r>
            <w:r w:rsidRPr="007C594C">
              <w:t>geometrického plánu č. 107-21/2014 ze dne 16. 6. 2014 pozemky parc. č.</w:t>
            </w:r>
            <w:r w:rsidR="00E07E51" w:rsidRPr="007C594C">
              <w:t> </w:t>
            </w:r>
            <w:r w:rsidRPr="007C594C">
              <w:t>334/2 ost. pl. o výměře 56 m2 a parc. č. 354/17 ost. pl. o výměře 43 m2, vše v k.ú. Nová Ves u Litovle, obec Litovel, vše z vlastnictví Olomouckého kraje, z</w:t>
            </w:r>
            <w:r w:rsidR="00E07E51" w:rsidRPr="007C594C">
              <w:t> </w:t>
            </w:r>
            <w:r w:rsidRPr="007C594C">
              <w:t>hospodaření Správy silnic Olomouckého kraje, příspěvkové organizace, do</w:t>
            </w:r>
            <w:r w:rsidR="00E07E51" w:rsidRPr="007C594C">
              <w:t> </w:t>
            </w:r>
            <w:r w:rsidRPr="007C594C">
              <w:t>vlastnictví města Litovel, IČ: 00299138. Nabyvatel uhradí veškeré náklady spojené s převodem vlastnického práva a správní poplatek spojený s návrhem na vklad vlastnického práva do katastru nemovitostí.</w:t>
            </w:r>
          </w:p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t>3.3.</w:t>
            </w:r>
            <w:r w:rsidRPr="007C594C">
              <w:tab/>
              <w:t>bezúplatný převod částí pozemku parc. č. 983/1 ost. pl. o výměře 238</w:t>
            </w:r>
            <w:r w:rsidR="00E07E51" w:rsidRPr="007C594C">
              <w:t> </w:t>
            </w:r>
            <w:r w:rsidRPr="007C594C">
              <w:t>m2, dle geometrického plánu č. 374-281/2014 ze dne 9. 9. 2014 pozemky parc. č. 983/5 ost. pl. o výměře 137 m2 a parc. č. 983/6 ost. pl. o výměře 101</w:t>
            </w:r>
            <w:r w:rsidR="00E07E51" w:rsidRPr="007C594C">
              <w:t> </w:t>
            </w:r>
            <w:r w:rsidRPr="007C594C">
              <w:t>m2, v k.ú. Radslavice u Přerova, obec Radslavice, z vlastnictví Olomouckého kraje, z hospodaření Správy silnic Olomouckého kraje, příspěvkové organizace, do vlastnictví obce Radslavice, IČ: 00301884. Nabyvatel uhradí veškeré náklady spojené s převodem vlastnického práva a</w:t>
            </w:r>
            <w:r w:rsidR="00E07E51" w:rsidRPr="007C594C">
              <w:t> </w:t>
            </w:r>
            <w:r w:rsidRPr="007C594C">
              <w:t>správní poplatek spojený s návrhem na vklad vlastnického práva do katastru nemovitostí.</w:t>
            </w:r>
          </w:p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t>3.4.</w:t>
            </w:r>
            <w:r w:rsidRPr="007C594C">
              <w:tab/>
              <w:t>bezúplatný převod částí pozemku parc. č. 2913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3</w:t>
            </w:r>
            <w:r w:rsidR="00E07E51" w:rsidRPr="007C594C">
              <w:t> </w:t>
            </w:r>
            <w:r w:rsidRPr="007C594C">
              <w:t>384</w:t>
            </w:r>
            <w:r w:rsidR="00E07E51" w:rsidRPr="007C594C">
              <w:t> </w:t>
            </w:r>
            <w:r w:rsidRPr="007C594C">
              <w:t>m2, dle geometrického plánu č. 447-747/2013 ze</w:t>
            </w:r>
            <w:r w:rsidR="00E07E51" w:rsidRPr="007C594C">
              <w:t> </w:t>
            </w:r>
            <w:r w:rsidRPr="007C594C">
              <w:t>dne</w:t>
            </w:r>
            <w:r w:rsidR="00E07E51" w:rsidRPr="007C594C">
              <w:t> </w:t>
            </w:r>
            <w:r w:rsidRPr="007C594C">
              <w:t>12.</w:t>
            </w:r>
            <w:r w:rsidR="00E07E51" w:rsidRPr="007C594C">
              <w:t> </w:t>
            </w:r>
            <w:r w:rsidRPr="007C594C">
              <w:t>12.</w:t>
            </w:r>
            <w:r w:rsidR="00E07E51" w:rsidRPr="007C594C">
              <w:t> </w:t>
            </w:r>
            <w:r w:rsidRPr="007C594C">
              <w:t>2013 pozemky parc. č. 2913/2 ost. pl. o výměře 1 305 m2, parc.</w:t>
            </w:r>
            <w:r w:rsidR="00E07E51" w:rsidRPr="007C594C">
              <w:t> </w:t>
            </w:r>
            <w:r w:rsidRPr="007C594C">
              <w:t>č. 2913/3 ost. pl. o výměře 149 m2, parc. č. 2913/4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432</w:t>
            </w:r>
            <w:r w:rsidR="00E07E51" w:rsidRPr="007C594C">
              <w:t> </w:t>
            </w:r>
            <w:r w:rsidRPr="007C594C">
              <w:t xml:space="preserve">m2, parc. č. 2913/5 ost. pl. o výměře 165 m2, parc. č. 2913/6 ost. pl. o výměře 267 m2, parc. č. 2913/7 ost. pl. o výměře 1 000 m2, parc. </w:t>
            </w:r>
            <w:r w:rsidRPr="007C594C">
              <w:lastRenderedPageBreak/>
              <w:t>č.</w:t>
            </w:r>
            <w:r w:rsidR="00E07E51" w:rsidRPr="007C594C">
              <w:t> </w:t>
            </w:r>
            <w:r w:rsidRPr="007C594C">
              <w:t>2913/8 ost. pl. o výměře 66 m2, vše v k.ú. a obci Přemyslovice, z vlastnictví Olomouckého kraje, z hospodaření Správy silnic Olomouckého kraje, příspěvkové organizace, do vlastnictví obce Přemyslovice, IČ: 00288683. Nabyvatel uhradí veškeré náklady spojené s převodem vlastnického práva a</w:t>
            </w:r>
            <w:r w:rsidR="00E07E51" w:rsidRPr="007C594C">
              <w:t> </w:t>
            </w:r>
            <w:r w:rsidRPr="007C594C">
              <w:t>správní poplatek spojený s návrhem na vklad vlastnického práva do katastru nemovitostí.</w:t>
            </w:r>
          </w:p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t>3.5.</w:t>
            </w:r>
            <w:r w:rsidRPr="007C594C">
              <w:tab/>
              <w:t>bezúplatný převod částí pozemku parc. č. 610/3 ost. pl. o výměře 95 m2, dle geometrického plánu č. 979-476/2014 ze dne 22. 12. 2014 pozemek parc.</w:t>
            </w:r>
            <w:r w:rsidR="00E07E51" w:rsidRPr="007C594C">
              <w:t> </w:t>
            </w:r>
            <w:r w:rsidRPr="007C594C">
              <w:t>č. 610/6 ost. pl. o výměře 29 m2, parc. č. 610/7 ost. pl. o výměře 25 m2 a</w:t>
            </w:r>
            <w:r w:rsidR="00E07E51" w:rsidRPr="007C594C">
              <w:t> </w:t>
            </w:r>
            <w:r w:rsidRPr="007C594C">
              <w:t>část pozemku parc. č. 610/3 díl „a“ o výměře 41 m2, který je sloučen do</w:t>
            </w:r>
            <w:r w:rsidR="00E07E51" w:rsidRPr="007C594C">
              <w:t> </w:t>
            </w:r>
            <w:r w:rsidRPr="007C594C">
              <w:t>pozemku parc. č. 589/5 ost. pl. o celkové výměře 4 253 m2, vše v k.ú. Nové Sady u Olomouce, obec Olomouc z vlastnictví Olomouckého kraje, z</w:t>
            </w:r>
            <w:r w:rsidR="00E07E51" w:rsidRPr="007C594C">
              <w:t> </w:t>
            </w:r>
            <w:r w:rsidRPr="007C594C">
              <w:t>hospodaření Správy silnic Olomouckého kraje, příspěvkové organizace, do</w:t>
            </w:r>
            <w:r w:rsidR="00E07E51" w:rsidRPr="007C594C">
              <w:t> </w:t>
            </w:r>
            <w:r w:rsidRPr="007C594C">
              <w:t>vlastnictví statutárního města Olomouce, IČ: 00299308. Nabyvatel uhradí veškeré náklady spojené s převodem vlastnického práva a správní poplatek spojený s návrhem na vklad vlastnického práva do katastru nemovitostí.</w:t>
            </w:r>
          </w:p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t>3.6.</w:t>
            </w:r>
            <w:r w:rsidRPr="007C594C">
              <w:tab/>
              <w:t>bezúplatný převod pozemků parc. č. st. 196 zast. pl. o výměře 692 m2, parc. č. st. 304 zast. pl. o výměře 14 m2, parc. č. st. 331 zast.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148</w:t>
            </w:r>
            <w:r w:rsidR="00E07E51" w:rsidRPr="007C594C">
              <w:t> </w:t>
            </w:r>
            <w:r w:rsidRPr="007C594C">
              <w:t>m2, parc. č. 1947/2 ost. pl. o výměře 1 517 m2, parc. č. 1947/4 ost. pl. o</w:t>
            </w:r>
            <w:r w:rsidR="00E07E51" w:rsidRPr="007C594C">
              <w:t> </w:t>
            </w:r>
            <w:r w:rsidRPr="007C594C">
              <w:t>výměře 1 678 m2, parc. č. 1989/1 ost. pl. o výměře 620 m2, parc.</w:t>
            </w:r>
            <w:r w:rsidR="00E07E51" w:rsidRPr="007C594C">
              <w:t> </w:t>
            </w:r>
            <w:r w:rsidRPr="007C594C">
              <w:t>č.</w:t>
            </w:r>
            <w:r w:rsidR="00E07E51" w:rsidRPr="007C594C">
              <w:t> </w:t>
            </w:r>
            <w:r w:rsidRPr="007C594C">
              <w:t>1989/2 ost. pl. o výměře 1 400 m2, parc. č. 1989/4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413 m2, parc.</w:t>
            </w:r>
            <w:r w:rsidR="00E07E51" w:rsidRPr="007C594C">
              <w:t> </w:t>
            </w:r>
            <w:r w:rsidRPr="007C594C">
              <w:t>č.</w:t>
            </w:r>
            <w:r w:rsidR="00E07E51" w:rsidRPr="007C594C">
              <w:t> </w:t>
            </w:r>
            <w:r w:rsidRPr="007C594C">
              <w:t>1989/5 ost. pl. o výměře 1 187 m2, parc. č. 2003/2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4</w:t>
            </w:r>
            <w:r w:rsidR="00E07E51" w:rsidRPr="007C594C">
              <w:t> </w:t>
            </w:r>
            <w:r w:rsidRPr="007C594C">
              <w:t>579 m2, parc. č. 2004/1 ost. pl. o výměře 169 m2, parc. č.</w:t>
            </w:r>
            <w:r w:rsidR="00E07E51" w:rsidRPr="007C594C">
              <w:t> </w:t>
            </w:r>
            <w:r w:rsidRPr="007C594C">
              <w:t>2004/5 ost. pl. o výměře 236 m2, parc. č. 2138/8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21</w:t>
            </w:r>
            <w:r w:rsidR="00E07E51" w:rsidRPr="007C594C">
              <w:t> </w:t>
            </w:r>
            <w:r w:rsidRPr="007C594C">
              <w:t>304</w:t>
            </w:r>
            <w:r w:rsidR="00E07E51" w:rsidRPr="007C594C">
              <w:t> </w:t>
            </w:r>
            <w:r w:rsidRPr="007C594C">
              <w:t>m2, parc. č.</w:t>
            </w:r>
            <w:r w:rsidR="00E07E51" w:rsidRPr="007C594C">
              <w:t> </w:t>
            </w:r>
            <w:r w:rsidRPr="007C594C">
              <w:t>2138/31 ost. pl. o výměře 8 145 m2 a parc. č.</w:t>
            </w:r>
            <w:r w:rsidR="00E07E51" w:rsidRPr="007C594C">
              <w:t> </w:t>
            </w:r>
            <w:r w:rsidRPr="007C594C">
              <w:t>2012/2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848</w:t>
            </w:r>
            <w:r w:rsidR="00E07E51" w:rsidRPr="007C594C">
              <w:t> </w:t>
            </w:r>
            <w:r w:rsidRPr="007C594C">
              <w:t>m2, části pozemku parc. č. 2003/4 ost. pl. o</w:t>
            </w:r>
            <w:r w:rsidR="00E07E51" w:rsidRPr="007C594C">
              <w:t> </w:t>
            </w:r>
            <w:r w:rsidRPr="007C594C">
              <w:t>výměře 3 784 m2 a</w:t>
            </w:r>
            <w:r w:rsidR="00E07E51" w:rsidRPr="007C594C">
              <w:t> </w:t>
            </w:r>
            <w:r w:rsidRPr="007C594C">
              <w:t>části pozemku parc. č. 1992/2 ost. pl. o výměře 15 m2, dle geometrického plánu č. 724</w:t>
            </w:r>
            <w:r w:rsidR="003F1E08" w:rsidRPr="007C594C">
              <w:t>-</w:t>
            </w:r>
            <w:r w:rsidRPr="007C594C">
              <w:t>249/2014 ze</w:t>
            </w:r>
            <w:r w:rsidR="008D0EFD" w:rsidRPr="007C594C">
              <w:t> </w:t>
            </w:r>
            <w:r w:rsidRPr="007C594C">
              <w:t>dne</w:t>
            </w:r>
            <w:r w:rsidR="008D0EFD" w:rsidRPr="007C594C">
              <w:t> </w:t>
            </w:r>
            <w:r w:rsidRPr="007C594C">
              <w:t>25.</w:t>
            </w:r>
            <w:r w:rsidR="008D0EFD" w:rsidRPr="007C594C">
              <w:t> </w:t>
            </w:r>
            <w:r w:rsidRPr="007C594C">
              <w:t>9.</w:t>
            </w:r>
            <w:r w:rsidR="008D0EFD" w:rsidRPr="007C594C">
              <w:t> </w:t>
            </w:r>
            <w:r w:rsidRPr="007C594C">
              <w:t>2014 pozemek parc. č.</w:t>
            </w:r>
            <w:r w:rsidR="00E07E51" w:rsidRPr="007C594C">
              <w:t> </w:t>
            </w:r>
            <w:r w:rsidRPr="007C594C">
              <w:t>2003/4 díl „d“ o</w:t>
            </w:r>
            <w:r w:rsidR="00E07E51" w:rsidRPr="007C594C">
              <w:t> </w:t>
            </w:r>
            <w:r w:rsidRPr="007C594C">
              <w:t>výměře 3 784 m2 a parc. č. 1992/2 díl „b“ o výměře 15 m2, které jsou sloučeny do pozemku parc. č. 2003/9 ost. pl. o celkové výměře</w:t>
            </w:r>
            <w:r w:rsidR="00E07E51" w:rsidRPr="007C594C">
              <w:t> </w:t>
            </w:r>
            <w:r w:rsidRPr="007C594C">
              <w:t>3</w:t>
            </w:r>
            <w:r w:rsidR="00E07E51" w:rsidRPr="007C594C">
              <w:t> </w:t>
            </w:r>
            <w:r w:rsidRPr="007C594C">
              <w:t>799 m2, část pozemku parc. č. 2138/30 ost. pl. o výměře 10 560 m2, dle geometrického plánu č. 724</w:t>
            </w:r>
            <w:r w:rsidR="003F1E08" w:rsidRPr="007C594C">
              <w:t>-</w:t>
            </w:r>
            <w:r w:rsidRPr="007C594C">
              <w:t>249/2014 ze</w:t>
            </w:r>
            <w:r w:rsidR="008D0EFD" w:rsidRPr="007C594C">
              <w:t> </w:t>
            </w:r>
            <w:r w:rsidRPr="007C594C">
              <w:t>dne</w:t>
            </w:r>
            <w:r w:rsidR="008D0EFD" w:rsidRPr="007C594C">
              <w:t> </w:t>
            </w:r>
            <w:r w:rsidRPr="007C594C">
              <w:t>25.</w:t>
            </w:r>
            <w:r w:rsidR="008D0EFD" w:rsidRPr="007C594C">
              <w:t> </w:t>
            </w:r>
            <w:r w:rsidRPr="007C594C">
              <w:t>9. 2014 pozemek parc. č.</w:t>
            </w:r>
            <w:r w:rsidR="00E07E51" w:rsidRPr="007C594C">
              <w:t> </w:t>
            </w:r>
            <w:r w:rsidRPr="007C594C">
              <w:t>2138/45 ost. pl. o výměře 10 560 m2, a části pozemku parc. č. 2894 ost. pl. o celkové výměře 1 759 m2, dle geometrického plánu č. 725</w:t>
            </w:r>
            <w:r w:rsidR="003F1E08" w:rsidRPr="007C594C">
              <w:t>-</w:t>
            </w:r>
            <w:r w:rsidRPr="007C594C">
              <w:t>259/2014 ze</w:t>
            </w:r>
            <w:r w:rsidR="00E07E51" w:rsidRPr="007C594C">
              <w:t> </w:t>
            </w:r>
            <w:r w:rsidRPr="007C594C">
              <w:t>dne</w:t>
            </w:r>
            <w:r w:rsidR="00E07E51" w:rsidRPr="007C594C">
              <w:t> </w:t>
            </w:r>
            <w:r w:rsidRPr="007C594C">
              <w:t>26. 9. 2014 pozemky parc. č. 2894/1 ost. pl. o výměře 435 m2 a parc. č.</w:t>
            </w:r>
            <w:r w:rsidR="00E07E51" w:rsidRPr="007C594C">
              <w:t> </w:t>
            </w:r>
            <w:r w:rsidRPr="007C594C">
              <w:t>2894/2 ost. pl. o výměře 1 324 m2, vše v k.ú. Paseka u Šternberka, obec Paseka, vše z vlastnictví Olomouckého kraje do vlastnictví obce Paseka, IČ:</w:t>
            </w:r>
            <w:r w:rsidR="00E07E51" w:rsidRPr="007C594C">
              <w:t> </w:t>
            </w:r>
            <w:r w:rsidRPr="007C594C">
              <w:t>00299316, za podmínek dle důvodové zprávy. Nabyvatel se dále zaváže k</w:t>
            </w:r>
            <w:r w:rsidR="00E07E51" w:rsidRPr="007C594C">
              <w:t> </w:t>
            </w:r>
            <w:r w:rsidRPr="007C594C">
              <w:t>převzetí všech práv a závazků, vyplývajících ze smlouvy o budoucí smlouvě o zřízení věcného břemene č. 2014/03116/OMP/OSB ze dne 28. 11. 2014 a</w:t>
            </w:r>
            <w:r w:rsidR="00E07E51" w:rsidRPr="007C594C">
              <w:t> </w:t>
            </w:r>
            <w:r w:rsidRPr="007C594C">
              <w:t>týkajících se pozemku parc. č. 2003/2 ost. pl. v k.ú. Paseka u Šternberka, obec Paseka. Nabyvatel uhradí veškeré náklady spojené s převodem vlastnického práva včetně správního poplatku k návrhu na vklad vlastnického práva do katastru nemovitostí. S darovací smlouvou bude současně uzavřena smlouva o zřízení věcných břemen, spočívajících v právu uložení inženýrských sítí (rozvody kanalizace, vody a plynu) v předmětných pozemcích, a v právu vstupovat a vjíždět na předmětné pozemky v souvislosti s opravami a</w:t>
            </w:r>
            <w:r w:rsidR="00E07E51" w:rsidRPr="007C594C">
              <w:t> </w:t>
            </w:r>
            <w:r w:rsidRPr="007C594C">
              <w:t xml:space="preserve">provozováním a odstraňováním těchto zařízení. </w:t>
            </w:r>
          </w:p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t>3.7.</w:t>
            </w:r>
            <w:r w:rsidRPr="007C594C">
              <w:tab/>
              <w:t xml:space="preserve">uzavření smlouvy o zřízení věcných břemen na pozemky parc. č. st. 196 </w:t>
            </w:r>
            <w:r w:rsidRPr="007C594C">
              <w:lastRenderedPageBreak/>
              <w:t>zast. pl., parc. č. 1947/4 ost. pl., parc. č. 1989/4 ost. pl., parc. č. 1989/5 ost. pl., parc. č. 2003/2 ost. pl., parc. č. 2003/4 ost. pl. a parc. č. 2894 ost. pl., vše v k.ú. Paseka u Šternberka, obec Paseka, spočívajícího v právu umístění a</w:t>
            </w:r>
            <w:r w:rsidR="00E07E51" w:rsidRPr="007C594C">
              <w:t> </w:t>
            </w:r>
            <w:r w:rsidRPr="007C594C">
              <w:t>provozování rozvodů kanalizace, na pozemky parc. č. 1989/1 ost. pl., parc. č.</w:t>
            </w:r>
            <w:r w:rsidR="00E07E51" w:rsidRPr="007C594C">
              <w:t> </w:t>
            </w:r>
            <w:r w:rsidRPr="007C594C">
              <w:t>1989/2 ost. pl., parc. č. 2003/2 ost. pl. a parc. č. 2003/4 ost. pl., vše v k.ú. Paseka u Šternberka, obec Paseka, spočívajícího v právu umístění a</w:t>
            </w:r>
            <w:r w:rsidR="00E07E51" w:rsidRPr="007C594C">
              <w:t> </w:t>
            </w:r>
            <w:r w:rsidRPr="007C594C">
              <w:t>provozování rozvodů vody, na pozemky parc. č. 1989/5 ost. pl., parc. č.</w:t>
            </w:r>
            <w:r w:rsidR="00E07E51" w:rsidRPr="007C594C">
              <w:t> </w:t>
            </w:r>
            <w:r w:rsidRPr="007C594C">
              <w:t>2003/2 ost. pl., parc. č. 2004/1 ost. pl., parc. č. 2004/5 ost. pl., parc. č.</w:t>
            </w:r>
            <w:r w:rsidR="00E07E51" w:rsidRPr="007C594C">
              <w:t> </w:t>
            </w:r>
            <w:r w:rsidRPr="007C594C">
              <w:t>2138/8 ost. pl. a parc. č. 2003/4 ost. pl., vše v k.ú. Paseka u Šternberka, obec Paseka, spočívajícího v právu umístění a provozování středotlaké přípojky plynu, a dále v právu vstupovat a vjíždět na předmětné pozemky v</w:t>
            </w:r>
            <w:r w:rsidR="00E07E51" w:rsidRPr="007C594C">
              <w:t> </w:t>
            </w:r>
            <w:r w:rsidRPr="007C594C">
              <w:t>souvislosti s opravami, údržbou, změnami nebo odstraňováním těchto zařízení mezi Olomouckým krajem jako oprávněným z věcných břemen a obcí Paseka, IČ: 00299316, jako povinným z věcných břemen. Věcná břemena budou zřízena bezúplatně a na dobu neurčitou. Se smlouvou o zřízení věcných břemen bude současně uzavřena darovací smlouva s obcí Paseka na</w:t>
            </w:r>
            <w:r w:rsidR="00E07E51" w:rsidRPr="007C594C">
              <w:t> </w:t>
            </w:r>
            <w:r w:rsidRPr="007C594C">
              <w:t>bezúplatný převod nemovitostí v k.ú. Paseka u Šternberka, obec Paseka.</w:t>
            </w:r>
          </w:p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t>3.8.</w:t>
            </w:r>
            <w:r w:rsidRPr="007C594C">
              <w:tab/>
              <w:t>bezúplatný převod části pozemku parc. č. 373/2 ost. pl. o výměře 37 m2, dle geometrického plánu č. 944</w:t>
            </w:r>
            <w:r w:rsidR="003F1E08" w:rsidRPr="007C594C">
              <w:t>-</w:t>
            </w:r>
            <w:r w:rsidRPr="007C594C">
              <w:t>60/2014 ze dne 25. 2. 2014 pozemek parc. č.</w:t>
            </w:r>
            <w:r w:rsidR="00E07E51" w:rsidRPr="007C594C">
              <w:t> </w:t>
            </w:r>
            <w:r w:rsidRPr="007C594C">
              <w:t>373/15 ost. pl. o výměře 37 m2, v k.ú. Nové Sady u Olomouce, obec Olomouc z vlastnictví Olomouckého kraje, z hospodaření Střední školy polytechnické, Olomouc, Rooseveltova 79, do vlastnictví statutárního města Olomouce, IČ:</w:t>
            </w:r>
            <w:r w:rsidR="00423C0A" w:rsidRPr="007C594C">
              <w:t> </w:t>
            </w:r>
            <w:r w:rsidRPr="007C594C">
              <w:t>00299308. Nabyvatel uhradí veškeré náklady spojené s</w:t>
            </w:r>
            <w:r w:rsidR="00E07E51" w:rsidRPr="007C594C">
              <w:t> </w:t>
            </w:r>
            <w:r w:rsidRPr="007C594C">
              <w:t>převodem vlastnického práva a správní poplatek k návrhu na vklad vlastnického práva do katastru nemovitostí.</w:t>
            </w:r>
          </w:p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t>3.9.</w:t>
            </w:r>
            <w:r w:rsidRPr="007C594C">
              <w:tab/>
              <w:t>bezúplatný převod částí pozemků parc. č. 1031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5</w:t>
            </w:r>
            <w:r w:rsidR="00E07E51" w:rsidRPr="007C594C">
              <w:t> </w:t>
            </w:r>
            <w:r w:rsidRPr="007C594C">
              <w:t>383</w:t>
            </w:r>
            <w:r w:rsidR="00E07E51" w:rsidRPr="007C594C">
              <w:t> </w:t>
            </w:r>
            <w:r w:rsidRPr="007C594C">
              <w:t>m2 a parc. č. 1034 ost. pl. o výměře 48 m2, dle geometrického plánu č. 0214</w:t>
            </w:r>
            <w:r w:rsidR="003F1E08" w:rsidRPr="007C594C">
              <w:t>-</w:t>
            </w:r>
            <w:r w:rsidRPr="007C594C">
              <w:t>10200/2014 ze dne 9. 1. 2015 pozemek parc. č. 1031 díl „a“ o</w:t>
            </w:r>
            <w:r w:rsidR="00E07E51" w:rsidRPr="007C594C">
              <w:t> </w:t>
            </w:r>
            <w:r w:rsidRPr="007C594C">
              <w:t>výměře 5 383 m2 a parc. č. 1034 díl „b“ o výměře 48 m2, které jsou sloučeny do pozemku parc. č. 1031/1 ost. pl. o výměře 5 431 m2, a vyřazenou pozemní komunikaci (dříve silnice III/4379) na těchto pozemcích, vše v k.ú. a obci Bohuslávky, vše z vlastnictví Olomouckého kraje, z hospodaření Správy silnic Olomouckého kraje, příspěvkové organizace, do vlastnictví obce Bohuslávky, IČ: 00636142. Nabyvatel uhradí správní poplatek spojený s návrhem na vklad vlastnického práva do katastru nemovitostí.</w:t>
            </w:r>
          </w:p>
          <w:p w:rsidR="00DA033F" w:rsidRPr="007C594C" w:rsidRDefault="00DA033F" w:rsidP="00E07E51">
            <w:pPr>
              <w:pStyle w:val="Normal"/>
              <w:spacing w:after="119"/>
              <w:jc w:val="both"/>
            </w:pPr>
            <w:r w:rsidRPr="007C594C">
              <w:t>3.10.</w:t>
            </w:r>
            <w:r w:rsidRPr="007C594C">
              <w:tab/>
              <w:t>uzavření smlouvy o budoucí darovací smlouvě na budoucí bezúplatný převod části pozemku parc. č. 1043/1 ost. pl. o výměře cca 400 m2 v k.ú. a</w:t>
            </w:r>
            <w:r w:rsidR="00E07E51" w:rsidRPr="007C594C">
              <w:t> </w:t>
            </w:r>
            <w:r w:rsidRPr="007C594C">
              <w:t>obci Bohuslávky mezi Olomouckým krajem jako budoucím dárcem a obcí Bohuslávky, IČ: 00636142, jako budoucím obdarovaným. Řádná darovací smlouva bude uzavřena nejpozději do 1 roku ode dne vydání kolaudačního souhlasu, kterým bude stavba rekonstrukce chodníku pro pěší v obci kolaudována. Nabyvatel uhradí veškeré náklady spojené s převodem vlastnického práva a správní poplatek spojený s návrhem na vklad vlastnického práva do katastru nemovitostí.</w:t>
            </w:r>
          </w:p>
        </w:tc>
      </w:tr>
      <w:tr w:rsidR="007C594C" w:rsidRPr="007C594C" w:rsidTr="00DA03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33F" w:rsidRPr="007C594C" w:rsidRDefault="00DA033F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odnětí nemovitého majetku z hospodaření:</w:t>
            </w:r>
          </w:p>
          <w:p w:rsidR="00DA033F" w:rsidRPr="007C594C" w:rsidRDefault="00DA033F" w:rsidP="00DA033F">
            <w:pPr>
              <w:pStyle w:val="Normal"/>
              <w:spacing w:after="119"/>
              <w:jc w:val="both"/>
            </w:pPr>
            <w:r w:rsidRPr="007C594C">
              <w:t>4.1.</w:t>
            </w:r>
            <w:r w:rsidRPr="007C594C">
              <w:tab/>
              <w:t>Správy silnic Olomouckého kraje, příspěv</w:t>
            </w:r>
            <w:r w:rsidR="004C7CEB" w:rsidRPr="007C594C">
              <w:t>kové organizace,</w:t>
            </w:r>
            <w:r w:rsidR="00E07E51" w:rsidRPr="007C594C">
              <w:br/>
            </w:r>
            <w:r w:rsidR="004C7CEB" w:rsidRPr="007C594C">
              <w:t>dle bodů</w:t>
            </w:r>
            <w:r w:rsidR="00E07E51" w:rsidRPr="007C594C">
              <w:t> </w:t>
            </w:r>
            <w:r w:rsidR="004C7CEB" w:rsidRPr="007C594C">
              <w:t>3. 1.</w:t>
            </w:r>
            <w:r w:rsidR="003F1E08" w:rsidRPr="007C594C">
              <w:t>–</w:t>
            </w:r>
            <w:r w:rsidRPr="007C594C">
              <w:t>3. 5. a 3. 9. návrhu na usnesení,</w:t>
            </w:r>
          </w:p>
          <w:p w:rsidR="00994012" w:rsidRPr="007C594C" w:rsidRDefault="00DA033F" w:rsidP="008A1960">
            <w:pPr>
              <w:pStyle w:val="Normal"/>
              <w:spacing w:after="119"/>
              <w:jc w:val="both"/>
            </w:pPr>
            <w:r w:rsidRPr="007C594C">
              <w:lastRenderedPageBreak/>
              <w:t>4.2.</w:t>
            </w:r>
            <w:r w:rsidRPr="007C594C">
              <w:tab/>
              <w:t>Střední školy polytechnické, Olomouc, Rooseveltova 79, dle bodu 3. 8. návrhu na usnesení,</w:t>
            </w:r>
            <w:r w:rsidR="008A1960" w:rsidRPr="007C594C">
              <w:t xml:space="preserve"> </w:t>
            </w:r>
          </w:p>
          <w:p w:rsidR="00DA033F" w:rsidRPr="007C594C" w:rsidRDefault="00DA033F" w:rsidP="00E07E51">
            <w:pPr>
              <w:pStyle w:val="Normal"/>
              <w:spacing w:after="119"/>
              <w:jc w:val="both"/>
            </w:pPr>
            <w:r w:rsidRPr="007C594C">
              <w:t>a to vždy ke dni pozbytí vlastnického práva Olomouckého kraje k předmětným nemovitostem. Odnětí tohoto nemovitého majetku bude obsahem dodatků zřizovacích listin uvedených příspěvkových organizací, vyhotovených v</w:t>
            </w:r>
            <w:r w:rsidR="00E07E51" w:rsidRPr="007C594C">
              <w:t> </w:t>
            </w:r>
            <w:r w:rsidRPr="007C594C">
              <w:t>kalendářním roce, kdy se převod nemovitého majetku uskuteční.</w:t>
            </w:r>
          </w:p>
        </w:tc>
      </w:tr>
      <w:tr w:rsidR="007C594C" w:rsidRPr="007C594C" w:rsidTr="00DA03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DA03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DA033F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DA03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DA033F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12.4.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0E339A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0E339A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UZ/15/24/2015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0E339A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Majetkoprávní záležitosti – bezúplatná nabytí nemovitého majetku</w:t>
            </w:r>
          </w:p>
        </w:tc>
      </w:tr>
      <w:tr w:rsidR="007C594C" w:rsidRPr="007C594C" w:rsidTr="000E33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0E339A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0E33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0E339A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0E339A" w:rsidP="000E339A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0E33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39A" w:rsidRPr="007C594C" w:rsidRDefault="000E339A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39A" w:rsidRPr="007C594C" w:rsidRDefault="000E339A" w:rsidP="00E07E51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revokuje</w:t>
            </w:r>
            <w:r w:rsidRPr="007C594C">
              <w:t xml:space="preserve"> usnesení Zastupitelstva Olomouckého kraje č. UZ/6/25/2005, bod 3. 2., ze dne 23. 9. 2005 ve věci bezúplatného nabytí pozemku parc. č.</w:t>
            </w:r>
            <w:r w:rsidR="00E07E51" w:rsidRPr="007C594C">
              <w:t> </w:t>
            </w:r>
            <w:r w:rsidRPr="007C594C">
              <w:t>91/4 ost. pl. o výměře 130 m2 v k.ú. Mírovský Grunt, obec Mírov z vlastnictví ČR – MILNEA státní podnik v likvidaci, IČ: 00016187, do vlastnictví Olomouckého kraje, do hospodaření Správy sinic Olomouckého kraje, příspěvková organizace, z důvodu nezájmu státního podniku uzavřít převodní smlouvu</w:t>
            </w:r>
          </w:p>
        </w:tc>
      </w:tr>
      <w:tr w:rsidR="007C594C" w:rsidRPr="007C594C" w:rsidTr="000E33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39A" w:rsidRPr="007C594C" w:rsidRDefault="000E339A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CEB" w:rsidRPr="007C594C" w:rsidRDefault="000E339A" w:rsidP="000E339A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</w:t>
            </w:r>
          </w:p>
          <w:p w:rsidR="000E339A" w:rsidRPr="007C594C" w:rsidRDefault="000E339A" w:rsidP="000E339A">
            <w:pPr>
              <w:pStyle w:val="Normal"/>
              <w:spacing w:after="119"/>
              <w:jc w:val="both"/>
            </w:pPr>
            <w:r w:rsidRPr="007C594C">
              <w:t>3.1.</w:t>
            </w:r>
            <w:r w:rsidRPr="007C594C">
              <w:tab/>
              <w:t>bezúplatné nabytí pozemku parc. č. 724/64 ost. pl. o výměře 23 m2 v</w:t>
            </w:r>
            <w:r w:rsidR="00E07E51" w:rsidRPr="007C594C">
              <w:t> </w:t>
            </w:r>
            <w:r w:rsidRPr="007C594C">
              <w:t>k.ú. a obci Pňovice z vlastnictví ČR – Státního pozemkového úřadu, IČ:</w:t>
            </w:r>
            <w:r w:rsidR="00423C0A" w:rsidRPr="007C594C">
              <w:t> </w:t>
            </w:r>
            <w:r w:rsidRPr="007C594C">
              <w:t>01312774, do vlastnictví Olomouckého kraje, do hospodaření Správy silnic Olomouckého kraje, příspěvkové organizace, za podmínek stanovených Státním pozemkovým úřadem. Olomoucký kraj uhradí veškeré náklady spojen</w:t>
            </w:r>
            <w:r w:rsidR="00F036C4" w:rsidRPr="007C594C">
              <w:t>é s převodem vlastnického práva</w:t>
            </w:r>
          </w:p>
          <w:p w:rsidR="000E339A" w:rsidRPr="007C594C" w:rsidRDefault="000E339A" w:rsidP="00E07E51">
            <w:pPr>
              <w:pStyle w:val="Normal"/>
              <w:spacing w:after="119"/>
              <w:jc w:val="both"/>
            </w:pPr>
            <w:r w:rsidRPr="007C594C">
              <w:t>3.2.</w:t>
            </w:r>
            <w:r w:rsidRPr="007C594C">
              <w:tab/>
              <w:t>bezúplatné nabytí části pozemku parc. č. 343/2 trvalý travní porost o</w:t>
            </w:r>
            <w:r w:rsidR="00E07E51" w:rsidRPr="007C594C">
              <w:t> </w:t>
            </w:r>
            <w:r w:rsidRPr="007C594C">
              <w:t>výměře 19 m2, dle geometrického plánu č. 134-8a/2014 ze</w:t>
            </w:r>
            <w:r w:rsidR="00E07E51" w:rsidRPr="007C594C">
              <w:t> </w:t>
            </w:r>
            <w:r w:rsidRPr="007C594C">
              <w:t>dne</w:t>
            </w:r>
            <w:r w:rsidR="00E07E51" w:rsidRPr="007C594C">
              <w:t> </w:t>
            </w:r>
            <w:r w:rsidRPr="007C594C">
              <w:t>7.</w:t>
            </w:r>
            <w:r w:rsidR="00E07E51" w:rsidRPr="007C594C">
              <w:t> </w:t>
            </w:r>
            <w:r w:rsidRPr="007C594C">
              <w:t>2.</w:t>
            </w:r>
            <w:r w:rsidR="00E07E51" w:rsidRPr="007C594C">
              <w:t> </w:t>
            </w:r>
            <w:r w:rsidRPr="007C594C">
              <w:t>2014 část pozemku parc. č. 343/2 díl „b“ o výměře 19 m2, který je sloučen do</w:t>
            </w:r>
            <w:r w:rsidR="00E07E51" w:rsidRPr="007C594C">
              <w:t> </w:t>
            </w:r>
            <w:r w:rsidRPr="007C594C">
              <w:t>pozemku parc. č. 338/5 ost. pl. o celkové výměře 21 990 m2 v k.ú. Chudobín, obec Litovel z vlastnictví města Litovel, IČ: 00299138, do vlastnictví Olomouckého kraje, do hospodaření Správy silnic Olomouckého kraje, příspěvkové organizace. Nabyvatel uhradí veškeré náklady spojené s</w:t>
            </w:r>
            <w:r w:rsidR="00E07E51" w:rsidRPr="007C594C">
              <w:t> </w:t>
            </w:r>
            <w:r w:rsidRPr="007C594C">
              <w:t>převodem vlastnického práva a správní poplatek k návrhu na vklad vlastnického práva do katastru nemovitostí.</w:t>
            </w:r>
          </w:p>
        </w:tc>
      </w:tr>
      <w:tr w:rsidR="007C594C" w:rsidRPr="007C594C" w:rsidTr="000E33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39A" w:rsidRPr="007C594C" w:rsidRDefault="000E339A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39A" w:rsidRPr="007C594C" w:rsidRDefault="000E339A" w:rsidP="00E07E51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svěření nemovitého majetku do hospodaření Správy silnic Olomouckého kraje, příspěvkové organizace dle bodů 3.1.</w:t>
            </w:r>
            <w:r w:rsidR="00BF608D" w:rsidRPr="007C594C">
              <w:t>–</w:t>
            </w:r>
            <w:r w:rsidRPr="007C594C">
              <w:t>3.2. návrhu na</w:t>
            </w:r>
            <w:r w:rsidR="00E07E51" w:rsidRPr="007C594C">
              <w:t> </w:t>
            </w:r>
            <w:r w:rsidRPr="007C594C">
              <w:t>usnesení, a to ke dni nabytí vlastnického práva Olomouckého kraje k</w:t>
            </w:r>
            <w:r w:rsidR="00E07E51" w:rsidRPr="007C594C">
              <w:t> </w:t>
            </w:r>
            <w:r w:rsidRPr="007C594C">
              <w:t>předmětným nemovitostem. Předání tohoto nemovitého majetku bude obsahem dodatků zřizovacích listin uvedené příspěvkové organizace, vyhotovených v kalendářním roce, kdy se nabytí nemovitého majetku uskuteční.</w:t>
            </w:r>
          </w:p>
        </w:tc>
      </w:tr>
      <w:tr w:rsidR="007C594C" w:rsidRPr="007C594C" w:rsidTr="000E33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0E33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0E339A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0E33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0E339A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12.5.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DF0DE3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DF0DE3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UZ/15/25/2015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DF0DE3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7C594C" w:rsidRPr="007C594C" w:rsidTr="00DF0D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DF0DE3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DF0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DF0DE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DF0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DE3" w:rsidRPr="007C594C" w:rsidRDefault="00DF0DE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CEB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</w:t>
            </w:r>
          </w:p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t>2.1.</w:t>
            </w:r>
            <w:r w:rsidRPr="007C594C">
              <w:tab/>
              <w:t>bezúplatný převod pozemku parc. č. st. 375 zast. pl. a nádvoří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442 m2, jehož součástí je stavba bez čp/če, zem. stav., a pozemků parc. č. st. 401 zast. pl. a nádvoří o výměře 23 m2, parc. č. 68/1 zahrada o</w:t>
            </w:r>
            <w:r w:rsidR="00E07E51" w:rsidRPr="007C594C">
              <w:t> </w:t>
            </w:r>
            <w:r w:rsidRPr="007C594C">
              <w:t>výměře 5 737 m2, parc. č. 68/2 zahrada o výměře 1 911 m2, parc. č. 68/3 ost. pl. o výměře 411 m2, parc. č. 68/4 zahrada o výměře 3 186 m2, parc.</w:t>
            </w:r>
            <w:r w:rsidR="00E07E51" w:rsidRPr="007C594C">
              <w:t> </w:t>
            </w:r>
            <w:r w:rsidRPr="007C594C">
              <w:t>č.</w:t>
            </w:r>
            <w:r w:rsidR="00E07E51" w:rsidRPr="007C594C">
              <w:t> </w:t>
            </w:r>
            <w:r w:rsidRPr="007C594C">
              <w:t>68/5 zahrada o výměře 2 460 m2, parc. č. 68/6 ost. pl. o výměře 596</w:t>
            </w:r>
            <w:r w:rsidR="00E07E51" w:rsidRPr="007C594C">
              <w:t> </w:t>
            </w:r>
            <w:r w:rsidRPr="007C594C">
              <w:t>m2, parc. č. 75/1 zahrada o výměře 12 472 m2, parc. č. 75/2 zahrada o</w:t>
            </w:r>
            <w:r w:rsidR="00E07E51" w:rsidRPr="007C594C">
              <w:t> </w:t>
            </w:r>
            <w:r w:rsidRPr="007C594C">
              <w:t>výměře 4 050 m2, parc. č. 75/3 zahrada o výměře 3 311 m2, parc. č. 75/4 ost. pl. o výměře 790 m2 a parc. č. 75/7 ost. pl. o výměře 128 m2, vše v k.ú. Rokytnice u Přerova, obec Rokytnice, se všemi součástmi a příslušenstvím, zejména oplocením, hnojištěm, WC, přístřeškem na slámu, přístřeškem na</w:t>
            </w:r>
            <w:r w:rsidR="00E07E51" w:rsidRPr="007C594C">
              <w:t> </w:t>
            </w:r>
            <w:r w:rsidRPr="007C594C">
              <w:t>uhlí, kanalizací a studnou, vše z vlastnictví Olomouckého kraje, z</w:t>
            </w:r>
            <w:r w:rsidR="00E07E51" w:rsidRPr="007C594C">
              <w:t> </w:t>
            </w:r>
            <w:r w:rsidRPr="007C594C">
              <w:t>hospodaření Domova Na zámečku Rokytnice, příspěvkové organizace, do</w:t>
            </w:r>
            <w:r w:rsidR="00E07E51" w:rsidRPr="007C594C">
              <w:t> </w:t>
            </w:r>
            <w:r w:rsidRPr="007C594C">
              <w:t>vlastnictví obce Rokytnice, IČ: 00301914, za podmínky, že současně bude realizováno bezúplatné nabytí pozemku parc. č. 69/2 vodní plocha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81</w:t>
            </w:r>
            <w:r w:rsidR="00E07E51" w:rsidRPr="007C594C">
              <w:t> </w:t>
            </w:r>
            <w:r w:rsidRPr="007C594C">
              <w:t>m2 v k.ú. Rokytnice u Přerova, obec Rokytnice z vlastnictví obce Rokytnice, IČ: 00301914, do vlastnictví Olomouckého kraje, do hospodaření Domova Na zámečku Rokytnice, příspěvkové organizace, a tímto Zastupitelstvo Olomouckého kraje schvaluje i toto bezúplatné nabytí uvedené nemovitosti. Nabyvatelé uhradí správní poplatek k návrhu na vklad vlastnického práva do katastru nemovitostí.</w:t>
            </w:r>
          </w:p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t>2.2.</w:t>
            </w:r>
            <w:r w:rsidRPr="007C594C">
              <w:tab/>
              <w:t>bezúplatný převod částí pozemku parc. č. 1888 ost. pl. o celkové výměře 1 804 m2, dle geometrického plánu č. 391-141/2011 ze</w:t>
            </w:r>
            <w:r w:rsidR="008D0EFD" w:rsidRPr="007C594C">
              <w:t> </w:t>
            </w:r>
            <w:r w:rsidRPr="007C594C">
              <w:t>dne</w:t>
            </w:r>
            <w:r w:rsidR="008D0EFD" w:rsidRPr="007C594C">
              <w:t> </w:t>
            </w:r>
            <w:r w:rsidRPr="007C594C">
              <w:t>20.</w:t>
            </w:r>
            <w:r w:rsidR="008D0EFD" w:rsidRPr="007C594C">
              <w:t> </w:t>
            </w:r>
            <w:r w:rsidRPr="007C594C">
              <w:t>9.</w:t>
            </w:r>
            <w:r w:rsidR="008D0EFD" w:rsidRPr="007C594C">
              <w:t> </w:t>
            </w:r>
            <w:r w:rsidRPr="007C594C">
              <w:t>2012 část pozemku parc. č. 1888 díl „n“ o výměře 89 m2, který je</w:t>
            </w:r>
            <w:r w:rsidR="00E07E51" w:rsidRPr="007C594C">
              <w:t> </w:t>
            </w:r>
            <w:r w:rsidRPr="007C594C">
              <w:t>sloučen do pozemku parc. č. 270/4 ost. pl. o celkové výměře 1 760 m2, část pozemku parc. č. 1888 díl „d“ o výměře 11 m2, který je sloučen do pozemku parc. č. 279/1 travní pl. o celkové výměře 1 229 m2, pozemek parc. č. 1888/2 ost. pl. o výměře 220 m2, pozemek parc. č. 1888/3 ost. pl. o výměře 8 m2, pozemek parc. č. 1888/4 ost. pl. o výměře 682 m2, část pozemku parc. č. 1888 díl „h“ o výměře 129 m2, který je sloučen do pozemku parc. č. 1889/1 ost. pl. o</w:t>
            </w:r>
            <w:r w:rsidR="00E07E51" w:rsidRPr="007C594C">
              <w:t> </w:t>
            </w:r>
            <w:r w:rsidRPr="007C594C">
              <w:t>celkové výměře 484 m2, část pozemku parc. č. 1888 díl „p“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345</w:t>
            </w:r>
            <w:r w:rsidR="00E07E51" w:rsidRPr="007C594C">
              <w:t> </w:t>
            </w:r>
            <w:r w:rsidRPr="007C594C">
              <w:t>m2, který je sloučen do pozemku parc. č. 2018/4 ost. pl. o</w:t>
            </w:r>
            <w:r w:rsidR="00E07E51" w:rsidRPr="007C594C">
              <w:t> </w:t>
            </w:r>
            <w:r w:rsidRPr="007C594C">
              <w:t>celkové výměře 1 064 m2, část pozemku parc. č. 1888 díl „q“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110</w:t>
            </w:r>
            <w:r w:rsidR="00E07E51" w:rsidRPr="007C594C">
              <w:t> </w:t>
            </w:r>
            <w:r w:rsidRPr="007C594C">
              <w:t>m2, který je sloučen do pozemku parc. č. 2018/17 ost. pl. o</w:t>
            </w:r>
            <w:r w:rsidR="00E07E51" w:rsidRPr="007C594C">
              <w:t> </w:t>
            </w:r>
            <w:r w:rsidRPr="007C594C">
              <w:t>celkové výměře 150 m2, částí pozemku parc. č. 1888 díly „i+j+k+l“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137 m2, které jsou sloučeny do pozemku parc. č. 2020/1 ost. pl. o</w:t>
            </w:r>
            <w:r w:rsidR="00E07E51" w:rsidRPr="007C594C">
              <w:t> </w:t>
            </w:r>
            <w:r w:rsidRPr="007C594C">
              <w:t>celkové výměře 1 217 m2 a část pozemku parc. č. 1888 díl „m“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73</w:t>
            </w:r>
            <w:r w:rsidR="00E07E51" w:rsidRPr="007C594C">
              <w:t> </w:t>
            </w:r>
            <w:r w:rsidRPr="007C594C">
              <w:t>m2, který je sloučen do pozemku parc. č. 2020/9 ost.</w:t>
            </w:r>
            <w:r w:rsidR="009F1100" w:rsidRPr="007C594C">
              <w:t> </w:t>
            </w:r>
            <w:r w:rsidRPr="007C594C">
              <w:t>pl. o</w:t>
            </w:r>
            <w:r w:rsidR="00E07E51" w:rsidRPr="007C594C">
              <w:t> </w:t>
            </w:r>
            <w:r w:rsidRPr="007C594C">
              <w:t>celkové</w:t>
            </w:r>
            <w:r w:rsidR="00E07E51" w:rsidRPr="007C594C">
              <w:t> </w:t>
            </w:r>
            <w:r w:rsidRPr="007C594C">
              <w:t xml:space="preserve">výměře 322 m2, vše v k.ú. Rozstání pod Kojálem, obec Rozstání, </w:t>
            </w:r>
            <w:r w:rsidRPr="007C594C">
              <w:lastRenderedPageBreak/>
              <w:t>vše z vlastnictví Olomouckého kraje, z hospodaření Správy silnic Olomouckého kraje, příspěvkové organizace, do vlastnictví obce Rozstání, IČ:</w:t>
            </w:r>
            <w:r w:rsidR="009F1100" w:rsidRPr="007C594C">
              <w:t> </w:t>
            </w:r>
            <w:r w:rsidRPr="007C594C">
              <w:t>00288721, za</w:t>
            </w:r>
            <w:r w:rsidR="00E07E51" w:rsidRPr="007C594C">
              <w:t> </w:t>
            </w:r>
            <w:r w:rsidRPr="007C594C">
              <w:t>podmínky, že současně bude realizováno bezúplatné nabytí částí pozemků parc. č. 279/1 trvalý travní porost o výměře 22 m2 a parc. č.</w:t>
            </w:r>
            <w:r w:rsidR="009F1100" w:rsidRPr="007C594C">
              <w:t> </w:t>
            </w:r>
            <w:r w:rsidRPr="007C594C">
              <w:t>1889/1 ost. pl. o</w:t>
            </w:r>
            <w:r w:rsidR="00E07E51" w:rsidRPr="007C594C">
              <w:t> </w:t>
            </w:r>
            <w:r w:rsidRPr="007C594C">
              <w:t>výměře 16 m2, dle geometrického plánu č. 391-141/2011 ze</w:t>
            </w:r>
            <w:r w:rsidR="009F1100" w:rsidRPr="007C594C">
              <w:t> </w:t>
            </w:r>
            <w:r w:rsidRPr="007C594C">
              <w:t>dne 20. 9. 2012 část pozemku parc. č. 279/1 díly „e+f“ o výměře 22 m2 a</w:t>
            </w:r>
            <w:r w:rsidR="009F1100" w:rsidRPr="007C594C">
              <w:t> </w:t>
            </w:r>
            <w:r w:rsidRPr="007C594C">
              <w:t>část pozemku parc. č.</w:t>
            </w:r>
            <w:r w:rsidR="00E07E51" w:rsidRPr="007C594C">
              <w:t> </w:t>
            </w:r>
            <w:r w:rsidRPr="007C594C">
              <w:t>1889/1 díl „g“ o výměře 16 m2, které jsou sloučeny do</w:t>
            </w:r>
            <w:r w:rsidR="009F1100" w:rsidRPr="007C594C">
              <w:t> </w:t>
            </w:r>
            <w:r w:rsidRPr="007C594C">
              <w:t>pozemku parc. č.</w:t>
            </w:r>
            <w:r w:rsidR="009F1100" w:rsidRPr="007C594C">
              <w:t> </w:t>
            </w:r>
            <w:r w:rsidRPr="007C594C">
              <w:t>1888/1 ost. pl. o celkové výměře 17 705 m2, vše v k.ú.</w:t>
            </w:r>
            <w:r w:rsidR="009F1100" w:rsidRPr="007C594C">
              <w:t> </w:t>
            </w:r>
            <w:r w:rsidRPr="007C594C">
              <w:t>Rozstání pod</w:t>
            </w:r>
            <w:r w:rsidR="00E07E51" w:rsidRPr="007C594C">
              <w:t> </w:t>
            </w:r>
            <w:r w:rsidRPr="007C594C">
              <w:t>Kojálem,</w:t>
            </w:r>
            <w:r w:rsidR="009F1100" w:rsidRPr="007C594C">
              <w:t xml:space="preserve"> </w:t>
            </w:r>
            <w:r w:rsidRPr="007C594C">
              <w:t>obec Rozstání, vše z vlastnictví obce Rozstání, IČ:</w:t>
            </w:r>
            <w:r w:rsidR="009F1100" w:rsidRPr="007C594C">
              <w:t> </w:t>
            </w:r>
            <w:r w:rsidRPr="007C594C">
              <w:t>00288721, do</w:t>
            </w:r>
            <w:r w:rsidR="00E07E51" w:rsidRPr="007C594C">
              <w:t> </w:t>
            </w:r>
            <w:r w:rsidRPr="007C594C">
              <w:t>vlastnictví Olomouckého kraje, do hospodaření Správy silnic Olomouckého kraje, příspěvkové organizace, a tímto Zastupitelstvo Olomouckého kraje schvaluje i toto bezúplatné nabytí uvedených nemovitostí. Nabyvatelé uhradí správní poplatek k návrhu na vklad vlastnického práva do</w:t>
            </w:r>
            <w:r w:rsidR="009F1100" w:rsidRPr="007C594C">
              <w:t> </w:t>
            </w:r>
            <w:r w:rsidRPr="007C594C">
              <w:t>katastru nemovitostí.</w:t>
            </w:r>
          </w:p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t>2.3.</w:t>
            </w:r>
            <w:r w:rsidRPr="007C594C">
              <w:tab/>
              <w:t>uzavření smlouvy o budoucí darovací smlouvě na budoucí bezúplatný převod části pozemku parc. č. 2791/2 ost. pl. o výměře 15 814 m2, dle</w:t>
            </w:r>
            <w:r w:rsidR="00E07E51" w:rsidRPr="007C594C">
              <w:t> </w:t>
            </w:r>
            <w:r w:rsidRPr="007C594C">
              <w:t>geometrického plánu č. 898</w:t>
            </w:r>
            <w:r w:rsidR="003F1E08" w:rsidRPr="007C594C">
              <w:t>-</w:t>
            </w:r>
            <w:r w:rsidRPr="007C594C">
              <w:t>32/2014 ze dne 14. 5. 2014 pozemek parc. č.</w:t>
            </w:r>
            <w:r w:rsidR="00E07E51" w:rsidRPr="007C594C">
              <w:t> </w:t>
            </w:r>
            <w:r w:rsidRPr="007C594C">
              <w:t xml:space="preserve">2791/2 ost. pl. o výměře 15 814 m2 včetně pozemní komunikace, nyní silnice č. III/44021 Velká – Drahotuše o celkové délce úseku 1,150 km, začátek úseku </w:t>
            </w:r>
            <w:r w:rsidR="00BF608D" w:rsidRPr="007C594C">
              <w:t>–</w:t>
            </w:r>
            <w:r w:rsidRPr="007C594C">
              <w:t xml:space="preserve"> km 2,246 před podjezdem ČD v místě napojení nové přeložky silnice III/444021, konec úseku – zaústění do silnice III/44029 km 3,396 (uzlový bod</w:t>
            </w:r>
            <w:r w:rsidR="00E07E51" w:rsidRPr="007C594C">
              <w:t> </w:t>
            </w:r>
            <w:r w:rsidRPr="007C594C">
              <w:t>2512A110) se všemi součástmi a příslušenstvím, v k.ú. Drahotuše, obec Hranice mezi Olomouckým krajem jako budoucím dárcem a městem Hranice, IČ: 00301311, jako budoucím obdarovaným za podmínky, že současně bude realizováno uzavření smlouvy o budoucí darovací smlouvě na budoucí bezúplatné nabytí částí pozemků parc. č. 2884/1 ost. pl. o výměře 9 665 m2 a</w:t>
            </w:r>
            <w:r w:rsidR="00E07E51" w:rsidRPr="007C594C">
              <w:t> </w:t>
            </w:r>
            <w:r w:rsidRPr="007C594C">
              <w:t>parc. č. 1380/41 orná půda o výměře 27 m2, dle geometrického plánu</w:t>
            </w:r>
            <w:r w:rsidR="00E07E51" w:rsidRPr="007C594C">
              <w:br/>
            </w:r>
            <w:r w:rsidRPr="007C594C">
              <w:t>č. 898</w:t>
            </w:r>
            <w:r w:rsidR="00704FC5" w:rsidRPr="007C594C">
              <w:t>-</w:t>
            </w:r>
            <w:r w:rsidRPr="007C594C">
              <w:t>32/2014 ze dne 14. 5. 2014 pozemek parc. č. 2884/1 díl „c“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9</w:t>
            </w:r>
            <w:r w:rsidR="00E07E51" w:rsidRPr="007C594C">
              <w:t> </w:t>
            </w:r>
            <w:r w:rsidRPr="007C594C">
              <w:t>665 m2 a pozemek parc. č. 1380/41 díl „a“ o výměře 27 m2, které jsou sloučeny do pozemku parc. č. 2884/1 ost. pl. o celkové výměře 9 693 m2, včetně pozemní komunikace o celkové délce úseku 0,598 km, začátek úseku – před podjezdem ČD v místě napojení na původní trasu silnice III/44021, konec úseku – zaústění do silnice III/44029, v k.ú. Drahotuše, obec Hranice mezi městem Hranice, IČ:</w:t>
            </w:r>
            <w:r w:rsidR="00423C0A" w:rsidRPr="007C594C">
              <w:t> </w:t>
            </w:r>
            <w:r w:rsidRPr="007C594C">
              <w:t xml:space="preserve">00301311, jako budoucím dárcem a Olomouckým krajem jako budoucím obdarovaným, a tímto Zastupitelstvo Olomouckého kraje schvaluje i toto uzavření smlouvy o budoucí darovací smlouvě na budoucí bezúplatné nabytí předmětných nemovitostí. Nejprve budou uzavřeny smlouvy o budoucích darovacích smlouvách. Řádné darovací smlouvy budou uzavřeny nejpozději do jednoho roku od nabytí právní moci rozhodnutí o vyřazení předmětné komunikace ze silniční sítě. Nabyvatelé uhradí správní poplatek spojený s návrhem na vklad vlastnického práva do katastru nemovitostí. </w:t>
            </w:r>
          </w:p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t>2.4.</w:t>
            </w:r>
            <w:r w:rsidRPr="007C594C">
              <w:tab/>
              <w:t>bezúplatný převod pozemků parc. č. 1121/26 ost. pl. o výměře 847 m2, parc. č. 1121/27 ost. pl. o výměře 730 m2, parc. č. 1121/28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27</w:t>
            </w:r>
            <w:r w:rsidR="00E07E51" w:rsidRPr="007C594C">
              <w:t> </w:t>
            </w:r>
            <w:r w:rsidRPr="007C594C">
              <w:t>m2, parc. č. 1121/29 ost. pl. o výměře 156 m2, parc. č. 1121/30 ost. pl. o výměře 68 m2, parc. č. 1126/5 ost. pl. o výměře 2 m2, parc. č. 1126/7 ost. pl. o výměře 76 m2, parc. č. 1126/8 ost. pl. o výměře 31 m2, parc.</w:t>
            </w:r>
            <w:r w:rsidR="00E07E51" w:rsidRPr="007C594C">
              <w:t> </w:t>
            </w:r>
            <w:r w:rsidRPr="007C594C">
              <w:t>č.</w:t>
            </w:r>
            <w:r w:rsidR="00E07E51" w:rsidRPr="007C594C">
              <w:t> </w:t>
            </w:r>
            <w:r w:rsidRPr="007C594C">
              <w:t>1126/9 ost. pl. o výměře 251 m2, parc. č. 1126/11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167</w:t>
            </w:r>
            <w:r w:rsidR="00E07E51" w:rsidRPr="007C594C">
              <w:t> </w:t>
            </w:r>
            <w:r w:rsidRPr="007C594C">
              <w:t>m2, parc. č. 1126/12 ost. pl. o výměře 104 m2, parc. č. 1126/13 ost. pl. o výměře 44 m2, parc. č. 1127/4 ost. pl. o výměře 466 m2, parc. č.</w:t>
            </w:r>
            <w:r w:rsidR="00E07E51" w:rsidRPr="007C594C">
              <w:t> </w:t>
            </w:r>
            <w:r w:rsidRPr="007C594C">
              <w:t xml:space="preserve">1127/5 ost. pl. o výměře 993 m2 a parc. č. 1193/2 ost. pl. o výměře 72 m2, </w:t>
            </w:r>
            <w:r w:rsidRPr="007C594C">
              <w:lastRenderedPageBreak/>
              <w:t>vše v k.ú. a obci Pňovice, z vlastnictví Olomouckého kraje, z hospodaření Správy silnic Olomouckého kraje, příspěvkové organizace, do vlastnictví obce Pňovice, IČ: 00635731, za podmínky, že současně bude realizováno bezúplatné nabytí pozemků parc. č. 114/2 ost. pl. o výměře 494 m2 a</w:t>
            </w:r>
            <w:r w:rsidR="00E07E51" w:rsidRPr="007C594C">
              <w:t> </w:t>
            </w:r>
            <w:r w:rsidRPr="007C594C">
              <w:t>parc.</w:t>
            </w:r>
            <w:r w:rsidR="00E07E51" w:rsidRPr="007C594C">
              <w:t> </w:t>
            </w:r>
            <w:r w:rsidRPr="007C594C">
              <w:t>č.</w:t>
            </w:r>
            <w:r w:rsidR="00E07E51" w:rsidRPr="007C594C">
              <w:t> </w:t>
            </w:r>
            <w:r w:rsidRPr="007C594C">
              <w:t>1195/2 ost. pl. o výměře 29 m2, oba v k.ú. a obci Pňovice, z</w:t>
            </w:r>
            <w:r w:rsidR="00E07E51" w:rsidRPr="007C594C">
              <w:t> </w:t>
            </w:r>
            <w:r w:rsidRPr="007C594C">
              <w:t>vlastnictví obce Pňovice, IČ: 00635731, do vlastnictví Olomouckého kraje, do</w:t>
            </w:r>
            <w:r w:rsidR="00E07E51" w:rsidRPr="007C594C">
              <w:t> </w:t>
            </w:r>
            <w:r w:rsidRPr="007C594C">
              <w:t>hospodaření Správy silnic Olomouckého kraje, příspěvkové organizace, a</w:t>
            </w:r>
            <w:r w:rsidR="00E07E51" w:rsidRPr="007C594C">
              <w:t> </w:t>
            </w:r>
            <w:r w:rsidRPr="007C594C">
              <w:t>tímto Zastupitelstvo Olomouckého kraje schvaluje i toto bezúplatné nabytí uvedených nemovitostí. Nabyvatelé uhradí veškeré náklady spojené s</w:t>
            </w:r>
            <w:r w:rsidR="00E07E51" w:rsidRPr="007C594C">
              <w:t> </w:t>
            </w:r>
            <w:r w:rsidRPr="007C594C">
              <w:t>převodem vlastnického práva a správní poplatek k návrhu na vklad vlastnického práva do katastru nemovitostí.</w:t>
            </w:r>
          </w:p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t>2.5.</w:t>
            </w:r>
            <w:r w:rsidRPr="007C594C">
              <w:tab/>
              <w:t>uzavření smlouvy o budoucí darovací smlouvě na budoucí bezúplatný převod části pozemku parc. č. 495/1 ost. pl. o výměře cca 18 m2 v k.ú. Povel, obec Olomouc mezi Olomouckým krajem jako budoucím dárcem a statutárním městem Olomouc, IČ: 00299308, jako budoucím obdarovaným za podmínky, že současně bude realizováno uzavření smlouvy o budoucí darovací smlouvě na budoucí bezúplatné nabytí částí pozemků parc. č. 495/3 ost. pl. o výměře cca 75 m2 a parc. č. 495/4 ost. pl. o výměře cca 96 m2 v k.ú. Povel, obec Olomouc mezi statutárním městem Olomouc, IČ: 00299308, jako budoucím dárcem a Olomouckým krajem jako budoucím obdarovaným, a tímto Zastupitelstvo Olomouckého kraje schvaluje i toto uzavření smlouvy o budoucí darovací smlouvě na budoucí bezúplatné nabytí předmětných nemovitostí. Smlouvy o budoucích darovacích smlouvách budou uzavřeny mezi statutárním městem Olomouc, IČ: 00299308, Olomouckým krajem a společností Marzio, s.r.o., IČ: 27167232, jako budoucím investorem. Řádné darovací smlouvy budou uzavřeny nejpozději do 1 roku ode dne vydání kolaudačního souhlasu, kterým bude stavba „Olomouc</w:t>
            </w:r>
            <w:r w:rsidR="00704FC5" w:rsidRPr="007C594C">
              <w:t>-</w:t>
            </w:r>
            <w:r w:rsidRPr="007C594C">
              <w:t>Povel – Slavonínská – bytové domy – IO.02 –komunikace a zpevněné plochy“ kolaudována. Společnost Marzio, s.r.o., IČ:</w:t>
            </w:r>
            <w:r w:rsidR="00423C0A" w:rsidRPr="007C594C">
              <w:t> </w:t>
            </w:r>
            <w:r w:rsidRPr="007C594C">
              <w:t>27167232, předloží Olomouckému kraji nejpozději do tří měsíců od</w:t>
            </w:r>
            <w:r w:rsidR="00E07E51" w:rsidRPr="007C594C">
              <w:t> </w:t>
            </w:r>
            <w:r w:rsidRPr="007C594C">
              <w:t>kolaudace stavby geometrický plán na rozdělení předmětných nemovitostí. Investor stavby uhradí veškeré náklady spojené s převodem vlastnického práva a správní poplatek spojený s návrhem na vklad vlastnického práva do</w:t>
            </w:r>
            <w:r w:rsidR="00E07E51" w:rsidRPr="007C594C">
              <w:t> </w:t>
            </w:r>
            <w:r w:rsidRPr="007C594C">
              <w:t xml:space="preserve">katastru nemovitostí. </w:t>
            </w:r>
          </w:p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t>2.6.</w:t>
            </w:r>
            <w:r w:rsidRPr="007C594C">
              <w:tab/>
              <w:t>bezúplatný převod částí pozemku parc. č. 2114/1 ost. pl. o celkové výměře 150 m2, dle geometrického plánu č. 6160-84/2012 ze dne 29. 10. 2012 pozemky parc. č. 2114/12 ost. pl. o výměře 41 m2, parc. č. 2114/13 ost. pl. o</w:t>
            </w:r>
            <w:r w:rsidR="00E07E51" w:rsidRPr="007C594C">
              <w:t> </w:t>
            </w:r>
            <w:r w:rsidRPr="007C594C">
              <w:t>výměře 44 m2, parc. č. 2114/14 ost. pl. o výměře 58 m2, parc. č. 2114/15 ost. pl. o výměře 1 m2 a parc. č. 2114/16 ost. pl. o výměře 6 m2, části pozemku parc. č. 2115/1 ost. pl. o výměře 28 m2, dle geometrického plánu č.</w:t>
            </w:r>
            <w:r w:rsidR="00E07E51" w:rsidRPr="007C594C">
              <w:t> </w:t>
            </w:r>
            <w:r w:rsidRPr="007C594C">
              <w:t>6160-84/2012 ze dne 29. 10. 2012 pozemek parc. č. 2115/14 ost. pl. o</w:t>
            </w:r>
            <w:r w:rsidR="00E07E51" w:rsidRPr="007C594C">
              <w:t> </w:t>
            </w:r>
            <w:r w:rsidRPr="007C594C">
              <w:t>výměře 28 m2, vše v k.ú. Šumperk, obec Šumperk, vše z vlastnictví Olomouckého kraje, z hospodaření Správy silnic Olomouckého kraje, příspěvková organizace, do vlastnictví města Šumperka, IČ: 00303461, za</w:t>
            </w:r>
            <w:r w:rsidR="00E07E51" w:rsidRPr="007C594C">
              <w:t> </w:t>
            </w:r>
            <w:r w:rsidRPr="007C594C">
              <w:t>podmínky že současně bude realizováno bezúplatné nabytí částí pozemků parc. č. 1404/1 ost. pl. o výměře 74 m2, parc. č. 1405/1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247</w:t>
            </w:r>
            <w:r w:rsidR="00E07E51" w:rsidRPr="007C594C">
              <w:t> </w:t>
            </w:r>
            <w:r w:rsidRPr="007C594C">
              <w:t xml:space="preserve">m2, parc. č. 2115/5 ost. pl. o výměře 2 m2, parc. č. 2115/6 ost. pl. o výměře 94 m2, parc. č. 2137 ost. pl. o výměře 337 m2, parc. č. 2219 ost. pl. o výměře 47 m2, parc. č. 2295 ost. pl. o výměře 2 m2 a parc. č. 2315 ost. pl. o výměře 11 m2, dle geometrického plánu č. 6160-84/2012 </w:t>
            </w:r>
            <w:r w:rsidRPr="007C594C">
              <w:lastRenderedPageBreak/>
              <w:t>ze</w:t>
            </w:r>
            <w:r w:rsidR="00E07E51" w:rsidRPr="007C594C">
              <w:t> </w:t>
            </w:r>
            <w:r w:rsidRPr="007C594C">
              <w:t>dne</w:t>
            </w:r>
            <w:r w:rsidR="00E07E51" w:rsidRPr="007C594C">
              <w:t> </w:t>
            </w:r>
            <w:r w:rsidRPr="007C594C">
              <w:t>29.</w:t>
            </w:r>
            <w:r w:rsidR="00E07E51" w:rsidRPr="007C594C">
              <w:t> </w:t>
            </w:r>
            <w:r w:rsidRPr="007C594C">
              <w:t>10.</w:t>
            </w:r>
            <w:r w:rsidR="00E07E51" w:rsidRPr="007C594C">
              <w:t> </w:t>
            </w:r>
            <w:r w:rsidRPr="007C594C">
              <w:t>2012 pozemky parc. č. 1404/3 ost. pl. o výměře 74 m2, parc. č.</w:t>
            </w:r>
            <w:r w:rsidR="00E07E51" w:rsidRPr="007C594C">
              <w:t> </w:t>
            </w:r>
            <w:r w:rsidRPr="007C594C">
              <w:t>1405/3 ost. pl. o výměře 247 m2, parc. č. 2115/13 ost. pl. o výměře 2 m2, parc. č. 2115/16 ost. pl. o výměře 94 m2, parc. č. 2137/4 ost. pl. o</w:t>
            </w:r>
            <w:r w:rsidR="00E07E51" w:rsidRPr="007C594C">
              <w:t> </w:t>
            </w:r>
            <w:r w:rsidRPr="007C594C">
              <w:t>výměře</w:t>
            </w:r>
            <w:r w:rsidR="00E07E51" w:rsidRPr="007C594C">
              <w:t> </w:t>
            </w:r>
            <w:r w:rsidRPr="007C594C">
              <w:t>337</w:t>
            </w:r>
            <w:r w:rsidR="00E07E51" w:rsidRPr="007C594C">
              <w:t> </w:t>
            </w:r>
            <w:r w:rsidRPr="007C594C">
              <w:t>m2, parc. č. 2219/2 ost. pl. o výměře 47 m2, parc. č. 2295/2 ost. pl. o výměře 2 m2 a parc. č. 2315/6 ost. pl. o výměře 11 m2, vše v k.ú. Šumperk, obec Šumperk, vše z vlastnictví města Šumperka, IČ: 00303461, do</w:t>
            </w:r>
            <w:r w:rsidR="007D4D76" w:rsidRPr="007C594C">
              <w:t> </w:t>
            </w:r>
            <w:r w:rsidRPr="007C594C">
              <w:t>vlastnictví Olomouckého kraje, do hospodaření Správy silnic Olomouckého kraje, příspěvkové organizace, a tímto Zastupitelstvo Olomouckého kraje schvaluje i toto bezúplatné nabytí uvedených nemovitostí. Nabyvatelé uhradí správní poplatek k návrhu na vklad vlastnického práva do katastru nemovitostí. Darovací smlouva bude uzavřena současně se smlouvou o zřízení věcného břemene.</w:t>
            </w:r>
          </w:p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t>2.7.</w:t>
            </w:r>
            <w:r w:rsidRPr="007C594C">
              <w:tab/>
              <w:t>bezúplatný převod dvou zvýšených směrovacích ostrůvků na ulici Lidická v Šumperku (II/466), včetně zámkové dlažby, silničních a chodníkových obrub a reflexních ok, silniční obruby celé okružní křižovatky a navazujících výjezdů a vjezdů do okružní křižovatky včetně reflexních ok a středový ostrůvek okružní křižovatky včetně silničních obrub, reflexních ok, vybudované v rámci stavebního objektu „SO 101 Okružní křižovatka – silnice II/446“, a dále osvětlovací soustavu veřejného osvětlení podél nově vybudované okružní křižovatky dle důvodové zprávy, vybudované v rámci stavebního objektu „SO</w:t>
            </w:r>
            <w:r w:rsidR="007D4D76" w:rsidRPr="007C594C">
              <w:t> </w:t>
            </w:r>
            <w:r w:rsidRPr="007C594C">
              <w:t>401 rozvody VO“, vše jako součást investiční akce „II/446 Šumperk – okružní křižovatka“, vše z vlastnictví Olomouckého kraje do vlastnict</w:t>
            </w:r>
            <w:r w:rsidR="00F036C4" w:rsidRPr="007C594C">
              <w:t>ví města Šumperka, IČ: 00303461</w:t>
            </w:r>
          </w:p>
          <w:p w:rsidR="00DF0DE3" w:rsidRPr="007C594C" w:rsidRDefault="00DF0DE3" w:rsidP="000A0ED8">
            <w:pPr>
              <w:pStyle w:val="Normal"/>
              <w:spacing w:after="119"/>
              <w:jc w:val="both"/>
            </w:pPr>
            <w:r w:rsidRPr="007C594C">
              <w:t>2.8.</w:t>
            </w:r>
            <w:r w:rsidRPr="007C594C">
              <w:tab/>
              <w:t>uzavření smlouvy o zřízení věcného břemene – služebnosti k částem pozemků parc. č. 1404/3 ost. pl., parc. č. 1405/3 ost. pl., parc. č. 2114/1 ost.</w:t>
            </w:r>
            <w:r w:rsidR="007D4D76" w:rsidRPr="007C594C">
              <w:t> </w:t>
            </w:r>
            <w:r w:rsidRPr="007C594C">
              <w:t>pl., parc. č. 2115/1 ost. pl. a parc. č. 2115/16 ost. pl., vše v k.ú. a obci Šumperk, dle geometrického plánu č. 6160-84/2012 ze dne 29. 10. 2012, spočívajícího v právu umístění a provozování podzemního kabelového vedení veřejného osvětlení a v právu vstupovat a vjíždět na předmětné pozemky v</w:t>
            </w:r>
            <w:r w:rsidR="007D4D76" w:rsidRPr="007C594C">
              <w:t> </w:t>
            </w:r>
            <w:r w:rsidRPr="007C594C">
              <w:t>nezbytně nutném rozsahu souvisejícím s provozem, opravami, údržbou, změnami nebo odstraňováním tohoto zařízení, a to v rozsahu dle</w:t>
            </w:r>
            <w:r w:rsidR="000A0ED8" w:rsidRPr="007C594C">
              <w:t> </w:t>
            </w:r>
            <w:r w:rsidRPr="007C594C">
              <w:t>geometrického plánu č. 6160-84/2012 ze dne 29. 10. 2012, mezi Olomouckým krajem jako povinným z věcného břemene a městem Šumperkem, IČ:</w:t>
            </w:r>
            <w:r w:rsidR="00423C0A" w:rsidRPr="007C594C">
              <w:t> </w:t>
            </w:r>
            <w:r w:rsidRPr="007C594C">
              <w:t>00303461 jako oprávněným z věcného břemene. Věcné břemeno bude zřízeno bezúplatně a na dobu neurčitou. Oprávněný z věcného břemene uhradí správní poplatek k návrhu na vklad práva do katastru nemovitostí. Smlouva o zřízení věcného břemene bude uzavřena současně s</w:t>
            </w:r>
            <w:r w:rsidR="007D4D76" w:rsidRPr="007C594C">
              <w:t> </w:t>
            </w:r>
            <w:r w:rsidRPr="007C594C">
              <w:t>darovací smlouvou.</w:t>
            </w:r>
          </w:p>
        </w:tc>
      </w:tr>
      <w:tr w:rsidR="007C594C" w:rsidRPr="007C594C" w:rsidTr="00DF0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DE3" w:rsidRPr="007C594C" w:rsidRDefault="00DF0DE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odnětí nemovitého majetku z hospodaření:</w:t>
            </w:r>
          </w:p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t>3.1.</w:t>
            </w:r>
            <w:r w:rsidRPr="007C594C">
              <w:tab/>
              <w:t xml:space="preserve">Domova Na zámečku Rokytnice, příspěvkové organizace, dle bodu 2. 1. návrhu na usnesení, </w:t>
            </w:r>
          </w:p>
          <w:p w:rsidR="00994012" w:rsidRPr="007C594C" w:rsidRDefault="00DF0DE3" w:rsidP="00F036C4">
            <w:pPr>
              <w:pStyle w:val="Normal"/>
              <w:spacing w:after="119"/>
              <w:jc w:val="both"/>
            </w:pPr>
            <w:r w:rsidRPr="007C594C">
              <w:t>3.2.</w:t>
            </w:r>
            <w:r w:rsidRPr="007C594C">
              <w:tab/>
              <w:t>Správy silnic Olomouckého kraje, příspěvková organizace dle bodů 2.</w:t>
            </w:r>
            <w:r w:rsidR="004C7CEB" w:rsidRPr="007C594C">
              <w:t> </w:t>
            </w:r>
            <w:r w:rsidRPr="007C594C">
              <w:t>2., 2. 4. a 2. 6. návrhu na usnesení,</w:t>
            </w:r>
            <w:r w:rsidR="00F036C4" w:rsidRPr="007C594C">
              <w:t xml:space="preserve"> </w:t>
            </w:r>
          </w:p>
          <w:p w:rsidR="00DF0DE3" w:rsidRPr="007C594C" w:rsidRDefault="00DF0DE3" w:rsidP="007D4D76">
            <w:pPr>
              <w:pStyle w:val="Normal"/>
              <w:spacing w:after="119"/>
              <w:jc w:val="both"/>
            </w:pPr>
            <w:r w:rsidRPr="007C594C">
              <w:t>a to vždy ke dni pozbytí vlastnického práva Olomouckého kraje k předmětným nemovitostem. Odnětí tohoto nemovitého majetku bude obsahem dodatků zřizovacích listin uvedených příspěvkových organizací, vyhotovených v</w:t>
            </w:r>
            <w:r w:rsidR="007D4D76" w:rsidRPr="007C594C">
              <w:t> </w:t>
            </w:r>
            <w:r w:rsidRPr="007C594C">
              <w:t>kalendářním roce, kdy se převod nemovitého majetku uskuteční.</w:t>
            </w:r>
          </w:p>
        </w:tc>
      </w:tr>
      <w:tr w:rsidR="007C594C" w:rsidRPr="007C594C" w:rsidTr="00DF0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DE3" w:rsidRPr="007C594C" w:rsidRDefault="00DF0DE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svěření nemovitého majetku do hospodaření:</w:t>
            </w:r>
          </w:p>
          <w:p w:rsidR="00DF0DE3" w:rsidRPr="007C594C" w:rsidRDefault="00DF0DE3" w:rsidP="00DF0DE3">
            <w:pPr>
              <w:pStyle w:val="Normal"/>
              <w:spacing w:after="119"/>
              <w:jc w:val="both"/>
            </w:pPr>
            <w:r w:rsidRPr="007C594C">
              <w:t>4.1.</w:t>
            </w:r>
            <w:r w:rsidRPr="007C594C">
              <w:tab/>
              <w:t xml:space="preserve">Domova Na zámečku Rokytnice, příspěvkové organizace, dle bodu 2. 1. návrhu na usnesení, </w:t>
            </w:r>
          </w:p>
          <w:p w:rsidR="00994012" w:rsidRPr="007C594C" w:rsidRDefault="00DF0DE3" w:rsidP="009F1100">
            <w:pPr>
              <w:pStyle w:val="Normal"/>
              <w:spacing w:after="119"/>
              <w:jc w:val="both"/>
            </w:pPr>
            <w:r w:rsidRPr="007C594C">
              <w:t>4.2.</w:t>
            </w:r>
            <w:r w:rsidRPr="007C594C">
              <w:tab/>
              <w:t>Správy silnic Olomouckého kraje, příspěvková organizace dle bodů 2.</w:t>
            </w:r>
            <w:r w:rsidR="009F1100" w:rsidRPr="007C594C">
              <w:t> </w:t>
            </w:r>
            <w:r w:rsidRPr="007C594C">
              <w:t>2., 2. 4. a 2. 6. návrhu na usnesení,</w:t>
            </w:r>
            <w:r w:rsidR="004C7CEB" w:rsidRPr="007C594C">
              <w:t xml:space="preserve"> </w:t>
            </w:r>
          </w:p>
          <w:p w:rsidR="00DF0DE3" w:rsidRPr="007C594C" w:rsidRDefault="00DF0DE3" w:rsidP="007D4D76">
            <w:pPr>
              <w:pStyle w:val="Normal"/>
              <w:spacing w:after="119"/>
              <w:jc w:val="both"/>
            </w:pPr>
            <w:r w:rsidRPr="007C594C">
              <w:t>a to vždy ke dni nabytí vlastnického práva Olomouckého kraje k předmětným nemovitostem. Předání tohoto nemovitého majetku bude obsahem dodatků zřizovacích listin uvedených příspěvkových organizací, vyhotovených v</w:t>
            </w:r>
            <w:r w:rsidR="007D4D76" w:rsidRPr="007C594C">
              <w:t> </w:t>
            </w:r>
            <w:r w:rsidRPr="007C594C">
              <w:t>kalendářním roce, kdy se nabytí nemovitého majetku uskuteční.</w:t>
            </w:r>
          </w:p>
        </w:tc>
      </w:tr>
      <w:tr w:rsidR="007C594C" w:rsidRPr="007C594C" w:rsidTr="00DF0D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DF0D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DF0DE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DF0D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DF0DE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12.6.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B72FC0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B72FC0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UZ/15/26/2015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B72FC0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Rozpis rozpočtu škol a školských zařízení v působnosti Olomouckého kraje na rok 2015</w:t>
            </w:r>
          </w:p>
        </w:tc>
      </w:tr>
      <w:tr w:rsidR="007C594C" w:rsidRPr="007C594C" w:rsidTr="00B72F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B72FC0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B72F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B72FC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B72FC0" w:rsidP="00B72FC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B72F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FC0" w:rsidRPr="007C594C" w:rsidRDefault="00B72FC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FC0" w:rsidRPr="007C594C" w:rsidRDefault="00B72FC0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rozpis rozpočtu škol a školských zařízení v</w:t>
            </w:r>
            <w:r w:rsidR="007D4D76" w:rsidRPr="007C594C">
              <w:t> </w:t>
            </w:r>
            <w:r w:rsidRPr="007C594C">
              <w:t>působnosti Olomouckého kraje na rok 2015 dle příloh důvodové zprávy</w:t>
            </w:r>
          </w:p>
        </w:tc>
      </w:tr>
      <w:tr w:rsidR="007C594C" w:rsidRPr="007C594C" w:rsidTr="00B72F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B72F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B72FC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B72F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B72FC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13.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513AAB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513AAB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UZ/15/27/2015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513AAB" w:rsidP="007D4D7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Výroční zpráva o stavu a rozvoji vzdělávací soustavy v</w:t>
            </w:r>
            <w:r w:rsidR="007D4D76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 xml:space="preserve">Olomouckém kraji za školní rok 2013/2014 </w:t>
            </w:r>
          </w:p>
        </w:tc>
      </w:tr>
      <w:tr w:rsidR="007C594C" w:rsidRPr="007C594C" w:rsidTr="00513A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513AAB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513A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513AA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513AAB" w:rsidP="00513AA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513A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AAB" w:rsidRPr="007C594C" w:rsidRDefault="00513AA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AAB" w:rsidRPr="007C594C" w:rsidRDefault="00513AAB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text Výroční zprávy o stavu a rozvoji vzdělávací soustavy v</w:t>
            </w:r>
            <w:r w:rsidR="007D4D76" w:rsidRPr="007C594C">
              <w:t> </w:t>
            </w:r>
            <w:r w:rsidRPr="007C594C">
              <w:t>Olomouckém kraji za školní rok 2013/2014 dle Přílohy č. 1 důvodové zprávy</w:t>
            </w:r>
          </w:p>
        </w:tc>
      </w:tr>
      <w:tr w:rsidR="007C594C" w:rsidRPr="007C594C" w:rsidTr="00513A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AAB" w:rsidRPr="007C594C" w:rsidRDefault="00513AA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AAB" w:rsidRPr="007C594C" w:rsidRDefault="00513AAB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</w:t>
            </w:r>
            <w:r w:rsidRPr="007C594C">
              <w:t xml:space="preserve"> zaslat Výroční zprávu o stavu a rozvoji vzdělávací soustavy v</w:t>
            </w:r>
            <w:r w:rsidR="007D4D76" w:rsidRPr="007C594C">
              <w:t> </w:t>
            </w:r>
            <w:r w:rsidRPr="007C594C">
              <w:t>Olomouckém kraji za školní rok 2013/2014 Ministerstvu školství, mládeže a</w:t>
            </w:r>
            <w:r w:rsidR="007D4D76" w:rsidRPr="007C594C">
              <w:t> </w:t>
            </w:r>
            <w:r w:rsidRPr="007C594C">
              <w:t>tělovýchovy České republiky a zveřejnit ji na webových stránkách Olomouckého kraje</w:t>
            </w:r>
          </w:p>
        </w:tc>
      </w:tr>
      <w:tr w:rsidR="007C594C" w:rsidRPr="007C594C" w:rsidTr="00513A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AAB" w:rsidRPr="007C594C" w:rsidRDefault="00513AAB" w:rsidP="00513AAB">
            <w:r w:rsidRPr="007C594C">
              <w:t>O: Ing. Zdeněk Švec, náměstek hejtmana</w:t>
            </w:r>
          </w:p>
          <w:p w:rsidR="00513AAB" w:rsidRPr="007C594C" w:rsidRDefault="00513AAB" w:rsidP="00513AAB">
            <w:r w:rsidRPr="007C594C">
              <w:t>T: ihned</w:t>
            </w:r>
          </w:p>
        </w:tc>
      </w:tr>
      <w:tr w:rsidR="007C594C" w:rsidRPr="007C594C" w:rsidTr="00513A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513A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513AA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513A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513AA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14.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13402E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13402E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lastRenderedPageBreak/>
              <w:t>UZ/15/28/2015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13402E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Poskytnutí dotace z Fondu na podporu výstavby a obnovy vodohospodářské infrastruktury na území Olomouckého kraje </w:t>
            </w:r>
          </w:p>
        </w:tc>
      </w:tr>
      <w:tr w:rsidR="007C594C" w:rsidRPr="007C594C" w:rsidTr="001340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13402E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1340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13402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13402E" w:rsidP="0013402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1340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dotace obcím z Fondu na podporu výstavby a</w:t>
            </w:r>
            <w:r w:rsidR="007D4D76" w:rsidRPr="007C594C">
              <w:t> </w:t>
            </w:r>
            <w:r w:rsidRPr="007C594C">
              <w:t>obnovy vodohospodářské infrastruktury na území Olomouckého kraje na</w:t>
            </w:r>
            <w:r w:rsidR="007D4D76" w:rsidRPr="007C594C">
              <w:t> </w:t>
            </w:r>
            <w:r w:rsidRPr="007C594C">
              <w:t>realizaci akcí doporučených komisí pro hodnocení předložených žádostí dle</w:t>
            </w:r>
            <w:r w:rsidR="007D4D76" w:rsidRPr="007C594C">
              <w:t> </w:t>
            </w:r>
            <w:r w:rsidRPr="007C594C">
              <w:t>Přílohy č. 1 důvodové zprávy</w:t>
            </w:r>
          </w:p>
        </w:tc>
      </w:tr>
      <w:tr w:rsidR="007C594C" w:rsidRPr="007C594C" w:rsidTr="001340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13402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vzorovou veřejnoprávní smlouvu o poskytnutí dotace z Fondu na podporu výstavby a obnovy vodohospodářské infrastruktury na území Olomouckého kraje dle Přílohy č. 2 důvodové zprávy</w:t>
            </w:r>
          </w:p>
        </w:tc>
      </w:tr>
      <w:tr w:rsidR="007C594C" w:rsidRPr="007C594C" w:rsidTr="001340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veřejnoprávních smluv o poskytnutí dotace obcím z</w:t>
            </w:r>
            <w:r w:rsidR="007D4D76" w:rsidRPr="007C594C">
              <w:t> </w:t>
            </w:r>
            <w:r w:rsidRPr="007C594C">
              <w:t>Fondu na podporu výstavby a obnovy vodohospodářské infrastruktury na</w:t>
            </w:r>
            <w:r w:rsidR="007D4D76" w:rsidRPr="007C594C">
              <w:t> </w:t>
            </w:r>
            <w:r w:rsidRPr="007C594C">
              <w:t>území Olomouckého kraje na realizaci akcí doporučených komisí pro</w:t>
            </w:r>
            <w:r w:rsidR="007D4D76" w:rsidRPr="007C594C">
              <w:t> </w:t>
            </w:r>
            <w:r w:rsidRPr="007C594C">
              <w:t>hodnocení předložených žádostí mezi Olo</w:t>
            </w:r>
            <w:r w:rsidR="009F1100" w:rsidRPr="007C594C">
              <w:t>mouckým krajem a obcemi dle</w:t>
            </w:r>
            <w:r w:rsidR="007D4D76" w:rsidRPr="007C594C">
              <w:t> </w:t>
            </w:r>
            <w:r w:rsidR="009F1100" w:rsidRPr="007C594C">
              <w:t>bodů</w:t>
            </w:r>
            <w:r w:rsidRPr="007C594C">
              <w:t xml:space="preserve"> 2 </w:t>
            </w:r>
            <w:r w:rsidR="004C7CEB" w:rsidRPr="007C594C">
              <w:t xml:space="preserve">a 3 </w:t>
            </w:r>
            <w:r w:rsidRPr="007C594C">
              <w:t>usnesení</w:t>
            </w:r>
          </w:p>
        </w:tc>
      </w:tr>
      <w:tr w:rsidR="007C594C" w:rsidRPr="007C594C" w:rsidTr="001340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smlouvy o poskytnutí účelové finanční dotace dle</w:t>
            </w:r>
            <w:r w:rsidR="007D4D76" w:rsidRPr="007C594C">
              <w:t> </w:t>
            </w:r>
            <w:r w:rsidRPr="007C594C">
              <w:t>bodu 4 usnesení</w:t>
            </w:r>
          </w:p>
        </w:tc>
      </w:tr>
      <w:tr w:rsidR="007C594C" w:rsidRPr="007C594C" w:rsidTr="001340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13402E">
            <w:r w:rsidRPr="007C594C">
              <w:t>O: Ing. Michal Symerský, 2. náměstek hejtmana</w:t>
            </w:r>
          </w:p>
        </w:tc>
      </w:tr>
      <w:tr w:rsidR="007C594C" w:rsidRPr="007C594C" w:rsidTr="001340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02E" w:rsidRPr="007C594C" w:rsidRDefault="0013402E" w:rsidP="0013402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nevyhovuje žádostem</w:t>
            </w:r>
            <w:r w:rsidRPr="007C594C">
              <w:t xml:space="preserve"> žadatelů s odůvodněním dle Přílohy č. 1 důvodové zprávy</w:t>
            </w:r>
          </w:p>
        </w:tc>
      </w:tr>
      <w:tr w:rsidR="007C594C" w:rsidRPr="007C594C" w:rsidTr="001340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1340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13402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1340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13402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15.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AB2FA4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AB2FA4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UZ/15/29/2015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AB2FA4" w:rsidP="007D4D7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Poskytnutí účelové finanční dotace Povodí Moravy, s. p., na</w:t>
            </w:r>
            <w:r w:rsidR="007D4D76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>realizaci opatření na zlepšení jakosti vod ve vodní nádrži Plumlov</w:t>
            </w:r>
          </w:p>
        </w:tc>
      </w:tr>
      <w:tr w:rsidR="007C594C" w:rsidRPr="007C594C" w:rsidTr="00AB2F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AB2FA4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AB2F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AB2FA4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AB2FA4" w:rsidP="00AB2FA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AB2F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2FA4" w:rsidRPr="007C594C" w:rsidRDefault="00AB2FA4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2FA4" w:rsidRPr="007C594C" w:rsidRDefault="00AB2FA4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dotace ve výši 250 000 Kč, na realizaci opatření na</w:t>
            </w:r>
            <w:r w:rsidR="007D4D76" w:rsidRPr="007C594C">
              <w:t> </w:t>
            </w:r>
            <w:r w:rsidRPr="007C594C">
              <w:t>zlepšení jakosti vod ve vodní nádrži Plumlov v roce 2015, firmě Povodí Moravy, s. p., Dřevařská 932/11, 602 00 Brno, IČ: 70890013, dle důvodové zprávy</w:t>
            </w:r>
          </w:p>
        </w:tc>
      </w:tr>
      <w:tr w:rsidR="007C594C" w:rsidRPr="007C594C" w:rsidTr="00AB2F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2FA4" w:rsidRPr="007C594C" w:rsidRDefault="00AB2FA4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2FA4" w:rsidRPr="007C594C" w:rsidRDefault="00AB2FA4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 smlouvy o poskytnutí dotace mezi</w:t>
            </w:r>
            <w:r w:rsidR="007D4D76" w:rsidRPr="007C594C">
              <w:t> </w:t>
            </w:r>
            <w:r w:rsidRPr="007C594C">
              <w:t>Olomouckým krajem, jako poskytovatelem a firmou Povodí Moravy, s.p., jako příjemcem, dle bodu 2 usnesení a dle Přílohy č. 1 důvodové zprávy</w:t>
            </w:r>
          </w:p>
        </w:tc>
      </w:tr>
      <w:tr w:rsidR="007C594C" w:rsidRPr="007C594C" w:rsidTr="00AB2F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2FA4" w:rsidRPr="007C594C" w:rsidRDefault="00AB2FA4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2FA4" w:rsidRPr="007C594C" w:rsidRDefault="00AB2FA4" w:rsidP="00AB2FA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smlouvu o poskytnutí dotace dle bodu 3 usnesení</w:t>
            </w:r>
          </w:p>
        </w:tc>
      </w:tr>
      <w:tr w:rsidR="007C594C" w:rsidRPr="007C594C" w:rsidTr="00AB2F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2FA4" w:rsidRPr="007C594C" w:rsidRDefault="00AB2FA4" w:rsidP="00AB2FA4">
            <w:r w:rsidRPr="007C594C">
              <w:t>O: Ing. Michal Symerský, 2. náměstek hejtmana</w:t>
            </w:r>
          </w:p>
        </w:tc>
      </w:tr>
      <w:tr w:rsidR="007C594C" w:rsidRPr="007C594C" w:rsidTr="00AB2F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AB2F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AB2FA4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AB2F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AB2FA4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16.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5E0369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5E0369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5E0369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Cena hejtmana za práci ve prospěch osob se zdravotním postižením za rok 2014</w:t>
            </w:r>
          </w:p>
        </w:tc>
      </w:tr>
      <w:tr w:rsidR="007C594C" w:rsidRPr="007C594C" w:rsidTr="005E03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5E0369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5E03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5E0369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5E0369" w:rsidP="005E0369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5E03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369" w:rsidRPr="007C594C" w:rsidRDefault="005E0369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369" w:rsidRPr="007C594C" w:rsidRDefault="005E0369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udělení Ceny hejtmana za práci ve prospěch osob se</w:t>
            </w:r>
            <w:r w:rsidR="007D4D76" w:rsidRPr="007C594C">
              <w:t> </w:t>
            </w:r>
            <w:r w:rsidRPr="007C594C">
              <w:t>zdravotním postižením za rok 2014 Mgr. Rostislavu Libíčkovi</w:t>
            </w:r>
          </w:p>
        </w:tc>
      </w:tr>
      <w:tr w:rsidR="007C594C" w:rsidRPr="007C594C" w:rsidTr="005E03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5E03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5E0369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5E03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5E0369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17.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0916E1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0916E1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0916E1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Dotační program Olomouckého kraje pro oblast zdravotnictví pro rok 2015 </w:t>
            </w:r>
            <w:r w:rsidR="00BF608D" w:rsidRPr="007C594C">
              <w:t>–</w:t>
            </w:r>
            <w:r w:rsidRPr="007C594C">
              <w:rPr>
                <w:szCs w:val="24"/>
              </w:rPr>
              <w:t xml:space="preserve"> vyhlášení</w:t>
            </w:r>
          </w:p>
        </w:tc>
      </w:tr>
      <w:tr w:rsidR="007C594C" w:rsidRPr="007C594C" w:rsidTr="000916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0916E1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0916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0916E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0916E1" w:rsidP="000916E1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0916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16E1" w:rsidRPr="007C594C" w:rsidRDefault="000916E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16E1" w:rsidRPr="007C594C" w:rsidRDefault="000916E1" w:rsidP="000916E1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vyhrazuje si</w:t>
            </w:r>
            <w:r w:rsidRPr="007C594C">
              <w:t xml:space="preserve"> schválení pravidel Dotačního programu Olomouckého kraje pro oblast zdravotnictví pro rok 2015 dle důvodové zprávy a rozhodování o poskytnutí dotací jednotlivým subjektům dle zmíněného dotačního programu</w:t>
            </w:r>
          </w:p>
        </w:tc>
      </w:tr>
      <w:tr w:rsidR="007C594C" w:rsidRPr="007C594C" w:rsidTr="000916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16E1" w:rsidRPr="007C594C" w:rsidRDefault="000916E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16E1" w:rsidRPr="007C594C" w:rsidRDefault="000916E1" w:rsidP="000916E1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pravidla Dotačního programu Olomouckého kraje pro oblast zdravotnictví pro rok 201</w:t>
            </w:r>
            <w:r w:rsidR="008D0EFD" w:rsidRPr="007C594C">
              <w:t>5 dle důvodové zprávy a jejích p</w:t>
            </w:r>
            <w:r w:rsidRPr="007C594C">
              <w:t>říloh č. 1 a 2</w:t>
            </w:r>
          </w:p>
        </w:tc>
      </w:tr>
      <w:tr w:rsidR="007C594C" w:rsidRPr="007C594C" w:rsidTr="000916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16E1" w:rsidRPr="007C594C" w:rsidRDefault="000916E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16E1" w:rsidRPr="007C594C" w:rsidRDefault="000916E1" w:rsidP="000916E1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</w:t>
            </w:r>
            <w:r w:rsidRPr="007C594C">
              <w:t xml:space="preserve"> vyhlásit Dotační program Olomouckého kraje pro oblast zdravotnictví pro rok 2015 dle bodu 3 usnesení</w:t>
            </w:r>
          </w:p>
        </w:tc>
      </w:tr>
      <w:tr w:rsidR="007C594C" w:rsidRPr="007C594C" w:rsidTr="000916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16E1" w:rsidRPr="007C594C" w:rsidRDefault="000916E1" w:rsidP="000916E1">
            <w:r w:rsidRPr="007C594C">
              <w:t>O: MUDr. Michael Fischer, náměstek hejtmana</w:t>
            </w:r>
          </w:p>
          <w:p w:rsidR="000916E1" w:rsidRPr="007C594C" w:rsidRDefault="000916E1" w:rsidP="000916E1">
            <w:r w:rsidRPr="007C594C">
              <w:t>T: ihned</w:t>
            </w:r>
          </w:p>
        </w:tc>
      </w:tr>
      <w:tr w:rsidR="007C594C" w:rsidRPr="007C594C" w:rsidTr="000916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0916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0916E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0916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0916E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18.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353648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353648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353648" w:rsidP="007D4D7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Strategický protidrogový plán Olomouckého kraje na</w:t>
            </w:r>
            <w:r w:rsidR="007D4D76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>období</w:t>
            </w:r>
            <w:r w:rsidR="007D4D76" w:rsidRPr="007C594C">
              <w:rPr>
                <w:szCs w:val="24"/>
              </w:rPr>
              <w:t> </w:t>
            </w:r>
            <w:r w:rsidR="00BF608D" w:rsidRPr="007C594C">
              <w:rPr>
                <w:szCs w:val="24"/>
              </w:rPr>
              <w:t>2015</w:t>
            </w:r>
            <w:r w:rsidR="00BF608D" w:rsidRPr="007C594C">
              <w:t>–</w:t>
            </w:r>
            <w:r w:rsidRPr="007C594C">
              <w:rPr>
                <w:szCs w:val="24"/>
              </w:rPr>
              <w:t>2018</w:t>
            </w:r>
          </w:p>
        </w:tc>
      </w:tr>
      <w:tr w:rsidR="007C594C" w:rsidRPr="007C594C" w:rsidTr="003536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353648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3536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353648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353648" w:rsidP="00353648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3536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3648" w:rsidRPr="007C594C" w:rsidRDefault="00353648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3648" w:rsidRPr="007C594C" w:rsidRDefault="00353648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Strategický protidrogový plán Olomouckého kraje na</w:t>
            </w:r>
            <w:r w:rsidR="007D4D76" w:rsidRPr="007C594C">
              <w:t> </w:t>
            </w:r>
            <w:r w:rsidRPr="007C594C">
              <w:t>období</w:t>
            </w:r>
            <w:r w:rsidR="007D4D76" w:rsidRPr="007C594C">
              <w:t> </w:t>
            </w:r>
            <w:r w:rsidRPr="007C594C">
              <w:t>2015–2018</w:t>
            </w:r>
          </w:p>
        </w:tc>
      </w:tr>
      <w:tr w:rsidR="007C594C" w:rsidRPr="007C594C" w:rsidTr="003536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3536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353648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3536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353648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19.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2621DD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2621DD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2621DD" w:rsidP="007D4D7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Zdravotně-preventivní programy v Olomouckém kraji na období</w:t>
            </w:r>
            <w:r w:rsidR="007D4D76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>2015–2020</w:t>
            </w:r>
          </w:p>
        </w:tc>
      </w:tr>
      <w:tr w:rsidR="007C594C" w:rsidRPr="007C594C" w:rsidTr="002621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2621DD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2621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2621D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2621DD" w:rsidP="002621D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2621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1DD" w:rsidRPr="007C594C" w:rsidRDefault="002621D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1DD" w:rsidRPr="007C594C" w:rsidRDefault="002621DD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Národní strategii ochrany a podpory zdraví a</w:t>
            </w:r>
            <w:r w:rsidR="007D4D76" w:rsidRPr="007C594C">
              <w:t> </w:t>
            </w:r>
            <w:r w:rsidRPr="007C594C">
              <w:t>prevence nemocí – Zdraví 2020 dle dů</w:t>
            </w:r>
            <w:r w:rsidR="004C7CEB" w:rsidRPr="007C594C">
              <w:t>vodové zprávy a P</w:t>
            </w:r>
            <w:r w:rsidRPr="007C594C">
              <w:t>řílohy č. 1 důvodové zprávy</w:t>
            </w:r>
          </w:p>
        </w:tc>
      </w:tr>
      <w:tr w:rsidR="007C594C" w:rsidRPr="007C594C" w:rsidTr="002621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1DD" w:rsidRPr="007C594C" w:rsidRDefault="002621D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1DD" w:rsidRPr="007C594C" w:rsidRDefault="002621DD" w:rsidP="002621D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Analýzu zdravotního stavu obyvatelstva Olomoucké</w:t>
            </w:r>
            <w:r w:rsidR="004C7CEB" w:rsidRPr="007C594C">
              <w:t>ho kraje dle důvodové zprávy a P</w:t>
            </w:r>
            <w:r w:rsidRPr="007C594C">
              <w:t>řílohy č. 3 důvodové zprávy</w:t>
            </w:r>
          </w:p>
        </w:tc>
      </w:tr>
      <w:tr w:rsidR="007C594C" w:rsidRPr="007C594C" w:rsidTr="002621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1DD" w:rsidRPr="007C594C" w:rsidRDefault="002621D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1DD" w:rsidRPr="007C594C" w:rsidRDefault="002621DD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Plán primární prevence v Olomouckém kraji</w:t>
            </w:r>
            <w:r w:rsidR="007D4D76" w:rsidRPr="007C594C">
              <w:br/>
            </w:r>
            <w:r w:rsidRPr="007C594C">
              <w:t>pro období 2015</w:t>
            </w:r>
            <w:r w:rsidR="008C3295" w:rsidRPr="007C594C">
              <w:t>–</w:t>
            </w:r>
            <w:r w:rsidRPr="007C594C">
              <w:t>2020 dle důvodové zprávy a Přílohy č. 4 důvodové zprávy</w:t>
            </w:r>
          </w:p>
        </w:tc>
      </w:tr>
      <w:tr w:rsidR="007C594C" w:rsidRPr="007C594C" w:rsidTr="002621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2621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2621D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2621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2621D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20.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9A7F8D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9A7F8D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9A7F8D" w:rsidP="007D4D7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Zdravotně-preventivní programy v Olomouckém kraji pro</w:t>
            </w:r>
            <w:r w:rsidR="007D4D76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>rok</w:t>
            </w:r>
            <w:r w:rsidR="007D4D76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>2015</w:t>
            </w:r>
          </w:p>
        </w:tc>
      </w:tr>
      <w:tr w:rsidR="007C594C" w:rsidRPr="007C594C" w:rsidTr="009A7F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9A7F8D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9A7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9A7F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9A7F8D" w:rsidP="009A7F8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9A7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F8D" w:rsidRPr="007C594C" w:rsidRDefault="009A7F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F8D" w:rsidRPr="007C594C" w:rsidRDefault="009A7F8D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realizaci navrhovaných projektů – „Buď HIV negativní, chraň si</w:t>
            </w:r>
            <w:r w:rsidR="007D4D76" w:rsidRPr="007C594C">
              <w:t> </w:t>
            </w:r>
            <w:r w:rsidRPr="007C594C">
              <w:t>svůj život“, a „Jíme zdr</w:t>
            </w:r>
            <w:r w:rsidR="004C7CEB" w:rsidRPr="007C594C">
              <w:t xml:space="preserve">avě, pestře, hravě“ ve výši 200 </w:t>
            </w:r>
            <w:r w:rsidRPr="007C594C">
              <w:t>000 Kč dle důvodové zprávy</w:t>
            </w:r>
          </w:p>
        </w:tc>
      </w:tr>
      <w:tr w:rsidR="007C594C" w:rsidRPr="007C594C" w:rsidTr="009A7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F8D" w:rsidRPr="007C594C" w:rsidRDefault="009A7F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F8D" w:rsidRPr="007C594C" w:rsidRDefault="009A7F8D" w:rsidP="009A7F8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</w:t>
            </w:r>
            <w:r w:rsidR="004C7CEB" w:rsidRPr="007C594C">
              <w:t xml:space="preserve">utí finančního daru ve výši 200 </w:t>
            </w:r>
            <w:r w:rsidRPr="007C594C">
              <w:t>000 Kč Krajské hygienické stanici Olomouckého kraje se sídlem v Olomouci dle důvodové zprávy</w:t>
            </w:r>
          </w:p>
        </w:tc>
      </w:tr>
      <w:tr w:rsidR="007C594C" w:rsidRPr="007C594C" w:rsidTr="009A7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F8D" w:rsidRPr="007C594C" w:rsidRDefault="009A7F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F8D" w:rsidRPr="007C594C" w:rsidRDefault="009A7F8D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Darovací smlouvy mezi Olomouckým krajem a</w:t>
            </w:r>
            <w:r w:rsidR="007D4D76" w:rsidRPr="007C594C">
              <w:t> </w:t>
            </w:r>
            <w:r w:rsidRPr="007C594C">
              <w:t>Krajskou hygienickou stanicí Olomouckého kraje se sídlem v Olomouci, se</w:t>
            </w:r>
            <w:r w:rsidR="007D4D76" w:rsidRPr="007C594C">
              <w:t> </w:t>
            </w:r>
            <w:r w:rsidRPr="007C594C">
              <w:t>sídlem Wolkerova 74/6, 779 00 Olomouc, IČ: 71009248 ve znění Přílohy</w:t>
            </w:r>
            <w:r w:rsidR="007D4D76" w:rsidRPr="007C594C">
              <w:t> </w:t>
            </w:r>
            <w:r w:rsidRPr="007C594C">
              <w:t>č.</w:t>
            </w:r>
            <w:r w:rsidR="007D4D76" w:rsidRPr="007C594C">
              <w:t> </w:t>
            </w:r>
            <w:r w:rsidRPr="007C594C">
              <w:t>4 důvodové zprávy</w:t>
            </w:r>
          </w:p>
        </w:tc>
      </w:tr>
      <w:tr w:rsidR="007C594C" w:rsidRPr="007C594C" w:rsidTr="009A7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F8D" w:rsidRPr="007C594C" w:rsidRDefault="009A7F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F8D" w:rsidRPr="007C594C" w:rsidRDefault="009A7F8D" w:rsidP="009A7F8D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smlouvu dle bodu 4 usnesení</w:t>
            </w:r>
          </w:p>
        </w:tc>
      </w:tr>
      <w:tr w:rsidR="007C594C" w:rsidRPr="007C594C" w:rsidTr="009A7F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F8D" w:rsidRPr="007C594C" w:rsidRDefault="009A7F8D" w:rsidP="009A7F8D">
            <w:r w:rsidRPr="007C594C">
              <w:t>O: MUDr. Michael Fischer, náměstek hejtmana</w:t>
            </w:r>
          </w:p>
        </w:tc>
      </w:tr>
      <w:tr w:rsidR="007C594C" w:rsidRPr="007C594C" w:rsidTr="009A7F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9A7F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9A7F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9A7F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9A7F8D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21.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395276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395276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395276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Projekty v rámci dotací ze státního rozpočtu z Ministerstva zdravotnictví České republiky</w:t>
            </w:r>
          </w:p>
        </w:tc>
      </w:tr>
      <w:tr w:rsidR="007C594C" w:rsidRPr="007C594C" w:rsidTr="00395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395276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395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39527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395276" w:rsidP="003952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395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276" w:rsidRPr="007C594C" w:rsidRDefault="0039527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276" w:rsidRPr="007C594C" w:rsidRDefault="00395276" w:rsidP="003952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podání žádostí o dotaci a realizaci projektů dle Přílohy č. 1 důvodové zprávy</w:t>
            </w:r>
          </w:p>
        </w:tc>
      </w:tr>
      <w:tr w:rsidR="007C594C" w:rsidRPr="007C594C" w:rsidTr="00395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276" w:rsidRPr="007C594C" w:rsidRDefault="0039527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276" w:rsidRPr="007C594C" w:rsidRDefault="00395276" w:rsidP="003952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spolufinancování projektů uvedených v bodě 2 usnesení Olomouckým krajem dle důvodové zprávy</w:t>
            </w:r>
          </w:p>
        </w:tc>
      </w:tr>
      <w:tr w:rsidR="007C594C" w:rsidRPr="007C594C" w:rsidTr="003952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3952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39527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3952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395276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22.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CD3561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CD3561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CD3561" w:rsidP="008D0EF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Nemocnice Olomouckého kraje, a.s. </w:t>
            </w:r>
            <w:r w:rsidR="00BF608D" w:rsidRPr="007C594C">
              <w:t>–</w:t>
            </w:r>
            <w:r w:rsidRPr="007C594C">
              <w:rPr>
                <w:szCs w:val="24"/>
              </w:rPr>
              <w:t xml:space="preserve"> změna stanov </w:t>
            </w:r>
          </w:p>
        </w:tc>
      </w:tr>
      <w:tr w:rsidR="007C594C" w:rsidRPr="007C594C" w:rsidTr="00CD35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CD3561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CD35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CD356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CD3561" w:rsidP="00CD3561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CD35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561" w:rsidRPr="007C594C" w:rsidRDefault="00CD356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561" w:rsidRPr="007C594C" w:rsidRDefault="00CD3561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změnu stanov Nemocnice Olomouckého kraje, a. </w:t>
            </w:r>
            <w:r w:rsidR="003A6E29">
              <w:t>s., se sídlem Olomouc, Hodolany</w:t>
            </w:r>
            <w:r w:rsidRPr="007C594C">
              <w:t>, Je</w:t>
            </w:r>
            <w:r w:rsidR="008D0EFD" w:rsidRPr="007C594C">
              <w:t>remenkova 1191/40 a, PSČ 779 00</w:t>
            </w:r>
            <w:r w:rsidRPr="007C594C">
              <w:t>, IČ</w:t>
            </w:r>
            <w:r w:rsidR="00423C0A" w:rsidRPr="007C594C">
              <w:t>:</w:t>
            </w:r>
            <w:r w:rsidRPr="007C594C">
              <w:t xml:space="preserve"> 26873346, dle</w:t>
            </w:r>
            <w:r w:rsidR="007D4D76" w:rsidRPr="007C594C">
              <w:t> </w:t>
            </w:r>
            <w:r w:rsidRPr="007C594C">
              <w:t>důvodo</w:t>
            </w:r>
            <w:r w:rsidR="004C7CEB" w:rsidRPr="007C594C">
              <w:t xml:space="preserve">vé zprávy, ve znění uvedeném v Příloze </w:t>
            </w:r>
            <w:r w:rsidR="00F53E47" w:rsidRPr="007C594C">
              <w:t>č. 1 důvodové</w:t>
            </w:r>
            <w:r w:rsidRPr="007C594C">
              <w:t xml:space="preserve"> zprávy</w:t>
            </w:r>
          </w:p>
        </w:tc>
      </w:tr>
      <w:tr w:rsidR="007C594C" w:rsidRPr="007C594C" w:rsidTr="00CD35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561" w:rsidRPr="007C594C" w:rsidRDefault="00CD356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561" w:rsidRPr="007C594C" w:rsidRDefault="00CD3561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</w:t>
            </w:r>
            <w:r w:rsidRPr="007C594C">
              <w:t xml:space="preserve"> Radě Olomouckého kraje, aby za Olomoucký kraj jako jediného akcionáře Nemocnice Olomouckého kraje, a.s., provedla změnu stanov v</w:t>
            </w:r>
            <w:r w:rsidR="007D4D76" w:rsidRPr="007C594C">
              <w:t> </w:t>
            </w:r>
            <w:r w:rsidRPr="007C594C">
              <w:t>souladu s bodem 2 usnesení</w:t>
            </w:r>
          </w:p>
        </w:tc>
      </w:tr>
      <w:tr w:rsidR="007C594C" w:rsidRPr="007C594C" w:rsidTr="00CD35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561" w:rsidRPr="007C594C" w:rsidRDefault="00CD3561" w:rsidP="00CD3561">
            <w:r w:rsidRPr="007C594C">
              <w:t>O: MUDr. Michael Fischer, náměstek hejtmana</w:t>
            </w:r>
          </w:p>
          <w:p w:rsidR="00CD3561" w:rsidRPr="007C594C" w:rsidRDefault="00CD3561" w:rsidP="00CD3561">
            <w:r w:rsidRPr="007C594C">
              <w:t>T: 26. 6. 2015</w:t>
            </w:r>
          </w:p>
        </w:tc>
      </w:tr>
      <w:tr w:rsidR="007C594C" w:rsidRPr="007C594C" w:rsidTr="00CD35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561" w:rsidRPr="007C594C" w:rsidRDefault="00CD356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561" w:rsidRPr="007C594C" w:rsidRDefault="00CD3561" w:rsidP="004C7CE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</w:t>
            </w:r>
            <w:r w:rsidRPr="007C594C">
              <w:t xml:space="preserve"> Radě Olomouckého kraje, aby za Olomoucký kraj jako jediného akcionáře Nemocnice Olomouckého kraje, a.s., zmocnila hejtmana Olomouckého kraje, aby učinil formou notářského zápisu rozhodnutí o uvedené změ</w:t>
            </w:r>
            <w:r w:rsidR="004C7CEB" w:rsidRPr="007C594C">
              <w:t xml:space="preserve">ně stanov, v souladu s bodem 2 </w:t>
            </w:r>
            <w:r w:rsidRPr="007C594C">
              <w:t>usnesení</w:t>
            </w:r>
          </w:p>
        </w:tc>
      </w:tr>
      <w:tr w:rsidR="007C594C" w:rsidRPr="007C594C" w:rsidTr="00CD35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561" w:rsidRPr="007C594C" w:rsidRDefault="00CD3561" w:rsidP="00CD3561">
            <w:r w:rsidRPr="007C594C">
              <w:t>O: MUDr. Michael Fischer, náměstek hejtmana</w:t>
            </w:r>
          </w:p>
          <w:p w:rsidR="00CD3561" w:rsidRPr="007C594C" w:rsidRDefault="00CD3561" w:rsidP="00CD3561">
            <w:r w:rsidRPr="007C594C">
              <w:t>T: 26. 6. 2015</w:t>
            </w:r>
          </w:p>
        </w:tc>
      </w:tr>
      <w:tr w:rsidR="007C594C" w:rsidRPr="007C594C" w:rsidTr="00CD35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CD35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CD356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CD35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CD3561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23.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2A231E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2A231E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2A231E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Euroregiony Praděd a Glacensis – žádosti o poskytnutí dotace</w:t>
            </w:r>
          </w:p>
        </w:tc>
      </w:tr>
      <w:tr w:rsidR="007C594C" w:rsidRPr="007C594C" w:rsidTr="002A23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2A231E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2A23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2A231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2A231E" w:rsidP="002A231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2A23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31E" w:rsidRPr="007C594C" w:rsidRDefault="002A231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31E" w:rsidRPr="007C594C" w:rsidRDefault="002A231E" w:rsidP="002A231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poskytnout z rozpočtu Olomouckého kraje:</w:t>
            </w:r>
          </w:p>
          <w:p w:rsidR="002A231E" w:rsidRPr="007C594C" w:rsidRDefault="002A231E" w:rsidP="002A231E">
            <w:pPr>
              <w:pStyle w:val="Normal"/>
              <w:spacing w:after="119"/>
              <w:jc w:val="both"/>
            </w:pPr>
            <w:r w:rsidRPr="007C594C">
              <w:t xml:space="preserve">a) dotaci Euroregionu Praděd, IČ: 69594074, ve výši 120 000 Kč, </w:t>
            </w:r>
          </w:p>
          <w:p w:rsidR="002A231E" w:rsidRPr="007C594C" w:rsidRDefault="002A231E" w:rsidP="002A231E">
            <w:pPr>
              <w:pStyle w:val="Normal"/>
              <w:spacing w:after="119"/>
              <w:jc w:val="both"/>
            </w:pPr>
            <w:r w:rsidRPr="007C594C">
              <w:t xml:space="preserve">b) dotaci Euroregionu Pomezí Čech, Moravy a Kladska </w:t>
            </w:r>
            <w:r w:rsidR="003F1E08" w:rsidRPr="007C594C">
              <w:t>–</w:t>
            </w:r>
            <w:r w:rsidRPr="007C594C">
              <w:t xml:space="preserve"> Euroregion Glacensis, IČ: 64224619, ve výši 30 000 Kč,</w:t>
            </w:r>
          </w:p>
          <w:p w:rsidR="002A231E" w:rsidRPr="007C594C" w:rsidRDefault="002A231E" w:rsidP="002A231E">
            <w:pPr>
              <w:pStyle w:val="Normal"/>
              <w:spacing w:after="119"/>
              <w:jc w:val="both"/>
            </w:pPr>
            <w:r w:rsidRPr="007C594C">
              <w:t>c) návratnou finanční výpomoc Euroregionu Praděd, IČ: 69594074, ve</w:t>
            </w:r>
            <w:r w:rsidR="007D4D76" w:rsidRPr="007C594C">
              <w:t> </w:t>
            </w:r>
            <w:r w:rsidRPr="007C594C">
              <w:t>výši</w:t>
            </w:r>
            <w:r w:rsidR="007D4D76" w:rsidRPr="007C594C">
              <w:t> </w:t>
            </w:r>
            <w:r w:rsidRPr="007C594C">
              <w:t>400</w:t>
            </w:r>
            <w:r w:rsidR="00A61C15" w:rsidRPr="007C594C">
              <w:t> </w:t>
            </w:r>
            <w:r w:rsidRPr="007C594C">
              <w:t>000 Kč,</w:t>
            </w:r>
          </w:p>
          <w:p w:rsidR="002A231E" w:rsidRPr="007C594C" w:rsidRDefault="002A231E" w:rsidP="007D4D76">
            <w:pPr>
              <w:pStyle w:val="Normal"/>
              <w:spacing w:after="119"/>
              <w:jc w:val="both"/>
            </w:pPr>
            <w:r w:rsidRPr="007C594C">
              <w:lastRenderedPageBreak/>
              <w:t xml:space="preserve">d) návratnou finanční výpomoc Euroregionu Pomezí Čech, Moravy a Kladska </w:t>
            </w:r>
            <w:r w:rsidR="003F1E08" w:rsidRPr="007C594C">
              <w:t>–</w:t>
            </w:r>
            <w:r w:rsidRPr="007C594C">
              <w:t xml:space="preserve"> Euroregion Glacensis, IČ: 64224619, ve výši 100 000 Kč, vše na</w:t>
            </w:r>
            <w:r w:rsidR="007D4D76" w:rsidRPr="007C594C">
              <w:t> </w:t>
            </w:r>
            <w:r w:rsidRPr="007C594C">
              <w:t>předfinancování nákladů spojených s administrací Fondu mikroprojektů v</w:t>
            </w:r>
            <w:r w:rsidR="007D4D76" w:rsidRPr="007C594C">
              <w:t> </w:t>
            </w:r>
            <w:r w:rsidRPr="007C594C">
              <w:t>rámci programu INTERREG V-A Česká republika – Polsko, dle důvodové zprávy</w:t>
            </w:r>
          </w:p>
        </w:tc>
      </w:tr>
      <w:tr w:rsidR="007C594C" w:rsidRPr="007C594C" w:rsidTr="002A23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31E" w:rsidRPr="007C594C" w:rsidRDefault="002A231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31E" w:rsidRPr="007C594C" w:rsidRDefault="002A231E" w:rsidP="002A231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veřejnoprávních smluv:</w:t>
            </w:r>
          </w:p>
          <w:p w:rsidR="002A231E" w:rsidRPr="007C594C" w:rsidRDefault="002A231E" w:rsidP="002A231E">
            <w:pPr>
              <w:pStyle w:val="Normal"/>
              <w:spacing w:after="119"/>
              <w:jc w:val="both"/>
            </w:pPr>
            <w:r w:rsidRPr="007C594C">
              <w:t xml:space="preserve">a) o poskytnutí dotace s Euroregionem Praděd, IČ: 69594074, ve znění veřejnoprávní smlouvy v Příloze č. 5 důvodové zprávy, </w:t>
            </w:r>
          </w:p>
          <w:p w:rsidR="002A231E" w:rsidRPr="007C594C" w:rsidRDefault="002A231E" w:rsidP="002A231E">
            <w:pPr>
              <w:pStyle w:val="Normal"/>
              <w:spacing w:after="119"/>
              <w:jc w:val="both"/>
            </w:pPr>
            <w:r w:rsidRPr="007C594C">
              <w:t xml:space="preserve">b) o poskytnutí dotace s Euroregionem Pomezí Čech, Moravy a Kladska </w:t>
            </w:r>
            <w:r w:rsidR="003F1E08" w:rsidRPr="007C594C">
              <w:t>–</w:t>
            </w:r>
            <w:r w:rsidRPr="007C594C">
              <w:t xml:space="preserve"> Euroregion Glacensis, IČ: 64224619, ve znění veřejnoprávní smlouvy v</w:t>
            </w:r>
            <w:r w:rsidR="008D0EFD" w:rsidRPr="007C594C">
              <w:t> </w:t>
            </w:r>
            <w:r w:rsidRPr="007C594C">
              <w:t>Příloze</w:t>
            </w:r>
            <w:r w:rsidR="008D0EFD" w:rsidRPr="007C594C">
              <w:t> </w:t>
            </w:r>
            <w:r w:rsidRPr="007C594C">
              <w:t xml:space="preserve">č. 6 důvodové zprávy, </w:t>
            </w:r>
          </w:p>
          <w:p w:rsidR="002A231E" w:rsidRPr="007C594C" w:rsidRDefault="002A231E" w:rsidP="002A231E">
            <w:pPr>
              <w:pStyle w:val="Normal"/>
              <w:spacing w:after="119"/>
              <w:jc w:val="both"/>
            </w:pPr>
            <w:r w:rsidRPr="007C594C">
              <w:t>c) o poskytnutí návratné finanční výpomoci s Euroregionem Praděd, IČ:</w:t>
            </w:r>
            <w:r w:rsidR="00423C0A" w:rsidRPr="007C594C">
              <w:t> </w:t>
            </w:r>
            <w:r w:rsidRPr="007C594C">
              <w:t>69594074, ve znění veřejnoprávní smlouvy v Příloze č. 7 důvodové zprávy,</w:t>
            </w:r>
          </w:p>
          <w:p w:rsidR="002A231E" w:rsidRPr="007C594C" w:rsidRDefault="002A231E" w:rsidP="002A231E">
            <w:pPr>
              <w:pStyle w:val="Normal"/>
              <w:spacing w:after="119"/>
              <w:jc w:val="both"/>
            </w:pPr>
            <w:r w:rsidRPr="007C594C">
              <w:t xml:space="preserve">d) o poskytnutí návratné finanční výpomoci s Euroregionem Pomezí Čech, Moravy a Kladska </w:t>
            </w:r>
            <w:r w:rsidR="003F1E08" w:rsidRPr="007C594C">
              <w:t>–</w:t>
            </w:r>
            <w:r w:rsidRPr="007C594C">
              <w:t xml:space="preserve"> Euroregion Glacensis, IČ: 64224619, ve znění veřejnoprávní smlouvy v Příloze č. 8 důvodové zprávy</w:t>
            </w:r>
          </w:p>
        </w:tc>
      </w:tr>
      <w:tr w:rsidR="007C594C" w:rsidRPr="007C594C" w:rsidTr="002A23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31E" w:rsidRPr="007C594C" w:rsidRDefault="002A231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31E" w:rsidRPr="007C594C" w:rsidRDefault="002A231E" w:rsidP="00423C0A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smlouvy dle bodu 3 usnesení</w:t>
            </w:r>
          </w:p>
        </w:tc>
      </w:tr>
      <w:tr w:rsidR="007C594C" w:rsidRPr="007C594C" w:rsidTr="002A23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31E" w:rsidRPr="007C594C" w:rsidRDefault="002A231E" w:rsidP="002A231E">
            <w:r w:rsidRPr="007C594C">
              <w:t>O: Bc. Pavel Šoltys, DiS., náměstek hejtmana</w:t>
            </w:r>
          </w:p>
        </w:tc>
      </w:tr>
      <w:tr w:rsidR="007C594C" w:rsidRPr="007C594C" w:rsidTr="002A23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2A23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2A231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2A23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2A231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24.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9B6010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9B6010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9B6010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Program rozvoje územního obvodu Olomouckého kraje – hodnocení za rok 2014</w:t>
            </w:r>
          </w:p>
        </w:tc>
      </w:tr>
      <w:tr w:rsidR="007C594C" w:rsidRPr="007C594C" w:rsidTr="009B60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9B6010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9B60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9B601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9B6010" w:rsidP="009B601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9B60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010" w:rsidRPr="007C594C" w:rsidRDefault="009B601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010" w:rsidRPr="007C594C" w:rsidRDefault="009B6010" w:rsidP="009B601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Zprávu o hodnocení plnění Programu rozvoje územního obvodu Olomouckého kraje za rok 2014</w:t>
            </w:r>
          </w:p>
        </w:tc>
      </w:tr>
      <w:tr w:rsidR="007C594C" w:rsidRPr="007C594C" w:rsidTr="009B60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9B60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9B601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9B60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9B601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25.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6464FC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6464FC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UZ/15/39/2015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6464FC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Program obnovy venkova 2015 </w:t>
            </w:r>
            <w:r w:rsidR="003F1E08" w:rsidRPr="007C594C">
              <w:t>–</w:t>
            </w:r>
            <w:r w:rsidRPr="007C594C">
              <w:rPr>
                <w:szCs w:val="24"/>
              </w:rPr>
              <w:t xml:space="preserve"> vyhodnocení žádostí o dotaci</w:t>
            </w:r>
          </w:p>
        </w:tc>
      </w:tr>
      <w:tr w:rsidR="007C594C" w:rsidRPr="007C594C" w:rsidTr="006464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6464FC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646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6464F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6464FC" w:rsidP="006464FC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646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FC" w:rsidRPr="007C594C" w:rsidRDefault="006464F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FC" w:rsidRPr="007C594C" w:rsidRDefault="006464FC" w:rsidP="00704FC5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dotací z Programu obn</w:t>
            </w:r>
            <w:r w:rsidR="008D0EFD" w:rsidRPr="007C594C">
              <w:t>ovy venkova 2015 příjemcům dle p</w:t>
            </w:r>
            <w:r w:rsidRPr="007C594C">
              <w:t>řílohy č. 1–3 důvodové zprávy</w:t>
            </w:r>
          </w:p>
        </w:tc>
      </w:tr>
      <w:tr w:rsidR="007C594C" w:rsidRPr="007C594C" w:rsidTr="00646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FC" w:rsidRPr="007C594C" w:rsidRDefault="006464F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FC" w:rsidRPr="007C594C" w:rsidRDefault="006464FC" w:rsidP="003F1E08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veřejnoprávních smluv o poskytnutí dotací s příjemci dle bodu 2 usnesení, ve znění dle vzorových veřejnoprávních smluv, dodatku ke smlouvám a Podmínek pro poskytnutí dotace z rozpočtu Olomouckého kraje </w:t>
            </w:r>
            <w:r w:rsidRPr="007C594C">
              <w:lastRenderedPageBreak/>
              <w:t>v rámci POV 2</w:t>
            </w:r>
            <w:r w:rsidR="003F1E08" w:rsidRPr="007C594C">
              <w:t>015, uvedených v přílohách č. 4–</w:t>
            </w:r>
            <w:r w:rsidRPr="007C594C">
              <w:t>7 důvodové zprávy</w:t>
            </w:r>
          </w:p>
        </w:tc>
      </w:tr>
      <w:tr w:rsidR="007C594C" w:rsidRPr="007C594C" w:rsidTr="00646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FC" w:rsidRPr="007C594C" w:rsidRDefault="006464F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FC" w:rsidRPr="007C594C" w:rsidRDefault="006464FC" w:rsidP="003F1E08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nevyhovuje žádostem</w:t>
            </w:r>
            <w:r w:rsidR="008D0EFD" w:rsidRPr="007C594C">
              <w:t xml:space="preserve"> žadatelů dle p</w:t>
            </w:r>
            <w:r w:rsidR="003F1E08" w:rsidRPr="007C594C">
              <w:t>řílohy č. 1–</w:t>
            </w:r>
            <w:r w:rsidRPr="007C594C">
              <w:t>3 s odůvodněním dle důvodové zprávy</w:t>
            </w:r>
          </w:p>
        </w:tc>
      </w:tr>
      <w:tr w:rsidR="007C594C" w:rsidRPr="007C594C" w:rsidTr="00646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FC" w:rsidRPr="007C594C" w:rsidRDefault="006464F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FC" w:rsidRPr="007C594C" w:rsidRDefault="006464FC" w:rsidP="006464FC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smlouvy dle bodu 3 usnesení</w:t>
            </w:r>
          </w:p>
        </w:tc>
      </w:tr>
      <w:tr w:rsidR="007C594C" w:rsidRPr="007C594C" w:rsidTr="006464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FC" w:rsidRPr="007C594C" w:rsidRDefault="006464FC" w:rsidP="006464FC">
            <w:r w:rsidRPr="007C594C">
              <w:t>O: Bc. Pavel Šoltys, DiS., náměstek hejtmana</w:t>
            </w:r>
          </w:p>
        </w:tc>
      </w:tr>
      <w:tr w:rsidR="007C594C" w:rsidRPr="007C594C" w:rsidTr="006464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6464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6464F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7C594C" w:rsidRPr="007C594C" w:rsidTr="006464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6464F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26.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184A1C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184A1C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184A1C" w:rsidP="007D4D7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Plnění podmínek Smluv o realizaci grantových projektů u</w:t>
            </w:r>
            <w:r w:rsidR="007D4D76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>příjemců finanční podpory v rámci globálních grantů Operačního programu Vzdělávání pro konkurenceschopnost</w:t>
            </w:r>
          </w:p>
        </w:tc>
      </w:tr>
      <w:tr w:rsidR="007C594C" w:rsidRPr="007C594C" w:rsidTr="00184A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184A1C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184A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184A1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184A1C" w:rsidP="00184A1C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184A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A1C" w:rsidRPr="007C594C" w:rsidRDefault="00184A1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A1C" w:rsidRPr="007C594C" w:rsidRDefault="00184A1C" w:rsidP="00184A1C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prominutí povinnosti zaplatit odvod peněžních prostředků příjemci podpory SCHOLA SERVIS </w:t>
            </w:r>
            <w:r w:rsidR="003F1E08" w:rsidRPr="007C594C">
              <w:t>–</w:t>
            </w:r>
            <w:r w:rsidRPr="007C594C">
              <w:t xml:space="preserve"> zařízení pro další vzdělávání pedagogických pracovníků a středisko služeb školám, Prostějov, příspěvková organizace, IČ: 71177451, ve výši 245 224,00 Kč a povinnosti zaplatit související penále v plné výši</w:t>
            </w:r>
          </w:p>
        </w:tc>
      </w:tr>
      <w:tr w:rsidR="007C594C" w:rsidRPr="007C594C" w:rsidTr="00184A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A1C" w:rsidRPr="007C594C" w:rsidRDefault="00184A1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A1C" w:rsidRPr="007C594C" w:rsidRDefault="00184A1C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prominutí povinnosti zaplatit odvod peněžních prostředků příjemci podpory Jazykový a vzdělávací institut s.r.o., IČ: 60778806, ve</w:t>
            </w:r>
            <w:r w:rsidR="007D4D76" w:rsidRPr="007C594C">
              <w:t> </w:t>
            </w:r>
            <w:r w:rsidRPr="007C594C">
              <w:t>výši</w:t>
            </w:r>
            <w:r w:rsidR="007D4D76" w:rsidRPr="007C594C">
              <w:t> </w:t>
            </w:r>
            <w:r w:rsidRPr="007C594C">
              <w:t>7</w:t>
            </w:r>
            <w:r w:rsidR="00A61C15" w:rsidRPr="007C594C">
              <w:t> </w:t>
            </w:r>
            <w:r w:rsidRPr="007C594C">
              <w:t>949,70 Kč a povinnosti zaplatit související penále v plné výši</w:t>
            </w:r>
          </w:p>
        </w:tc>
      </w:tr>
      <w:tr w:rsidR="007C594C" w:rsidRPr="007C594C" w:rsidTr="00184A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A1C" w:rsidRPr="007C594C" w:rsidRDefault="00184A1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A1C" w:rsidRPr="007C594C" w:rsidRDefault="00184A1C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prominutí povinnosti zaplatit odvod peněžních prostředků příjemci podpory Forad Consult, s.r.o., IČ: 28578694, ve výši 16 380,00 Kč a</w:t>
            </w:r>
            <w:r w:rsidR="007D4D76" w:rsidRPr="007C594C">
              <w:t> </w:t>
            </w:r>
            <w:r w:rsidRPr="007C594C">
              <w:t>povinnosti zaplatit související penále v plné výši</w:t>
            </w:r>
          </w:p>
        </w:tc>
      </w:tr>
      <w:tr w:rsidR="007C594C" w:rsidRPr="007C594C" w:rsidTr="00184A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A1C" w:rsidRPr="007C594C" w:rsidRDefault="00184A1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A1C" w:rsidRPr="007C594C" w:rsidRDefault="00184A1C" w:rsidP="00184A1C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</w:t>
            </w:r>
            <w:r w:rsidRPr="007C594C">
              <w:t xml:space="preserve"> informovat příjemce podpory o přijatém usnesení</w:t>
            </w:r>
          </w:p>
        </w:tc>
      </w:tr>
      <w:tr w:rsidR="007C594C" w:rsidRPr="007C594C" w:rsidTr="00184A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A1C" w:rsidRPr="007C594C" w:rsidRDefault="00184A1C" w:rsidP="00184A1C">
            <w:r w:rsidRPr="007C594C">
              <w:t>O: Bc. Pavel Šoltys, DiS., náměstek hejtmana</w:t>
            </w:r>
          </w:p>
          <w:p w:rsidR="00184A1C" w:rsidRPr="007C594C" w:rsidRDefault="00184A1C" w:rsidP="00184A1C">
            <w:r w:rsidRPr="007C594C">
              <w:t>T: ihned</w:t>
            </w:r>
          </w:p>
        </w:tc>
      </w:tr>
      <w:tr w:rsidR="007C594C" w:rsidRPr="007C594C" w:rsidTr="00184A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184A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184A1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184A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184A1C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27.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6A7282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6A7282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6A7282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Optimalizace vojenského újezdu Libavá </w:t>
            </w:r>
            <w:r w:rsidR="003F1E08" w:rsidRPr="007C594C">
              <w:t>–</w:t>
            </w:r>
            <w:r w:rsidRPr="007C594C">
              <w:rPr>
                <w:szCs w:val="24"/>
              </w:rPr>
              <w:t xml:space="preserve"> přechod majetku</w:t>
            </w:r>
          </w:p>
        </w:tc>
      </w:tr>
      <w:tr w:rsidR="007C594C" w:rsidRPr="007C594C" w:rsidTr="006A72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6A7282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6A72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6A728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6A7282" w:rsidP="006A728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6A72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282" w:rsidRPr="007C594C" w:rsidRDefault="006A728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282" w:rsidRPr="007C594C" w:rsidRDefault="006A7282" w:rsidP="006A728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souhlasí</w:t>
            </w:r>
            <w:r w:rsidRPr="007C594C">
              <w:t xml:space="preserve"> s návrhem nemovitých věcí určených k přechodu do vlastnictví Olomouckého kraje:</w:t>
            </w:r>
          </w:p>
          <w:p w:rsidR="006A7282" w:rsidRPr="007C594C" w:rsidRDefault="006A7282" w:rsidP="006A7282">
            <w:pPr>
              <w:pStyle w:val="Normal"/>
              <w:spacing w:after="119"/>
              <w:jc w:val="both"/>
            </w:pPr>
            <w:r w:rsidRPr="007C594C">
              <w:t>2.1 část komunikace – silnice II. třídy č. 444/hranice vojenského výcvikového prostoru (dále jen VVP) – Město Libavá</w:t>
            </w:r>
            <w:r w:rsidR="00704FC5" w:rsidRPr="007C594C">
              <w:t xml:space="preserve"> – </w:t>
            </w:r>
            <w:r w:rsidRPr="007C594C">
              <w:t xml:space="preserve">Stará Voda. Komunikace se nachází </w:t>
            </w:r>
            <w:r w:rsidRPr="007C594C">
              <w:lastRenderedPageBreak/>
              <w:t>na pozemcích parc. č. 93/1, 252/1 a 529 všechny v kat. území Město Libavá a</w:t>
            </w:r>
            <w:r w:rsidR="007D4D76" w:rsidRPr="007C594C">
              <w:t> </w:t>
            </w:r>
            <w:r w:rsidRPr="007C594C">
              <w:t>parc. č. 7/1 v kat. území Město Libavá I;</w:t>
            </w:r>
          </w:p>
          <w:p w:rsidR="006A7282" w:rsidRPr="007C594C" w:rsidRDefault="006A7282" w:rsidP="006A7282">
            <w:pPr>
              <w:pStyle w:val="Normal"/>
              <w:spacing w:after="119"/>
              <w:jc w:val="both"/>
            </w:pPr>
            <w:r w:rsidRPr="007C594C">
              <w:t>2.2 část komunikace – silnice II. třídy č. 440/hranice VVP – Město Libavá. Komunikace se nachází na pozemku parc. č 540 v kat. území Město Libavá;</w:t>
            </w:r>
          </w:p>
          <w:p w:rsidR="006A7282" w:rsidRPr="007C594C" w:rsidRDefault="006A7282" w:rsidP="006A7282">
            <w:pPr>
              <w:pStyle w:val="Normal"/>
              <w:spacing w:after="119"/>
              <w:jc w:val="both"/>
            </w:pPr>
            <w:r w:rsidRPr="007C594C">
              <w:t>2.3 část komunikace – silnice III. třídy č. 4416/hranice VVP – Luboměř pod Strážnou – bod styku komunikace se severozápadní hranicí pozemku parc.</w:t>
            </w:r>
            <w:r w:rsidR="007D4D76" w:rsidRPr="007C594C">
              <w:t> </w:t>
            </w:r>
            <w:r w:rsidRPr="007C594C">
              <w:t>č.</w:t>
            </w:r>
            <w:r w:rsidR="007D4D76" w:rsidRPr="007C594C">
              <w:t> </w:t>
            </w:r>
            <w:r w:rsidRPr="007C594C">
              <w:t>299/2 v kat. územní Luboměř u Potštátu. Komunikace se nachází na</w:t>
            </w:r>
            <w:r w:rsidR="007D4D76" w:rsidRPr="007C594C">
              <w:t> </w:t>
            </w:r>
            <w:r w:rsidRPr="007C594C">
              <w:t>pozemku parc. č. 234/5 v kat. území Luboměř u Potštátu;</w:t>
            </w:r>
          </w:p>
          <w:p w:rsidR="006A7282" w:rsidRPr="007C594C" w:rsidRDefault="00C36780" w:rsidP="006A7282">
            <w:pPr>
              <w:pStyle w:val="Normal"/>
              <w:spacing w:after="119"/>
              <w:jc w:val="both"/>
            </w:pPr>
            <w:r>
              <w:t xml:space="preserve">2.4 </w:t>
            </w:r>
            <w:r w:rsidR="006A7282" w:rsidRPr="007C594C">
              <w:t>část komunikace – Zelený kříž (Kozlov) – Slavkov – hranice VVP/silnice III. třídy č. 4371. Komunikace se nachází na pozemcích parc. č. 181 a 207 v</w:t>
            </w:r>
            <w:r w:rsidR="007D4D76" w:rsidRPr="007C594C">
              <w:t> </w:t>
            </w:r>
            <w:r w:rsidR="006A7282" w:rsidRPr="007C594C">
              <w:t>kat. území Kozlov u Velkého Újezdu a parc. č. 652 v kat. území Kozlov u</w:t>
            </w:r>
            <w:r w:rsidR="007D4D76" w:rsidRPr="007C594C">
              <w:t> </w:t>
            </w:r>
            <w:r w:rsidR="006A7282" w:rsidRPr="007C594C">
              <w:t>Velkého Újezdu I;</w:t>
            </w:r>
          </w:p>
          <w:p w:rsidR="006A7282" w:rsidRPr="007C594C" w:rsidRDefault="00C36780" w:rsidP="006A7282">
            <w:pPr>
              <w:pStyle w:val="Normal"/>
              <w:spacing w:after="119"/>
              <w:jc w:val="both"/>
            </w:pPr>
            <w:r>
              <w:t xml:space="preserve">2.5 </w:t>
            </w:r>
            <w:r w:rsidR="006A7282" w:rsidRPr="007C594C">
              <w:t>část komunikace – Stará Voda – hranice VVP/silnice II. třídy č. 443. Komunikace se nachází na pozemku parc. č. 7/2 v kat. území Město Libavá I;</w:t>
            </w:r>
          </w:p>
          <w:p w:rsidR="006A7282" w:rsidRPr="007C594C" w:rsidRDefault="00C36780" w:rsidP="006A7282">
            <w:pPr>
              <w:pStyle w:val="Normal"/>
              <w:spacing w:after="119"/>
              <w:jc w:val="both"/>
            </w:pPr>
            <w:r>
              <w:t xml:space="preserve">2.6 </w:t>
            </w:r>
            <w:r w:rsidR="006A7282" w:rsidRPr="007C594C">
              <w:t>pozemky v kat. území Kozlov u Velkého Újezdu – parc. č. 18 a 84/1 a</w:t>
            </w:r>
            <w:r w:rsidR="007D4D76" w:rsidRPr="007C594C">
              <w:t> </w:t>
            </w:r>
            <w:r w:rsidR="006A7282" w:rsidRPr="007C594C">
              <w:t>v</w:t>
            </w:r>
            <w:r w:rsidR="007D4D76" w:rsidRPr="007C594C">
              <w:t> </w:t>
            </w:r>
            <w:r w:rsidR="006A7282" w:rsidRPr="007C594C">
              <w:t>kat. území Kozlov u Velkého Újezdu I – parc. č. 645;</w:t>
            </w:r>
          </w:p>
          <w:p w:rsidR="006A7282" w:rsidRPr="007C594C" w:rsidRDefault="00C36780" w:rsidP="006A7282">
            <w:pPr>
              <w:pStyle w:val="Normal"/>
              <w:spacing w:after="119"/>
              <w:jc w:val="both"/>
            </w:pPr>
            <w:r>
              <w:t xml:space="preserve">2.7 </w:t>
            </w:r>
            <w:r w:rsidR="006A7282" w:rsidRPr="007C594C">
              <w:t>pozemky v kat. území Kozlov u Velkého Újezdu I – parc. č. 652 a v kat. území Kozlov u Velkého Újezdu – parc. č. 181 a 207;</w:t>
            </w:r>
          </w:p>
          <w:p w:rsidR="006A7282" w:rsidRPr="007C594C" w:rsidRDefault="00C36780" w:rsidP="006A7282">
            <w:pPr>
              <w:pStyle w:val="Normal"/>
              <w:spacing w:after="119"/>
              <w:jc w:val="both"/>
            </w:pPr>
            <w:r>
              <w:t xml:space="preserve">2.8 </w:t>
            </w:r>
            <w:r w:rsidR="006A7282" w:rsidRPr="007C594C">
              <w:t>části pozemků v kat. území Luboměř u Potštátu – parc. č. 234/5 a 307/2, které se nachází pod předávanou komunikací a autobusovou zastávkou, za</w:t>
            </w:r>
            <w:r w:rsidR="007D4D76" w:rsidRPr="007C594C">
              <w:t> </w:t>
            </w:r>
            <w:r w:rsidR="006A7282" w:rsidRPr="007C594C">
              <w:t>podmínky, že tyto části pozemků budou odděleny na základě geometrického plánu a zapsány do evidence katastru nemovitostí, vše na</w:t>
            </w:r>
            <w:r w:rsidR="007D4D76" w:rsidRPr="007C594C">
              <w:t> </w:t>
            </w:r>
            <w:r w:rsidR="006A7282" w:rsidRPr="007C594C">
              <w:t>náklady ministerstva obrany;</w:t>
            </w:r>
          </w:p>
          <w:p w:rsidR="006A7282" w:rsidRPr="007C594C" w:rsidRDefault="00C36780" w:rsidP="006A7282">
            <w:pPr>
              <w:pStyle w:val="Normal"/>
              <w:spacing w:after="119"/>
              <w:jc w:val="both"/>
            </w:pPr>
            <w:r>
              <w:t xml:space="preserve">2.9 </w:t>
            </w:r>
            <w:r w:rsidR="006A7282" w:rsidRPr="007C594C">
              <w:t>části pozemků v kat. území Město Libavá – parc. č. 93/1, 529 a 252/1 a</w:t>
            </w:r>
            <w:r w:rsidR="007D4D76" w:rsidRPr="007C594C">
              <w:t> </w:t>
            </w:r>
            <w:r w:rsidR="006A7282" w:rsidRPr="007C594C">
              <w:t>v kat. území Město Libavá I – parc. č. 7/1, které se nachází pod předávanou komunikací, za podmínky, že tyto části pozemků budou odděleny na základě geometrického plánu a zapsány do evidence katastru nemovitostí, vše na</w:t>
            </w:r>
            <w:r w:rsidR="007D4D76" w:rsidRPr="007C594C">
              <w:t> </w:t>
            </w:r>
            <w:r w:rsidR="006A7282" w:rsidRPr="007C594C">
              <w:t>náklady ministerstva obrany;</w:t>
            </w:r>
          </w:p>
          <w:p w:rsidR="00277223" w:rsidRPr="007C594C" w:rsidRDefault="00C36780" w:rsidP="00277223">
            <w:pPr>
              <w:pStyle w:val="Normal"/>
              <w:spacing w:after="119"/>
              <w:jc w:val="both"/>
            </w:pPr>
            <w:r>
              <w:t xml:space="preserve">2.10 </w:t>
            </w:r>
            <w:r w:rsidR="006A7282" w:rsidRPr="007C594C">
              <w:t>část pozemku v kat. území Město Libavá – parc. č. 540, který se</w:t>
            </w:r>
            <w:r w:rsidR="007D4D76" w:rsidRPr="007C594C">
              <w:t> </w:t>
            </w:r>
            <w:r w:rsidR="006A7282" w:rsidRPr="007C594C">
              <w:t>nachází pod předávanou komunikací, za podmínky, že tato část pozemku bude oddělena na základě geometrického plánu a zapsána do evidence katastru nemovitostí, vše na náklady ministerstva obrany;</w:t>
            </w:r>
            <w:r w:rsidR="00277223" w:rsidRPr="007C594C">
              <w:t xml:space="preserve"> </w:t>
            </w:r>
          </w:p>
          <w:p w:rsidR="006A7282" w:rsidRPr="007C594C" w:rsidRDefault="006A7282" w:rsidP="007D4D76">
            <w:pPr>
              <w:pStyle w:val="Normal"/>
              <w:spacing w:after="119"/>
              <w:jc w:val="both"/>
            </w:pPr>
            <w:r w:rsidRPr="007C594C">
              <w:t>vše za podmínek, že ministerstvo obrany spolu s výše uvedenými nemovitými věcmi předá Olomouckému kraji do 31. 12. 2015 i veškerou dokumentaci k</w:t>
            </w:r>
            <w:r w:rsidR="007D4D76" w:rsidRPr="007C594C">
              <w:t> </w:t>
            </w:r>
            <w:r w:rsidRPr="007C594C">
              <w:t>předávaným nemovitým věcem a k datu přechodu vlastnictví budou pozemní komunikace včetně jejich součástí a příslušenství ve stavebně technickém stavu odpovídajícím silnicím II. a III. třídy a ve stavu sjízdném.</w:t>
            </w:r>
          </w:p>
        </w:tc>
      </w:tr>
      <w:tr w:rsidR="007C594C" w:rsidRPr="007C594C" w:rsidTr="006A72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6A72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6A728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6A72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6A728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28.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D046C7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D046C7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D046C7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Projekty předkládané do 58. výzvy Regionálního operačního programu Střední Morava</w:t>
            </w:r>
          </w:p>
        </w:tc>
      </w:tr>
      <w:tr w:rsidR="007C594C" w:rsidRPr="007C594C" w:rsidTr="00D046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D046C7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D046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D046C7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D046C7" w:rsidP="00D046C7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D046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46C7" w:rsidRPr="007C594C" w:rsidRDefault="00D046C7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46C7" w:rsidRPr="007C594C" w:rsidRDefault="00D046C7" w:rsidP="00D046C7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financování realizace projektů dle Přílohy č. 1 důvodové zprávy v případě získání dotace</w:t>
            </w:r>
          </w:p>
        </w:tc>
      </w:tr>
      <w:tr w:rsidR="007C594C" w:rsidRPr="007C594C" w:rsidTr="00D046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D046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D046C7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D046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D046C7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29.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287F7B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287F7B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287F7B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Zápisy ze zasedání výborů Zastupitelstva Olomouckého kraje</w:t>
            </w:r>
          </w:p>
        </w:tc>
      </w:tr>
      <w:tr w:rsidR="007C594C" w:rsidRPr="007C594C" w:rsidTr="00287F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287F7B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287F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287F7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F7B" w:rsidRPr="007C594C" w:rsidRDefault="00287F7B" w:rsidP="00287F7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zápisy ze zasedání výborů Zastupitelstva Olomouckého kraje:</w:t>
            </w:r>
          </w:p>
          <w:p w:rsidR="00287F7B" w:rsidRPr="007C594C" w:rsidRDefault="00287F7B" w:rsidP="00287F7B">
            <w:pPr>
              <w:pStyle w:val="Normal"/>
              <w:spacing w:after="119"/>
              <w:jc w:val="both"/>
            </w:pPr>
            <w:r w:rsidRPr="007C594C">
              <w:t>a) Zápis z 12. zasedání Výboru pro zdravotnictví Zastupitelstva Olomouckého kraje konaného dne 21. 1. 2015</w:t>
            </w:r>
          </w:p>
          <w:p w:rsidR="00287F7B" w:rsidRPr="007C594C" w:rsidRDefault="00287F7B" w:rsidP="00287F7B">
            <w:pPr>
              <w:pStyle w:val="Normal"/>
              <w:spacing w:after="119"/>
              <w:jc w:val="both"/>
            </w:pPr>
            <w:r w:rsidRPr="007C594C">
              <w:t>b) Zápis z 11. zasedání Finančního výboru Zastupitelstva Olomouckého kraje konaného dne 17. 2. 2015</w:t>
            </w:r>
          </w:p>
          <w:p w:rsidR="00287F7B" w:rsidRPr="007C594C" w:rsidRDefault="00287F7B" w:rsidP="00287F7B">
            <w:pPr>
              <w:pStyle w:val="Normal"/>
              <w:spacing w:after="119"/>
              <w:jc w:val="both"/>
            </w:pPr>
            <w:r w:rsidRPr="007C594C">
              <w:t>c) Zápis z 11. zasedání Kontrolního výboru Zastupitelstva Olomouckého kraje konaného dne 18. 2. 2015</w:t>
            </w:r>
          </w:p>
          <w:p w:rsidR="00287F7B" w:rsidRPr="007C594C" w:rsidRDefault="00287F7B" w:rsidP="00287F7B">
            <w:pPr>
              <w:pStyle w:val="Normal"/>
              <w:spacing w:after="119"/>
              <w:jc w:val="both"/>
            </w:pPr>
            <w:r w:rsidRPr="007C594C">
              <w:t>d) Zápis z 12. zasedání Výboru pro regionální rozvoj Zastupitelstva Olomouckého kraje konaného dne 9. 3. 2015</w:t>
            </w:r>
          </w:p>
          <w:p w:rsidR="00E833E5" w:rsidRPr="007C594C" w:rsidRDefault="00287F7B" w:rsidP="00287F7B">
            <w:pPr>
              <w:pStyle w:val="Normal"/>
              <w:spacing w:after="119"/>
              <w:jc w:val="both"/>
            </w:pPr>
            <w:r w:rsidRPr="007C594C">
              <w:t>e) Zápis z 13. zasedání Výboru pro výchovu, vzdělávání a zaměstnanost Olomouckého kraje konaného dne 11. 3. 2015</w:t>
            </w:r>
          </w:p>
        </w:tc>
      </w:tr>
      <w:tr w:rsidR="007C594C" w:rsidRPr="007C594C" w:rsidTr="00287F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287F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287F7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předsedové výborů zastupitelstva</w:t>
            </w:r>
          </w:p>
        </w:tc>
      </w:tr>
      <w:tr w:rsidR="00E833E5" w:rsidRPr="007C594C" w:rsidTr="00287F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287F7B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30.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392810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392810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392810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Zápisy ze zasedání výborů Zastupitelstva Olomouckého kraje – DODATEK</w:t>
            </w:r>
          </w:p>
        </w:tc>
      </w:tr>
      <w:tr w:rsidR="007C594C" w:rsidRPr="007C594C" w:rsidTr="003928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392810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3928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39281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392810" w:rsidP="00392810">
            <w:pPr>
              <w:pStyle w:val="Normal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zápis z 14. zasedání Výboru pro rozvoj cestovního ruchu Zastupitelstva Olomouckého kraje konaného dne 24. 2. 2015</w:t>
            </w:r>
          </w:p>
        </w:tc>
      </w:tr>
      <w:tr w:rsidR="007C594C" w:rsidRPr="007C594C" w:rsidTr="003928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3928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39281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předsedové výborů zastupitelstva</w:t>
            </w:r>
          </w:p>
        </w:tc>
      </w:tr>
      <w:tr w:rsidR="00E833E5" w:rsidRPr="007C594C" w:rsidTr="003928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39281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30.1.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D172B3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D172B3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D172B3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Nadregionální akce cestovního ruchu navržené k podpoře Olomouckým krajem v roce 2015</w:t>
            </w:r>
          </w:p>
        </w:tc>
      </w:tr>
      <w:tr w:rsidR="007C594C" w:rsidRPr="007C594C" w:rsidTr="00D172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D172B3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D172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D172B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D172B3" w:rsidP="00D172B3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D172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2B3" w:rsidRPr="007C594C" w:rsidRDefault="00D172B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2B3" w:rsidRPr="007C594C" w:rsidRDefault="00D172B3" w:rsidP="00D172B3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dotace z rozpočtu Olomouckého kraje na realizaci akcí na území Olomouckého kraje v roce 2015 příjemcům č. 6, 7, 9, 10 a 13 dle Přílohy č. 1 důvodové zprávy</w:t>
            </w:r>
          </w:p>
        </w:tc>
      </w:tr>
      <w:tr w:rsidR="007C594C" w:rsidRPr="007C594C" w:rsidTr="00D172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2B3" w:rsidRPr="007C594C" w:rsidRDefault="00D172B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2B3" w:rsidRPr="007C594C" w:rsidRDefault="00D172B3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veřejnoprávních smluv o poskytnutí dotací s příjemci dle bodu 2 usnesení, ve znění dle vzorové veřejnoprávní smlouvy uvedené v</w:t>
            </w:r>
            <w:r w:rsidR="007D4D76" w:rsidRPr="007C594C">
              <w:t> </w:t>
            </w:r>
            <w:r w:rsidRPr="007C594C">
              <w:t>Příloze č. 2 důvodové zprávy</w:t>
            </w:r>
          </w:p>
        </w:tc>
      </w:tr>
      <w:tr w:rsidR="007C594C" w:rsidRPr="007C594C" w:rsidTr="00D172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2B3" w:rsidRPr="007C594C" w:rsidRDefault="00D172B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2B3" w:rsidRPr="007C594C" w:rsidRDefault="00D172B3" w:rsidP="00D172B3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smlouvy o poskytnutí dotace dle bodu 3 usnesení</w:t>
            </w:r>
          </w:p>
        </w:tc>
      </w:tr>
      <w:tr w:rsidR="007C594C" w:rsidRPr="007C594C" w:rsidTr="00D172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2B3" w:rsidRPr="007C594C" w:rsidRDefault="00D172B3" w:rsidP="00D172B3">
            <w:r w:rsidRPr="007C594C">
              <w:t>O: Ing. Jiří Rozbořil, hejtman Olomouckého kraje</w:t>
            </w:r>
          </w:p>
        </w:tc>
      </w:tr>
      <w:tr w:rsidR="007C594C" w:rsidRPr="007C594C" w:rsidTr="00D172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D172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D172B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D172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D172B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31.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817CAE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817CAE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817CAE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Dotační program „Podpora rozvoje zahraničních vztahů Olomouckého kraje“ pro rok 2015 – vyhodnocení</w:t>
            </w:r>
          </w:p>
        </w:tc>
      </w:tr>
      <w:tr w:rsidR="007C594C" w:rsidRPr="007C594C" w:rsidTr="00817C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817CAE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817C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817CA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817CAE" w:rsidP="00817CA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817C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CAE" w:rsidRPr="007C594C" w:rsidRDefault="00817CA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CAE" w:rsidRPr="007C594C" w:rsidRDefault="00817CAE" w:rsidP="00817CA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finančních dotací z programu „Podpora rozvoje zahraničních vztahů Olomouckého kraje“ pro rok 2015 příjemcům č. 1, 2, 7, 8, 16 dle Přílohy č. 2 důvodové zprávy</w:t>
            </w:r>
          </w:p>
        </w:tc>
      </w:tr>
      <w:tr w:rsidR="007C594C" w:rsidRPr="007C594C" w:rsidTr="00817C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CAE" w:rsidRPr="007C594C" w:rsidRDefault="00817CA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CAE" w:rsidRPr="007C594C" w:rsidRDefault="00817CAE" w:rsidP="00817CA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veřejnoprávních smluv o poskytnutí dotací s příjemci č. 1, 2, 7, 8 a 16, dle Přílohy č. 2 důvodové zprávy, ve znění dle vzorové veřejnoprávní smlouvy uvedené v Příloze č. 4 důvodové zprávy</w:t>
            </w:r>
          </w:p>
        </w:tc>
      </w:tr>
      <w:tr w:rsidR="007C594C" w:rsidRPr="007C594C" w:rsidTr="00817C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CAE" w:rsidRPr="007C594C" w:rsidRDefault="00817CA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CAE" w:rsidRPr="007C594C" w:rsidRDefault="00817CAE" w:rsidP="00817CA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smlouvy o poskytnutí dotace s příjemci č. 1, 2, 7, 8, 16 dle bodu 3 usnesení</w:t>
            </w:r>
          </w:p>
        </w:tc>
      </w:tr>
      <w:tr w:rsidR="007C594C" w:rsidRPr="007C594C" w:rsidTr="00817C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CAE" w:rsidRPr="007C594C" w:rsidRDefault="00817CAE" w:rsidP="00817CAE">
            <w:r w:rsidRPr="007C594C">
              <w:t>O: Ing. Jiří Rozbořil, hejtman Olomouckého kraje</w:t>
            </w:r>
          </w:p>
        </w:tc>
      </w:tr>
      <w:tr w:rsidR="007C594C" w:rsidRPr="007C594C" w:rsidTr="00817C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817C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817CA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817C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817CAE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32.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D83673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D83673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D83673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Dotace z rozpočtu Olomouckého kraje Okresnímu sdružení hasičů Čech, Moravy a Slezska Olomouc </w:t>
            </w:r>
          </w:p>
        </w:tc>
      </w:tr>
      <w:tr w:rsidR="007C594C" w:rsidRPr="007C594C" w:rsidTr="00D836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D83673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D836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D8367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D83673" w:rsidP="00D83673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D836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673" w:rsidRPr="007C594C" w:rsidRDefault="00D8367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673" w:rsidRPr="007C594C" w:rsidRDefault="00D83673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dotace z rozpočt</w:t>
            </w:r>
            <w:r w:rsidR="00A61C15" w:rsidRPr="007C594C">
              <w:t>u Olomouckého kraje ve</w:t>
            </w:r>
            <w:r w:rsidR="007D4D76" w:rsidRPr="007C594C">
              <w:t> </w:t>
            </w:r>
            <w:r w:rsidR="00A61C15" w:rsidRPr="007C594C">
              <w:t>výši</w:t>
            </w:r>
            <w:r w:rsidR="007D4D76" w:rsidRPr="007C594C">
              <w:t> </w:t>
            </w:r>
            <w:r w:rsidR="00A61C15" w:rsidRPr="007C594C">
              <w:t>232 </w:t>
            </w:r>
            <w:r w:rsidRPr="007C594C">
              <w:t>000 Kč Okresnímu sdružení hasičů ČMS Olomouc, IČ: 65890132</w:t>
            </w:r>
          </w:p>
        </w:tc>
      </w:tr>
      <w:tr w:rsidR="007C594C" w:rsidRPr="007C594C" w:rsidTr="00D836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673" w:rsidRPr="007C594C" w:rsidRDefault="00D8367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673" w:rsidRPr="007C594C" w:rsidRDefault="00D83673" w:rsidP="007D4D7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 smlouvy o poskytnutí dotace s</w:t>
            </w:r>
            <w:r w:rsidR="007D4D76" w:rsidRPr="007C594C">
              <w:t> </w:t>
            </w:r>
            <w:r w:rsidRPr="007C594C">
              <w:t>příjemcem dle bodu 2 usnesení, ve znění dle veřejnoprávní smlouvy uvedené v Příloze č. 1 důvodové zprávy</w:t>
            </w:r>
          </w:p>
        </w:tc>
      </w:tr>
      <w:tr w:rsidR="007C594C" w:rsidRPr="007C594C" w:rsidTr="00D836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673" w:rsidRPr="007C594C" w:rsidRDefault="00D8367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673" w:rsidRPr="007C594C" w:rsidRDefault="00D83673" w:rsidP="00D83673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smlouvu o poskytnutí dotace s Okresním sdružením hasičů ČMS Olomouc, IČ: 65890132, dle bodu 3 usnesení</w:t>
            </w:r>
          </w:p>
        </w:tc>
      </w:tr>
      <w:tr w:rsidR="007C594C" w:rsidRPr="007C594C" w:rsidTr="00D836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673" w:rsidRPr="007C594C" w:rsidRDefault="00D83673" w:rsidP="00D83673">
            <w:r w:rsidRPr="007C594C">
              <w:t>O: Ing. Jiří Rozbořil, hejtman Olomouckého kraje</w:t>
            </w:r>
          </w:p>
        </w:tc>
      </w:tr>
      <w:tr w:rsidR="007C594C" w:rsidRPr="007C594C" w:rsidTr="00D836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D836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D8367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D836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D8367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33.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DD6CD3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DD6CD3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DD6CD3" w:rsidP="007D4D7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 xml:space="preserve">Neinvestiční dotace v požární ochraně na výdaje jednotek sborů dobrovolných hasičů obcí Olomouckého kraje na rok 2015 </w:t>
            </w:r>
            <w:r w:rsidR="003F1E08" w:rsidRPr="007C594C">
              <w:t>–</w:t>
            </w:r>
            <w:r w:rsidRPr="007C594C">
              <w:rPr>
                <w:szCs w:val="24"/>
              </w:rPr>
              <w:t xml:space="preserve"> I.</w:t>
            </w:r>
            <w:r w:rsidR="007D4D76" w:rsidRPr="007C594C">
              <w:rPr>
                <w:szCs w:val="24"/>
              </w:rPr>
              <w:t> </w:t>
            </w:r>
            <w:r w:rsidRPr="007C594C">
              <w:rPr>
                <w:szCs w:val="24"/>
              </w:rPr>
              <w:t xml:space="preserve">etapa </w:t>
            </w:r>
          </w:p>
        </w:tc>
      </w:tr>
      <w:tr w:rsidR="007C594C" w:rsidRPr="007C594C" w:rsidTr="00DD6C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DD6CD3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DD6C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DD6CD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DD6CD3" w:rsidP="00DD6CD3">
            <w:pPr>
              <w:pStyle w:val="Normal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DD6C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CD3" w:rsidRPr="007C594C" w:rsidRDefault="00DD6CD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CD3" w:rsidRPr="007C594C" w:rsidRDefault="00DD6CD3" w:rsidP="00F67F4E">
            <w:pPr>
              <w:pStyle w:val="Normal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rozdělení neinvestiční dotace v požární ochraně na výdaje jednotek sborů dobrovolných hasičů obcí Olomouckého kraje na rok 2015 </w:t>
            </w:r>
            <w:r w:rsidR="003F1E08" w:rsidRPr="007C594C">
              <w:t>–</w:t>
            </w:r>
            <w:r w:rsidRPr="007C594C">
              <w:t xml:space="preserve"> I.</w:t>
            </w:r>
            <w:r w:rsidR="00F67F4E" w:rsidRPr="007C594C">
              <w:t> </w:t>
            </w:r>
            <w:r w:rsidRPr="007C594C">
              <w:t>etapa dle Přílohy č. 1 důvodové zprávy</w:t>
            </w:r>
          </w:p>
        </w:tc>
      </w:tr>
      <w:tr w:rsidR="007C594C" w:rsidRPr="007C594C" w:rsidTr="00DD6C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DD6C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DD6CD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DD6C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DD6CD3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34.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0657C2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0657C2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UZ/15/49/2015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0657C2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Dotace z rozpočtu Olomouckého kraje pro jednotky sborů dobrovolných hasičů obcí Olomouckého kraje na rok 2015</w:t>
            </w:r>
          </w:p>
        </w:tc>
      </w:tr>
      <w:tr w:rsidR="007C594C" w:rsidRPr="007C594C" w:rsidTr="000657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0657C2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0657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0657C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0657C2" w:rsidP="000657C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0657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7C2" w:rsidRPr="007C594C" w:rsidRDefault="000657C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7C2" w:rsidRPr="007C594C" w:rsidRDefault="000657C2" w:rsidP="00F67F4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dotací z rozpočtu Olomouckého kraje jednotkám sborů dobrovolných hasičů obcí Olomouckého kraje na rok 2015 dle</w:t>
            </w:r>
            <w:r w:rsidR="00F67F4E" w:rsidRPr="007C594C">
              <w:t> </w:t>
            </w:r>
            <w:r w:rsidRPr="007C594C">
              <w:t>Přílohy</w:t>
            </w:r>
            <w:r w:rsidR="008D0EFD" w:rsidRPr="007C594C">
              <w:t> </w:t>
            </w:r>
            <w:r w:rsidRPr="007C594C">
              <w:t>č.</w:t>
            </w:r>
            <w:r w:rsidR="008D0EFD" w:rsidRPr="007C594C">
              <w:t> </w:t>
            </w:r>
            <w:r w:rsidRPr="007C594C">
              <w:t>2 důvodové zprávy</w:t>
            </w:r>
          </w:p>
        </w:tc>
      </w:tr>
      <w:tr w:rsidR="007C594C" w:rsidRPr="007C594C" w:rsidTr="000657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7C2" w:rsidRPr="007C594C" w:rsidRDefault="000657C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7C2" w:rsidRPr="007C594C" w:rsidRDefault="000657C2" w:rsidP="00F67F4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veřejnoprávních smluv o poskytnutí dotací s příjemci dle bodu 2 usnesení, ve znění dle vzorové veřejnoprávní smlouvy uvedené v</w:t>
            </w:r>
            <w:r w:rsidR="00F67F4E" w:rsidRPr="007C594C">
              <w:t> </w:t>
            </w:r>
            <w:r w:rsidRPr="007C594C">
              <w:t>Příloze č. 3 důvodové zprávy</w:t>
            </w:r>
          </w:p>
        </w:tc>
      </w:tr>
      <w:tr w:rsidR="007C594C" w:rsidRPr="007C594C" w:rsidTr="000657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7C2" w:rsidRPr="007C594C" w:rsidRDefault="000657C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7C2" w:rsidRPr="007C594C" w:rsidRDefault="000657C2" w:rsidP="000657C2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smlouvy o poskytnutí dotací dle bodu 3 usnesení</w:t>
            </w:r>
          </w:p>
        </w:tc>
      </w:tr>
      <w:tr w:rsidR="007C594C" w:rsidRPr="007C594C" w:rsidTr="000657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7C2" w:rsidRPr="007C594C" w:rsidRDefault="000657C2" w:rsidP="000657C2">
            <w:r w:rsidRPr="007C594C">
              <w:t>O: Ing. Jiří Rozbořil, hejtman Olomouckého kraje</w:t>
            </w:r>
          </w:p>
        </w:tc>
      </w:tr>
      <w:tr w:rsidR="007C594C" w:rsidRPr="007C594C" w:rsidTr="000657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0657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0657C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0657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0657C2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35.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2A68E0">
        <w:tc>
          <w:tcPr>
            <w:tcW w:w="961" w:type="pct"/>
            <w:gridSpan w:val="2"/>
            <w:tcBorders>
              <w:bottom w:val="nil"/>
            </w:tcBorders>
          </w:tcPr>
          <w:p w:rsidR="00E833E5" w:rsidRPr="007C594C" w:rsidRDefault="002A68E0" w:rsidP="002C1F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UZ/15/50/2015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833E5" w:rsidRPr="007C594C" w:rsidRDefault="002A68E0" w:rsidP="002C1F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rPr>
                <w:szCs w:val="24"/>
              </w:rPr>
              <w:t>Dotace z rozpočtu Olomouckého kraje Hasičskému záchrannému sboru Olomouckého kraje</w:t>
            </w:r>
          </w:p>
        </w:tc>
      </w:tr>
      <w:tr w:rsidR="007C594C" w:rsidRPr="007C594C" w:rsidTr="002A68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33E5" w:rsidRPr="007C594C" w:rsidRDefault="002A68E0" w:rsidP="002C1F82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2A68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33E5" w:rsidRPr="007C594C" w:rsidRDefault="002A68E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3E5" w:rsidRPr="007C594C" w:rsidRDefault="002A68E0" w:rsidP="002A68E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2A68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8E0" w:rsidRPr="007C594C" w:rsidRDefault="002A68E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8E0" w:rsidRPr="007C594C" w:rsidRDefault="002A68E0" w:rsidP="00F67F4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poskytnutí dotace z rozpočtu Olomouckého kraje ve</w:t>
            </w:r>
            <w:r w:rsidR="00F67F4E" w:rsidRPr="007C594C">
              <w:t> </w:t>
            </w:r>
            <w:r w:rsidRPr="007C594C">
              <w:t>vý</w:t>
            </w:r>
            <w:r w:rsidR="00423C0A" w:rsidRPr="007C594C">
              <w:t>ši</w:t>
            </w:r>
            <w:r w:rsidR="00F67F4E" w:rsidRPr="007C594C">
              <w:t> </w:t>
            </w:r>
            <w:r w:rsidR="00423C0A" w:rsidRPr="007C594C">
              <w:t>1 215 </w:t>
            </w:r>
            <w:r w:rsidRPr="007C594C">
              <w:t xml:space="preserve">000 Kč České republice </w:t>
            </w:r>
            <w:r w:rsidR="003F1E08" w:rsidRPr="007C594C">
              <w:t>–</w:t>
            </w:r>
            <w:r w:rsidRPr="007C594C">
              <w:t xml:space="preserve"> Hasičskému záchrannému sboru Olomouckého kraje, IČ: 70885940</w:t>
            </w:r>
            <w:r w:rsidR="00423C0A" w:rsidRPr="007C594C">
              <w:t>,</w:t>
            </w:r>
            <w:r w:rsidRPr="007C594C">
              <w:t xml:space="preserve"> dle důvodové zprávy</w:t>
            </w:r>
          </w:p>
        </w:tc>
      </w:tr>
      <w:tr w:rsidR="007C594C" w:rsidRPr="007C594C" w:rsidTr="002A68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8E0" w:rsidRPr="007C594C" w:rsidRDefault="002A68E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8E0" w:rsidRPr="007C594C" w:rsidRDefault="002A68E0" w:rsidP="00F67F4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veřejnoprávní smlouvy o poskytnutí dotace s</w:t>
            </w:r>
            <w:r w:rsidR="00F67F4E" w:rsidRPr="007C594C">
              <w:t> </w:t>
            </w:r>
            <w:r w:rsidRPr="007C594C">
              <w:t xml:space="preserve">příjemcem dle bodu 2 usnesení, ve znění veřejnoprávní smlouvy uvedené </w:t>
            </w:r>
            <w:r w:rsidRPr="007C594C">
              <w:lastRenderedPageBreak/>
              <w:t>v</w:t>
            </w:r>
            <w:r w:rsidR="00F67F4E" w:rsidRPr="007C594C">
              <w:t> </w:t>
            </w:r>
            <w:r w:rsidRPr="007C594C">
              <w:t>Příloze č. 1 důvodové zprávy</w:t>
            </w:r>
          </w:p>
        </w:tc>
      </w:tr>
      <w:tr w:rsidR="007C594C" w:rsidRPr="007C594C" w:rsidTr="002A68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8E0" w:rsidRPr="007C594C" w:rsidRDefault="002A68E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8E0" w:rsidRPr="007C594C" w:rsidRDefault="002A68E0" w:rsidP="00F67F4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smlouvu o poskytnutí dotace s Českou republikou </w:t>
            </w:r>
            <w:r w:rsidR="003F1E08" w:rsidRPr="007C594C">
              <w:t>–</w:t>
            </w:r>
            <w:r w:rsidRPr="007C594C">
              <w:t xml:space="preserve"> Hasičským záchranným sborem Olomouckého kraje IČ: 70885940, dle</w:t>
            </w:r>
            <w:r w:rsidR="00F67F4E" w:rsidRPr="007C594C">
              <w:t> </w:t>
            </w:r>
            <w:r w:rsidRPr="007C594C">
              <w:t>bodu</w:t>
            </w:r>
            <w:r w:rsidR="00F67F4E" w:rsidRPr="007C594C">
              <w:t> </w:t>
            </w:r>
            <w:r w:rsidRPr="007C594C">
              <w:t>3 usnesení</w:t>
            </w:r>
          </w:p>
        </w:tc>
      </w:tr>
      <w:tr w:rsidR="007C594C" w:rsidRPr="007C594C" w:rsidTr="002A68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8E0" w:rsidRPr="007C594C" w:rsidRDefault="002A68E0" w:rsidP="002A68E0">
            <w:r w:rsidRPr="007C594C">
              <w:t>O: Ing. Jiří Rozbořil, hejtman Olomouckého kraje</w:t>
            </w:r>
          </w:p>
        </w:tc>
      </w:tr>
      <w:tr w:rsidR="007C594C" w:rsidRPr="007C594C" w:rsidTr="002A68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2A68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33E5" w:rsidRPr="007C594C" w:rsidRDefault="002A68E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833E5" w:rsidRPr="007C594C" w:rsidTr="002A68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33E5" w:rsidRPr="007C594C" w:rsidRDefault="00E833E5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33E5" w:rsidRPr="007C594C" w:rsidRDefault="002A68E0" w:rsidP="002C1F82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36.</w:t>
            </w:r>
          </w:p>
        </w:tc>
      </w:tr>
    </w:tbl>
    <w:p w:rsidR="00E833E5" w:rsidRPr="007C594C" w:rsidRDefault="00E833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3E7B74">
        <w:tc>
          <w:tcPr>
            <w:tcW w:w="961" w:type="pct"/>
            <w:gridSpan w:val="2"/>
            <w:tcBorders>
              <w:bottom w:val="nil"/>
            </w:tcBorders>
          </w:tcPr>
          <w:p w:rsidR="00E55846" w:rsidRPr="007C594C" w:rsidRDefault="00E55846" w:rsidP="003E7B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UZ/15/51/2015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55846" w:rsidRPr="007C594C" w:rsidRDefault="00E55846" w:rsidP="003E7B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594C">
              <w:t>Prostějov olympijský, zapsaný spolek</w:t>
            </w:r>
          </w:p>
        </w:tc>
      </w:tr>
      <w:tr w:rsidR="007C594C" w:rsidRPr="007C594C" w:rsidTr="003E7B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55846" w:rsidRPr="007C594C" w:rsidRDefault="00E55846" w:rsidP="003E7B74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E55846" w:rsidP="003E7B7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E55846" w:rsidP="00E55846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založení spolku s názvem Prostějov olympijský, z. s. dle důvodové zprávy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E55846" w:rsidP="003E7B7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text stanov spolku dle důvodové zprávy a Přílohy č. 1 důvodové zprávy</w:t>
            </w:r>
          </w:p>
        </w:tc>
      </w:tr>
      <w:tr w:rsidR="007C594C" w:rsidRPr="007C594C" w:rsidTr="003E7B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3E7B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E55846" w:rsidRPr="007C594C" w:rsidTr="003E7B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37.</w:t>
            </w:r>
          </w:p>
        </w:tc>
      </w:tr>
    </w:tbl>
    <w:p w:rsidR="00E55846" w:rsidRPr="007C594C" w:rsidRDefault="00E558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3E7B74">
        <w:tc>
          <w:tcPr>
            <w:tcW w:w="961" w:type="pct"/>
            <w:gridSpan w:val="2"/>
            <w:tcBorders>
              <w:bottom w:val="nil"/>
            </w:tcBorders>
          </w:tcPr>
          <w:p w:rsidR="00E55846" w:rsidRPr="007C594C" w:rsidRDefault="00E55846" w:rsidP="00E558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UZ/15/52/2015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55846" w:rsidRPr="007C594C" w:rsidRDefault="002E7873" w:rsidP="00AC3D9F">
            <w:pPr>
              <w:pStyle w:val="Radanzevusnesen"/>
              <w:keepNext/>
              <w:ind w:left="0" w:firstLine="0"/>
            </w:pPr>
            <w:r w:rsidRPr="007C594C">
              <w:t xml:space="preserve">Navýšení dotace </w:t>
            </w:r>
            <w:r w:rsidR="00AC3D9F" w:rsidRPr="007C594C">
              <w:t xml:space="preserve">– </w:t>
            </w:r>
            <w:r w:rsidRPr="007C594C">
              <w:t>Městská kulturní zařízení Jeseník</w:t>
            </w:r>
          </w:p>
        </w:tc>
      </w:tr>
      <w:tr w:rsidR="007C594C" w:rsidRPr="007C594C" w:rsidTr="003E7B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55846" w:rsidRPr="007C594C" w:rsidRDefault="00E55846" w:rsidP="003E7B74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B211BA" w:rsidP="003E7B7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B211BA" w:rsidP="00AC3D9F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navýšení dotace Městským kulturním zařízením Jeseník, př</w:t>
            </w:r>
            <w:r w:rsidR="00AC3D9F" w:rsidRPr="007C594C">
              <w:t>íspěvkové organizaci, o 50 000</w:t>
            </w:r>
            <w:r w:rsidRPr="007C594C">
              <w:t xml:space="preserve"> Kč na částečnou úhradu nákladů na</w:t>
            </w:r>
            <w:r w:rsidR="00AC3D9F" w:rsidRPr="007C594C">
              <w:t> </w:t>
            </w:r>
            <w:r w:rsidRPr="007C594C">
              <w:t>mezinárodní Schubertovu soutěž pro klavírní dua dle důvodové zprávy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46" w:rsidRPr="007C594C" w:rsidRDefault="00B211BA" w:rsidP="00AC3D9F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Dodatku č. 1 k veřejnoprávní smlouvě o poskytnutí dotace mezi Olomouckým krajem a Městskými kulturními zařízeními Jeseník, příspěvkovou organizací, se sídlem 28. října 880, 790 01 Jeseník, IČ:</w:t>
            </w:r>
            <w:r w:rsidR="00AC3D9F" w:rsidRPr="007C594C">
              <w:t> </w:t>
            </w:r>
            <w:r w:rsidRPr="007C594C">
              <w:t>00852112, ve znění dle Přílohy č. 1 důvodové zprávy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1BA" w:rsidRPr="007C594C" w:rsidRDefault="00B211BA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1BA" w:rsidRPr="007C594C" w:rsidRDefault="00B211BA" w:rsidP="003E7B7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dodatek ke smlouvě dle bodu 3 usnesení</w:t>
            </w:r>
          </w:p>
        </w:tc>
      </w:tr>
      <w:tr w:rsidR="007C594C" w:rsidRPr="007C594C" w:rsidTr="00B211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1BA" w:rsidRPr="007C594C" w:rsidRDefault="00B211BA" w:rsidP="003E7B7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7C594C">
              <w:t>O: Ing. Jiří Rozbořil, hejtman Olomouckého kraje</w:t>
            </w:r>
          </w:p>
        </w:tc>
      </w:tr>
      <w:tr w:rsidR="007C594C" w:rsidRPr="007C594C" w:rsidTr="003E7B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3E7B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B876BE" w:rsidRPr="007C594C" w:rsidTr="003E7B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55846" w:rsidRPr="007C594C" w:rsidRDefault="00E55846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38.</w:t>
            </w:r>
          </w:p>
        </w:tc>
      </w:tr>
    </w:tbl>
    <w:p w:rsidR="00E55846" w:rsidRPr="007C594C" w:rsidRDefault="00E558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3E7B74">
        <w:tc>
          <w:tcPr>
            <w:tcW w:w="961" w:type="pct"/>
            <w:gridSpan w:val="2"/>
            <w:tcBorders>
              <w:bottom w:val="nil"/>
            </w:tcBorders>
          </w:tcPr>
          <w:p w:rsidR="002E7873" w:rsidRPr="007C594C" w:rsidRDefault="002E7873" w:rsidP="002E787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UZ/15/53/2015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2E7873" w:rsidRPr="007C594C" w:rsidRDefault="00EE5DE0" w:rsidP="00EE5DE0">
            <w:pPr>
              <w:pStyle w:val="Radanzevusnesen"/>
              <w:keepNext/>
              <w:ind w:left="0" w:firstLine="0"/>
            </w:pPr>
            <w:r w:rsidRPr="007C594C">
              <w:t>Navýšení dotace – městys Hustopeče nad Bečvou</w:t>
            </w:r>
          </w:p>
        </w:tc>
      </w:tr>
      <w:tr w:rsidR="007C594C" w:rsidRPr="007C594C" w:rsidTr="003E7B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E7873" w:rsidRPr="007C594C" w:rsidRDefault="002E7873" w:rsidP="003E7B74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873" w:rsidRPr="007C594C" w:rsidRDefault="00EE5DE0" w:rsidP="003E7B7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873" w:rsidRPr="007C594C" w:rsidRDefault="00EE5DE0" w:rsidP="00E47C5E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navýšení dotace městysu Hustopeče nad Bečvou o 200 000 Kč na opravu dvorní fasády části </w:t>
            </w:r>
            <w:r w:rsidR="00F53E47" w:rsidRPr="007C594C">
              <w:t xml:space="preserve"> </w:t>
            </w:r>
            <w:r w:rsidRPr="007C594C">
              <w:t>I.</w:t>
            </w:r>
            <w:r w:rsidR="00F53E47" w:rsidRPr="007C594C">
              <w:t xml:space="preserve"> </w:t>
            </w:r>
            <w:r w:rsidRPr="007C594C">
              <w:t>N.P. jihovýchodního křídla a zpřístupnění II.</w:t>
            </w:r>
            <w:r w:rsidR="00F53E47" w:rsidRPr="007C594C">
              <w:t xml:space="preserve"> </w:t>
            </w:r>
            <w:r w:rsidRPr="007C594C">
              <w:t xml:space="preserve">N.P. jihozápadní části, schodiště </w:t>
            </w:r>
            <w:r w:rsidR="00E47C5E" w:rsidRPr="007C594C">
              <w:t>–</w:t>
            </w:r>
            <w:r w:rsidRPr="007C594C">
              <w:t xml:space="preserve"> zámku Hustopeče nad Bečvou dle důvodové zprávy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873" w:rsidRPr="007C594C" w:rsidRDefault="00EE5DE0" w:rsidP="00EE5DE0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uzavření Dodatku č. 1 k veřejnoprávní smlouvě o poskytnutí dotace mezi Olomouckým krajem a městysem Hustopeče nad Bečvou, se sídlem Nám. Míru 21, 753 66 Hustopeče nad Bečvou, IČ: 00301329, ve znění dle Přílohy č. 1 důvodové zprávy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DE0" w:rsidRPr="007C594C" w:rsidRDefault="00EE5DE0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DE0" w:rsidRPr="007C594C" w:rsidRDefault="00EE5DE0" w:rsidP="003E7B7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7C594C">
              <w:rPr>
                <w:b/>
                <w:spacing w:val="70"/>
              </w:rPr>
              <w:t>ukládá podepsat</w:t>
            </w:r>
            <w:r w:rsidRPr="007C594C">
              <w:t xml:space="preserve"> dodatek ke smlouvě dle bodu 3 usnesení</w:t>
            </w:r>
          </w:p>
        </w:tc>
      </w:tr>
      <w:tr w:rsidR="007C594C" w:rsidRPr="007C594C" w:rsidTr="00EE5D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DE0" w:rsidRPr="007C594C" w:rsidRDefault="00EE5DE0" w:rsidP="003E7B7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7C594C">
              <w:t>O: Mgr. Radovan Rašťák, náměstek hejtmana</w:t>
            </w:r>
          </w:p>
        </w:tc>
      </w:tr>
      <w:tr w:rsidR="007C594C" w:rsidRPr="007C594C" w:rsidTr="003E7B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3E7B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6604CA" w:rsidRPr="007C594C" w:rsidTr="003E7B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39.</w:t>
            </w:r>
          </w:p>
        </w:tc>
      </w:tr>
    </w:tbl>
    <w:p w:rsidR="002E7873" w:rsidRPr="007C594C" w:rsidRDefault="002E78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3E7B74">
        <w:tc>
          <w:tcPr>
            <w:tcW w:w="961" w:type="pct"/>
            <w:gridSpan w:val="2"/>
            <w:tcBorders>
              <w:bottom w:val="nil"/>
            </w:tcBorders>
          </w:tcPr>
          <w:p w:rsidR="002E7873" w:rsidRPr="007C594C" w:rsidRDefault="002E7873" w:rsidP="003E7B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UZ/15/54/2015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2E7873" w:rsidRPr="007C594C" w:rsidRDefault="00C86B9C" w:rsidP="00C86B9C">
            <w:pPr>
              <w:pStyle w:val="Radanzevusnesen"/>
              <w:keepNext/>
              <w:ind w:left="0" w:firstLine="0"/>
              <w:jc w:val="left"/>
            </w:pPr>
            <w:r w:rsidRPr="007C594C">
              <w:rPr>
                <w:szCs w:val="24"/>
              </w:rPr>
              <w:t>Dodatky zřizovacích listin školských příspěvkových organizací</w:t>
            </w:r>
          </w:p>
        </w:tc>
      </w:tr>
      <w:tr w:rsidR="007C594C" w:rsidRPr="007C594C" w:rsidTr="003E7B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E7873" w:rsidRPr="007C594C" w:rsidRDefault="002E7873" w:rsidP="003E7B74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873" w:rsidRPr="007C594C" w:rsidRDefault="002E7873" w:rsidP="003E7B7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873" w:rsidRPr="007C594C" w:rsidRDefault="00C86B9C" w:rsidP="00DF6BFB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dodatky ke zřizovacím listinám školskýc</w:t>
            </w:r>
            <w:r w:rsidR="00DF6BFB" w:rsidRPr="007C594C">
              <w:t>h příspěvkových organizací dle přílohy č. 1</w:t>
            </w:r>
            <w:r w:rsidR="00C15376" w:rsidRPr="007C594C">
              <w:t>–10</w:t>
            </w:r>
            <w:r w:rsidRPr="007C594C">
              <w:t xml:space="preserve"> důvodové zprávy</w:t>
            </w:r>
          </w:p>
        </w:tc>
      </w:tr>
      <w:tr w:rsidR="007C594C" w:rsidRPr="007C594C" w:rsidTr="003E7B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3E7B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2E7873" w:rsidRPr="007C594C" w:rsidTr="003E7B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E7873" w:rsidRPr="007C594C" w:rsidRDefault="002E7873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40.</w:t>
            </w:r>
          </w:p>
        </w:tc>
      </w:tr>
    </w:tbl>
    <w:p w:rsidR="002E7873" w:rsidRPr="007C594C" w:rsidRDefault="002E78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594C" w:rsidRPr="007C594C" w:rsidTr="003E7B74">
        <w:tc>
          <w:tcPr>
            <w:tcW w:w="961" w:type="pct"/>
            <w:gridSpan w:val="2"/>
            <w:tcBorders>
              <w:bottom w:val="nil"/>
            </w:tcBorders>
          </w:tcPr>
          <w:p w:rsidR="00F365E8" w:rsidRPr="007C594C" w:rsidRDefault="00F365E8" w:rsidP="003E7B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594C">
              <w:rPr>
                <w:szCs w:val="24"/>
              </w:rPr>
              <w:t>UZ/15/55/2015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365E8" w:rsidRPr="007C594C" w:rsidRDefault="002319E0" w:rsidP="002319E0">
            <w:pPr>
              <w:pStyle w:val="Radanzevusnesen"/>
              <w:keepNext/>
              <w:ind w:left="0" w:firstLine="0"/>
              <w:jc w:val="left"/>
            </w:pPr>
            <w:r w:rsidRPr="007C594C">
              <w:rPr>
                <w:szCs w:val="24"/>
              </w:rPr>
              <w:t>Rozdělení Aktualizace č. 2 Zásad územního rozvoje Olomouckého kraje</w:t>
            </w:r>
          </w:p>
        </w:tc>
      </w:tr>
      <w:tr w:rsidR="007C594C" w:rsidRPr="007C594C" w:rsidTr="003E7B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65E8" w:rsidRPr="007C594C" w:rsidRDefault="00F365E8" w:rsidP="003E7B74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>Zastupitelstvo Olomouckého kraje po projednání: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65E8" w:rsidRPr="007C594C" w:rsidRDefault="00F365E8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5E8" w:rsidRPr="007C594C" w:rsidRDefault="003E7B74" w:rsidP="003E7B7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bere na vědomí</w:t>
            </w:r>
            <w:r w:rsidRPr="007C594C">
              <w:t xml:space="preserve"> důvodovou zprávu</w:t>
            </w:r>
          </w:p>
        </w:tc>
      </w:tr>
      <w:tr w:rsidR="007C594C" w:rsidRPr="007C594C" w:rsidTr="003E7B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5E8" w:rsidRPr="007C594C" w:rsidRDefault="00F365E8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74" w:rsidRPr="007C594C" w:rsidRDefault="003E7B74" w:rsidP="003E7B74">
            <w:pPr>
              <w:pStyle w:val="Normal"/>
              <w:spacing w:after="119"/>
              <w:jc w:val="both"/>
            </w:pPr>
            <w:r w:rsidRPr="007C594C">
              <w:rPr>
                <w:b/>
                <w:spacing w:val="70"/>
              </w:rPr>
              <w:t>schvaluje</w:t>
            </w:r>
            <w:r w:rsidRPr="007C594C">
              <w:t xml:space="preserve"> rozdělení Aktualizace č. 2 Zásad územního rozvoje Olomouckého kraje na dvě části:</w:t>
            </w:r>
          </w:p>
          <w:p w:rsidR="003E7B74" w:rsidRPr="007C594C" w:rsidRDefault="003E7B74" w:rsidP="003E7B74">
            <w:pPr>
              <w:pStyle w:val="Normal"/>
              <w:spacing w:after="119"/>
              <w:jc w:val="both"/>
            </w:pPr>
            <w:r w:rsidRPr="007C594C">
              <w:t>a) Aktualizace č. 2a Zásad územního rozvoje Olomouckého kraje, jejímž obsahem bude řešení všech částí Zprávy o uplatňování Zásad územního rozvoje Olomouckého kraje v uplynulém období (07/2011 – 05/2014), které</w:t>
            </w:r>
            <w:r w:rsidR="00AE6DE3" w:rsidRPr="007C594C">
              <w:t> </w:t>
            </w:r>
            <w:r w:rsidRPr="007C594C">
              <w:t>nebudou předmětem aktualizace č. 2b Zásad územního rozvoje Olomouckého kraje</w:t>
            </w:r>
          </w:p>
          <w:p w:rsidR="00F365E8" w:rsidRPr="007C594C" w:rsidRDefault="003E7B74" w:rsidP="00AE6DE3">
            <w:pPr>
              <w:pStyle w:val="Normal"/>
              <w:spacing w:after="119"/>
              <w:jc w:val="both"/>
            </w:pPr>
            <w:r w:rsidRPr="007C594C">
              <w:t>b) Aktualizace č. 2b Zásad územního rozvoje Olomouckého kraje, jejímž obsahem bude řešení částí Zprávy o uplatňování Zásad územního rozvoje Olomouckého kraje v uplynulém období (07/2011 – 05/2014) týkajících se</w:t>
            </w:r>
            <w:r w:rsidR="00AE6DE3" w:rsidRPr="007C594C">
              <w:t> </w:t>
            </w:r>
            <w:r w:rsidRPr="007C594C">
              <w:t xml:space="preserve">lokality letiště Přerov a plochy pro nadmístní podnikatelské aktivity v území navazujícím na letiště Přerov včetně všech vazeb dle specifikace v části 2 </w:t>
            </w:r>
            <w:r w:rsidRPr="007C594C">
              <w:lastRenderedPageBreak/>
              <w:t>důvodové zprávy</w:t>
            </w:r>
          </w:p>
        </w:tc>
      </w:tr>
      <w:tr w:rsidR="007C594C" w:rsidRPr="007C594C" w:rsidTr="003E7B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65E8" w:rsidRPr="007C594C" w:rsidRDefault="00F365E8" w:rsidP="003E7B74">
            <w:pPr>
              <w:pStyle w:val="nadpis2"/>
              <w:rPr>
                <w:sz w:val="24"/>
                <w:szCs w:val="24"/>
              </w:rPr>
            </w:pPr>
          </w:p>
        </w:tc>
      </w:tr>
      <w:tr w:rsidR="007C594C" w:rsidRPr="007C594C" w:rsidTr="003E7B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65E8" w:rsidRPr="007C594C" w:rsidRDefault="00F365E8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65E8" w:rsidRPr="007C594C" w:rsidRDefault="00F365E8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 xml:space="preserve">Rada Olomouckého kraje </w:t>
            </w:r>
          </w:p>
        </w:tc>
      </w:tr>
      <w:tr w:rsidR="00F365E8" w:rsidRPr="007C594C" w:rsidTr="003E7B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65E8" w:rsidRPr="007C594C" w:rsidRDefault="00F365E8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65E8" w:rsidRPr="007C594C" w:rsidRDefault="00F365E8" w:rsidP="003E7B74">
            <w:pPr>
              <w:pStyle w:val="nadpis2"/>
              <w:rPr>
                <w:sz w:val="24"/>
                <w:szCs w:val="24"/>
              </w:rPr>
            </w:pPr>
            <w:r w:rsidRPr="007C594C">
              <w:rPr>
                <w:sz w:val="24"/>
                <w:szCs w:val="24"/>
              </w:rPr>
              <w:t>41.</w:t>
            </w:r>
          </w:p>
        </w:tc>
      </w:tr>
    </w:tbl>
    <w:p w:rsidR="00F365E8" w:rsidRPr="007C594C" w:rsidRDefault="00F365E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65E8" w:rsidRPr="007C594C" w:rsidRDefault="00F365E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7C594C" w:rsidRPr="007C594C" w:rsidTr="002705B4">
        <w:trPr>
          <w:trHeight w:val="289"/>
        </w:trPr>
        <w:tc>
          <w:tcPr>
            <w:tcW w:w="5000" w:type="pct"/>
            <w:hideMark/>
          </w:tcPr>
          <w:p w:rsidR="005F15E9" w:rsidRPr="007C594C" w:rsidRDefault="008053BA" w:rsidP="008D0EFD">
            <w:pPr>
              <w:pStyle w:val="Zkladntext"/>
              <w:rPr>
                <w:sz w:val="24"/>
                <w:szCs w:val="24"/>
                <w:lang w:val="cs-CZ"/>
              </w:rPr>
            </w:pPr>
            <w:r w:rsidRPr="007C594C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7C594C" w:rsidRDefault="00D77E16" w:rsidP="00D77E16">
      <w:pPr>
        <w:pStyle w:val="Zkladntext"/>
        <w:rPr>
          <w:sz w:val="24"/>
        </w:rPr>
      </w:pPr>
      <w:r w:rsidRPr="007C594C">
        <w:rPr>
          <w:sz w:val="24"/>
        </w:rPr>
        <w:t xml:space="preserve">V Olomouci dne </w:t>
      </w:r>
      <w:r w:rsidR="00E833E5" w:rsidRPr="007C594C">
        <w:rPr>
          <w:sz w:val="24"/>
        </w:rPr>
        <w:t>24. 4. 2015</w:t>
      </w:r>
    </w:p>
    <w:p w:rsidR="00495156" w:rsidRPr="007C594C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C594C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C594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C594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C594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C594C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1940"/>
        <w:gridCol w:w="3389"/>
      </w:tblGrid>
      <w:tr w:rsidR="00495156" w:rsidRPr="007C594C" w:rsidTr="002705B4">
        <w:trPr>
          <w:trHeight w:hRule="exact" w:val="1373"/>
        </w:trPr>
        <w:tc>
          <w:tcPr>
            <w:tcW w:w="2062" w:type="pct"/>
          </w:tcPr>
          <w:p w:rsidR="008A3E7E" w:rsidRPr="007C594C" w:rsidRDefault="008A3E7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C594C">
              <w:t>Ing. Jiří Rozbořil</w:t>
            </w:r>
          </w:p>
          <w:p w:rsidR="00495156" w:rsidRPr="007C594C" w:rsidRDefault="008A3E7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C594C">
              <w:t>hejtman Olomouckého kraje</w:t>
            </w:r>
          </w:p>
        </w:tc>
        <w:tc>
          <w:tcPr>
            <w:tcW w:w="1069" w:type="pct"/>
          </w:tcPr>
          <w:p w:rsidR="00495156" w:rsidRPr="007C594C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1868" w:type="pct"/>
          </w:tcPr>
          <w:p w:rsidR="008A3E7E" w:rsidRPr="007C594C" w:rsidRDefault="008A3E7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C594C">
              <w:t>PhDr. Alois Mačák, MBA</w:t>
            </w:r>
          </w:p>
          <w:p w:rsidR="00495156" w:rsidRPr="007C594C" w:rsidRDefault="008A3E7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C594C">
              <w:t>1. náměstek hejtmana</w:t>
            </w:r>
          </w:p>
        </w:tc>
      </w:tr>
    </w:tbl>
    <w:p w:rsidR="005A0BBA" w:rsidRPr="007C594C" w:rsidRDefault="005A0BBA" w:rsidP="005A0BBA">
      <w:pPr>
        <w:rPr>
          <w:vanish/>
        </w:rPr>
      </w:pPr>
    </w:p>
    <w:p w:rsidR="008C2A88" w:rsidRPr="007C594C" w:rsidRDefault="008C2A88" w:rsidP="001B4C4C">
      <w:pPr>
        <w:pStyle w:val="nzvy"/>
      </w:pPr>
    </w:p>
    <w:p w:rsidR="005E6980" w:rsidRPr="007C594C" w:rsidRDefault="005E6980" w:rsidP="001B4C4C">
      <w:pPr>
        <w:pStyle w:val="nzvy"/>
      </w:pPr>
    </w:p>
    <w:p w:rsidR="005E6980" w:rsidRPr="007C594C" w:rsidRDefault="005E6980" w:rsidP="001B4C4C">
      <w:pPr>
        <w:pStyle w:val="nzvy"/>
      </w:pPr>
    </w:p>
    <w:p w:rsidR="005E6980" w:rsidRPr="007C594C" w:rsidRDefault="005E6980" w:rsidP="001B4C4C">
      <w:pPr>
        <w:pStyle w:val="nzvy"/>
      </w:pPr>
    </w:p>
    <w:p w:rsidR="005E6980" w:rsidRPr="007C594C" w:rsidRDefault="005E6980" w:rsidP="001B4C4C">
      <w:pPr>
        <w:pStyle w:val="nzvy"/>
      </w:pPr>
    </w:p>
    <w:p w:rsidR="005E6980" w:rsidRPr="007C594C" w:rsidRDefault="005E6980" w:rsidP="001B4C4C">
      <w:pPr>
        <w:pStyle w:val="nzvy"/>
      </w:pPr>
    </w:p>
    <w:p w:rsidR="005E6980" w:rsidRPr="007C594C" w:rsidRDefault="005E6980" w:rsidP="001B4C4C">
      <w:pPr>
        <w:pStyle w:val="nzvy"/>
      </w:pPr>
    </w:p>
    <w:p w:rsidR="005E6980" w:rsidRPr="007C594C" w:rsidRDefault="005E6980" w:rsidP="001B4C4C">
      <w:pPr>
        <w:pStyle w:val="nzvy"/>
      </w:pPr>
    </w:p>
    <w:sectPr w:rsidR="005E6980" w:rsidRPr="007C594C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0E" w:rsidRDefault="0036590E">
      <w:r>
        <w:separator/>
      </w:r>
    </w:p>
  </w:endnote>
  <w:endnote w:type="continuationSeparator" w:id="0">
    <w:p w:rsidR="0036590E" w:rsidRDefault="0036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65" w:rsidRDefault="00AC67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6765" w:rsidRDefault="00AC67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65" w:rsidRPr="005E6980" w:rsidRDefault="00AC6765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4851B6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AC6765" w:rsidRDefault="00AC67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0E" w:rsidRDefault="0036590E">
      <w:r>
        <w:separator/>
      </w:r>
    </w:p>
  </w:footnote>
  <w:footnote w:type="continuationSeparator" w:id="0">
    <w:p w:rsidR="0036590E" w:rsidRDefault="0036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65" w:rsidRDefault="00AC6765">
    <w:pPr>
      <w:pStyle w:val="Zhlav"/>
    </w:pPr>
  </w:p>
  <w:p w:rsidR="00AC6765" w:rsidRDefault="00AC67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AD"/>
    <w:rsid w:val="000024CE"/>
    <w:rsid w:val="00010ADC"/>
    <w:rsid w:val="00010DF0"/>
    <w:rsid w:val="00031295"/>
    <w:rsid w:val="000657C2"/>
    <w:rsid w:val="000916E1"/>
    <w:rsid w:val="00092273"/>
    <w:rsid w:val="000A0ED8"/>
    <w:rsid w:val="000A2E89"/>
    <w:rsid w:val="000A447D"/>
    <w:rsid w:val="000B4B19"/>
    <w:rsid w:val="000B515C"/>
    <w:rsid w:val="000C1B01"/>
    <w:rsid w:val="000C5D8D"/>
    <w:rsid w:val="000D77BE"/>
    <w:rsid w:val="000E339A"/>
    <w:rsid w:val="000F7721"/>
    <w:rsid w:val="000F7ADA"/>
    <w:rsid w:val="001020E5"/>
    <w:rsid w:val="00114AFF"/>
    <w:rsid w:val="00120546"/>
    <w:rsid w:val="00130F28"/>
    <w:rsid w:val="0013402E"/>
    <w:rsid w:val="001670BB"/>
    <w:rsid w:val="00184A1C"/>
    <w:rsid w:val="001A3743"/>
    <w:rsid w:val="001A7C3A"/>
    <w:rsid w:val="001B4C4C"/>
    <w:rsid w:val="001C0831"/>
    <w:rsid w:val="001C35F3"/>
    <w:rsid w:val="001C7F03"/>
    <w:rsid w:val="001F7FB3"/>
    <w:rsid w:val="0021260F"/>
    <w:rsid w:val="00217B9D"/>
    <w:rsid w:val="002319E0"/>
    <w:rsid w:val="0024495A"/>
    <w:rsid w:val="002621DD"/>
    <w:rsid w:val="002705B4"/>
    <w:rsid w:val="002754F1"/>
    <w:rsid w:val="00277223"/>
    <w:rsid w:val="00287F7B"/>
    <w:rsid w:val="002A231E"/>
    <w:rsid w:val="002A68E0"/>
    <w:rsid w:val="002C1F82"/>
    <w:rsid w:val="002E7873"/>
    <w:rsid w:val="002F5356"/>
    <w:rsid w:val="002F6885"/>
    <w:rsid w:val="0031523C"/>
    <w:rsid w:val="00353648"/>
    <w:rsid w:val="003611C3"/>
    <w:rsid w:val="0036590E"/>
    <w:rsid w:val="00392810"/>
    <w:rsid w:val="00395276"/>
    <w:rsid w:val="003A5740"/>
    <w:rsid w:val="003A6E29"/>
    <w:rsid w:val="003B12CE"/>
    <w:rsid w:val="003C1C05"/>
    <w:rsid w:val="003D7756"/>
    <w:rsid w:val="003E33F1"/>
    <w:rsid w:val="003E7B74"/>
    <w:rsid w:val="003F1E08"/>
    <w:rsid w:val="00414970"/>
    <w:rsid w:val="00423C0A"/>
    <w:rsid w:val="00427709"/>
    <w:rsid w:val="00442CFD"/>
    <w:rsid w:val="00464355"/>
    <w:rsid w:val="004851B6"/>
    <w:rsid w:val="00495156"/>
    <w:rsid w:val="004C7CEB"/>
    <w:rsid w:val="004F3544"/>
    <w:rsid w:val="00513AAB"/>
    <w:rsid w:val="00557F62"/>
    <w:rsid w:val="00571AD0"/>
    <w:rsid w:val="005A0BBA"/>
    <w:rsid w:val="005A5E22"/>
    <w:rsid w:val="005A617B"/>
    <w:rsid w:val="005A6E02"/>
    <w:rsid w:val="005C3D0C"/>
    <w:rsid w:val="005E0369"/>
    <w:rsid w:val="005E2862"/>
    <w:rsid w:val="005E6980"/>
    <w:rsid w:val="005F15E9"/>
    <w:rsid w:val="005F7AFB"/>
    <w:rsid w:val="00613C05"/>
    <w:rsid w:val="00620263"/>
    <w:rsid w:val="00625D68"/>
    <w:rsid w:val="006464FC"/>
    <w:rsid w:val="00655275"/>
    <w:rsid w:val="006604CA"/>
    <w:rsid w:val="00684C97"/>
    <w:rsid w:val="00694967"/>
    <w:rsid w:val="006A28BD"/>
    <w:rsid w:val="006A7282"/>
    <w:rsid w:val="006B1590"/>
    <w:rsid w:val="006D51B8"/>
    <w:rsid w:val="006D78DB"/>
    <w:rsid w:val="006E0EB9"/>
    <w:rsid w:val="006E7F6A"/>
    <w:rsid w:val="006F2BF6"/>
    <w:rsid w:val="00704FC5"/>
    <w:rsid w:val="0074551E"/>
    <w:rsid w:val="00746D96"/>
    <w:rsid w:val="007541D0"/>
    <w:rsid w:val="007A2AA4"/>
    <w:rsid w:val="007A566E"/>
    <w:rsid w:val="007C48FA"/>
    <w:rsid w:val="007C594C"/>
    <w:rsid w:val="007D4D76"/>
    <w:rsid w:val="008053BA"/>
    <w:rsid w:val="00817CAE"/>
    <w:rsid w:val="00822AB7"/>
    <w:rsid w:val="00822C2A"/>
    <w:rsid w:val="0085297C"/>
    <w:rsid w:val="00856F3F"/>
    <w:rsid w:val="00865731"/>
    <w:rsid w:val="00870A6A"/>
    <w:rsid w:val="008A1960"/>
    <w:rsid w:val="008A3AA1"/>
    <w:rsid w:val="008A3E7E"/>
    <w:rsid w:val="008C2A88"/>
    <w:rsid w:val="008C3295"/>
    <w:rsid w:val="008C5A1D"/>
    <w:rsid w:val="008D0EFD"/>
    <w:rsid w:val="008F1354"/>
    <w:rsid w:val="008F73BC"/>
    <w:rsid w:val="00917F02"/>
    <w:rsid w:val="00926FFE"/>
    <w:rsid w:val="0093263F"/>
    <w:rsid w:val="009925B2"/>
    <w:rsid w:val="00994012"/>
    <w:rsid w:val="009A7F8D"/>
    <w:rsid w:val="009B6010"/>
    <w:rsid w:val="009C04B0"/>
    <w:rsid w:val="009F1100"/>
    <w:rsid w:val="00A14086"/>
    <w:rsid w:val="00A26F3B"/>
    <w:rsid w:val="00A4030E"/>
    <w:rsid w:val="00A61C15"/>
    <w:rsid w:val="00A81EBD"/>
    <w:rsid w:val="00AA7D87"/>
    <w:rsid w:val="00AB2FA4"/>
    <w:rsid w:val="00AC3D9F"/>
    <w:rsid w:val="00AC6765"/>
    <w:rsid w:val="00AE6DE3"/>
    <w:rsid w:val="00B119D3"/>
    <w:rsid w:val="00B211BA"/>
    <w:rsid w:val="00B21A5C"/>
    <w:rsid w:val="00B72FC0"/>
    <w:rsid w:val="00B876BE"/>
    <w:rsid w:val="00BA0246"/>
    <w:rsid w:val="00BA02DC"/>
    <w:rsid w:val="00BD0E93"/>
    <w:rsid w:val="00BD5D47"/>
    <w:rsid w:val="00BD63E1"/>
    <w:rsid w:val="00BD6A24"/>
    <w:rsid w:val="00BE04C6"/>
    <w:rsid w:val="00BF608D"/>
    <w:rsid w:val="00C032D8"/>
    <w:rsid w:val="00C15376"/>
    <w:rsid w:val="00C209A4"/>
    <w:rsid w:val="00C274F7"/>
    <w:rsid w:val="00C36780"/>
    <w:rsid w:val="00C43A9E"/>
    <w:rsid w:val="00C86B9C"/>
    <w:rsid w:val="00C90D87"/>
    <w:rsid w:val="00CB1E89"/>
    <w:rsid w:val="00CC6C1A"/>
    <w:rsid w:val="00CD3561"/>
    <w:rsid w:val="00CE7655"/>
    <w:rsid w:val="00D046C7"/>
    <w:rsid w:val="00D172B3"/>
    <w:rsid w:val="00D34605"/>
    <w:rsid w:val="00D34DFB"/>
    <w:rsid w:val="00D41E4D"/>
    <w:rsid w:val="00D6417F"/>
    <w:rsid w:val="00D75579"/>
    <w:rsid w:val="00D77E16"/>
    <w:rsid w:val="00D80FD2"/>
    <w:rsid w:val="00D83673"/>
    <w:rsid w:val="00D9181C"/>
    <w:rsid w:val="00DA01AB"/>
    <w:rsid w:val="00DA033F"/>
    <w:rsid w:val="00DA1E99"/>
    <w:rsid w:val="00DB38B4"/>
    <w:rsid w:val="00DD0628"/>
    <w:rsid w:val="00DD6CD3"/>
    <w:rsid w:val="00DF0DE3"/>
    <w:rsid w:val="00DF46A1"/>
    <w:rsid w:val="00DF6BFB"/>
    <w:rsid w:val="00E01EAD"/>
    <w:rsid w:val="00E04547"/>
    <w:rsid w:val="00E07E51"/>
    <w:rsid w:val="00E47C5E"/>
    <w:rsid w:val="00E55846"/>
    <w:rsid w:val="00E64619"/>
    <w:rsid w:val="00E66F8A"/>
    <w:rsid w:val="00E81431"/>
    <w:rsid w:val="00E833E5"/>
    <w:rsid w:val="00EA3E38"/>
    <w:rsid w:val="00EB48C6"/>
    <w:rsid w:val="00EC2B2D"/>
    <w:rsid w:val="00EE5DE0"/>
    <w:rsid w:val="00EF35F2"/>
    <w:rsid w:val="00EF43EE"/>
    <w:rsid w:val="00EF587E"/>
    <w:rsid w:val="00F03236"/>
    <w:rsid w:val="00F036C4"/>
    <w:rsid w:val="00F365E8"/>
    <w:rsid w:val="00F4101F"/>
    <w:rsid w:val="00F53E47"/>
    <w:rsid w:val="00F627B2"/>
    <w:rsid w:val="00F67F4E"/>
    <w:rsid w:val="00F83AB1"/>
    <w:rsid w:val="00F83F5E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3B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833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2E7873"/>
    <w:pPr>
      <w:widowControl w:val="0"/>
      <w:spacing w:before="480" w:after="48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3B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833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2E7873"/>
    <w:pPr>
      <w:widowControl w:val="0"/>
      <w:spacing w:before="480" w:after="48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89D77-2824-4D66-833C-5B65A6CE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UsneseniVypisZ</Template>
  <TotalTime>2</TotalTime>
  <Pages>39</Pages>
  <Words>14020</Words>
  <Characters>76972</Characters>
  <Application>Microsoft Office Word</Application>
  <DocSecurity>0</DocSecurity>
  <Lines>641</Lines>
  <Paragraphs>181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Hedencová Jana</dc:creator>
  <cp:lastModifiedBy>Kolomazníková Jaroslava</cp:lastModifiedBy>
  <cp:revision>2</cp:revision>
  <cp:lastPrinted>2000-05-23T11:15:00Z</cp:lastPrinted>
  <dcterms:created xsi:type="dcterms:W3CDTF">2015-04-29T09:44:00Z</dcterms:created>
  <dcterms:modified xsi:type="dcterms:W3CDTF">2015-04-29T09:44:00Z</dcterms:modified>
</cp:coreProperties>
</file>