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710376" w:rsidRDefault="00D77E16" w:rsidP="00BD5D47">
      <w:pPr>
        <w:pStyle w:val="Zastupitelstvonadpisusnesen"/>
        <w:spacing w:after="360"/>
      </w:pPr>
      <w:bookmarkStart w:id="0" w:name="_GoBack"/>
      <w:bookmarkEnd w:id="0"/>
      <w:r w:rsidRPr="00710376">
        <w:t xml:space="preserve">USNESENÍ z </w:t>
      </w:r>
      <w:r w:rsidR="00422E50" w:rsidRPr="00710376">
        <w:rPr>
          <w:lang w:val="en-US"/>
        </w:rPr>
        <w:t>53</w:t>
      </w:r>
      <w:r w:rsidR="00010DF0" w:rsidRPr="00710376">
        <w:t xml:space="preserve">. </w:t>
      </w:r>
      <w:r w:rsidR="00422E50" w:rsidRPr="00710376">
        <w:t>schůze Rady</w:t>
      </w:r>
      <w:r w:rsidR="00010DF0" w:rsidRPr="00710376">
        <w:t xml:space="preserve"> Olomouckého kraje</w:t>
      </w:r>
      <w:r w:rsidR="001A7C3A" w:rsidRPr="00710376">
        <w:t xml:space="preserve"> </w:t>
      </w:r>
      <w:r w:rsidR="00422E50" w:rsidRPr="00710376">
        <w:t>konané</w:t>
      </w:r>
      <w:r w:rsidRPr="00710376">
        <w:t xml:space="preserve"> dne </w:t>
      </w:r>
      <w:r w:rsidR="00422E50" w:rsidRPr="00710376">
        <w:t>20. 11. 2014</w:t>
      </w:r>
    </w:p>
    <w:p w:rsidR="00D77E16" w:rsidRPr="00710376"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422E50">
        <w:tc>
          <w:tcPr>
            <w:tcW w:w="961" w:type="pct"/>
            <w:gridSpan w:val="2"/>
            <w:tcBorders>
              <w:bottom w:val="nil"/>
            </w:tcBorders>
          </w:tcPr>
          <w:p w:rsidR="00D77E16" w:rsidRPr="00710376" w:rsidRDefault="00422E50" w:rsidP="00114AFF">
            <w:pPr>
              <w:pStyle w:val="Radanzevusnesen"/>
              <w:keepNext/>
              <w:ind w:left="0" w:firstLine="0"/>
              <w:jc w:val="left"/>
              <w:rPr>
                <w:szCs w:val="24"/>
              </w:rPr>
            </w:pPr>
            <w:r w:rsidRPr="00710376">
              <w:rPr>
                <w:szCs w:val="24"/>
              </w:rPr>
              <w:t>UR/53/1/2014</w:t>
            </w:r>
          </w:p>
        </w:tc>
        <w:tc>
          <w:tcPr>
            <w:tcW w:w="4039" w:type="pct"/>
            <w:tcBorders>
              <w:bottom w:val="nil"/>
            </w:tcBorders>
          </w:tcPr>
          <w:p w:rsidR="00D77E16" w:rsidRPr="00710376" w:rsidRDefault="00422E50" w:rsidP="004D4678">
            <w:pPr>
              <w:pStyle w:val="Radanzevusnesen"/>
              <w:keepNext/>
              <w:ind w:left="0" w:firstLine="0"/>
              <w:rPr>
                <w:szCs w:val="24"/>
              </w:rPr>
            </w:pPr>
            <w:r w:rsidRPr="00710376">
              <w:rPr>
                <w:szCs w:val="24"/>
              </w:rPr>
              <w:t>Program 53. schůze Rady Olomouckého kraje</w:t>
            </w:r>
          </w:p>
        </w:tc>
      </w:tr>
      <w:tr w:rsidR="00710376" w:rsidRPr="00710376" w:rsidTr="00422E50">
        <w:trPr>
          <w:trHeight w:val="289"/>
        </w:trPr>
        <w:tc>
          <w:tcPr>
            <w:tcW w:w="5000" w:type="pct"/>
            <w:gridSpan w:val="3"/>
            <w:tcBorders>
              <w:top w:val="nil"/>
              <w:bottom w:val="nil"/>
            </w:tcBorders>
            <w:shd w:val="clear" w:color="auto" w:fill="auto"/>
            <w:hideMark/>
          </w:tcPr>
          <w:p w:rsidR="00D77E16" w:rsidRPr="00710376" w:rsidRDefault="00422E50" w:rsidP="00E64619">
            <w:pPr>
              <w:pStyle w:val="Zkladntext"/>
              <w:rPr>
                <w:sz w:val="24"/>
                <w:szCs w:val="24"/>
                <w:lang w:val="cs-CZ"/>
              </w:rPr>
            </w:pPr>
            <w:r w:rsidRPr="00710376">
              <w:rPr>
                <w:sz w:val="24"/>
                <w:szCs w:val="24"/>
                <w:lang w:val="cs-CZ"/>
              </w:rPr>
              <w:t>Rada Olomouckého kraje po projednání:</w:t>
            </w:r>
          </w:p>
        </w:tc>
      </w:tr>
      <w:tr w:rsidR="00710376" w:rsidRPr="00710376" w:rsidTr="00422E50">
        <w:trPr>
          <w:trHeight w:val="289"/>
        </w:trPr>
        <w:tc>
          <w:tcPr>
            <w:tcW w:w="346" w:type="pct"/>
            <w:tcBorders>
              <w:top w:val="nil"/>
              <w:bottom w:val="nil"/>
            </w:tcBorders>
            <w:shd w:val="clear" w:color="auto" w:fill="auto"/>
            <w:tcMar>
              <w:bottom w:w="113" w:type="dxa"/>
            </w:tcMar>
            <w:hideMark/>
          </w:tcPr>
          <w:p w:rsidR="00D77E16" w:rsidRPr="00710376" w:rsidRDefault="00422E50" w:rsidP="00100FE2">
            <w:pPr>
              <w:pStyle w:val="nadpis2"/>
            </w:pPr>
            <w:r w:rsidRPr="00710376">
              <w:t>1.</w:t>
            </w:r>
          </w:p>
        </w:tc>
        <w:tc>
          <w:tcPr>
            <w:tcW w:w="4654" w:type="pct"/>
            <w:gridSpan w:val="2"/>
            <w:tcBorders>
              <w:top w:val="nil"/>
              <w:bottom w:val="nil"/>
            </w:tcBorders>
            <w:shd w:val="clear" w:color="auto" w:fill="auto"/>
            <w:tcMar>
              <w:bottom w:w="113" w:type="dxa"/>
            </w:tcMar>
          </w:tcPr>
          <w:p w:rsidR="00D77E16" w:rsidRPr="00710376" w:rsidRDefault="00422E50" w:rsidP="009B72F7">
            <w:pPr>
              <w:pStyle w:val="Normal"/>
              <w:spacing w:after="119"/>
              <w:jc w:val="both"/>
            </w:pPr>
            <w:r w:rsidRPr="00710376">
              <w:rPr>
                <w:b/>
                <w:spacing w:val="70"/>
              </w:rPr>
              <w:t>bere na vědomí</w:t>
            </w:r>
            <w:r w:rsidRPr="00710376">
              <w:t xml:space="preserve"> </w:t>
            </w:r>
            <w:r w:rsidR="001C3CB3" w:rsidRPr="00710376">
              <w:t xml:space="preserve">upravený </w:t>
            </w:r>
            <w:r w:rsidRPr="00710376">
              <w:t>program 53. schůze Rady Olomouckého kraje konané dne</w:t>
            </w:r>
            <w:r w:rsidR="009B72F7" w:rsidRPr="00710376">
              <w:t> </w:t>
            </w:r>
            <w:r w:rsidRPr="00710376">
              <w:t>20.</w:t>
            </w:r>
            <w:r w:rsidR="009B72F7" w:rsidRPr="00710376">
              <w:t> </w:t>
            </w:r>
            <w:r w:rsidRPr="00710376">
              <w:t>11.</w:t>
            </w:r>
            <w:r w:rsidR="009B72F7" w:rsidRPr="00710376">
              <w:t> </w:t>
            </w:r>
            <w:r w:rsidRPr="00710376">
              <w:t>2014</w:t>
            </w:r>
            <w:r w:rsidR="00E86983" w:rsidRPr="00710376">
              <w:t xml:space="preserve">  </w:t>
            </w:r>
          </w:p>
        </w:tc>
      </w:tr>
      <w:tr w:rsidR="00710376" w:rsidRPr="00710376" w:rsidTr="00422E50">
        <w:tc>
          <w:tcPr>
            <w:tcW w:w="5000" w:type="pct"/>
            <w:gridSpan w:val="3"/>
            <w:tcBorders>
              <w:top w:val="nil"/>
              <w:bottom w:val="nil"/>
            </w:tcBorders>
            <w:shd w:val="clear" w:color="auto" w:fill="auto"/>
          </w:tcPr>
          <w:p w:rsidR="00D77E16" w:rsidRPr="00710376" w:rsidRDefault="00D77E16" w:rsidP="00100FE2">
            <w:pPr>
              <w:pStyle w:val="nadpis2"/>
            </w:pPr>
          </w:p>
        </w:tc>
      </w:tr>
      <w:tr w:rsidR="00710376" w:rsidRPr="00710376" w:rsidTr="00422E50">
        <w:tc>
          <w:tcPr>
            <w:tcW w:w="961" w:type="pct"/>
            <w:gridSpan w:val="2"/>
            <w:tcBorders>
              <w:top w:val="nil"/>
              <w:bottom w:val="nil"/>
            </w:tcBorders>
            <w:shd w:val="clear" w:color="auto" w:fill="auto"/>
          </w:tcPr>
          <w:p w:rsidR="00D77E16" w:rsidRPr="00710376" w:rsidRDefault="00D77E16" w:rsidP="00100FE2">
            <w:pPr>
              <w:pStyle w:val="nadpis2"/>
            </w:pPr>
            <w:r w:rsidRPr="00710376">
              <w:t>Předložil:</w:t>
            </w:r>
          </w:p>
        </w:tc>
        <w:tc>
          <w:tcPr>
            <w:tcW w:w="4039" w:type="pct"/>
            <w:tcBorders>
              <w:top w:val="nil"/>
              <w:bottom w:val="nil"/>
            </w:tcBorders>
            <w:shd w:val="clear" w:color="auto" w:fill="auto"/>
          </w:tcPr>
          <w:p w:rsidR="00D77E16" w:rsidRPr="00710376" w:rsidRDefault="00422E50" w:rsidP="00100FE2">
            <w:pPr>
              <w:pStyle w:val="nadpis2"/>
            </w:pPr>
            <w:r w:rsidRPr="00710376">
              <w:t>Ing. Jiří Rozbořil, hejtman Olomouckého kraje</w:t>
            </w:r>
          </w:p>
        </w:tc>
      </w:tr>
      <w:tr w:rsidR="00D77E16" w:rsidRPr="00710376" w:rsidTr="00422E50">
        <w:tc>
          <w:tcPr>
            <w:tcW w:w="961" w:type="pct"/>
            <w:gridSpan w:val="2"/>
            <w:tcBorders>
              <w:top w:val="nil"/>
            </w:tcBorders>
            <w:shd w:val="clear" w:color="auto" w:fill="auto"/>
          </w:tcPr>
          <w:p w:rsidR="00D77E16" w:rsidRPr="00710376" w:rsidRDefault="00D77E16" w:rsidP="00100FE2">
            <w:pPr>
              <w:pStyle w:val="nadpis2"/>
            </w:pPr>
            <w:r w:rsidRPr="00710376">
              <w:t>Bod programu:</w:t>
            </w:r>
          </w:p>
        </w:tc>
        <w:tc>
          <w:tcPr>
            <w:tcW w:w="4039" w:type="pct"/>
            <w:tcBorders>
              <w:top w:val="nil"/>
            </w:tcBorders>
            <w:shd w:val="clear" w:color="auto" w:fill="auto"/>
          </w:tcPr>
          <w:p w:rsidR="00D77E16" w:rsidRPr="00710376" w:rsidRDefault="00422E50" w:rsidP="00100FE2">
            <w:pPr>
              <w:pStyle w:val="nadpis2"/>
            </w:pPr>
            <w:r w:rsidRPr="00710376">
              <w:t>1.1.</w:t>
            </w:r>
          </w:p>
        </w:tc>
      </w:tr>
    </w:tbl>
    <w:p w:rsidR="005F15E9" w:rsidRPr="00710376"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645B43">
        <w:tc>
          <w:tcPr>
            <w:tcW w:w="961" w:type="pct"/>
            <w:gridSpan w:val="2"/>
            <w:tcBorders>
              <w:bottom w:val="nil"/>
            </w:tcBorders>
          </w:tcPr>
          <w:p w:rsidR="00422E50" w:rsidRPr="00710376" w:rsidRDefault="00645B43" w:rsidP="00FE052D">
            <w:pPr>
              <w:pStyle w:val="Radanzevusnesen"/>
              <w:keepNext/>
              <w:ind w:left="0" w:firstLine="0"/>
              <w:jc w:val="left"/>
              <w:rPr>
                <w:szCs w:val="24"/>
              </w:rPr>
            </w:pPr>
            <w:r w:rsidRPr="00710376">
              <w:rPr>
                <w:szCs w:val="24"/>
              </w:rPr>
              <w:t>UR/53/2/2014</w:t>
            </w:r>
          </w:p>
        </w:tc>
        <w:tc>
          <w:tcPr>
            <w:tcW w:w="4039" w:type="pct"/>
            <w:tcBorders>
              <w:bottom w:val="nil"/>
            </w:tcBorders>
          </w:tcPr>
          <w:p w:rsidR="00422E50" w:rsidRPr="00710376" w:rsidRDefault="00645B43" w:rsidP="00FE052D">
            <w:pPr>
              <w:pStyle w:val="Radanzevusnesen"/>
              <w:keepNext/>
              <w:ind w:left="0" w:firstLine="0"/>
              <w:rPr>
                <w:szCs w:val="24"/>
              </w:rPr>
            </w:pPr>
            <w:r w:rsidRPr="00710376">
              <w:rPr>
                <w:szCs w:val="24"/>
              </w:rPr>
              <w:t>Kontrola plnění usnesení Zastupitelstva Olomouckého kraje</w:t>
            </w:r>
          </w:p>
        </w:tc>
      </w:tr>
      <w:tr w:rsidR="00710376" w:rsidRPr="00710376" w:rsidTr="00645B43">
        <w:trPr>
          <w:trHeight w:val="289"/>
        </w:trPr>
        <w:tc>
          <w:tcPr>
            <w:tcW w:w="5000" w:type="pct"/>
            <w:gridSpan w:val="3"/>
            <w:tcBorders>
              <w:top w:val="nil"/>
              <w:bottom w:val="nil"/>
            </w:tcBorders>
            <w:shd w:val="clear" w:color="auto" w:fill="auto"/>
            <w:hideMark/>
          </w:tcPr>
          <w:p w:rsidR="00422E50" w:rsidRPr="00710376" w:rsidRDefault="00645B43" w:rsidP="00FE052D">
            <w:pPr>
              <w:pStyle w:val="Zkladntext"/>
              <w:rPr>
                <w:sz w:val="24"/>
                <w:szCs w:val="24"/>
                <w:lang w:val="cs-CZ"/>
              </w:rPr>
            </w:pPr>
            <w:r w:rsidRPr="00710376">
              <w:rPr>
                <w:sz w:val="24"/>
                <w:szCs w:val="24"/>
                <w:lang w:val="cs-CZ"/>
              </w:rPr>
              <w:t>Rada Olomouckého kraje po projednání:</w:t>
            </w:r>
          </w:p>
        </w:tc>
      </w:tr>
      <w:tr w:rsidR="00710376" w:rsidRPr="00710376" w:rsidTr="00645B43">
        <w:trPr>
          <w:trHeight w:val="289"/>
        </w:trPr>
        <w:tc>
          <w:tcPr>
            <w:tcW w:w="346" w:type="pct"/>
            <w:tcBorders>
              <w:top w:val="nil"/>
              <w:bottom w:val="nil"/>
            </w:tcBorders>
            <w:shd w:val="clear" w:color="auto" w:fill="auto"/>
            <w:tcMar>
              <w:bottom w:w="113" w:type="dxa"/>
            </w:tcMar>
            <w:hideMark/>
          </w:tcPr>
          <w:p w:rsidR="00422E50" w:rsidRPr="00710376" w:rsidRDefault="00645B43"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645B43" w:rsidP="00645B43">
            <w:pPr>
              <w:pStyle w:val="Normal"/>
              <w:spacing w:after="119"/>
              <w:jc w:val="both"/>
            </w:pPr>
            <w:r w:rsidRPr="00710376">
              <w:rPr>
                <w:b/>
                <w:spacing w:val="70"/>
              </w:rPr>
              <w:t>bere na vědomí</w:t>
            </w:r>
            <w:r w:rsidRPr="00710376">
              <w:t xml:space="preserve"> zprávu o kontrole plnění usnesení Zastupitelstva Olomouckého kraje ke dni 20. 11. 2014</w:t>
            </w:r>
          </w:p>
        </w:tc>
      </w:tr>
      <w:tr w:rsidR="00710376" w:rsidRPr="00710376" w:rsidTr="00645B43">
        <w:trPr>
          <w:trHeight w:val="289"/>
        </w:trPr>
        <w:tc>
          <w:tcPr>
            <w:tcW w:w="346" w:type="pct"/>
            <w:tcBorders>
              <w:top w:val="nil"/>
              <w:bottom w:val="nil"/>
            </w:tcBorders>
            <w:shd w:val="clear" w:color="auto" w:fill="auto"/>
            <w:tcMar>
              <w:bottom w:w="113" w:type="dxa"/>
            </w:tcMar>
          </w:tcPr>
          <w:p w:rsidR="00645B43" w:rsidRPr="00710376" w:rsidRDefault="00645B43" w:rsidP="00100FE2">
            <w:pPr>
              <w:pStyle w:val="nadpis2"/>
            </w:pPr>
            <w:r w:rsidRPr="00710376">
              <w:t>2.</w:t>
            </w:r>
          </w:p>
        </w:tc>
        <w:tc>
          <w:tcPr>
            <w:tcW w:w="4654" w:type="pct"/>
            <w:gridSpan w:val="2"/>
            <w:tcBorders>
              <w:top w:val="nil"/>
              <w:bottom w:val="nil"/>
            </w:tcBorders>
            <w:shd w:val="clear" w:color="auto" w:fill="auto"/>
            <w:tcMar>
              <w:bottom w:w="113" w:type="dxa"/>
            </w:tcMar>
          </w:tcPr>
          <w:p w:rsidR="00645B43" w:rsidRPr="00710376" w:rsidRDefault="00645B43" w:rsidP="00645B43">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645B43">
        <w:trPr>
          <w:trHeight w:val="289"/>
        </w:trPr>
        <w:tc>
          <w:tcPr>
            <w:tcW w:w="5000" w:type="pct"/>
            <w:gridSpan w:val="3"/>
            <w:tcBorders>
              <w:top w:val="nil"/>
              <w:bottom w:val="nil"/>
            </w:tcBorders>
            <w:shd w:val="clear" w:color="auto" w:fill="auto"/>
            <w:tcMar>
              <w:bottom w:w="113" w:type="dxa"/>
            </w:tcMar>
          </w:tcPr>
          <w:p w:rsidR="00645B43" w:rsidRPr="00710376" w:rsidRDefault="00645B43" w:rsidP="00645B43">
            <w:r w:rsidRPr="00710376">
              <w:t>O: Ing. Jiří Rozbořil, hejtman Olomouckého kraje</w:t>
            </w:r>
          </w:p>
          <w:p w:rsidR="00645B43" w:rsidRPr="00710376" w:rsidRDefault="00645B43" w:rsidP="00645B43">
            <w:r w:rsidRPr="00710376">
              <w:t>T: ZOK 12. 12. 2014</w:t>
            </w:r>
          </w:p>
        </w:tc>
      </w:tr>
      <w:tr w:rsidR="00710376" w:rsidRPr="00710376" w:rsidTr="00645B43">
        <w:trPr>
          <w:trHeight w:val="289"/>
        </w:trPr>
        <w:tc>
          <w:tcPr>
            <w:tcW w:w="346" w:type="pct"/>
            <w:tcBorders>
              <w:top w:val="nil"/>
              <w:bottom w:val="nil"/>
            </w:tcBorders>
            <w:shd w:val="clear" w:color="auto" w:fill="auto"/>
            <w:tcMar>
              <w:bottom w:w="113" w:type="dxa"/>
            </w:tcMar>
          </w:tcPr>
          <w:p w:rsidR="00645B43" w:rsidRPr="00710376" w:rsidRDefault="00645B43" w:rsidP="00100FE2">
            <w:pPr>
              <w:pStyle w:val="nadpis2"/>
            </w:pPr>
            <w:r w:rsidRPr="00710376">
              <w:t>3.</w:t>
            </w:r>
          </w:p>
        </w:tc>
        <w:tc>
          <w:tcPr>
            <w:tcW w:w="4654" w:type="pct"/>
            <w:gridSpan w:val="2"/>
            <w:tcBorders>
              <w:top w:val="nil"/>
              <w:bottom w:val="nil"/>
            </w:tcBorders>
            <w:shd w:val="clear" w:color="auto" w:fill="auto"/>
            <w:tcMar>
              <w:bottom w:w="113" w:type="dxa"/>
            </w:tcMar>
          </w:tcPr>
          <w:p w:rsidR="00645B43" w:rsidRPr="00710376" w:rsidRDefault="00645B43" w:rsidP="00645B43">
            <w:pPr>
              <w:pStyle w:val="Normal"/>
              <w:spacing w:after="119"/>
              <w:jc w:val="both"/>
            </w:pPr>
            <w:r w:rsidRPr="00710376">
              <w:rPr>
                <w:b/>
                <w:spacing w:val="70"/>
              </w:rPr>
              <w:t>doporučuje Zastupitelstvu Olomouckého kraje</w:t>
            </w:r>
            <w:r w:rsidRPr="00710376">
              <w:t xml:space="preserve"> vzít na vědomí zprávu o kontrole plnění usnesení Zastupitelstva Olomouckého kraje ke dni 20. 11. 2014</w:t>
            </w:r>
          </w:p>
        </w:tc>
      </w:tr>
      <w:tr w:rsidR="00710376" w:rsidRPr="00710376" w:rsidTr="00645B43">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645B43">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645B43" w:rsidP="00100FE2">
            <w:pPr>
              <w:pStyle w:val="nadpis2"/>
            </w:pPr>
            <w:r w:rsidRPr="00710376">
              <w:t>Ing. Jiří Rozbořil, hejtman Olomouckého kraje</w:t>
            </w:r>
          </w:p>
        </w:tc>
      </w:tr>
      <w:tr w:rsidR="00422E50" w:rsidRPr="00710376" w:rsidTr="00645B43">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645B43" w:rsidP="00100FE2">
            <w:pPr>
              <w:pStyle w:val="nadpis2"/>
            </w:pPr>
            <w:r w:rsidRPr="00710376">
              <w:t>1.2.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CD1A83">
        <w:tc>
          <w:tcPr>
            <w:tcW w:w="961" w:type="pct"/>
            <w:gridSpan w:val="2"/>
            <w:tcBorders>
              <w:bottom w:val="nil"/>
            </w:tcBorders>
          </w:tcPr>
          <w:p w:rsidR="00422E50" w:rsidRPr="00710376" w:rsidRDefault="00CD1A83" w:rsidP="00FE052D">
            <w:pPr>
              <w:pStyle w:val="Radanzevusnesen"/>
              <w:keepNext/>
              <w:ind w:left="0" w:firstLine="0"/>
              <w:jc w:val="left"/>
              <w:rPr>
                <w:szCs w:val="24"/>
              </w:rPr>
            </w:pPr>
            <w:r w:rsidRPr="00710376">
              <w:rPr>
                <w:szCs w:val="24"/>
              </w:rPr>
              <w:t>UR/53/3/2014</w:t>
            </w:r>
          </w:p>
        </w:tc>
        <w:tc>
          <w:tcPr>
            <w:tcW w:w="4039" w:type="pct"/>
            <w:tcBorders>
              <w:bottom w:val="nil"/>
            </w:tcBorders>
          </w:tcPr>
          <w:p w:rsidR="00422E50" w:rsidRPr="00710376" w:rsidRDefault="00CD1A83" w:rsidP="00FE052D">
            <w:pPr>
              <w:pStyle w:val="Radanzevusnesen"/>
              <w:keepNext/>
              <w:ind w:left="0" w:firstLine="0"/>
              <w:rPr>
                <w:szCs w:val="24"/>
              </w:rPr>
            </w:pPr>
            <w:r w:rsidRPr="00710376">
              <w:rPr>
                <w:szCs w:val="24"/>
              </w:rPr>
              <w:t>Kontrola plnění usnesení Rady Olomouckého kraje</w:t>
            </w:r>
          </w:p>
        </w:tc>
      </w:tr>
      <w:tr w:rsidR="00710376" w:rsidRPr="00710376" w:rsidTr="00CD1A83">
        <w:trPr>
          <w:trHeight w:val="289"/>
        </w:trPr>
        <w:tc>
          <w:tcPr>
            <w:tcW w:w="5000" w:type="pct"/>
            <w:gridSpan w:val="3"/>
            <w:tcBorders>
              <w:top w:val="nil"/>
              <w:bottom w:val="nil"/>
            </w:tcBorders>
            <w:shd w:val="clear" w:color="auto" w:fill="auto"/>
            <w:hideMark/>
          </w:tcPr>
          <w:p w:rsidR="00422E50" w:rsidRPr="00710376" w:rsidRDefault="00CD1A83" w:rsidP="00FE052D">
            <w:pPr>
              <w:pStyle w:val="Zkladntext"/>
              <w:rPr>
                <w:sz w:val="24"/>
                <w:szCs w:val="24"/>
                <w:lang w:val="cs-CZ"/>
              </w:rPr>
            </w:pPr>
            <w:r w:rsidRPr="00710376">
              <w:rPr>
                <w:sz w:val="24"/>
                <w:szCs w:val="24"/>
                <w:lang w:val="cs-CZ"/>
              </w:rPr>
              <w:t>Rada Olomouckého kraje po projednání:</w:t>
            </w:r>
          </w:p>
        </w:tc>
      </w:tr>
      <w:tr w:rsidR="00710376" w:rsidRPr="00710376" w:rsidTr="00CD1A83">
        <w:trPr>
          <w:trHeight w:val="289"/>
        </w:trPr>
        <w:tc>
          <w:tcPr>
            <w:tcW w:w="346" w:type="pct"/>
            <w:tcBorders>
              <w:top w:val="nil"/>
              <w:bottom w:val="nil"/>
            </w:tcBorders>
            <w:shd w:val="clear" w:color="auto" w:fill="auto"/>
            <w:tcMar>
              <w:bottom w:w="113" w:type="dxa"/>
            </w:tcMar>
            <w:hideMark/>
          </w:tcPr>
          <w:p w:rsidR="00422E50" w:rsidRPr="00710376" w:rsidRDefault="00CD1A83"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CD1A83" w:rsidP="00CD1A83">
            <w:pPr>
              <w:pStyle w:val="Normal"/>
              <w:spacing w:after="119"/>
              <w:jc w:val="both"/>
            </w:pPr>
            <w:r w:rsidRPr="00710376">
              <w:rPr>
                <w:b/>
                <w:spacing w:val="70"/>
              </w:rPr>
              <w:t>bere na vědomí</w:t>
            </w:r>
            <w:r w:rsidRPr="00710376">
              <w:t xml:space="preserve"> zprávu o kontrole plnění usnesení Rady Olomouckého kraje</w:t>
            </w:r>
          </w:p>
        </w:tc>
      </w:tr>
      <w:tr w:rsidR="00710376" w:rsidRPr="00710376" w:rsidTr="00CD1A83">
        <w:trPr>
          <w:trHeight w:val="289"/>
        </w:trPr>
        <w:tc>
          <w:tcPr>
            <w:tcW w:w="346" w:type="pct"/>
            <w:tcBorders>
              <w:top w:val="nil"/>
              <w:bottom w:val="nil"/>
            </w:tcBorders>
            <w:shd w:val="clear" w:color="auto" w:fill="auto"/>
            <w:tcMar>
              <w:bottom w:w="113" w:type="dxa"/>
            </w:tcMar>
          </w:tcPr>
          <w:p w:rsidR="00CD1A83" w:rsidRPr="00710376" w:rsidRDefault="00CD1A83" w:rsidP="00100FE2">
            <w:pPr>
              <w:pStyle w:val="nadpis2"/>
            </w:pPr>
            <w:r w:rsidRPr="00710376">
              <w:t>2.</w:t>
            </w:r>
          </w:p>
        </w:tc>
        <w:tc>
          <w:tcPr>
            <w:tcW w:w="4654" w:type="pct"/>
            <w:gridSpan w:val="2"/>
            <w:tcBorders>
              <w:top w:val="nil"/>
              <w:bottom w:val="nil"/>
            </w:tcBorders>
            <w:shd w:val="clear" w:color="auto" w:fill="auto"/>
            <w:tcMar>
              <w:bottom w:w="113" w:type="dxa"/>
            </w:tcMar>
          </w:tcPr>
          <w:p w:rsidR="00CD1A83" w:rsidRPr="00710376" w:rsidRDefault="00CD1A83" w:rsidP="00CD1A83">
            <w:pPr>
              <w:pStyle w:val="Normal"/>
              <w:spacing w:after="119"/>
              <w:jc w:val="both"/>
            </w:pPr>
            <w:r w:rsidRPr="00710376">
              <w:rPr>
                <w:b/>
                <w:spacing w:val="70"/>
              </w:rPr>
              <w:t>prodlužuje</w:t>
            </w:r>
            <w:r w:rsidRPr="00710376">
              <w:t xml:space="preserve"> termíny plnění svých usnesení dle důvodové zprávy</w:t>
            </w:r>
          </w:p>
        </w:tc>
      </w:tr>
      <w:tr w:rsidR="00710376" w:rsidRPr="00710376" w:rsidTr="00CD1A83">
        <w:trPr>
          <w:trHeight w:val="289"/>
        </w:trPr>
        <w:tc>
          <w:tcPr>
            <w:tcW w:w="346" w:type="pct"/>
            <w:tcBorders>
              <w:top w:val="nil"/>
              <w:bottom w:val="nil"/>
            </w:tcBorders>
            <w:shd w:val="clear" w:color="auto" w:fill="auto"/>
            <w:tcMar>
              <w:bottom w:w="113" w:type="dxa"/>
            </w:tcMar>
          </w:tcPr>
          <w:p w:rsidR="00CD1A83" w:rsidRPr="00710376" w:rsidRDefault="00CD1A83" w:rsidP="00100FE2">
            <w:pPr>
              <w:pStyle w:val="nadpis2"/>
            </w:pPr>
            <w:r w:rsidRPr="00710376">
              <w:t>3.</w:t>
            </w:r>
          </w:p>
        </w:tc>
        <w:tc>
          <w:tcPr>
            <w:tcW w:w="4654" w:type="pct"/>
            <w:gridSpan w:val="2"/>
            <w:tcBorders>
              <w:top w:val="nil"/>
              <w:bottom w:val="nil"/>
            </w:tcBorders>
            <w:shd w:val="clear" w:color="auto" w:fill="auto"/>
            <w:tcMar>
              <w:bottom w:w="113" w:type="dxa"/>
            </w:tcMar>
          </w:tcPr>
          <w:p w:rsidR="00CD1A83" w:rsidRPr="00710376" w:rsidRDefault="00CD1A83" w:rsidP="00CD1A83">
            <w:pPr>
              <w:pStyle w:val="Normal"/>
              <w:spacing w:after="119"/>
              <w:jc w:val="both"/>
            </w:pPr>
            <w:r w:rsidRPr="00710376">
              <w:rPr>
                <w:b/>
                <w:spacing w:val="70"/>
              </w:rPr>
              <w:t>vypouští ze sledování</w:t>
            </w:r>
            <w:r w:rsidRPr="00710376">
              <w:t xml:space="preserve"> svá usnesení:</w:t>
            </w:r>
          </w:p>
          <w:p w:rsidR="00CD1A83" w:rsidRPr="00710376" w:rsidRDefault="00CD1A83" w:rsidP="00CD1A83">
            <w:pPr>
              <w:pStyle w:val="Normal"/>
              <w:spacing w:after="119"/>
              <w:jc w:val="both"/>
            </w:pPr>
            <w:r w:rsidRPr="00710376">
              <w:t>a) UR/23/8/2013, bod 3, ze dne 10. 10. 2013,</w:t>
            </w:r>
          </w:p>
          <w:p w:rsidR="00CD1A83" w:rsidRPr="00710376" w:rsidRDefault="00CD1A83" w:rsidP="00CD1A83">
            <w:pPr>
              <w:pStyle w:val="Normal"/>
              <w:spacing w:after="119"/>
              <w:jc w:val="both"/>
            </w:pPr>
            <w:r w:rsidRPr="00710376">
              <w:t>b) UR/45/3/2014, body 2 a 3, ze dne 24. 7. 2014,</w:t>
            </w:r>
          </w:p>
          <w:p w:rsidR="00CD1A83" w:rsidRPr="00710376" w:rsidRDefault="00CD1A83" w:rsidP="00CD1A83">
            <w:pPr>
              <w:pStyle w:val="Normal"/>
              <w:spacing w:after="119"/>
              <w:jc w:val="both"/>
            </w:pPr>
            <w:r w:rsidRPr="00710376">
              <w:t>dle důvodové zprávy</w:t>
            </w:r>
          </w:p>
        </w:tc>
      </w:tr>
      <w:tr w:rsidR="00710376" w:rsidRPr="00710376" w:rsidTr="00CD1A83">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CD1A83">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CD1A83" w:rsidP="00100FE2">
            <w:pPr>
              <w:pStyle w:val="nadpis2"/>
            </w:pPr>
            <w:r w:rsidRPr="00710376">
              <w:t>Ing. Jiří Rozbořil, hejtman Olomouckého kraje</w:t>
            </w:r>
          </w:p>
        </w:tc>
      </w:tr>
      <w:tr w:rsidR="00422E50" w:rsidRPr="00710376" w:rsidTr="00CD1A83">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CD1A83" w:rsidP="00100FE2">
            <w:pPr>
              <w:pStyle w:val="nadpis2"/>
            </w:pPr>
            <w:r w:rsidRPr="00710376">
              <w:t>1.3.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252AC0">
        <w:tc>
          <w:tcPr>
            <w:tcW w:w="961" w:type="pct"/>
            <w:gridSpan w:val="2"/>
            <w:tcBorders>
              <w:bottom w:val="nil"/>
            </w:tcBorders>
          </w:tcPr>
          <w:p w:rsidR="00422E50" w:rsidRPr="00710376" w:rsidRDefault="00252AC0" w:rsidP="00FE052D">
            <w:pPr>
              <w:pStyle w:val="Radanzevusnesen"/>
              <w:keepNext/>
              <w:ind w:left="0" w:firstLine="0"/>
              <w:jc w:val="left"/>
              <w:rPr>
                <w:szCs w:val="24"/>
              </w:rPr>
            </w:pPr>
            <w:r w:rsidRPr="00710376">
              <w:rPr>
                <w:szCs w:val="24"/>
              </w:rPr>
              <w:lastRenderedPageBreak/>
              <w:t>UR/53/4/2014</w:t>
            </w:r>
          </w:p>
        </w:tc>
        <w:tc>
          <w:tcPr>
            <w:tcW w:w="4039" w:type="pct"/>
            <w:tcBorders>
              <w:bottom w:val="nil"/>
            </w:tcBorders>
          </w:tcPr>
          <w:p w:rsidR="00422E50" w:rsidRPr="00710376" w:rsidRDefault="00252AC0" w:rsidP="00FE052D">
            <w:pPr>
              <w:pStyle w:val="Radanzevusnesen"/>
              <w:keepNext/>
              <w:ind w:left="0" w:firstLine="0"/>
              <w:rPr>
                <w:szCs w:val="24"/>
              </w:rPr>
            </w:pPr>
            <w:r w:rsidRPr="00710376">
              <w:rPr>
                <w:szCs w:val="24"/>
              </w:rPr>
              <w:t>Zápisy z jednání komisí Rady Olomouckého kraje</w:t>
            </w:r>
          </w:p>
        </w:tc>
      </w:tr>
      <w:tr w:rsidR="00710376" w:rsidRPr="00710376" w:rsidTr="00252AC0">
        <w:trPr>
          <w:trHeight w:val="289"/>
        </w:trPr>
        <w:tc>
          <w:tcPr>
            <w:tcW w:w="5000" w:type="pct"/>
            <w:gridSpan w:val="3"/>
            <w:tcBorders>
              <w:top w:val="nil"/>
              <w:bottom w:val="nil"/>
            </w:tcBorders>
            <w:shd w:val="clear" w:color="auto" w:fill="auto"/>
            <w:hideMark/>
          </w:tcPr>
          <w:p w:rsidR="00422E50" w:rsidRPr="00710376" w:rsidRDefault="00252AC0" w:rsidP="00FE052D">
            <w:pPr>
              <w:pStyle w:val="Zkladntext"/>
              <w:rPr>
                <w:sz w:val="24"/>
                <w:szCs w:val="24"/>
                <w:lang w:val="cs-CZ"/>
              </w:rPr>
            </w:pPr>
            <w:r w:rsidRPr="00710376">
              <w:rPr>
                <w:sz w:val="24"/>
                <w:szCs w:val="24"/>
                <w:lang w:val="cs-CZ"/>
              </w:rPr>
              <w:t>Rada Olomouckého kraje po projednání:</w:t>
            </w:r>
          </w:p>
        </w:tc>
      </w:tr>
      <w:tr w:rsidR="00710376" w:rsidRPr="00710376" w:rsidTr="00252AC0">
        <w:trPr>
          <w:trHeight w:val="289"/>
        </w:trPr>
        <w:tc>
          <w:tcPr>
            <w:tcW w:w="346" w:type="pct"/>
            <w:tcBorders>
              <w:top w:val="nil"/>
              <w:bottom w:val="nil"/>
            </w:tcBorders>
            <w:shd w:val="clear" w:color="auto" w:fill="auto"/>
            <w:tcMar>
              <w:bottom w:w="113" w:type="dxa"/>
            </w:tcMar>
            <w:hideMark/>
          </w:tcPr>
          <w:p w:rsidR="00422E50" w:rsidRPr="00710376" w:rsidRDefault="00252AC0"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252AC0" w:rsidP="00252AC0">
            <w:pPr>
              <w:pStyle w:val="Normal"/>
              <w:spacing w:after="119"/>
              <w:jc w:val="both"/>
            </w:pPr>
            <w:r w:rsidRPr="00710376">
              <w:rPr>
                <w:b/>
                <w:spacing w:val="70"/>
              </w:rPr>
              <w:t>bere na vědomí</w:t>
            </w:r>
            <w:r w:rsidRPr="00710376">
              <w:t xml:space="preserve"> důvodovou zprávu</w:t>
            </w:r>
          </w:p>
        </w:tc>
      </w:tr>
      <w:tr w:rsidR="00710376" w:rsidRPr="00710376" w:rsidTr="00252AC0">
        <w:trPr>
          <w:trHeight w:val="289"/>
        </w:trPr>
        <w:tc>
          <w:tcPr>
            <w:tcW w:w="346" w:type="pct"/>
            <w:tcBorders>
              <w:top w:val="nil"/>
              <w:bottom w:val="nil"/>
            </w:tcBorders>
            <w:shd w:val="clear" w:color="auto" w:fill="auto"/>
            <w:tcMar>
              <w:bottom w:w="113" w:type="dxa"/>
            </w:tcMar>
          </w:tcPr>
          <w:p w:rsidR="00252AC0" w:rsidRPr="00710376" w:rsidRDefault="00252AC0" w:rsidP="00100FE2">
            <w:pPr>
              <w:pStyle w:val="nadpis2"/>
            </w:pPr>
            <w:r w:rsidRPr="00710376">
              <w:t>2.</w:t>
            </w:r>
          </w:p>
        </w:tc>
        <w:tc>
          <w:tcPr>
            <w:tcW w:w="4654" w:type="pct"/>
            <w:gridSpan w:val="2"/>
            <w:tcBorders>
              <w:top w:val="nil"/>
              <w:bottom w:val="nil"/>
            </w:tcBorders>
            <w:shd w:val="clear" w:color="auto" w:fill="auto"/>
            <w:tcMar>
              <w:bottom w:w="113" w:type="dxa"/>
            </w:tcMar>
          </w:tcPr>
          <w:p w:rsidR="00252AC0" w:rsidRPr="00710376" w:rsidRDefault="00252AC0" w:rsidP="00252AC0">
            <w:pPr>
              <w:pStyle w:val="Normal"/>
              <w:spacing w:after="119"/>
              <w:jc w:val="both"/>
            </w:pPr>
            <w:r w:rsidRPr="00710376">
              <w:rPr>
                <w:b/>
                <w:spacing w:val="70"/>
              </w:rPr>
              <w:t>bere na vědomí</w:t>
            </w:r>
            <w:r w:rsidRPr="00710376">
              <w:t xml:space="preserve"> zápisy z jednání komisí Rady Olomouckého kraje:</w:t>
            </w:r>
          </w:p>
          <w:p w:rsidR="00252AC0" w:rsidRPr="00710376" w:rsidRDefault="00252AC0" w:rsidP="00252AC0">
            <w:pPr>
              <w:pStyle w:val="Normal"/>
              <w:spacing w:after="119"/>
              <w:jc w:val="both"/>
            </w:pPr>
            <w:r w:rsidRPr="00710376">
              <w:t>a) Zápis z 9. jednání Komise pro mládež a sport Rady Olomouckého kraje konaného dne 18. 8. 2014</w:t>
            </w:r>
          </w:p>
          <w:p w:rsidR="00252AC0" w:rsidRPr="00710376" w:rsidRDefault="00252AC0" w:rsidP="00252AC0">
            <w:pPr>
              <w:pStyle w:val="Normal"/>
              <w:spacing w:after="119"/>
              <w:jc w:val="both"/>
            </w:pPr>
            <w:r w:rsidRPr="00710376">
              <w:t>b) Zápis z 10. jednání Komise pro rozvoj venkova a zemědělství Rady Olomouckého kraje konaného dne 14. 10. 2014</w:t>
            </w:r>
          </w:p>
          <w:p w:rsidR="00252AC0" w:rsidRPr="00710376" w:rsidRDefault="00252AC0" w:rsidP="00252AC0">
            <w:pPr>
              <w:pStyle w:val="Normal"/>
              <w:spacing w:after="119"/>
              <w:jc w:val="both"/>
            </w:pPr>
            <w:r w:rsidRPr="00710376">
              <w:t>c) Usnesení z 18. jednání Komise pro majetkoprávní záležitosti Rady Olomouckého kraje konaného dne 20. 10. 2014</w:t>
            </w:r>
          </w:p>
          <w:p w:rsidR="00252AC0" w:rsidRPr="00710376" w:rsidRDefault="00252AC0" w:rsidP="003D5515">
            <w:pPr>
              <w:pStyle w:val="Normal"/>
              <w:spacing w:after="119"/>
              <w:jc w:val="both"/>
            </w:pPr>
            <w:r w:rsidRPr="00710376">
              <w:t>d) Zápis z 11. jednání Komise pro prevenci kriminality a drogových záležitostí Rady Olomouckého kraje konaného dne 30. 10. 2014</w:t>
            </w:r>
          </w:p>
        </w:tc>
      </w:tr>
      <w:tr w:rsidR="00710376" w:rsidRPr="00710376" w:rsidTr="00252AC0">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252AC0">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252AC0" w:rsidP="00100FE2">
            <w:pPr>
              <w:pStyle w:val="nadpis2"/>
            </w:pPr>
            <w:r w:rsidRPr="00710376">
              <w:t>předsedové komisí rady</w:t>
            </w:r>
          </w:p>
        </w:tc>
      </w:tr>
      <w:tr w:rsidR="00422E50" w:rsidRPr="00710376" w:rsidTr="00252AC0">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252AC0" w:rsidP="00100FE2">
            <w:pPr>
              <w:pStyle w:val="nadpis2"/>
            </w:pPr>
            <w:r w:rsidRPr="00710376">
              <w:t>1.4.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672C4C">
        <w:tc>
          <w:tcPr>
            <w:tcW w:w="961" w:type="pct"/>
            <w:gridSpan w:val="2"/>
            <w:tcBorders>
              <w:bottom w:val="nil"/>
            </w:tcBorders>
          </w:tcPr>
          <w:p w:rsidR="00422E50" w:rsidRPr="00710376" w:rsidRDefault="00672C4C" w:rsidP="00FE052D">
            <w:pPr>
              <w:pStyle w:val="Radanzevusnesen"/>
              <w:keepNext/>
              <w:ind w:left="0" w:firstLine="0"/>
              <w:jc w:val="left"/>
              <w:rPr>
                <w:szCs w:val="24"/>
              </w:rPr>
            </w:pPr>
            <w:r w:rsidRPr="00710376">
              <w:rPr>
                <w:szCs w:val="24"/>
              </w:rPr>
              <w:t>UR/53/5/2014</w:t>
            </w:r>
          </w:p>
        </w:tc>
        <w:tc>
          <w:tcPr>
            <w:tcW w:w="4039" w:type="pct"/>
            <w:tcBorders>
              <w:bottom w:val="nil"/>
            </w:tcBorders>
          </w:tcPr>
          <w:p w:rsidR="00422E50" w:rsidRPr="00710376" w:rsidRDefault="00672C4C" w:rsidP="00FE052D">
            <w:pPr>
              <w:pStyle w:val="Radanzevusnesen"/>
              <w:keepNext/>
              <w:ind w:left="0" w:firstLine="0"/>
              <w:rPr>
                <w:szCs w:val="24"/>
              </w:rPr>
            </w:pPr>
            <w:r w:rsidRPr="00710376">
              <w:rPr>
                <w:szCs w:val="24"/>
              </w:rPr>
              <w:t>Zápisy ze zasedání výborů Zastupitelstva Olomouckého kraje</w:t>
            </w:r>
          </w:p>
        </w:tc>
      </w:tr>
      <w:tr w:rsidR="00710376" w:rsidRPr="00710376" w:rsidTr="00672C4C">
        <w:trPr>
          <w:trHeight w:val="289"/>
        </w:trPr>
        <w:tc>
          <w:tcPr>
            <w:tcW w:w="5000" w:type="pct"/>
            <w:gridSpan w:val="3"/>
            <w:tcBorders>
              <w:top w:val="nil"/>
              <w:bottom w:val="nil"/>
            </w:tcBorders>
            <w:shd w:val="clear" w:color="auto" w:fill="auto"/>
            <w:hideMark/>
          </w:tcPr>
          <w:p w:rsidR="00422E50" w:rsidRPr="00710376" w:rsidRDefault="00672C4C" w:rsidP="00FE052D">
            <w:pPr>
              <w:pStyle w:val="Zkladntext"/>
              <w:rPr>
                <w:sz w:val="24"/>
                <w:szCs w:val="24"/>
                <w:lang w:val="cs-CZ"/>
              </w:rPr>
            </w:pPr>
            <w:r w:rsidRPr="00710376">
              <w:rPr>
                <w:sz w:val="24"/>
                <w:szCs w:val="24"/>
                <w:lang w:val="cs-CZ"/>
              </w:rPr>
              <w:t>Rada Olomouckého kraje po projednání:</w:t>
            </w:r>
          </w:p>
        </w:tc>
      </w:tr>
      <w:tr w:rsidR="00710376" w:rsidRPr="00710376" w:rsidTr="00672C4C">
        <w:trPr>
          <w:trHeight w:val="289"/>
        </w:trPr>
        <w:tc>
          <w:tcPr>
            <w:tcW w:w="346" w:type="pct"/>
            <w:tcBorders>
              <w:top w:val="nil"/>
              <w:bottom w:val="nil"/>
            </w:tcBorders>
            <w:shd w:val="clear" w:color="auto" w:fill="auto"/>
            <w:tcMar>
              <w:bottom w:w="113" w:type="dxa"/>
            </w:tcMar>
            <w:hideMark/>
          </w:tcPr>
          <w:p w:rsidR="00422E50" w:rsidRPr="00710376" w:rsidRDefault="00672C4C"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672C4C" w:rsidP="00672C4C">
            <w:pPr>
              <w:pStyle w:val="Normal"/>
              <w:spacing w:after="119"/>
              <w:jc w:val="both"/>
            </w:pPr>
            <w:r w:rsidRPr="00710376">
              <w:rPr>
                <w:b/>
                <w:spacing w:val="70"/>
              </w:rPr>
              <w:t>bere na vědomí</w:t>
            </w:r>
            <w:r w:rsidRPr="00710376">
              <w:t xml:space="preserve"> upravenou důvodovou zprávu</w:t>
            </w:r>
          </w:p>
        </w:tc>
      </w:tr>
      <w:tr w:rsidR="00710376" w:rsidRPr="00710376" w:rsidTr="00672C4C">
        <w:trPr>
          <w:trHeight w:val="289"/>
        </w:trPr>
        <w:tc>
          <w:tcPr>
            <w:tcW w:w="346" w:type="pct"/>
            <w:tcBorders>
              <w:top w:val="nil"/>
              <w:bottom w:val="nil"/>
            </w:tcBorders>
            <w:shd w:val="clear" w:color="auto" w:fill="auto"/>
            <w:tcMar>
              <w:bottom w:w="113" w:type="dxa"/>
            </w:tcMar>
          </w:tcPr>
          <w:p w:rsidR="00672C4C" w:rsidRPr="00710376" w:rsidRDefault="00672C4C" w:rsidP="00100FE2">
            <w:pPr>
              <w:pStyle w:val="nadpis2"/>
            </w:pPr>
            <w:r w:rsidRPr="00710376">
              <w:t>2.</w:t>
            </w:r>
          </w:p>
        </w:tc>
        <w:tc>
          <w:tcPr>
            <w:tcW w:w="4654" w:type="pct"/>
            <w:gridSpan w:val="2"/>
            <w:tcBorders>
              <w:top w:val="nil"/>
              <w:bottom w:val="nil"/>
            </w:tcBorders>
            <w:shd w:val="clear" w:color="auto" w:fill="auto"/>
            <w:tcMar>
              <w:bottom w:w="113" w:type="dxa"/>
            </w:tcMar>
          </w:tcPr>
          <w:p w:rsidR="00672C4C" w:rsidRPr="00710376" w:rsidRDefault="00672C4C" w:rsidP="00672C4C">
            <w:pPr>
              <w:pStyle w:val="Normal"/>
              <w:spacing w:after="119"/>
              <w:jc w:val="both"/>
            </w:pPr>
            <w:r w:rsidRPr="00710376">
              <w:rPr>
                <w:b/>
                <w:spacing w:val="70"/>
              </w:rPr>
              <w:t>bere na vědomí</w:t>
            </w:r>
            <w:r w:rsidRPr="00710376">
              <w:t xml:space="preserve"> zápisy ze zasedání výborů Zastupitelstva Olomouckého kraje:</w:t>
            </w:r>
          </w:p>
          <w:p w:rsidR="00672C4C" w:rsidRPr="00710376" w:rsidRDefault="00672C4C" w:rsidP="00672C4C">
            <w:pPr>
              <w:pStyle w:val="Normal"/>
              <w:spacing w:after="119"/>
              <w:jc w:val="both"/>
            </w:pPr>
            <w:r w:rsidRPr="00710376">
              <w:t>a) Zápis z 11. zasedání Výboru pro výchovu, vzdělávání a zaměstnanost Zastupitelstva Olomouckého kraje konaného dne 27. 8. 2014</w:t>
            </w:r>
          </w:p>
          <w:p w:rsidR="00672C4C" w:rsidRPr="00710376" w:rsidRDefault="00672C4C" w:rsidP="00672C4C">
            <w:pPr>
              <w:pStyle w:val="Normal"/>
              <w:spacing w:after="119"/>
              <w:jc w:val="both"/>
            </w:pPr>
            <w:r w:rsidRPr="00710376">
              <w:t>b) Zápis z 9. zasedání Výboru pro regionální rozvoj Zastupitelstva Olomouckého kraje konaného dne 8. 9. 2014</w:t>
            </w:r>
          </w:p>
          <w:p w:rsidR="00672C4C" w:rsidRPr="00710376" w:rsidRDefault="00672C4C" w:rsidP="00672C4C">
            <w:pPr>
              <w:pStyle w:val="Normal"/>
              <w:spacing w:after="119"/>
              <w:jc w:val="both"/>
            </w:pPr>
            <w:r w:rsidRPr="00710376">
              <w:t>c) Zápis z 12. zasedání Výboru pro rozvoj cestovního ruchu Zastupitelstva Olomouckého kraje konaného dne 16. 9. 2014</w:t>
            </w:r>
          </w:p>
          <w:p w:rsidR="00672C4C" w:rsidRPr="00710376" w:rsidRDefault="00672C4C" w:rsidP="00672C4C">
            <w:pPr>
              <w:pStyle w:val="Normal"/>
              <w:spacing w:after="119"/>
              <w:jc w:val="both"/>
            </w:pPr>
            <w:r w:rsidRPr="00710376">
              <w:t>d) Zápis z 10. zasedání Výboru pro zdravotnictví Zastupitelstva Olomouckého kraje konaného dne 17. 9. 2014</w:t>
            </w:r>
          </w:p>
          <w:p w:rsidR="00672C4C" w:rsidRPr="00710376" w:rsidRDefault="00672C4C" w:rsidP="00672C4C">
            <w:pPr>
              <w:pStyle w:val="Normal"/>
              <w:spacing w:after="119"/>
              <w:jc w:val="both"/>
            </w:pPr>
            <w:r w:rsidRPr="00710376">
              <w:t>e) Zápis z 9. zasedání Kontrolního výboru Zastupitelstva Olomouckého kraje konaného dne 1. 10. 2014</w:t>
            </w:r>
          </w:p>
          <w:p w:rsidR="00672C4C" w:rsidRPr="00710376" w:rsidRDefault="00672C4C" w:rsidP="00672C4C">
            <w:pPr>
              <w:pStyle w:val="Normal"/>
              <w:spacing w:after="119"/>
              <w:jc w:val="both"/>
            </w:pPr>
            <w:r w:rsidRPr="00710376">
              <w:t>f) Zápis z 13. zasedání Výboru pro rozvoj cestovního ruchu Zastupitelstva Olomouckého kraje konaného dne 21. 10. 2014</w:t>
            </w:r>
          </w:p>
          <w:p w:rsidR="00672C4C" w:rsidRPr="00710376" w:rsidRDefault="00672C4C" w:rsidP="00672C4C">
            <w:pPr>
              <w:pStyle w:val="Normal"/>
              <w:spacing w:after="119"/>
              <w:jc w:val="both"/>
            </w:pPr>
            <w:r w:rsidRPr="00710376">
              <w:t>g) Zápis z 9. zasedání Finančního výboru Zastupitelstva Olomouckého kraje konaného dne 16. 9. 2014</w:t>
            </w:r>
          </w:p>
        </w:tc>
      </w:tr>
      <w:tr w:rsidR="00710376" w:rsidRPr="00710376" w:rsidTr="00672C4C">
        <w:trPr>
          <w:trHeight w:val="289"/>
        </w:trPr>
        <w:tc>
          <w:tcPr>
            <w:tcW w:w="346" w:type="pct"/>
            <w:tcBorders>
              <w:top w:val="nil"/>
              <w:bottom w:val="nil"/>
            </w:tcBorders>
            <w:shd w:val="clear" w:color="auto" w:fill="auto"/>
            <w:tcMar>
              <w:bottom w:w="113" w:type="dxa"/>
            </w:tcMar>
          </w:tcPr>
          <w:p w:rsidR="00672C4C" w:rsidRPr="00710376" w:rsidRDefault="00672C4C" w:rsidP="00100FE2">
            <w:pPr>
              <w:pStyle w:val="nadpis2"/>
            </w:pPr>
            <w:r w:rsidRPr="00710376">
              <w:t>3.</w:t>
            </w:r>
          </w:p>
        </w:tc>
        <w:tc>
          <w:tcPr>
            <w:tcW w:w="4654" w:type="pct"/>
            <w:gridSpan w:val="2"/>
            <w:tcBorders>
              <w:top w:val="nil"/>
              <w:bottom w:val="nil"/>
            </w:tcBorders>
            <w:shd w:val="clear" w:color="auto" w:fill="auto"/>
            <w:tcMar>
              <w:bottom w:w="113" w:type="dxa"/>
            </w:tcMar>
          </w:tcPr>
          <w:p w:rsidR="00672C4C" w:rsidRPr="00710376" w:rsidRDefault="00672C4C" w:rsidP="00672C4C">
            <w:pPr>
              <w:pStyle w:val="Normal"/>
              <w:jc w:val="both"/>
            </w:pPr>
            <w:r w:rsidRPr="00710376">
              <w:rPr>
                <w:b/>
                <w:spacing w:val="70"/>
              </w:rPr>
              <w:t>ukládá</w:t>
            </w:r>
            <w:r w:rsidRPr="00710376">
              <w:t xml:space="preserve"> administrativně zajistit předložení zápisů ze zasedání výborů Zastupitelstva Olomouckého kraje na jednání Zastupitelstva Olomouckého kraje</w:t>
            </w:r>
          </w:p>
        </w:tc>
      </w:tr>
      <w:tr w:rsidR="00710376" w:rsidRPr="00710376" w:rsidTr="00672C4C">
        <w:trPr>
          <w:trHeight w:val="289"/>
        </w:trPr>
        <w:tc>
          <w:tcPr>
            <w:tcW w:w="5000" w:type="pct"/>
            <w:gridSpan w:val="3"/>
            <w:tcBorders>
              <w:top w:val="nil"/>
              <w:bottom w:val="nil"/>
            </w:tcBorders>
            <w:shd w:val="clear" w:color="auto" w:fill="auto"/>
            <w:tcMar>
              <w:bottom w:w="113" w:type="dxa"/>
            </w:tcMar>
          </w:tcPr>
          <w:p w:rsidR="00344055" w:rsidRPr="00710376" w:rsidRDefault="00344055" w:rsidP="00672C4C"/>
          <w:p w:rsidR="00672C4C" w:rsidRPr="00710376" w:rsidRDefault="00672C4C" w:rsidP="00672C4C">
            <w:r w:rsidRPr="00710376">
              <w:lastRenderedPageBreak/>
              <w:t>O: vedoucí odboru tajemníka hejtmana</w:t>
            </w:r>
          </w:p>
          <w:p w:rsidR="00672C4C" w:rsidRPr="00710376" w:rsidRDefault="00672C4C" w:rsidP="00672C4C">
            <w:r w:rsidRPr="00710376">
              <w:t>T: ZOK 12. 12. 2014</w:t>
            </w:r>
          </w:p>
        </w:tc>
      </w:tr>
      <w:tr w:rsidR="00710376" w:rsidRPr="00710376" w:rsidTr="00672C4C">
        <w:trPr>
          <w:trHeight w:val="289"/>
        </w:trPr>
        <w:tc>
          <w:tcPr>
            <w:tcW w:w="346" w:type="pct"/>
            <w:tcBorders>
              <w:top w:val="nil"/>
              <w:bottom w:val="nil"/>
            </w:tcBorders>
            <w:shd w:val="clear" w:color="auto" w:fill="auto"/>
            <w:tcMar>
              <w:bottom w:w="113" w:type="dxa"/>
            </w:tcMar>
          </w:tcPr>
          <w:p w:rsidR="00672C4C" w:rsidRPr="00710376" w:rsidRDefault="00672C4C" w:rsidP="00100FE2">
            <w:pPr>
              <w:pStyle w:val="nadpis2"/>
            </w:pPr>
            <w:r w:rsidRPr="00710376">
              <w:lastRenderedPageBreak/>
              <w:t>4.</w:t>
            </w:r>
          </w:p>
        </w:tc>
        <w:tc>
          <w:tcPr>
            <w:tcW w:w="4654" w:type="pct"/>
            <w:gridSpan w:val="2"/>
            <w:tcBorders>
              <w:top w:val="nil"/>
              <w:bottom w:val="nil"/>
            </w:tcBorders>
            <w:shd w:val="clear" w:color="auto" w:fill="auto"/>
            <w:tcMar>
              <w:bottom w:w="113" w:type="dxa"/>
            </w:tcMar>
          </w:tcPr>
          <w:p w:rsidR="00672C4C" w:rsidRPr="00710376" w:rsidRDefault="00672C4C" w:rsidP="00672C4C">
            <w:pPr>
              <w:pStyle w:val="Normal"/>
              <w:jc w:val="both"/>
            </w:pPr>
            <w:r w:rsidRPr="00710376">
              <w:rPr>
                <w:b/>
                <w:spacing w:val="70"/>
              </w:rPr>
              <w:t>doporučuje Zastupitelstvu Olomouckého kraje</w:t>
            </w:r>
            <w:r w:rsidRPr="00710376">
              <w:t xml:space="preserve"> vzít na vědomí zápisy ze zasedání výborů Zastupitelstva Olomouckého kraje</w:t>
            </w:r>
          </w:p>
        </w:tc>
      </w:tr>
      <w:tr w:rsidR="00710376" w:rsidRPr="00710376" w:rsidTr="00672C4C">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672C4C">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672C4C" w:rsidP="00100FE2">
            <w:pPr>
              <w:pStyle w:val="nadpis2"/>
            </w:pPr>
            <w:r w:rsidRPr="00710376">
              <w:t>předsedové výborů zastupitelstva</w:t>
            </w:r>
          </w:p>
        </w:tc>
      </w:tr>
      <w:tr w:rsidR="00422E50" w:rsidRPr="00710376" w:rsidTr="00672C4C">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672C4C" w:rsidP="00100FE2">
            <w:pPr>
              <w:pStyle w:val="nadpis2"/>
            </w:pPr>
            <w:r w:rsidRPr="00710376">
              <w:t>1.5.</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C6817">
        <w:tc>
          <w:tcPr>
            <w:tcW w:w="961" w:type="pct"/>
            <w:gridSpan w:val="2"/>
            <w:tcBorders>
              <w:bottom w:val="nil"/>
            </w:tcBorders>
          </w:tcPr>
          <w:p w:rsidR="00E50317" w:rsidRPr="00710376" w:rsidRDefault="00E50317" w:rsidP="007C6817">
            <w:pPr>
              <w:pStyle w:val="Radanzevusnesen"/>
              <w:keepNext/>
              <w:ind w:left="0" w:firstLine="0"/>
              <w:jc w:val="left"/>
              <w:rPr>
                <w:szCs w:val="24"/>
              </w:rPr>
            </w:pPr>
            <w:r w:rsidRPr="00710376">
              <w:rPr>
                <w:szCs w:val="24"/>
              </w:rPr>
              <w:t>UR/53/6/2014</w:t>
            </w:r>
          </w:p>
        </w:tc>
        <w:tc>
          <w:tcPr>
            <w:tcW w:w="4039" w:type="pct"/>
            <w:tcBorders>
              <w:bottom w:val="nil"/>
            </w:tcBorders>
          </w:tcPr>
          <w:p w:rsidR="00E50317" w:rsidRPr="00710376" w:rsidRDefault="00E50317" w:rsidP="007C6817">
            <w:pPr>
              <w:pStyle w:val="Radanzevusnesen"/>
              <w:keepNext/>
              <w:ind w:left="0" w:firstLine="0"/>
              <w:rPr>
                <w:szCs w:val="24"/>
              </w:rPr>
            </w:pPr>
            <w:r w:rsidRPr="00710376">
              <w:rPr>
                <w:szCs w:val="24"/>
              </w:rPr>
              <w:t>Návrh programu výjezdního jednání členů rady v územním obvodu obce s rozšířenou působností Konice</w:t>
            </w:r>
          </w:p>
        </w:tc>
      </w:tr>
      <w:tr w:rsidR="00710376" w:rsidRPr="00710376" w:rsidTr="007C6817">
        <w:trPr>
          <w:trHeight w:val="289"/>
        </w:trPr>
        <w:tc>
          <w:tcPr>
            <w:tcW w:w="5000" w:type="pct"/>
            <w:gridSpan w:val="3"/>
            <w:tcBorders>
              <w:top w:val="nil"/>
              <w:bottom w:val="nil"/>
            </w:tcBorders>
            <w:shd w:val="clear" w:color="auto" w:fill="auto"/>
            <w:hideMark/>
          </w:tcPr>
          <w:p w:rsidR="00E50317" w:rsidRPr="00710376" w:rsidRDefault="00E50317" w:rsidP="007C6817">
            <w:pPr>
              <w:pStyle w:val="Zkladntext"/>
              <w:rPr>
                <w:sz w:val="24"/>
                <w:szCs w:val="24"/>
                <w:lang w:val="cs-CZ"/>
              </w:rPr>
            </w:pPr>
            <w:r w:rsidRPr="00710376">
              <w:rPr>
                <w:sz w:val="24"/>
                <w:szCs w:val="24"/>
                <w:lang w:val="cs-CZ"/>
              </w:rPr>
              <w:t>Rada Olomouckého kraje po projednání:</w:t>
            </w:r>
          </w:p>
        </w:tc>
      </w:tr>
      <w:tr w:rsidR="00710376" w:rsidRPr="00710376" w:rsidTr="007C6817">
        <w:trPr>
          <w:trHeight w:val="289"/>
        </w:trPr>
        <w:tc>
          <w:tcPr>
            <w:tcW w:w="346" w:type="pct"/>
            <w:tcBorders>
              <w:top w:val="nil"/>
              <w:bottom w:val="nil"/>
            </w:tcBorders>
            <w:shd w:val="clear" w:color="auto" w:fill="auto"/>
            <w:tcMar>
              <w:bottom w:w="113" w:type="dxa"/>
            </w:tcMar>
            <w:hideMark/>
          </w:tcPr>
          <w:p w:rsidR="00E50317" w:rsidRPr="00710376" w:rsidRDefault="00E50317" w:rsidP="00100FE2">
            <w:pPr>
              <w:pStyle w:val="nadpis2"/>
            </w:pPr>
            <w:r w:rsidRPr="00710376">
              <w:t>1.</w:t>
            </w:r>
          </w:p>
        </w:tc>
        <w:tc>
          <w:tcPr>
            <w:tcW w:w="4654" w:type="pct"/>
            <w:gridSpan w:val="2"/>
            <w:tcBorders>
              <w:top w:val="nil"/>
              <w:bottom w:val="nil"/>
            </w:tcBorders>
            <w:shd w:val="clear" w:color="auto" w:fill="auto"/>
            <w:tcMar>
              <w:bottom w:w="113" w:type="dxa"/>
            </w:tcMar>
          </w:tcPr>
          <w:p w:rsidR="00E50317" w:rsidRPr="00710376" w:rsidRDefault="00EB47A7" w:rsidP="00E50317">
            <w:pPr>
              <w:pStyle w:val="Normal"/>
              <w:spacing w:after="119"/>
              <w:jc w:val="both"/>
            </w:pPr>
            <w:r w:rsidRPr="00710376">
              <w:rPr>
                <w:b/>
                <w:spacing w:val="70"/>
              </w:rPr>
              <w:t>bere na vědomí</w:t>
            </w:r>
            <w:r w:rsidRPr="00710376">
              <w:t xml:space="preserve"> </w:t>
            </w:r>
            <w:r w:rsidR="009825E0" w:rsidRPr="00710376">
              <w:t xml:space="preserve">upravenou </w:t>
            </w:r>
            <w:r w:rsidRPr="00710376">
              <w:t>důvodovou zprávu</w:t>
            </w:r>
          </w:p>
        </w:tc>
      </w:tr>
      <w:tr w:rsidR="00710376" w:rsidRPr="00710376" w:rsidTr="007C6817">
        <w:trPr>
          <w:trHeight w:val="289"/>
        </w:trPr>
        <w:tc>
          <w:tcPr>
            <w:tcW w:w="346" w:type="pct"/>
            <w:tcBorders>
              <w:top w:val="nil"/>
              <w:bottom w:val="nil"/>
            </w:tcBorders>
            <w:shd w:val="clear" w:color="auto" w:fill="auto"/>
            <w:tcMar>
              <w:bottom w:w="113" w:type="dxa"/>
            </w:tcMar>
          </w:tcPr>
          <w:p w:rsidR="00E50317" w:rsidRPr="00710376" w:rsidRDefault="00E50317" w:rsidP="00100FE2">
            <w:pPr>
              <w:pStyle w:val="nadpis2"/>
            </w:pPr>
            <w:r w:rsidRPr="00710376">
              <w:t>2.</w:t>
            </w:r>
          </w:p>
        </w:tc>
        <w:tc>
          <w:tcPr>
            <w:tcW w:w="4654" w:type="pct"/>
            <w:gridSpan w:val="2"/>
            <w:tcBorders>
              <w:top w:val="nil"/>
              <w:bottom w:val="nil"/>
            </w:tcBorders>
            <w:shd w:val="clear" w:color="auto" w:fill="auto"/>
            <w:tcMar>
              <w:bottom w:w="113" w:type="dxa"/>
            </w:tcMar>
          </w:tcPr>
          <w:p w:rsidR="00E50317" w:rsidRPr="00710376" w:rsidRDefault="00EB47A7" w:rsidP="007C6817">
            <w:pPr>
              <w:pStyle w:val="Normal"/>
              <w:spacing w:after="119"/>
              <w:jc w:val="both"/>
            </w:pPr>
            <w:r w:rsidRPr="00710376">
              <w:rPr>
                <w:b/>
                <w:spacing w:val="70"/>
              </w:rPr>
              <w:t>schvaluje</w:t>
            </w:r>
            <w:r w:rsidRPr="00710376">
              <w:t xml:space="preserve"> navržený termín a místo 7. výjezdního jednání členů Rady Olomouckého kraje dle </w:t>
            </w:r>
            <w:r w:rsidR="009825E0" w:rsidRPr="00710376">
              <w:t xml:space="preserve">upravené </w:t>
            </w:r>
            <w:r w:rsidRPr="00710376">
              <w:t>důvodové zprávy</w:t>
            </w:r>
          </w:p>
        </w:tc>
      </w:tr>
      <w:tr w:rsidR="00710376" w:rsidRPr="00710376" w:rsidTr="007C6817">
        <w:trPr>
          <w:trHeight w:val="289"/>
        </w:trPr>
        <w:tc>
          <w:tcPr>
            <w:tcW w:w="346" w:type="pct"/>
            <w:tcBorders>
              <w:top w:val="nil"/>
              <w:bottom w:val="nil"/>
            </w:tcBorders>
            <w:shd w:val="clear" w:color="auto" w:fill="auto"/>
            <w:tcMar>
              <w:bottom w:w="113" w:type="dxa"/>
            </w:tcMar>
          </w:tcPr>
          <w:p w:rsidR="00E50317" w:rsidRPr="00710376" w:rsidRDefault="00E50317" w:rsidP="00100FE2">
            <w:pPr>
              <w:pStyle w:val="nadpis2"/>
            </w:pPr>
            <w:r w:rsidRPr="00710376">
              <w:t>3.</w:t>
            </w:r>
          </w:p>
        </w:tc>
        <w:tc>
          <w:tcPr>
            <w:tcW w:w="4654" w:type="pct"/>
            <w:gridSpan w:val="2"/>
            <w:tcBorders>
              <w:top w:val="nil"/>
              <w:bottom w:val="nil"/>
            </w:tcBorders>
            <w:shd w:val="clear" w:color="auto" w:fill="auto"/>
            <w:tcMar>
              <w:bottom w:w="113" w:type="dxa"/>
            </w:tcMar>
          </w:tcPr>
          <w:p w:rsidR="00E50317" w:rsidRPr="00710376" w:rsidRDefault="00EB47A7" w:rsidP="007C6817">
            <w:pPr>
              <w:pStyle w:val="Normal"/>
              <w:spacing w:after="119"/>
              <w:jc w:val="both"/>
            </w:pPr>
            <w:r w:rsidRPr="00710376">
              <w:rPr>
                <w:b/>
                <w:spacing w:val="70"/>
              </w:rPr>
              <w:t>ukládá</w:t>
            </w:r>
            <w:r w:rsidRPr="00710376">
              <w:t xml:space="preserve"> připravit program a organizačně zabezpečit 7. výjezdní jednání členů Rady Olomouckého kraje</w:t>
            </w:r>
          </w:p>
        </w:tc>
      </w:tr>
      <w:tr w:rsidR="00710376" w:rsidRPr="00710376" w:rsidTr="00EB47A7">
        <w:trPr>
          <w:trHeight w:val="289"/>
        </w:trPr>
        <w:tc>
          <w:tcPr>
            <w:tcW w:w="5000" w:type="pct"/>
            <w:gridSpan w:val="3"/>
            <w:tcBorders>
              <w:top w:val="nil"/>
              <w:bottom w:val="nil"/>
            </w:tcBorders>
            <w:shd w:val="clear" w:color="auto" w:fill="auto"/>
            <w:tcMar>
              <w:bottom w:w="113" w:type="dxa"/>
            </w:tcMar>
          </w:tcPr>
          <w:p w:rsidR="00EB47A7" w:rsidRPr="00710376" w:rsidRDefault="00EB47A7" w:rsidP="00EB47A7">
            <w:r w:rsidRPr="00710376">
              <w:t>O: vedoucí odboru tajemníka hejtmana</w:t>
            </w:r>
          </w:p>
          <w:p w:rsidR="00EB47A7" w:rsidRPr="00710376" w:rsidRDefault="00EB47A7" w:rsidP="00EB47A7">
            <w:r w:rsidRPr="00710376">
              <w:t>T: ihned</w:t>
            </w:r>
          </w:p>
        </w:tc>
      </w:tr>
      <w:tr w:rsidR="00710376" w:rsidRPr="00710376" w:rsidTr="007C6817">
        <w:tc>
          <w:tcPr>
            <w:tcW w:w="5000" w:type="pct"/>
            <w:gridSpan w:val="3"/>
            <w:tcBorders>
              <w:top w:val="nil"/>
              <w:bottom w:val="nil"/>
            </w:tcBorders>
            <w:shd w:val="clear" w:color="auto" w:fill="auto"/>
          </w:tcPr>
          <w:p w:rsidR="00E50317" w:rsidRPr="00710376" w:rsidRDefault="00E50317" w:rsidP="00100FE2">
            <w:pPr>
              <w:pStyle w:val="nadpis2"/>
            </w:pPr>
          </w:p>
        </w:tc>
      </w:tr>
      <w:tr w:rsidR="00710376" w:rsidRPr="00710376" w:rsidTr="007C6817">
        <w:tc>
          <w:tcPr>
            <w:tcW w:w="961" w:type="pct"/>
            <w:gridSpan w:val="2"/>
            <w:tcBorders>
              <w:top w:val="nil"/>
              <w:bottom w:val="nil"/>
            </w:tcBorders>
            <w:shd w:val="clear" w:color="auto" w:fill="auto"/>
          </w:tcPr>
          <w:p w:rsidR="00E50317" w:rsidRPr="00710376" w:rsidRDefault="00E50317" w:rsidP="00100FE2">
            <w:pPr>
              <w:pStyle w:val="nadpis2"/>
            </w:pPr>
            <w:r w:rsidRPr="00710376">
              <w:t>Předložil:</w:t>
            </w:r>
          </w:p>
        </w:tc>
        <w:tc>
          <w:tcPr>
            <w:tcW w:w="4039" w:type="pct"/>
            <w:tcBorders>
              <w:top w:val="nil"/>
              <w:bottom w:val="nil"/>
            </w:tcBorders>
            <w:shd w:val="clear" w:color="auto" w:fill="auto"/>
          </w:tcPr>
          <w:p w:rsidR="00E50317" w:rsidRPr="00710376" w:rsidRDefault="00E50317" w:rsidP="00100FE2">
            <w:pPr>
              <w:pStyle w:val="nadpis2"/>
            </w:pPr>
            <w:r w:rsidRPr="00710376">
              <w:t>Ing. Jiří Rozbořil, hejtman Olomouckého kraje</w:t>
            </w:r>
          </w:p>
        </w:tc>
      </w:tr>
      <w:tr w:rsidR="00E50317" w:rsidRPr="00710376" w:rsidTr="007C6817">
        <w:tc>
          <w:tcPr>
            <w:tcW w:w="961" w:type="pct"/>
            <w:gridSpan w:val="2"/>
            <w:tcBorders>
              <w:top w:val="nil"/>
            </w:tcBorders>
            <w:shd w:val="clear" w:color="auto" w:fill="auto"/>
          </w:tcPr>
          <w:p w:rsidR="00E50317" w:rsidRPr="00710376" w:rsidRDefault="00E50317" w:rsidP="00100FE2">
            <w:pPr>
              <w:pStyle w:val="nadpis2"/>
            </w:pPr>
            <w:r w:rsidRPr="00710376">
              <w:t>Bod programu:</w:t>
            </w:r>
          </w:p>
        </w:tc>
        <w:tc>
          <w:tcPr>
            <w:tcW w:w="4039" w:type="pct"/>
            <w:tcBorders>
              <w:top w:val="nil"/>
            </w:tcBorders>
            <w:shd w:val="clear" w:color="auto" w:fill="auto"/>
          </w:tcPr>
          <w:p w:rsidR="00E50317" w:rsidRPr="00710376" w:rsidRDefault="00E50317" w:rsidP="00100FE2">
            <w:pPr>
              <w:pStyle w:val="nadpis2"/>
            </w:pPr>
            <w:r w:rsidRPr="00710376">
              <w:t>1.6.</w:t>
            </w:r>
          </w:p>
        </w:tc>
      </w:tr>
    </w:tbl>
    <w:p w:rsidR="00E50317" w:rsidRPr="00710376" w:rsidRDefault="00E5031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C6817">
        <w:tc>
          <w:tcPr>
            <w:tcW w:w="961" w:type="pct"/>
            <w:gridSpan w:val="2"/>
            <w:tcBorders>
              <w:bottom w:val="nil"/>
            </w:tcBorders>
          </w:tcPr>
          <w:p w:rsidR="00A50142" w:rsidRPr="00710376" w:rsidRDefault="00A50142" w:rsidP="007C6817">
            <w:pPr>
              <w:pStyle w:val="Radanzevusnesen"/>
              <w:keepNext/>
              <w:ind w:left="0" w:firstLine="0"/>
              <w:jc w:val="left"/>
              <w:rPr>
                <w:szCs w:val="24"/>
              </w:rPr>
            </w:pPr>
            <w:r w:rsidRPr="00710376">
              <w:rPr>
                <w:szCs w:val="24"/>
              </w:rPr>
              <w:t>UR/53/7/2014</w:t>
            </w:r>
          </w:p>
        </w:tc>
        <w:tc>
          <w:tcPr>
            <w:tcW w:w="4039" w:type="pct"/>
            <w:tcBorders>
              <w:bottom w:val="nil"/>
            </w:tcBorders>
          </w:tcPr>
          <w:p w:rsidR="00A50142" w:rsidRPr="00710376" w:rsidRDefault="00A50142" w:rsidP="00A50142">
            <w:pPr>
              <w:pStyle w:val="Radanzevusnesen"/>
              <w:keepNext/>
              <w:ind w:left="0" w:firstLine="0"/>
              <w:rPr>
                <w:szCs w:val="24"/>
              </w:rPr>
            </w:pPr>
            <w:r w:rsidRPr="00710376">
              <w:rPr>
                <w:szCs w:val="24"/>
              </w:rPr>
              <w:t xml:space="preserve">Dodatek č. 4 ke smlouvě o spolupráci na zajištění fungování Olomouc region Card mezi Olomouckým krajem a statutárním městem Olomouc </w:t>
            </w:r>
          </w:p>
        </w:tc>
      </w:tr>
      <w:tr w:rsidR="00710376" w:rsidRPr="00710376" w:rsidTr="007C6817">
        <w:trPr>
          <w:trHeight w:val="289"/>
        </w:trPr>
        <w:tc>
          <w:tcPr>
            <w:tcW w:w="5000" w:type="pct"/>
            <w:gridSpan w:val="3"/>
            <w:tcBorders>
              <w:top w:val="nil"/>
              <w:bottom w:val="nil"/>
            </w:tcBorders>
            <w:shd w:val="clear" w:color="auto" w:fill="auto"/>
            <w:hideMark/>
          </w:tcPr>
          <w:p w:rsidR="00A50142" w:rsidRPr="00710376" w:rsidRDefault="00A50142" w:rsidP="007C6817">
            <w:pPr>
              <w:pStyle w:val="Zkladntext"/>
              <w:rPr>
                <w:sz w:val="24"/>
                <w:szCs w:val="24"/>
                <w:lang w:val="cs-CZ"/>
              </w:rPr>
            </w:pPr>
            <w:r w:rsidRPr="00710376">
              <w:rPr>
                <w:sz w:val="24"/>
                <w:szCs w:val="24"/>
                <w:lang w:val="cs-CZ"/>
              </w:rPr>
              <w:t>Rada Olomouckého kraje po projednání:</w:t>
            </w:r>
          </w:p>
        </w:tc>
      </w:tr>
      <w:tr w:rsidR="00710376" w:rsidRPr="00710376" w:rsidTr="007C6817">
        <w:trPr>
          <w:trHeight w:val="289"/>
        </w:trPr>
        <w:tc>
          <w:tcPr>
            <w:tcW w:w="346" w:type="pct"/>
            <w:tcBorders>
              <w:top w:val="nil"/>
              <w:bottom w:val="nil"/>
            </w:tcBorders>
            <w:shd w:val="clear" w:color="auto" w:fill="auto"/>
            <w:tcMar>
              <w:bottom w:w="113" w:type="dxa"/>
            </w:tcMar>
            <w:hideMark/>
          </w:tcPr>
          <w:p w:rsidR="00A50142" w:rsidRPr="00710376" w:rsidRDefault="00A50142" w:rsidP="00100FE2">
            <w:pPr>
              <w:pStyle w:val="nadpis2"/>
            </w:pPr>
            <w:r w:rsidRPr="00710376">
              <w:t>1.</w:t>
            </w:r>
          </w:p>
        </w:tc>
        <w:tc>
          <w:tcPr>
            <w:tcW w:w="4654" w:type="pct"/>
            <w:gridSpan w:val="2"/>
            <w:tcBorders>
              <w:top w:val="nil"/>
              <w:bottom w:val="nil"/>
            </w:tcBorders>
            <w:shd w:val="clear" w:color="auto" w:fill="auto"/>
            <w:tcMar>
              <w:bottom w:w="113" w:type="dxa"/>
            </w:tcMar>
          </w:tcPr>
          <w:p w:rsidR="00A50142" w:rsidRPr="00710376" w:rsidRDefault="00A50142" w:rsidP="007C6817">
            <w:pPr>
              <w:pStyle w:val="Normal"/>
              <w:spacing w:after="119"/>
              <w:jc w:val="both"/>
            </w:pPr>
            <w:r w:rsidRPr="00710376">
              <w:rPr>
                <w:b/>
                <w:spacing w:val="70"/>
              </w:rPr>
              <w:t>bere na vědomí</w:t>
            </w:r>
            <w:r w:rsidRPr="00710376">
              <w:t xml:space="preserve"> důvodovou zprávu</w:t>
            </w:r>
          </w:p>
        </w:tc>
      </w:tr>
      <w:tr w:rsidR="00710376" w:rsidRPr="00710376" w:rsidTr="007C6817">
        <w:trPr>
          <w:trHeight w:val="289"/>
        </w:trPr>
        <w:tc>
          <w:tcPr>
            <w:tcW w:w="346" w:type="pct"/>
            <w:tcBorders>
              <w:top w:val="nil"/>
              <w:bottom w:val="nil"/>
            </w:tcBorders>
            <w:shd w:val="clear" w:color="auto" w:fill="auto"/>
            <w:tcMar>
              <w:bottom w:w="113" w:type="dxa"/>
            </w:tcMar>
          </w:tcPr>
          <w:p w:rsidR="00A50142" w:rsidRPr="00710376" w:rsidRDefault="00A50142" w:rsidP="00100FE2">
            <w:pPr>
              <w:pStyle w:val="nadpis2"/>
            </w:pPr>
            <w:r w:rsidRPr="00710376">
              <w:t>2.</w:t>
            </w:r>
          </w:p>
        </w:tc>
        <w:tc>
          <w:tcPr>
            <w:tcW w:w="4654" w:type="pct"/>
            <w:gridSpan w:val="2"/>
            <w:tcBorders>
              <w:top w:val="nil"/>
              <w:bottom w:val="nil"/>
            </w:tcBorders>
            <w:shd w:val="clear" w:color="auto" w:fill="auto"/>
            <w:tcMar>
              <w:bottom w:w="113" w:type="dxa"/>
            </w:tcMar>
          </w:tcPr>
          <w:p w:rsidR="00A50142" w:rsidRPr="00710376" w:rsidRDefault="00A50142" w:rsidP="003D5515">
            <w:pPr>
              <w:pStyle w:val="Normal"/>
              <w:spacing w:after="119"/>
              <w:jc w:val="both"/>
            </w:pPr>
            <w:r w:rsidRPr="00710376">
              <w:rPr>
                <w:b/>
                <w:spacing w:val="70"/>
              </w:rPr>
              <w:t>schvaluje</w:t>
            </w:r>
            <w:r w:rsidRPr="00710376">
              <w:t xml:space="preserve"> </w:t>
            </w:r>
            <w:r w:rsidR="003D2949" w:rsidRPr="00710376">
              <w:t>uzavření D</w:t>
            </w:r>
            <w:r w:rsidRPr="00710376">
              <w:t>odatku č. 4 ke smlouvě o spolupráci na zajištění fungování Olomouc region Card se statutárním městem Olomouc,</w:t>
            </w:r>
            <w:r w:rsidR="003D5515" w:rsidRPr="00710376">
              <w:br/>
            </w:r>
            <w:r w:rsidRPr="00710376">
              <w:t>Horní náměstí 583/1, 772 00 Olomouc, IČ: 00299308 dle Přílohy č. 1 důvodové zprávy</w:t>
            </w:r>
          </w:p>
        </w:tc>
      </w:tr>
      <w:tr w:rsidR="00710376" w:rsidRPr="00710376" w:rsidTr="007C6817">
        <w:trPr>
          <w:trHeight w:val="289"/>
        </w:trPr>
        <w:tc>
          <w:tcPr>
            <w:tcW w:w="346" w:type="pct"/>
            <w:tcBorders>
              <w:top w:val="nil"/>
              <w:bottom w:val="nil"/>
            </w:tcBorders>
            <w:shd w:val="clear" w:color="auto" w:fill="auto"/>
            <w:tcMar>
              <w:bottom w:w="113" w:type="dxa"/>
            </w:tcMar>
          </w:tcPr>
          <w:p w:rsidR="00A50142" w:rsidRPr="00710376" w:rsidRDefault="00A50142" w:rsidP="00100FE2">
            <w:pPr>
              <w:pStyle w:val="nadpis2"/>
            </w:pPr>
            <w:r w:rsidRPr="00710376">
              <w:t>3.</w:t>
            </w:r>
          </w:p>
        </w:tc>
        <w:tc>
          <w:tcPr>
            <w:tcW w:w="4654" w:type="pct"/>
            <w:gridSpan w:val="2"/>
            <w:tcBorders>
              <w:top w:val="nil"/>
              <w:bottom w:val="nil"/>
            </w:tcBorders>
            <w:shd w:val="clear" w:color="auto" w:fill="auto"/>
            <w:tcMar>
              <w:bottom w:w="113" w:type="dxa"/>
            </w:tcMar>
          </w:tcPr>
          <w:p w:rsidR="00A50142" w:rsidRPr="00710376" w:rsidRDefault="00A50142" w:rsidP="003D5515">
            <w:pPr>
              <w:pStyle w:val="Normal"/>
              <w:spacing w:after="119"/>
              <w:jc w:val="both"/>
            </w:pPr>
            <w:r w:rsidRPr="00710376">
              <w:rPr>
                <w:b/>
                <w:spacing w:val="70"/>
              </w:rPr>
              <w:t>ukládá podepsat</w:t>
            </w:r>
            <w:r w:rsidRPr="00710376">
              <w:t xml:space="preserve"> </w:t>
            </w:r>
            <w:r w:rsidR="003D2949" w:rsidRPr="00710376">
              <w:t>D</w:t>
            </w:r>
            <w:r w:rsidRPr="00710376">
              <w:t>odatek č. 4 ke smlouvě o spolupráci</w:t>
            </w:r>
            <w:r w:rsidR="003D5515" w:rsidRPr="00710376">
              <w:br/>
            </w:r>
            <w:r w:rsidRPr="00710376">
              <w:t>dle bodu 2</w:t>
            </w:r>
            <w:r w:rsidR="009057CB" w:rsidRPr="00710376">
              <w:t> </w:t>
            </w:r>
            <w:r w:rsidRPr="00710376">
              <w:t>usnesení</w:t>
            </w:r>
          </w:p>
        </w:tc>
      </w:tr>
      <w:tr w:rsidR="00710376" w:rsidRPr="00710376" w:rsidTr="00A50142">
        <w:trPr>
          <w:trHeight w:val="289"/>
        </w:trPr>
        <w:tc>
          <w:tcPr>
            <w:tcW w:w="5000" w:type="pct"/>
            <w:gridSpan w:val="3"/>
            <w:tcBorders>
              <w:top w:val="nil"/>
              <w:bottom w:val="nil"/>
            </w:tcBorders>
            <w:shd w:val="clear" w:color="auto" w:fill="auto"/>
            <w:tcMar>
              <w:bottom w:w="113" w:type="dxa"/>
            </w:tcMar>
          </w:tcPr>
          <w:p w:rsidR="00A50142" w:rsidRPr="00710376" w:rsidRDefault="00A50142" w:rsidP="007C6817">
            <w:pPr>
              <w:pStyle w:val="Normal"/>
              <w:spacing w:after="119"/>
              <w:jc w:val="both"/>
            </w:pPr>
            <w:r w:rsidRPr="00710376">
              <w:t>O: Ing. Jiří Rozbořil, hejtman Olomouckého kraje</w:t>
            </w:r>
          </w:p>
        </w:tc>
      </w:tr>
      <w:tr w:rsidR="00710376" w:rsidRPr="00710376" w:rsidTr="007C6817">
        <w:tc>
          <w:tcPr>
            <w:tcW w:w="5000" w:type="pct"/>
            <w:gridSpan w:val="3"/>
            <w:tcBorders>
              <w:top w:val="nil"/>
              <w:bottom w:val="nil"/>
            </w:tcBorders>
            <w:shd w:val="clear" w:color="auto" w:fill="auto"/>
          </w:tcPr>
          <w:p w:rsidR="00A50142" w:rsidRPr="00710376" w:rsidRDefault="00A50142" w:rsidP="00100FE2">
            <w:pPr>
              <w:pStyle w:val="nadpis2"/>
            </w:pPr>
          </w:p>
        </w:tc>
      </w:tr>
      <w:tr w:rsidR="00710376" w:rsidRPr="00710376" w:rsidTr="007C6817">
        <w:tc>
          <w:tcPr>
            <w:tcW w:w="961" w:type="pct"/>
            <w:gridSpan w:val="2"/>
            <w:tcBorders>
              <w:top w:val="nil"/>
              <w:bottom w:val="nil"/>
            </w:tcBorders>
            <w:shd w:val="clear" w:color="auto" w:fill="auto"/>
          </w:tcPr>
          <w:p w:rsidR="00A50142" w:rsidRPr="00710376" w:rsidRDefault="00A50142" w:rsidP="00100FE2">
            <w:pPr>
              <w:pStyle w:val="nadpis2"/>
            </w:pPr>
            <w:r w:rsidRPr="00710376">
              <w:t>Předložil:</w:t>
            </w:r>
          </w:p>
        </w:tc>
        <w:tc>
          <w:tcPr>
            <w:tcW w:w="4039" w:type="pct"/>
            <w:tcBorders>
              <w:top w:val="nil"/>
              <w:bottom w:val="nil"/>
            </w:tcBorders>
            <w:shd w:val="clear" w:color="auto" w:fill="auto"/>
          </w:tcPr>
          <w:p w:rsidR="00A50142" w:rsidRPr="00710376" w:rsidRDefault="00A50142" w:rsidP="00100FE2">
            <w:pPr>
              <w:pStyle w:val="nadpis2"/>
            </w:pPr>
            <w:r w:rsidRPr="00710376">
              <w:t>Ing. Jiří Rozbořil, hejtman Olomouckého kraje</w:t>
            </w:r>
          </w:p>
        </w:tc>
      </w:tr>
      <w:tr w:rsidR="00632877" w:rsidRPr="00710376" w:rsidTr="007C6817">
        <w:tc>
          <w:tcPr>
            <w:tcW w:w="961" w:type="pct"/>
            <w:gridSpan w:val="2"/>
            <w:tcBorders>
              <w:top w:val="nil"/>
            </w:tcBorders>
            <w:shd w:val="clear" w:color="auto" w:fill="auto"/>
          </w:tcPr>
          <w:p w:rsidR="00A50142" w:rsidRPr="00710376" w:rsidRDefault="00A50142" w:rsidP="00100FE2">
            <w:pPr>
              <w:pStyle w:val="nadpis2"/>
            </w:pPr>
            <w:r w:rsidRPr="00710376">
              <w:t>Bod programu:</w:t>
            </w:r>
          </w:p>
        </w:tc>
        <w:tc>
          <w:tcPr>
            <w:tcW w:w="4039" w:type="pct"/>
            <w:tcBorders>
              <w:top w:val="nil"/>
            </w:tcBorders>
            <w:shd w:val="clear" w:color="auto" w:fill="auto"/>
          </w:tcPr>
          <w:p w:rsidR="00A50142" w:rsidRPr="00710376" w:rsidRDefault="00A50142" w:rsidP="00100FE2">
            <w:pPr>
              <w:pStyle w:val="nadpis2"/>
            </w:pPr>
            <w:r w:rsidRPr="00710376">
              <w:t>1.7.</w:t>
            </w:r>
          </w:p>
        </w:tc>
      </w:tr>
    </w:tbl>
    <w:p w:rsidR="00A50142" w:rsidRPr="00710376" w:rsidRDefault="00A501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C6817">
        <w:tc>
          <w:tcPr>
            <w:tcW w:w="961" w:type="pct"/>
            <w:gridSpan w:val="2"/>
            <w:tcBorders>
              <w:bottom w:val="nil"/>
            </w:tcBorders>
          </w:tcPr>
          <w:p w:rsidR="00921730" w:rsidRPr="00710376" w:rsidRDefault="00921730" w:rsidP="007C6817">
            <w:pPr>
              <w:pStyle w:val="Radanzevusnesen"/>
              <w:keepNext/>
              <w:ind w:left="0" w:firstLine="0"/>
              <w:jc w:val="left"/>
              <w:rPr>
                <w:szCs w:val="24"/>
              </w:rPr>
            </w:pPr>
            <w:r w:rsidRPr="00710376">
              <w:rPr>
                <w:szCs w:val="24"/>
              </w:rPr>
              <w:lastRenderedPageBreak/>
              <w:t>UR/53/8/2014</w:t>
            </w:r>
          </w:p>
        </w:tc>
        <w:tc>
          <w:tcPr>
            <w:tcW w:w="4039" w:type="pct"/>
            <w:tcBorders>
              <w:bottom w:val="nil"/>
            </w:tcBorders>
          </w:tcPr>
          <w:p w:rsidR="00921730" w:rsidRPr="00710376" w:rsidRDefault="00921730" w:rsidP="00921730">
            <w:pPr>
              <w:pStyle w:val="Radanzevusnesen"/>
              <w:keepNext/>
              <w:ind w:left="0" w:firstLine="0"/>
              <w:rPr>
                <w:szCs w:val="24"/>
              </w:rPr>
            </w:pPr>
            <w:r w:rsidRPr="00710376">
              <w:rPr>
                <w:szCs w:val="24"/>
              </w:rPr>
              <w:t xml:space="preserve">Dodatek č. 4 ke smlouvě o příspěvku na zajištění fungování Olomouc region Card mezi Olomouckým krajem a RNDr. Ivanem Markem </w:t>
            </w:r>
          </w:p>
        </w:tc>
      </w:tr>
      <w:tr w:rsidR="00710376" w:rsidRPr="00710376" w:rsidTr="007C6817">
        <w:trPr>
          <w:trHeight w:val="289"/>
        </w:trPr>
        <w:tc>
          <w:tcPr>
            <w:tcW w:w="5000" w:type="pct"/>
            <w:gridSpan w:val="3"/>
            <w:tcBorders>
              <w:top w:val="nil"/>
              <w:bottom w:val="nil"/>
            </w:tcBorders>
            <w:shd w:val="clear" w:color="auto" w:fill="auto"/>
            <w:hideMark/>
          </w:tcPr>
          <w:p w:rsidR="00921730" w:rsidRPr="00710376" w:rsidRDefault="00921730" w:rsidP="007C6817">
            <w:pPr>
              <w:pStyle w:val="Zkladntext"/>
              <w:rPr>
                <w:sz w:val="24"/>
                <w:szCs w:val="24"/>
                <w:lang w:val="cs-CZ"/>
              </w:rPr>
            </w:pPr>
            <w:r w:rsidRPr="00710376">
              <w:rPr>
                <w:sz w:val="24"/>
                <w:szCs w:val="24"/>
                <w:lang w:val="cs-CZ"/>
              </w:rPr>
              <w:t>Rada Olomouckého kraje po projednání:</w:t>
            </w:r>
          </w:p>
        </w:tc>
      </w:tr>
      <w:tr w:rsidR="00710376" w:rsidRPr="00710376" w:rsidTr="007C6817">
        <w:trPr>
          <w:trHeight w:val="289"/>
        </w:trPr>
        <w:tc>
          <w:tcPr>
            <w:tcW w:w="346" w:type="pct"/>
            <w:tcBorders>
              <w:top w:val="nil"/>
              <w:bottom w:val="nil"/>
            </w:tcBorders>
            <w:shd w:val="clear" w:color="auto" w:fill="auto"/>
            <w:tcMar>
              <w:bottom w:w="113" w:type="dxa"/>
            </w:tcMar>
            <w:hideMark/>
          </w:tcPr>
          <w:p w:rsidR="00921730" w:rsidRPr="00710376" w:rsidRDefault="00921730" w:rsidP="00100FE2">
            <w:pPr>
              <w:pStyle w:val="nadpis2"/>
            </w:pPr>
            <w:r w:rsidRPr="00710376">
              <w:t>1.</w:t>
            </w:r>
          </w:p>
        </w:tc>
        <w:tc>
          <w:tcPr>
            <w:tcW w:w="4654" w:type="pct"/>
            <w:gridSpan w:val="2"/>
            <w:tcBorders>
              <w:top w:val="nil"/>
              <w:bottom w:val="nil"/>
            </w:tcBorders>
            <w:shd w:val="clear" w:color="auto" w:fill="auto"/>
            <w:tcMar>
              <w:bottom w:w="113" w:type="dxa"/>
            </w:tcMar>
          </w:tcPr>
          <w:p w:rsidR="00921730" w:rsidRPr="00710376" w:rsidRDefault="00921730" w:rsidP="007C6817">
            <w:pPr>
              <w:pStyle w:val="Normal"/>
              <w:spacing w:after="119"/>
              <w:jc w:val="both"/>
            </w:pPr>
            <w:r w:rsidRPr="00710376">
              <w:rPr>
                <w:b/>
                <w:spacing w:val="70"/>
              </w:rPr>
              <w:t>bere na vědomí</w:t>
            </w:r>
            <w:r w:rsidRPr="00710376">
              <w:t xml:space="preserve"> důvodovou zprávu</w:t>
            </w:r>
          </w:p>
        </w:tc>
      </w:tr>
      <w:tr w:rsidR="00710376" w:rsidRPr="00710376" w:rsidTr="007C6817">
        <w:trPr>
          <w:trHeight w:val="289"/>
        </w:trPr>
        <w:tc>
          <w:tcPr>
            <w:tcW w:w="346" w:type="pct"/>
            <w:tcBorders>
              <w:top w:val="nil"/>
              <w:bottom w:val="nil"/>
            </w:tcBorders>
            <w:shd w:val="clear" w:color="auto" w:fill="auto"/>
            <w:tcMar>
              <w:bottom w:w="113" w:type="dxa"/>
            </w:tcMar>
          </w:tcPr>
          <w:p w:rsidR="00921730" w:rsidRPr="00710376" w:rsidRDefault="00921730" w:rsidP="00100FE2">
            <w:pPr>
              <w:pStyle w:val="nadpis2"/>
            </w:pPr>
            <w:r w:rsidRPr="00710376">
              <w:t>2.</w:t>
            </w:r>
          </w:p>
        </w:tc>
        <w:tc>
          <w:tcPr>
            <w:tcW w:w="4654" w:type="pct"/>
            <w:gridSpan w:val="2"/>
            <w:tcBorders>
              <w:top w:val="nil"/>
              <w:bottom w:val="nil"/>
            </w:tcBorders>
            <w:shd w:val="clear" w:color="auto" w:fill="auto"/>
            <w:tcMar>
              <w:bottom w:w="113" w:type="dxa"/>
            </w:tcMar>
          </w:tcPr>
          <w:p w:rsidR="00921730" w:rsidRPr="00710376" w:rsidRDefault="00921730" w:rsidP="00585D37">
            <w:pPr>
              <w:pStyle w:val="Normal"/>
              <w:spacing w:after="119"/>
              <w:jc w:val="both"/>
            </w:pPr>
            <w:r w:rsidRPr="00710376">
              <w:rPr>
                <w:b/>
                <w:spacing w:val="70"/>
              </w:rPr>
              <w:t>souhlasí</w:t>
            </w:r>
            <w:r w:rsidRPr="00710376">
              <w:t xml:space="preserve"> s poskytnutím příspěvku ve výši 371 800 Kč</w:t>
            </w:r>
            <w:r w:rsidR="00585D37" w:rsidRPr="00710376">
              <w:br/>
            </w:r>
            <w:r w:rsidRPr="00710376">
              <w:t>RNDr. Ivanu Markovi, Železniční 469/4, 779 00 Olomouc - Hodolany, IČ:</w:t>
            </w:r>
            <w:r w:rsidR="00585D37" w:rsidRPr="00710376">
              <w:t> </w:t>
            </w:r>
            <w:r w:rsidRPr="00710376">
              <w:t>44903383 na administraci Olomouc region Card pro rok 2015</w:t>
            </w:r>
          </w:p>
        </w:tc>
      </w:tr>
      <w:tr w:rsidR="00710376" w:rsidRPr="00710376" w:rsidTr="007C6817">
        <w:trPr>
          <w:trHeight w:val="289"/>
        </w:trPr>
        <w:tc>
          <w:tcPr>
            <w:tcW w:w="346" w:type="pct"/>
            <w:tcBorders>
              <w:top w:val="nil"/>
              <w:bottom w:val="nil"/>
            </w:tcBorders>
            <w:shd w:val="clear" w:color="auto" w:fill="auto"/>
            <w:tcMar>
              <w:bottom w:w="113" w:type="dxa"/>
            </w:tcMar>
          </w:tcPr>
          <w:p w:rsidR="00921730" w:rsidRPr="00710376" w:rsidRDefault="00921730" w:rsidP="00100FE2">
            <w:pPr>
              <w:pStyle w:val="nadpis2"/>
            </w:pPr>
            <w:r w:rsidRPr="00710376">
              <w:t>3.</w:t>
            </w:r>
          </w:p>
        </w:tc>
        <w:tc>
          <w:tcPr>
            <w:tcW w:w="4654" w:type="pct"/>
            <w:gridSpan w:val="2"/>
            <w:tcBorders>
              <w:top w:val="nil"/>
              <w:bottom w:val="nil"/>
            </w:tcBorders>
            <w:shd w:val="clear" w:color="auto" w:fill="auto"/>
            <w:tcMar>
              <w:bottom w:w="113" w:type="dxa"/>
            </w:tcMar>
          </w:tcPr>
          <w:p w:rsidR="00921730" w:rsidRPr="00710376" w:rsidRDefault="00921730" w:rsidP="00585D37">
            <w:pPr>
              <w:pStyle w:val="Normal"/>
              <w:spacing w:after="119"/>
              <w:jc w:val="both"/>
            </w:pPr>
            <w:r w:rsidRPr="00710376">
              <w:rPr>
                <w:b/>
                <w:spacing w:val="70"/>
              </w:rPr>
              <w:t>souhlasí</w:t>
            </w:r>
            <w:r w:rsidRPr="00710376">
              <w:t xml:space="preserve"> </w:t>
            </w:r>
            <w:r w:rsidR="003D2949" w:rsidRPr="00710376">
              <w:t>s uzavřením D</w:t>
            </w:r>
            <w:r w:rsidRPr="00710376">
              <w:t>odatku č. 4 ke smlouvě o poskytnutí příspěvku mezi Olomouckým krajem a RNDr. Ivanem Markem, Železniční</w:t>
            </w:r>
            <w:r w:rsidR="00585D37" w:rsidRPr="00710376">
              <w:t> </w:t>
            </w:r>
            <w:r w:rsidRPr="00710376">
              <w:t>469/4, 779</w:t>
            </w:r>
            <w:r w:rsidR="00585D37" w:rsidRPr="00710376">
              <w:t> </w:t>
            </w:r>
            <w:r w:rsidRPr="00710376">
              <w:t>00 Olomouc - Hodolany, IČ: 44903383 dle Přílohy č. 1 důvodové zprávy</w:t>
            </w:r>
          </w:p>
        </w:tc>
      </w:tr>
      <w:tr w:rsidR="00710376" w:rsidRPr="00710376" w:rsidTr="007C6817">
        <w:trPr>
          <w:trHeight w:val="289"/>
        </w:trPr>
        <w:tc>
          <w:tcPr>
            <w:tcW w:w="346" w:type="pct"/>
            <w:tcBorders>
              <w:top w:val="nil"/>
              <w:bottom w:val="nil"/>
            </w:tcBorders>
            <w:shd w:val="clear" w:color="auto" w:fill="auto"/>
            <w:tcMar>
              <w:bottom w:w="113" w:type="dxa"/>
            </w:tcMar>
          </w:tcPr>
          <w:p w:rsidR="00921730" w:rsidRPr="00710376" w:rsidRDefault="00921730" w:rsidP="00100FE2">
            <w:pPr>
              <w:pStyle w:val="nadpis2"/>
            </w:pPr>
            <w:r w:rsidRPr="00710376">
              <w:t>4.</w:t>
            </w:r>
          </w:p>
        </w:tc>
        <w:tc>
          <w:tcPr>
            <w:tcW w:w="4654" w:type="pct"/>
            <w:gridSpan w:val="2"/>
            <w:tcBorders>
              <w:top w:val="nil"/>
              <w:bottom w:val="nil"/>
            </w:tcBorders>
            <w:shd w:val="clear" w:color="auto" w:fill="auto"/>
            <w:tcMar>
              <w:bottom w:w="113" w:type="dxa"/>
            </w:tcMar>
          </w:tcPr>
          <w:p w:rsidR="00921730" w:rsidRPr="00710376" w:rsidRDefault="00921730" w:rsidP="007C6817">
            <w:pPr>
              <w:pStyle w:val="Normal"/>
              <w:spacing w:after="119"/>
              <w:jc w:val="both"/>
              <w:rPr>
                <w:b/>
                <w:spacing w:val="70"/>
              </w:rPr>
            </w:pPr>
            <w:r w:rsidRPr="00710376">
              <w:rPr>
                <w:b/>
                <w:spacing w:val="70"/>
              </w:rPr>
              <w:t>ukládá</w:t>
            </w:r>
            <w:r w:rsidRPr="00710376">
              <w:t xml:space="preserve"> předložit materiál na zasedání Zastupitelstva Olomouckého kraje</w:t>
            </w:r>
          </w:p>
        </w:tc>
      </w:tr>
      <w:tr w:rsidR="00710376" w:rsidRPr="00710376" w:rsidTr="00921730">
        <w:trPr>
          <w:trHeight w:val="289"/>
        </w:trPr>
        <w:tc>
          <w:tcPr>
            <w:tcW w:w="5000" w:type="pct"/>
            <w:gridSpan w:val="3"/>
            <w:tcBorders>
              <w:top w:val="nil"/>
              <w:bottom w:val="nil"/>
            </w:tcBorders>
            <w:shd w:val="clear" w:color="auto" w:fill="auto"/>
            <w:tcMar>
              <w:bottom w:w="113" w:type="dxa"/>
            </w:tcMar>
          </w:tcPr>
          <w:p w:rsidR="00921730" w:rsidRPr="00710376" w:rsidRDefault="00921730" w:rsidP="00921730">
            <w:r w:rsidRPr="00710376">
              <w:t>O: Ing. Jiří Rozbořil, hejtman Olomouckého kraje</w:t>
            </w:r>
          </w:p>
          <w:p w:rsidR="00921730" w:rsidRPr="00710376" w:rsidRDefault="00921730" w:rsidP="00921730">
            <w:pPr>
              <w:pStyle w:val="Normal"/>
              <w:spacing w:after="119"/>
              <w:jc w:val="both"/>
              <w:rPr>
                <w:b/>
                <w:spacing w:val="70"/>
              </w:rPr>
            </w:pPr>
            <w:r w:rsidRPr="00710376">
              <w:t>T: ZOK 12. 12. 2014</w:t>
            </w:r>
          </w:p>
        </w:tc>
      </w:tr>
      <w:tr w:rsidR="00710376" w:rsidRPr="00710376" w:rsidTr="007C6817">
        <w:trPr>
          <w:trHeight w:val="289"/>
        </w:trPr>
        <w:tc>
          <w:tcPr>
            <w:tcW w:w="346" w:type="pct"/>
            <w:tcBorders>
              <w:top w:val="nil"/>
              <w:bottom w:val="nil"/>
            </w:tcBorders>
            <w:shd w:val="clear" w:color="auto" w:fill="auto"/>
            <w:tcMar>
              <w:bottom w:w="113" w:type="dxa"/>
            </w:tcMar>
          </w:tcPr>
          <w:p w:rsidR="00921730" w:rsidRPr="00710376" w:rsidRDefault="00921730" w:rsidP="00100FE2">
            <w:pPr>
              <w:pStyle w:val="nadpis2"/>
            </w:pPr>
            <w:r w:rsidRPr="00710376">
              <w:t>5.</w:t>
            </w:r>
          </w:p>
        </w:tc>
        <w:tc>
          <w:tcPr>
            <w:tcW w:w="4654" w:type="pct"/>
            <w:gridSpan w:val="2"/>
            <w:tcBorders>
              <w:top w:val="nil"/>
              <w:bottom w:val="nil"/>
            </w:tcBorders>
            <w:shd w:val="clear" w:color="auto" w:fill="auto"/>
            <w:tcMar>
              <w:bottom w:w="113" w:type="dxa"/>
            </w:tcMar>
          </w:tcPr>
          <w:p w:rsidR="00921730" w:rsidRPr="00710376" w:rsidRDefault="00921730" w:rsidP="00D6262B">
            <w:pPr>
              <w:pStyle w:val="Normal"/>
              <w:spacing w:after="119"/>
              <w:jc w:val="both"/>
              <w:rPr>
                <w:b/>
                <w:spacing w:val="70"/>
              </w:rPr>
            </w:pPr>
            <w:r w:rsidRPr="00710376">
              <w:rPr>
                <w:b/>
                <w:spacing w:val="70"/>
              </w:rPr>
              <w:t>doporučuje Zastupitelstvu Olomouckého kraje</w:t>
            </w:r>
            <w:r w:rsidRPr="00710376">
              <w:t xml:space="preserve"> schválit poskytnutí příspěvku ve výši 371 800 Kč RNDr. Ivanu Markovi, Železniční 469/4, 779 00 Olomouc - Chválkovice, IČ: 44903383 na administraci Olomouc region Card v roce 2015</w:t>
            </w:r>
          </w:p>
        </w:tc>
      </w:tr>
      <w:tr w:rsidR="00710376" w:rsidRPr="00710376" w:rsidTr="007C6817">
        <w:trPr>
          <w:trHeight w:val="289"/>
        </w:trPr>
        <w:tc>
          <w:tcPr>
            <w:tcW w:w="346" w:type="pct"/>
            <w:tcBorders>
              <w:top w:val="nil"/>
              <w:bottom w:val="nil"/>
            </w:tcBorders>
            <w:shd w:val="clear" w:color="auto" w:fill="auto"/>
            <w:tcMar>
              <w:bottom w:w="113" w:type="dxa"/>
            </w:tcMar>
          </w:tcPr>
          <w:p w:rsidR="00921730" w:rsidRPr="00710376" w:rsidRDefault="00921730" w:rsidP="00100FE2">
            <w:pPr>
              <w:pStyle w:val="nadpis2"/>
            </w:pPr>
            <w:r w:rsidRPr="00710376">
              <w:t>6.</w:t>
            </w:r>
          </w:p>
        </w:tc>
        <w:tc>
          <w:tcPr>
            <w:tcW w:w="4654" w:type="pct"/>
            <w:gridSpan w:val="2"/>
            <w:tcBorders>
              <w:top w:val="nil"/>
              <w:bottom w:val="nil"/>
            </w:tcBorders>
            <w:shd w:val="clear" w:color="auto" w:fill="auto"/>
            <w:tcMar>
              <w:bottom w:w="113" w:type="dxa"/>
            </w:tcMar>
          </w:tcPr>
          <w:p w:rsidR="00921730" w:rsidRPr="00710376" w:rsidRDefault="00921730" w:rsidP="007C6817">
            <w:pPr>
              <w:pStyle w:val="Normal"/>
              <w:spacing w:after="119"/>
              <w:jc w:val="both"/>
              <w:rPr>
                <w:b/>
                <w:spacing w:val="70"/>
              </w:rPr>
            </w:pPr>
            <w:r w:rsidRPr="00710376">
              <w:rPr>
                <w:b/>
                <w:spacing w:val="70"/>
              </w:rPr>
              <w:t>doporučuje Zastupitelstvu Olomouckého kraje</w:t>
            </w:r>
            <w:r w:rsidRPr="00710376">
              <w:t xml:space="preserve"> schválit uzavření Dodatku č. 4 ke smlouvě o poskytnutí příspěvku mezi Olomouckým krajem a RNDr. Ivanem Markem, Železniční 469/4, 779 00  Olomouc - Chválkovice, IČ: 44903383, dle Přílohy č. 1 důvodové zprávy</w:t>
            </w:r>
          </w:p>
        </w:tc>
      </w:tr>
      <w:tr w:rsidR="00710376" w:rsidRPr="00710376" w:rsidTr="007C6817">
        <w:trPr>
          <w:trHeight w:val="289"/>
        </w:trPr>
        <w:tc>
          <w:tcPr>
            <w:tcW w:w="346" w:type="pct"/>
            <w:tcBorders>
              <w:top w:val="nil"/>
              <w:bottom w:val="nil"/>
            </w:tcBorders>
            <w:shd w:val="clear" w:color="auto" w:fill="auto"/>
            <w:tcMar>
              <w:bottom w:w="113" w:type="dxa"/>
            </w:tcMar>
          </w:tcPr>
          <w:p w:rsidR="00921730" w:rsidRPr="00710376" w:rsidRDefault="00921730" w:rsidP="00100FE2">
            <w:pPr>
              <w:pStyle w:val="nadpis2"/>
            </w:pPr>
            <w:r w:rsidRPr="00710376">
              <w:t>7.</w:t>
            </w:r>
          </w:p>
        </w:tc>
        <w:tc>
          <w:tcPr>
            <w:tcW w:w="4654" w:type="pct"/>
            <w:gridSpan w:val="2"/>
            <w:tcBorders>
              <w:top w:val="nil"/>
              <w:bottom w:val="nil"/>
            </w:tcBorders>
            <w:shd w:val="clear" w:color="auto" w:fill="auto"/>
            <w:tcMar>
              <w:bottom w:w="113" w:type="dxa"/>
            </w:tcMar>
          </w:tcPr>
          <w:p w:rsidR="00921730" w:rsidRPr="00710376" w:rsidRDefault="00921730" w:rsidP="007C6817">
            <w:pPr>
              <w:pStyle w:val="Normal"/>
              <w:spacing w:after="119"/>
              <w:jc w:val="both"/>
              <w:rPr>
                <w:b/>
                <w:spacing w:val="70"/>
              </w:rPr>
            </w:pPr>
            <w:r w:rsidRPr="00710376">
              <w:rPr>
                <w:b/>
                <w:spacing w:val="70"/>
              </w:rPr>
              <w:t>doporučuje Zastupitelstvu Olomouckého kraje</w:t>
            </w:r>
            <w:r w:rsidRPr="00710376">
              <w:t xml:space="preserve"> uložit Ing. Jiřímu Rozbořilovi, hejtmanovi Olomouckého kraje, podepsat Dodatek č. 4 ke smlouvě o poskytnutí příspěvku</w:t>
            </w:r>
          </w:p>
        </w:tc>
      </w:tr>
      <w:tr w:rsidR="00710376" w:rsidRPr="00710376" w:rsidTr="007C6817">
        <w:tc>
          <w:tcPr>
            <w:tcW w:w="5000" w:type="pct"/>
            <w:gridSpan w:val="3"/>
            <w:tcBorders>
              <w:top w:val="nil"/>
              <w:bottom w:val="nil"/>
            </w:tcBorders>
            <w:shd w:val="clear" w:color="auto" w:fill="auto"/>
          </w:tcPr>
          <w:p w:rsidR="00921730" w:rsidRPr="00710376" w:rsidRDefault="00921730" w:rsidP="00100FE2">
            <w:pPr>
              <w:pStyle w:val="nadpis2"/>
            </w:pPr>
          </w:p>
        </w:tc>
      </w:tr>
      <w:tr w:rsidR="00710376" w:rsidRPr="00710376" w:rsidTr="007C6817">
        <w:tc>
          <w:tcPr>
            <w:tcW w:w="961" w:type="pct"/>
            <w:gridSpan w:val="2"/>
            <w:tcBorders>
              <w:top w:val="nil"/>
              <w:bottom w:val="nil"/>
            </w:tcBorders>
            <w:shd w:val="clear" w:color="auto" w:fill="auto"/>
          </w:tcPr>
          <w:p w:rsidR="00921730" w:rsidRPr="00710376" w:rsidRDefault="00921730" w:rsidP="00100FE2">
            <w:pPr>
              <w:pStyle w:val="nadpis2"/>
            </w:pPr>
            <w:r w:rsidRPr="00710376">
              <w:t>Předložil:</w:t>
            </w:r>
          </w:p>
        </w:tc>
        <w:tc>
          <w:tcPr>
            <w:tcW w:w="4039" w:type="pct"/>
            <w:tcBorders>
              <w:top w:val="nil"/>
              <w:bottom w:val="nil"/>
            </w:tcBorders>
            <w:shd w:val="clear" w:color="auto" w:fill="auto"/>
          </w:tcPr>
          <w:p w:rsidR="00921730" w:rsidRPr="00710376" w:rsidRDefault="00921730" w:rsidP="00100FE2">
            <w:pPr>
              <w:pStyle w:val="nadpis2"/>
            </w:pPr>
            <w:r w:rsidRPr="00710376">
              <w:t>Ing. Jiří Rozbořil, hejtman Olomouckého kraje</w:t>
            </w:r>
          </w:p>
        </w:tc>
      </w:tr>
      <w:tr w:rsidR="00921730" w:rsidRPr="00710376" w:rsidTr="007C6817">
        <w:tc>
          <w:tcPr>
            <w:tcW w:w="961" w:type="pct"/>
            <w:gridSpan w:val="2"/>
            <w:tcBorders>
              <w:top w:val="nil"/>
            </w:tcBorders>
            <w:shd w:val="clear" w:color="auto" w:fill="auto"/>
          </w:tcPr>
          <w:p w:rsidR="00921730" w:rsidRPr="00710376" w:rsidRDefault="00921730" w:rsidP="00100FE2">
            <w:pPr>
              <w:pStyle w:val="nadpis2"/>
            </w:pPr>
            <w:r w:rsidRPr="00710376">
              <w:t>Bod programu:</w:t>
            </w:r>
          </w:p>
        </w:tc>
        <w:tc>
          <w:tcPr>
            <w:tcW w:w="4039" w:type="pct"/>
            <w:tcBorders>
              <w:top w:val="nil"/>
            </w:tcBorders>
            <w:shd w:val="clear" w:color="auto" w:fill="auto"/>
          </w:tcPr>
          <w:p w:rsidR="00921730" w:rsidRPr="00710376" w:rsidRDefault="00921730" w:rsidP="00100FE2">
            <w:pPr>
              <w:pStyle w:val="nadpis2"/>
            </w:pPr>
            <w:r w:rsidRPr="00710376">
              <w:t>1.8.</w:t>
            </w:r>
          </w:p>
        </w:tc>
      </w:tr>
    </w:tbl>
    <w:p w:rsidR="00921730" w:rsidRPr="00710376" w:rsidRDefault="0092173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DE0B18">
        <w:tc>
          <w:tcPr>
            <w:tcW w:w="961" w:type="pct"/>
            <w:gridSpan w:val="2"/>
            <w:tcBorders>
              <w:bottom w:val="nil"/>
            </w:tcBorders>
          </w:tcPr>
          <w:p w:rsidR="00422E50" w:rsidRPr="00710376" w:rsidRDefault="00DE0B18" w:rsidP="00FE052D">
            <w:pPr>
              <w:pStyle w:val="Radanzevusnesen"/>
              <w:keepNext/>
              <w:ind w:left="0" w:firstLine="0"/>
              <w:jc w:val="left"/>
              <w:rPr>
                <w:szCs w:val="24"/>
              </w:rPr>
            </w:pPr>
            <w:r w:rsidRPr="00710376">
              <w:rPr>
                <w:szCs w:val="24"/>
              </w:rPr>
              <w:t>UR/53/9/2014</w:t>
            </w:r>
          </w:p>
        </w:tc>
        <w:tc>
          <w:tcPr>
            <w:tcW w:w="4039" w:type="pct"/>
            <w:tcBorders>
              <w:bottom w:val="nil"/>
            </w:tcBorders>
          </w:tcPr>
          <w:p w:rsidR="00422E50" w:rsidRPr="00710376" w:rsidRDefault="00DE0B18" w:rsidP="00585D37">
            <w:pPr>
              <w:pStyle w:val="Radanzevusnesen"/>
              <w:keepNext/>
              <w:ind w:left="0" w:firstLine="0"/>
              <w:rPr>
                <w:szCs w:val="24"/>
              </w:rPr>
            </w:pPr>
            <w:r w:rsidRPr="00710376">
              <w:rPr>
                <w:szCs w:val="24"/>
              </w:rPr>
              <w:t>Přistoupení Olomouckého kraje do zájmového sdružení právnických osob „Evropská kulturní stezka sv. Cyrila a</w:t>
            </w:r>
            <w:r w:rsidR="00585D37" w:rsidRPr="00710376">
              <w:rPr>
                <w:szCs w:val="24"/>
              </w:rPr>
              <w:t> </w:t>
            </w:r>
            <w:r w:rsidRPr="00710376">
              <w:rPr>
                <w:szCs w:val="24"/>
              </w:rPr>
              <w:t>Metoděje“</w:t>
            </w:r>
          </w:p>
        </w:tc>
      </w:tr>
      <w:tr w:rsidR="00710376" w:rsidRPr="00710376" w:rsidTr="00DE0B18">
        <w:trPr>
          <w:trHeight w:val="289"/>
        </w:trPr>
        <w:tc>
          <w:tcPr>
            <w:tcW w:w="5000" w:type="pct"/>
            <w:gridSpan w:val="3"/>
            <w:tcBorders>
              <w:top w:val="nil"/>
              <w:bottom w:val="nil"/>
            </w:tcBorders>
            <w:shd w:val="clear" w:color="auto" w:fill="auto"/>
            <w:hideMark/>
          </w:tcPr>
          <w:p w:rsidR="00422E50" w:rsidRPr="00710376" w:rsidRDefault="00DE0B18" w:rsidP="00FE052D">
            <w:pPr>
              <w:pStyle w:val="Zkladntext"/>
              <w:rPr>
                <w:sz w:val="24"/>
                <w:szCs w:val="24"/>
                <w:lang w:val="cs-CZ"/>
              </w:rPr>
            </w:pPr>
            <w:r w:rsidRPr="00710376">
              <w:rPr>
                <w:sz w:val="24"/>
                <w:szCs w:val="24"/>
                <w:lang w:val="cs-CZ"/>
              </w:rPr>
              <w:t>Rada Olomouckého kraje po projednání:</w:t>
            </w:r>
          </w:p>
        </w:tc>
      </w:tr>
      <w:tr w:rsidR="00710376" w:rsidRPr="00710376" w:rsidTr="00DE0B18">
        <w:trPr>
          <w:trHeight w:val="289"/>
        </w:trPr>
        <w:tc>
          <w:tcPr>
            <w:tcW w:w="346" w:type="pct"/>
            <w:tcBorders>
              <w:top w:val="nil"/>
              <w:bottom w:val="nil"/>
            </w:tcBorders>
            <w:shd w:val="clear" w:color="auto" w:fill="auto"/>
            <w:tcMar>
              <w:bottom w:w="113" w:type="dxa"/>
            </w:tcMar>
            <w:hideMark/>
          </w:tcPr>
          <w:p w:rsidR="00422E50" w:rsidRPr="00710376" w:rsidRDefault="00DE0B18"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DE0B18" w:rsidP="00DE0B18">
            <w:pPr>
              <w:pStyle w:val="Normal"/>
              <w:spacing w:after="119"/>
              <w:jc w:val="both"/>
            </w:pPr>
            <w:r w:rsidRPr="00710376">
              <w:rPr>
                <w:b/>
                <w:spacing w:val="70"/>
              </w:rPr>
              <w:t>bere na vědomí</w:t>
            </w:r>
            <w:r w:rsidRPr="00710376">
              <w:t xml:space="preserve"> </w:t>
            </w:r>
            <w:r w:rsidR="00444AC0" w:rsidRPr="00710376">
              <w:t>upravenou důvodovou zprávu</w:t>
            </w:r>
          </w:p>
        </w:tc>
      </w:tr>
      <w:tr w:rsidR="00710376" w:rsidRPr="00710376" w:rsidTr="00DE0B18">
        <w:trPr>
          <w:trHeight w:val="289"/>
        </w:trPr>
        <w:tc>
          <w:tcPr>
            <w:tcW w:w="346" w:type="pct"/>
            <w:tcBorders>
              <w:top w:val="nil"/>
              <w:bottom w:val="nil"/>
            </w:tcBorders>
            <w:shd w:val="clear" w:color="auto" w:fill="auto"/>
            <w:tcMar>
              <w:bottom w:w="113" w:type="dxa"/>
            </w:tcMar>
          </w:tcPr>
          <w:p w:rsidR="00444AC0" w:rsidRPr="00710376" w:rsidRDefault="00444AC0" w:rsidP="00100FE2">
            <w:pPr>
              <w:pStyle w:val="nadpis2"/>
            </w:pPr>
            <w:r w:rsidRPr="00710376">
              <w:t>2.</w:t>
            </w:r>
          </w:p>
        </w:tc>
        <w:tc>
          <w:tcPr>
            <w:tcW w:w="4654" w:type="pct"/>
            <w:gridSpan w:val="2"/>
            <w:tcBorders>
              <w:top w:val="nil"/>
              <w:bottom w:val="nil"/>
            </w:tcBorders>
            <w:shd w:val="clear" w:color="auto" w:fill="auto"/>
            <w:tcMar>
              <w:bottom w:w="113" w:type="dxa"/>
            </w:tcMar>
          </w:tcPr>
          <w:p w:rsidR="00444AC0" w:rsidRPr="00710376" w:rsidRDefault="00444AC0" w:rsidP="00DE0B18">
            <w:pPr>
              <w:pStyle w:val="Normal"/>
              <w:spacing w:after="119"/>
              <w:jc w:val="both"/>
              <w:rPr>
                <w:b/>
                <w:spacing w:val="70"/>
              </w:rPr>
            </w:pPr>
            <w:r w:rsidRPr="00710376">
              <w:rPr>
                <w:b/>
                <w:bCs/>
                <w:spacing w:val="70"/>
              </w:rPr>
              <w:t>bere na vědomí</w:t>
            </w:r>
            <w:r w:rsidRPr="00710376">
              <w:t xml:space="preserve"> znění stanov a zakladatelské smlouvy zájmového sdružení právnických osob "Evropská kulturní stezka sv. Cyrila a Metoděje, z.s.p.o." dle Přílohy č. 3 a Přílohy č. 6 důvodové zprávy</w:t>
            </w:r>
          </w:p>
        </w:tc>
      </w:tr>
      <w:tr w:rsidR="00710376" w:rsidRPr="00710376" w:rsidTr="00DE0B18">
        <w:trPr>
          <w:trHeight w:val="289"/>
        </w:trPr>
        <w:tc>
          <w:tcPr>
            <w:tcW w:w="346" w:type="pct"/>
            <w:tcBorders>
              <w:top w:val="nil"/>
              <w:bottom w:val="nil"/>
            </w:tcBorders>
            <w:shd w:val="clear" w:color="auto" w:fill="auto"/>
            <w:tcMar>
              <w:bottom w:w="113" w:type="dxa"/>
            </w:tcMar>
          </w:tcPr>
          <w:p w:rsidR="00DE0B18" w:rsidRPr="00710376" w:rsidRDefault="00444AC0" w:rsidP="00100FE2">
            <w:pPr>
              <w:pStyle w:val="nadpis2"/>
            </w:pPr>
            <w:r w:rsidRPr="00710376">
              <w:t>3</w:t>
            </w:r>
            <w:r w:rsidR="00DE0B18" w:rsidRPr="00710376">
              <w:t>.</w:t>
            </w:r>
          </w:p>
        </w:tc>
        <w:tc>
          <w:tcPr>
            <w:tcW w:w="4654" w:type="pct"/>
            <w:gridSpan w:val="2"/>
            <w:tcBorders>
              <w:top w:val="nil"/>
              <w:bottom w:val="nil"/>
            </w:tcBorders>
            <w:shd w:val="clear" w:color="auto" w:fill="auto"/>
            <w:tcMar>
              <w:bottom w:w="113" w:type="dxa"/>
            </w:tcMar>
          </w:tcPr>
          <w:p w:rsidR="00DE0B18" w:rsidRPr="00710376" w:rsidRDefault="00DE0B18" w:rsidP="00DE0B18">
            <w:pPr>
              <w:pStyle w:val="Normal"/>
              <w:spacing w:after="119"/>
              <w:jc w:val="both"/>
            </w:pPr>
            <w:r w:rsidRPr="00710376">
              <w:rPr>
                <w:b/>
                <w:spacing w:val="70"/>
              </w:rPr>
              <w:t>souhlasí</w:t>
            </w:r>
            <w:r w:rsidRPr="00710376">
              <w:t xml:space="preserve"> </w:t>
            </w:r>
            <w:r w:rsidR="00444AC0" w:rsidRPr="00710376">
              <w:t>s členstvím Olomouckého kraje v zájmovém sdružení právnických osob "Evropská kulturní stezka sv. Cyrila a Metoděje, z.s.p.o."</w:t>
            </w:r>
          </w:p>
        </w:tc>
      </w:tr>
      <w:tr w:rsidR="00710376" w:rsidRPr="00710376" w:rsidTr="00DE0B18">
        <w:trPr>
          <w:trHeight w:val="289"/>
        </w:trPr>
        <w:tc>
          <w:tcPr>
            <w:tcW w:w="346" w:type="pct"/>
            <w:tcBorders>
              <w:top w:val="nil"/>
              <w:bottom w:val="nil"/>
            </w:tcBorders>
            <w:shd w:val="clear" w:color="auto" w:fill="auto"/>
            <w:tcMar>
              <w:bottom w:w="113" w:type="dxa"/>
            </w:tcMar>
          </w:tcPr>
          <w:p w:rsidR="00DE0B18" w:rsidRPr="00710376" w:rsidRDefault="00DE0B18" w:rsidP="00100FE2">
            <w:pPr>
              <w:pStyle w:val="nadpis2"/>
            </w:pPr>
            <w:r w:rsidRPr="00710376">
              <w:lastRenderedPageBreak/>
              <w:t>4.</w:t>
            </w:r>
          </w:p>
        </w:tc>
        <w:tc>
          <w:tcPr>
            <w:tcW w:w="4654" w:type="pct"/>
            <w:gridSpan w:val="2"/>
            <w:tcBorders>
              <w:top w:val="nil"/>
              <w:bottom w:val="nil"/>
            </w:tcBorders>
            <w:shd w:val="clear" w:color="auto" w:fill="auto"/>
            <w:tcMar>
              <w:bottom w:w="113" w:type="dxa"/>
            </w:tcMar>
          </w:tcPr>
          <w:p w:rsidR="00DE0B18" w:rsidRPr="00710376" w:rsidRDefault="00DE0B18" w:rsidP="00444AC0">
            <w:pPr>
              <w:pStyle w:val="Normal"/>
              <w:spacing w:after="119"/>
              <w:jc w:val="both"/>
            </w:pPr>
            <w:r w:rsidRPr="00710376">
              <w:rPr>
                <w:b/>
                <w:spacing w:val="70"/>
              </w:rPr>
              <w:t>navrhuje</w:t>
            </w:r>
            <w:r w:rsidRPr="00710376">
              <w:t xml:space="preserve"> </w:t>
            </w:r>
            <w:r w:rsidR="00444AC0" w:rsidRPr="00710376">
              <w:t>delegovat Ing. Jiřího Rozbořila, hejtmana Olomouckého kraje, jako zástupce pro zastupování Olomouckého kraje na valné hromadě zájmového sdružení právnických osob "Evropská kulturní stezka sv. Cyrila a Metoděje, z.s.p.o." dle bodu 2 usnesení</w:t>
            </w:r>
          </w:p>
        </w:tc>
      </w:tr>
      <w:tr w:rsidR="00710376" w:rsidRPr="00710376" w:rsidTr="00DE0B18">
        <w:trPr>
          <w:trHeight w:val="289"/>
        </w:trPr>
        <w:tc>
          <w:tcPr>
            <w:tcW w:w="346" w:type="pct"/>
            <w:tcBorders>
              <w:top w:val="nil"/>
              <w:bottom w:val="nil"/>
            </w:tcBorders>
            <w:shd w:val="clear" w:color="auto" w:fill="auto"/>
            <w:tcMar>
              <w:bottom w:w="113" w:type="dxa"/>
            </w:tcMar>
          </w:tcPr>
          <w:p w:rsidR="00DE0B18" w:rsidRPr="00710376" w:rsidRDefault="00DE0B18" w:rsidP="00100FE2">
            <w:pPr>
              <w:pStyle w:val="nadpis2"/>
            </w:pPr>
            <w:r w:rsidRPr="00710376">
              <w:t>5.</w:t>
            </w:r>
          </w:p>
        </w:tc>
        <w:tc>
          <w:tcPr>
            <w:tcW w:w="4654" w:type="pct"/>
            <w:gridSpan w:val="2"/>
            <w:tcBorders>
              <w:top w:val="nil"/>
              <w:bottom w:val="nil"/>
            </w:tcBorders>
            <w:shd w:val="clear" w:color="auto" w:fill="auto"/>
            <w:tcMar>
              <w:bottom w:w="113" w:type="dxa"/>
            </w:tcMar>
          </w:tcPr>
          <w:p w:rsidR="00DE0B18" w:rsidRPr="00710376" w:rsidRDefault="00DE0B18" w:rsidP="00DE0B18">
            <w:pPr>
              <w:pStyle w:val="Normal"/>
              <w:spacing w:after="119"/>
              <w:jc w:val="both"/>
            </w:pPr>
            <w:r w:rsidRPr="00710376">
              <w:rPr>
                <w:b/>
                <w:spacing w:val="70"/>
              </w:rPr>
              <w:t>ukládá</w:t>
            </w:r>
            <w:r w:rsidRPr="00710376">
              <w:t xml:space="preserve"> </w:t>
            </w:r>
            <w:r w:rsidR="00444AC0" w:rsidRPr="00710376">
              <w:t>předložit Zastupitelstvu Olomouckého kraje materiál ve věci přistoupení Olomouckého kraje do zájmového sdružení právnických osob "Evropská kulturní stezka sv. Cyrila a Metoděje, z.s.p.o." dle bodu 2 usnesení</w:t>
            </w:r>
          </w:p>
        </w:tc>
      </w:tr>
      <w:tr w:rsidR="00710376" w:rsidRPr="00710376" w:rsidTr="00DE0B18">
        <w:trPr>
          <w:trHeight w:val="289"/>
        </w:trPr>
        <w:tc>
          <w:tcPr>
            <w:tcW w:w="5000" w:type="pct"/>
            <w:gridSpan w:val="3"/>
            <w:tcBorders>
              <w:top w:val="nil"/>
              <w:bottom w:val="nil"/>
            </w:tcBorders>
            <w:shd w:val="clear" w:color="auto" w:fill="auto"/>
            <w:tcMar>
              <w:bottom w:w="113" w:type="dxa"/>
            </w:tcMar>
          </w:tcPr>
          <w:p w:rsidR="00DE0B18" w:rsidRPr="00710376" w:rsidRDefault="00DE0B18" w:rsidP="00DE0B18">
            <w:r w:rsidRPr="00710376">
              <w:t>O: Ing. Jiří Rozbořil, hejtman Olomouckého kraje</w:t>
            </w:r>
          </w:p>
          <w:p w:rsidR="00DE0B18" w:rsidRPr="00710376" w:rsidRDefault="00DE0B18" w:rsidP="00DE0B18">
            <w:r w:rsidRPr="00710376">
              <w:t>T: ZOK 12. 12. 2014</w:t>
            </w:r>
          </w:p>
        </w:tc>
      </w:tr>
      <w:tr w:rsidR="00710376" w:rsidRPr="00710376" w:rsidTr="00DE0B18">
        <w:trPr>
          <w:trHeight w:val="289"/>
        </w:trPr>
        <w:tc>
          <w:tcPr>
            <w:tcW w:w="346" w:type="pct"/>
            <w:tcBorders>
              <w:top w:val="nil"/>
              <w:bottom w:val="nil"/>
            </w:tcBorders>
            <w:shd w:val="clear" w:color="auto" w:fill="auto"/>
            <w:tcMar>
              <w:bottom w:w="113" w:type="dxa"/>
            </w:tcMar>
          </w:tcPr>
          <w:p w:rsidR="00DE0B18" w:rsidRPr="00710376" w:rsidRDefault="00DE0B18" w:rsidP="00100FE2">
            <w:pPr>
              <w:pStyle w:val="nadpis2"/>
            </w:pPr>
            <w:r w:rsidRPr="00710376">
              <w:t>6.</w:t>
            </w:r>
          </w:p>
        </w:tc>
        <w:tc>
          <w:tcPr>
            <w:tcW w:w="4654" w:type="pct"/>
            <w:gridSpan w:val="2"/>
            <w:tcBorders>
              <w:top w:val="nil"/>
              <w:bottom w:val="nil"/>
            </w:tcBorders>
            <w:shd w:val="clear" w:color="auto" w:fill="auto"/>
            <w:tcMar>
              <w:bottom w:w="113" w:type="dxa"/>
            </w:tcMar>
          </w:tcPr>
          <w:p w:rsidR="00DE0B18" w:rsidRPr="00710376" w:rsidRDefault="00444AC0" w:rsidP="00DE0B18">
            <w:pPr>
              <w:pStyle w:val="Normal"/>
              <w:spacing w:after="119"/>
              <w:jc w:val="both"/>
            </w:pPr>
            <w:r w:rsidRPr="00710376">
              <w:rPr>
                <w:b/>
                <w:spacing w:val="70"/>
              </w:rPr>
              <w:t>doporučuje Zastupitelstvu Olomouckého kraje</w:t>
            </w:r>
            <w:r w:rsidRPr="00710376">
              <w:t xml:space="preserve"> schválit vstup Olomouckého kraje do zájmového sdružení právnických osob "Evropská kulturní stezka sv. Cyrila a Metoděje, z.s.p.o." dle bodu 2 usnesení</w:t>
            </w:r>
          </w:p>
        </w:tc>
      </w:tr>
      <w:tr w:rsidR="00710376" w:rsidRPr="00710376" w:rsidTr="00DE0B18">
        <w:trPr>
          <w:trHeight w:val="289"/>
        </w:trPr>
        <w:tc>
          <w:tcPr>
            <w:tcW w:w="346" w:type="pct"/>
            <w:tcBorders>
              <w:top w:val="nil"/>
              <w:bottom w:val="nil"/>
            </w:tcBorders>
            <w:shd w:val="clear" w:color="auto" w:fill="auto"/>
            <w:tcMar>
              <w:bottom w:w="113" w:type="dxa"/>
            </w:tcMar>
          </w:tcPr>
          <w:p w:rsidR="00DE0B18" w:rsidRPr="00710376" w:rsidRDefault="00DE0B18" w:rsidP="00100FE2">
            <w:pPr>
              <w:pStyle w:val="nadpis2"/>
            </w:pPr>
            <w:r w:rsidRPr="00710376">
              <w:t>7.</w:t>
            </w:r>
          </w:p>
        </w:tc>
        <w:tc>
          <w:tcPr>
            <w:tcW w:w="4654" w:type="pct"/>
            <w:gridSpan w:val="2"/>
            <w:tcBorders>
              <w:top w:val="nil"/>
              <w:bottom w:val="nil"/>
            </w:tcBorders>
            <w:shd w:val="clear" w:color="auto" w:fill="auto"/>
            <w:tcMar>
              <w:bottom w:w="113" w:type="dxa"/>
            </w:tcMar>
          </w:tcPr>
          <w:p w:rsidR="00DE0B18" w:rsidRPr="00710376" w:rsidRDefault="00444AC0" w:rsidP="00DE0B18">
            <w:pPr>
              <w:pStyle w:val="Normal"/>
              <w:spacing w:after="119"/>
              <w:jc w:val="both"/>
            </w:pPr>
            <w:r w:rsidRPr="00710376">
              <w:rPr>
                <w:b/>
                <w:spacing w:val="70"/>
              </w:rPr>
              <w:t>doporučuje Zastupitelstvu Olomouckého kraje</w:t>
            </w:r>
            <w:r w:rsidRPr="00710376">
              <w:t xml:space="preserve"> souhlasit se stanovami a zakladatelskou smlouvou zájmového sdružení právnických osob "Evropská kulturní stezka sv. Cyrila a Metoděje, z.s.p.o." dle bodu 3 usnesení</w:t>
            </w:r>
          </w:p>
        </w:tc>
      </w:tr>
      <w:tr w:rsidR="00710376" w:rsidRPr="00710376" w:rsidTr="00DE0B18">
        <w:trPr>
          <w:trHeight w:val="289"/>
        </w:trPr>
        <w:tc>
          <w:tcPr>
            <w:tcW w:w="346" w:type="pct"/>
            <w:tcBorders>
              <w:top w:val="nil"/>
              <w:bottom w:val="nil"/>
            </w:tcBorders>
            <w:shd w:val="clear" w:color="auto" w:fill="auto"/>
            <w:tcMar>
              <w:bottom w:w="113" w:type="dxa"/>
            </w:tcMar>
          </w:tcPr>
          <w:p w:rsidR="00DE0B18" w:rsidRPr="00710376" w:rsidRDefault="00DE0B18" w:rsidP="00100FE2">
            <w:pPr>
              <w:pStyle w:val="nadpis2"/>
            </w:pPr>
            <w:r w:rsidRPr="00710376">
              <w:t>8.</w:t>
            </w:r>
          </w:p>
        </w:tc>
        <w:tc>
          <w:tcPr>
            <w:tcW w:w="4654" w:type="pct"/>
            <w:gridSpan w:val="2"/>
            <w:tcBorders>
              <w:top w:val="nil"/>
              <w:bottom w:val="nil"/>
            </w:tcBorders>
            <w:shd w:val="clear" w:color="auto" w:fill="auto"/>
            <w:tcMar>
              <w:bottom w:w="113" w:type="dxa"/>
            </w:tcMar>
          </w:tcPr>
          <w:p w:rsidR="00DE0B18" w:rsidRPr="00710376" w:rsidRDefault="00444AC0" w:rsidP="009057CB">
            <w:pPr>
              <w:pStyle w:val="Normal"/>
              <w:spacing w:after="119"/>
              <w:jc w:val="both"/>
            </w:pPr>
            <w:r w:rsidRPr="00710376">
              <w:rPr>
                <w:b/>
                <w:spacing w:val="70"/>
              </w:rPr>
              <w:t>doporučuje Zastupitelstvu Olomouckého kraje</w:t>
            </w:r>
            <w:r w:rsidRPr="00710376">
              <w:t xml:space="preserve"> delegovat Ing. Jiřího Rozbořila, hejtmana Olomouckého kraje, jako zástupce pro zastupování Olomouckého kraje na valné hromadě zájmového sdružení právnických osob "Evropská kulturní stezka sv. Cyrila a Metoděje, z.s.p.o." dle bodu 4 usnesení</w:t>
            </w:r>
          </w:p>
        </w:tc>
      </w:tr>
      <w:tr w:rsidR="00710376" w:rsidRPr="00710376" w:rsidTr="00DE0B18">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DE0B18">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DE0B18" w:rsidP="00100FE2">
            <w:pPr>
              <w:pStyle w:val="nadpis2"/>
            </w:pPr>
            <w:r w:rsidRPr="00710376">
              <w:t>Ing. Jiří Rozbořil, hejtman Olomouckého kraje</w:t>
            </w:r>
          </w:p>
        </w:tc>
      </w:tr>
      <w:tr w:rsidR="00422E50" w:rsidRPr="00710376" w:rsidTr="00DE0B18">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DE0B18" w:rsidP="00100FE2">
            <w:pPr>
              <w:pStyle w:val="nadpis2"/>
            </w:pPr>
            <w:r w:rsidRPr="00710376">
              <w:t>1.11.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C6817">
        <w:tc>
          <w:tcPr>
            <w:tcW w:w="961" w:type="pct"/>
            <w:gridSpan w:val="2"/>
            <w:tcBorders>
              <w:bottom w:val="nil"/>
            </w:tcBorders>
          </w:tcPr>
          <w:p w:rsidR="00921730" w:rsidRPr="00710376" w:rsidRDefault="00921730" w:rsidP="00921730">
            <w:pPr>
              <w:pStyle w:val="Radanzevusnesen"/>
              <w:keepNext/>
              <w:ind w:left="0" w:firstLine="0"/>
              <w:jc w:val="left"/>
              <w:rPr>
                <w:szCs w:val="24"/>
              </w:rPr>
            </w:pPr>
            <w:r w:rsidRPr="00710376">
              <w:rPr>
                <w:szCs w:val="24"/>
              </w:rPr>
              <w:t>UR/53/10/2014</w:t>
            </w:r>
          </w:p>
        </w:tc>
        <w:tc>
          <w:tcPr>
            <w:tcW w:w="4039" w:type="pct"/>
            <w:tcBorders>
              <w:bottom w:val="nil"/>
            </w:tcBorders>
          </w:tcPr>
          <w:p w:rsidR="00921730" w:rsidRPr="00710376" w:rsidRDefault="00921730" w:rsidP="00921730">
            <w:pPr>
              <w:pStyle w:val="Radanzevusnesen"/>
              <w:keepNext/>
              <w:ind w:left="0" w:firstLine="0"/>
              <w:rPr>
                <w:szCs w:val="24"/>
              </w:rPr>
            </w:pPr>
            <w:r w:rsidRPr="00710376">
              <w:rPr>
                <w:szCs w:val="24"/>
              </w:rPr>
              <w:t>Spolupráce Olomouckého kraje s provincií Junan a Fujian (Čína) – informace o přípravě zahraniční pracovní cesty</w:t>
            </w:r>
          </w:p>
          <w:p w:rsidR="00921730" w:rsidRPr="00710376" w:rsidRDefault="00921730" w:rsidP="007C6817">
            <w:pPr>
              <w:pStyle w:val="Radanzevusnesen"/>
              <w:keepNext/>
              <w:ind w:left="0" w:firstLine="0"/>
              <w:rPr>
                <w:szCs w:val="24"/>
              </w:rPr>
            </w:pPr>
          </w:p>
        </w:tc>
      </w:tr>
      <w:tr w:rsidR="00710376" w:rsidRPr="00710376" w:rsidTr="007C6817">
        <w:trPr>
          <w:trHeight w:val="289"/>
        </w:trPr>
        <w:tc>
          <w:tcPr>
            <w:tcW w:w="5000" w:type="pct"/>
            <w:gridSpan w:val="3"/>
            <w:tcBorders>
              <w:top w:val="nil"/>
              <w:bottom w:val="nil"/>
            </w:tcBorders>
            <w:shd w:val="clear" w:color="auto" w:fill="auto"/>
            <w:hideMark/>
          </w:tcPr>
          <w:p w:rsidR="00921730" w:rsidRPr="00710376" w:rsidRDefault="00921730" w:rsidP="007C6817">
            <w:pPr>
              <w:pStyle w:val="Zkladntext"/>
              <w:rPr>
                <w:sz w:val="24"/>
                <w:szCs w:val="24"/>
                <w:lang w:val="cs-CZ"/>
              </w:rPr>
            </w:pPr>
            <w:r w:rsidRPr="00710376">
              <w:rPr>
                <w:sz w:val="24"/>
                <w:szCs w:val="24"/>
                <w:lang w:val="cs-CZ"/>
              </w:rPr>
              <w:t>Rada Olomouckého kraje po projednání:</w:t>
            </w:r>
          </w:p>
        </w:tc>
      </w:tr>
      <w:tr w:rsidR="00710376" w:rsidRPr="00710376" w:rsidTr="007C6817">
        <w:trPr>
          <w:trHeight w:val="289"/>
        </w:trPr>
        <w:tc>
          <w:tcPr>
            <w:tcW w:w="346" w:type="pct"/>
            <w:tcBorders>
              <w:top w:val="nil"/>
              <w:bottom w:val="nil"/>
            </w:tcBorders>
            <w:shd w:val="clear" w:color="auto" w:fill="auto"/>
            <w:tcMar>
              <w:bottom w:w="113" w:type="dxa"/>
            </w:tcMar>
            <w:hideMark/>
          </w:tcPr>
          <w:p w:rsidR="00921730" w:rsidRPr="00710376" w:rsidRDefault="00921730" w:rsidP="00100FE2">
            <w:pPr>
              <w:pStyle w:val="nadpis2"/>
            </w:pPr>
            <w:r w:rsidRPr="00710376">
              <w:t>1.</w:t>
            </w:r>
          </w:p>
        </w:tc>
        <w:tc>
          <w:tcPr>
            <w:tcW w:w="4654" w:type="pct"/>
            <w:gridSpan w:val="2"/>
            <w:tcBorders>
              <w:top w:val="nil"/>
              <w:bottom w:val="nil"/>
            </w:tcBorders>
            <w:shd w:val="clear" w:color="auto" w:fill="auto"/>
            <w:tcMar>
              <w:bottom w:w="113" w:type="dxa"/>
            </w:tcMar>
          </w:tcPr>
          <w:p w:rsidR="00921730" w:rsidRPr="00710376" w:rsidRDefault="00921730" w:rsidP="007C6817">
            <w:pPr>
              <w:pStyle w:val="Normal"/>
              <w:spacing w:after="119"/>
              <w:jc w:val="both"/>
            </w:pPr>
            <w:r w:rsidRPr="00710376">
              <w:rPr>
                <w:b/>
                <w:spacing w:val="70"/>
              </w:rPr>
              <w:t>bere na vědomí</w:t>
            </w:r>
            <w:r w:rsidRPr="00710376">
              <w:t xml:space="preserve"> důvodovou zprávu</w:t>
            </w:r>
          </w:p>
        </w:tc>
      </w:tr>
      <w:tr w:rsidR="00710376" w:rsidRPr="00710376" w:rsidTr="007C6817">
        <w:trPr>
          <w:trHeight w:val="289"/>
        </w:trPr>
        <w:tc>
          <w:tcPr>
            <w:tcW w:w="346" w:type="pct"/>
            <w:tcBorders>
              <w:top w:val="nil"/>
              <w:bottom w:val="nil"/>
            </w:tcBorders>
            <w:shd w:val="clear" w:color="auto" w:fill="auto"/>
            <w:tcMar>
              <w:bottom w:w="113" w:type="dxa"/>
            </w:tcMar>
          </w:tcPr>
          <w:p w:rsidR="00921730" w:rsidRPr="00710376" w:rsidRDefault="00921730" w:rsidP="00100FE2">
            <w:pPr>
              <w:pStyle w:val="nadpis2"/>
            </w:pPr>
            <w:r w:rsidRPr="00710376">
              <w:t>2.</w:t>
            </w:r>
          </w:p>
        </w:tc>
        <w:tc>
          <w:tcPr>
            <w:tcW w:w="4654" w:type="pct"/>
            <w:gridSpan w:val="2"/>
            <w:tcBorders>
              <w:top w:val="nil"/>
              <w:bottom w:val="nil"/>
            </w:tcBorders>
            <w:shd w:val="clear" w:color="auto" w:fill="auto"/>
            <w:tcMar>
              <w:bottom w:w="113" w:type="dxa"/>
            </w:tcMar>
          </w:tcPr>
          <w:p w:rsidR="00921730" w:rsidRPr="00710376" w:rsidRDefault="00921730" w:rsidP="007C6817">
            <w:pPr>
              <w:pStyle w:val="Normal"/>
              <w:spacing w:after="119"/>
              <w:jc w:val="both"/>
            </w:pPr>
            <w:r w:rsidRPr="00710376">
              <w:rPr>
                <w:b/>
                <w:spacing w:val="70"/>
              </w:rPr>
              <w:t>schvaluje</w:t>
            </w:r>
            <w:r w:rsidRPr="00710376">
              <w:t xml:space="preserve"> organizaci a zajištění zahraniční pracovní cesty dle důvodové zprávy</w:t>
            </w:r>
          </w:p>
        </w:tc>
      </w:tr>
      <w:tr w:rsidR="00710376" w:rsidRPr="00710376" w:rsidTr="007C6817">
        <w:tc>
          <w:tcPr>
            <w:tcW w:w="5000" w:type="pct"/>
            <w:gridSpan w:val="3"/>
            <w:tcBorders>
              <w:top w:val="nil"/>
              <w:bottom w:val="nil"/>
            </w:tcBorders>
            <w:shd w:val="clear" w:color="auto" w:fill="auto"/>
          </w:tcPr>
          <w:p w:rsidR="00921730" w:rsidRPr="00710376" w:rsidRDefault="00921730" w:rsidP="00100FE2">
            <w:pPr>
              <w:pStyle w:val="nadpis2"/>
            </w:pPr>
          </w:p>
        </w:tc>
      </w:tr>
      <w:tr w:rsidR="00710376" w:rsidRPr="00710376" w:rsidTr="007C6817">
        <w:tc>
          <w:tcPr>
            <w:tcW w:w="961" w:type="pct"/>
            <w:gridSpan w:val="2"/>
            <w:tcBorders>
              <w:top w:val="nil"/>
              <w:bottom w:val="nil"/>
            </w:tcBorders>
            <w:shd w:val="clear" w:color="auto" w:fill="auto"/>
          </w:tcPr>
          <w:p w:rsidR="00921730" w:rsidRPr="00710376" w:rsidRDefault="00921730" w:rsidP="00100FE2">
            <w:pPr>
              <w:pStyle w:val="nadpis2"/>
            </w:pPr>
            <w:r w:rsidRPr="00710376">
              <w:t>Předložil:</w:t>
            </w:r>
          </w:p>
        </w:tc>
        <w:tc>
          <w:tcPr>
            <w:tcW w:w="4039" w:type="pct"/>
            <w:tcBorders>
              <w:top w:val="nil"/>
              <w:bottom w:val="nil"/>
            </w:tcBorders>
            <w:shd w:val="clear" w:color="auto" w:fill="auto"/>
          </w:tcPr>
          <w:p w:rsidR="00921730" w:rsidRPr="00710376" w:rsidRDefault="00921730" w:rsidP="00100FE2">
            <w:pPr>
              <w:pStyle w:val="nadpis2"/>
            </w:pPr>
            <w:r w:rsidRPr="00710376">
              <w:t>Ing. Jiří Rozbořil, hejtman Olomouckého kraje</w:t>
            </w:r>
          </w:p>
        </w:tc>
      </w:tr>
      <w:tr w:rsidR="00921730" w:rsidRPr="00710376" w:rsidTr="007C6817">
        <w:tc>
          <w:tcPr>
            <w:tcW w:w="961" w:type="pct"/>
            <w:gridSpan w:val="2"/>
            <w:tcBorders>
              <w:top w:val="nil"/>
            </w:tcBorders>
            <w:shd w:val="clear" w:color="auto" w:fill="auto"/>
          </w:tcPr>
          <w:p w:rsidR="00921730" w:rsidRPr="00710376" w:rsidRDefault="00921730" w:rsidP="00100FE2">
            <w:pPr>
              <w:pStyle w:val="nadpis2"/>
            </w:pPr>
            <w:r w:rsidRPr="00710376">
              <w:t>Bod programu:</w:t>
            </w:r>
          </w:p>
        </w:tc>
        <w:tc>
          <w:tcPr>
            <w:tcW w:w="4039" w:type="pct"/>
            <w:tcBorders>
              <w:top w:val="nil"/>
            </w:tcBorders>
            <w:shd w:val="clear" w:color="auto" w:fill="auto"/>
          </w:tcPr>
          <w:p w:rsidR="00921730" w:rsidRPr="00710376" w:rsidRDefault="00921730" w:rsidP="00100FE2">
            <w:pPr>
              <w:pStyle w:val="nadpis2"/>
            </w:pPr>
            <w:r w:rsidRPr="00710376">
              <w:t>1.12.</w:t>
            </w:r>
          </w:p>
        </w:tc>
      </w:tr>
    </w:tbl>
    <w:p w:rsidR="00921730" w:rsidRPr="00710376" w:rsidRDefault="00921730" w:rsidP="005F15E9">
      <w:pPr>
        <w:pStyle w:val="Zastupitelstvonadpisusnesen"/>
        <w:spacing w:before="0" w:after="0"/>
        <w:jc w:val="left"/>
        <w:rPr>
          <w:sz w:val="18"/>
          <w:szCs w:val="18"/>
        </w:rPr>
      </w:pPr>
    </w:p>
    <w:p w:rsidR="00921730" w:rsidRPr="00710376" w:rsidRDefault="0092173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3739F">
        <w:tc>
          <w:tcPr>
            <w:tcW w:w="961" w:type="pct"/>
            <w:gridSpan w:val="2"/>
            <w:tcBorders>
              <w:bottom w:val="nil"/>
            </w:tcBorders>
          </w:tcPr>
          <w:p w:rsidR="00422E50" w:rsidRPr="00710376" w:rsidRDefault="0083739F" w:rsidP="00FE052D">
            <w:pPr>
              <w:pStyle w:val="Radanzevusnesen"/>
              <w:keepNext/>
              <w:ind w:left="0" w:firstLine="0"/>
              <w:jc w:val="left"/>
              <w:rPr>
                <w:szCs w:val="24"/>
              </w:rPr>
            </w:pPr>
            <w:r w:rsidRPr="00710376">
              <w:rPr>
                <w:szCs w:val="24"/>
              </w:rPr>
              <w:t>UR/53/11/2014</w:t>
            </w:r>
          </w:p>
        </w:tc>
        <w:tc>
          <w:tcPr>
            <w:tcW w:w="4039" w:type="pct"/>
            <w:tcBorders>
              <w:bottom w:val="nil"/>
            </w:tcBorders>
          </w:tcPr>
          <w:p w:rsidR="00422E50" w:rsidRPr="00710376" w:rsidRDefault="0083739F" w:rsidP="00FE052D">
            <w:pPr>
              <w:pStyle w:val="Radanzevusnesen"/>
              <w:keepNext/>
              <w:ind w:left="0" w:firstLine="0"/>
              <w:rPr>
                <w:szCs w:val="24"/>
              </w:rPr>
            </w:pPr>
            <w:r w:rsidRPr="00710376">
              <w:rPr>
                <w:szCs w:val="24"/>
              </w:rPr>
              <w:t>Poplatek OSA za rok 2015</w:t>
            </w:r>
          </w:p>
        </w:tc>
      </w:tr>
      <w:tr w:rsidR="00710376" w:rsidRPr="00710376" w:rsidTr="0083739F">
        <w:trPr>
          <w:trHeight w:val="289"/>
        </w:trPr>
        <w:tc>
          <w:tcPr>
            <w:tcW w:w="5000" w:type="pct"/>
            <w:gridSpan w:val="3"/>
            <w:tcBorders>
              <w:top w:val="nil"/>
              <w:bottom w:val="nil"/>
            </w:tcBorders>
            <w:shd w:val="clear" w:color="auto" w:fill="auto"/>
            <w:hideMark/>
          </w:tcPr>
          <w:p w:rsidR="00422E50" w:rsidRPr="00710376" w:rsidRDefault="0083739F" w:rsidP="00FE052D">
            <w:pPr>
              <w:pStyle w:val="Zkladntext"/>
              <w:rPr>
                <w:sz w:val="24"/>
                <w:szCs w:val="24"/>
                <w:lang w:val="cs-CZ"/>
              </w:rPr>
            </w:pPr>
            <w:r w:rsidRPr="00710376">
              <w:rPr>
                <w:sz w:val="24"/>
                <w:szCs w:val="24"/>
                <w:lang w:val="cs-CZ"/>
              </w:rPr>
              <w:t>Rada Olomouckého kraje po projednání:</w:t>
            </w:r>
          </w:p>
        </w:tc>
      </w:tr>
      <w:tr w:rsidR="00710376" w:rsidRPr="00710376" w:rsidTr="0083739F">
        <w:trPr>
          <w:trHeight w:val="289"/>
        </w:trPr>
        <w:tc>
          <w:tcPr>
            <w:tcW w:w="346" w:type="pct"/>
            <w:tcBorders>
              <w:top w:val="nil"/>
              <w:bottom w:val="nil"/>
            </w:tcBorders>
            <w:shd w:val="clear" w:color="auto" w:fill="auto"/>
            <w:tcMar>
              <w:bottom w:w="113" w:type="dxa"/>
            </w:tcMar>
            <w:hideMark/>
          </w:tcPr>
          <w:p w:rsidR="00422E50" w:rsidRPr="00710376" w:rsidRDefault="0083739F"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83739F" w:rsidP="006054E6">
            <w:pPr>
              <w:pStyle w:val="Normal"/>
              <w:spacing w:after="119"/>
              <w:jc w:val="both"/>
            </w:pPr>
            <w:r w:rsidRPr="00710376">
              <w:rPr>
                <w:b/>
                <w:spacing w:val="70"/>
              </w:rPr>
              <w:t>bere na vědomí</w:t>
            </w:r>
            <w:r w:rsidRPr="00710376">
              <w:t xml:space="preserve"> důvodovou zprávu</w:t>
            </w:r>
          </w:p>
        </w:tc>
      </w:tr>
      <w:tr w:rsidR="00710376" w:rsidRPr="00710376" w:rsidTr="0083739F">
        <w:trPr>
          <w:trHeight w:val="289"/>
        </w:trPr>
        <w:tc>
          <w:tcPr>
            <w:tcW w:w="346" w:type="pct"/>
            <w:tcBorders>
              <w:top w:val="nil"/>
              <w:bottom w:val="nil"/>
            </w:tcBorders>
            <w:shd w:val="clear" w:color="auto" w:fill="auto"/>
            <w:tcMar>
              <w:bottom w:w="113" w:type="dxa"/>
            </w:tcMar>
          </w:tcPr>
          <w:p w:rsidR="0083739F" w:rsidRPr="00710376" w:rsidRDefault="0083739F" w:rsidP="00100FE2">
            <w:pPr>
              <w:pStyle w:val="nadpis2"/>
            </w:pPr>
            <w:r w:rsidRPr="00710376">
              <w:t>2.</w:t>
            </w:r>
          </w:p>
        </w:tc>
        <w:tc>
          <w:tcPr>
            <w:tcW w:w="4654" w:type="pct"/>
            <w:gridSpan w:val="2"/>
            <w:tcBorders>
              <w:top w:val="nil"/>
              <w:bottom w:val="nil"/>
            </w:tcBorders>
            <w:shd w:val="clear" w:color="auto" w:fill="auto"/>
            <w:tcMar>
              <w:bottom w:w="113" w:type="dxa"/>
            </w:tcMar>
          </w:tcPr>
          <w:p w:rsidR="0083739F" w:rsidRPr="00710376" w:rsidRDefault="0083739F" w:rsidP="006054E6">
            <w:pPr>
              <w:pStyle w:val="Normal"/>
              <w:spacing w:after="119"/>
              <w:jc w:val="both"/>
            </w:pPr>
            <w:r w:rsidRPr="00710376">
              <w:rPr>
                <w:b/>
                <w:spacing w:val="70"/>
              </w:rPr>
              <w:t>schvaluje</w:t>
            </w:r>
            <w:r w:rsidRPr="00710376">
              <w:t xml:space="preserve"> uzavření licenční smlouvy pro rok 2015 mezi Olomouckým </w:t>
            </w:r>
            <w:r w:rsidRPr="00710376">
              <w:lastRenderedPageBreak/>
              <w:t>krajem a OSA – Ochranný svaz autorský pro práva k dílům hudebním, z.s., 160</w:t>
            </w:r>
            <w:r w:rsidR="008C4791" w:rsidRPr="00710376">
              <w:t> </w:t>
            </w:r>
            <w:r w:rsidRPr="00710376">
              <w:t>56 Praha 6, Bubeneč, Čs. armády 786/20, IČ: 63839997 dle Přílohy č. 1 důvodové zprávy</w:t>
            </w:r>
          </w:p>
        </w:tc>
      </w:tr>
      <w:tr w:rsidR="00710376" w:rsidRPr="00710376" w:rsidTr="0083739F">
        <w:trPr>
          <w:trHeight w:val="289"/>
        </w:trPr>
        <w:tc>
          <w:tcPr>
            <w:tcW w:w="346" w:type="pct"/>
            <w:tcBorders>
              <w:top w:val="nil"/>
              <w:bottom w:val="nil"/>
            </w:tcBorders>
            <w:shd w:val="clear" w:color="auto" w:fill="auto"/>
            <w:tcMar>
              <w:bottom w:w="113" w:type="dxa"/>
            </w:tcMar>
          </w:tcPr>
          <w:p w:rsidR="0083739F" w:rsidRPr="00710376" w:rsidRDefault="0083739F" w:rsidP="00100FE2">
            <w:pPr>
              <w:pStyle w:val="nadpis2"/>
            </w:pPr>
            <w:r w:rsidRPr="00710376">
              <w:lastRenderedPageBreak/>
              <w:t>3.</w:t>
            </w:r>
          </w:p>
        </w:tc>
        <w:tc>
          <w:tcPr>
            <w:tcW w:w="4654" w:type="pct"/>
            <w:gridSpan w:val="2"/>
            <w:tcBorders>
              <w:top w:val="nil"/>
              <w:bottom w:val="nil"/>
            </w:tcBorders>
            <w:shd w:val="clear" w:color="auto" w:fill="auto"/>
            <w:tcMar>
              <w:bottom w:w="113" w:type="dxa"/>
            </w:tcMar>
          </w:tcPr>
          <w:p w:rsidR="0083739F" w:rsidRPr="00710376" w:rsidRDefault="0083739F" w:rsidP="0083739F">
            <w:pPr>
              <w:pStyle w:val="Normal"/>
              <w:spacing w:after="119"/>
              <w:jc w:val="both"/>
            </w:pPr>
            <w:r w:rsidRPr="00710376">
              <w:rPr>
                <w:b/>
                <w:spacing w:val="70"/>
              </w:rPr>
              <w:t>ukládá podepsat</w:t>
            </w:r>
            <w:r w:rsidRPr="00710376">
              <w:t xml:space="preserve"> smlouvu dle bodu 2 usnesení</w:t>
            </w:r>
          </w:p>
        </w:tc>
      </w:tr>
      <w:tr w:rsidR="00710376" w:rsidRPr="00710376" w:rsidTr="0083739F">
        <w:trPr>
          <w:trHeight w:val="289"/>
        </w:trPr>
        <w:tc>
          <w:tcPr>
            <w:tcW w:w="5000" w:type="pct"/>
            <w:gridSpan w:val="3"/>
            <w:tcBorders>
              <w:top w:val="nil"/>
              <w:bottom w:val="nil"/>
            </w:tcBorders>
            <w:shd w:val="clear" w:color="auto" w:fill="auto"/>
            <w:tcMar>
              <w:bottom w:w="113" w:type="dxa"/>
            </w:tcMar>
          </w:tcPr>
          <w:p w:rsidR="0083739F" w:rsidRPr="00710376" w:rsidRDefault="0083739F" w:rsidP="0083739F">
            <w:r w:rsidRPr="00710376">
              <w:t>O: Ing. Jiří Rozbořil, hejtman Olomouckého kraje</w:t>
            </w:r>
          </w:p>
        </w:tc>
      </w:tr>
      <w:tr w:rsidR="00710376" w:rsidRPr="00710376" w:rsidTr="0083739F">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3739F">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3739F" w:rsidP="00100FE2">
            <w:pPr>
              <w:pStyle w:val="nadpis2"/>
            </w:pPr>
            <w:r w:rsidRPr="00710376">
              <w:t>Ing. Jiří Rozbořil, hejtman Olomouckého kraje</w:t>
            </w:r>
          </w:p>
        </w:tc>
      </w:tr>
      <w:tr w:rsidR="00422E50" w:rsidRPr="00710376" w:rsidTr="0083739F">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3739F" w:rsidP="00100FE2">
            <w:pPr>
              <w:pStyle w:val="nadpis2"/>
            </w:pPr>
            <w:r w:rsidRPr="00710376">
              <w:t>1.13.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B71CF">
        <w:tc>
          <w:tcPr>
            <w:tcW w:w="961" w:type="pct"/>
            <w:gridSpan w:val="2"/>
            <w:tcBorders>
              <w:bottom w:val="nil"/>
            </w:tcBorders>
          </w:tcPr>
          <w:p w:rsidR="00422E50" w:rsidRPr="00710376" w:rsidRDefault="007B71CF" w:rsidP="00FE052D">
            <w:pPr>
              <w:pStyle w:val="Radanzevusnesen"/>
              <w:keepNext/>
              <w:ind w:left="0" w:firstLine="0"/>
              <w:jc w:val="left"/>
              <w:rPr>
                <w:szCs w:val="24"/>
              </w:rPr>
            </w:pPr>
            <w:r w:rsidRPr="00710376">
              <w:rPr>
                <w:szCs w:val="24"/>
              </w:rPr>
              <w:t>UR/53/12/2014</w:t>
            </w:r>
          </w:p>
        </w:tc>
        <w:tc>
          <w:tcPr>
            <w:tcW w:w="4039" w:type="pct"/>
            <w:tcBorders>
              <w:bottom w:val="nil"/>
            </w:tcBorders>
          </w:tcPr>
          <w:p w:rsidR="00422E50" w:rsidRPr="00710376" w:rsidRDefault="007B71CF" w:rsidP="00585D37">
            <w:pPr>
              <w:pStyle w:val="Radanzevusnesen"/>
              <w:keepNext/>
              <w:ind w:left="0" w:firstLine="0"/>
              <w:rPr>
                <w:szCs w:val="24"/>
              </w:rPr>
            </w:pPr>
            <w:r w:rsidRPr="00710376">
              <w:rPr>
                <w:szCs w:val="24"/>
              </w:rPr>
              <w:t>Volba přísedících Krajského soudu v Ostravě, pobočky v</w:t>
            </w:r>
            <w:r w:rsidR="00585D37" w:rsidRPr="00710376">
              <w:rPr>
                <w:szCs w:val="24"/>
              </w:rPr>
              <w:t> </w:t>
            </w:r>
            <w:r w:rsidRPr="00710376">
              <w:rPr>
                <w:szCs w:val="24"/>
              </w:rPr>
              <w:t>Olomouci</w:t>
            </w:r>
          </w:p>
        </w:tc>
      </w:tr>
      <w:tr w:rsidR="00710376" w:rsidRPr="00710376" w:rsidTr="007B71CF">
        <w:trPr>
          <w:trHeight w:val="289"/>
        </w:trPr>
        <w:tc>
          <w:tcPr>
            <w:tcW w:w="5000" w:type="pct"/>
            <w:gridSpan w:val="3"/>
            <w:tcBorders>
              <w:top w:val="nil"/>
              <w:bottom w:val="nil"/>
            </w:tcBorders>
            <w:shd w:val="clear" w:color="auto" w:fill="auto"/>
            <w:hideMark/>
          </w:tcPr>
          <w:p w:rsidR="00422E50" w:rsidRPr="00710376" w:rsidRDefault="007B71CF" w:rsidP="00FE052D">
            <w:pPr>
              <w:pStyle w:val="Zkladntext"/>
              <w:rPr>
                <w:sz w:val="24"/>
                <w:szCs w:val="24"/>
                <w:lang w:val="cs-CZ"/>
              </w:rPr>
            </w:pPr>
            <w:r w:rsidRPr="00710376">
              <w:rPr>
                <w:sz w:val="24"/>
                <w:szCs w:val="24"/>
                <w:lang w:val="cs-CZ"/>
              </w:rPr>
              <w:t>Rada Olomouckého kraje po projednání:</w:t>
            </w:r>
          </w:p>
        </w:tc>
      </w:tr>
      <w:tr w:rsidR="00710376" w:rsidRPr="00710376" w:rsidTr="007B71CF">
        <w:trPr>
          <w:trHeight w:val="289"/>
        </w:trPr>
        <w:tc>
          <w:tcPr>
            <w:tcW w:w="346" w:type="pct"/>
            <w:tcBorders>
              <w:top w:val="nil"/>
              <w:bottom w:val="nil"/>
            </w:tcBorders>
            <w:shd w:val="clear" w:color="auto" w:fill="auto"/>
            <w:tcMar>
              <w:bottom w:w="113" w:type="dxa"/>
            </w:tcMar>
            <w:hideMark/>
          </w:tcPr>
          <w:p w:rsidR="00422E50" w:rsidRPr="00710376" w:rsidRDefault="007B71CF"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7B71CF" w:rsidP="007B71CF">
            <w:pPr>
              <w:pStyle w:val="Normal"/>
              <w:spacing w:after="119"/>
              <w:jc w:val="both"/>
            </w:pPr>
            <w:r w:rsidRPr="00710376">
              <w:rPr>
                <w:b/>
                <w:spacing w:val="70"/>
              </w:rPr>
              <w:t>bere na vědomí</w:t>
            </w:r>
            <w:r w:rsidRPr="00710376">
              <w:t xml:space="preserve"> důvodovou zprávu</w:t>
            </w:r>
          </w:p>
        </w:tc>
      </w:tr>
      <w:tr w:rsidR="00710376" w:rsidRPr="00710376" w:rsidTr="007B71CF">
        <w:trPr>
          <w:trHeight w:val="289"/>
        </w:trPr>
        <w:tc>
          <w:tcPr>
            <w:tcW w:w="346" w:type="pct"/>
            <w:tcBorders>
              <w:top w:val="nil"/>
              <w:bottom w:val="nil"/>
            </w:tcBorders>
            <w:shd w:val="clear" w:color="auto" w:fill="auto"/>
            <w:tcMar>
              <w:bottom w:w="113" w:type="dxa"/>
            </w:tcMar>
          </w:tcPr>
          <w:p w:rsidR="007B71CF" w:rsidRPr="00710376" w:rsidRDefault="007B71CF" w:rsidP="00100FE2">
            <w:pPr>
              <w:pStyle w:val="nadpis2"/>
            </w:pPr>
            <w:r w:rsidRPr="00710376">
              <w:t>2.</w:t>
            </w:r>
          </w:p>
        </w:tc>
        <w:tc>
          <w:tcPr>
            <w:tcW w:w="4654" w:type="pct"/>
            <w:gridSpan w:val="2"/>
            <w:tcBorders>
              <w:top w:val="nil"/>
              <w:bottom w:val="nil"/>
            </w:tcBorders>
            <w:shd w:val="clear" w:color="auto" w:fill="auto"/>
            <w:tcMar>
              <w:bottom w:w="113" w:type="dxa"/>
            </w:tcMar>
          </w:tcPr>
          <w:p w:rsidR="007B71CF" w:rsidRPr="00710376" w:rsidRDefault="007B71CF" w:rsidP="00585D37">
            <w:pPr>
              <w:pStyle w:val="Normal"/>
              <w:spacing w:after="119"/>
              <w:jc w:val="both"/>
            </w:pPr>
            <w:r w:rsidRPr="00710376">
              <w:rPr>
                <w:b/>
                <w:spacing w:val="70"/>
              </w:rPr>
              <w:t>souhlasí</w:t>
            </w:r>
            <w:r w:rsidRPr="00710376">
              <w:t xml:space="preserve"> s návrhem na volbu nových přísedících Krajského soudu v</w:t>
            </w:r>
            <w:r w:rsidR="00585D37" w:rsidRPr="00710376">
              <w:t> </w:t>
            </w:r>
            <w:r w:rsidRPr="00710376">
              <w:t>Ostravě dle důvodové zprávy</w:t>
            </w:r>
          </w:p>
        </w:tc>
      </w:tr>
      <w:tr w:rsidR="00710376" w:rsidRPr="00710376" w:rsidTr="007B71CF">
        <w:trPr>
          <w:trHeight w:val="289"/>
        </w:trPr>
        <w:tc>
          <w:tcPr>
            <w:tcW w:w="346" w:type="pct"/>
            <w:tcBorders>
              <w:top w:val="nil"/>
              <w:bottom w:val="nil"/>
            </w:tcBorders>
            <w:shd w:val="clear" w:color="auto" w:fill="auto"/>
            <w:tcMar>
              <w:bottom w:w="113" w:type="dxa"/>
            </w:tcMar>
          </w:tcPr>
          <w:p w:rsidR="007B71CF" w:rsidRPr="00710376" w:rsidRDefault="007B71CF" w:rsidP="00100FE2">
            <w:pPr>
              <w:pStyle w:val="nadpis2"/>
            </w:pPr>
            <w:r w:rsidRPr="00710376">
              <w:t>3.</w:t>
            </w:r>
          </w:p>
        </w:tc>
        <w:tc>
          <w:tcPr>
            <w:tcW w:w="4654" w:type="pct"/>
            <w:gridSpan w:val="2"/>
            <w:tcBorders>
              <w:top w:val="nil"/>
              <w:bottom w:val="nil"/>
            </w:tcBorders>
            <w:shd w:val="clear" w:color="auto" w:fill="auto"/>
            <w:tcMar>
              <w:bottom w:w="113" w:type="dxa"/>
            </w:tcMar>
          </w:tcPr>
          <w:p w:rsidR="007B71CF" w:rsidRPr="00710376" w:rsidRDefault="007B71CF" w:rsidP="007B71CF">
            <w:pPr>
              <w:pStyle w:val="Normal"/>
              <w:spacing w:after="119"/>
              <w:jc w:val="both"/>
            </w:pPr>
            <w:r w:rsidRPr="00710376">
              <w:rPr>
                <w:b/>
                <w:spacing w:val="70"/>
              </w:rPr>
              <w:t>ukládá</w:t>
            </w:r>
            <w:r w:rsidRPr="00710376">
              <w:t xml:space="preserve"> předložit na zasedání Zastupitelstva Olomouckého kraje materiál pro možnost zvolení nových přísedících Krajského soudu v Ostravě</w:t>
            </w:r>
          </w:p>
        </w:tc>
      </w:tr>
      <w:tr w:rsidR="00710376" w:rsidRPr="00710376" w:rsidTr="007B71CF">
        <w:trPr>
          <w:trHeight w:val="289"/>
        </w:trPr>
        <w:tc>
          <w:tcPr>
            <w:tcW w:w="5000" w:type="pct"/>
            <w:gridSpan w:val="3"/>
            <w:tcBorders>
              <w:top w:val="nil"/>
              <w:bottom w:val="nil"/>
            </w:tcBorders>
            <w:shd w:val="clear" w:color="auto" w:fill="auto"/>
            <w:tcMar>
              <w:bottom w:w="113" w:type="dxa"/>
            </w:tcMar>
          </w:tcPr>
          <w:p w:rsidR="007B71CF" w:rsidRPr="00710376" w:rsidRDefault="007B71CF" w:rsidP="007B71CF">
            <w:r w:rsidRPr="00710376">
              <w:t>O: Ing. Jiří Rozbořil, hejtman Olomouckého kraje</w:t>
            </w:r>
          </w:p>
          <w:p w:rsidR="007B71CF" w:rsidRPr="00710376" w:rsidRDefault="007B71CF" w:rsidP="007B71CF">
            <w:r w:rsidRPr="00710376">
              <w:t>T: ZOK 12. 12. 2014</w:t>
            </w:r>
          </w:p>
        </w:tc>
      </w:tr>
      <w:tr w:rsidR="00710376" w:rsidRPr="00710376" w:rsidTr="007B71CF">
        <w:trPr>
          <w:trHeight w:val="289"/>
        </w:trPr>
        <w:tc>
          <w:tcPr>
            <w:tcW w:w="346" w:type="pct"/>
            <w:tcBorders>
              <w:top w:val="nil"/>
              <w:bottom w:val="nil"/>
            </w:tcBorders>
            <w:shd w:val="clear" w:color="auto" w:fill="auto"/>
            <w:tcMar>
              <w:bottom w:w="113" w:type="dxa"/>
            </w:tcMar>
          </w:tcPr>
          <w:p w:rsidR="007B71CF" w:rsidRPr="00710376" w:rsidRDefault="007B71CF" w:rsidP="00100FE2">
            <w:pPr>
              <w:pStyle w:val="nadpis2"/>
            </w:pPr>
            <w:r w:rsidRPr="00710376">
              <w:t>4.</w:t>
            </w:r>
          </w:p>
        </w:tc>
        <w:tc>
          <w:tcPr>
            <w:tcW w:w="4654" w:type="pct"/>
            <w:gridSpan w:val="2"/>
            <w:tcBorders>
              <w:top w:val="nil"/>
              <w:bottom w:val="nil"/>
            </w:tcBorders>
            <w:shd w:val="clear" w:color="auto" w:fill="auto"/>
            <w:tcMar>
              <w:bottom w:w="113" w:type="dxa"/>
            </w:tcMar>
          </w:tcPr>
          <w:p w:rsidR="007B71CF" w:rsidRPr="00710376" w:rsidRDefault="007B71CF" w:rsidP="00585D37">
            <w:pPr>
              <w:pStyle w:val="Normal"/>
              <w:spacing w:after="119"/>
              <w:jc w:val="both"/>
            </w:pPr>
            <w:r w:rsidRPr="00710376">
              <w:rPr>
                <w:b/>
                <w:spacing w:val="70"/>
              </w:rPr>
              <w:t>doporučuje Zastupitelstvu Olomouckého kraje</w:t>
            </w:r>
            <w:r w:rsidRPr="00710376">
              <w:t xml:space="preserve"> zvolit nové přísedící Krajského soudu v Ostravě dle návrhu obsaženého v</w:t>
            </w:r>
            <w:r w:rsidR="00585D37" w:rsidRPr="00710376">
              <w:t> </w:t>
            </w:r>
            <w:r w:rsidRPr="00710376">
              <w:t>důvodové zprávě</w:t>
            </w:r>
          </w:p>
        </w:tc>
      </w:tr>
      <w:tr w:rsidR="00710376" w:rsidRPr="00710376" w:rsidTr="007B71CF">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7B71CF">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7B71CF" w:rsidP="00100FE2">
            <w:pPr>
              <w:pStyle w:val="nadpis2"/>
            </w:pPr>
            <w:r w:rsidRPr="00710376">
              <w:t>Ing. Jiří Rozbořil, hejtman Olomouckého kraje</w:t>
            </w:r>
          </w:p>
        </w:tc>
      </w:tr>
      <w:tr w:rsidR="00422E50" w:rsidRPr="00710376" w:rsidTr="007B71CF">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7B71CF" w:rsidP="00100FE2">
            <w:pPr>
              <w:pStyle w:val="nadpis2"/>
            </w:pPr>
            <w:r w:rsidRPr="00710376">
              <w:t>1.14.</w:t>
            </w:r>
          </w:p>
        </w:tc>
      </w:tr>
    </w:tbl>
    <w:p w:rsidR="00B461DC" w:rsidRPr="00710376" w:rsidRDefault="00B461D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3E40CF">
        <w:tc>
          <w:tcPr>
            <w:tcW w:w="961" w:type="pct"/>
            <w:gridSpan w:val="2"/>
            <w:tcBorders>
              <w:bottom w:val="nil"/>
            </w:tcBorders>
          </w:tcPr>
          <w:p w:rsidR="00FB4070" w:rsidRPr="00710376" w:rsidRDefault="00FB4070" w:rsidP="003E40CF">
            <w:pPr>
              <w:pStyle w:val="Radanzevusnesen"/>
              <w:keepNext/>
              <w:ind w:left="0" w:firstLine="0"/>
              <w:jc w:val="left"/>
              <w:rPr>
                <w:szCs w:val="24"/>
              </w:rPr>
            </w:pPr>
            <w:r w:rsidRPr="00710376">
              <w:rPr>
                <w:szCs w:val="24"/>
              </w:rPr>
              <w:t>UR/53/13/2014</w:t>
            </w:r>
          </w:p>
        </w:tc>
        <w:tc>
          <w:tcPr>
            <w:tcW w:w="4039" w:type="pct"/>
            <w:tcBorders>
              <w:bottom w:val="nil"/>
            </w:tcBorders>
          </w:tcPr>
          <w:p w:rsidR="00FB4070" w:rsidRPr="00710376" w:rsidRDefault="00FB4070" w:rsidP="003E40CF">
            <w:pPr>
              <w:pStyle w:val="Radanzevusnesen"/>
              <w:keepNext/>
              <w:ind w:left="0" w:firstLine="0"/>
              <w:rPr>
                <w:szCs w:val="24"/>
              </w:rPr>
            </w:pPr>
            <w:r w:rsidRPr="00710376">
              <w:rPr>
                <w:szCs w:val="24"/>
              </w:rPr>
              <w:t xml:space="preserve">Personální záležitosti Kontrolního výboru Zastupitelstva Olomouckého kraje </w:t>
            </w:r>
          </w:p>
        </w:tc>
      </w:tr>
      <w:tr w:rsidR="00710376" w:rsidRPr="00710376" w:rsidTr="003E40CF">
        <w:trPr>
          <w:trHeight w:val="289"/>
        </w:trPr>
        <w:tc>
          <w:tcPr>
            <w:tcW w:w="5000" w:type="pct"/>
            <w:gridSpan w:val="3"/>
            <w:tcBorders>
              <w:top w:val="nil"/>
              <w:bottom w:val="nil"/>
            </w:tcBorders>
            <w:shd w:val="clear" w:color="auto" w:fill="auto"/>
            <w:hideMark/>
          </w:tcPr>
          <w:p w:rsidR="00FB4070" w:rsidRPr="00710376" w:rsidRDefault="00FB4070" w:rsidP="003E40CF">
            <w:pPr>
              <w:pStyle w:val="Zkladntext"/>
              <w:rPr>
                <w:sz w:val="24"/>
                <w:szCs w:val="24"/>
                <w:lang w:val="cs-CZ"/>
              </w:rPr>
            </w:pPr>
            <w:r w:rsidRPr="00710376">
              <w:rPr>
                <w:sz w:val="24"/>
                <w:szCs w:val="24"/>
                <w:lang w:val="cs-CZ"/>
              </w:rPr>
              <w:t>Rada Olomouckého kraje po projednání:</w:t>
            </w:r>
          </w:p>
        </w:tc>
      </w:tr>
      <w:tr w:rsidR="00710376" w:rsidRPr="00710376" w:rsidTr="003E40CF">
        <w:trPr>
          <w:trHeight w:val="289"/>
        </w:trPr>
        <w:tc>
          <w:tcPr>
            <w:tcW w:w="346" w:type="pct"/>
            <w:tcBorders>
              <w:top w:val="nil"/>
              <w:bottom w:val="nil"/>
            </w:tcBorders>
            <w:shd w:val="clear" w:color="auto" w:fill="auto"/>
            <w:tcMar>
              <w:bottom w:w="113" w:type="dxa"/>
            </w:tcMar>
            <w:hideMark/>
          </w:tcPr>
          <w:p w:rsidR="00FB4070" w:rsidRPr="00710376" w:rsidRDefault="00FB4070" w:rsidP="00100FE2">
            <w:pPr>
              <w:pStyle w:val="nadpis2"/>
            </w:pPr>
            <w:r w:rsidRPr="00710376">
              <w:t>1.</w:t>
            </w:r>
          </w:p>
        </w:tc>
        <w:tc>
          <w:tcPr>
            <w:tcW w:w="4654" w:type="pct"/>
            <w:gridSpan w:val="2"/>
            <w:tcBorders>
              <w:top w:val="nil"/>
              <w:bottom w:val="nil"/>
            </w:tcBorders>
            <w:shd w:val="clear" w:color="auto" w:fill="auto"/>
            <w:tcMar>
              <w:bottom w:w="113" w:type="dxa"/>
            </w:tcMar>
          </w:tcPr>
          <w:p w:rsidR="00FB4070" w:rsidRPr="00710376" w:rsidRDefault="00FB4070" w:rsidP="003E40CF">
            <w:pPr>
              <w:pStyle w:val="Normal"/>
              <w:spacing w:after="119"/>
              <w:jc w:val="both"/>
            </w:pPr>
            <w:r w:rsidRPr="00710376">
              <w:rPr>
                <w:b/>
                <w:spacing w:val="70"/>
              </w:rPr>
              <w:t>bere na vědomí</w:t>
            </w:r>
            <w:r w:rsidRPr="00710376">
              <w:t xml:space="preserve"> důvodovou zprávu</w:t>
            </w:r>
          </w:p>
        </w:tc>
      </w:tr>
      <w:tr w:rsidR="00710376" w:rsidRPr="00710376" w:rsidTr="003E40CF">
        <w:trPr>
          <w:trHeight w:val="289"/>
        </w:trPr>
        <w:tc>
          <w:tcPr>
            <w:tcW w:w="346" w:type="pct"/>
            <w:tcBorders>
              <w:top w:val="nil"/>
              <w:bottom w:val="nil"/>
            </w:tcBorders>
            <w:shd w:val="clear" w:color="auto" w:fill="auto"/>
            <w:tcMar>
              <w:bottom w:w="113" w:type="dxa"/>
            </w:tcMar>
          </w:tcPr>
          <w:p w:rsidR="00FB4070" w:rsidRPr="00710376" w:rsidRDefault="00FB4070" w:rsidP="00100FE2">
            <w:pPr>
              <w:pStyle w:val="nadpis2"/>
            </w:pPr>
            <w:r w:rsidRPr="00710376">
              <w:t>2.</w:t>
            </w:r>
          </w:p>
        </w:tc>
        <w:tc>
          <w:tcPr>
            <w:tcW w:w="4654" w:type="pct"/>
            <w:gridSpan w:val="2"/>
            <w:tcBorders>
              <w:top w:val="nil"/>
              <w:bottom w:val="nil"/>
            </w:tcBorders>
            <w:shd w:val="clear" w:color="auto" w:fill="auto"/>
            <w:tcMar>
              <w:bottom w:w="113" w:type="dxa"/>
            </w:tcMar>
          </w:tcPr>
          <w:p w:rsidR="00FB4070" w:rsidRPr="00710376" w:rsidRDefault="00FB4070" w:rsidP="003E40CF">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FB4070">
        <w:trPr>
          <w:trHeight w:val="289"/>
        </w:trPr>
        <w:tc>
          <w:tcPr>
            <w:tcW w:w="5000" w:type="pct"/>
            <w:gridSpan w:val="3"/>
            <w:tcBorders>
              <w:top w:val="nil"/>
              <w:bottom w:val="nil"/>
            </w:tcBorders>
            <w:shd w:val="clear" w:color="auto" w:fill="auto"/>
            <w:tcMar>
              <w:bottom w:w="113" w:type="dxa"/>
            </w:tcMar>
          </w:tcPr>
          <w:p w:rsidR="00FB4070" w:rsidRPr="00710376" w:rsidRDefault="00FB4070" w:rsidP="00FB4070">
            <w:r w:rsidRPr="00710376">
              <w:t>O: Ing. Jiří Rozbořil, hejtman Olomouckého kraje</w:t>
            </w:r>
          </w:p>
          <w:p w:rsidR="00FB4070" w:rsidRPr="00710376" w:rsidRDefault="00FB4070" w:rsidP="00FB4070">
            <w:pPr>
              <w:pStyle w:val="Normal"/>
              <w:spacing w:after="119"/>
              <w:jc w:val="both"/>
              <w:rPr>
                <w:b/>
                <w:spacing w:val="70"/>
              </w:rPr>
            </w:pPr>
            <w:r w:rsidRPr="00710376">
              <w:t>T: ZOK 12. 12. 2014</w:t>
            </w:r>
          </w:p>
        </w:tc>
      </w:tr>
      <w:tr w:rsidR="00710376" w:rsidRPr="00710376" w:rsidTr="003E40CF">
        <w:trPr>
          <w:trHeight w:val="289"/>
        </w:trPr>
        <w:tc>
          <w:tcPr>
            <w:tcW w:w="346" w:type="pct"/>
            <w:tcBorders>
              <w:top w:val="nil"/>
              <w:bottom w:val="nil"/>
            </w:tcBorders>
            <w:shd w:val="clear" w:color="auto" w:fill="auto"/>
            <w:tcMar>
              <w:bottom w:w="113" w:type="dxa"/>
            </w:tcMar>
          </w:tcPr>
          <w:p w:rsidR="00FB4070" w:rsidRPr="00710376" w:rsidRDefault="00FB4070" w:rsidP="00100FE2">
            <w:pPr>
              <w:pStyle w:val="nadpis2"/>
            </w:pPr>
            <w:r w:rsidRPr="00710376">
              <w:t>3.</w:t>
            </w:r>
          </w:p>
        </w:tc>
        <w:tc>
          <w:tcPr>
            <w:tcW w:w="4654" w:type="pct"/>
            <w:gridSpan w:val="2"/>
            <w:tcBorders>
              <w:top w:val="nil"/>
              <w:bottom w:val="nil"/>
            </w:tcBorders>
            <w:shd w:val="clear" w:color="auto" w:fill="auto"/>
            <w:tcMar>
              <w:bottom w:w="113" w:type="dxa"/>
            </w:tcMar>
          </w:tcPr>
          <w:p w:rsidR="00FB4070" w:rsidRPr="00710376" w:rsidRDefault="00FB4070" w:rsidP="00344055">
            <w:pPr>
              <w:pStyle w:val="Normal"/>
              <w:spacing w:after="119"/>
              <w:jc w:val="both"/>
            </w:pPr>
            <w:r w:rsidRPr="00710376">
              <w:rPr>
                <w:b/>
                <w:spacing w:val="70"/>
              </w:rPr>
              <w:t>doporučuje Zastupitelstvu Olomouckého kraje</w:t>
            </w:r>
            <w:r w:rsidRPr="00710376">
              <w:t xml:space="preserve"> vzít na vědomí rezignaci člena Kontrolního výboru Zastupitelstva Olomouckého kraje pana Martina Vybírala, MBA, a zvolit pana PhDr. Petra Sokola členem Kontrolního výboru Zastupitelstva Olomouckého kraje s účinností od 13.</w:t>
            </w:r>
            <w:r w:rsidR="00344055" w:rsidRPr="00710376">
              <w:t> 12. </w:t>
            </w:r>
            <w:r w:rsidRPr="00710376">
              <w:t>2014</w:t>
            </w:r>
          </w:p>
        </w:tc>
      </w:tr>
      <w:tr w:rsidR="00710376" w:rsidRPr="00710376" w:rsidTr="003E40CF">
        <w:tc>
          <w:tcPr>
            <w:tcW w:w="5000" w:type="pct"/>
            <w:gridSpan w:val="3"/>
            <w:tcBorders>
              <w:top w:val="nil"/>
              <w:bottom w:val="nil"/>
            </w:tcBorders>
            <w:shd w:val="clear" w:color="auto" w:fill="auto"/>
          </w:tcPr>
          <w:p w:rsidR="00FB4070" w:rsidRPr="00710376" w:rsidRDefault="00FB4070" w:rsidP="00100FE2">
            <w:pPr>
              <w:pStyle w:val="nadpis2"/>
            </w:pPr>
          </w:p>
        </w:tc>
      </w:tr>
      <w:tr w:rsidR="00710376" w:rsidRPr="00710376" w:rsidTr="003E40CF">
        <w:tc>
          <w:tcPr>
            <w:tcW w:w="961" w:type="pct"/>
            <w:gridSpan w:val="2"/>
            <w:tcBorders>
              <w:top w:val="nil"/>
              <w:bottom w:val="nil"/>
            </w:tcBorders>
            <w:shd w:val="clear" w:color="auto" w:fill="auto"/>
          </w:tcPr>
          <w:p w:rsidR="00FB4070" w:rsidRPr="00710376" w:rsidRDefault="00FB4070" w:rsidP="00100FE2">
            <w:pPr>
              <w:pStyle w:val="nadpis2"/>
            </w:pPr>
            <w:r w:rsidRPr="00710376">
              <w:lastRenderedPageBreak/>
              <w:t>Předložil:</w:t>
            </w:r>
          </w:p>
        </w:tc>
        <w:tc>
          <w:tcPr>
            <w:tcW w:w="4039" w:type="pct"/>
            <w:tcBorders>
              <w:top w:val="nil"/>
              <w:bottom w:val="nil"/>
            </w:tcBorders>
            <w:shd w:val="clear" w:color="auto" w:fill="auto"/>
          </w:tcPr>
          <w:p w:rsidR="00FB4070" w:rsidRPr="00710376" w:rsidRDefault="00FB4070" w:rsidP="00100FE2">
            <w:pPr>
              <w:pStyle w:val="nadpis2"/>
            </w:pPr>
            <w:r w:rsidRPr="00710376">
              <w:t>Ing. Jiří Rozbořil, hejtman Olomouckého kraje</w:t>
            </w:r>
          </w:p>
        </w:tc>
      </w:tr>
      <w:tr w:rsidR="00157FD9" w:rsidRPr="00710376" w:rsidTr="003E40CF">
        <w:tc>
          <w:tcPr>
            <w:tcW w:w="961" w:type="pct"/>
            <w:gridSpan w:val="2"/>
            <w:tcBorders>
              <w:top w:val="nil"/>
            </w:tcBorders>
            <w:shd w:val="clear" w:color="auto" w:fill="auto"/>
          </w:tcPr>
          <w:p w:rsidR="00FB4070" w:rsidRPr="00710376" w:rsidRDefault="00FB4070" w:rsidP="00100FE2">
            <w:pPr>
              <w:pStyle w:val="nadpis2"/>
            </w:pPr>
            <w:r w:rsidRPr="00710376">
              <w:t>Bod programu:</w:t>
            </w:r>
          </w:p>
        </w:tc>
        <w:tc>
          <w:tcPr>
            <w:tcW w:w="4039" w:type="pct"/>
            <w:tcBorders>
              <w:top w:val="nil"/>
            </w:tcBorders>
            <w:shd w:val="clear" w:color="auto" w:fill="auto"/>
          </w:tcPr>
          <w:p w:rsidR="00FB4070" w:rsidRPr="00710376" w:rsidRDefault="00FB4070" w:rsidP="00100FE2">
            <w:pPr>
              <w:pStyle w:val="nadpis2"/>
            </w:pPr>
            <w:r w:rsidRPr="00710376">
              <w:t>1.15.</w:t>
            </w:r>
          </w:p>
        </w:tc>
      </w:tr>
    </w:tbl>
    <w:p w:rsidR="00FB4070" w:rsidRPr="00710376" w:rsidRDefault="00FB4070" w:rsidP="005F15E9">
      <w:pPr>
        <w:pStyle w:val="Zastupitelstvonadpisusnesen"/>
        <w:spacing w:before="0" w:after="0"/>
        <w:jc w:val="left"/>
        <w:rPr>
          <w:sz w:val="18"/>
          <w:szCs w:val="18"/>
        </w:rPr>
      </w:pPr>
    </w:p>
    <w:p w:rsidR="00FB4070" w:rsidRPr="00710376" w:rsidRDefault="00FB407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43DFB">
        <w:tc>
          <w:tcPr>
            <w:tcW w:w="961" w:type="pct"/>
            <w:gridSpan w:val="2"/>
            <w:tcBorders>
              <w:bottom w:val="nil"/>
            </w:tcBorders>
          </w:tcPr>
          <w:p w:rsidR="00422E50" w:rsidRPr="00710376" w:rsidRDefault="00D65D06" w:rsidP="00FE052D">
            <w:pPr>
              <w:pStyle w:val="Radanzevusnesen"/>
              <w:keepNext/>
              <w:ind w:left="0" w:firstLine="0"/>
              <w:jc w:val="left"/>
              <w:rPr>
                <w:szCs w:val="24"/>
              </w:rPr>
            </w:pPr>
            <w:r w:rsidRPr="00710376">
              <w:rPr>
                <w:szCs w:val="24"/>
              </w:rPr>
              <w:t>UR/53/14</w:t>
            </w:r>
            <w:r w:rsidR="00E43DFB" w:rsidRPr="00710376">
              <w:rPr>
                <w:szCs w:val="24"/>
              </w:rPr>
              <w:t>/2014</w:t>
            </w:r>
          </w:p>
        </w:tc>
        <w:tc>
          <w:tcPr>
            <w:tcW w:w="4039" w:type="pct"/>
            <w:tcBorders>
              <w:bottom w:val="nil"/>
            </w:tcBorders>
          </w:tcPr>
          <w:p w:rsidR="00422E50" w:rsidRPr="00710376" w:rsidRDefault="00E43DFB" w:rsidP="00FE052D">
            <w:pPr>
              <w:pStyle w:val="Radanzevusnesen"/>
              <w:keepNext/>
              <w:ind w:left="0" w:firstLine="0"/>
              <w:rPr>
                <w:szCs w:val="24"/>
              </w:rPr>
            </w:pPr>
            <w:r w:rsidRPr="00710376">
              <w:rPr>
                <w:szCs w:val="24"/>
              </w:rPr>
              <w:t>Rozpočet Olomouckého kraje 2014 - rozpočtové změny</w:t>
            </w:r>
          </w:p>
        </w:tc>
      </w:tr>
      <w:tr w:rsidR="00710376" w:rsidRPr="00710376" w:rsidTr="00E43DFB">
        <w:trPr>
          <w:trHeight w:val="289"/>
        </w:trPr>
        <w:tc>
          <w:tcPr>
            <w:tcW w:w="5000" w:type="pct"/>
            <w:gridSpan w:val="3"/>
            <w:tcBorders>
              <w:top w:val="nil"/>
              <w:bottom w:val="nil"/>
            </w:tcBorders>
            <w:shd w:val="clear" w:color="auto" w:fill="auto"/>
            <w:hideMark/>
          </w:tcPr>
          <w:p w:rsidR="00422E50" w:rsidRPr="00710376" w:rsidRDefault="00E43DFB" w:rsidP="00FE052D">
            <w:pPr>
              <w:pStyle w:val="Zkladntext"/>
              <w:rPr>
                <w:sz w:val="24"/>
                <w:szCs w:val="24"/>
                <w:lang w:val="cs-CZ"/>
              </w:rPr>
            </w:pPr>
            <w:r w:rsidRPr="00710376">
              <w:rPr>
                <w:sz w:val="24"/>
                <w:szCs w:val="24"/>
                <w:lang w:val="cs-CZ"/>
              </w:rPr>
              <w:t>Rada Olomouckého kraje po projednání:</w:t>
            </w:r>
          </w:p>
        </w:tc>
      </w:tr>
      <w:tr w:rsidR="00710376" w:rsidRPr="00710376" w:rsidTr="00E43DFB">
        <w:trPr>
          <w:trHeight w:val="289"/>
        </w:trPr>
        <w:tc>
          <w:tcPr>
            <w:tcW w:w="346" w:type="pct"/>
            <w:tcBorders>
              <w:top w:val="nil"/>
              <w:bottom w:val="nil"/>
            </w:tcBorders>
            <w:shd w:val="clear" w:color="auto" w:fill="auto"/>
            <w:tcMar>
              <w:bottom w:w="113" w:type="dxa"/>
            </w:tcMar>
            <w:hideMark/>
          </w:tcPr>
          <w:p w:rsidR="00422E50" w:rsidRPr="00710376" w:rsidRDefault="00E43DFB"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E43DFB" w:rsidP="00E43DFB">
            <w:pPr>
              <w:pStyle w:val="Normal"/>
              <w:spacing w:after="119"/>
              <w:jc w:val="both"/>
            </w:pPr>
            <w:r w:rsidRPr="00710376">
              <w:rPr>
                <w:b/>
                <w:spacing w:val="70"/>
              </w:rPr>
              <w:t>bere na vědomí</w:t>
            </w:r>
            <w:r w:rsidRPr="00710376">
              <w:t xml:space="preserve"> </w:t>
            </w:r>
            <w:r w:rsidR="00C75027" w:rsidRPr="00710376">
              <w:t xml:space="preserve">upravenou </w:t>
            </w:r>
            <w:r w:rsidRPr="00710376">
              <w:t>důvodovou zprávu</w:t>
            </w:r>
          </w:p>
        </w:tc>
      </w:tr>
      <w:tr w:rsidR="00710376" w:rsidRPr="00710376" w:rsidTr="00E43DFB">
        <w:trPr>
          <w:trHeight w:val="289"/>
        </w:trPr>
        <w:tc>
          <w:tcPr>
            <w:tcW w:w="346" w:type="pct"/>
            <w:tcBorders>
              <w:top w:val="nil"/>
              <w:bottom w:val="nil"/>
            </w:tcBorders>
            <w:shd w:val="clear" w:color="auto" w:fill="auto"/>
            <w:tcMar>
              <w:bottom w:w="113" w:type="dxa"/>
            </w:tcMar>
          </w:tcPr>
          <w:p w:rsidR="00E43DFB" w:rsidRPr="00710376" w:rsidRDefault="00E43DFB" w:rsidP="00100FE2">
            <w:pPr>
              <w:pStyle w:val="nadpis2"/>
            </w:pPr>
            <w:r w:rsidRPr="00710376">
              <w:t>2.</w:t>
            </w:r>
          </w:p>
        </w:tc>
        <w:tc>
          <w:tcPr>
            <w:tcW w:w="4654" w:type="pct"/>
            <w:gridSpan w:val="2"/>
            <w:tcBorders>
              <w:top w:val="nil"/>
              <w:bottom w:val="nil"/>
            </w:tcBorders>
            <w:shd w:val="clear" w:color="auto" w:fill="auto"/>
            <w:tcMar>
              <w:bottom w:w="113" w:type="dxa"/>
            </w:tcMar>
          </w:tcPr>
          <w:p w:rsidR="00E43DFB" w:rsidRPr="00710376" w:rsidRDefault="00E43DFB" w:rsidP="00E43DFB">
            <w:pPr>
              <w:pStyle w:val="Normal"/>
              <w:spacing w:after="119"/>
              <w:jc w:val="both"/>
            </w:pPr>
            <w:r w:rsidRPr="00710376">
              <w:rPr>
                <w:b/>
                <w:spacing w:val="70"/>
              </w:rPr>
              <w:t>schvaluje</w:t>
            </w:r>
            <w:r w:rsidRPr="00710376">
              <w:t xml:space="preserve"> rozpočtové změny v</w:t>
            </w:r>
            <w:r w:rsidR="00C75027" w:rsidRPr="00710376">
              <w:t xml:space="preserve"> upravené </w:t>
            </w:r>
            <w:r w:rsidRPr="00710376">
              <w:t>Příloze č. 1</w:t>
            </w:r>
          </w:p>
        </w:tc>
      </w:tr>
      <w:tr w:rsidR="00710376" w:rsidRPr="00710376" w:rsidTr="00E43DFB">
        <w:trPr>
          <w:trHeight w:val="289"/>
        </w:trPr>
        <w:tc>
          <w:tcPr>
            <w:tcW w:w="346" w:type="pct"/>
            <w:tcBorders>
              <w:top w:val="nil"/>
              <w:bottom w:val="nil"/>
            </w:tcBorders>
            <w:shd w:val="clear" w:color="auto" w:fill="auto"/>
            <w:tcMar>
              <w:bottom w:w="113" w:type="dxa"/>
            </w:tcMar>
          </w:tcPr>
          <w:p w:rsidR="00E43DFB" w:rsidRPr="00710376" w:rsidRDefault="00E43DFB" w:rsidP="00100FE2">
            <w:pPr>
              <w:pStyle w:val="nadpis2"/>
            </w:pPr>
            <w:r w:rsidRPr="00710376">
              <w:t>3.</w:t>
            </w:r>
          </w:p>
        </w:tc>
        <w:tc>
          <w:tcPr>
            <w:tcW w:w="4654" w:type="pct"/>
            <w:gridSpan w:val="2"/>
            <w:tcBorders>
              <w:top w:val="nil"/>
              <w:bottom w:val="nil"/>
            </w:tcBorders>
            <w:shd w:val="clear" w:color="auto" w:fill="auto"/>
            <w:tcMar>
              <w:bottom w:w="113" w:type="dxa"/>
            </w:tcMar>
          </w:tcPr>
          <w:p w:rsidR="00E43DFB" w:rsidRPr="00710376" w:rsidRDefault="00E43DFB" w:rsidP="00E43DFB">
            <w:pPr>
              <w:pStyle w:val="Normal"/>
              <w:spacing w:after="119"/>
              <w:jc w:val="both"/>
            </w:pPr>
            <w:r w:rsidRPr="00710376">
              <w:rPr>
                <w:b/>
                <w:spacing w:val="70"/>
              </w:rPr>
              <w:t>ukládá</w:t>
            </w:r>
            <w:r w:rsidRPr="00710376">
              <w:t xml:space="preserve"> předložit zprávu na zasedání Zastupitelstva Olomouckého kraje</w:t>
            </w:r>
          </w:p>
        </w:tc>
      </w:tr>
      <w:tr w:rsidR="00710376" w:rsidRPr="00710376" w:rsidTr="00E43DFB">
        <w:trPr>
          <w:trHeight w:val="289"/>
        </w:trPr>
        <w:tc>
          <w:tcPr>
            <w:tcW w:w="5000" w:type="pct"/>
            <w:gridSpan w:val="3"/>
            <w:tcBorders>
              <w:top w:val="nil"/>
              <w:bottom w:val="nil"/>
            </w:tcBorders>
            <w:shd w:val="clear" w:color="auto" w:fill="auto"/>
            <w:tcMar>
              <w:bottom w:w="113" w:type="dxa"/>
            </w:tcMar>
          </w:tcPr>
          <w:p w:rsidR="00E43DFB" w:rsidRPr="00710376" w:rsidRDefault="00E43DFB" w:rsidP="00E43DFB">
            <w:r w:rsidRPr="00710376">
              <w:t>O: Ing. Jiří Rozbořil, hejtman Olomouckého kraje, vedoucí odboru ekonomického</w:t>
            </w:r>
          </w:p>
          <w:p w:rsidR="00E43DFB" w:rsidRPr="00710376" w:rsidRDefault="00E43DFB" w:rsidP="00E43DFB">
            <w:r w:rsidRPr="00710376">
              <w:t>T: ZOK 12. 12. 2014</w:t>
            </w:r>
          </w:p>
        </w:tc>
      </w:tr>
      <w:tr w:rsidR="00710376" w:rsidRPr="00710376" w:rsidTr="00E43DFB">
        <w:trPr>
          <w:trHeight w:val="289"/>
        </w:trPr>
        <w:tc>
          <w:tcPr>
            <w:tcW w:w="346" w:type="pct"/>
            <w:tcBorders>
              <w:top w:val="nil"/>
              <w:bottom w:val="nil"/>
            </w:tcBorders>
            <w:shd w:val="clear" w:color="auto" w:fill="auto"/>
            <w:tcMar>
              <w:bottom w:w="113" w:type="dxa"/>
            </w:tcMar>
          </w:tcPr>
          <w:p w:rsidR="00E43DFB" w:rsidRPr="00710376" w:rsidRDefault="00E43DFB" w:rsidP="00100FE2">
            <w:pPr>
              <w:pStyle w:val="nadpis2"/>
            </w:pPr>
            <w:r w:rsidRPr="00710376">
              <w:t>4.</w:t>
            </w:r>
          </w:p>
        </w:tc>
        <w:tc>
          <w:tcPr>
            <w:tcW w:w="4654" w:type="pct"/>
            <w:gridSpan w:val="2"/>
            <w:tcBorders>
              <w:top w:val="nil"/>
              <w:bottom w:val="nil"/>
            </w:tcBorders>
            <w:shd w:val="clear" w:color="auto" w:fill="auto"/>
            <w:tcMar>
              <w:bottom w:w="113" w:type="dxa"/>
            </w:tcMar>
          </w:tcPr>
          <w:p w:rsidR="00E43DFB" w:rsidRPr="00710376" w:rsidRDefault="00E43DFB" w:rsidP="00E43DFB">
            <w:pPr>
              <w:pStyle w:val="Normal"/>
              <w:spacing w:after="119"/>
              <w:jc w:val="both"/>
            </w:pPr>
            <w:r w:rsidRPr="00710376">
              <w:rPr>
                <w:b/>
                <w:spacing w:val="70"/>
              </w:rPr>
              <w:t>doporučuje Zastupitelstvu Olomouckého kraje</w:t>
            </w:r>
            <w:r w:rsidRPr="00710376">
              <w:t xml:space="preserve"> vzít na vědomí rozpočtové změny v Příloze č. 1</w:t>
            </w:r>
          </w:p>
        </w:tc>
      </w:tr>
      <w:tr w:rsidR="00710376" w:rsidRPr="00710376" w:rsidTr="00E43DFB">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43DFB">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43DFB" w:rsidP="00100FE2">
            <w:pPr>
              <w:pStyle w:val="nadpis2"/>
            </w:pPr>
            <w:r w:rsidRPr="00710376">
              <w:t>Ing. Jiří Rozbořil, hejtman Olomouckého kraje</w:t>
            </w:r>
          </w:p>
        </w:tc>
      </w:tr>
      <w:tr w:rsidR="00422E50" w:rsidRPr="00710376" w:rsidTr="00E43DFB">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43DFB" w:rsidP="00100FE2">
            <w:pPr>
              <w:pStyle w:val="nadpis2"/>
            </w:pPr>
            <w:r w:rsidRPr="00710376">
              <w:t>2.1.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818A9">
        <w:tc>
          <w:tcPr>
            <w:tcW w:w="961" w:type="pct"/>
            <w:gridSpan w:val="2"/>
            <w:tcBorders>
              <w:bottom w:val="nil"/>
            </w:tcBorders>
          </w:tcPr>
          <w:p w:rsidR="00422E50" w:rsidRPr="00710376" w:rsidRDefault="00D65D06" w:rsidP="00FE052D">
            <w:pPr>
              <w:pStyle w:val="Radanzevusnesen"/>
              <w:keepNext/>
              <w:ind w:left="0" w:firstLine="0"/>
              <w:jc w:val="left"/>
              <w:rPr>
                <w:szCs w:val="24"/>
              </w:rPr>
            </w:pPr>
            <w:r w:rsidRPr="00710376">
              <w:rPr>
                <w:szCs w:val="24"/>
              </w:rPr>
              <w:t>UR/53/15</w:t>
            </w:r>
            <w:r w:rsidR="008818A9" w:rsidRPr="00710376">
              <w:rPr>
                <w:szCs w:val="24"/>
              </w:rPr>
              <w:t>/2014</w:t>
            </w:r>
          </w:p>
        </w:tc>
        <w:tc>
          <w:tcPr>
            <w:tcW w:w="4039" w:type="pct"/>
            <w:tcBorders>
              <w:bottom w:val="nil"/>
            </w:tcBorders>
          </w:tcPr>
          <w:p w:rsidR="00422E50" w:rsidRPr="00710376" w:rsidRDefault="008818A9" w:rsidP="00FE052D">
            <w:pPr>
              <w:pStyle w:val="Radanzevusnesen"/>
              <w:keepNext/>
              <w:ind w:left="0" w:firstLine="0"/>
              <w:rPr>
                <w:szCs w:val="24"/>
              </w:rPr>
            </w:pPr>
            <w:r w:rsidRPr="00710376">
              <w:rPr>
                <w:szCs w:val="24"/>
              </w:rPr>
              <w:t>Rozpočet Olomouckého kraje 2014 - účelové dotace ze státního rozpočtu obcím Olomouckého kraje</w:t>
            </w:r>
          </w:p>
        </w:tc>
      </w:tr>
      <w:tr w:rsidR="00710376" w:rsidRPr="00710376" w:rsidTr="008818A9">
        <w:trPr>
          <w:trHeight w:val="289"/>
        </w:trPr>
        <w:tc>
          <w:tcPr>
            <w:tcW w:w="5000" w:type="pct"/>
            <w:gridSpan w:val="3"/>
            <w:tcBorders>
              <w:top w:val="nil"/>
              <w:bottom w:val="nil"/>
            </w:tcBorders>
            <w:shd w:val="clear" w:color="auto" w:fill="auto"/>
            <w:hideMark/>
          </w:tcPr>
          <w:p w:rsidR="00422E50" w:rsidRPr="00710376" w:rsidRDefault="008818A9" w:rsidP="00FE052D">
            <w:pPr>
              <w:pStyle w:val="Zkladntext"/>
              <w:rPr>
                <w:sz w:val="24"/>
                <w:szCs w:val="24"/>
                <w:lang w:val="cs-CZ"/>
              </w:rPr>
            </w:pPr>
            <w:r w:rsidRPr="00710376">
              <w:rPr>
                <w:sz w:val="24"/>
                <w:szCs w:val="24"/>
                <w:lang w:val="cs-CZ"/>
              </w:rPr>
              <w:t>Rada Olomouckého kraje po projednání:</w:t>
            </w:r>
          </w:p>
        </w:tc>
      </w:tr>
      <w:tr w:rsidR="00710376" w:rsidRPr="00710376" w:rsidTr="008818A9">
        <w:trPr>
          <w:trHeight w:val="289"/>
        </w:trPr>
        <w:tc>
          <w:tcPr>
            <w:tcW w:w="346" w:type="pct"/>
            <w:tcBorders>
              <w:top w:val="nil"/>
              <w:bottom w:val="nil"/>
            </w:tcBorders>
            <w:shd w:val="clear" w:color="auto" w:fill="auto"/>
            <w:tcMar>
              <w:bottom w:w="113" w:type="dxa"/>
            </w:tcMar>
            <w:hideMark/>
          </w:tcPr>
          <w:p w:rsidR="00422E50" w:rsidRPr="00710376" w:rsidRDefault="008818A9" w:rsidP="00100FE2">
            <w:pPr>
              <w:pStyle w:val="nadpis2"/>
            </w:pPr>
            <w:r w:rsidRPr="00710376">
              <w:t>1.</w:t>
            </w:r>
          </w:p>
        </w:tc>
        <w:tc>
          <w:tcPr>
            <w:tcW w:w="4654" w:type="pct"/>
            <w:gridSpan w:val="2"/>
            <w:tcBorders>
              <w:top w:val="nil"/>
              <w:bottom w:val="nil"/>
            </w:tcBorders>
            <w:shd w:val="clear" w:color="auto" w:fill="auto"/>
            <w:tcMar>
              <w:bottom w:w="113" w:type="dxa"/>
            </w:tcMar>
          </w:tcPr>
          <w:p w:rsidR="008818A9" w:rsidRPr="00710376" w:rsidRDefault="008818A9" w:rsidP="008818A9">
            <w:pPr>
              <w:pStyle w:val="Normal"/>
              <w:spacing w:after="119"/>
              <w:jc w:val="both"/>
            </w:pPr>
            <w:r w:rsidRPr="00710376">
              <w:rPr>
                <w:b/>
                <w:spacing w:val="70"/>
              </w:rPr>
              <w:t>bere na vědomí</w:t>
            </w:r>
            <w:r w:rsidRPr="00710376">
              <w:t xml:space="preserve"> </w:t>
            </w:r>
          </w:p>
          <w:p w:rsidR="008818A9" w:rsidRPr="00710376" w:rsidRDefault="008818A9" w:rsidP="008818A9">
            <w:pPr>
              <w:pStyle w:val="Normal"/>
              <w:spacing w:after="119"/>
              <w:jc w:val="both"/>
            </w:pPr>
            <w:r w:rsidRPr="00710376">
              <w:t>a) důvodovou zprávu</w:t>
            </w:r>
          </w:p>
          <w:p w:rsidR="00422E50" w:rsidRPr="00710376" w:rsidRDefault="008818A9" w:rsidP="008818A9">
            <w:pPr>
              <w:pStyle w:val="Normal"/>
              <w:spacing w:after="119"/>
              <w:jc w:val="both"/>
            </w:pPr>
            <w:r w:rsidRPr="00710376">
              <w:t>b) poskytnutí dotací ze státního rozpočtu obcím Olomouckého kraje dle důvodové zprávy</w:t>
            </w:r>
          </w:p>
        </w:tc>
      </w:tr>
      <w:tr w:rsidR="00710376" w:rsidRPr="00710376" w:rsidTr="008818A9">
        <w:trPr>
          <w:trHeight w:val="289"/>
        </w:trPr>
        <w:tc>
          <w:tcPr>
            <w:tcW w:w="346" w:type="pct"/>
            <w:tcBorders>
              <w:top w:val="nil"/>
              <w:bottom w:val="nil"/>
            </w:tcBorders>
            <w:shd w:val="clear" w:color="auto" w:fill="auto"/>
            <w:tcMar>
              <w:bottom w:w="113" w:type="dxa"/>
            </w:tcMar>
          </w:tcPr>
          <w:p w:rsidR="008818A9" w:rsidRPr="00710376" w:rsidRDefault="008818A9" w:rsidP="00100FE2">
            <w:pPr>
              <w:pStyle w:val="nadpis2"/>
            </w:pPr>
            <w:r w:rsidRPr="00710376">
              <w:t>2.</w:t>
            </w:r>
          </w:p>
        </w:tc>
        <w:tc>
          <w:tcPr>
            <w:tcW w:w="4654" w:type="pct"/>
            <w:gridSpan w:val="2"/>
            <w:tcBorders>
              <w:top w:val="nil"/>
              <w:bottom w:val="nil"/>
            </w:tcBorders>
            <w:shd w:val="clear" w:color="auto" w:fill="auto"/>
            <w:tcMar>
              <w:bottom w:w="113" w:type="dxa"/>
            </w:tcMar>
          </w:tcPr>
          <w:p w:rsidR="008818A9" w:rsidRPr="00710376" w:rsidRDefault="008818A9" w:rsidP="008818A9">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8818A9">
        <w:trPr>
          <w:trHeight w:val="289"/>
        </w:trPr>
        <w:tc>
          <w:tcPr>
            <w:tcW w:w="5000" w:type="pct"/>
            <w:gridSpan w:val="3"/>
            <w:tcBorders>
              <w:top w:val="nil"/>
              <w:bottom w:val="nil"/>
            </w:tcBorders>
            <w:shd w:val="clear" w:color="auto" w:fill="auto"/>
            <w:tcMar>
              <w:bottom w:w="113" w:type="dxa"/>
            </w:tcMar>
          </w:tcPr>
          <w:p w:rsidR="008818A9" w:rsidRPr="00710376" w:rsidRDefault="008818A9" w:rsidP="008818A9">
            <w:r w:rsidRPr="00710376">
              <w:t>O: Ing. Jiří Rozbořil, hejtman Olomouckého kraje, vedoucí odboru ekonomického</w:t>
            </w:r>
          </w:p>
          <w:p w:rsidR="008818A9" w:rsidRPr="00710376" w:rsidRDefault="008818A9" w:rsidP="008818A9">
            <w:r w:rsidRPr="00710376">
              <w:t>T: ZOK 12. 12. 2014</w:t>
            </w:r>
          </w:p>
        </w:tc>
      </w:tr>
      <w:tr w:rsidR="00710376" w:rsidRPr="00710376" w:rsidTr="008818A9">
        <w:trPr>
          <w:trHeight w:val="289"/>
        </w:trPr>
        <w:tc>
          <w:tcPr>
            <w:tcW w:w="346" w:type="pct"/>
            <w:tcBorders>
              <w:top w:val="nil"/>
              <w:bottom w:val="nil"/>
            </w:tcBorders>
            <w:shd w:val="clear" w:color="auto" w:fill="auto"/>
            <w:tcMar>
              <w:bottom w:w="113" w:type="dxa"/>
            </w:tcMar>
          </w:tcPr>
          <w:p w:rsidR="008818A9" w:rsidRPr="00710376" w:rsidRDefault="008818A9" w:rsidP="00100FE2">
            <w:pPr>
              <w:pStyle w:val="nadpis2"/>
            </w:pPr>
            <w:r w:rsidRPr="00710376">
              <w:t>3.</w:t>
            </w:r>
          </w:p>
        </w:tc>
        <w:tc>
          <w:tcPr>
            <w:tcW w:w="4654" w:type="pct"/>
            <w:gridSpan w:val="2"/>
            <w:tcBorders>
              <w:top w:val="nil"/>
              <w:bottom w:val="nil"/>
            </w:tcBorders>
            <w:shd w:val="clear" w:color="auto" w:fill="auto"/>
            <w:tcMar>
              <w:bottom w:w="113" w:type="dxa"/>
            </w:tcMar>
          </w:tcPr>
          <w:p w:rsidR="008818A9" w:rsidRPr="00710376" w:rsidRDefault="008818A9" w:rsidP="008818A9">
            <w:pPr>
              <w:pStyle w:val="Normal"/>
              <w:spacing w:after="119"/>
              <w:jc w:val="both"/>
            </w:pPr>
            <w:r w:rsidRPr="00710376">
              <w:rPr>
                <w:b/>
                <w:spacing w:val="70"/>
              </w:rPr>
              <w:t>doporučuje Zastupitelstvu Olomouckého kraje</w:t>
            </w:r>
            <w:r w:rsidRPr="00710376">
              <w:t xml:space="preserve"> vzít na vědomí poskytnutí dotací ze státního rozpočtu obcím Olomouckého kraje dle důvodové zprávy</w:t>
            </w:r>
          </w:p>
        </w:tc>
      </w:tr>
      <w:tr w:rsidR="00710376" w:rsidRPr="00710376" w:rsidTr="008818A9">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818A9">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818A9" w:rsidP="00100FE2">
            <w:pPr>
              <w:pStyle w:val="nadpis2"/>
            </w:pPr>
            <w:r w:rsidRPr="00710376">
              <w:t>Ing. Jiří Rozbořil, hejtman Olomouckého kraje</w:t>
            </w:r>
          </w:p>
        </w:tc>
      </w:tr>
      <w:tr w:rsidR="00422E50" w:rsidRPr="00710376" w:rsidTr="008818A9">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818A9" w:rsidP="00100FE2">
            <w:pPr>
              <w:pStyle w:val="nadpis2"/>
            </w:pPr>
            <w:r w:rsidRPr="00710376">
              <w:t>2.2.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A6F4B">
        <w:tc>
          <w:tcPr>
            <w:tcW w:w="961" w:type="pct"/>
            <w:gridSpan w:val="2"/>
            <w:tcBorders>
              <w:bottom w:val="nil"/>
            </w:tcBorders>
          </w:tcPr>
          <w:p w:rsidR="00422E50" w:rsidRPr="00710376" w:rsidRDefault="00D65D06" w:rsidP="00FE052D">
            <w:pPr>
              <w:pStyle w:val="Radanzevusnesen"/>
              <w:keepNext/>
              <w:ind w:left="0" w:firstLine="0"/>
              <w:jc w:val="left"/>
              <w:rPr>
                <w:szCs w:val="24"/>
              </w:rPr>
            </w:pPr>
            <w:r w:rsidRPr="00710376">
              <w:rPr>
                <w:szCs w:val="24"/>
              </w:rPr>
              <w:t>UR/53/16</w:t>
            </w:r>
            <w:r w:rsidR="00EA6F4B" w:rsidRPr="00710376">
              <w:rPr>
                <w:szCs w:val="24"/>
              </w:rPr>
              <w:t>/2014</w:t>
            </w:r>
          </w:p>
        </w:tc>
        <w:tc>
          <w:tcPr>
            <w:tcW w:w="4039" w:type="pct"/>
            <w:tcBorders>
              <w:bottom w:val="nil"/>
            </w:tcBorders>
          </w:tcPr>
          <w:p w:rsidR="00422E50" w:rsidRPr="00710376" w:rsidRDefault="00EA6F4B" w:rsidP="00FE052D">
            <w:pPr>
              <w:pStyle w:val="Radanzevusnesen"/>
              <w:keepNext/>
              <w:ind w:left="0" w:firstLine="0"/>
              <w:rPr>
                <w:szCs w:val="24"/>
              </w:rPr>
            </w:pPr>
            <w:r w:rsidRPr="00710376">
              <w:rPr>
                <w:szCs w:val="24"/>
              </w:rPr>
              <w:t>Rozpočet Olomouckého kraje 2014 - dotace z Ministerstva práce a sociálních věcí na poskytování sociálních služeb</w:t>
            </w:r>
          </w:p>
        </w:tc>
      </w:tr>
      <w:tr w:rsidR="00710376" w:rsidRPr="00710376" w:rsidTr="00EA6F4B">
        <w:trPr>
          <w:trHeight w:val="289"/>
        </w:trPr>
        <w:tc>
          <w:tcPr>
            <w:tcW w:w="5000" w:type="pct"/>
            <w:gridSpan w:val="3"/>
            <w:tcBorders>
              <w:top w:val="nil"/>
              <w:bottom w:val="nil"/>
            </w:tcBorders>
            <w:shd w:val="clear" w:color="auto" w:fill="auto"/>
            <w:hideMark/>
          </w:tcPr>
          <w:p w:rsidR="00422E50" w:rsidRPr="00710376" w:rsidRDefault="00EA6F4B" w:rsidP="00FE052D">
            <w:pPr>
              <w:pStyle w:val="Zkladntext"/>
              <w:rPr>
                <w:sz w:val="24"/>
                <w:szCs w:val="24"/>
                <w:lang w:val="cs-CZ"/>
              </w:rPr>
            </w:pPr>
            <w:r w:rsidRPr="00710376">
              <w:rPr>
                <w:sz w:val="24"/>
                <w:szCs w:val="24"/>
                <w:lang w:val="cs-CZ"/>
              </w:rPr>
              <w:t>Rada Olomouckého kraje po projednání:</w:t>
            </w:r>
          </w:p>
        </w:tc>
      </w:tr>
      <w:tr w:rsidR="00710376" w:rsidRPr="00710376" w:rsidTr="00EA6F4B">
        <w:trPr>
          <w:trHeight w:val="289"/>
        </w:trPr>
        <w:tc>
          <w:tcPr>
            <w:tcW w:w="346" w:type="pct"/>
            <w:tcBorders>
              <w:top w:val="nil"/>
              <w:bottom w:val="nil"/>
            </w:tcBorders>
            <w:shd w:val="clear" w:color="auto" w:fill="auto"/>
            <w:tcMar>
              <w:bottom w:w="113" w:type="dxa"/>
            </w:tcMar>
            <w:hideMark/>
          </w:tcPr>
          <w:p w:rsidR="00422E50" w:rsidRPr="00710376" w:rsidRDefault="00EA6F4B" w:rsidP="00100FE2">
            <w:pPr>
              <w:pStyle w:val="nadpis2"/>
            </w:pPr>
            <w:r w:rsidRPr="00710376">
              <w:t>1.</w:t>
            </w:r>
          </w:p>
        </w:tc>
        <w:tc>
          <w:tcPr>
            <w:tcW w:w="4654" w:type="pct"/>
            <w:gridSpan w:val="2"/>
            <w:tcBorders>
              <w:top w:val="nil"/>
              <w:bottom w:val="nil"/>
            </w:tcBorders>
            <w:shd w:val="clear" w:color="auto" w:fill="auto"/>
            <w:tcMar>
              <w:bottom w:w="113" w:type="dxa"/>
            </w:tcMar>
          </w:tcPr>
          <w:p w:rsidR="00EA6F4B" w:rsidRPr="00710376" w:rsidRDefault="00EA6F4B" w:rsidP="00EA6F4B">
            <w:pPr>
              <w:pStyle w:val="Normal"/>
              <w:spacing w:after="119"/>
              <w:jc w:val="both"/>
            </w:pPr>
            <w:r w:rsidRPr="00710376">
              <w:rPr>
                <w:b/>
                <w:spacing w:val="70"/>
              </w:rPr>
              <w:t>bere na vědomí</w:t>
            </w:r>
            <w:r w:rsidRPr="00710376">
              <w:t xml:space="preserve"> </w:t>
            </w:r>
          </w:p>
          <w:p w:rsidR="00EA6F4B" w:rsidRPr="00710376" w:rsidRDefault="00EA6F4B" w:rsidP="00EA6F4B">
            <w:pPr>
              <w:pStyle w:val="Normal"/>
              <w:spacing w:after="119"/>
              <w:jc w:val="both"/>
            </w:pPr>
            <w:r w:rsidRPr="00710376">
              <w:t>a) důvodovou zprávu</w:t>
            </w:r>
          </w:p>
          <w:p w:rsidR="00422E50" w:rsidRPr="00710376" w:rsidRDefault="00EA6F4B" w:rsidP="00EA6F4B">
            <w:pPr>
              <w:pStyle w:val="Normal"/>
              <w:spacing w:after="119"/>
              <w:jc w:val="both"/>
            </w:pPr>
            <w:r w:rsidRPr="00710376">
              <w:lastRenderedPageBreak/>
              <w:t>b) poskytnutí dotace z Ministerstva práce a sociálních věcí na poskytování sociálních služeb dle důvodové zprávy</w:t>
            </w:r>
          </w:p>
        </w:tc>
      </w:tr>
      <w:tr w:rsidR="00710376" w:rsidRPr="00710376" w:rsidTr="00EA6F4B">
        <w:trPr>
          <w:trHeight w:val="289"/>
        </w:trPr>
        <w:tc>
          <w:tcPr>
            <w:tcW w:w="346" w:type="pct"/>
            <w:tcBorders>
              <w:top w:val="nil"/>
              <w:bottom w:val="nil"/>
            </w:tcBorders>
            <w:shd w:val="clear" w:color="auto" w:fill="auto"/>
            <w:tcMar>
              <w:bottom w:w="113" w:type="dxa"/>
            </w:tcMar>
          </w:tcPr>
          <w:p w:rsidR="00EA6F4B" w:rsidRPr="00710376" w:rsidRDefault="00EA6F4B" w:rsidP="00100FE2">
            <w:pPr>
              <w:pStyle w:val="nadpis2"/>
            </w:pPr>
            <w:r w:rsidRPr="00710376">
              <w:lastRenderedPageBreak/>
              <w:t>2.</w:t>
            </w:r>
          </w:p>
        </w:tc>
        <w:tc>
          <w:tcPr>
            <w:tcW w:w="4654" w:type="pct"/>
            <w:gridSpan w:val="2"/>
            <w:tcBorders>
              <w:top w:val="nil"/>
              <w:bottom w:val="nil"/>
            </w:tcBorders>
            <w:shd w:val="clear" w:color="auto" w:fill="auto"/>
            <w:tcMar>
              <w:bottom w:w="113" w:type="dxa"/>
            </w:tcMar>
          </w:tcPr>
          <w:p w:rsidR="00EA6F4B" w:rsidRPr="00710376" w:rsidRDefault="00EA6F4B" w:rsidP="00EA6F4B">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EA6F4B">
        <w:trPr>
          <w:trHeight w:val="289"/>
        </w:trPr>
        <w:tc>
          <w:tcPr>
            <w:tcW w:w="5000" w:type="pct"/>
            <w:gridSpan w:val="3"/>
            <w:tcBorders>
              <w:top w:val="nil"/>
              <w:bottom w:val="nil"/>
            </w:tcBorders>
            <w:shd w:val="clear" w:color="auto" w:fill="auto"/>
            <w:tcMar>
              <w:bottom w:w="113" w:type="dxa"/>
            </w:tcMar>
          </w:tcPr>
          <w:p w:rsidR="00EA6F4B" w:rsidRPr="00710376" w:rsidRDefault="00EA6F4B" w:rsidP="00EA6F4B">
            <w:r w:rsidRPr="00710376">
              <w:t>O: Ing. Jiří Rozbořil, hejtman Olomouckého kraje, vedoucí odboru ekonomického</w:t>
            </w:r>
          </w:p>
          <w:p w:rsidR="00EA6F4B" w:rsidRPr="00710376" w:rsidRDefault="00EA6F4B" w:rsidP="00EA6F4B">
            <w:r w:rsidRPr="00710376">
              <w:t>T: ZOK 12. 12. 2014</w:t>
            </w:r>
          </w:p>
        </w:tc>
      </w:tr>
      <w:tr w:rsidR="00710376" w:rsidRPr="00710376" w:rsidTr="00EA6F4B">
        <w:trPr>
          <w:trHeight w:val="289"/>
        </w:trPr>
        <w:tc>
          <w:tcPr>
            <w:tcW w:w="346" w:type="pct"/>
            <w:tcBorders>
              <w:top w:val="nil"/>
              <w:bottom w:val="nil"/>
            </w:tcBorders>
            <w:shd w:val="clear" w:color="auto" w:fill="auto"/>
            <w:tcMar>
              <w:bottom w:w="113" w:type="dxa"/>
            </w:tcMar>
          </w:tcPr>
          <w:p w:rsidR="00EA6F4B" w:rsidRPr="00710376" w:rsidRDefault="00EA6F4B" w:rsidP="00100FE2">
            <w:pPr>
              <w:pStyle w:val="nadpis2"/>
            </w:pPr>
            <w:r w:rsidRPr="00710376">
              <w:t>3.</w:t>
            </w:r>
          </w:p>
        </w:tc>
        <w:tc>
          <w:tcPr>
            <w:tcW w:w="4654" w:type="pct"/>
            <w:gridSpan w:val="2"/>
            <w:tcBorders>
              <w:top w:val="nil"/>
              <w:bottom w:val="nil"/>
            </w:tcBorders>
            <w:shd w:val="clear" w:color="auto" w:fill="auto"/>
            <w:tcMar>
              <w:bottom w:w="113" w:type="dxa"/>
            </w:tcMar>
          </w:tcPr>
          <w:p w:rsidR="00EA6F4B" w:rsidRPr="00710376" w:rsidRDefault="00EA6F4B" w:rsidP="00EA6F4B">
            <w:pPr>
              <w:pStyle w:val="Normal"/>
              <w:spacing w:after="119"/>
              <w:jc w:val="both"/>
            </w:pPr>
            <w:r w:rsidRPr="00710376">
              <w:rPr>
                <w:b/>
                <w:spacing w:val="70"/>
              </w:rPr>
              <w:t>doporučuje Zastupitelstvu Olomouckého kraje</w:t>
            </w:r>
            <w:r w:rsidRPr="00710376">
              <w:t xml:space="preserve"> vzít na vědomí poskytnutí dotace z Ministerstva práce a sociálních věcí na poskytování sociálních služeb dle důvodové zprávy</w:t>
            </w:r>
          </w:p>
        </w:tc>
      </w:tr>
      <w:tr w:rsidR="00710376" w:rsidRPr="00710376" w:rsidTr="00EA6F4B">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A6F4B">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A6F4B" w:rsidP="00100FE2">
            <w:pPr>
              <w:pStyle w:val="nadpis2"/>
            </w:pPr>
            <w:r w:rsidRPr="00710376">
              <w:t>Ing. Jiří Rozbořil, hejtman Olomouckého kraje</w:t>
            </w:r>
          </w:p>
        </w:tc>
      </w:tr>
      <w:tr w:rsidR="00422E50" w:rsidRPr="00710376" w:rsidTr="00EA6F4B">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A6F4B" w:rsidP="00100FE2">
            <w:pPr>
              <w:pStyle w:val="nadpis2"/>
            </w:pPr>
            <w:r w:rsidRPr="00710376">
              <w:t>2.3.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5B7A31">
        <w:tc>
          <w:tcPr>
            <w:tcW w:w="961" w:type="pct"/>
            <w:gridSpan w:val="2"/>
            <w:tcBorders>
              <w:bottom w:val="nil"/>
            </w:tcBorders>
          </w:tcPr>
          <w:p w:rsidR="00422E50" w:rsidRPr="00710376" w:rsidRDefault="005B7A31" w:rsidP="00863F77">
            <w:pPr>
              <w:pStyle w:val="Radanzevusnesen"/>
              <w:keepNext/>
              <w:ind w:left="0" w:firstLine="0"/>
              <w:jc w:val="left"/>
              <w:rPr>
                <w:szCs w:val="24"/>
              </w:rPr>
            </w:pPr>
            <w:r w:rsidRPr="00710376">
              <w:rPr>
                <w:szCs w:val="24"/>
              </w:rPr>
              <w:t>UR/53/1</w:t>
            </w:r>
            <w:r w:rsidR="00863F77" w:rsidRPr="00710376">
              <w:rPr>
                <w:szCs w:val="24"/>
              </w:rPr>
              <w:t>7</w:t>
            </w:r>
            <w:r w:rsidRPr="00710376">
              <w:rPr>
                <w:szCs w:val="24"/>
              </w:rPr>
              <w:t>/2014</w:t>
            </w:r>
          </w:p>
        </w:tc>
        <w:tc>
          <w:tcPr>
            <w:tcW w:w="4039" w:type="pct"/>
            <w:tcBorders>
              <w:bottom w:val="nil"/>
            </w:tcBorders>
          </w:tcPr>
          <w:p w:rsidR="00422E50" w:rsidRPr="00710376" w:rsidRDefault="005B7A31" w:rsidP="00FE052D">
            <w:pPr>
              <w:pStyle w:val="Radanzevusnesen"/>
              <w:keepNext/>
              <w:ind w:left="0" w:firstLine="0"/>
              <w:rPr>
                <w:szCs w:val="24"/>
              </w:rPr>
            </w:pPr>
            <w:r w:rsidRPr="00710376">
              <w:rPr>
                <w:szCs w:val="24"/>
              </w:rPr>
              <w:t>Vzdání se práva a prominutí dluhů evidovaných Střední odbornou školou a Středním odborným učilištěm strojírenským a stavebním Jeseník, Dukelská 1240, příspěvkovou organizací</w:t>
            </w:r>
          </w:p>
        </w:tc>
      </w:tr>
      <w:tr w:rsidR="00710376" w:rsidRPr="00710376" w:rsidTr="005B7A31">
        <w:trPr>
          <w:trHeight w:val="289"/>
        </w:trPr>
        <w:tc>
          <w:tcPr>
            <w:tcW w:w="5000" w:type="pct"/>
            <w:gridSpan w:val="3"/>
            <w:tcBorders>
              <w:top w:val="nil"/>
              <w:bottom w:val="nil"/>
            </w:tcBorders>
            <w:shd w:val="clear" w:color="auto" w:fill="auto"/>
            <w:hideMark/>
          </w:tcPr>
          <w:p w:rsidR="00422E50" w:rsidRPr="00710376" w:rsidRDefault="005B7A31" w:rsidP="00FE052D">
            <w:pPr>
              <w:pStyle w:val="Zkladntext"/>
              <w:rPr>
                <w:sz w:val="24"/>
                <w:szCs w:val="24"/>
                <w:lang w:val="cs-CZ"/>
              </w:rPr>
            </w:pPr>
            <w:r w:rsidRPr="00710376">
              <w:rPr>
                <w:sz w:val="24"/>
                <w:szCs w:val="24"/>
                <w:lang w:val="cs-CZ"/>
              </w:rPr>
              <w:t>Rada Olomouckého kraje po projednání:</w:t>
            </w:r>
          </w:p>
        </w:tc>
      </w:tr>
      <w:tr w:rsidR="00710376" w:rsidRPr="00710376" w:rsidTr="005B7A31">
        <w:trPr>
          <w:trHeight w:val="289"/>
        </w:trPr>
        <w:tc>
          <w:tcPr>
            <w:tcW w:w="346" w:type="pct"/>
            <w:tcBorders>
              <w:top w:val="nil"/>
              <w:bottom w:val="nil"/>
            </w:tcBorders>
            <w:shd w:val="clear" w:color="auto" w:fill="auto"/>
            <w:tcMar>
              <w:bottom w:w="113" w:type="dxa"/>
            </w:tcMar>
            <w:hideMark/>
          </w:tcPr>
          <w:p w:rsidR="00422E50" w:rsidRPr="00710376" w:rsidRDefault="005B7A31"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5B7A31" w:rsidP="005B7A31">
            <w:pPr>
              <w:pStyle w:val="Normal"/>
              <w:spacing w:after="119"/>
              <w:jc w:val="both"/>
            </w:pPr>
            <w:r w:rsidRPr="00710376">
              <w:rPr>
                <w:b/>
                <w:spacing w:val="70"/>
              </w:rPr>
              <w:t>bere na vědomí</w:t>
            </w:r>
            <w:r w:rsidRPr="00710376">
              <w:t xml:space="preserve"> důvodovou zprávu</w:t>
            </w:r>
          </w:p>
        </w:tc>
      </w:tr>
      <w:tr w:rsidR="00710376" w:rsidRPr="00710376" w:rsidTr="005B7A31">
        <w:trPr>
          <w:trHeight w:val="289"/>
        </w:trPr>
        <w:tc>
          <w:tcPr>
            <w:tcW w:w="346" w:type="pct"/>
            <w:tcBorders>
              <w:top w:val="nil"/>
              <w:bottom w:val="nil"/>
            </w:tcBorders>
            <w:shd w:val="clear" w:color="auto" w:fill="auto"/>
            <w:tcMar>
              <w:bottom w:w="113" w:type="dxa"/>
            </w:tcMar>
          </w:tcPr>
          <w:p w:rsidR="005B7A31" w:rsidRPr="00710376" w:rsidRDefault="005B7A31" w:rsidP="00100FE2">
            <w:pPr>
              <w:pStyle w:val="nadpis2"/>
            </w:pPr>
            <w:r w:rsidRPr="00710376">
              <w:t>2.</w:t>
            </w:r>
          </w:p>
        </w:tc>
        <w:tc>
          <w:tcPr>
            <w:tcW w:w="4654" w:type="pct"/>
            <w:gridSpan w:val="2"/>
            <w:tcBorders>
              <w:top w:val="nil"/>
              <w:bottom w:val="nil"/>
            </w:tcBorders>
            <w:shd w:val="clear" w:color="auto" w:fill="auto"/>
            <w:tcMar>
              <w:bottom w:w="113" w:type="dxa"/>
            </w:tcMar>
          </w:tcPr>
          <w:p w:rsidR="005B7A31" w:rsidRPr="00710376" w:rsidRDefault="005B7A31" w:rsidP="005B7A31">
            <w:pPr>
              <w:pStyle w:val="Normal"/>
              <w:spacing w:after="119"/>
              <w:jc w:val="both"/>
            </w:pPr>
            <w:r w:rsidRPr="00710376">
              <w:rPr>
                <w:b/>
                <w:spacing w:val="70"/>
              </w:rPr>
              <w:t>vzdává se práva a promíjí</w:t>
            </w:r>
            <w:r w:rsidRPr="00710376">
              <w:t xml:space="preserve"> dluhy evidované Střední odbornou školou a Středním odborným učilištěm strojírenským a stavebním Jeseník, Dukelská 1240, příspěvkovou organizací Olomouckého kraje v celkové výši 197.286,40 Kč, dle důvodové zprávy</w:t>
            </w:r>
          </w:p>
        </w:tc>
      </w:tr>
      <w:tr w:rsidR="00710376" w:rsidRPr="00710376" w:rsidTr="005B7A31">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5B7A31">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5B7A31" w:rsidP="00100FE2">
            <w:pPr>
              <w:pStyle w:val="nadpis2"/>
            </w:pPr>
            <w:r w:rsidRPr="00710376">
              <w:t>Ing. Zdeněk Švec, náměstek hejtmana</w:t>
            </w:r>
          </w:p>
        </w:tc>
      </w:tr>
      <w:tr w:rsidR="00422E50" w:rsidRPr="00710376" w:rsidTr="005B7A31">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5B7A31" w:rsidP="00100FE2">
            <w:pPr>
              <w:pStyle w:val="nadpis2"/>
            </w:pPr>
            <w:r w:rsidRPr="00710376">
              <w:t>2.5.</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9A4A3C">
        <w:tc>
          <w:tcPr>
            <w:tcW w:w="961" w:type="pct"/>
            <w:gridSpan w:val="2"/>
            <w:tcBorders>
              <w:bottom w:val="nil"/>
            </w:tcBorders>
          </w:tcPr>
          <w:p w:rsidR="00422E50" w:rsidRPr="00710376" w:rsidRDefault="009A4A3C" w:rsidP="00863F77">
            <w:pPr>
              <w:pStyle w:val="Radanzevusnesen"/>
              <w:keepNext/>
              <w:ind w:left="0" w:firstLine="0"/>
              <w:jc w:val="left"/>
              <w:rPr>
                <w:szCs w:val="24"/>
              </w:rPr>
            </w:pPr>
            <w:r w:rsidRPr="00710376">
              <w:rPr>
                <w:szCs w:val="24"/>
              </w:rPr>
              <w:t>UR/53/1</w:t>
            </w:r>
            <w:r w:rsidR="00863F77" w:rsidRPr="00710376">
              <w:rPr>
                <w:szCs w:val="24"/>
              </w:rPr>
              <w:t>8</w:t>
            </w:r>
            <w:r w:rsidRPr="00710376">
              <w:rPr>
                <w:szCs w:val="24"/>
              </w:rPr>
              <w:t>/2014</w:t>
            </w:r>
          </w:p>
        </w:tc>
        <w:tc>
          <w:tcPr>
            <w:tcW w:w="4039" w:type="pct"/>
            <w:tcBorders>
              <w:bottom w:val="nil"/>
            </w:tcBorders>
          </w:tcPr>
          <w:p w:rsidR="00422E50" w:rsidRPr="00710376" w:rsidRDefault="009A4A3C" w:rsidP="00585D37">
            <w:pPr>
              <w:pStyle w:val="Radanzevusnesen"/>
              <w:keepNext/>
              <w:ind w:left="0" w:firstLine="0"/>
              <w:rPr>
                <w:szCs w:val="24"/>
              </w:rPr>
            </w:pPr>
            <w:r w:rsidRPr="00710376">
              <w:rPr>
                <w:szCs w:val="24"/>
              </w:rPr>
              <w:t>Vyřazení movitého majetku Olomouckého kraje předaného k</w:t>
            </w:r>
            <w:r w:rsidR="00585D37" w:rsidRPr="00710376">
              <w:rPr>
                <w:szCs w:val="24"/>
              </w:rPr>
              <w:t> </w:t>
            </w:r>
            <w:r w:rsidRPr="00710376">
              <w:rPr>
                <w:szCs w:val="24"/>
              </w:rPr>
              <w:t>hospodaření SCHOLA SERVISU – zařízení pro další vzdělávání pedagogických pracovníků a středisko služeb školám, Prostějov, příspěvkové organizaci</w:t>
            </w:r>
          </w:p>
        </w:tc>
      </w:tr>
      <w:tr w:rsidR="00710376" w:rsidRPr="00710376" w:rsidTr="009A4A3C">
        <w:trPr>
          <w:trHeight w:val="289"/>
        </w:trPr>
        <w:tc>
          <w:tcPr>
            <w:tcW w:w="5000" w:type="pct"/>
            <w:gridSpan w:val="3"/>
            <w:tcBorders>
              <w:top w:val="nil"/>
              <w:bottom w:val="nil"/>
            </w:tcBorders>
            <w:shd w:val="clear" w:color="auto" w:fill="auto"/>
            <w:hideMark/>
          </w:tcPr>
          <w:p w:rsidR="00422E50" w:rsidRPr="00710376" w:rsidRDefault="009A4A3C" w:rsidP="00FE052D">
            <w:pPr>
              <w:pStyle w:val="Zkladntext"/>
              <w:rPr>
                <w:sz w:val="24"/>
                <w:szCs w:val="24"/>
                <w:lang w:val="cs-CZ"/>
              </w:rPr>
            </w:pPr>
            <w:r w:rsidRPr="00710376">
              <w:rPr>
                <w:sz w:val="24"/>
                <w:szCs w:val="24"/>
                <w:lang w:val="cs-CZ"/>
              </w:rPr>
              <w:t>Rada Olomouckého kraje po projednání:</w:t>
            </w:r>
          </w:p>
        </w:tc>
      </w:tr>
      <w:tr w:rsidR="00710376" w:rsidRPr="00710376" w:rsidTr="009A4A3C">
        <w:trPr>
          <w:trHeight w:val="289"/>
        </w:trPr>
        <w:tc>
          <w:tcPr>
            <w:tcW w:w="346" w:type="pct"/>
            <w:tcBorders>
              <w:top w:val="nil"/>
              <w:bottom w:val="nil"/>
            </w:tcBorders>
            <w:shd w:val="clear" w:color="auto" w:fill="auto"/>
            <w:tcMar>
              <w:bottom w:w="113" w:type="dxa"/>
            </w:tcMar>
            <w:hideMark/>
          </w:tcPr>
          <w:p w:rsidR="00422E50" w:rsidRPr="00710376" w:rsidRDefault="009A4A3C"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9A4A3C" w:rsidP="009A4A3C">
            <w:pPr>
              <w:pStyle w:val="Normal"/>
              <w:spacing w:after="119"/>
              <w:jc w:val="both"/>
            </w:pPr>
            <w:r w:rsidRPr="00710376">
              <w:rPr>
                <w:b/>
                <w:spacing w:val="70"/>
              </w:rPr>
              <w:t>bere na vědomí</w:t>
            </w:r>
            <w:r w:rsidRPr="00710376">
              <w:t xml:space="preserve"> důvodovou zprávu</w:t>
            </w:r>
          </w:p>
        </w:tc>
      </w:tr>
      <w:tr w:rsidR="00710376" w:rsidRPr="00710376" w:rsidTr="009A4A3C">
        <w:trPr>
          <w:trHeight w:val="289"/>
        </w:trPr>
        <w:tc>
          <w:tcPr>
            <w:tcW w:w="346" w:type="pct"/>
            <w:tcBorders>
              <w:top w:val="nil"/>
              <w:bottom w:val="nil"/>
            </w:tcBorders>
            <w:shd w:val="clear" w:color="auto" w:fill="auto"/>
            <w:tcMar>
              <w:bottom w:w="113" w:type="dxa"/>
            </w:tcMar>
          </w:tcPr>
          <w:p w:rsidR="009A4A3C" w:rsidRPr="00710376" w:rsidRDefault="009A4A3C" w:rsidP="00100FE2">
            <w:pPr>
              <w:pStyle w:val="nadpis2"/>
            </w:pPr>
            <w:r w:rsidRPr="00710376">
              <w:t>2.</w:t>
            </w:r>
          </w:p>
        </w:tc>
        <w:tc>
          <w:tcPr>
            <w:tcW w:w="4654" w:type="pct"/>
            <w:gridSpan w:val="2"/>
            <w:tcBorders>
              <w:top w:val="nil"/>
              <w:bottom w:val="nil"/>
            </w:tcBorders>
            <w:shd w:val="clear" w:color="auto" w:fill="auto"/>
            <w:tcMar>
              <w:bottom w:w="113" w:type="dxa"/>
            </w:tcMar>
          </w:tcPr>
          <w:p w:rsidR="009A4A3C" w:rsidRPr="00710376" w:rsidRDefault="009A4A3C" w:rsidP="00585D37">
            <w:pPr>
              <w:pStyle w:val="Normal"/>
              <w:spacing w:after="119"/>
              <w:jc w:val="both"/>
            </w:pPr>
            <w:r w:rsidRPr="00710376">
              <w:rPr>
                <w:b/>
                <w:spacing w:val="70"/>
              </w:rPr>
              <w:t>schvaluje</w:t>
            </w:r>
            <w:r w:rsidRPr="00710376">
              <w:t xml:space="preserve"> vyřazení movitého majetku Olomouckého kraje, vozidla Škoda Octavia Combi, SPZ 1M5 6601, inventární číslo DOHM/145 a vozidla Mazda SR-E 2200 BUS, SPZ JE 7790, inventární číslo DOHM/152, předaného k</w:t>
            </w:r>
            <w:r w:rsidR="00585D37" w:rsidRPr="00710376">
              <w:t> </w:t>
            </w:r>
            <w:r w:rsidRPr="00710376">
              <w:t>hospodaření SCHOLA SERVISU – zařízení pro další vzdělávání pedagogických pracovníků a středisku služeb školám, Prostějov, příspěvkové organizaci, formou prodeje za cenu nejvyšší nabídky. V případě neúspěšného prodeje vozidel, zajistí příspěvková organizace odbornou firmu, která provede ekologickou likvidaci vozidel, dle důvodové zprávy</w:t>
            </w:r>
          </w:p>
        </w:tc>
      </w:tr>
      <w:tr w:rsidR="00710376" w:rsidRPr="00710376" w:rsidTr="009A4A3C">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9A4A3C">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9A4A3C" w:rsidP="00100FE2">
            <w:pPr>
              <w:pStyle w:val="nadpis2"/>
            </w:pPr>
            <w:r w:rsidRPr="00710376">
              <w:t>Ing. Zdeněk Švec, náměstek hejtmana</w:t>
            </w:r>
          </w:p>
        </w:tc>
      </w:tr>
      <w:tr w:rsidR="00422E50" w:rsidRPr="00710376" w:rsidTr="009A4A3C">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9A4A3C" w:rsidP="00100FE2">
            <w:pPr>
              <w:pStyle w:val="nadpis2"/>
            </w:pPr>
            <w:r w:rsidRPr="00710376">
              <w:t>2.6.</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F3243">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w:t>
            </w:r>
            <w:r w:rsidR="00863F77" w:rsidRPr="00710376">
              <w:rPr>
                <w:szCs w:val="24"/>
              </w:rPr>
              <w:t>19</w:t>
            </w:r>
            <w:r w:rsidR="00EF3243" w:rsidRPr="00710376">
              <w:rPr>
                <w:szCs w:val="24"/>
              </w:rPr>
              <w:t>/2014</w:t>
            </w:r>
          </w:p>
        </w:tc>
        <w:tc>
          <w:tcPr>
            <w:tcW w:w="4039" w:type="pct"/>
            <w:tcBorders>
              <w:bottom w:val="nil"/>
            </w:tcBorders>
          </w:tcPr>
          <w:p w:rsidR="00422E50" w:rsidRPr="00710376" w:rsidRDefault="00EF3243" w:rsidP="00FE052D">
            <w:pPr>
              <w:pStyle w:val="Radanzevusnesen"/>
              <w:keepNext/>
              <w:ind w:left="0" w:firstLine="0"/>
              <w:rPr>
                <w:szCs w:val="24"/>
              </w:rPr>
            </w:pPr>
            <w:r w:rsidRPr="00710376">
              <w:rPr>
                <w:szCs w:val="24"/>
              </w:rPr>
              <w:t>Vzdání se práva a prominutí dluhu evidovaného Klíčem – centrem sociálních služeb, příspěvkovou organizací</w:t>
            </w:r>
          </w:p>
        </w:tc>
      </w:tr>
      <w:tr w:rsidR="00710376" w:rsidRPr="00710376" w:rsidTr="00EF3243">
        <w:trPr>
          <w:trHeight w:val="289"/>
        </w:trPr>
        <w:tc>
          <w:tcPr>
            <w:tcW w:w="5000" w:type="pct"/>
            <w:gridSpan w:val="3"/>
            <w:tcBorders>
              <w:top w:val="nil"/>
              <w:bottom w:val="nil"/>
            </w:tcBorders>
            <w:shd w:val="clear" w:color="auto" w:fill="auto"/>
            <w:hideMark/>
          </w:tcPr>
          <w:p w:rsidR="00422E50" w:rsidRPr="00710376" w:rsidRDefault="00EF3243" w:rsidP="00FE052D">
            <w:pPr>
              <w:pStyle w:val="Zkladntext"/>
              <w:rPr>
                <w:sz w:val="24"/>
                <w:szCs w:val="24"/>
                <w:lang w:val="cs-CZ"/>
              </w:rPr>
            </w:pPr>
            <w:r w:rsidRPr="00710376">
              <w:rPr>
                <w:sz w:val="24"/>
                <w:szCs w:val="24"/>
                <w:lang w:val="cs-CZ"/>
              </w:rPr>
              <w:t>Rada Olomouckého kraje po projednání:</w:t>
            </w:r>
          </w:p>
        </w:tc>
      </w:tr>
      <w:tr w:rsidR="00710376" w:rsidRPr="00710376" w:rsidTr="00EF3243">
        <w:trPr>
          <w:trHeight w:val="289"/>
        </w:trPr>
        <w:tc>
          <w:tcPr>
            <w:tcW w:w="346" w:type="pct"/>
            <w:tcBorders>
              <w:top w:val="nil"/>
              <w:bottom w:val="nil"/>
            </w:tcBorders>
            <w:shd w:val="clear" w:color="auto" w:fill="auto"/>
            <w:tcMar>
              <w:bottom w:w="113" w:type="dxa"/>
            </w:tcMar>
            <w:hideMark/>
          </w:tcPr>
          <w:p w:rsidR="00422E50" w:rsidRPr="00710376" w:rsidRDefault="00EF3243"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EF3243" w:rsidP="00EF3243">
            <w:pPr>
              <w:pStyle w:val="Normal"/>
              <w:spacing w:after="119"/>
              <w:jc w:val="both"/>
            </w:pPr>
            <w:r w:rsidRPr="00710376">
              <w:rPr>
                <w:b/>
                <w:spacing w:val="70"/>
              </w:rPr>
              <w:t>bere na vědomí</w:t>
            </w:r>
            <w:r w:rsidRPr="00710376">
              <w:t xml:space="preserve"> důvodovou zprávu</w:t>
            </w:r>
          </w:p>
        </w:tc>
      </w:tr>
      <w:tr w:rsidR="00710376" w:rsidRPr="00710376" w:rsidTr="00EF3243">
        <w:trPr>
          <w:trHeight w:val="289"/>
        </w:trPr>
        <w:tc>
          <w:tcPr>
            <w:tcW w:w="346" w:type="pct"/>
            <w:tcBorders>
              <w:top w:val="nil"/>
              <w:bottom w:val="nil"/>
            </w:tcBorders>
            <w:shd w:val="clear" w:color="auto" w:fill="auto"/>
            <w:tcMar>
              <w:bottom w:w="113" w:type="dxa"/>
            </w:tcMar>
          </w:tcPr>
          <w:p w:rsidR="00EF3243" w:rsidRPr="00710376" w:rsidRDefault="00EF3243" w:rsidP="00100FE2">
            <w:pPr>
              <w:pStyle w:val="nadpis2"/>
            </w:pPr>
            <w:r w:rsidRPr="00710376">
              <w:t>2.</w:t>
            </w:r>
          </w:p>
        </w:tc>
        <w:tc>
          <w:tcPr>
            <w:tcW w:w="4654" w:type="pct"/>
            <w:gridSpan w:val="2"/>
            <w:tcBorders>
              <w:top w:val="nil"/>
              <w:bottom w:val="nil"/>
            </w:tcBorders>
            <w:shd w:val="clear" w:color="auto" w:fill="auto"/>
            <w:tcMar>
              <w:bottom w:w="113" w:type="dxa"/>
            </w:tcMar>
          </w:tcPr>
          <w:p w:rsidR="00EF3243" w:rsidRPr="00710376" w:rsidRDefault="00EF3243" w:rsidP="00BF7609">
            <w:pPr>
              <w:pStyle w:val="Normal"/>
              <w:spacing w:after="119"/>
              <w:jc w:val="both"/>
            </w:pPr>
            <w:r w:rsidRPr="00710376">
              <w:rPr>
                <w:b/>
                <w:spacing w:val="70"/>
              </w:rPr>
              <w:t>vzdává se práva a promíjí</w:t>
            </w:r>
            <w:r w:rsidRPr="00710376">
              <w:t xml:space="preserve"> dluhu evidovaný Klíčem – centrem sociálních služeb, příspěvkovou organizací Olomouckého kraje ve výši 36.921</w:t>
            </w:r>
            <w:r w:rsidR="00BF7609" w:rsidRPr="00710376">
              <w:t> </w:t>
            </w:r>
            <w:r w:rsidRPr="00710376">
              <w:t>Kč, dle důvodové zprávy.</w:t>
            </w:r>
          </w:p>
        </w:tc>
      </w:tr>
      <w:tr w:rsidR="00710376" w:rsidRPr="00710376" w:rsidTr="00EF3243">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F3243">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F3243" w:rsidP="00100FE2">
            <w:pPr>
              <w:pStyle w:val="nadpis2"/>
            </w:pPr>
            <w:r w:rsidRPr="00710376">
              <w:t>Mgr. Yvona Kubjátová, náměstkyně hejtmana</w:t>
            </w:r>
          </w:p>
        </w:tc>
      </w:tr>
      <w:tr w:rsidR="00422E50" w:rsidRPr="00710376" w:rsidTr="00EF3243">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F3243" w:rsidP="00100FE2">
            <w:pPr>
              <w:pStyle w:val="nadpis2"/>
            </w:pPr>
            <w:r w:rsidRPr="00710376">
              <w:t>2.7.</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B0D91">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UR/53/2</w:t>
            </w:r>
            <w:r w:rsidR="00863F77" w:rsidRPr="00710376">
              <w:rPr>
                <w:szCs w:val="24"/>
              </w:rPr>
              <w:t>0</w:t>
            </w:r>
            <w:r w:rsidR="00EB0D91" w:rsidRPr="00710376">
              <w:rPr>
                <w:szCs w:val="24"/>
              </w:rPr>
              <w:t>/2014</w:t>
            </w:r>
          </w:p>
        </w:tc>
        <w:tc>
          <w:tcPr>
            <w:tcW w:w="4039" w:type="pct"/>
            <w:tcBorders>
              <w:bottom w:val="nil"/>
            </w:tcBorders>
          </w:tcPr>
          <w:p w:rsidR="00422E50" w:rsidRPr="00710376" w:rsidRDefault="00EB0D91" w:rsidP="00FE052D">
            <w:pPr>
              <w:pStyle w:val="Radanzevusnesen"/>
              <w:keepNext/>
              <w:ind w:left="0" w:firstLine="0"/>
              <w:rPr>
                <w:szCs w:val="24"/>
              </w:rPr>
            </w:pPr>
            <w:r w:rsidRPr="00710376">
              <w:rPr>
                <w:szCs w:val="24"/>
              </w:rPr>
              <w:t>Vzdání se práva a prominutí dluhů evidovaných Odborným léčebným ústavem Moravský Beroun, příspěvkovou organizací</w:t>
            </w:r>
          </w:p>
        </w:tc>
      </w:tr>
      <w:tr w:rsidR="00710376" w:rsidRPr="00710376" w:rsidTr="00EB0D91">
        <w:trPr>
          <w:trHeight w:val="289"/>
        </w:trPr>
        <w:tc>
          <w:tcPr>
            <w:tcW w:w="5000" w:type="pct"/>
            <w:gridSpan w:val="3"/>
            <w:tcBorders>
              <w:top w:val="nil"/>
              <w:bottom w:val="nil"/>
            </w:tcBorders>
            <w:shd w:val="clear" w:color="auto" w:fill="auto"/>
            <w:hideMark/>
          </w:tcPr>
          <w:p w:rsidR="00422E50" w:rsidRPr="00710376" w:rsidRDefault="00EB0D91" w:rsidP="00FE052D">
            <w:pPr>
              <w:pStyle w:val="Zkladntext"/>
              <w:rPr>
                <w:sz w:val="24"/>
                <w:szCs w:val="24"/>
                <w:lang w:val="cs-CZ"/>
              </w:rPr>
            </w:pPr>
            <w:r w:rsidRPr="00710376">
              <w:rPr>
                <w:sz w:val="24"/>
                <w:szCs w:val="24"/>
                <w:lang w:val="cs-CZ"/>
              </w:rPr>
              <w:t>Rada Olomouckého kraje po projednání:</w:t>
            </w:r>
          </w:p>
        </w:tc>
      </w:tr>
      <w:tr w:rsidR="00710376" w:rsidRPr="00710376" w:rsidTr="00EB0D91">
        <w:trPr>
          <w:trHeight w:val="289"/>
        </w:trPr>
        <w:tc>
          <w:tcPr>
            <w:tcW w:w="346" w:type="pct"/>
            <w:tcBorders>
              <w:top w:val="nil"/>
              <w:bottom w:val="nil"/>
            </w:tcBorders>
            <w:shd w:val="clear" w:color="auto" w:fill="auto"/>
            <w:tcMar>
              <w:bottom w:w="113" w:type="dxa"/>
            </w:tcMar>
            <w:hideMark/>
          </w:tcPr>
          <w:p w:rsidR="00422E50" w:rsidRPr="00710376" w:rsidRDefault="00EB0D91"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EB0D91" w:rsidP="00EB0D91">
            <w:pPr>
              <w:pStyle w:val="Normal"/>
              <w:spacing w:after="119"/>
              <w:jc w:val="both"/>
            </w:pPr>
            <w:r w:rsidRPr="00710376">
              <w:rPr>
                <w:b/>
                <w:spacing w:val="70"/>
              </w:rPr>
              <w:t>bere na vědomí</w:t>
            </w:r>
            <w:r w:rsidRPr="00710376">
              <w:t xml:space="preserve"> důvodovou zprávu</w:t>
            </w:r>
          </w:p>
        </w:tc>
      </w:tr>
      <w:tr w:rsidR="00710376" w:rsidRPr="00710376" w:rsidTr="00EB0D91">
        <w:trPr>
          <w:trHeight w:val="289"/>
        </w:trPr>
        <w:tc>
          <w:tcPr>
            <w:tcW w:w="346" w:type="pct"/>
            <w:tcBorders>
              <w:top w:val="nil"/>
              <w:bottom w:val="nil"/>
            </w:tcBorders>
            <w:shd w:val="clear" w:color="auto" w:fill="auto"/>
            <w:tcMar>
              <w:bottom w:w="113" w:type="dxa"/>
            </w:tcMar>
          </w:tcPr>
          <w:p w:rsidR="00EB0D91" w:rsidRPr="00710376" w:rsidRDefault="00EB0D91" w:rsidP="00100FE2">
            <w:pPr>
              <w:pStyle w:val="nadpis2"/>
            </w:pPr>
            <w:r w:rsidRPr="00710376">
              <w:t>2.</w:t>
            </w:r>
          </w:p>
        </w:tc>
        <w:tc>
          <w:tcPr>
            <w:tcW w:w="4654" w:type="pct"/>
            <w:gridSpan w:val="2"/>
            <w:tcBorders>
              <w:top w:val="nil"/>
              <w:bottom w:val="nil"/>
            </w:tcBorders>
            <w:shd w:val="clear" w:color="auto" w:fill="auto"/>
            <w:tcMar>
              <w:bottom w:w="113" w:type="dxa"/>
            </w:tcMar>
          </w:tcPr>
          <w:p w:rsidR="00EB0D91" w:rsidRPr="00710376" w:rsidRDefault="00EB0D91" w:rsidP="00D6262B">
            <w:pPr>
              <w:pStyle w:val="Normal"/>
              <w:spacing w:after="119"/>
              <w:jc w:val="both"/>
            </w:pPr>
            <w:r w:rsidRPr="00710376">
              <w:rPr>
                <w:b/>
                <w:spacing w:val="70"/>
              </w:rPr>
              <w:t>vzdává se práva a promíjí</w:t>
            </w:r>
            <w:r w:rsidRPr="00710376">
              <w:t xml:space="preserve"> dluhy evidované Odborným léčebným ústavem Moravský Beroun, příspěvkovou organizací Olomoucké</w:t>
            </w:r>
            <w:r w:rsidR="00271C20" w:rsidRPr="00710376">
              <w:t>ho kraje v celkové výši 38.859</w:t>
            </w:r>
            <w:r w:rsidRPr="00710376">
              <w:t xml:space="preserve"> Kč, dle důvodové zprávy.</w:t>
            </w:r>
          </w:p>
        </w:tc>
      </w:tr>
      <w:tr w:rsidR="00710376" w:rsidRPr="00710376" w:rsidTr="00EB0D91">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B0D91">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B0D91" w:rsidP="00100FE2">
            <w:pPr>
              <w:pStyle w:val="nadpis2"/>
            </w:pPr>
            <w:r w:rsidRPr="00710376">
              <w:t>MUDr. Michael Fischer, náměstek hejtmana</w:t>
            </w:r>
          </w:p>
        </w:tc>
      </w:tr>
      <w:tr w:rsidR="00422E50" w:rsidRPr="00710376" w:rsidTr="00EB0D91">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B0D91" w:rsidP="00100FE2">
            <w:pPr>
              <w:pStyle w:val="nadpis2"/>
            </w:pPr>
            <w:r w:rsidRPr="00710376">
              <w:t>2.8.</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207025">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UR/53/2</w:t>
            </w:r>
            <w:r w:rsidR="00863F77" w:rsidRPr="00710376">
              <w:rPr>
                <w:szCs w:val="24"/>
              </w:rPr>
              <w:t>1</w:t>
            </w:r>
            <w:r w:rsidR="00207025" w:rsidRPr="00710376">
              <w:rPr>
                <w:szCs w:val="24"/>
              </w:rPr>
              <w:t>/2014</w:t>
            </w:r>
          </w:p>
        </w:tc>
        <w:tc>
          <w:tcPr>
            <w:tcW w:w="4039" w:type="pct"/>
            <w:tcBorders>
              <w:bottom w:val="nil"/>
            </w:tcBorders>
          </w:tcPr>
          <w:p w:rsidR="00422E50" w:rsidRPr="00710376" w:rsidRDefault="00207025" w:rsidP="00FE052D">
            <w:pPr>
              <w:pStyle w:val="Radanzevusnesen"/>
              <w:keepNext/>
              <w:ind w:left="0" w:firstLine="0"/>
              <w:rPr>
                <w:szCs w:val="24"/>
              </w:rPr>
            </w:pPr>
            <w:r w:rsidRPr="00710376">
              <w:rPr>
                <w:szCs w:val="24"/>
              </w:rPr>
              <w:t>Dodatek č. 1 Smlouvy o dílo na realizaci akce „III/36719 Pivín - rekonstrukce silnice“</w:t>
            </w:r>
          </w:p>
        </w:tc>
      </w:tr>
      <w:tr w:rsidR="00710376" w:rsidRPr="00710376" w:rsidTr="00207025">
        <w:trPr>
          <w:trHeight w:val="289"/>
        </w:trPr>
        <w:tc>
          <w:tcPr>
            <w:tcW w:w="5000" w:type="pct"/>
            <w:gridSpan w:val="3"/>
            <w:tcBorders>
              <w:top w:val="nil"/>
              <w:bottom w:val="nil"/>
            </w:tcBorders>
            <w:shd w:val="clear" w:color="auto" w:fill="auto"/>
            <w:hideMark/>
          </w:tcPr>
          <w:p w:rsidR="00422E50" w:rsidRPr="00710376" w:rsidRDefault="00207025" w:rsidP="00FE052D">
            <w:pPr>
              <w:pStyle w:val="Zkladntext"/>
              <w:rPr>
                <w:sz w:val="24"/>
                <w:szCs w:val="24"/>
                <w:lang w:val="cs-CZ"/>
              </w:rPr>
            </w:pPr>
            <w:r w:rsidRPr="00710376">
              <w:rPr>
                <w:sz w:val="24"/>
                <w:szCs w:val="24"/>
                <w:lang w:val="cs-CZ"/>
              </w:rPr>
              <w:t>Rada Olomouckého kraje po projednání:</w:t>
            </w:r>
          </w:p>
        </w:tc>
      </w:tr>
      <w:tr w:rsidR="00710376" w:rsidRPr="00710376" w:rsidTr="00207025">
        <w:trPr>
          <w:trHeight w:val="289"/>
        </w:trPr>
        <w:tc>
          <w:tcPr>
            <w:tcW w:w="346" w:type="pct"/>
            <w:tcBorders>
              <w:top w:val="nil"/>
              <w:bottom w:val="nil"/>
            </w:tcBorders>
            <w:shd w:val="clear" w:color="auto" w:fill="auto"/>
            <w:tcMar>
              <w:bottom w:w="113" w:type="dxa"/>
            </w:tcMar>
            <w:hideMark/>
          </w:tcPr>
          <w:p w:rsidR="00422E50" w:rsidRPr="00710376" w:rsidRDefault="00207025"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207025" w:rsidP="00207025">
            <w:pPr>
              <w:pStyle w:val="Normal"/>
              <w:spacing w:after="119"/>
              <w:jc w:val="both"/>
            </w:pPr>
            <w:r w:rsidRPr="00710376">
              <w:rPr>
                <w:b/>
                <w:spacing w:val="70"/>
              </w:rPr>
              <w:t>bere na vědomí</w:t>
            </w:r>
            <w:r w:rsidRPr="00710376">
              <w:t xml:space="preserve"> důvodovou zprávu</w:t>
            </w:r>
          </w:p>
        </w:tc>
      </w:tr>
      <w:tr w:rsidR="00710376" w:rsidRPr="00710376" w:rsidTr="00207025">
        <w:trPr>
          <w:trHeight w:val="289"/>
        </w:trPr>
        <w:tc>
          <w:tcPr>
            <w:tcW w:w="346" w:type="pct"/>
            <w:tcBorders>
              <w:top w:val="nil"/>
              <w:bottom w:val="nil"/>
            </w:tcBorders>
            <w:shd w:val="clear" w:color="auto" w:fill="auto"/>
            <w:tcMar>
              <w:bottom w:w="113" w:type="dxa"/>
            </w:tcMar>
          </w:tcPr>
          <w:p w:rsidR="00207025" w:rsidRPr="00710376" w:rsidRDefault="00207025" w:rsidP="00100FE2">
            <w:pPr>
              <w:pStyle w:val="nadpis2"/>
            </w:pPr>
            <w:r w:rsidRPr="00710376">
              <w:t>2.</w:t>
            </w:r>
          </w:p>
        </w:tc>
        <w:tc>
          <w:tcPr>
            <w:tcW w:w="4654" w:type="pct"/>
            <w:gridSpan w:val="2"/>
            <w:tcBorders>
              <w:top w:val="nil"/>
              <w:bottom w:val="nil"/>
            </w:tcBorders>
            <w:shd w:val="clear" w:color="auto" w:fill="auto"/>
            <w:tcMar>
              <w:bottom w:w="113" w:type="dxa"/>
            </w:tcMar>
          </w:tcPr>
          <w:p w:rsidR="00207025" w:rsidRPr="00710376" w:rsidRDefault="00207025" w:rsidP="00207025">
            <w:pPr>
              <w:pStyle w:val="Normal"/>
              <w:spacing w:after="119"/>
              <w:jc w:val="both"/>
            </w:pPr>
            <w:r w:rsidRPr="00710376">
              <w:rPr>
                <w:b/>
                <w:spacing w:val="70"/>
              </w:rPr>
              <w:t>rozhoduje</w:t>
            </w:r>
            <w:r w:rsidRPr="00710376">
              <w:t xml:space="preserve"> o výběru dodavatele víceprací na zakázku „III/36719 Pivín - rekonstrukce silnice“ dle důvodové zprávy</w:t>
            </w:r>
          </w:p>
        </w:tc>
      </w:tr>
      <w:tr w:rsidR="00710376" w:rsidRPr="00710376" w:rsidTr="00207025">
        <w:trPr>
          <w:trHeight w:val="289"/>
        </w:trPr>
        <w:tc>
          <w:tcPr>
            <w:tcW w:w="346" w:type="pct"/>
            <w:tcBorders>
              <w:top w:val="nil"/>
              <w:bottom w:val="nil"/>
            </w:tcBorders>
            <w:shd w:val="clear" w:color="auto" w:fill="auto"/>
            <w:tcMar>
              <w:bottom w:w="113" w:type="dxa"/>
            </w:tcMar>
          </w:tcPr>
          <w:p w:rsidR="00207025" w:rsidRPr="00710376" w:rsidRDefault="00207025" w:rsidP="00100FE2">
            <w:pPr>
              <w:pStyle w:val="nadpis2"/>
            </w:pPr>
            <w:r w:rsidRPr="00710376">
              <w:t>3.</w:t>
            </w:r>
          </w:p>
        </w:tc>
        <w:tc>
          <w:tcPr>
            <w:tcW w:w="4654" w:type="pct"/>
            <w:gridSpan w:val="2"/>
            <w:tcBorders>
              <w:top w:val="nil"/>
              <w:bottom w:val="nil"/>
            </w:tcBorders>
            <w:shd w:val="clear" w:color="auto" w:fill="auto"/>
            <w:tcMar>
              <w:bottom w:w="113" w:type="dxa"/>
            </w:tcMar>
          </w:tcPr>
          <w:p w:rsidR="00207025" w:rsidRPr="00710376" w:rsidRDefault="00207025" w:rsidP="00585D37">
            <w:pPr>
              <w:pStyle w:val="Normal"/>
              <w:spacing w:after="119"/>
              <w:jc w:val="both"/>
            </w:pPr>
            <w:r w:rsidRPr="00710376">
              <w:rPr>
                <w:b/>
                <w:spacing w:val="70"/>
              </w:rPr>
              <w:t>schvaluje</w:t>
            </w:r>
            <w:r w:rsidRPr="00710376">
              <w:t xml:space="preserve"> uzavření Dodatku č. 1 ke Smlouvě o dílo ze dne</w:t>
            </w:r>
            <w:r w:rsidR="009B72F7" w:rsidRPr="00710376">
              <w:t> </w:t>
            </w:r>
            <w:r w:rsidRPr="00710376">
              <w:t>27.</w:t>
            </w:r>
            <w:r w:rsidR="009B72F7" w:rsidRPr="00710376">
              <w:t> </w:t>
            </w:r>
            <w:r w:rsidRPr="00710376">
              <w:t>6.</w:t>
            </w:r>
            <w:r w:rsidR="009B72F7" w:rsidRPr="00710376">
              <w:t> </w:t>
            </w:r>
            <w:r w:rsidRPr="00710376">
              <w:t>2014 na realizaci akce „III/36719 Pivín - rekonstrukce silnice“ mezi Olomouckým krajem a společností STRABAG a.s., se sídlem Na Bělidle 198/21, 150</w:t>
            </w:r>
            <w:r w:rsidR="00585D37" w:rsidRPr="00710376">
              <w:t> </w:t>
            </w:r>
            <w:r w:rsidRPr="00710376">
              <w:t>00 Praha 5, IČ:</w:t>
            </w:r>
            <w:r w:rsidR="00271C20" w:rsidRPr="00710376">
              <w:t> </w:t>
            </w:r>
            <w:r w:rsidRPr="00710376">
              <w:t>60838744, dle důvodové zprávy</w:t>
            </w:r>
          </w:p>
        </w:tc>
      </w:tr>
      <w:tr w:rsidR="00710376" w:rsidRPr="00710376" w:rsidTr="00207025">
        <w:trPr>
          <w:trHeight w:val="289"/>
        </w:trPr>
        <w:tc>
          <w:tcPr>
            <w:tcW w:w="346" w:type="pct"/>
            <w:tcBorders>
              <w:top w:val="nil"/>
              <w:bottom w:val="nil"/>
            </w:tcBorders>
            <w:shd w:val="clear" w:color="auto" w:fill="auto"/>
            <w:tcMar>
              <w:bottom w:w="113" w:type="dxa"/>
            </w:tcMar>
          </w:tcPr>
          <w:p w:rsidR="00207025" w:rsidRPr="00710376" w:rsidRDefault="00207025" w:rsidP="00100FE2">
            <w:pPr>
              <w:pStyle w:val="nadpis2"/>
            </w:pPr>
            <w:r w:rsidRPr="00710376">
              <w:t>4.</w:t>
            </w:r>
          </w:p>
        </w:tc>
        <w:tc>
          <w:tcPr>
            <w:tcW w:w="4654" w:type="pct"/>
            <w:gridSpan w:val="2"/>
            <w:tcBorders>
              <w:top w:val="nil"/>
              <w:bottom w:val="nil"/>
            </w:tcBorders>
            <w:shd w:val="clear" w:color="auto" w:fill="auto"/>
            <w:tcMar>
              <w:bottom w:w="113" w:type="dxa"/>
            </w:tcMar>
          </w:tcPr>
          <w:p w:rsidR="00207025" w:rsidRPr="00710376" w:rsidRDefault="00207025" w:rsidP="009B72F7">
            <w:pPr>
              <w:pStyle w:val="Normal"/>
              <w:spacing w:after="119"/>
              <w:jc w:val="both"/>
            </w:pPr>
            <w:r w:rsidRPr="00710376">
              <w:rPr>
                <w:b/>
                <w:spacing w:val="70"/>
              </w:rPr>
              <w:t>ukládá podepsat</w:t>
            </w:r>
            <w:r w:rsidRPr="00710376">
              <w:t xml:space="preserve"> Dodatek č. 1 ke Smlouvě o dílo ze dne</w:t>
            </w:r>
            <w:r w:rsidR="009B72F7" w:rsidRPr="00710376">
              <w:t> </w:t>
            </w:r>
            <w:r w:rsidRPr="00710376">
              <w:t>27.</w:t>
            </w:r>
            <w:r w:rsidR="009B72F7" w:rsidRPr="00710376">
              <w:t> </w:t>
            </w:r>
            <w:r w:rsidRPr="00710376">
              <w:t>6.</w:t>
            </w:r>
            <w:r w:rsidR="009B72F7" w:rsidRPr="00710376">
              <w:t> </w:t>
            </w:r>
            <w:r w:rsidRPr="00710376">
              <w:t>2014 dle bodu 3 usnesení</w:t>
            </w:r>
          </w:p>
        </w:tc>
      </w:tr>
      <w:tr w:rsidR="00710376" w:rsidRPr="00710376" w:rsidTr="00207025">
        <w:trPr>
          <w:trHeight w:val="289"/>
        </w:trPr>
        <w:tc>
          <w:tcPr>
            <w:tcW w:w="5000" w:type="pct"/>
            <w:gridSpan w:val="3"/>
            <w:tcBorders>
              <w:top w:val="nil"/>
              <w:bottom w:val="nil"/>
            </w:tcBorders>
            <w:shd w:val="clear" w:color="auto" w:fill="auto"/>
            <w:tcMar>
              <w:bottom w:w="113" w:type="dxa"/>
            </w:tcMar>
          </w:tcPr>
          <w:p w:rsidR="00207025" w:rsidRPr="00710376" w:rsidRDefault="00207025" w:rsidP="00207025">
            <w:r w:rsidRPr="00710376">
              <w:t>O: Ing. Jiří Rozbořil, hejtman Olomouckého kraje</w:t>
            </w:r>
          </w:p>
        </w:tc>
      </w:tr>
      <w:tr w:rsidR="00710376" w:rsidRPr="00710376" w:rsidTr="00207025">
        <w:trPr>
          <w:trHeight w:val="289"/>
        </w:trPr>
        <w:tc>
          <w:tcPr>
            <w:tcW w:w="346" w:type="pct"/>
            <w:tcBorders>
              <w:top w:val="nil"/>
              <w:bottom w:val="nil"/>
            </w:tcBorders>
            <w:shd w:val="clear" w:color="auto" w:fill="auto"/>
            <w:tcMar>
              <w:bottom w:w="113" w:type="dxa"/>
            </w:tcMar>
          </w:tcPr>
          <w:p w:rsidR="00207025" w:rsidRPr="00710376" w:rsidRDefault="00207025" w:rsidP="00100FE2">
            <w:pPr>
              <w:pStyle w:val="nadpis2"/>
            </w:pPr>
            <w:r w:rsidRPr="00710376">
              <w:t>5.</w:t>
            </w:r>
          </w:p>
        </w:tc>
        <w:tc>
          <w:tcPr>
            <w:tcW w:w="4654" w:type="pct"/>
            <w:gridSpan w:val="2"/>
            <w:tcBorders>
              <w:top w:val="nil"/>
              <w:bottom w:val="nil"/>
            </w:tcBorders>
            <w:shd w:val="clear" w:color="auto" w:fill="auto"/>
            <w:tcMar>
              <w:bottom w:w="113" w:type="dxa"/>
            </w:tcMar>
          </w:tcPr>
          <w:p w:rsidR="00207025" w:rsidRPr="00710376" w:rsidRDefault="00207025" w:rsidP="00207025">
            <w:pPr>
              <w:pStyle w:val="Normal"/>
              <w:spacing w:after="119"/>
              <w:jc w:val="both"/>
            </w:pPr>
            <w:r w:rsidRPr="00710376">
              <w:rPr>
                <w:b/>
                <w:spacing w:val="70"/>
              </w:rPr>
              <w:t>pověřuje</w:t>
            </w:r>
            <w:r w:rsidRPr="00710376">
              <w:t xml:space="preserve"> Ing. Miroslava Kubína k podpisu veškeré korespondence týkající se zakázky „III/36719 Pivín - rekonstrukce silnice“</w:t>
            </w:r>
          </w:p>
        </w:tc>
      </w:tr>
      <w:tr w:rsidR="00710376" w:rsidRPr="00710376" w:rsidTr="00207025">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207025">
        <w:tc>
          <w:tcPr>
            <w:tcW w:w="961" w:type="pct"/>
            <w:gridSpan w:val="2"/>
            <w:tcBorders>
              <w:top w:val="nil"/>
              <w:bottom w:val="nil"/>
            </w:tcBorders>
            <w:shd w:val="clear" w:color="auto" w:fill="auto"/>
          </w:tcPr>
          <w:p w:rsidR="00422E50" w:rsidRPr="00710376" w:rsidRDefault="00422E50" w:rsidP="00100FE2">
            <w:pPr>
              <w:pStyle w:val="nadpis2"/>
            </w:pPr>
            <w:r w:rsidRPr="00710376">
              <w:lastRenderedPageBreak/>
              <w:t>Předložil:</w:t>
            </w:r>
          </w:p>
        </w:tc>
        <w:tc>
          <w:tcPr>
            <w:tcW w:w="4039" w:type="pct"/>
            <w:tcBorders>
              <w:top w:val="nil"/>
              <w:bottom w:val="nil"/>
            </w:tcBorders>
            <w:shd w:val="clear" w:color="auto" w:fill="auto"/>
          </w:tcPr>
          <w:p w:rsidR="00422E50" w:rsidRPr="00710376" w:rsidRDefault="00207025" w:rsidP="00100FE2">
            <w:pPr>
              <w:pStyle w:val="nadpis2"/>
            </w:pPr>
            <w:r w:rsidRPr="00710376">
              <w:t>Ing. Jiří Rozbořil, hejtman Olomouckého kraje</w:t>
            </w:r>
          </w:p>
        </w:tc>
      </w:tr>
      <w:tr w:rsidR="00422E50" w:rsidRPr="00710376" w:rsidTr="00207025">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207025" w:rsidP="00100FE2">
            <w:pPr>
              <w:pStyle w:val="nadpis2"/>
            </w:pPr>
            <w:r w:rsidRPr="00710376">
              <w:t>3.1.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362D6">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UR/53/2</w:t>
            </w:r>
            <w:r w:rsidR="00863F77" w:rsidRPr="00710376">
              <w:rPr>
                <w:szCs w:val="24"/>
              </w:rPr>
              <w:t>2</w:t>
            </w:r>
            <w:r w:rsidR="008362D6" w:rsidRPr="00710376">
              <w:rPr>
                <w:szCs w:val="24"/>
              </w:rPr>
              <w:t>/2014</w:t>
            </w:r>
          </w:p>
        </w:tc>
        <w:tc>
          <w:tcPr>
            <w:tcW w:w="4039" w:type="pct"/>
            <w:tcBorders>
              <w:bottom w:val="nil"/>
            </w:tcBorders>
          </w:tcPr>
          <w:p w:rsidR="00422E50" w:rsidRPr="00710376" w:rsidRDefault="008362D6" w:rsidP="00FE052D">
            <w:pPr>
              <w:pStyle w:val="Radanzevusnesen"/>
              <w:keepNext/>
              <w:ind w:left="0" w:firstLine="0"/>
              <w:rPr>
                <w:szCs w:val="24"/>
              </w:rPr>
            </w:pPr>
            <w:r w:rsidRPr="00710376">
              <w:rPr>
                <w:szCs w:val="24"/>
              </w:rPr>
              <w:t>Dodatek č. 1 Smlouvy o dílo na realizaci akce „II/433 a III/36711 Výšovice - průtah“</w:t>
            </w:r>
          </w:p>
        </w:tc>
      </w:tr>
      <w:tr w:rsidR="00710376" w:rsidRPr="00710376" w:rsidTr="008362D6">
        <w:trPr>
          <w:trHeight w:val="289"/>
        </w:trPr>
        <w:tc>
          <w:tcPr>
            <w:tcW w:w="5000" w:type="pct"/>
            <w:gridSpan w:val="3"/>
            <w:tcBorders>
              <w:top w:val="nil"/>
              <w:bottom w:val="nil"/>
            </w:tcBorders>
            <w:shd w:val="clear" w:color="auto" w:fill="auto"/>
            <w:hideMark/>
          </w:tcPr>
          <w:p w:rsidR="00422E50" w:rsidRPr="00710376" w:rsidRDefault="008362D6" w:rsidP="00FE052D">
            <w:pPr>
              <w:pStyle w:val="Zkladntext"/>
              <w:rPr>
                <w:sz w:val="24"/>
                <w:szCs w:val="24"/>
                <w:lang w:val="cs-CZ"/>
              </w:rPr>
            </w:pPr>
            <w:r w:rsidRPr="00710376">
              <w:rPr>
                <w:sz w:val="24"/>
                <w:szCs w:val="24"/>
                <w:lang w:val="cs-CZ"/>
              </w:rPr>
              <w:t>Rada Olomouckého kraje po projednání:</w:t>
            </w:r>
          </w:p>
        </w:tc>
      </w:tr>
      <w:tr w:rsidR="00710376" w:rsidRPr="00710376" w:rsidTr="008362D6">
        <w:trPr>
          <w:trHeight w:val="289"/>
        </w:trPr>
        <w:tc>
          <w:tcPr>
            <w:tcW w:w="346" w:type="pct"/>
            <w:tcBorders>
              <w:top w:val="nil"/>
              <w:bottom w:val="nil"/>
            </w:tcBorders>
            <w:shd w:val="clear" w:color="auto" w:fill="auto"/>
            <w:tcMar>
              <w:bottom w:w="113" w:type="dxa"/>
            </w:tcMar>
            <w:hideMark/>
          </w:tcPr>
          <w:p w:rsidR="00422E50" w:rsidRPr="00710376" w:rsidRDefault="008362D6"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8362D6" w:rsidP="008362D6">
            <w:pPr>
              <w:pStyle w:val="Normal"/>
              <w:spacing w:after="119"/>
              <w:jc w:val="both"/>
            </w:pPr>
            <w:r w:rsidRPr="00710376">
              <w:rPr>
                <w:b/>
                <w:spacing w:val="70"/>
              </w:rPr>
              <w:t>bere na vědomí</w:t>
            </w:r>
            <w:r w:rsidRPr="00710376">
              <w:t xml:space="preserve"> důvodovou zprávu</w:t>
            </w:r>
          </w:p>
        </w:tc>
      </w:tr>
      <w:tr w:rsidR="00710376" w:rsidRPr="00710376" w:rsidTr="008362D6">
        <w:trPr>
          <w:trHeight w:val="289"/>
        </w:trPr>
        <w:tc>
          <w:tcPr>
            <w:tcW w:w="346" w:type="pct"/>
            <w:tcBorders>
              <w:top w:val="nil"/>
              <w:bottom w:val="nil"/>
            </w:tcBorders>
            <w:shd w:val="clear" w:color="auto" w:fill="auto"/>
            <w:tcMar>
              <w:bottom w:w="113" w:type="dxa"/>
            </w:tcMar>
          </w:tcPr>
          <w:p w:rsidR="008362D6" w:rsidRPr="00710376" w:rsidRDefault="008362D6" w:rsidP="00100FE2">
            <w:pPr>
              <w:pStyle w:val="nadpis2"/>
            </w:pPr>
            <w:r w:rsidRPr="00710376">
              <w:t>2.</w:t>
            </w:r>
          </w:p>
        </w:tc>
        <w:tc>
          <w:tcPr>
            <w:tcW w:w="4654" w:type="pct"/>
            <w:gridSpan w:val="2"/>
            <w:tcBorders>
              <w:top w:val="nil"/>
              <w:bottom w:val="nil"/>
            </w:tcBorders>
            <w:shd w:val="clear" w:color="auto" w:fill="auto"/>
            <w:tcMar>
              <w:bottom w:w="113" w:type="dxa"/>
            </w:tcMar>
          </w:tcPr>
          <w:p w:rsidR="008362D6" w:rsidRPr="00710376" w:rsidRDefault="008362D6" w:rsidP="008362D6">
            <w:pPr>
              <w:pStyle w:val="Normal"/>
              <w:spacing w:after="119"/>
              <w:jc w:val="both"/>
            </w:pPr>
            <w:r w:rsidRPr="00710376">
              <w:rPr>
                <w:b/>
                <w:spacing w:val="70"/>
              </w:rPr>
              <w:t>rozhoduje</w:t>
            </w:r>
            <w:r w:rsidRPr="00710376">
              <w:t xml:space="preserve"> o výběru dodavatele víceprací na zakázku „II/433 a III/36711 Výšovice - průtah“ dle důvodové zprávy</w:t>
            </w:r>
          </w:p>
        </w:tc>
      </w:tr>
      <w:tr w:rsidR="00710376" w:rsidRPr="00710376" w:rsidTr="008362D6">
        <w:trPr>
          <w:trHeight w:val="289"/>
        </w:trPr>
        <w:tc>
          <w:tcPr>
            <w:tcW w:w="346" w:type="pct"/>
            <w:tcBorders>
              <w:top w:val="nil"/>
              <w:bottom w:val="nil"/>
            </w:tcBorders>
            <w:shd w:val="clear" w:color="auto" w:fill="auto"/>
            <w:tcMar>
              <w:bottom w:w="113" w:type="dxa"/>
            </w:tcMar>
          </w:tcPr>
          <w:p w:rsidR="008362D6" w:rsidRPr="00710376" w:rsidRDefault="008362D6" w:rsidP="00100FE2">
            <w:pPr>
              <w:pStyle w:val="nadpis2"/>
            </w:pPr>
            <w:r w:rsidRPr="00710376">
              <w:t>3.</w:t>
            </w:r>
          </w:p>
        </w:tc>
        <w:tc>
          <w:tcPr>
            <w:tcW w:w="4654" w:type="pct"/>
            <w:gridSpan w:val="2"/>
            <w:tcBorders>
              <w:top w:val="nil"/>
              <w:bottom w:val="nil"/>
            </w:tcBorders>
            <w:shd w:val="clear" w:color="auto" w:fill="auto"/>
            <w:tcMar>
              <w:bottom w:w="113" w:type="dxa"/>
            </w:tcMar>
          </w:tcPr>
          <w:p w:rsidR="008362D6" w:rsidRPr="00710376" w:rsidRDefault="008362D6" w:rsidP="00585D37">
            <w:pPr>
              <w:pStyle w:val="Normal"/>
              <w:spacing w:after="119"/>
              <w:jc w:val="both"/>
            </w:pPr>
            <w:r w:rsidRPr="00710376">
              <w:rPr>
                <w:b/>
                <w:spacing w:val="70"/>
              </w:rPr>
              <w:t>schvaluje</w:t>
            </w:r>
            <w:r w:rsidRPr="00710376">
              <w:t xml:space="preserve"> uzavření Dodatku č. 1 ke Smlouvě o dílo ze dne</w:t>
            </w:r>
            <w:r w:rsidR="009B72F7" w:rsidRPr="00710376">
              <w:t> </w:t>
            </w:r>
            <w:r w:rsidRPr="00710376">
              <w:t>7.</w:t>
            </w:r>
            <w:r w:rsidR="009B72F7" w:rsidRPr="00710376">
              <w:t> </w:t>
            </w:r>
            <w:r w:rsidRPr="00710376">
              <w:t>7.</w:t>
            </w:r>
            <w:r w:rsidR="009B72F7" w:rsidRPr="00710376">
              <w:t> </w:t>
            </w:r>
            <w:r w:rsidRPr="00710376">
              <w:t>2014 na</w:t>
            </w:r>
            <w:r w:rsidR="00585D37" w:rsidRPr="00710376">
              <w:t> </w:t>
            </w:r>
            <w:r w:rsidRPr="00710376">
              <w:t>realizaci akce „II/433 a III/36711 Výšovice - průtah“ mezi Olomouckým krajem a společností OHL ŽS, a.s., se sídlem Burešova 938/17, Veveří, 602</w:t>
            </w:r>
            <w:r w:rsidR="009B72F7" w:rsidRPr="00710376">
              <w:t> </w:t>
            </w:r>
            <w:r w:rsidRPr="00710376">
              <w:t>00 Brno, IČ:</w:t>
            </w:r>
            <w:r w:rsidR="003D2949" w:rsidRPr="00710376">
              <w:t> </w:t>
            </w:r>
            <w:r w:rsidRPr="00710376">
              <w:t>46342796, dle důvodové zprávy</w:t>
            </w:r>
          </w:p>
        </w:tc>
      </w:tr>
      <w:tr w:rsidR="00710376" w:rsidRPr="00710376" w:rsidTr="008362D6">
        <w:trPr>
          <w:trHeight w:val="289"/>
        </w:trPr>
        <w:tc>
          <w:tcPr>
            <w:tcW w:w="346" w:type="pct"/>
            <w:tcBorders>
              <w:top w:val="nil"/>
              <w:bottom w:val="nil"/>
            </w:tcBorders>
            <w:shd w:val="clear" w:color="auto" w:fill="auto"/>
            <w:tcMar>
              <w:bottom w:w="113" w:type="dxa"/>
            </w:tcMar>
          </w:tcPr>
          <w:p w:rsidR="008362D6" w:rsidRPr="00710376" w:rsidRDefault="008362D6" w:rsidP="00100FE2">
            <w:pPr>
              <w:pStyle w:val="nadpis2"/>
            </w:pPr>
            <w:r w:rsidRPr="00710376">
              <w:t>4.</w:t>
            </w:r>
          </w:p>
        </w:tc>
        <w:tc>
          <w:tcPr>
            <w:tcW w:w="4654" w:type="pct"/>
            <w:gridSpan w:val="2"/>
            <w:tcBorders>
              <w:top w:val="nil"/>
              <w:bottom w:val="nil"/>
            </w:tcBorders>
            <w:shd w:val="clear" w:color="auto" w:fill="auto"/>
            <w:tcMar>
              <w:bottom w:w="113" w:type="dxa"/>
            </w:tcMar>
          </w:tcPr>
          <w:p w:rsidR="008362D6" w:rsidRPr="00710376" w:rsidRDefault="008362D6" w:rsidP="009B72F7">
            <w:pPr>
              <w:pStyle w:val="Normal"/>
              <w:spacing w:after="119"/>
              <w:jc w:val="both"/>
            </w:pPr>
            <w:r w:rsidRPr="00710376">
              <w:rPr>
                <w:b/>
                <w:spacing w:val="70"/>
              </w:rPr>
              <w:t>ukládá podepsat</w:t>
            </w:r>
            <w:r w:rsidRPr="00710376">
              <w:t xml:space="preserve"> Dodatek č. 1 ke Smlouvě o dílo ze dne</w:t>
            </w:r>
            <w:r w:rsidR="009B72F7" w:rsidRPr="00710376">
              <w:t> </w:t>
            </w:r>
            <w:r w:rsidRPr="00710376">
              <w:t>7.</w:t>
            </w:r>
            <w:r w:rsidR="009B72F7" w:rsidRPr="00710376">
              <w:t> </w:t>
            </w:r>
            <w:r w:rsidRPr="00710376">
              <w:t>7.</w:t>
            </w:r>
            <w:r w:rsidR="009B72F7" w:rsidRPr="00710376">
              <w:t> </w:t>
            </w:r>
            <w:r w:rsidRPr="00710376">
              <w:t>2014 dle bodu 3 usnesení</w:t>
            </w:r>
          </w:p>
        </w:tc>
      </w:tr>
      <w:tr w:rsidR="00710376" w:rsidRPr="00710376" w:rsidTr="008362D6">
        <w:trPr>
          <w:trHeight w:val="289"/>
        </w:trPr>
        <w:tc>
          <w:tcPr>
            <w:tcW w:w="5000" w:type="pct"/>
            <w:gridSpan w:val="3"/>
            <w:tcBorders>
              <w:top w:val="nil"/>
              <w:bottom w:val="nil"/>
            </w:tcBorders>
            <w:shd w:val="clear" w:color="auto" w:fill="auto"/>
            <w:tcMar>
              <w:bottom w:w="113" w:type="dxa"/>
            </w:tcMar>
          </w:tcPr>
          <w:p w:rsidR="008362D6" w:rsidRPr="00710376" w:rsidRDefault="008362D6" w:rsidP="008362D6">
            <w:r w:rsidRPr="00710376">
              <w:t>O: Ing. Jiří Rozbořil, hejtman Olomouckého kraje</w:t>
            </w:r>
          </w:p>
        </w:tc>
      </w:tr>
      <w:tr w:rsidR="00710376" w:rsidRPr="00710376" w:rsidTr="008362D6">
        <w:trPr>
          <w:trHeight w:val="289"/>
        </w:trPr>
        <w:tc>
          <w:tcPr>
            <w:tcW w:w="346" w:type="pct"/>
            <w:tcBorders>
              <w:top w:val="nil"/>
              <w:bottom w:val="nil"/>
            </w:tcBorders>
            <w:shd w:val="clear" w:color="auto" w:fill="auto"/>
            <w:tcMar>
              <w:bottom w:w="113" w:type="dxa"/>
            </w:tcMar>
          </w:tcPr>
          <w:p w:rsidR="008362D6" w:rsidRPr="00710376" w:rsidRDefault="008362D6" w:rsidP="00100FE2">
            <w:pPr>
              <w:pStyle w:val="nadpis2"/>
            </w:pPr>
            <w:r w:rsidRPr="00710376">
              <w:t>5.</w:t>
            </w:r>
          </w:p>
        </w:tc>
        <w:tc>
          <w:tcPr>
            <w:tcW w:w="4654" w:type="pct"/>
            <w:gridSpan w:val="2"/>
            <w:tcBorders>
              <w:top w:val="nil"/>
              <w:bottom w:val="nil"/>
            </w:tcBorders>
            <w:shd w:val="clear" w:color="auto" w:fill="auto"/>
            <w:tcMar>
              <w:bottom w:w="113" w:type="dxa"/>
            </w:tcMar>
          </w:tcPr>
          <w:p w:rsidR="008362D6" w:rsidRPr="00710376" w:rsidRDefault="008362D6" w:rsidP="008362D6">
            <w:pPr>
              <w:pStyle w:val="Normal"/>
              <w:spacing w:after="119"/>
              <w:jc w:val="both"/>
            </w:pPr>
            <w:r w:rsidRPr="00710376">
              <w:rPr>
                <w:b/>
                <w:spacing w:val="70"/>
              </w:rPr>
              <w:t>pověřuje</w:t>
            </w:r>
            <w:r w:rsidRPr="00710376">
              <w:t xml:space="preserve"> Ing. Miroslava Kubína k podpisu veškeré korespondence týkající se zakázky „II/433 a III/36711 Výšovice - průtah“</w:t>
            </w:r>
          </w:p>
        </w:tc>
      </w:tr>
      <w:tr w:rsidR="00710376" w:rsidRPr="00710376" w:rsidTr="008362D6">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362D6">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362D6" w:rsidP="00100FE2">
            <w:pPr>
              <w:pStyle w:val="nadpis2"/>
            </w:pPr>
            <w:r w:rsidRPr="00710376">
              <w:t>Ing. Jiří Rozbořil, hejtman Olomouckého kraje</w:t>
            </w:r>
          </w:p>
        </w:tc>
      </w:tr>
      <w:tr w:rsidR="00422E50" w:rsidRPr="00710376" w:rsidTr="008362D6">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362D6" w:rsidP="00100FE2">
            <w:pPr>
              <w:pStyle w:val="nadpis2"/>
            </w:pPr>
            <w:r w:rsidRPr="00710376">
              <w:t>3.2.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60195A">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UR/53/2</w:t>
            </w:r>
            <w:r w:rsidR="00863F77" w:rsidRPr="00710376">
              <w:rPr>
                <w:szCs w:val="24"/>
              </w:rPr>
              <w:t>3</w:t>
            </w:r>
            <w:r w:rsidR="0060195A" w:rsidRPr="00710376">
              <w:rPr>
                <w:szCs w:val="24"/>
              </w:rPr>
              <w:t>/2014</w:t>
            </w:r>
          </w:p>
        </w:tc>
        <w:tc>
          <w:tcPr>
            <w:tcW w:w="4039" w:type="pct"/>
            <w:tcBorders>
              <w:bottom w:val="nil"/>
            </w:tcBorders>
          </w:tcPr>
          <w:p w:rsidR="00422E50" w:rsidRPr="00710376" w:rsidRDefault="0060195A" w:rsidP="00FE052D">
            <w:pPr>
              <w:pStyle w:val="Radanzevusnesen"/>
              <w:keepNext/>
              <w:ind w:left="0" w:firstLine="0"/>
              <w:rPr>
                <w:szCs w:val="24"/>
              </w:rPr>
            </w:pPr>
            <w:r w:rsidRPr="00710376">
              <w:rPr>
                <w:szCs w:val="24"/>
              </w:rPr>
              <w:t>Dodatek č. 2 Smlouvy o dílo na realizaci akce „Nové Zámky – poskytovatel sociálních služeb – Výměna oken a rekonstrukce venkovního omítkového pláště“</w:t>
            </w:r>
          </w:p>
        </w:tc>
      </w:tr>
      <w:tr w:rsidR="00710376" w:rsidRPr="00710376" w:rsidTr="0060195A">
        <w:trPr>
          <w:trHeight w:val="289"/>
        </w:trPr>
        <w:tc>
          <w:tcPr>
            <w:tcW w:w="5000" w:type="pct"/>
            <w:gridSpan w:val="3"/>
            <w:tcBorders>
              <w:top w:val="nil"/>
              <w:bottom w:val="nil"/>
            </w:tcBorders>
            <w:shd w:val="clear" w:color="auto" w:fill="auto"/>
            <w:hideMark/>
          </w:tcPr>
          <w:p w:rsidR="00422E50" w:rsidRPr="00710376" w:rsidRDefault="0060195A" w:rsidP="00FE052D">
            <w:pPr>
              <w:pStyle w:val="Zkladntext"/>
              <w:rPr>
                <w:sz w:val="24"/>
                <w:szCs w:val="24"/>
                <w:lang w:val="cs-CZ"/>
              </w:rPr>
            </w:pPr>
            <w:r w:rsidRPr="00710376">
              <w:rPr>
                <w:sz w:val="24"/>
                <w:szCs w:val="24"/>
                <w:lang w:val="cs-CZ"/>
              </w:rPr>
              <w:t>Rada Olomouckého kraje po projednání:</w:t>
            </w:r>
          </w:p>
        </w:tc>
      </w:tr>
      <w:tr w:rsidR="00710376" w:rsidRPr="00710376" w:rsidTr="0060195A">
        <w:trPr>
          <w:trHeight w:val="289"/>
        </w:trPr>
        <w:tc>
          <w:tcPr>
            <w:tcW w:w="346" w:type="pct"/>
            <w:tcBorders>
              <w:top w:val="nil"/>
              <w:bottom w:val="nil"/>
            </w:tcBorders>
            <w:shd w:val="clear" w:color="auto" w:fill="auto"/>
            <w:tcMar>
              <w:bottom w:w="113" w:type="dxa"/>
            </w:tcMar>
            <w:hideMark/>
          </w:tcPr>
          <w:p w:rsidR="00422E50" w:rsidRPr="00710376" w:rsidRDefault="0060195A"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60195A" w:rsidP="0060195A">
            <w:pPr>
              <w:pStyle w:val="Normal"/>
              <w:spacing w:after="119"/>
              <w:jc w:val="both"/>
            </w:pPr>
            <w:r w:rsidRPr="00710376">
              <w:rPr>
                <w:b/>
                <w:spacing w:val="70"/>
              </w:rPr>
              <w:t>bere na vědomí</w:t>
            </w:r>
            <w:r w:rsidRPr="00710376">
              <w:t xml:space="preserve"> důvodovou zprávu</w:t>
            </w:r>
          </w:p>
        </w:tc>
      </w:tr>
      <w:tr w:rsidR="00710376" w:rsidRPr="00710376" w:rsidTr="0060195A">
        <w:trPr>
          <w:trHeight w:val="289"/>
        </w:trPr>
        <w:tc>
          <w:tcPr>
            <w:tcW w:w="346" w:type="pct"/>
            <w:tcBorders>
              <w:top w:val="nil"/>
              <w:bottom w:val="nil"/>
            </w:tcBorders>
            <w:shd w:val="clear" w:color="auto" w:fill="auto"/>
            <w:tcMar>
              <w:bottom w:w="113" w:type="dxa"/>
            </w:tcMar>
          </w:tcPr>
          <w:p w:rsidR="0060195A" w:rsidRPr="00710376" w:rsidRDefault="0060195A" w:rsidP="00100FE2">
            <w:pPr>
              <w:pStyle w:val="nadpis2"/>
            </w:pPr>
            <w:r w:rsidRPr="00710376">
              <w:t>2.</w:t>
            </w:r>
          </w:p>
        </w:tc>
        <w:tc>
          <w:tcPr>
            <w:tcW w:w="4654" w:type="pct"/>
            <w:gridSpan w:val="2"/>
            <w:tcBorders>
              <w:top w:val="nil"/>
              <w:bottom w:val="nil"/>
            </w:tcBorders>
            <w:shd w:val="clear" w:color="auto" w:fill="auto"/>
            <w:tcMar>
              <w:bottom w:w="113" w:type="dxa"/>
            </w:tcMar>
          </w:tcPr>
          <w:p w:rsidR="0060195A" w:rsidRPr="00710376" w:rsidRDefault="0060195A" w:rsidP="0060195A">
            <w:pPr>
              <w:pStyle w:val="Normal"/>
              <w:spacing w:after="119"/>
              <w:jc w:val="both"/>
            </w:pPr>
            <w:r w:rsidRPr="00710376">
              <w:rPr>
                <w:b/>
                <w:spacing w:val="70"/>
              </w:rPr>
              <w:t>rozhoduje</w:t>
            </w:r>
            <w:r w:rsidRPr="00710376">
              <w:t xml:space="preserve"> o výběru dodavatele víceprací na zakázku „Nové Zámky – poskytovatel sociálních služeb – Výměna oken a rekonstrukce venkovního omítkového pláště“ dle důvodové zprávy</w:t>
            </w:r>
          </w:p>
        </w:tc>
      </w:tr>
      <w:tr w:rsidR="00710376" w:rsidRPr="00710376" w:rsidTr="0060195A">
        <w:trPr>
          <w:trHeight w:val="289"/>
        </w:trPr>
        <w:tc>
          <w:tcPr>
            <w:tcW w:w="346" w:type="pct"/>
            <w:tcBorders>
              <w:top w:val="nil"/>
              <w:bottom w:val="nil"/>
            </w:tcBorders>
            <w:shd w:val="clear" w:color="auto" w:fill="auto"/>
            <w:tcMar>
              <w:bottom w:w="113" w:type="dxa"/>
            </w:tcMar>
          </w:tcPr>
          <w:p w:rsidR="0060195A" w:rsidRPr="00710376" w:rsidRDefault="0060195A" w:rsidP="00100FE2">
            <w:pPr>
              <w:pStyle w:val="nadpis2"/>
            </w:pPr>
            <w:r w:rsidRPr="00710376">
              <w:t>3.</w:t>
            </w:r>
          </w:p>
        </w:tc>
        <w:tc>
          <w:tcPr>
            <w:tcW w:w="4654" w:type="pct"/>
            <w:gridSpan w:val="2"/>
            <w:tcBorders>
              <w:top w:val="nil"/>
              <w:bottom w:val="nil"/>
            </w:tcBorders>
            <w:shd w:val="clear" w:color="auto" w:fill="auto"/>
            <w:tcMar>
              <w:bottom w:w="113" w:type="dxa"/>
            </w:tcMar>
          </w:tcPr>
          <w:p w:rsidR="0060195A" w:rsidRPr="00710376" w:rsidRDefault="0060195A" w:rsidP="00585D37">
            <w:pPr>
              <w:pStyle w:val="Normal"/>
              <w:spacing w:after="119"/>
              <w:jc w:val="both"/>
            </w:pPr>
            <w:r w:rsidRPr="00710376">
              <w:rPr>
                <w:b/>
                <w:spacing w:val="70"/>
              </w:rPr>
              <w:t>schvaluje</w:t>
            </w:r>
            <w:r w:rsidRPr="00710376">
              <w:t xml:space="preserve"> uzavření Dodatku č. 2 ke Smlouvě o dílo ze dne</w:t>
            </w:r>
            <w:r w:rsidR="009B72F7" w:rsidRPr="00710376">
              <w:t> </w:t>
            </w:r>
            <w:r w:rsidRPr="00710376">
              <w:t>5.</w:t>
            </w:r>
            <w:r w:rsidR="009B72F7" w:rsidRPr="00710376">
              <w:t> </w:t>
            </w:r>
            <w:r w:rsidRPr="00710376">
              <w:t>4.</w:t>
            </w:r>
            <w:r w:rsidR="009B72F7" w:rsidRPr="00710376">
              <w:t> </w:t>
            </w:r>
            <w:r w:rsidRPr="00710376">
              <w:t>2013 na</w:t>
            </w:r>
            <w:r w:rsidR="00585D37" w:rsidRPr="00710376">
              <w:t> </w:t>
            </w:r>
            <w:r w:rsidRPr="00710376">
              <w:t>realizaci akce „Nové Zámky – poskytovatel sociálních služeb – Výměna oken a rekonstrukce venkovního omítkového pláště“ mezi Olomouckým krajem a společností Stavební společnost NAVRÁTIL, s.r.o., se sídlem Prostějov, Vápenice 17/2970, PSČ 796 01, IČ: 46972021, dle důvodové zprávy</w:t>
            </w:r>
          </w:p>
        </w:tc>
      </w:tr>
      <w:tr w:rsidR="00710376" w:rsidRPr="00710376" w:rsidTr="0060195A">
        <w:trPr>
          <w:trHeight w:val="289"/>
        </w:trPr>
        <w:tc>
          <w:tcPr>
            <w:tcW w:w="346" w:type="pct"/>
            <w:tcBorders>
              <w:top w:val="nil"/>
              <w:bottom w:val="nil"/>
            </w:tcBorders>
            <w:shd w:val="clear" w:color="auto" w:fill="auto"/>
            <w:tcMar>
              <w:bottom w:w="113" w:type="dxa"/>
            </w:tcMar>
          </w:tcPr>
          <w:p w:rsidR="0060195A" w:rsidRPr="00710376" w:rsidRDefault="0060195A" w:rsidP="00100FE2">
            <w:pPr>
              <w:pStyle w:val="nadpis2"/>
            </w:pPr>
            <w:r w:rsidRPr="00710376">
              <w:t>4.</w:t>
            </w:r>
          </w:p>
        </w:tc>
        <w:tc>
          <w:tcPr>
            <w:tcW w:w="4654" w:type="pct"/>
            <w:gridSpan w:val="2"/>
            <w:tcBorders>
              <w:top w:val="nil"/>
              <w:bottom w:val="nil"/>
            </w:tcBorders>
            <w:shd w:val="clear" w:color="auto" w:fill="auto"/>
            <w:tcMar>
              <w:bottom w:w="113" w:type="dxa"/>
            </w:tcMar>
          </w:tcPr>
          <w:p w:rsidR="0060195A" w:rsidRPr="00710376" w:rsidRDefault="0060195A" w:rsidP="009B72F7">
            <w:pPr>
              <w:pStyle w:val="Normal"/>
              <w:spacing w:after="119"/>
              <w:jc w:val="both"/>
            </w:pPr>
            <w:r w:rsidRPr="00710376">
              <w:rPr>
                <w:b/>
                <w:spacing w:val="70"/>
              </w:rPr>
              <w:t>ukládá podepsat</w:t>
            </w:r>
            <w:r w:rsidRPr="00710376">
              <w:t xml:space="preserve"> Dodatek č. 2 ke Smlouvě o dílo ze dne</w:t>
            </w:r>
            <w:r w:rsidR="009B72F7" w:rsidRPr="00710376">
              <w:t> </w:t>
            </w:r>
            <w:r w:rsidRPr="00710376">
              <w:t>5.</w:t>
            </w:r>
            <w:r w:rsidR="009B72F7" w:rsidRPr="00710376">
              <w:t> </w:t>
            </w:r>
            <w:r w:rsidRPr="00710376">
              <w:t>8.</w:t>
            </w:r>
            <w:r w:rsidR="009B72F7" w:rsidRPr="00710376">
              <w:t> </w:t>
            </w:r>
            <w:r w:rsidRPr="00710376">
              <w:t>2013 dle bodu 3 usnesení</w:t>
            </w:r>
          </w:p>
        </w:tc>
      </w:tr>
      <w:tr w:rsidR="00710376" w:rsidRPr="00710376" w:rsidTr="0060195A">
        <w:trPr>
          <w:trHeight w:val="289"/>
        </w:trPr>
        <w:tc>
          <w:tcPr>
            <w:tcW w:w="5000" w:type="pct"/>
            <w:gridSpan w:val="3"/>
            <w:tcBorders>
              <w:top w:val="nil"/>
              <w:bottom w:val="nil"/>
            </w:tcBorders>
            <w:shd w:val="clear" w:color="auto" w:fill="auto"/>
            <w:tcMar>
              <w:bottom w:w="113" w:type="dxa"/>
            </w:tcMar>
          </w:tcPr>
          <w:p w:rsidR="0060195A" w:rsidRPr="00710376" w:rsidRDefault="0060195A" w:rsidP="0060195A">
            <w:r w:rsidRPr="00710376">
              <w:t>O: Ing. Jiří Rozbořil, hejtman Olomouckého kraje</w:t>
            </w:r>
          </w:p>
        </w:tc>
      </w:tr>
      <w:tr w:rsidR="00710376" w:rsidRPr="00710376" w:rsidTr="0060195A">
        <w:trPr>
          <w:trHeight w:val="289"/>
        </w:trPr>
        <w:tc>
          <w:tcPr>
            <w:tcW w:w="346" w:type="pct"/>
            <w:tcBorders>
              <w:top w:val="nil"/>
              <w:bottom w:val="nil"/>
            </w:tcBorders>
            <w:shd w:val="clear" w:color="auto" w:fill="auto"/>
            <w:tcMar>
              <w:bottom w:w="113" w:type="dxa"/>
            </w:tcMar>
          </w:tcPr>
          <w:p w:rsidR="0060195A" w:rsidRPr="00710376" w:rsidRDefault="0060195A" w:rsidP="00100FE2">
            <w:pPr>
              <w:pStyle w:val="nadpis2"/>
            </w:pPr>
            <w:r w:rsidRPr="00710376">
              <w:t>5.</w:t>
            </w:r>
          </w:p>
        </w:tc>
        <w:tc>
          <w:tcPr>
            <w:tcW w:w="4654" w:type="pct"/>
            <w:gridSpan w:val="2"/>
            <w:tcBorders>
              <w:top w:val="nil"/>
              <w:bottom w:val="nil"/>
            </w:tcBorders>
            <w:shd w:val="clear" w:color="auto" w:fill="auto"/>
            <w:tcMar>
              <w:bottom w:w="113" w:type="dxa"/>
            </w:tcMar>
          </w:tcPr>
          <w:p w:rsidR="0060195A" w:rsidRPr="00710376" w:rsidRDefault="0060195A" w:rsidP="0060195A">
            <w:pPr>
              <w:pStyle w:val="Normal"/>
              <w:spacing w:after="119"/>
              <w:jc w:val="both"/>
            </w:pPr>
            <w:r w:rsidRPr="00710376">
              <w:rPr>
                <w:b/>
                <w:spacing w:val="70"/>
              </w:rPr>
              <w:t>pověřuje</w:t>
            </w:r>
            <w:r w:rsidRPr="00710376">
              <w:t xml:space="preserve"> Ing. Miroslava Kubína k podpisu veškeré korespondence týkající se zakázky „Nové Zámky – poskytovatel sociálních služeb – Výměna </w:t>
            </w:r>
            <w:r w:rsidRPr="00710376">
              <w:lastRenderedPageBreak/>
              <w:t>oken a rekonstrukce venkovního omítkového pláště“</w:t>
            </w:r>
          </w:p>
        </w:tc>
      </w:tr>
      <w:tr w:rsidR="00710376" w:rsidRPr="00710376" w:rsidTr="0060195A">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60195A">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60195A" w:rsidP="00100FE2">
            <w:pPr>
              <w:pStyle w:val="nadpis2"/>
            </w:pPr>
            <w:r w:rsidRPr="00710376">
              <w:t>Ing. Jiří Rozbořil, hejtman Olomouckého kraje</w:t>
            </w:r>
          </w:p>
        </w:tc>
      </w:tr>
      <w:tr w:rsidR="00422E50" w:rsidRPr="00710376" w:rsidTr="0060195A">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60195A" w:rsidP="00100FE2">
            <w:pPr>
              <w:pStyle w:val="nadpis2"/>
            </w:pPr>
            <w:r w:rsidRPr="00710376">
              <w:t>3.3.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2640C0">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UR/53/2</w:t>
            </w:r>
            <w:r w:rsidR="00863F77" w:rsidRPr="00710376">
              <w:rPr>
                <w:szCs w:val="24"/>
              </w:rPr>
              <w:t>4</w:t>
            </w:r>
            <w:r w:rsidR="002640C0" w:rsidRPr="00710376">
              <w:rPr>
                <w:szCs w:val="24"/>
              </w:rPr>
              <w:t>/2014</w:t>
            </w:r>
          </w:p>
        </w:tc>
        <w:tc>
          <w:tcPr>
            <w:tcW w:w="4039" w:type="pct"/>
            <w:tcBorders>
              <w:bottom w:val="nil"/>
            </w:tcBorders>
          </w:tcPr>
          <w:p w:rsidR="00422E50" w:rsidRPr="00710376" w:rsidRDefault="002640C0" w:rsidP="00585D37">
            <w:pPr>
              <w:pStyle w:val="Radanzevusnesen"/>
              <w:keepNext/>
              <w:ind w:left="0" w:firstLine="0"/>
              <w:rPr>
                <w:szCs w:val="24"/>
              </w:rPr>
            </w:pPr>
            <w:r w:rsidRPr="00710376">
              <w:rPr>
                <w:szCs w:val="24"/>
              </w:rPr>
              <w:t>Dodatek č. 1 ke smlouvě o poskytnutí podpory ze Státního fondu životního prostředí ČR - Revitalizace zámeckého parku s</w:t>
            </w:r>
            <w:r w:rsidR="00585D37" w:rsidRPr="00710376">
              <w:rPr>
                <w:szCs w:val="24"/>
              </w:rPr>
              <w:t> </w:t>
            </w:r>
            <w:r w:rsidRPr="00710376">
              <w:rPr>
                <w:szCs w:val="24"/>
              </w:rPr>
              <w:t>přilehlými plochami v Nových Zámcích</w:t>
            </w:r>
          </w:p>
        </w:tc>
      </w:tr>
      <w:tr w:rsidR="00710376" w:rsidRPr="00710376" w:rsidTr="002640C0">
        <w:trPr>
          <w:trHeight w:val="289"/>
        </w:trPr>
        <w:tc>
          <w:tcPr>
            <w:tcW w:w="5000" w:type="pct"/>
            <w:gridSpan w:val="3"/>
            <w:tcBorders>
              <w:top w:val="nil"/>
              <w:bottom w:val="nil"/>
            </w:tcBorders>
            <w:shd w:val="clear" w:color="auto" w:fill="auto"/>
            <w:hideMark/>
          </w:tcPr>
          <w:p w:rsidR="00422E50" w:rsidRPr="00710376" w:rsidRDefault="002640C0" w:rsidP="00FE052D">
            <w:pPr>
              <w:pStyle w:val="Zkladntext"/>
              <w:rPr>
                <w:sz w:val="24"/>
                <w:szCs w:val="24"/>
                <w:lang w:val="cs-CZ"/>
              </w:rPr>
            </w:pPr>
            <w:r w:rsidRPr="00710376">
              <w:rPr>
                <w:sz w:val="24"/>
                <w:szCs w:val="24"/>
                <w:lang w:val="cs-CZ"/>
              </w:rPr>
              <w:t>Rada Olomouckého kraje po projednání:</w:t>
            </w:r>
          </w:p>
        </w:tc>
      </w:tr>
      <w:tr w:rsidR="00710376" w:rsidRPr="00710376" w:rsidTr="002640C0">
        <w:trPr>
          <w:trHeight w:val="289"/>
        </w:trPr>
        <w:tc>
          <w:tcPr>
            <w:tcW w:w="346" w:type="pct"/>
            <w:tcBorders>
              <w:top w:val="nil"/>
              <w:bottom w:val="nil"/>
            </w:tcBorders>
            <w:shd w:val="clear" w:color="auto" w:fill="auto"/>
            <w:tcMar>
              <w:bottom w:w="113" w:type="dxa"/>
            </w:tcMar>
            <w:hideMark/>
          </w:tcPr>
          <w:p w:rsidR="00422E50" w:rsidRPr="00710376" w:rsidRDefault="002640C0"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2640C0" w:rsidP="002640C0">
            <w:pPr>
              <w:pStyle w:val="Normal"/>
              <w:spacing w:after="119"/>
              <w:jc w:val="both"/>
            </w:pPr>
            <w:r w:rsidRPr="00710376">
              <w:rPr>
                <w:b/>
                <w:spacing w:val="70"/>
              </w:rPr>
              <w:t>bere na vědomí</w:t>
            </w:r>
            <w:r w:rsidRPr="00710376">
              <w:t xml:space="preserve"> důvodovou zprávu</w:t>
            </w:r>
          </w:p>
        </w:tc>
      </w:tr>
      <w:tr w:rsidR="00710376" w:rsidRPr="00710376" w:rsidTr="002640C0">
        <w:trPr>
          <w:trHeight w:val="289"/>
        </w:trPr>
        <w:tc>
          <w:tcPr>
            <w:tcW w:w="346" w:type="pct"/>
            <w:tcBorders>
              <w:top w:val="nil"/>
              <w:bottom w:val="nil"/>
            </w:tcBorders>
            <w:shd w:val="clear" w:color="auto" w:fill="auto"/>
            <w:tcMar>
              <w:bottom w:w="113" w:type="dxa"/>
            </w:tcMar>
          </w:tcPr>
          <w:p w:rsidR="002640C0" w:rsidRPr="00710376" w:rsidRDefault="002640C0" w:rsidP="00100FE2">
            <w:pPr>
              <w:pStyle w:val="nadpis2"/>
            </w:pPr>
            <w:r w:rsidRPr="00710376">
              <w:t>2.</w:t>
            </w:r>
          </w:p>
        </w:tc>
        <w:tc>
          <w:tcPr>
            <w:tcW w:w="4654" w:type="pct"/>
            <w:gridSpan w:val="2"/>
            <w:tcBorders>
              <w:top w:val="nil"/>
              <w:bottom w:val="nil"/>
            </w:tcBorders>
            <w:shd w:val="clear" w:color="auto" w:fill="auto"/>
            <w:tcMar>
              <w:bottom w:w="113" w:type="dxa"/>
            </w:tcMar>
          </w:tcPr>
          <w:p w:rsidR="002640C0" w:rsidRPr="00710376" w:rsidRDefault="002640C0" w:rsidP="002640C0">
            <w:pPr>
              <w:pStyle w:val="Normal"/>
              <w:spacing w:after="119"/>
              <w:jc w:val="both"/>
            </w:pPr>
            <w:r w:rsidRPr="00710376">
              <w:rPr>
                <w:b/>
                <w:spacing w:val="70"/>
              </w:rPr>
              <w:t>schvaluje</w:t>
            </w:r>
            <w:r w:rsidRPr="00710376">
              <w:t xml:space="preserve"> uzavření Dodatku č. 1 ke smlouvě č. 11090756 o poskytnutí podpory ze Státního fondu životního prostředí ČR v rámci Operačního programu Životní prostředí na akci "Revitalizace zámeckého parku s přilehlými plochami v Nových Zámcích" mezi Olomouckým krajem a Státním fondem životního prostředí ČR se sídlem Kaplanova 1931/1, PSČ 148 00, Praha 11, IČ: 00020729, dle důvodové zprávy</w:t>
            </w:r>
          </w:p>
        </w:tc>
      </w:tr>
      <w:tr w:rsidR="00710376" w:rsidRPr="00710376" w:rsidTr="002640C0">
        <w:trPr>
          <w:trHeight w:val="289"/>
        </w:trPr>
        <w:tc>
          <w:tcPr>
            <w:tcW w:w="346" w:type="pct"/>
            <w:tcBorders>
              <w:top w:val="nil"/>
              <w:bottom w:val="nil"/>
            </w:tcBorders>
            <w:shd w:val="clear" w:color="auto" w:fill="auto"/>
            <w:tcMar>
              <w:bottom w:w="113" w:type="dxa"/>
            </w:tcMar>
          </w:tcPr>
          <w:p w:rsidR="002640C0" w:rsidRPr="00710376" w:rsidRDefault="002640C0" w:rsidP="00100FE2">
            <w:pPr>
              <w:pStyle w:val="nadpis2"/>
            </w:pPr>
            <w:r w:rsidRPr="00710376">
              <w:t>3.</w:t>
            </w:r>
          </w:p>
        </w:tc>
        <w:tc>
          <w:tcPr>
            <w:tcW w:w="4654" w:type="pct"/>
            <w:gridSpan w:val="2"/>
            <w:tcBorders>
              <w:top w:val="nil"/>
              <w:bottom w:val="nil"/>
            </w:tcBorders>
            <w:shd w:val="clear" w:color="auto" w:fill="auto"/>
            <w:tcMar>
              <w:bottom w:w="113" w:type="dxa"/>
            </w:tcMar>
          </w:tcPr>
          <w:p w:rsidR="002640C0" w:rsidRPr="00710376" w:rsidRDefault="002640C0" w:rsidP="009057CB">
            <w:pPr>
              <w:pStyle w:val="Normal"/>
              <w:spacing w:after="119"/>
              <w:jc w:val="both"/>
            </w:pPr>
            <w:r w:rsidRPr="00710376">
              <w:rPr>
                <w:b/>
                <w:spacing w:val="70"/>
              </w:rPr>
              <w:t>ukládá podepsat</w:t>
            </w:r>
            <w:r w:rsidRPr="00710376">
              <w:t xml:space="preserve"> Dodatek č. 1 ke smlouvě o poskytnutí podpory dle</w:t>
            </w:r>
            <w:r w:rsidR="009057CB" w:rsidRPr="00710376">
              <w:t> </w:t>
            </w:r>
            <w:r w:rsidRPr="00710376">
              <w:t>bodu 2 usnesení</w:t>
            </w:r>
          </w:p>
        </w:tc>
      </w:tr>
      <w:tr w:rsidR="00710376" w:rsidRPr="00710376" w:rsidTr="002640C0">
        <w:trPr>
          <w:trHeight w:val="289"/>
        </w:trPr>
        <w:tc>
          <w:tcPr>
            <w:tcW w:w="5000" w:type="pct"/>
            <w:gridSpan w:val="3"/>
            <w:tcBorders>
              <w:top w:val="nil"/>
              <w:bottom w:val="nil"/>
            </w:tcBorders>
            <w:shd w:val="clear" w:color="auto" w:fill="auto"/>
            <w:tcMar>
              <w:bottom w:w="113" w:type="dxa"/>
            </w:tcMar>
          </w:tcPr>
          <w:p w:rsidR="002640C0" w:rsidRPr="00710376" w:rsidRDefault="002640C0" w:rsidP="002640C0">
            <w:r w:rsidRPr="00710376">
              <w:t>O: Ing. Jiří Rozbořil, hejtman Olomouckého kraje</w:t>
            </w:r>
          </w:p>
        </w:tc>
      </w:tr>
      <w:tr w:rsidR="00710376" w:rsidRPr="00710376" w:rsidTr="002640C0">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2640C0">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2640C0" w:rsidP="00100FE2">
            <w:pPr>
              <w:pStyle w:val="nadpis2"/>
            </w:pPr>
            <w:r w:rsidRPr="00710376">
              <w:t>Ing. Jiří Rozbořil, hejtman Olomouckého kraje</w:t>
            </w:r>
          </w:p>
        </w:tc>
      </w:tr>
      <w:tr w:rsidR="00422E50" w:rsidRPr="00710376" w:rsidTr="002640C0">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2640C0" w:rsidP="00100FE2">
            <w:pPr>
              <w:pStyle w:val="nadpis2"/>
            </w:pPr>
            <w:r w:rsidRPr="00710376">
              <w:t>3.4.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334B2">
        <w:tc>
          <w:tcPr>
            <w:tcW w:w="961" w:type="pct"/>
            <w:gridSpan w:val="2"/>
            <w:tcBorders>
              <w:bottom w:val="nil"/>
            </w:tcBorders>
          </w:tcPr>
          <w:p w:rsidR="00422E50" w:rsidRPr="00710376" w:rsidRDefault="008334B2" w:rsidP="00863F77">
            <w:pPr>
              <w:pStyle w:val="Radanzevusnesen"/>
              <w:keepNext/>
              <w:ind w:left="0" w:firstLine="0"/>
              <w:jc w:val="left"/>
              <w:rPr>
                <w:szCs w:val="24"/>
              </w:rPr>
            </w:pPr>
            <w:r w:rsidRPr="00710376">
              <w:rPr>
                <w:szCs w:val="24"/>
              </w:rPr>
              <w:t>UR/53/2</w:t>
            </w:r>
            <w:r w:rsidR="00863F77" w:rsidRPr="00710376">
              <w:rPr>
                <w:szCs w:val="24"/>
              </w:rPr>
              <w:t>5</w:t>
            </w:r>
            <w:r w:rsidRPr="00710376">
              <w:rPr>
                <w:szCs w:val="24"/>
              </w:rPr>
              <w:t>/2014</w:t>
            </w:r>
          </w:p>
        </w:tc>
        <w:tc>
          <w:tcPr>
            <w:tcW w:w="4039" w:type="pct"/>
            <w:tcBorders>
              <w:bottom w:val="nil"/>
            </w:tcBorders>
          </w:tcPr>
          <w:p w:rsidR="00422E50" w:rsidRPr="00710376" w:rsidRDefault="008334B2" w:rsidP="00FE052D">
            <w:pPr>
              <w:pStyle w:val="Radanzevusnesen"/>
              <w:keepNext/>
              <w:ind w:left="0" w:firstLine="0"/>
              <w:rPr>
                <w:szCs w:val="24"/>
              </w:rPr>
            </w:pPr>
            <w:r w:rsidRPr="00710376">
              <w:rPr>
                <w:szCs w:val="24"/>
              </w:rPr>
              <w:t>Smlouva o závazku navrhovatele změny územního plánu pro akci „II/444 Mohelnice – křížení s železniční tratí“</w:t>
            </w:r>
          </w:p>
        </w:tc>
      </w:tr>
      <w:tr w:rsidR="00710376" w:rsidRPr="00710376" w:rsidTr="008334B2">
        <w:trPr>
          <w:trHeight w:val="289"/>
        </w:trPr>
        <w:tc>
          <w:tcPr>
            <w:tcW w:w="5000" w:type="pct"/>
            <w:gridSpan w:val="3"/>
            <w:tcBorders>
              <w:top w:val="nil"/>
              <w:bottom w:val="nil"/>
            </w:tcBorders>
            <w:shd w:val="clear" w:color="auto" w:fill="auto"/>
            <w:hideMark/>
          </w:tcPr>
          <w:p w:rsidR="00422E50" w:rsidRPr="00710376" w:rsidRDefault="008334B2" w:rsidP="00FE052D">
            <w:pPr>
              <w:pStyle w:val="Zkladntext"/>
              <w:rPr>
                <w:sz w:val="24"/>
                <w:szCs w:val="24"/>
                <w:lang w:val="cs-CZ"/>
              </w:rPr>
            </w:pPr>
            <w:r w:rsidRPr="00710376">
              <w:rPr>
                <w:sz w:val="24"/>
                <w:szCs w:val="24"/>
                <w:lang w:val="cs-CZ"/>
              </w:rPr>
              <w:t>Rada Olomouckého kraje po projednání:</w:t>
            </w:r>
          </w:p>
        </w:tc>
      </w:tr>
      <w:tr w:rsidR="00710376" w:rsidRPr="00710376" w:rsidTr="008334B2">
        <w:trPr>
          <w:trHeight w:val="289"/>
        </w:trPr>
        <w:tc>
          <w:tcPr>
            <w:tcW w:w="346" w:type="pct"/>
            <w:tcBorders>
              <w:top w:val="nil"/>
              <w:bottom w:val="nil"/>
            </w:tcBorders>
            <w:shd w:val="clear" w:color="auto" w:fill="auto"/>
            <w:tcMar>
              <w:bottom w:w="113" w:type="dxa"/>
            </w:tcMar>
            <w:hideMark/>
          </w:tcPr>
          <w:p w:rsidR="00422E50" w:rsidRPr="00710376" w:rsidRDefault="008334B2"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8334B2" w:rsidP="008334B2">
            <w:pPr>
              <w:pStyle w:val="Normal"/>
              <w:spacing w:after="119"/>
              <w:jc w:val="both"/>
            </w:pPr>
            <w:r w:rsidRPr="00710376">
              <w:rPr>
                <w:b/>
                <w:spacing w:val="70"/>
              </w:rPr>
              <w:t>bere na vědomí</w:t>
            </w:r>
            <w:r w:rsidRPr="00710376">
              <w:t xml:space="preserve"> důvodovou zprávu</w:t>
            </w:r>
          </w:p>
        </w:tc>
      </w:tr>
      <w:tr w:rsidR="00710376" w:rsidRPr="00710376" w:rsidTr="008334B2">
        <w:trPr>
          <w:trHeight w:val="289"/>
        </w:trPr>
        <w:tc>
          <w:tcPr>
            <w:tcW w:w="346" w:type="pct"/>
            <w:tcBorders>
              <w:top w:val="nil"/>
              <w:bottom w:val="nil"/>
            </w:tcBorders>
            <w:shd w:val="clear" w:color="auto" w:fill="auto"/>
            <w:tcMar>
              <w:bottom w:w="113" w:type="dxa"/>
            </w:tcMar>
          </w:tcPr>
          <w:p w:rsidR="008334B2" w:rsidRPr="00710376" w:rsidRDefault="008334B2" w:rsidP="00100FE2">
            <w:pPr>
              <w:pStyle w:val="nadpis2"/>
            </w:pPr>
            <w:r w:rsidRPr="00710376">
              <w:t>2.</w:t>
            </w:r>
          </w:p>
        </w:tc>
        <w:tc>
          <w:tcPr>
            <w:tcW w:w="4654" w:type="pct"/>
            <w:gridSpan w:val="2"/>
            <w:tcBorders>
              <w:top w:val="nil"/>
              <w:bottom w:val="nil"/>
            </w:tcBorders>
            <w:shd w:val="clear" w:color="auto" w:fill="auto"/>
            <w:tcMar>
              <w:bottom w:w="113" w:type="dxa"/>
            </w:tcMar>
          </w:tcPr>
          <w:p w:rsidR="008334B2" w:rsidRPr="00710376" w:rsidRDefault="008334B2" w:rsidP="003D2949">
            <w:pPr>
              <w:pStyle w:val="Normal"/>
              <w:spacing w:after="119"/>
              <w:jc w:val="both"/>
            </w:pPr>
            <w:r w:rsidRPr="00710376">
              <w:rPr>
                <w:b/>
                <w:spacing w:val="70"/>
              </w:rPr>
              <w:t>schvaluje</w:t>
            </w:r>
            <w:r w:rsidRPr="00710376">
              <w:t xml:space="preserve"> uzavření smlouvy o závazku navrhovatele změny územního plánu pro akci „II/444 Mohelnice – křížení s železniční tratí“ mezi Olomouckým krajem a městem Mohelnice, se sídlem U Brány 2, 789 85 Mohelnice, IČ:</w:t>
            </w:r>
            <w:r w:rsidR="003D2949" w:rsidRPr="00710376">
              <w:t> </w:t>
            </w:r>
            <w:r w:rsidRPr="00710376">
              <w:t>00303038, dle důvodové zprávy</w:t>
            </w:r>
          </w:p>
        </w:tc>
      </w:tr>
      <w:tr w:rsidR="00710376" w:rsidRPr="00710376" w:rsidTr="008334B2">
        <w:trPr>
          <w:trHeight w:val="289"/>
        </w:trPr>
        <w:tc>
          <w:tcPr>
            <w:tcW w:w="346" w:type="pct"/>
            <w:tcBorders>
              <w:top w:val="nil"/>
              <w:bottom w:val="nil"/>
            </w:tcBorders>
            <w:shd w:val="clear" w:color="auto" w:fill="auto"/>
            <w:tcMar>
              <w:bottom w:w="113" w:type="dxa"/>
            </w:tcMar>
          </w:tcPr>
          <w:p w:rsidR="008334B2" w:rsidRPr="00710376" w:rsidRDefault="008334B2" w:rsidP="00100FE2">
            <w:pPr>
              <w:pStyle w:val="nadpis2"/>
            </w:pPr>
            <w:r w:rsidRPr="00710376">
              <w:t>3.</w:t>
            </w:r>
          </w:p>
        </w:tc>
        <w:tc>
          <w:tcPr>
            <w:tcW w:w="4654" w:type="pct"/>
            <w:gridSpan w:val="2"/>
            <w:tcBorders>
              <w:top w:val="nil"/>
              <w:bottom w:val="nil"/>
            </w:tcBorders>
            <w:shd w:val="clear" w:color="auto" w:fill="auto"/>
            <w:tcMar>
              <w:bottom w:w="113" w:type="dxa"/>
            </w:tcMar>
          </w:tcPr>
          <w:p w:rsidR="008334B2" w:rsidRPr="00710376" w:rsidRDefault="008334B2" w:rsidP="008334B2">
            <w:pPr>
              <w:pStyle w:val="Normal"/>
              <w:spacing w:after="119"/>
              <w:jc w:val="both"/>
            </w:pPr>
            <w:r w:rsidRPr="00710376">
              <w:rPr>
                <w:b/>
                <w:spacing w:val="70"/>
              </w:rPr>
              <w:t>ukládá podepsat</w:t>
            </w:r>
            <w:r w:rsidRPr="00710376">
              <w:t xml:space="preserve"> smlouvu dle bodu 2 usnesení</w:t>
            </w:r>
          </w:p>
        </w:tc>
      </w:tr>
      <w:tr w:rsidR="00710376" w:rsidRPr="00710376" w:rsidTr="008334B2">
        <w:trPr>
          <w:trHeight w:val="289"/>
        </w:trPr>
        <w:tc>
          <w:tcPr>
            <w:tcW w:w="5000" w:type="pct"/>
            <w:gridSpan w:val="3"/>
            <w:tcBorders>
              <w:top w:val="nil"/>
              <w:bottom w:val="nil"/>
            </w:tcBorders>
            <w:shd w:val="clear" w:color="auto" w:fill="auto"/>
            <w:tcMar>
              <w:bottom w:w="113" w:type="dxa"/>
            </w:tcMar>
          </w:tcPr>
          <w:p w:rsidR="008334B2" w:rsidRPr="00710376" w:rsidRDefault="008334B2" w:rsidP="008334B2">
            <w:r w:rsidRPr="00710376">
              <w:t>O: Ing. Jiří Rozbořil, hejtman Olomouckého kraje</w:t>
            </w:r>
          </w:p>
        </w:tc>
      </w:tr>
      <w:tr w:rsidR="00710376" w:rsidRPr="00710376" w:rsidTr="008334B2">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334B2">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334B2" w:rsidP="00100FE2">
            <w:pPr>
              <w:pStyle w:val="nadpis2"/>
            </w:pPr>
            <w:r w:rsidRPr="00710376">
              <w:t>Ing. Jiří Rozbořil, hejtman Olomouckého kraje</w:t>
            </w:r>
          </w:p>
        </w:tc>
      </w:tr>
      <w:tr w:rsidR="00422E50" w:rsidRPr="00710376" w:rsidTr="008334B2">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334B2" w:rsidP="00100FE2">
            <w:pPr>
              <w:pStyle w:val="nadpis2"/>
            </w:pPr>
            <w:r w:rsidRPr="00710376">
              <w:t>3.5.</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3A0F31">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UR/53/2</w:t>
            </w:r>
            <w:r w:rsidR="00863F77" w:rsidRPr="00710376">
              <w:rPr>
                <w:szCs w:val="24"/>
              </w:rPr>
              <w:t>6</w:t>
            </w:r>
            <w:r w:rsidR="003A0F31" w:rsidRPr="00710376">
              <w:rPr>
                <w:szCs w:val="24"/>
              </w:rPr>
              <w:t>/2014</w:t>
            </w:r>
          </w:p>
        </w:tc>
        <w:tc>
          <w:tcPr>
            <w:tcW w:w="4039" w:type="pct"/>
            <w:tcBorders>
              <w:bottom w:val="nil"/>
            </w:tcBorders>
          </w:tcPr>
          <w:p w:rsidR="00422E50" w:rsidRPr="00710376" w:rsidRDefault="003A0F31" w:rsidP="00FE052D">
            <w:pPr>
              <w:pStyle w:val="Radanzevusnesen"/>
              <w:keepNext/>
              <w:ind w:left="0" w:firstLine="0"/>
              <w:rPr>
                <w:szCs w:val="24"/>
              </w:rPr>
            </w:pPr>
            <w:r w:rsidRPr="00710376">
              <w:rPr>
                <w:szCs w:val="24"/>
              </w:rPr>
              <w:t xml:space="preserve">Vyhodnocení výběrových řízení na realizace veřejných zakázek </w:t>
            </w:r>
          </w:p>
        </w:tc>
      </w:tr>
      <w:tr w:rsidR="00710376" w:rsidRPr="00710376" w:rsidTr="003A0F31">
        <w:trPr>
          <w:trHeight w:val="289"/>
        </w:trPr>
        <w:tc>
          <w:tcPr>
            <w:tcW w:w="5000" w:type="pct"/>
            <w:gridSpan w:val="3"/>
            <w:tcBorders>
              <w:top w:val="nil"/>
              <w:bottom w:val="nil"/>
            </w:tcBorders>
            <w:shd w:val="clear" w:color="auto" w:fill="auto"/>
            <w:hideMark/>
          </w:tcPr>
          <w:p w:rsidR="00422E50" w:rsidRPr="00710376" w:rsidRDefault="003A0F31" w:rsidP="00FE052D">
            <w:pPr>
              <w:pStyle w:val="Zkladntext"/>
              <w:rPr>
                <w:sz w:val="24"/>
                <w:szCs w:val="24"/>
                <w:lang w:val="cs-CZ"/>
              </w:rPr>
            </w:pPr>
            <w:r w:rsidRPr="00710376">
              <w:rPr>
                <w:sz w:val="24"/>
                <w:szCs w:val="24"/>
                <w:lang w:val="cs-CZ"/>
              </w:rPr>
              <w:t>Rada Olomouckého kraje po projednání:</w:t>
            </w:r>
          </w:p>
        </w:tc>
      </w:tr>
      <w:tr w:rsidR="00710376" w:rsidRPr="00710376" w:rsidTr="003A0F31">
        <w:trPr>
          <w:trHeight w:val="289"/>
        </w:trPr>
        <w:tc>
          <w:tcPr>
            <w:tcW w:w="346" w:type="pct"/>
            <w:tcBorders>
              <w:top w:val="nil"/>
              <w:bottom w:val="nil"/>
            </w:tcBorders>
            <w:shd w:val="clear" w:color="auto" w:fill="auto"/>
            <w:tcMar>
              <w:bottom w:w="113" w:type="dxa"/>
            </w:tcMar>
            <w:hideMark/>
          </w:tcPr>
          <w:p w:rsidR="00422E50" w:rsidRPr="00710376" w:rsidRDefault="003A0F31"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3A0F31" w:rsidP="003A0F31">
            <w:pPr>
              <w:pStyle w:val="Normal"/>
              <w:spacing w:after="119"/>
              <w:jc w:val="both"/>
            </w:pPr>
            <w:r w:rsidRPr="00710376">
              <w:rPr>
                <w:b/>
                <w:spacing w:val="70"/>
              </w:rPr>
              <w:t>bere na vědomí</w:t>
            </w:r>
            <w:r w:rsidRPr="00710376">
              <w:t xml:space="preserve"> důvodovou zprávu</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lastRenderedPageBreak/>
              <w:t>2.</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pro veřejnou zakázku „SŠTZ Mohelnice - přístavba strojních dílen“ výsledné pořadí uchazečů:</w:t>
            </w:r>
          </w:p>
          <w:p w:rsidR="003A0F31" w:rsidRPr="00710376" w:rsidRDefault="003A0F31" w:rsidP="003A0F31">
            <w:pPr>
              <w:pStyle w:val="Normal"/>
              <w:spacing w:after="119"/>
              <w:jc w:val="both"/>
            </w:pPr>
            <w:r w:rsidRPr="00710376">
              <w:t>1. Stavební společnost NAVRÁTIL, s.r.o., se sídlem Prostějov, Vápenice 17/2970, PSČ 79601, IČ: 46972021, nabídková cena</w:t>
            </w:r>
            <w:r w:rsidR="00585D37" w:rsidRPr="00710376">
              <w:br/>
            </w:r>
            <w:r w:rsidRPr="00710376">
              <w:t>15 518 877,00 Kč bez DPH</w:t>
            </w:r>
          </w:p>
          <w:p w:rsidR="003A0F31" w:rsidRPr="00710376" w:rsidRDefault="003A0F31" w:rsidP="003A0F31">
            <w:pPr>
              <w:pStyle w:val="Normal"/>
              <w:spacing w:after="119"/>
              <w:jc w:val="both"/>
            </w:pPr>
            <w:r w:rsidRPr="00710376">
              <w:t>2. FORTEX - AGS, a.s., se sídlem Šumperk, Jílová 1550/1, PSČ</w:t>
            </w:r>
            <w:r w:rsidR="00585D37" w:rsidRPr="00710376">
              <w:t> </w:t>
            </w:r>
            <w:r w:rsidRPr="00710376">
              <w:t>78792, IČ:</w:t>
            </w:r>
            <w:r w:rsidR="003D2949" w:rsidRPr="00710376">
              <w:t> </w:t>
            </w:r>
            <w:r w:rsidRPr="00710376">
              <w:t>00150584, nabídková cena 15 883 885,00 Kč bez DPH</w:t>
            </w:r>
          </w:p>
          <w:p w:rsidR="003A0F31" w:rsidRPr="00710376" w:rsidRDefault="003A0F31" w:rsidP="00585D37">
            <w:pPr>
              <w:pStyle w:val="Normal"/>
              <w:spacing w:after="119"/>
              <w:jc w:val="both"/>
            </w:pPr>
            <w:r w:rsidRPr="00710376">
              <w:t>3. PTÁČEK - pozemní stavby s.r.o., se sídlem Kojetín - Kojetín I - město, Podvalí 629, PSČ 75201, IČ: 25896873, nabídková cena</w:t>
            </w:r>
            <w:r w:rsidR="00585D37" w:rsidRPr="00710376">
              <w:br/>
            </w:r>
            <w:r w:rsidRPr="00710376">
              <w:t>16 998 464,68 Kč bez</w:t>
            </w:r>
            <w:r w:rsidR="00585D37" w:rsidRPr="00710376">
              <w:t> </w:t>
            </w:r>
            <w:r w:rsidRPr="00710376">
              <w:t>DPH</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3.</w:t>
            </w:r>
          </w:p>
        </w:tc>
        <w:tc>
          <w:tcPr>
            <w:tcW w:w="4654" w:type="pct"/>
            <w:gridSpan w:val="2"/>
            <w:tcBorders>
              <w:top w:val="nil"/>
              <w:bottom w:val="nil"/>
            </w:tcBorders>
            <w:shd w:val="clear" w:color="auto" w:fill="auto"/>
            <w:tcMar>
              <w:bottom w:w="113" w:type="dxa"/>
            </w:tcMar>
          </w:tcPr>
          <w:p w:rsidR="003A0F31" w:rsidRPr="00710376" w:rsidRDefault="003A0F31" w:rsidP="003D2949">
            <w:pPr>
              <w:pStyle w:val="Normal"/>
              <w:spacing w:after="119"/>
              <w:jc w:val="both"/>
            </w:pPr>
            <w:r w:rsidRPr="00710376">
              <w:rPr>
                <w:b/>
                <w:spacing w:val="70"/>
              </w:rPr>
              <w:t>rozhoduje</w:t>
            </w:r>
            <w:r w:rsidRPr="00710376">
              <w:t xml:space="preserve"> o výběru nejvhodnější nabídky veřejné zakázky „SŠTZ Mohelnice - přístavba strojních dílen“, podané uchazečem Stavební společnost NAVRÁTIL, s.r.o., se sídlem Prostějov, Vápenice 17/2970, PSČ 79601, IČ:</w:t>
            </w:r>
            <w:r w:rsidR="003D2949" w:rsidRPr="00710376">
              <w:t> </w:t>
            </w:r>
            <w:r w:rsidRPr="00710376">
              <w:t>46972021, dle 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4.</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uzavření smlouvy na realizaci veřejné zakázky „SŠTZ Mohelnice - přístavba strojních dílen“, mezi Olomouckým krajem a uchazečem dle bodu 3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5.</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pro veřejnou zakázku „II/150 Dub nad Moravou – hranice okresu PV – rekonstrukce silnice“ výsledné pořadí uchazečů:</w:t>
            </w:r>
          </w:p>
          <w:p w:rsidR="003A0F31" w:rsidRPr="00710376" w:rsidRDefault="003A0F31" w:rsidP="003A0F31">
            <w:pPr>
              <w:pStyle w:val="Normal"/>
              <w:spacing w:after="119"/>
              <w:jc w:val="both"/>
            </w:pPr>
            <w:r w:rsidRPr="00710376">
              <w:t>1. Skanska a.s., se sídlem Praha 4 - Chodov, Líbalova 1/2348, PSČ</w:t>
            </w:r>
            <w:r w:rsidR="00585D37" w:rsidRPr="00710376">
              <w:t> </w:t>
            </w:r>
            <w:r w:rsidRPr="00710376">
              <w:t>149</w:t>
            </w:r>
            <w:r w:rsidR="00585D37" w:rsidRPr="00710376">
              <w:t> </w:t>
            </w:r>
            <w:r w:rsidRPr="00710376">
              <w:t xml:space="preserve">00, IČ: 26271303, divize Silniční stavitelství, se sídlem Pavelkova 6/1133, </w:t>
            </w:r>
          </w:p>
          <w:p w:rsidR="003A0F31" w:rsidRPr="00710376" w:rsidRDefault="003A0F31" w:rsidP="003A0F31">
            <w:pPr>
              <w:pStyle w:val="Normal"/>
              <w:spacing w:after="119"/>
              <w:jc w:val="both"/>
            </w:pPr>
            <w:r w:rsidRPr="00710376">
              <w:t>772 11 Olomouc, nabídková cena 58 973 335,60 Kč bez DPH</w:t>
            </w:r>
          </w:p>
          <w:p w:rsidR="003A0F31" w:rsidRPr="00710376" w:rsidRDefault="003A0F31" w:rsidP="003A0F31">
            <w:pPr>
              <w:pStyle w:val="Normal"/>
              <w:spacing w:after="119"/>
              <w:jc w:val="both"/>
            </w:pPr>
            <w:r w:rsidRPr="00710376">
              <w:t xml:space="preserve">2. EUROVIA CS, a.s., se sídlem Národní 138/10, Nové Město, </w:t>
            </w:r>
          </w:p>
          <w:p w:rsidR="003A0F31" w:rsidRPr="00710376" w:rsidRDefault="003A0F31" w:rsidP="003A0F31">
            <w:pPr>
              <w:pStyle w:val="Normal"/>
              <w:spacing w:after="119"/>
              <w:jc w:val="both"/>
            </w:pPr>
            <w:r w:rsidRPr="00710376">
              <w:t>110 00 Praha 1, IČ: 45274924, odštěpný závod oblast Morava, závod Zlín, se</w:t>
            </w:r>
            <w:r w:rsidR="00585D37" w:rsidRPr="00710376">
              <w:t> </w:t>
            </w:r>
            <w:r w:rsidRPr="00710376">
              <w:t>sídlem U Dřevnice 330, 763 02 Zlín – Louky, nabídková cena</w:t>
            </w:r>
            <w:r w:rsidR="00585D37" w:rsidRPr="00710376">
              <w:br/>
            </w:r>
            <w:r w:rsidRPr="00710376">
              <w:t>59 845 058,09 Kč bez DPH</w:t>
            </w:r>
          </w:p>
          <w:p w:rsidR="003A0F31" w:rsidRPr="00710376" w:rsidRDefault="003A0F31" w:rsidP="003A0F31">
            <w:pPr>
              <w:pStyle w:val="Normal"/>
              <w:spacing w:after="119"/>
              <w:jc w:val="both"/>
            </w:pPr>
            <w:r w:rsidRPr="00710376">
              <w:t>3. STRABAG a.s., se sídlem Praha 5, Na Bělidle 198/21, PSČ 15000, IČ:</w:t>
            </w:r>
            <w:r w:rsidR="003D2949" w:rsidRPr="00710376">
              <w:t> </w:t>
            </w:r>
            <w:r w:rsidRPr="00710376">
              <w:t>60838744, nabídková cena 61 150 276,71 Kč bez DPH</w:t>
            </w:r>
          </w:p>
          <w:p w:rsidR="003A0F31" w:rsidRPr="00710376" w:rsidRDefault="003A0F31" w:rsidP="003A0F31">
            <w:pPr>
              <w:pStyle w:val="Normal"/>
              <w:spacing w:after="119"/>
              <w:jc w:val="both"/>
            </w:pPr>
            <w:r w:rsidRPr="00710376">
              <w:t>4. FIRESTA-Fišer, rekonstrukce, stavby a.s., se sídlem Brno, Mlýnská 68, okres Brno-město, PSČ 60200, IČ: 25317628, nabídková cena</w:t>
            </w:r>
            <w:r w:rsidR="00585D37" w:rsidRPr="00710376">
              <w:br/>
            </w:r>
            <w:r w:rsidRPr="00710376">
              <w:t>63 190 534,00 Kč bez DPH</w:t>
            </w:r>
          </w:p>
          <w:p w:rsidR="003A0F31" w:rsidRPr="00710376" w:rsidRDefault="003A0F31" w:rsidP="003D2949">
            <w:pPr>
              <w:pStyle w:val="Normal"/>
              <w:spacing w:after="119"/>
              <w:jc w:val="both"/>
            </w:pPr>
            <w:r w:rsidRPr="00710376">
              <w:t>5. Porr a.s., se sídlem Dubečská 3238/36, Strašnice, 100 00 Praha 10, IČ:</w:t>
            </w:r>
            <w:r w:rsidR="003D2949" w:rsidRPr="00710376">
              <w:t> </w:t>
            </w:r>
            <w:r w:rsidRPr="00710376">
              <w:t>43005560, nabídková cena 63 324 537,00 Kč bez DPH</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6.</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nejvhodnější nabídky veřejné zakázky „II/150 Dub</w:t>
            </w:r>
            <w:r w:rsidR="00585D37" w:rsidRPr="00710376">
              <w:t> </w:t>
            </w:r>
            <w:r w:rsidRPr="00710376">
              <w:t>nad Moravou – hranice okresu PV – rekonstrukce silnice“, podané uchazečem Skanska a.s., se sídlem Praha 4 - Chodov, Líbalova 1/2348, PSČ</w:t>
            </w:r>
            <w:r w:rsidR="00585D37" w:rsidRPr="00710376">
              <w:t> </w:t>
            </w:r>
            <w:r w:rsidRPr="00710376">
              <w:t>14900, IČ:</w:t>
            </w:r>
            <w:r w:rsidR="003D2949" w:rsidRPr="00710376">
              <w:t> </w:t>
            </w:r>
            <w:r w:rsidRPr="00710376">
              <w:t>26271303, divize Silniční stavitelství, se sídlem Pavelkova</w:t>
            </w:r>
            <w:r w:rsidR="00585D37" w:rsidRPr="00710376">
              <w:t> </w:t>
            </w:r>
            <w:r w:rsidRPr="00710376">
              <w:t>6/1133, 772 11 Olomouc, dle 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7.</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schvaluje</w:t>
            </w:r>
            <w:r w:rsidRPr="00710376">
              <w:t xml:space="preserve"> uzavření smlouvy na realizaci veřejné zakázky II/150</w:t>
            </w:r>
            <w:r w:rsidR="00585D37" w:rsidRPr="00710376">
              <w:br/>
            </w:r>
            <w:r w:rsidRPr="00710376">
              <w:t>Dub nad Moravou – hranice okresu PV – rekonstrukce silnice“, mezi Olomouckým krajem a uchazečem dle bodu 6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lastRenderedPageBreak/>
              <w:t>8.</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bere na vědomí</w:t>
            </w:r>
            <w:r w:rsidRPr="00710376">
              <w:t xml:space="preserve"> pro veřejnou zakázku „Dlouhá Loučka – nový most a</w:t>
            </w:r>
            <w:r w:rsidR="00585D37" w:rsidRPr="00710376">
              <w:t> </w:t>
            </w:r>
            <w:r w:rsidRPr="00710376">
              <w:t>nový úsek silnice“ výsledné pořadí uchazečů:</w:t>
            </w:r>
          </w:p>
          <w:p w:rsidR="003A0F31" w:rsidRPr="00710376" w:rsidRDefault="003A0F31" w:rsidP="003A0F31">
            <w:pPr>
              <w:pStyle w:val="Normal"/>
              <w:spacing w:after="119"/>
              <w:jc w:val="both"/>
            </w:pPr>
            <w:r w:rsidRPr="00710376">
              <w:t>1. COLAS, a.s., se sídlem Praha 9, Ke Klíčovu 9, PSČ 19000, IČ: 26177005, nabídková cena 16 663 000,88 Kč bez DPH</w:t>
            </w:r>
          </w:p>
          <w:p w:rsidR="003A0F31" w:rsidRPr="00710376" w:rsidRDefault="003A0F31" w:rsidP="003A0F31">
            <w:pPr>
              <w:pStyle w:val="Normal"/>
              <w:spacing w:after="119"/>
              <w:jc w:val="both"/>
            </w:pPr>
            <w:r w:rsidRPr="00710376">
              <w:t>2. SWIETELSKY stavební s.r.o., se sídlem České Budějovice - České Budějovice 3, Pražská tř. 495/58, PSČ 37004, IČ: 48035599, nabídková cena 16 930 475,00 Kč bez DPH</w:t>
            </w:r>
          </w:p>
          <w:p w:rsidR="003A0F31" w:rsidRPr="00710376" w:rsidRDefault="003A0F31" w:rsidP="003A0F31">
            <w:pPr>
              <w:pStyle w:val="Normal"/>
              <w:spacing w:after="119"/>
              <w:jc w:val="both"/>
            </w:pPr>
            <w:r w:rsidRPr="00710376">
              <w:t>3. EUROVIA CS, a.s., se sídlem Národní 138/10, Nové Město, 110 00 Praha 1, IČ: 45274924, nabídková cena 16 812 523,00 Kč bez DPH</w:t>
            </w:r>
          </w:p>
          <w:p w:rsidR="003A0F31" w:rsidRPr="00710376" w:rsidRDefault="003A0F31" w:rsidP="003A0F31">
            <w:pPr>
              <w:pStyle w:val="Normal"/>
              <w:spacing w:after="119"/>
              <w:jc w:val="both"/>
            </w:pPr>
            <w:r w:rsidRPr="00710376">
              <w:t>4. Porr a.s., se sídlem Dubečská 3238/36, Strašnice, 100 00 Praha 10, IČ:</w:t>
            </w:r>
            <w:r w:rsidR="003D2949" w:rsidRPr="00710376">
              <w:t> </w:t>
            </w:r>
            <w:r w:rsidRPr="00710376">
              <w:t>43005560, odštěpný závod – Morava, se sídlem Skály 870, 763 62 Tlumačov, nabídková cena 17 530 081,00 Kč bez DPH</w:t>
            </w:r>
          </w:p>
          <w:p w:rsidR="003A0F31" w:rsidRPr="00710376" w:rsidRDefault="003A0F31" w:rsidP="003A0F31">
            <w:pPr>
              <w:pStyle w:val="Normal"/>
              <w:spacing w:after="119"/>
              <w:jc w:val="both"/>
            </w:pPr>
            <w:r w:rsidRPr="00710376">
              <w:t>5. FIRESTA-Fišer, rekonstrukce, stavby a.s., se sídlem Brno, Mlýnská 68, okres Brno-město, PSČ 60200, IČ: 25317628, nabídková cena</w:t>
            </w:r>
            <w:r w:rsidR="00585D37" w:rsidRPr="00710376">
              <w:br/>
            </w:r>
            <w:r w:rsidRPr="00710376">
              <w:t>17 332 123,07 Kč bez DPH</w:t>
            </w:r>
          </w:p>
          <w:p w:rsidR="003A0F31" w:rsidRPr="00710376" w:rsidRDefault="003A0F31" w:rsidP="00585D37">
            <w:pPr>
              <w:pStyle w:val="Normal"/>
              <w:spacing w:after="119"/>
              <w:jc w:val="both"/>
            </w:pPr>
            <w:r w:rsidRPr="00710376">
              <w:t>6. Společná nabídka více dodavatelů: MODOS spol. s r.o., se sídlem Masarykova třída 885/34, Hodolany, 779 00 Olomouc, IČ: 00576832 a IDS - Inženýrské a dopravní stavby Olomouc a.s., se sídlem Olomouc, Albertova 229/21, PSČ 77900, IČ: 25869523, nabídková cena</w:t>
            </w:r>
            <w:r w:rsidR="00585D37" w:rsidRPr="00710376">
              <w:br/>
            </w:r>
            <w:r w:rsidRPr="00710376">
              <w:t>17 981 081,63 Kč bez DPH</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9.</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vhodné nabídky veřejné zakázky „Výroba a vysílání televizního magazínu „Náš kraj“ na regionální stanici“, podané zájemcem TV</w:t>
            </w:r>
            <w:r w:rsidR="00585D37" w:rsidRPr="00710376">
              <w:t> </w:t>
            </w:r>
            <w:r w:rsidRPr="00710376">
              <w:t>MORAVA, s.r.o., se sídlem ul. 8. května 497/37, 772 00 Olomouc, IČ:</w:t>
            </w:r>
            <w:r w:rsidR="003D2949" w:rsidRPr="00710376">
              <w:t> </w:t>
            </w:r>
            <w:r w:rsidRPr="00710376">
              <w:t>25826841, nabídková cena 1 652 892,57 Kč bez DPH, dle 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10.</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schvaluje</w:t>
            </w:r>
            <w:r w:rsidRPr="00710376">
              <w:t xml:space="preserve"> uzavření smlouvy na realizaci veřejné zakázky „Výroba a</w:t>
            </w:r>
            <w:r w:rsidR="00585D37" w:rsidRPr="00710376">
              <w:t> </w:t>
            </w:r>
            <w:r w:rsidRPr="00710376">
              <w:t>vysílání televizního magazínu „Náš kraj“ na regionální stanici“ mezi Olomouckým krajem a zájemcem dle bodu 9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11.</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vhodné nabídky veřejné zakázky „Vysílání zpravodajských příspěvků v síti kabelové televize měst Olomouc, Prostějov a</w:t>
            </w:r>
            <w:r w:rsidR="00585D37" w:rsidRPr="00710376">
              <w:t> </w:t>
            </w:r>
            <w:r w:rsidRPr="00710376">
              <w:t>okolí“, podané zájemcem ZZIP s.r.o., se sídlem Olomouc, Nová Ulice, Dobnerova 526/18, PSČ 779 00, IČ: 48394556, nabídková cena</w:t>
            </w:r>
            <w:r w:rsidR="00585D37" w:rsidRPr="00710376">
              <w:br/>
            </w:r>
            <w:r w:rsidRPr="00710376">
              <w:t>793 388,43 Kč bez DPH, dle 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12.</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schvaluje</w:t>
            </w:r>
            <w:r w:rsidRPr="00710376">
              <w:t xml:space="preserve"> uzavření smlouvy na realizaci veřejné zakázky „Vysílání zpravodajských příspěvků v síti kabelové televize měst Olomouc, Prostějov a</w:t>
            </w:r>
            <w:r w:rsidR="00585D37" w:rsidRPr="00710376">
              <w:t> </w:t>
            </w:r>
            <w:r w:rsidRPr="00710376">
              <w:t>okolí“ mezi Olomouckým krajem a zájemcem dle bodu 11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13.</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vhodné nabídky veřejné zakázky „Vysílání zpravodajských příspěvků v síti kabelové televize města Přerov a okolí“, podané zájemcem Televize Přerov s.r.o., se sídlem Přerov, U Bečvy 2883/2, PSČ 750 02, IČ: 28624882, nabídková cena 495 867,00 Kč bez DPH, dle</w:t>
            </w:r>
            <w:r w:rsidR="00585D37" w:rsidRPr="00710376">
              <w:t> </w:t>
            </w:r>
            <w:r w:rsidRPr="00710376">
              <w:t>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14.</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uzavření smlouvy na realizaci veřejné zakázky „Vysílání zpravodajských příspěvků v síti kabelové televize města Přerov a okolí“ mezi </w:t>
            </w:r>
            <w:r w:rsidRPr="00710376">
              <w:lastRenderedPageBreak/>
              <w:t>Olomouckým krajem a zájemcem dle bodu 13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lastRenderedPageBreak/>
              <w:t>15.</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vhodné nabídky 1. části veřejné zakázky „Dostupnost sociální služby azylové domy pro muže a ženy v Olomouckém kraji“, podané uchazečem Statutární město Olomouc, se sídlem Horní náměstí 583, 779 11 Olomouc, IČ: 00299308, s nabídkovou cenou 2 490 000,00 Kč, dle</w:t>
            </w:r>
            <w:r w:rsidR="00585D37" w:rsidRPr="00710376">
              <w:t> </w:t>
            </w:r>
            <w:r w:rsidRPr="00710376">
              <w:t>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16.</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uzavření smlouvy na realizaci 1. části veřejné zakázky „Dostupnost sociální služby azylové domy pro muže a ženy v Olomouckém kraji“ mezi Olomouckým krajem a uchazečem dle bodu 15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17.</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vhodné nabídky 8. části veřejné zakázky „Dostupnost sociální služby azylové domy pro muže a ženy v Olomouckém kraji“, podané uchazečem Centrum sociálních služeb Uničov, příspěvková organizace, se sídlem Uničov, Bratří Čapků 662, PSČ 783 91, IČ: 75123240, s</w:t>
            </w:r>
            <w:r w:rsidR="00585D37" w:rsidRPr="00710376">
              <w:t> </w:t>
            </w:r>
            <w:r w:rsidRPr="00710376">
              <w:t>nabídkovou cenou 657 977 Kč, dle 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18.</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uzavření smlouvy na realizaci 8. části veřejné zakázky „Dostupnost sociální služby azylové domy pro muže a ženy v Olomouckém kraji“ mezi Olomouckým krajem a uchazečem dle bodu 17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19.</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vhodné nabídky 1. části veřejné zakázky „Dostupnost sociální služby azylové domy pro rodiny s dětmi v Olomouckém kraji“, podané uchazečem Sociální služby Šternberk, příspěvková organizace, se sídlem Šternberk, Komenského 40/388, PSČ 785 01, IČ: 70939730, s</w:t>
            </w:r>
            <w:r w:rsidR="00585D37" w:rsidRPr="00710376">
              <w:t> </w:t>
            </w:r>
            <w:r w:rsidRPr="00710376">
              <w:t>nabídkovou cenou 1 730 301,00 Kč, dle 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20.</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uzavření smlouvy na realizaci 1. části veřejné zakázky „Dostupnost sociální služby azylové domy pro rodiny s dětmi v Olomouckém kraji“, mezi Olomouckým krajem a uchazečem dle bodu 19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21.</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rozhoduje</w:t>
            </w:r>
            <w:r w:rsidRPr="00710376">
              <w:t xml:space="preserve"> o výběru vhodné nabídky 2. části veřejné zakázky „Dostupnost sociální služby azylové domy pro rodiny s dětmi v Olomou</w:t>
            </w:r>
            <w:r w:rsidR="00D6262B" w:rsidRPr="00710376">
              <w:t xml:space="preserve">ckém kraji“, podané uchazečem </w:t>
            </w:r>
            <w:r w:rsidRPr="00710376">
              <w:t>Statutární město Olomouc, se sídlem Horní náměstí 583, 779 11 Olomouc, IČ: 00299308 s nabídkovou cenou 1 537 584 Kč, dle</w:t>
            </w:r>
            <w:r w:rsidR="00585D37" w:rsidRPr="00710376">
              <w:t> </w:t>
            </w:r>
            <w:r w:rsidRPr="00710376">
              <w:t>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22.</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uzavření smlouvy na realizaci 2. části veřejné zakázky „Dostupnost sociální služby azylové domy pro rodiny s dětmi v Olomouckém kraji“, mezi Olomouckým krajem a uchazečem dle bodu 21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23.</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pro veřejnou zakázku „Poskytnutí služeb mobilního operátora pro Olomoucký kraj a jeho příspěvkové organizace“ výsledné pořadí uchazečů:</w:t>
            </w:r>
          </w:p>
          <w:p w:rsidR="003A0F31" w:rsidRPr="00710376" w:rsidRDefault="003A0F31" w:rsidP="003A0F31">
            <w:pPr>
              <w:pStyle w:val="Normal"/>
              <w:spacing w:after="119"/>
              <w:jc w:val="both"/>
            </w:pPr>
            <w:r w:rsidRPr="00710376">
              <w:t>1. Vodafone Czech Republic a.s., se sídlem Praha 10, Vinohradská 167, PSČ</w:t>
            </w:r>
            <w:r w:rsidR="00585D37" w:rsidRPr="00710376">
              <w:t> </w:t>
            </w:r>
            <w:r w:rsidRPr="00710376">
              <w:t>100 00, IČ: 2578800, nabídková cena 4 062 186,72 Kč bez DPH</w:t>
            </w:r>
          </w:p>
          <w:p w:rsidR="003A0F31" w:rsidRPr="00710376" w:rsidRDefault="003A0F31" w:rsidP="00585D37">
            <w:pPr>
              <w:pStyle w:val="Normal"/>
              <w:spacing w:after="119"/>
              <w:jc w:val="both"/>
            </w:pPr>
            <w:r w:rsidRPr="00710376">
              <w:t>2. O2 Czech Republic, a.s., se sídlem Praha, Za Brumlovkou 2/266, PSČ</w:t>
            </w:r>
            <w:r w:rsidR="00585D37" w:rsidRPr="00710376">
              <w:t> </w:t>
            </w:r>
            <w:r w:rsidRPr="00710376">
              <w:t>140</w:t>
            </w:r>
            <w:r w:rsidR="00585D37" w:rsidRPr="00710376">
              <w:t> </w:t>
            </w:r>
            <w:r w:rsidRPr="00710376">
              <w:t>22, IČ: 60193336, nabídková cena 4 438 545,60 Kč bez DPH</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24.</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rozhoduje</w:t>
            </w:r>
            <w:r w:rsidRPr="00710376">
              <w:t xml:space="preserve"> o výběru nejvhodnější nabídky veřejné zakázky „Poskytnutí služeb mobilního operátora pro Olomoucký kraj a jeho příspěvkové </w:t>
            </w:r>
            <w:r w:rsidRPr="00710376">
              <w:lastRenderedPageBreak/>
              <w:t>organizace“, podané uchazečem Vodafone Czech Republic a.s., se sídlem Praha 10, Vinohradská 167, PSČ 100 00, IČ: 2578800, dle důvodové zprávy</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lastRenderedPageBreak/>
              <w:t>25.</w:t>
            </w:r>
          </w:p>
        </w:tc>
        <w:tc>
          <w:tcPr>
            <w:tcW w:w="4654" w:type="pct"/>
            <w:gridSpan w:val="2"/>
            <w:tcBorders>
              <w:top w:val="nil"/>
              <w:bottom w:val="nil"/>
            </w:tcBorders>
            <w:shd w:val="clear" w:color="auto" w:fill="auto"/>
            <w:tcMar>
              <w:bottom w:w="113" w:type="dxa"/>
            </w:tcMar>
          </w:tcPr>
          <w:p w:rsidR="003A0F31" w:rsidRPr="00710376" w:rsidRDefault="003A0F31" w:rsidP="003A0F31">
            <w:pPr>
              <w:pStyle w:val="Normal"/>
              <w:spacing w:after="119"/>
              <w:jc w:val="both"/>
            </w:pPr>
            <w:r w:rsidRPr="00710376">
              <w:rPr>
                <w:b/>
                <w:spacing w:val="70"/>
              </w:rPr>
              <w:t>schvaluje</w:t>
            </w:r>
            <w:r w:rsidRPr="00710376">
              <w:t xml:space="preserve"> uzavření smlouvy na realizaci veřejné zakázky „Poskytnutí služeb mobilního operátora pro Olomoucký kraj a jeho příspěvkové organizace“, mezi Olomouckým krajem a uchazečem dle bodu 24 usnesení</w:t>
            </w:r>
          </w:p>
        </w:tc>
      </w:tr>
      <w:tr w:rsidR="00710376" w:rsidRPr="00710376" w:rsidTr="003A0F31">
        <w:trPr>
          <w:trHeight w:val="289"/>
        </w:trPr>
        <w:tc>
          <w:tcPr>
            <w:tcW w:w="346" w:type="pct"/>
            <w:tcBorders>
              <w:top w:val="nil"/>
              <w:bottom w:val="nil"/>
            </w:tcBorders>
            <w:shd w:val="clear" w:color="auto" w:fill="auto"/>
            <w:tcMar>
              <w:bottom w:w="113" w:type="dxa"/>
            </w:tcMar>
          </w:tcPr>
          <w:p w:rsidR="003A0F31" w:rsidRPr="00710376" w:rsidRDefault="003A0F31" w:rsidP="00100FE2">
            <w:pPr>
              <w:pStyle w:val="nadpis2"/>
            </w:pPr>
            <w:r w:rsidRPr="00710376">
              <w:t>26.</w:t>
            </w:r>
          </w:p>
        </w:tc>
        <w:tc>
          <w:tcPr>
            <w:tcW w:w="4654" w:type="pct"/>
            <w:gridSpan w:val="2"/>
            <w:tcBorders>
              <w:top w:val="nil"/>
              <w:bottom w:val="nil"/>
            </w:tcBorders>
            <w:shd w:val="clear" w:color="auto" w:fill="auto"/>
            <w:tcMar>
              <w:bottom w:w="113" w:type="dxa"/>
            </w:tcMar>
          </w:tcPr>
          <w:p w:rsidR="003A0F31" w:rsidRPr="00710376" w:rsidRDefault="003A0F31" w:rsidP="00585D37">
            <w:pPr>
              <w:pStyle w:val="Normal"/>
              <w:spacing w:after="119"/>
              <w:jc w:val="both"/>
            </w:pPr>
            <w:r w:rsidRPr="00710376">
              <w:rPr>
                <w:b/>
                <w:spacing w:val="70"/>
              </w:rPr>
              <w:t>ukládá podepsat</w:t>
            </w:r>
            <w:r w:rsidRPr="00710376">
              <w:t xml:space="preserve"> po marném uplynutí lhůty k podání námitek k</w:t>
            </w:r>
            <w:r w:rsidR="00585D37" w:rsidRPr="00710376">
              <w:t> </w:t>
            </w:r>
            <w:r w:rsidRPr="00710376">
              <w:t>průběhu zadávacího řízení smlouvy dle bodu 4, 7, 10, 12, 14, 16, 18, 20, 22 a</w:t>
            </w:r>
            <w:r w:rsidR="00585D37" w:rsidRPr="00710376">
              <w:t> </w:t>
            </w:r>
            <w:r w:rsidRPr="00710376">
              <w:t>2</w:t>
            </w:r>
            <w:r w:rsidR="00FE052D" w:rsidRPr="00710376">
              <w:t>5</w:t>
            </w:r>
            <w:r w:rsidRPr="00710376">
              <w:t xml:space="preserve"> usnesení</w:t>
            </w:r>
          </w:p>
        </w:tc>
      </w:tr>
      <w:tr w:rsidR="00710376" w:rsidRPr="00710376" w:rsidTr="003A0F31">
        <w:trPr>
          <w:trHeight w:val="289"/>
        </w:trPr>
        <w:tc>
          <w:tcPr>
            <w:tcW w:w="5000" w:type="pct"/>
            <w:gridSpan w:val="3"/>
            <w:tcBorders>
              <w:top w:val="nil"/>
              <w:bottom w:val="nil"/>
            </w:tcBorders>
            <w:shd w:val="clear" w:color="auto" w:fill="auto"/>
            <w:tcMar>
              <w:bottom w:w="113" w:type="dxa"/>
            </w:tcMar>
          </w:tcPr>
          <w:p w:rsidR="003A0F31" w:rsidRPr="00710376" w:rsidRDefault="003A0F31" w:rsidP="003A0F31">
            <w:r w:rsidRPr="00710376">
              <w:t>O: Ing. Jiří Rozbořil, hejtman Olomouckého kraje</w:t>
            </w:r>
          </w:p>
        </w:tc>
      </w:tr>
      <w:tr w:rsidR="00710376" w:rsidRPr="00710376" w:rsidTr="003A0F31">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3A0F31">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3A0F31" w:rsidP="00100FE2">
            <w:pPr>
              <w:pStyle w:val="nadpis2"/>
            </w:pPr>
            <w:r w:rsidRPr="00710376">
              <w:t>Ing. Jiří Rozbořil, hejtman Olomouckého kraje</w:t>
            </w:r>
          </w:p>
        </w:tc>
      </w:tr>
      <w:tr w:rsidR="00422E50" w:rsidRPr="00710376" w:rsidTr="003A0F31">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3A0F31" w:rsidP="00100FE2">
            <w:pPr>
              <w:pStyle w:val="nadpis2"/>
            </w:pPr>
            <w:r w:rsidRPr="00710376">
              <w:t>3.6.</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422410">
        <w:tc>
          <w:tcPr>
            <w:tcW w:w="961" w:type="pct"/>
            <w:gridSpan w:val="2"/>
            <w:tcBorders>
              <w:bottom w:val="nil"/>
            </w:tcBorders>
          </w:tcPr>
          <w:p w:rsidR="00422E50" w:rsidRPr="00710376" w:rsidRDefault="00422410" w:rsidP="00863F77">
            <w:pPr>
              <w:pStyle w:val="Radanzevusnesen"/>
              <w:keepNext/>
              <w:ind w:left="0" w:firstLine="0"/>
              <w:jc w:val="left"/>
              <w:rPr>
                <w:szCs w:val="24"/>
              </w:rPr>
            </w:pPr>
            <w:r w:rsidRPr="00710376">
              <w:rPr>
                <w:szCs w:val="24"/>
              </w:rPr>
              <w:t>UR/53/2</w:t>
            </w:r>
            <w:r w:rsidR="00863F77" w:rsidRPr="00710376">
              <w:rPr>
                <w:szCs w:val="24"/>
              </w:rPr>
              <w:t>7</w:t>
            </w:r>
            <w:r w:rsidRPr="00710376">
              <w:rPr>
                <w:szCs w:val="24"/>
              </w:rPr>
              <w:t>/2014</w:t>
            </w:r>
          </w:p>
        </w:tc>
        <w:tc>
          <w:tcPr>
            <w:tcW w:w="4039" w:type="pct"/>
            <w:tcBorders>
              <w:bottom w:val="nil"/>
            </w:tcBorders>
          </w:tcPr>
          <w:p w:rsidR="00422E50" w:rsidRPr="00710376" w:rsidRDefault="00422410" w:rsidP="00FE052D">
            <w:pPr>
              <w:pStyle w:val="Radanzevusnesen"/>
              <w:keepNext/>
              <w:ind w:left="0" w:firstLine="0"/>
              <w:rPr>
                <w:szCs w:val="24"/>
              </w:rPr>
            </w:pPr>
            <w:r w:rsidRPr="00710376">
              <w:rPr>
                <w:szCs w:val="24"/>
              </w:rPr>
              <w:t>Výběrová řízení na zajištění realizací veřejných zakázek</w:t>
            </w:r>
          </w:p>
        </w:tc>
      </w:tr>
      <w:tr w:rsidR="00710376" w:rsidRPr="00710376" w:rsidTr="00422410">
        <w:trPr>
          <w:trHeight w:val="289"/>
        </w:trPr>
        <w:tc>
          <w:tcPr>
            <w:tcW w:w="5000" w:type="pct"/>
            <w:gridSpan w:val="3"/>
            <w:tcBorders>
              <w:top w:val="nil"/>
              <w:bottom w:val="nil"/>
            </w:tcBorders>
            <w:shd w:val="clear" w:color="auto" w:fill="auto"/>
            <w:hideMark/>
          </w:tcPr>
          <w:p w:rsidR="00422E50" w:rsidRPr="00710376" w:rsidRDefault="00422410" w:rsidP="00FE052D">
            <w:pPr>
              <w:pStyle w:val="Zkladntext"/>
              <w:rPr>
                <w:sz w:val="24"/>
                <w:szCs w:val="24"/>
                <w:lang w:val="cs-CZ"/>
              </w:rPr>
            </w:pPr>
            <w:r w:rsidRPr="00710376">
              <w:rPr>
                <w:sz w:val="24"/>
                <w:szCs w:val="24"/>
                <w:lang w:val="cs-CZ"/>
              </w:rPr>
              <w:t>Rada Olomouckého kraje po projednání:</w:t>
            </w:r>
          </w:p>
        </w:tc>
      </w:tr>
      <w:tr w:rsidR="00710376" w:rsidRPr="00710376" w:rsidTr="00422410">
        <w:trPr>
          <w:trHeight w:val="289"/>
        </w:trPr>
        <w:tc>
          <w:tcPr>
            <w:tcW w:w="346" w:type="pct"/>
            <w:tcBorders>
              <w:top w:val="nil"/>
              <w:bottom w:val="nil"/>
            </w:tcBorders>
            <w:shd w:val="clear" w:color="auto" w:fill="auto"/>
            <w:tcMar>
              <w:bottom w:w="113" w:type="dxa"/>
            </w:tcMar>
            <w:hideMark/>
          </w:tcPr>
          <w:p w:rsidR="00422E50" w:rsidRPr="00710376" w:rsidRDefault="00422410"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422410" w:rsidP="00422410">
            <w:pPr>
              <w:pStyle w:val="Normal"/>
              <w:spacing w:after="119"/>
              <w:jc w:val="both"/>
            </w:pPr>
            <w:r w:rsidRPr="00710376">
              <w:rPr>
                <w:b/>
                <w:spacing w:val="70"/>
              </w:rPr>
              <w:t>bere na vědomí</w:t>
            </w:r>
            <w:r w:rsidRPr="00710376">
              <w:t xml:space="preserve"> důvodovou zprávu</w:t>
            </w:r>
          </w:p>
        </w:tc>
      </w:tr>
      <w:tr w:rsidR="00710376" w:rsidRPr="00710376" w:rsidTr="00422410">
        <w:trPr>
          <w:trHeight w:val="289"/>
        </w:trPr>
        <w:tc>
          <w:tcPr>
            <w:tcW w:w="346" w:type="pct"/>
            <w:tcBorders>
              <w:top w:val="nil"/>
              <w:bottom w:val="nil"/>
            </w:tcBorders>
            <w:shd w:val="clear" w:color="auto" w:fill="auto"/>
            <w:tcMar>
              <w:bottom w:w="113" w:type="dxa"/>
            </w:tcMar>
          </w:tcPr>
          <w:p w:rsidR="00422410" w:rsidRPr="00710376" w:rsidRDefault="00422410" w:rsidP="00100FE2">
            <w:pPr>
              <w:pStyle w:val="nadpis2"/>
            </w:pPr>
            <w:r w:rsidRPr="00710376">
              <w:t>2.</w:t>
            </w:r>
          </w:p>
        </w:tc>
        <w:tc>
          <w:tcPr>
            <w:tcW w:w="4654" w:type="pct"/>
            <w:gridSpan w:val="2"/>
            <w:tcBorders>
              <w:top w:val="nil"/>
              <w:bottom w:val="nil"/>
            </w:tcBorders>
            <w:shd w:val="clear" w:color="auto" w:fill="auto"/>
            <w:tcMar>
              <w:bottom w:w="113" w:type="dxa"/>
            </w:tcMar>
          </w:tcPr>
          <w:p w:rsidR="00422410" w:rsidRPr="00710376" w:rsidRDefault="00422410" w:rsidP="00422410">
            <w:pPr>
              <w:pStyle w:val="Normal"/>
              <w:spacing w:after="119"/>
              <w:jc w:val="both"/>
            </w:pPr>
            <w:r w:rsidRPr="00710376">
              <w:rPr>
                <w:b/>
                <w:spacing w:val="70"/>
              </w:rPr>
              <w:t>schvaluje</w:t>
            </w:r>
            <w:r w:rsidRPr="00710376">
              <w:t xml:space="preserve"> uveřejnění předběžných oznámení a odůvodnění účelnosti veřejných zakázek:</w:t>
            </w:r>
          </w:p>
          <w:p w:rsidR="00422410" w:rsidRPr="00710376" w:rsidRDefault="00422410" w:rsidP="00422410">
            <w:pPr>
              <w:pStyle w:val="Normal"/>
              <w:spacing w:after="119"/>
              <w:jc w:val="both"/>
            </w:pPr>
            <w:r w:rsidRPr="00710376">
              <w:t>a) „Realizace energeticky úsporných opatření – ZŠ a MŠ Hranice“</w:t>
            </w:r>
          </w:p>
          <w:p w:rsidR="00422410" w:rsidRPr="00710376" w:rsidRDefault="00422410" w:rsidP="00422410">
            <w:pPr>
              <w:pStyle w:val="Normal"/>
              <w:spacing w:after="119"/>
              <w:jc w:val="both"/>
            </w:pPr>
            <w:r w:rsidRPr="00710376">
              <w:t>b) „Realizace energeticky úsporných opatření – SOŠ obchodu a služeb Olomouc“</w:t>
            </w:r>
          </w:p>
          <w:p w:rsidR="00422410" w:rsidRPr="00710376" w:rsidRDefault="00422410" w:rsidP="00422410">
            <w:pPr>
              <w:pStyle w:val="Normal"/>
              <w:spacing w:after="119"/>
              <w:jc w:val="both"/>
            </w:pPr>
            <w:r w:rsidRPr="00710376">
              <w:t>c) „Realizace energeticky úsporných opatření – SOŠ a SOU Šumperk, Gen.</w:t>
            </w:r>
            <w:r w:rsidR="007C6817" w:rsidRPr="00710376">
              <w:t> </w:t>
            </w:r>
            <w:r w:rsidRPr="00710376">
              <w:t>Krátkého 30“</w:t>
            </w:r>
          </w:p>
          <w:p w:rsidR="00422410" w:rsidRPr="00710376" w:rsidRDefault="00422410" w:rsidP="00422410">
            <w:pPr>
              <w:pStyle w:val="Normal"/>
              <w:spacing w:after="119"/>
              <w:jc w:val="both"/>
            </w:pPr>
            <w:r w:rsidRPr="00710376">
              <w:t>d) „Realizace energeticky úsporných opatření – Slovanské gymnázium Olomouc - Pasteurova“</w:t>
            </w:r>
          </w:p>
          <w:p w:rsidR="00422410" w:rsidRPr="00710376" w:rsidRDefault="00422410" w:rsidP="007C6817">
            <w:pPr>
              <w:pStyle w:val="Normal"/>
              <w:spacing w:after="119"/>
              <w:jc w:val="both"/>
            </w:pPr>
            <w:r w:rsidRPr="00710376">
              <w:t>e) „Realizace energeticky úsporných opatření – SOŠ a SOU strojírenské a</w:t>
            </w:r>
            <w:r w:rsidR="007C6817" w:rsidRPr="00710376">
              <w:t> </w:t>
            </w:r>
            <w:r w:rsidRPr="00710376">
              <w:t>stavební Jeseník - dílny“</w:t>
            </w:r>
          </w:p>
        </w:tc>
      </w:tr>
      <w:tr w:rsidR="00710376" w:rsidRPr="00710376" w:rsidTr="00422410">
        <w:trPr>
          <w:trHeight w:val="289"/>
        </w:trPr>
        <w:tc>
          <w:tcPr>
            <w:tcW w:w="346" w:type="pct"/>
            <w:tcBorders>
              <w:top w:val="nil"/>
              <w:bottom w:val="nil"/>
            </w:tcBorders>
            <w:shd w:val="clear" w:color="auto" w:fill="auto"/>
            <w:tcMar>
              <w:bottom w:w="113" w:type="dxa"/>
            </w:tcMar>
          </w:tcPr>
          <w:p w:rsidR="00422410" w:rsidRPr="00710376" w:rsidRDefault="00422410" w:rsidP="00100FE2">
            <w:pPr>
              <w:pStyle w:val="nadpis2"/>
            </w:pPr>
            <w:r w:rsidRPr="00710376">
              <w:t>3.</w:t>
            </w:r>
          </w:p>
        </w:tc>
        <w:tc>
          <w:tcPr>
            <w:tcW w:w="4654" w:type="pct"/>
            <w:gridSpan w:val="2"/>
            <w:tcBorders>
              <w:top w:val="nil"/>
              <w:bottom w:val="nil"/>
            </w:tcBorders>
            <w:shd w:val="clear" w:color="auto" w:fill="auto"/>
            <w:tcMar>
              <w:bottom w:w="113" w:type="dxa"/>
            </w:tcMar>
          </w:tcPr>
          <w:p w:rsidR="00422410" w:rsidRPr="00710376" w:rsidRDefault="00422410" w:rsidP="009057CB">
            <w:pPr>
              <w:pStyle w:val="Normal"/>
              <w:spacing w:after="119"/>
              <w:jc w:val="both"/>
            </w:pPr>
            <w:r w:rsidRPr="00710376">
              <w:rPr>
                <w:b/>
                <w:spacing w:val="70"/>
              </w:rPr>
              <w:t>pověřuje</w:t>
            </w:r>
            <w:r w:rsidRPr="00710376">
              <w:t xml:space="preserve"> Ing. Miroslava Kubína k podpisu veškeré korespondence týkající se uveřejnění předběžných oznámení veřejných zakázek dle bodu 2</w:t>
            </w:r>
            <w:r w:rsidR="009057CB" w:rsidRPr="00710376">
              <w:t> </w:t>
            </w:r>
            <w:r w:rsidRPr="00710376">
              <w:t>písm. a) až e) usnesení</w:t>
            </w:r>
          </w:p>
        </w:tc>
      </w:tr>
      <w:tr w:rsidR="00710376" w:rsidRPr="00710376" w:rsidTr="00422410">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422410">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422410" w:rsidP="00100FE2">
            <w:pPr>
              <w:pStyle w:val="nadpis2"/>
            </w:pPr>
            <w:r w:rsidRPr="00710376">
              <w:t>Ing. Jiří Rozbořil, hejtman Olomouckého kraje</w:t>
            </w:r>
          </w:p>
        </w:tc>
      </w:tr>
      <w:tr w:rsidR="00422E50" w:rsidRPr="00710376" w:rsidTr="00422410">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422410" w:rsidP="00100FE2">
            <w:pPr>
              <w:pStyle w:val="nadpis2"/>
            </w:pPr>
            <w:r w:rsidRPr="00710376">
              <w:t>3.7.</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AF6A88">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UR/53/2</w:t>
            </w:r>
            <w:r w:rsidR="00863F77" w:rsidRPr="00710376">
              <w:rPr>
                <w:szCs w:val="24"/>
              </w:rPr>
              <w:t>8</w:t>
            </w:r>
            <w:r w:rsidR="00AF6A88" w:rsidRPr="00710376">
              <w:rPr>
                <w:szCs w:val="24"/>
              </w:rPr>
              <w:t>/2014</w:t>
            </w:r>
          </w:p>
        </w:tc>
        <w:tc>
          <w:tcPr>
            <w:tcW w:w="4039" w:type="pct"/>
            <w:tcBorders>
              <w:bottom w:val="nil"/>
            </w:tcBorders>
          </w:tcPr>
          <w:p w:rsidR="00422E50" w:rsidRPr="00710376" w:rsidRDefault="00AF6A88" w:rsidP="00FE052D">
            <w:pPr>
              <w:pStyle w:val="Radanzevusnesen"/>
              <w:keepNext/>
              <w:ind w:left="0" w:firstLine="0"/>
              <w:rPr>
                <w:szCs w:val="24"/>
              </w:rPr>
            </w:pPr>
            <w:r w:rsidRPr="00710376">
              <w:rPr>
                <w:szCs w:val="24"/>
              </w:rPr>
              <w:t>Personální zajištění odboru investic a evropských programů</w:t>
            </w:r>
          </w:p>
        </w:tc>
      </w:tr>
      <w:tr w:rsidR="00710376" w:rsidRPr="00710376" w:rsidTr="00AF6A88">
        <w:trPr>
          <w:trHeight w:val="289"/>
        </w:trPr>
        <w:tc>
          <w:tcPr>
            <w:tcW w:w="5000" w:type="pct"/>
            <w:gridSpan w:val="3"/>
            <w:tcBorders>
              <w:top w:val="nil"/>
              <w:bottom w:val="nil"/>
            </w:tcBorders>
            <w:shd w:val="clear" w:color="auto" w:fill="auto"/>
            <w:hideMark/>
          </w:tcPr>
          <w:p w:rsidR="00422E50" w:rsidRPr="00710376" w:rsidRDefault="00AF6A88" w:rsidP="00FE052D">
            <w:pPr>
              <w:pStyle w:val="Zkladntext"/>
              <w:rPr>
                <w:sz w:val="24"/>
                <w:szCs w:val="24"/>
                <w:lang w:val="cs-CZ"/>
              </w:rPr>
            </w:pPr>
            <w:r w:rsidRPr="00710376">
              <w:rPr>
                <w:sz w:val="24"/>
                <w:szCs w:val="24"/>
                <w:lang w:val="cs-CZ"/>
              </w:rPr>
              <w:t>Rada Olomouckého kraje po projednání:</w:t>
            </w:r>
          </w:p>
        </w:tc>
      </w:tr>
      <w:tr w:rsidR="00710376" w:rsidRPr="00710376" w:rsidTr="00AF6A88">
        <w:trPr>
          <w:trHeight w:val="289"/>
        </w:trPr>
        <w:tc>
          <w:tcPr>
            <w:tcW w:w="346" w:type="pct"/>
            <w:tcBorders>
              <w:top w:val="nil"/>
              <w:bottom w:val="nil"/>
            </w:tcBorders>
            <w:shd w:val="clear" w:color="auto" w:fill="auto"/>
            <w:tcMar>
              <w:bottom w:w="113" w:type="dxa"/>
            </w:tcMar>
            <w:hideMark/>
          </w:tcPr>
          <w:p w:rsidR="00422E50" w:rsidRPr="00710376" w:rsidRDefault="00AF6A88"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AF6A88" w:rsidP="00AF6A88">
            <w:pPr>
              <w:pStyle w:val="Normal"/>
              <w:spacing w:after="119"/>
              <w:jc w:val="both"/>
            </w:pPr>
            <w:r w:rsidRPr="00710376">
              <w:rPr>
                <w:b/>
                <w:spacing w:val="70"/>
              </w:rPr>
              <w:t>bere na vědomí</w:t>
            </w:r>
            <w:r w:rsidRPr="00710376">
              <w:t xml:space="preserve"> důvodovou zprávu</w:t>
            </w:r>
          </w:p>
        </w:tc>
      </w:tr>
      <w:tr w:rsidR="00710376" w:rsidRPr="00710376" w:rsidTr="00AF6A88">
        <w:trPr>
          <w:trHeight w:val="289"/>
        </w:trPr>
        <w:tc>
          <w:tcPr>
            <w:tcW w:w="346" w:type="pct"/>
            <w:tcBorders>
              <w:top w:val="nil"/>
              <w:bottom w:val="nil"/>
            </w:tcBorders>
            <w:shd w:val="clear" w:color="auto" w:fill="auto"/>
            <w:tcMar>
              <w:bottom w:w="113" w:type="dxa"/>
            </w:tcMar>
          </w:tcPr>
          <w:p w:rsidR="00AF6A88" w:rsidRPr="00710376" w:rsidRDefault="00AF6A88" w:rsidP="00100FE2">
            <w:pPr>
              <w:pStyle w:val="nadpis2"/>
            </w:pPr>
          </w:p>
        </w:tc>
        <w:tc>
          <w:tcPr>
            <w:tcW w:w="4654" w:type="pct"/>
            <w:gridSpan w:val="2"/>
            <w:tcBorders>
              <w:top w:val="nil"/>
              <w:bottom w:val="nil"/>
            </w:tcBorders>
            <w:shd w:val="clear" w:color="auto" w:fill="auto"/>
            <w:tcMar>
              <w:bottom w:w="113" w:type="dxa"/>
            </w:tcMar>
          </w:tcPr>
          <w:p w:rsidR="00AF6A88" w:rsidRPr="00710376" w:rsidRDefault="00AF6A88" w:rsidP="007C6817">
            <w:pPr>
              <w:pStyle w:val="Normal"/>
              <w:spacing w:after="119"/>
              <w:jc w:val="both"/>
              <w:rPr>
                <w:strike/>
              </w:rPr>
            </w:pPr>
          </w:p>
        </w:tc>
      </w:tr>
      <w:tr w:rsidR="00710376" w:rsidRPr="00710376" w:rsidTr="00AF6A88">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AF6A88">
        <w:tc>
          <w:tcPr>
            <w:tcW w:w="961" w:type="pct"/>
            <w:gridSpan w:val="2"/>
            <w:tcBorders>
              <w:top w:val="nil"/>
              <w:bottom w:val="nil"/>
            </w:tcBorders>
            <w:shd w:val="clear" w:color="auto" w:fill="auto"/>
          </w:tcPr>
          <w:p w:rsidR="00422E50" w:rsidRPr="00710376" w:rsidRDefault="00422E50" w:rsidP="00100FE2">
            <w:pPr>
              <w:pStyle w:val="nadpis2"/>
            </w:pPr>
            <w:r w:rsidRPr="00710376">
              <w:lastRenderedPageBreak/>
              <w:t>Předložil:</w:t>
            </w:r>
          </w:p>
        </w:tc>
        <w:tc>
          <w:tcPr>
            <w:tcW w:w="4039" w:type="pct"/>
            <w:tcBorders>
              <w:top w:val="nil"/>
              <w:bottom w:val="nil"/>
            </w:tcBorders>
            <w:shd w:val="clear" w:color="auto" w:fill="auto"/>
          </w:tcPr>
          <w:p w:rsidR="00422E50" w:rsidRPr="00710376" w:rsidRDefault="00AF6A88" w:rsidP="00100FE2">
            <w:pPr>
              <w:pStyle w:val="nadpis2"/>
            </w:pPr>
            <w:r w:rsidRPr="00710376">
              <w:t>JUDr. Mag. iur. Michal Malacka, Ph.D., MBA, ředitel</w:t>
            </w:r>
          </w:p>
        </w:tc>
      </w:tr>
      <w:tr w:rsidR="00422E50" w:rsidRPr="00710376" w:rsidTr="00AF6A88">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AF6A88" w:rsidP="00100FE2">
            <w:pPr>
              <w:pStyle w:val="nadpis2"/>
            </w:pPr>
            <w:r w:rsidRPr="00710376">
              <w:t>3.8.</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B051B7">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w:t>
            </w:r>
            <w:r w:rsidR="00863F77" w:rsidRPr="00710376">
              <w:rPr>
                <w:szCs w:val="24"/>
              </w:rPr>
              <w:t>29</w:t>
            </w:r>
            <w:r w:rsidR="00B051B7" w:rsidRPr="00710376">
              <w:rPr>
                <w:szCs w:val="24"/>
              </w:rPr>
              <w:t>/2014</w:t>
            </w:r>
          </w:p>
        </w:tc>
        <w:tc>
          <w:tcPr>
            <w:tcW w:w="4039" w:type="pct"/>
            <w:tcBorders>
              <w:bottom w:val="nil"/>
            </w:tcBorders>
          </w:tcPr>
          <w:p w:rsidR="00422E50" w:rsidRPr="00710376" w:rsidRDefault="00B051B7" w:rsidP="00FE052D">
            <w:pPr>
              <w:pStyle w:val="Radanzevusnesen"/>
              <w:keepNext/>
              <w:ind w:left="0" w:firstLine="0"/>
              <w:rPr>
                <w:szCs w:val="24"/>
              </w:rPr>
            </w:pPr>
            <w:r w:rsidRPr="00710376">
              <w:rPr>
                <w:szCs w:val="24"/>
              </w:rPr>
              <w:t>Dodatek č. 2 Smlouvy o dílo na realizaci akce „Rekonstrukce pavilonu CSS Prostějov – domov se zvláštním režimem“</w:t>
            </w:r>
          </w:p>
        </w:tc>
      </w:tr>
      <w:tr w:rsidR="00710376" w:rsidRPr="00710376" w:rsidTr="00B051B7">
        <w:trPr>
          <w:trHeight w:val="289"/>
        </w:trPr>
        <w:tc>
          <w:tcPr>
            <w:tcW w:w="5000" w:type="pct"/>
            <w:gridSpan w:val="3"/>
            <w:tcBorders>
              <w:top w:val="nil"/>
              <w:bottom w:val="nil"/>
            </w:tcBorders>
            <w:shd w:val="clear" w:color="auto" w:fill="auto"/>
            <w:hideMark/>
          </w:tcPr>
          <w:p w:rsidR="00422E50" w:rsidRPr="00710376" w:rsidRDefault="00B051B7" w:rsidP="00FE052D">
            <w:pPr>
              <w:pStyle w:val="Zkladntext"/>
              <w:rPr>
                <w:sz w:val="24"/>
                <w:szCs w:val="24"/>
                <w:lang w:val="cs-CZ"/>
              </w:rPr>
            </w:pPr>
            <w:r w:rsidRPr="00710376">
              <w:rPr>
                <w:sz w:val="24"/>
                <w:szCs w:val="24"/>
                <w:lang w:val="cs-CZ"/>
              </w:rPr>
              <w:t>Rada Olomouckého kraje po projednání:</w:t>
            </w:r>
          </w:p>
        </w:tc>
      </w:tr>
      <w:tr w:rsidR="00710376" w:rsidRPr="00710376" w:rsidTr="00B051B7">
        <w:trPr>
          <w:trHeight w:val="289"/>
        </w:trPr>
        <w:tc>
          <w:tcPr>
            <w:tcW w:w="346" w:type="pct"/>
            <w:tcBorders>
              <w:top w:val="nil"/>
              <w:bottom w:val="nil"/>
            </w:tcBorders>
            <w:shd w:val="clear" w:color="auto" w:fill="auto"/>
            <w:tcMar>
              <w:bottom w:w="113" w:type="dxa"/>
            </w:tcMar>
            <w:hideMark/>
          </w:tcPr>
          <w:p w:rsidR="00422E50" w:rsidRPr="00710376" w:rsidRDefault="00B051B7"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B051B7" w:rsidP="00B051B7">
            <w:pPr>
              <w:pStyle w:val="Normal"/>
              <w:spacing w:after="119"/>
              <w:jc w:val="both"/>
            </w:pPr>
            <w:r w:rsidRPr="00710376">
              <w:rPr>
                <w:b/>
                <w:spacing w:val="70"/>
              </w:rPr>
              <w:t>bere na vědomí</w:t>
            </w:r>
            <w:r w:rsidRPr="00710376">
              <w:t xml:space="preserve"> důvodovou zprávu</w:t>
            </w:r>
          </w:p>
        </w:tc>
      </w:tr>
      <w:tr w:rsidR="00710376" w:rsidRPr="00710376" w:rsidTr="00B051B7">
        <w:trPr>
          <w:trHeight w:val="289"/>
        </w:trPr>
        <w:tc>
          <w:tcPr>
            <w:tcW w:w="346" w:type="pct"/>
            <w:tcBorders>
              <w:top w:val="nil"/>
              <w:bottom w:val="nil"/>
            </w:tcBorders>
            <w:shd w:val="clear" w:color="auto" w:fill="auto"/>
            <w:tcMar>
              <w:bottom w:w="113" w:type="dxa"/>
            </w:tcMar>
          </w:tcPr>
          <w:p w:rsidR="00B051B7" w:rsidRPr="00710376" w:rsidRDefault="00B051B7" w:rsidP="00100FE2">
            <w:pPr>
              <w:pStyle w:val="nadpis2"/>
            </w:pPr>
            <w:r w:rsidRPr="00710376">
              <w:t>2.</w:t>
            </w:r>
          </w:p>
        </w:tc>
        <w:tc>
          <w:tcPr>
            <w:tcW w:w="4654" w:type="pct"/>
            <w:gridSpan w:val="2"/>
            <w:tcBorders>
              <w:top w:val="nil"/>
              <w:bottom w:val="nil"/>
            </w:tcBorders>
            <w:shd w:val="clear" w:color="auto" w:fill="auto"/>
            <w:tcMar>
              <w:bottom w:w="113" w:type="dxa"/>
            </w:tcMar>
          </w:tcPr>
          <w:p w:rsidR="00B051B7" w:rsidRPr="00710376" w:rsidRDefault="00B051B7" w:rsidP="009B72F7">
            <w:pPr>
              <w:pStyle w:val="Normal"/>
              <w:spacing w:after="119"/>
              <w:jc w:val="both"/>
            </w:pPr>
            <w:r w:rsidRPr="00710376">
              <w:rPr>
                <w:b/>
                <w:spacing w:val="70"/>
              </w:rPr>
              <w:t>schvaluje</w:t>
            </w:r>
            <w:r w:rsidRPr="00710376">
              <w:t xml:space="preserve"> uzavření Dodatku č. 2 ke Smlouvě o dílo ze dne</w:t>
            </w:r>
            <w:r w:rsidR="009B72F7" w:rsidRPr="00710376">
              <w:t> </w:t>
            </w:r>
            <w:r w:rsidRPr="00710376">
              <w:t>24.</w:t>
            </w:r>
            <w:r w:rsidR="009B72F7" w:rsidRPr="00710376">
              <w:t> </w:t>
            </w:r>
            <w:r w:rsidRPr="00710376">
              <w:t>6.</w:t>
            </w:r>
            <w:r w:rsidR="009B72F7" w:rsidRPr="00710376">
              <w:t> </w:t>
            </w:r>
            <w:r w:rsidRPr="00710376">
              <w:t>2014 na realizaci akce „Rekonstrukce pavilonu CSS Prostějov – domov se zvláštním režimem“ mezi Olomouckým krajem a společností Provádění staveb Olomouc,</w:t>
            </w:r>
            <w:r w:rsidR="009B72F7" w:rsidRPr="00710376">
              <w:t> </w:t>
            </w:r>
            <w:r w:rsidRPr="00710376">
              <w:t>a.s., se sídlem tř. Kosmonautů 989/8, 772 11 Olomouc, IČ:</w:t>
            </w:r>
            <w:r w:rsidR="009B72F7" w:rsidRPr="00710376">
              <w:t> </w:t>
            </w:r>
            <w:r w:rsidRPr="00710376">
              <w:t>25385551, dle důvodové zprávy</w:t>
            </w:r>
          </w:p>
        </w:tc>
      </w:tr>
      <w:tr w:rsidR="00710376" w:rsidRPr="00710376" w:rsidTr="00B051B7">
        <w:trPr>
          <w:trHeight w:val="289"/>
        </w:trPr>
        <w:tc>
          <w:tcPr>
            <w:tcW w:w="346" w:type="pct"/>
            <w:tcBorders>
              <w:top w:val="nil"/>
              <w:bottom w:val="nil"/>
            </w:tcBorders>
            <w:shd w:val="clear" w:color="auto" w:fill="auto"/>
            <w:tcMar>
              <w:bottom w:w="113" w:type="dxa"/>
            </w:tcMar>
          </w:tcPr>
          <w:p w:rsidR="00B051B7" w:rsidRPr="00710376" w:rsidRDefault="00B051B7" w:rsidP="00100FE2">
            <w:pPr>
              <w:pStyle w:val="nadpis2"/>
            </w:pPr>
            <w:r w:rsidRPr="00710376">
              <w:t>3.</w:t>
            </w:r>
          </w:p>
        </w:tc>
        <w:tc>
          <w:tcPr>
            <w:tcW w:w="4654" w:type="pct"/>
            <w:gridSpan w:val="2"/>
            <w:tcBorders>
              <w:top w:val="nil"/>
              <w:bottom w:val="nil"/>
            </w:tcBorders>
            <w:shd w:val="clear" w:color="auto" w:fill="auto"/>
            <w:tcMar>
              <w:bottom w:w="113" w:type="dxa"/>
            </w:tcMar>
          </w:tcPr>
          <w:p w:rsidR="00B051B7" w:rsidRPr="00710376" w:rsidRDefault="00B051B7" w:rsidP="009B72F7">
            <w:pPr>
              <w:pStyle w:val="Normal"/>
              <w:spacing w:after="119"/>
              <w:jc w:val="both"/>
            </w:pPr>
            <w:r w:rsidRPr="00710376">
              <w:rPr>
                <w:b/>
                <w:spacing w:val="70"/>
              </w:rPr>
              <w:t>ukládá podepsat</w:t>
            </w:r>
            <w:r w:rsidRPr="00710376">
              <w:t xml:space="preserve"> Dodatek č. 2 ke Smlouvě o dílo ze dne</w:t>
            </w:r>
            <w:r w:rsidR="009B72F7" w:rsidRPr="00710376">
              <w:t> </w:t>
            </w:r>
            <w:r w:rsidRPr="00710376">
              <w:t>24.</w:t>
            </w:r>
            <w:r w:rsidR="009B72F7" w:rsidRPr="00710376">
              <w:t> </w:t>
            </w:r>
            <w:r w:rsidRPr="00710376">
              <w:t>6.</w:t>
            </w:r>
            <w:r w:rsidR="009B72F7" w:rsidRPr="00710376">
              <w:t> </w:t>
            </w:r>
            <w:r w:rsidRPr="00710376">
              <w:t>2014 dle bodu 2 usnesení</w:t>
            </w:r>
          </w:p>
        </w:tc>
      </w:tr>
      <w:tr w:rsidR="00710376" w:rsidRPr="00710376" w:rsidTr="00B051B7">
        <w:trPr>
          <w:trHeight w:val="289"/>
        </w:trPr>
        <w:tc>
          <w:tcPr>
            <w:tcW w:w="5000" w:type="pct"/>
            <w:gridSpan w:val="3"/>
            <w:tcBorders>
              <w:top w:val="nil"/>
              <w:bottom w:val="nil"/>
            </w:tcBorders>
            <w:shd w:val="clear" w:color="auto" w:fill="auto"/>
            <w:tcMar>
              <w:bottom w:w="113" w:type="dxa"/>
            </w:tcMar>
          </w:tcPr>
          <w:p w:rsidR="00B051B7" w:rsidRPr="00710376" w:rsidRDefault="00B051B7" w:rsidP="00B051B7">
            <w:r w:rsidRPr="00710376">
              <w:t>O: Ing. Jiří Rozbořil, hejtman Olomouckého kraje</w:t>
            </w:r>
          </w:p>
        </w:tc>
      </w:tr>
      <w:tr w:rsidR="00710376" w:rsidRPr="00710376" w:rsidTr="00B051B7">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B051B7">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B051B7" w:rsidP="00100FE2">
            <w:pPr>
              <w:pStyle w:val="nadpis2"/>
            </w:pPr>
            <w:r w:rsidRPr="00710376">
              <w:t>Ing. Jiří Rozbořil, hejtman Olomouckého kraje</w:t>
            </w:r>
          </w:p>
        </w:tc>
      </w:tr>
      <w:tr w:rsidR="00422E50" w:rsidRPr="00710376" w:rsidTr="00B051B7">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B051B7" w:rsidP="00100FE2">
            <w:pPr>
              <w:pStyle w:val="nadpis2"/>
            </w:pPr>
            <w:r w:rsidRPr="00710376">
              <w:t>3.9.</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14765A">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UR/53/3</w:t>
            </w:r>
            <w:r w:rsidR="00863F77" w:rsidRPr="00710376">
              <w:rPr>
                <w:szCs w:val="24"/>
              </w:rPr>
              <w:t>0</w:t>
            </w:r>
            <w:r w:rsidR="0014765A" w:rsidRPr="00710376">
              <w:rPr>
                <w:szCs w:val="24"/>
              </w:rPr>
              <w:t>/2014</w:t>
            </w:r>
          </w:p>
        </w:tc>
        <w:tc>
          <w:tcPr>
            <w:tcW w:w="4039" w:type="pct"/>
            <w:tcBorders>
              <w:bottom w:val="nil"/>
            </w:tcBorders>
          </w:tcPr>
          <w:p w:rsidR="00422E50" w:rsidRPr="00710376" w:rsidRDefault="0014765A" w:rsidP="00FE052D">
            <w:pPr>
              <w:pStyle w:val="Radanzevusnesen"/>
              <w:keepNext/>
              <w:ind w:left="0" w:firstLine="0"/>
              <w:rPr>
                <w:szCs w:val="24"/>
              </w:rPr>
            </w:pPr>
            <w:r w:rsidRPr="00710376">
              <w:rPr>
                <w:szCs w:val="24"/>
              </w:rPr>
              <w:t xml:space="preserve">Návrh Dodatku č. 14 zřizovací listiny Správy silnic Olomouckého kraje, příspěvkové organizace </w:t>
            </w:r>
          </w:p>
        </w:tc>
      </w:tr>
      <w:tr w:rsidR="00710376" w:rsidRPr="00710376" w:rsidTr="0014765A">
        <w:trPr>
          <w:trHeight w:val="289"/>
        </w:trPr>
        <w:tc>
          <w:tcPr>
            <w:tcW w:w="5000" w:type="pct"/>
            <w:gridSpan w:val="3"/>
            <w:tcBorders>
              <w:top w:val="nil"/>
              <w:bottom w:val="nil"/>
            </w:tcBorders>
            <w:shd w:val="clear" w:color="auto" w:fill="auto"/>
            <w:hideMark/>
          </w:tcPr>
          <w:p w:rsidR="00422E50" w:rsidRPr="00710376" w:rsidRDefault="0014765A" w:rsidP="00FE052D">
            <w:pPr>
              <w:pStyle w:val="Zkladntext"/>
              <w:rPr>
                <w:sz w:val="24"/>
                <w:szCs w:val="24"/>
                <w:lang w:val="cs-CZ"/>
              </w:rPr>
            </w:pPr>
            <w:r w:rsidRPr="00710376">
              <w:rPr>
                <w:sz w:val="24"/>
                <w:szCs w:val="24"/>
                <w:lang w:val="cs-CZ"/>
              </w:rPr>
              <w:t>Rada Olomouckého kraje po projednání:</w:t>
            </w:r>
          </w:p>
        </w:tc>
      </w:tr>
      <w:tr w:rsidR="00710376" w:rsidRPr="00710376" w:rsidTr="0014765A">
        <w:trPr>
          <w:trHeight w:val="289"/>
        </w:trPr>
        <w:tc>
          <w:tcPr>
            <w:tcW w:w="346" w:type="pct"/>
            <w:tcBorders>
              <w:top w:val="nil"/>
              <w:bottom w:val="nil"/>
            </w:tcBorders>
            <w:shd w:val="clear" w:color="auto" w:fill="auto"/>
            <w:tcMar>
              <w:bottom w:w="113" w:type="dxa"/>
            </w:tcMar>
            <w:hideMark/>
          </w:tcPr>
          <w:p w:rsidR="00422E50" w:rsidRPr="00710376" w:rsidRDefault="0014765A"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14765A" w:rsidP="0014765A">
            <w:pPr>
              <w:pStyle w:val="Normal"/>
              <w:spacing w:after="119"/>
              <w:jc w:val="both"/>
            </w:pPr>
            <w:r w:rsidRPr="00710376">
              <w:rPr>
                <w:b/>
                <w:spacing w:val="70"/>
              </w:rPr>
              <w:t>bere na vědomí</w:t>
            </w:r>
            <w:r w:rsidRPr="00710376">
              <w:t xml:space="preserve"> důvodovou zprávu</w:t>
            </w:r>
          </w:p>
        </w:tc>
      </w:tr>
      <w:tr w:rsidR="00710376" w:rsidRPr="00710376" w:rsidTr="0014765A">
        <w:trPr>
          <w:trHeight w:val="289"/>
        </w:trPr>
        <w:tc>
          <w:tcPr>
            <w:tcW w:w="346" w:type="pct"/>
            <w:tcBorders>
              <w:top w:val="nil"/>
              <w:bottom w:val="nil"/>
            </w:tcBorders>
            <w:shd w:val="clear" w:color="auto" w:fill="auto"/>
            <w:tcMar>
              <w:bottom w:w="113" w:type="dxa"/>
            </w:tcMar>
          </w:tcPr>
          <w:p w:rsidR="0014765A" w:rsidRPr="00710376" w:rsidRDefault="0014765A" w:rsidP="00100FE2">
            <w:pPr>
              <w:pStyle w:val="nadpis2"/>
            </w:pPr>
            <w:r w:rsidRPr="00710376">
              <w:t>2.</w:t>
            </w:r>
          </w:p>
        </w:tc>
        <w:tc>
          <w:tcPr>
            <w:tcW w:w="4654" w:type="pct"/>
            <w:gridSpan w:val="2"/>
            <w:tcBorders>
              <w:top w:val="nil"/>
              <w:bottom w:val="nil"/>
            </w:tcBorders>
            <w:shd w:val="clear" w:color="auto" w:fill="auto"/>
            <w:tcMar>
              <w:bottom w:w="113" w:type="dxa"/>
            </w:tcMar>
          </w:tcPr>
          <w:p w:rsidR="0014765A" w:rsidRPr="00710376" w:rsidRDefault="0014765A" w:rsidP="0014765A">
            <w:pPr>
              <w:pStyle w:val="Normal"/>
              <w:spacing w:after="119"/>
              <w:jc w:val="both"/>
            </w:pPr>
            <w:r w:rsidRPr="00710376">
              <w:rPr>
                <w:b/>
                <w:spacing w:val="70"/>
              </w:rPr>
              <w:t>souhlasí</w:t>
            </w:r>
            <w:r w:rsidRPr="00710376">
              <w:t xml:space="preserve"> s návrhem Dodatku č. 14 zřizovací listiny Správy silnic Olomouckého kraje, příspěvkové organizace, Lipenská 120, 772 11 Olomouc, IČ: 70960399 s účinností od 12. 12. 2014, dle Přílohy č. 1 důvodové zprávy</w:t>
            </w:r>
          </w:p>
        </w:tc>
      </w:tr>
      <w:tr w:rsidR="00710376" w:rsidRPr="00710376" w:rsidTr="0014765A">
        <w:trPr>
          <w:trHeight w:val="289"/>
        </w:trPr>
        <w:tc>
          <w:tcPr>
            <w:tcW w:w="346" w:type="pct"/>
            <w:tcBorders>
              <w:top w:val="nil"/>
              <w:bottom w:val="nil"/>
            </w:tcBorders>
            <w:shd w:val="clear" w:color="auto" w:fill="auto"/>
            <w:tcMar>
              <w:bottom w:w="113" w:type="dxa"/>
            </w:tcMar>
          </w:tcPr>
          <w:p w:rsidR="0014765A" w:rsidRPr="00710376" w:rsidRDefault="0014765A" w:rsidP="00100FE2">
            <w:pPr>
              <w:pStyle w:val="nadpis2"/>
            </w:pPr>
            <w:r w:rsidRPr="00710376">
              <w:t>3.</w:t>
            </w:r>
          </w:p>
        </w:tc>
        <w:tc>
          <w:tcPr>
            <w:tcW w:w="4654" w:type="pct"/>
            <w:gridSpan w:val="2"/>
            <w:tcBorders>
              <w:top w:val="nil"/>
              <w:bottom w:val="nil"/>
            </w:tcBorders>
            <w:shd w:val="clear" w:color="auto" w:fill="auto"/>
            <w:tcMar>
              <w:bottom w:w="113" w:type="dxa"/>
            </w:tcMar>
          </w:tcPr>
          <w:p w:rsidR="0014765A" w:rsidRPr="00710376" w:rsidRDefault="0014765A" w:rsidP="0014765A">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14765A">
        <w:trPr>
          <w:trHeight w:val="289"/>
        </w:trPr>
        <w:tc>
          <w:tcPr>
            <w:tcW w:w="5000" w:type="pct"/>
            <w:gridSpan w:val="3"/>
            <w:tcBorders>
              <w:top w:val="nil"/>
              <w:bottom w:val="nil"/>
            </w:tcBorders>
            <w:shd w:val="clear" w:color="auto" w:fill="auto"/>
            <w:tcMar>
              <w:bottom w:w="113" w:type="dxa"/>
            </w:tcMar>
          </w:tcPr>
          <w:p w:rsidR="0014765A" w:rsidRPr="00710376" w:rsidRDefault="0014765A" w:rsidP="0014765A">
            <w:r w:rsidRPr="00710376">
              <w:t>O: PhDr. Alois Mačák, MBA, 1. náměstek hejtmana</w:t>
            </w:r>
          </w:p>
          <w:p w:rsidR="0014765A" w:rsidRPr="00710376" w:rsidRDefault="0014765A" w:rsidP="0014765A">
            <w:r w:rsidRPr="00710376">
              <w:t>T: ZOK 12. 12. 2014</w:t>
            </w:r>
          </w:p>
        </w:tc>
      </w:tr>
      <w:tr w:rsidR="00710376" w:rsidRPr="00710376" w:rsidTr="0014765A">
        <w:trPr>
          <w:trHeight w:val="289"/>
        </w:trPr>
        <w:tc>
          <w:tcPr>
            <w:tcW w:w="346" w:type="pct"/>
            <w:tcBorders>
              <w:top w:val="nil"/>
              <w:bottom w:val="nil"/>
            </w:tcBorders>
            <w:shd w:val="clear" w:color="auto" w:fill="auto"/>
            <w:tcMar>
              <w:bottom w:w="113" w:type="dxa"/>
            </w:tcMar>
          </w:tcPr>
          <w:p w:rsidR="0014765A" w:rsidRPr="00710376" w:rsidRDefault="0014765A" w:rsidP="00100FE2">
            <w:pPr>
              <w:pStyle w:val="nadpis2"/>
            </w:pPr>
            <w:r w:rsidRPr="00710376">
              <w:t>4.</w:t>
            </w:r>
          </w:p>
        </w:tc>
        <w:tc>
          <w:tcPr>
            <w:tcW w:w="4654" w:type="pct"/>
            <w:gridSpan w:val="2"/>
            <w:tcBorders>
              <w:top w:val="nil"/>
              <w:bottom w:val="nil"/>
            </w:tcBorders>
            <w:shd w:val="clear" w:color="auto" w:fill="auto"/>
            <w:tcMar>
              <w:bottom w:w="113" w:type="dxa"/>
            </w:tcMar>
          </w:tcPr>
          <w:p w:rsidR="0014765A" w:rsidRPr="00710376" w:rsidRDefault="0014765A" w:rsidP="0014765A">
            <w:pPr>
              <w:pStyle w:val="Normal"/>
              <w:spacing w:after="119"/>
              <w:jc w:val="both"/>
            </w:pPr>
            <w:r w:rsidRPr="00710376">
              <w:rPr>
                <w:b/>
                <w:spacing w:val="70"/>
              </w:rPr>
              <w:t>doporučuje Zastupitelstvu Olomouckého kraje</w:t>
            </w:r>
            <w:r w:rsidRPr="00710376">
              <w:t xml:space="preserve"> schválit Dodatek č. 14 zřizovací listiny Správy silnic Olomouckého kraje, příspěvkové organizace, dle Přílohy č. 1 důvodové zprávy</w:t>
            </w:r>
          </w:p>
        </w:tc>
      </w:tr>
      <w:tr w:rsidR="00710376" w:rsidRPr="00710376" w:rsidTr="0014765A">
        <w:trPr>
          <w:trHeight w:val="289"/>
        </w:trPr>
        <w:tc>
          <w:tcPr>
            <w:tcW w:w="346" w:type="pct"/>
            <w:tcBorders>
              <w:top w:val="nil"/>
              <w:bottom w:val="nil"/>
            </w:tcBorders>
            <w:shd w:val="clear" w:color="auto" w:fill="auto"/>
            <w:tcMar>
              <w:bottom w:w="113" w:type="dxa"/>
            </w:tcMar>
          </w:tcPr>
          <w:p w:rsidR="0014765A" w:rsidRPr="00710376" w:rsidRDefault="0014765A" w:rsidP="00100FE2">
            <w:pPr>
              <w:pStyle w:val="nadpis2"/>
            </w:pPr>
            <w:r w:rsidRPr="00710376">
              <w:t>5.</w:t>
            </w:r>
          </w:p>
        </w:tc>
        <w:tc>
          <w:tcPr>
            <w:tcW w:w="4654" w:type="pct"/>
            <w:gridSpan w:val="2"/>
            <w:tcBorders>
              <w:top w:val="nil"/>
              <w:bottom w:val="nil"/>
            </w:tcBorders>
            <w:shd w:val="clear" w:color="auto" w:fill="auto"/>
            <w:tcMar>
              <w:bottom w:w="113" w:type="dxa"/>
            </w:tcMar>
          </w:tcPr>
          <w:p w:rsidR="0014765A" w:rsidRPr="00710376" w:rsidRDefault="0014765A" w:rsidP="0014765A">
            <w:pPr>
              <w:pStyle w:val="Normal"/>
              <w:spacing w:after="119"/>
              <w:jc w:val="both"/>
            </w:pPr>
            <w:r w:rsidRPr="00710376">
              <w:rPr>
                <w:b/>
                <w:spacing w:val="70"/>
              </w:rPr>
              <w:t>doporučuje Zastupitelstvu Olomouckého kraje</w:t>
            </w:r>
            <w:r w:rsidRPr="00710376">
              <w:t xml:space="preserve"> pověřit PhDr. Aloise Mačáka, MBA, 1. náměstka hejtmana, podpisem dodatku dle bodu 4 usnesení</w:t>
            </w:r>
          </w:p>
        </w:tc>
      </w:tr>
      <w:tr w:rsidR="00710376" w:rsidRPr="00710376" w:rsidTr="0014765A">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14765A">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14765A" w:rsidP="00100FE2">
            <w:pPr>
              <w:pStyle w:val="nadpis2"/>
            </w:pPr>
            <w:r w:rsidRPr="00710376">
              <w:t>PhDr. Alois Mačák, MBA, 1. náměstek hejtmana</w:t>
            </w:r>
          </w:p>
        </w:tc>
      </w:tr>
      <w:tr w:rsidR="00422E50" w:rsidRPr="00710376" w:rsidTr="0014765A">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14765A" w:rsidP="00100FE2">
            <w:pPr>
              <w:pStyle w:val="nadpis2"/>
            </w:pPr>
            <w:r w:rsidRPr="00710376">
              <w:t>4.1.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53189">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lastRenderedPageBreak/>
              <w:t>UR/53/3</w:t>
            </w:r>
            <w:r w:rsidR="00863F77" w:rsidRPr="00710376">
              <w:rPr>
                <w:szCs w:val="24"/>
              </w:rPr>
              <w:t>1</w:t>
            </w:r>
            <w:r w:rsidR="00853189" w:rsidRPr="00710376">
              <w:rPr>
                <w:szCs w:val="24"/>
              </w:rPr>
              <w:t>/2014</w:t>
            </w:r>
          </w:p>
        </w:tc>
        <w:tc>
          <w:tcPr>
            <w:tcW w:w="4039" w:type="pct"/>
            <w:tcBorders>
              <w:bottom w:val="nil"/>
            </w:tcBorders>
          </w:tcPr>
          <w:p w:rsidR="00422E50" w:rsidRPr="00710376" w:rsidRDefault="00853189" w:rsidP="007C6817">
            <w:pPr>
              <w:pStyle w:val="Radanzevusnesen"/>
              <w:keepNext/>
              <w:ind w:left="0" w:firstLine="0"/>
              <w:rPr>
                <w:szCs w:val="24"/>
              </w:rPr>
            </w:pPr>
            <w:r w:rsidRPr="00710376">
              <w:rPr>
                <w:szCs w:val="24"/>
              </w:rPr>
              <w:t>Žádost Centra služeb pro silniční dopravu, státní příspěvkové organizace, Praha, o poskytnutí finančního příspěvku z</w:t>
            </w:r>
            <w:r w:rsidR="007C6817" w:rsidRPr="00710376">
              <w:rPr>
                <w:szCs w:val="24"/>
              </w:rPr>
              <w:t> </w:t>
            </w:r>
            <w:r w:rsidRPr="00710376">
              <w:rPr>
                <w:szCs w:val="24"/>
              </w:rPr>
              <w:t>rozpočtu Olomouckého kraje na pořízení jízdních kol pro dovybavení dětských dopravních hřišť</w:t>
            </w:r>
          </w:p>
        </w:tc>
      </w:tr>
      <w:tr w:rsidR="00710376" w:rsidRPr="00710376" w:rsidTr="00853189">
        <w:trPr>
          <w:trHeight w:val="289"/>
        </w:trPr>
        <w:tc>
          <w:tcPr>
            <w:tcW w:w="5000" w:type="pct"/>
            <w:gridSpan w:val="3"/>
            <w:tcBorders>
              <w:top w:val="nil"/>
              <w:bottom w:val="nil"/>
            </w:tcBorders>
            <w:shd w:val="clear" w:color="auto" w:fill="auto"/>
            <w:hideMark/>
          </w:tcPr>
          <w:p w:rsidR="00422E50" w:rsidRPr="00710376" w:rsidRDefault="00853189" w:rsidP="00FE052D">
            <w:pPr>
              <w:pStyle w:val="Zkladntext"/>
              <w:rPr>
                <w:sz w:val="24"/>
                <w:szCs w:val="24"/>
                <w:lang w:val="cs-CZ"/>
              </w:rPr>
            </w:pPr>
            <w:r w:rsidRPr="00710376">
              <w:rPr>
                <w:sz w:val="24"/>
                <w:szCs w:val="24"/>
                <w:lang w:val="cs-CZ"/>
              </w:rPr>
              <w:t>Rada Olomouckého kraje po projednání:</w:t>
            </w:r>
          </w:p>
        </w:tc>
      </w:tr>
      <w:tr w:rsidR="00710376" w:rsidRPr="00710376" w:rsidTr="00853189">
        <w:trPr>
          <w:trHeight w:val="289"/>
        </w:trPr>
        <w:tc>
          <w:tcPr>
            <w:tcW w:w="346" w:type="pct"/>
            <w:tcBorders>
              <w:top w:val="nil"/>
              <w:bottom w:val="nil"/>
            </w:tcBorders>
            <w:shd w:val="clear" w:color="auto" w:fill="auto"/>
            <w:tcMar>
              <w:bottom w:w="113" w:type="dxa"/>
            </w:tcMar>
            <w:hideMark/>
          </w:tcPr>
          <w:p w:rsidR="00422E50" w:rsidRPr="00710376" w:rsidRDefault="00853189"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853189" w:rsidP="00853189">
            <w:pPr>
              <w:pStyle w:val="Normal"/>
              <w:spacing w:after="119"/>
              <w:jc w:val="both"/>
            </w:pPr>
            <w:r w:rsidRPr="00710376">
              <w:rPr>
                <w:b/>
                <w:spacing w:val="70"/>
              </w:rPr>
              <w:t>bere na vědomí</w:t>
            </w:r>
            <w:r w:rsidRPr="00710376">
              <w:t xml:space="preserve"> důvodovou zprávu</w:t>
            </w:r>
          </w:p>
        </w:tc>
      </w:tr>
      <w:tr w:rsidR="00710376" w:rsidRPr="00710376" w:rsidTr="00853189">
        <w:trPr>
          <w:trHeight w:val="289"/>
        </w:trPr>
        <w:tc>
          <w:tcPr>
            <w:tcW w:w="346" w:type="pct"/>
            <w:tcBorders>
              <w:top w:val="nil"/>
              <w:bottom w:val="nil"/>
            </w:tcBorders>
            <w:shd w:val="clear" w:color="auto" w:fill="auto"/>
            <w:tcMar>
              <w:bottom w:w="113" w:type="dxa"/>
            </w:tcMar>
          </w:tcPr>
          <w:p w:rsidR="00853189" w:rsidRPr="00710376" w:rsidRDefault="00853189" w:rsidP="00100FE2">
            <w:pPr>
              <w:pStyle w:val="nadpis2"/>
            </w:pPr>
            <w:r w:rsidRPr="00710376">
              <w:t>2.</w:t>
            </w:r>
          </w:p>
        </w:tc>
        <w:tc>
          <w:tcPr>
            <w:tcW w:w="4654" w:type="pct"/>
            <w:gridSpan w:val="2"/>
            <w:tcBorders>
              <w:top w:val="nil"/>
              <w:bottom w:val="nil"/>
            </w:tcBorders>
            <w:shd w:val="clear" w:color="auto" w:fill="auto"/>
            <w:tcMar>
              <w:bottom w:w="113" w:type="dxa"/>
            </w:tcMar>
          </w:tcPr>
          <w:p w:rsidR="00853189" w:rsidRPr="00710376" w:rsidRDefault="00853189" w:rsidP="003D2949">
            <w:pPr>
              <w:pStyle w:val="Normal"/>
              <w:spacing w:after="119"/>
              <w:jc w:val="both"/>
            </w:pPr>
            <w:r w:rsidRPr="00710376">
              <w:rPr>
                <w:b/>
                <w:spacing w:val="70"/>
              </w:rPr>
              <w:t>souhlasí</w:t>
            </w:r>
            <w:r w:rsidRPr="00710376">
              <w:t xml:space="preserve"> s poskytnutím finančního příspěvku z rozpočtu Olomouckého kraje na pořízení jízdních kol pro dovybavení dětských dopravních hřišť Centru služeb pro silniční dopravu, státní příspěvkové organizaci, Praha, IČ:</w:t>
            </w:r>
            <w:r w:rsidR="003D2949" w:rsidRPr="00710376">
              <w:t> </w:t>
            </w:r>
            <w:r w:rsidRPr="00710376">
              <w:t>70898219, ve výši 71 500 Kč, dle důvodové zprávy</w:t>
            </w:r>
          </w:p>
        </w:tc>
      </w:tr>
      <w:tr w:rsidR="00710376" w:rsidRPr="00710376" w:rsidTr="00853189">
        <w:trPr>
          <w:trHeight w:val="289"/>
        </w:trPr>
        <w:tc>
          <w:tcPr>
            <w:tcW w:w="346" w:type="pct"/>
            <w:tcBorders>
              <w:top w:val="nil"/>
              <w:bottom w:val="nil"/>
            </w:tcBorders>
            <w:shd w:val="clear" w:color="auto" w:fill="auto"/>
            <w:tcMar>
              <w:bottom w:w="113" w:type="dxa"/>
            </w:tcMar>
          </w:tcPr>
          <w:p w:rsidR="00853189" w:rsidRPr="00710376" w:rsidRDefault="00853189" w:rsidP="00100FE2">
            <w:pPr>
              <w:pStyle w:val="nadpis2"/>
            </w:pPr>
            <w:r w:rsidRPr="00710376">
              <w:t>3.</w:t>
            </w:r>
          </w:p>
        </w:tc>
        <w:tc>
          <w:tcPr>
            <w:tcW w:w="4654" w:type="pct"/>
            <w:gridSpan w:val="2"/>
            <w:tcBorders>
              <w:top w:val="nil"/>
              <w:bottom w:val="nil"/>
            </w:tcBorders>
            <w:shd w:val="clear" w:color="auto" w:fill="auto"/>
            <w:tcMar>
              <w:bottom w:w="113" w:type="dxa"/>
            </w:tcMar>
          </w:tcPr>
          <w:p w:rsidR="00853189" w:rsidRPr="00710376" w:rsidRDefault="00853189" w:rsidP="00853189">
            <w:pPr>
              <w:pStyle w:val="Normal"/>
              <w:spacing w:after="119"/>
              <w:jc w:val="both"/>
            </w:pPr>
            <w:r w:rsidRPr="00710376">
              <w:rPr>
                <w:b/>
                <w:spacing w:val="70"/>
              </w:rPr>
              <w:t>schvaluje</w:t>
            </w:r>
            <w:r w:rsidRPr="00710376">
              <w:t xml:space="preserve"> Smlouvu o poskytnutí finančního příspěvku z rozpočtu Olomouckého kraje na pořízení jízdních kol pro dovybavení dětských dopravních hřišť v roce 2014 mezi Olomouckým krajem a Centrem služeb pro silniční dopravu, státní příspěvkovou organizací, nábřeží Ludvíka Svobody 1222/12, Praha 1, IČ: 70898219, dle Přílohy č. 2 důvodové zprávy</w:t>
            </w:r>
          </w:p>
        </w:tc>
      </w:tr>
      <w:tr w:rsidR="00710376" w:rsidRPr="00710376" w:rsidTr="00853189">
        <w:trPr>
          <w:trHeight w:val="289"/>
        </w:trPr>
        <w:tc>
          <w:tcPr>
            <w:tcW w:w="346" w:type="pct"/>
            <w:tcBorders>
              <w:top w:val="nil"/>
              <w:bottom w:val="nil"/>
            </w:tcBorders>
            <w:shd w:val="clear" w:color="auto" w:fill="auto"/>
            <w:tcMar>
              <w:bottom w:w="113" w:type="dxa"/>
            </w:tcMar>
          </w:tcPr>
          <w:p w:rsidR="00853189" w:rsidRPr="00710376" w:rsidRDefault="00853189" w:rsidP="00100FE2">
            <w:pPr>
              <w:pStyle w:val="nadpis2"/>
            </w:pPr>
            <w:r w:rsidRPr="00710376">
              <w:t>4.</w:t>
            </w:r>
          </w:p>
        </w:tc>
        <w:tc>
          <w:tcPr>
            <w:tcW w:w="4654" w:type="pct"/>
            <w:gridSpan w:val="2"/>
            <w:tcBorders>
              <w:top w:val="nil"/>
              <w:bottom w:val="nil"/>
            </w:tcBorders>
            <w:shd w:val="clear" w:color="auto" w:fill="auto"/>
            <w:tcMar>
              <w:bottom w:w="113" w:type="dxa"/>
            </w:tcMar>
          </w:tcPr>
          <w:p w:rsidR="00853189" w:rsidRPr="00710376" w:rsidRDefault="00853189" w:rsidP="00853189">
            <w:pPr>
              <w:pStyle w:val="Normal"/>
              <w:spacing w:after="119"/>
              <w:jc w:val="both"/>
            </w:pPr>
            <w:r w:rsidRPr="00710376">
              <w:rPr>
                <w:b/>
                <w:spacing w:val="70"/>
              </w:rPr>
              <w:t>ukládá podepsat</w:t>
            </w:r>
            <w:r w:rsidRPr="00710376">
              <w:t xml:space="preserve"> smlouvu dle bodu 3 usnesení po schválení poskytnutí finančního příspěvku Centru služeb pro silniční dopravu, státní příspěvkové organizaci, Praha, v Zastupitelstvu Olomouckého kraje</w:t>
            </w:r>
          </w:p>
        </w:tc>
      </w:tr>
      <w:tr w:rsidR="00710376" w:rsidRPr="00710376" w:rsidTr="00853189">
        <w:trPr>
          <w:trHeight w:val="289"/>
        </w:trPr>
        <w:tc>
          <w:tcPr>
            <w:tcW w:w="5000" w:type="pct"/>
            <w:gridSpan w:val="3"/>
            <w:tcBorders>
              <w:top w:val="nil"/>
              <w:bottom w:val="nil"/>
            </w:tcBorders>
            <w:shd w:val="clear" w:color="auto" w:fill="auto"/>
            <w:tcMar>
              <w:bottom w:w="113" w:type="dxa"/>
            </w:tcMar>
          </w:tcPr>
          <w:p w:rsidR="00853189" w:rsidRPr="00710376" w:rsidRDefault="00853189" w:rsidP="00853189">
            <w:r w:rsidRPr="00710376">
              <w:t>O: PhDr. Alois Mačák, MBA, 1. náměstek hejtmana</w:t>
            </w:r>
          </w:p>
        </w:tc>
      </w:tr>
      <w:tr w:rsidR="00710376" w:rsidRPr="00710376" w:rsidTr="00853189">
        <w:trPr>
          <w:trHeight w:val="289"/>
        </w:trPr>
        <w:tc>
          <w:tcPr>
            <w:tcW w:w="346" w:type="pct"/>
            <w:tcBorders>
              <w:top w:val="nil"/>
              <w:bottom w:val="nil"/>
            </w:tcBorders>
            <w:shd w:val="clear" w:color="auto" w:fill="auto"/>
            <w:tcMar>
              <w:bottom w:w="113" w:type="dxa"/>
            </w:tcMar>
          </w:tcPr>
          <w:p w:rsidR="00853189" w:rsidRPr="00710376" w:rsidRDefault="00853189" w:rsidP="00100FE2">
            <w:pPr>
              <w:pStyle w:val="nadpis2"/>
            </w:pPr>
            <w:r w:rsidRPr="00710376">
              <w:t>5.</w:t>
            </w:r>
          </w:p>
        </w:tc>
        <w:tc>
          <w:tcPr>
            <w:tcW w:w="4654" w:type="pct"/>
            <w:gridSpan w:val="2"/>
            <w:tcBorders>
              <w:top w:val="nil"/>
              <w:bottom w:val="nil"/>
            </w:tcBorders>
            <w:shd w:val="clear" w:color="auto" w:fill="auto"/>
            <w:tcMar>
              <w:bottom w:w="113" w:type="dxa"/>
            </w:tcMar>
          </w:tcPr>
          <w:p w:rsidR="00853189" w:rsidRPr="00710376" w:rsidRDefault="00853189" w:rsidP="00853189">
            <w:pPr>
              <w:pStyle w:val="Normal"/>
              <w:spacing w:after="119"/>
              <w:jc w:val="both"/>
            </w:pPr>
            <w:r w:rsidRPr="00710376">
              <w:rPr>
                <w:b/>
                <w:spacing w:val="70"/>
              </w:rPr>
              <w:t>ukládá</w:t>
            </w:r>
            <w:r w:rsidRPr="00710376">
              <w:t xml:space="preserve"> předložit žádost Centra služeb pro silniční dopravu, státní příspěvkové organizace, Praha, IČ: 70898219, o poskytnutí finančního příspěvku na zasedání Zastupitelstva Olomouckého kraje</w:t>
            </w:r>
          </w:p>
        </w:tc>
      </w:tr>
      <w:tr w:rsidR="00710376" w:rsidRPr="00710376" w:rsidTr="00853189">
        <w:trPr>
          <w:trHeight w:val="289"/>
        </w:trPr>
        <w:tc>
          <w:tcPr>
            <w:tcW w:w="5000" w:type="pct"/>
            <w:gridSpan w:val="3"/>
            <w:tcBorders>
              <w:top w:val="nil"/>
              <w:bottom w:val="nil"/>
            </w:tcBorders>
            <w:shd w:val="clear" w:color="auto" w:fill="auto"/>
            <w:tcMar>
              <w:bottom w:w="113" w:type="dxa"/>
            </w:tcMar>
          </w:tcPr>
          <w:p w:rsidR="00853189" w:rsidRPr="00710376" w:rsidRDefault="00853189" w:rsidP="00853189">
            <w:r w:rsidRPr="00710376">
              <w:t>O: PhDr. Alois Mačák, MBA, 1. náměstek hejtmana</w:t>
            </w:r>
          </w:p>
          <w:p w:rsidR="00853189" w:rsidRPr="00710376" w:rsidRDefault="00853189" w:rsidP="00853189">
            <w:r w:rsidRPr="00710376">
              <w:t>T: ZOK 12. 12. 2014</w:t>
            </w:r>
          </w:p>
        </w:tc>
      </w:tr>
      <w:tr w:rsidR="00710376" w:rsidRPr="00710376" w:rsidTr="00853189">
        <w:trPr>
          <w:trHeight w:val="289"/>
        </w:trPr>
        <w:tc>
          <w:tcPr>
            <w:tcW w:w="346" w:type="pct"/>
            <w:tcBorders>
              <w:top w:val="nil"/>
              <w:bottom w:val="nil"/>
            </w:tcBorders>
            <w:shd w:val="clear" w:color="auto" w:fill="auto"/>
            <w:tcMar>
              <w:bottom w:w="113" w:type="dxa"/>
            </w:tcMar>
          </w:tcPr>
          <w:p w:rsidR="00853189" w:rsidRPr="00710376" w:rsidRDefault="00853189" w:rsidP="00100FE2">
            <w:pPr>
              <w:pStyle w:val="nadpis2"/>
            </w:pPr>
            <w:r w:rsidRPr="00710376">
              <w:t>6.</w:t>
            </w:r>
          </w:p>
        </w:tc>
        <w:tc>
          <w:tcPr>
            <w:tcW w:w="4654" w:type="pct"/>
            <w:gridSpan w:val="2"/>
            <w:tcBorders>
              <w:top w:val="nil"/>
              <w:bottom w:val="nil"/>
            </w:tcBorders>
            <w:shd w:val="clear" w:color="auto" w:fill="auto"/>
            <w:tcMar>
              <w:bottom w:w="113" w:type="dxa"/>
            </w:tcMar>
          </w:tcPr>
          <w:p w:rsidR="00853189" w:rsidRPr="00710376" w:rsidRDefault="00853189" w:rsidP="00D408B2">
            <w:pPr>
              <w:pStyle w:val="Normal"/>
              <w:spacing w:after="119"/>
              <w:jc w:val="both"/>
            </w:pPr>
            <w:r w:rsidRPr="00710376">
              <w:rPr>
                <w:b/>
                <w:spacing w:val="70"/>
              </w:rPr>
              <w:t>doporučuje Zastupitelstvu Olomouckého kraje</w:t>
            </w:r>
            <w:r w:rsidRPr="00710376">
              <w:t xml:space="preserve"> schválit poskytnutí finančního příspěvku z rozpočtu Olomouckého kraje na</w:t>
            </w:r>
            <w:r w:rsidR="00D408B2" w:rsidRPr="00710376">
              <w:t> </w:t>
            </w:r>
            <w:r w:rsidRPr="00710376">
              <w:t>pořízení jízdních kol pro dovybavení dětských dopravních hřišť Centru služeb pro silniční dopravu, státní příspěvkové organizaci, Praha, IČ:</w:t>
            </w:r>
            <w:r w:rsidR="00D408B2" w:rsidRPr="00710376">
              <w:t> </w:t>
            </w:r>
            <w:r w:rsidRPr="00710376">
              <w:t>70898219, ve výši 71 500 Kč, dle důvodové zprávy</w:t>
            </w:r>
          </w:p>
        </w:tc>
      </w:tr>
      <w:tr w:rsidR="00710376" w:rsidRPr="00710376" w:rsidTr="00853189">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53189">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53189" w:rsidP="00100FE2">
            <w:pPr>
              <w:pStyle w:val="nadpis2"/>
            </w:pPr>
            <w:r w:rsidRPr="00710376">
              <w:t>PhDr. Alois Mačák, MBA, 1. náměstek hejtmana</w:t>
            </w:r>
          </w:p>
        </w:tc>
      </w:tr>
      <w:tr w:rsidR="00422E50" w:rsidRPr="00710376" w:rsidTr="00853189">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53189" w:rsidP="00100FE2">
            <w:pPr>
              <w:pStyle w:val="nadpis2"/>
            </w:pPr>
            <w:r w:rsidRPr="00710376">
              <w:t>4.2.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B39D2">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UR/53/3</w:t>
            </w:r>
            <w:r w:rsidR="00863F77" w:rsidRPr="00710376">
              <w:rPr>
                <w:szCs w:val="24"/>
              </w:rPr>
              <w:t>2</w:t>
            </w:r>
            <w:r w:rsidR="007B39D2" w:rsidRPr="00710376">
              <w:rPr>
                <w:szCs w:val="24"/>
              </w:rPr>
              <w:t>/2014</w:t>
            </w:r>
          </w:p>
        </w:tc>
        <w:tc>
          <w:tcPr>
            <w:tcW w:w="4039" w:type="pct"/>
            <w:tcBorders>
              <w:bottom w:val="nil"/>
            </w:tcBorders>
          </w:tcPr>
          <w:p w:rsidR="00422E50" w:rsidRPr="00710376" w:rsidRDefault="007B39D2" w:rsidP="00FE052D">
            <w:pPr>
              <w:pStyle w:val="Radanzevusnesen"/>
              <w:keepNext/>
              <w:ind w:left="0" w:firstLine="0"/>
              <w:rPr>
                <w:szCs w:val="24"/>
              </w:rPr>
            </w:pPr>
            <w:r w:rsidRPr="00710376">
              <w:rPr>
                <w:szCs w:val="24"/>
              </w:rPr>
              <w:t>Majetkoprávní záležitosti – záměry Olomouckého kraje</w:t>
            </w:r>
          </w:p>
        </w:tc>
      </w:tr>
      <w:tr w:rsidR="00710376" w:rsidRPr="00710376" w:rsidTr="007B39D2">
        <w:trPr>
          <w:trHeight w:val="289"/>
        </w:trPr>
        <w:tc>
          <w:tcPr>
            <w:tcW w:w="5000" w:type="pct"/>
            <w:gridSpan w:val="3"/>
            <w:tcBorders>
              <w:top w:val="nil"/>
              <w:bottom w:val="nil"/>
            </w:tcBorders>
            <w:shd w:val="clear" w:color="auto" w:fill="auto"/>
            <w:hideMark/>
          </w:tcPr>
          <w:p w:rsidR="00422E50" w:rsidRPr="00710376" w:rsidRDefault="007B39D2" w:rsidP="00FE052D">
            <w:pPr>
              <w:pStyle w:val="Zkladntext"/>
              <w:rPr>
                <w:sz w:val="24"/>
                <w:szCs w:val="24"/>
                <w:lang w:val="cs-CZ"/>
              </w:rPr>
            </w:pPr>
            <w:r w:rsidRPr="00710376">
              <w:rPr>
                <w:sz w:val="24"/>
                <w:szCs w:val="24"/>
                <w:lang w:val="cs-CZ"/>
              </w:rPr>
              <w:t>Rada Olomouckého kraje po projednání:</w:t>
            </w:r>
          </w:p>
        </w:tc>
      </w:tr>
      <w:tr w:rsidR="00710376" w:rsidRPr="00710376" w:rsidTr="007B39D2">
        <w:trPr>
          <w:trHeight w:val="289"/>
        </w:trPr>
        <w:tc>
          <w:tcPr>
            <w:tcW w:w="346" w:type="pct"/>
            <w:tcBorders>
              <w:top w:val="nil"/>
              <w:bottom w:val="nil"/>
            </w:tcBorders>
            <w:shd w:val="clear" w:color="auto" w:fill="auto"/>
            <w:tcMar>
              <w:bottom w:w="113" w:type="dxa"/>
            </w:tcMar>
            <w:hideMark/>
          </w:tcPr>
          <w:p w:rsidR="00422E50" w:rsidRPr="00710376" w:rsidRDefault="007B39D2"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7B39D2" w:rsidP="007B39D2">
            <w:pPr>
              <w:pStyle w:val="Normal"/>
              <w:spacing w:after="119"/>
              <w:jc w:val="both"/>
            </w:pPr>
            <w:r w:rsidRPr="00710376">
              <w:rPr>
                <w:b/>
                <w:spacing w:val="70"/>
              </w:rPr>
              <w:t>bere na vědomí</w:t>
            </w:r>
            <w:r w:rsidRPr="00710376">
              <w:t xml:space="preserve"> důvodovou zprávu</w:t>
            </w:r>
          </w:p>
        </w:tc>
      </w:tr>
      <w:tr w:rsidR="00710376" w:rsidRPr="00710376" w:rsidTr="007B39D2">
        <w:trPr>
          <w:trHeight w:val="289"/>
        </w:trPr>
        <w:tc>
          <w:tcPr>
            <w:tcW w:w="346" w:type="pct"/>
            <w:tcBorders>
              <w:top w:val="nil"/>
              <w:bottom w:val="nil"/>
            </w:tcBorders>
            <w:shd w:val="clear" w:color="auto" w:fill="auto"/>
            <w:tcMar>
              <w:bottom w:w="113" w:type="dxa"/>
            </w:tcMar>
          </w:tcPr>
          <w:p w:rsidR="007B39D2" w:rsidRPr="00710376" w:rsidRDefault="007B39D2" w:rsidP="00100FE2">
            <w:pPr>
              <w:pStyle w:val="nadpis2"/>
            </w:pPr>
            <w:r w:rsidRPr="00710376">
              <w:t>2.</w:t>
            </w:r>
          </w:p>
        </w:tc>
        <w:tc>
          <w:tcPr>
            <w:tcW w:w="4654" w:type="pct"/>
            <w:gridSpan w:val="2"/>
            <w:tcBorders>
              <w:top w:val="nil"/>
              <w:bottom w:val="nil"/>
            </w:tcBorders>
            <w:shd w:val="clear" w:color="auto" w:fill="auto"/>
            <w:tcMar>
              <w:bottom w:w="113" w:type="dxa"/>
            </w:tcMar>
          </w:tcPr>
          <w:p w:rsidR="007B39D2" w:rsidRPr="00710376" w:rsidRDefault="007B39D2" w:rsidP="00D408B2">
            <w:pPr>
              <w:pStyle w:val="Normal"/>
              <w:spacing w:after="119"/>
              <w:jc w:val="both"/>
            </w:pPr>
            <w:r w:rsidRPr="00710376">
              <w:rPr>
                <w:b/>
                <w:spacing w:val="70"/>
              </w:rPr>
              <w:t>schvaluje</w:t>
            </w:r>
            <w:r w:rsidRPr="00710376">
              <w:t xml:space="preserve"> záměr Olomouckého kraje bezúplatně převést části pozemků parc. č. 1032 ost. pl. o výměře 264 m2 a parc. č. 1003/9 ost. pl. o výměře 184</w:t>
            </w:r>
            <w:r w:rsidR="00D408B2" w:rsidRPr="00710376">
              <w:t> </w:t>
            </w:r>
            <w:r w:rsidRPr="00710376">
              <w:t>m2, dle geometrického plánu č. 201-75/2012 ze dne 8. 7. 2014 pozemky parc. č. 1032/1 ost. pl. o výměře 264 m2, parc. č. 1003/36 ost. pl. o výměře 25</w:t>
            </w:r>
            <w:r w:rsidR="00D408B2" w:rsidRPr="00710376">
              <w:t> </w:t>
            </w:r>
            <w:r w:rsidRPr="00710376">
              <w:t xml:space="preserve">m2 a parc. č. 1003/37 ost. pl. o výměře 159 m2, část pozemku parc. č. 1031 </w:t>
            </w:r>
            <w:r w:rsidRPr="00710376">
              <w:lastRenderedPageBreak/>
              <w:t>ost. pl. o výměře 1 510 m2, dle geometrického plánu č. 197-54/2012 ze</w:t>
            </w:r>
            <w:r w:rsidR="00D408B2" w:rsidRPr="00710376">
              <w:t> </w:t>
            </w:r>
            <w:r w:rsidRPr="00710376">
              <w:t>dne</w:t>
            </w:r>
            <w:r w:rsidR="009B72F7" w:rsidRPr="00710376">
              <w:t> </w:t>
            </w:r>
            <w:r w:rsidRPr="00710376">
              <w:t>26.</w:t>
            </w:r>
            <w:r w:rsidR="009B72F7" w:rsidRPr="00710376">
              <w:t> </w:t>
            </w:r>
            <w:r w:rsidRPr="00710376">
              <w:t>4.</w:t>
            </w:r>
            <w:r w:rsidR="009B72F7" w:rsidRPr="00710376">
              <w:t> </w:t>
            </w:r>
            <w:r w:rsidRPr="00710376">
              <w:t>2012 pozemek parc. č. 1031/3 ost. pl. o výměře 1 510 m2, vše v</w:t>
            </w:r>
            <w:r w:rsidR="00D408B2" w:rsidRPr="00710376">
              <w:t> </w:t>
            </w:r>
            <w:r w:rsidRPr="00710376">
              <w:t>k.ú. a obci Klokočí z vlastnictví Olomouckého kraje, z hospodaření Správy silnic Olomouckého kraje, příspěvkové organizace, do vlastnictví obce Klokočí, IČ:</w:t>
            </w:r>
            <w:r w:rsidR="003D2949" w:rsidRPr="00710376">
              <w:t> </w:t>
            </w:r>
            <w:r w:rsidRPr="00710376">
              <w:t>00301361 za podmínky, že současně bude realizováno bezúplatné nabytí částí pozemků parc. č. 988 ost. pl. o výměře 308 m2, parc. č. 53 ost. pl. o</w:t>
            </w:r>
            <w:r w:rsidR="00D408B2" w:rsidRPr="00710376">
              <w:t> </w:t>
            </w:r>
            <w:r w:rsidRPr="00710376">
              <w:t>výměře 1 m2, parc. č. 1003/27 ost. pl. o výměře 33 m2, parc. č. 1003/2 ost. pl. o výměře 3 m2, parc. č. 1003/14 ost. pl. o výměře 1 994 m2, parc. č. 1003/6 ost. pl. o výměře 14 m2, parc. č. 1003/15 ost. pl. o výměře 11 m2, parc.</w:t>
            </w:r>
            <w:r w:rsidR="009B72F7" w:rsidRPr="00710376">
              <w:t> </w:t>
            </w:r>
            <w:r w:rsidRPr="00710376">
              <w:t>č.</w:t>
            </w:r>
            <w:r w:rsidR="009B72F7" w:rsidRPr="00710376">
              <w:t> </w:t>
            </w:r>
            <w:r w:rsidRPr="00710376">
              <w:t>1028/2 vodní pl. o výměře 5 m2 a parc. č. 989/6 ost. pl. o výměře 1</w:t>
            </w:r>
            <w:r w:rsidR="00D408B2" w:rsidRPr="00710376">
              <w:t> </w:t>
            </w:r>
            <w:r w:rsidRPr="00710376">
              <w:t>496</w:t>
            </w:r>
            <w:r w:rsidR="00D408B2" w:rsidRPr="00710376">
              <w:t> </w:t>
            </w:r>
            <w:r w:rsidRPr="00710376">
              <w:t>m2, dle geometrického plánu č. 201-75/2012 ze dne</w:t>
            </w:r>
            <w:r w:rsidR="009B72F7" w:rsidRPr="00710376">
              <w:t> </w:t>
            </w:r>
            <w:r w:rsidRPr="00710376">
              <w:t>8.</w:t>
            </w:r>
            <w:r w:rsidR="009B72F7" w:rsidRPr="00710376">
              <w:t> </w:t>
            </w:r>
            <w:r w:rsidRPr="00710376">
              <w:t>7.</w:t>
            </w:r>
            <w:r w:rsidR="009B72F7" w:rsidRPr="00710376">
              <w:t> </w:t>
            </w:r>
            <w:r w:rsidRPr="00710376">
              <w:t>2014 pozemky parc. č. 988/2 ost. pl. o výměře 308 m2, parc. č. 53/2 ost. pl. ost. pl. o výměře 1</w:t>
            </w:r>
            <w:r w:rsidR="00D408B2" w:rsidRPr="00710376">
              <w:t> </w:t>
            </w:r>
            <w:r w:rsidRPr="00710376">
              <w:t>m2, parc. č.</w:t>
            </w:r>
            <w:r w:rsidR="009B72F7" w:rsidRPr="00710376">
              <w:t> </w:t>
            </w:r>
            <w:r w:rsidRPr="00710376">
              <w:t>1003/38 ost. pl. o výměře 33 m2, parc. č. 1003/35 ost. pl. o</w:t>
            </w:r>
            <w:r w:rsidR="00D408B2" w:rsidRPr="00710376">
              <w:t> </w:t>
            </w:r>
            <w:r w:rsidRPr="00710376">
              <w:t>výměře 3 m2, parc. č. 1003/14 ost. pl. o výměře 1 994 m2, parc. č. 1003/32 ost. pl. o výměře 14</w:t>
            </w:r>
            <w:r w:rsidR="009B72F7" w:rsidRPr="00710376">
              <w:t> </w:t>
            </w:r>
            <w:r w:rsidRPr="00710376">
              <w:t>m2, parc. č. 1003/30 ost. pl. o výměře 11 m2, parc.</w:t>
            </w:r>
            <w:r w:rsidR="00D408B2" w:rsidRPr="00710376">
              <w:t> </w:t>
            </w:r>
            <w:r w:rsidRPr="00710376">
              <w:t>č.</w:t>
            </w:r>
            <w:r w:rsidR="00D408B2" w:rsidRPr="00710376">
              <w:t> </w:t>
            </w:r>
            <w:r w:rsidRPr="00710376">
              <w:t>1028/10 ost. pl. o</w:t>
            </w:r>
            <w:r w:rsidR="009B72F7" w:rsidRPr="00710376">
              <w:t> </w:t>
            </w:r>
            <w:r w:rsidRPr="00710376">
              <w:t>výměře 3 m2, parc. č. 1028/11 ost. pl. o výměře 2</w:t>
            </w:r>
            <w:r w:rsidR="00D408B2" w:rsidRPr="00710376">
              <w:t> </w:t>
            </w:r>
            <w:r w:rsidRPr="00710376">
              <w:t>m2, parc. č. 989/6 ost. pl. o</w:t>
            </w:r>
            <w:r w:rsidR="009B72F7" w:rsidRPr="00710376">
              <w:t> </w:t>
            </w:r>
            <w:r w:rsidRPr="00710376">
              <w:t>výměře 543 m2 a parc. č. 989/11 ost. pl. o</w:t>
            </w:r>
            <w:r w:rsidR="00D408B2" w:rsidRPr="00710376">
              <w:t> </w:t>
            </w:r>
            <w:r w:rsidRPr="00710376">
              <w:t>výměře 953 m2, vše v k.ú. a obci Klokočí z vlastnictví obce Klokočí, IČ:</w:t>
            </w:r>
            <w:r w:rsidR="00D408B2" w:rsidRPr="00710376">
              <w:t> </w:t>
            </w:r>
            <w:r w:rsidRPr="00710376">
              <w:t>00301361, do vlastnictví Olomouckého kraje, do hospodaření Správy silnic Olomouckého kraje, příspěvková organizace. Nabyvatelé uhradí veškeré náklady spojené s převodem vlastnického práva včetně správního poplatku k</w:t>
            </w:r>
            <w:r w:rsidR="00D408B2" w:rsidRPr="00710376">
              <w:t> </w:t>
            </w:r>
            <w:r w:rsidRPr="00710376">
              <w:t>návrhu na vklad vlastnického práva do katastru nemovitostí rovným dílem</w:t>
            </w:r>
          </w:p>
        </w:tc>
      </w:tr>
      <w:tr w:rsidR="00710376" w:rsidRPr="00710376" w:rsidTr="007B39D2">
        <w:trPr>
          <w:trHeight w:val="289"/>
        </w:trPr>
        <w:tc>
          <w:tcPr>
            <w:tcW w:w="346" w:type="pct"/>
            <w:tcBorders>
              <w:top w:val="nil"/>
              <w:bottom w:val="nil"/>
            </w:tcBorders>
            <w:shd w:val="clear" w:color="auto" w:fill="auto"/>
            <w:tcMar>
              <w:bottom w:w="113" w:type="dxa"/>
            </w:tcMar>
          </w:tcPr>
          <w:p w:rsidR="007B39D2" w:rsidRPr="00710376" w:rsidRDefault="007B39D2" w:rsidP="00100FE2">
            <w:pPr>
              <w:pStyle w:val="nadpis2"/>
            </w:pPr>
            <w:r w:rsidRPr="00710376">
              <w:lastRenderedPageBreak/>
              <w:t>3.</w:t>
            </w:r>
          </w:p>
        </w:tc>
        <w:tc>
          <w:tcPr>
            <w:tcW w:w="4654" w:type="pct"/>
            <w:gridSpan w:val="2"/>
            <w:tcBorders>
              <w:top w:val="nil"/>
              <w:bottom w:val="nil"/>
            </w:tcBorders>
            <w:shd w:val="clear" w:color="auto" w:fill="auto"/>
            <w:tcMar>
              <w:bottom w:w="113" w:type="dxa"/>
            </w:tcMar>
          </w:tcPr>
          <w:p w:rsidR="007B39D2" w:rsidRPr="00710376" w:rsidRDefault="007B39D2" w:rsidP="00D408B2">
            <w:pPr>
              <w:pStyle w:val="Normal"/>
              <w:spacing w:after="119"/>
              <w:jc w:val="both"/>
            </w:pPr>
            <w:r w:rsidRPr="00710376">
              <w:rPr>
                <w:b/>
                <w:spacing w:val="70"/>
              </w:rPr>
              <w:t>ukládá</w:t>
            </w:r>
            <w:r w:rsidRPr="00710376">
              <w:t xml:space="preserve"> zajistit zveřejnění zámě</w:t>
            </w:r>
            <w:r w:rsidR="0095285E" w:rsidRPr="00710376">
              <w:t>ru Olomouckého kraje dle bodu 2</w:t>
            </w:r>
            <w:r w:rsidRPr="00710376">
              <w:t xml:space="preserve"> návrhu na</w:t>
            </w:r>
            <w:r w:rsidR="00D408B2" w:rsidRPr="00710376">
              <w:t> </w:t>
            </w:r>
            <w:r w:rsidRPr="00710376">
              <w:t>usnesení</w:t>
            </w:r>
          </w:p>
        </w:tc>
      </w:tr>
      <w:tr w:rsidR="00710376" w:rsidRPr="00710376" w:rsidTr="007B39D2">
        <w:trPr>
          <w:trHeight w:val="289"/>
        </w:trPr>
        <w:tc>
          <w:tcPr>
            <w:tcW w:w="5000" w:type="pct"/>
            <w:gridSpan w:val="3"/>
            <w:tcBorders>
              <w:top w:val="nil"/>
              <w:bottom w:val="nil"/>
            </w:tcBorders>
            <w:shd w:val="clear" w:color="auto" w:fill="auto"/>
            <w:tcMar>
              <w:bottom w:w="113" w:type="dxa"/>
            </w:tcMar>
          </w:tcPr>
          <w:p w:rsidR="007B39D2" w:rsidRPr="00710376" w:rsidRDefault="007B39D2" w:rsidP="007B39D2">
            <w:r w:rsidRPr="00710376">
              <w:t xml:space="preserve">O: vedoucí odboru majetkového a právního </w:t>
            </w:r>
          </w:p>
          <w:p w:rsidR="007B39D2" w:rsidRPr="00710376" w:rsidRDefault="007B39D2" w:rsidP="007B39D2">
            <w:r w:rsidRPr="00710376">
              <w:t>T: 15. 1. 2015</w:t>
            </w:r>
          </w:p>
        </w:tc>
      </w:tr>
      <w:tr w:rsidR="00710376" w:rsidRPr="00710376" w:rsidTr="007B39D2">
        <w:trPr>
          <w:trHeight w:val="289"/>
        </w:trPr>
        <w:tc>
          <w:tcPr>
            <w:tcW w:w="346" w:type="pct"/>
            <w:tcBorders>
              <w:top w:val="nil"/>
              <w:bottom w:val="nil"/>
            </w:tcBorders>
            <w:shd w:val="clear" w:color="auto" w:fill="auto"/>
            <w:tcMar>
              <w:bottom w:w="113" w:type="dxa"/>
            </w:tcMar>
          </w:tcPr>
          <w:p w:rsidR="007B39D2" w:rsidRPr="00710376" w:rsidRDefault="007B39D2" w:rsidP="00100FE2">
            <w:pPr>
              <w:pStyle w:val="nadpis2"/>
            </w:pPr>
            <w:r w:rsidRPr="00710376">
              <w:t>4.</w:t>
            </w:r>
          </w:p>
        </w:tc>
        <w:tc>
          <w:tcPr>
            <w:tcW w:w="4654" w:type="pct"/>
            <w:gridSpan w:val="2"/>
            <w:tcBorders>
              <w:top w:val="nil"/>
              <w:bottom w:val="nil"/>
            </w:tcBorders>
            <w:shd w:val="clear" w:color="auto" w:fill="auto"/>
            <w:tcMar>
              <w:bottom w:w="113" w:type="dxa"/>
            </w:tcMar>
          </w:tcPr>
          <w:p w:rsidR="007B39D2" w:rsidRPr="00710376" w:rsidRDefault="007B39D2" w:rsidP="007B39D2">
            <w:pPr>
              <w:pStyle w:val="Normal"/>
              <w:spacing w:after="119"/>
              <w:jc w:val="both"/>
            </w:pPr>
            <w:r w:rsidRPr="00710376">
              <w:rPr>
                <w:b/>
                <w:spacing w:val="70"/>
              </w:rPr>
              <w:t>ukládá</w:t>
            </w:r>
            <w:r w:rsidRPr="00710376">
              <w:t xml:space="preserve"> informovat žadatele (nabyvatele) o přijatém zámě</w:t>
            </w:r>
            <w:r w:rsidR="006B2D79" w:rsidRPr="00710376">
              <w:t>ru Olomouckého kraje dle bodu 2</w:t>
            </w:r>
            <w:r w:rsidRPr="00710376">
              <w:t xml:space="preserve"> návrhu na usnesení</w:t>
            </w:r>
          </w:p>
        </w:tc>
      </w:tr>
      <w:tr w:rsidR="00710376" w:rsidRPr="00710376" w:rsidTr="007B39D2">
        <w:trPr>
          <w:trHeight w:val="289"/>
        </w:trPr>
        <w:tc>
          <w:tcPr>
            <w:tcW w:w="5000" w:type="pct"/>
            <w:gridSpan w:val="3"/>
            <w:tcBorders>
              <w:top w:val="nil"/>
              <w:bottom w:val="nil"/>
            </w:tcBorders>
            <w:shd w:val="clear" w:color="auto" w:fill="auto"/>
            <w:tcMar>
              <w:bottom w:w="113" w:type="dxa"/>
            </w:tcMar>
          </w:tcPr>
          <w:p w:rsidR="007B39D2" w:rsidRPr="00710376" w:rsidRDefault="007B39D2" w:rsidP="007B39D2">
            <w:r w:rsidRPr="00710376">
              <w:t xml:space="preserve">O: vedoucí odboru majetkového a právního </w:t>
            </w:r>
          </w:p>
          <w:p w:rsidR="007B39D2" w:rsidRPr="00710376" w:rsidRDefault="007B39D2" w:rsidP="007B39D2">
            <w:r w:rsidRPr="00710376">
              <w:t>T: 15. 1. 2015</w:t>
            </w:r>
          </w:p>
        </w:tc>
      </w:tr>
      <w:tr w:rsidR="00710376" w:rsidRPr="00710376" w:rsidTr="007B39D2">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7B39D2">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7B39D2" w:rsidP="00100FE2">
            <w:pPr>
              <w:pStyle w:val="nadpis2"/>
            </w:pPr>
            <w:r w:rsidRPr="00710376">
              <w:t>Ing. Michal Symerský, 2. náměstek hejtmana</w:t>
            </w:r>
          </w:p>
        </w:tc>
      </w:tr>
      <w:tr w:rsidR="00422E50" w:rsidRPr="00710376" w:rsidTr="007B39D2">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7B39D2" w:rsidP="00100FE2">
            <w:pPr>
              <w:pStyle w:val="nadpis2"/>
            </w:pPr>
            <w:r w:rsidRPr="00710376">
              <w:t>6.1.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D408B2">
        <w:tc>
          <w:tcPr>
            <w:tcW w:w="961" w:type="pct"/>
            <w:gridSpan w:val="2"/>
            <w:tcBorders>
              <w:bottom w:val="nil"/>
            </w:tcBorders>
          </w:tcPr>
          <w:p w:rsidR="00422E50" w:rsidRPr="00710376" w:rsidRDefault="00D65D06" w:rsidP="00863F77">
            <w:pPr>
              <w:pStyle w:val="Radanzevusnesen"/>
              <w:keepNext/>
              <w:ind w:left="0" w:firstLine="0"/>
              <w:jc w:val="left"/>
              <w:rPr>
                <w:szCs w:val="24"/>
              </w:rPr>
            </w:pPr>
            <w:r w:rsidRPr="00710376">
              <w:rPr>
                <w:szCs w:val="24"/>
              </w:rPr>
              <w:t>UR/53/3</w:t>
            </w:r>
            <w:r w:rsidR="00863F77" w:rsidRPr="00710376">
              <w:rPr>
                <w:szCs w:val="24"/>
              </w:rPr>
              <w:t>3</w:t>
            </w:r>
            <w:r w:rsidR="00A82EC1" w:rsidRPr="00710376">
              <w:rPr>
                <w:szCs w:val="24"/>
              </w:rPr>
              <w:t>/2014</w:t>
            </w:r>
          </w:p>
        </w:tc>
        <w:tc>
          <w:tcPr>
            <w:tcW w:w="4039" w:type="pct"/>
            <w:tcBorders>
              <w:bottom w:val="nil"/>
            </w:tcBorders>
          </w:tcPr>
          <w:p w:rsidR="00422E50" w:rsidRPr="00710376" w:rsidRDefault="00A82EC1" w:rsidP="00FE052D">
            <w:pPr>
              <w:pStyle w:val="Radanzevusnesen"/>
              <w:keepNext/>
              <w:ind w:left="0" w:firstLine="0"/>
              <w:rPr>
                <w:szCs w:val="24"/>
              </w:rPr>
            </w:pPr>
            <w:r w:rsidRPr="00710376">
              <w:rPr>
                <w:szCs w:val="24"/>
              </w:rPr>
              <w:t>Majetkoprávní záležitosti – věcná břemena</w:t>
            </w:r>
          </w:p>
        </w:tc>
      </w:tr>
      <w:tr w:rsidR="00710376" w:rsidRPr="00710376" w:rsidTr="00D408B2">
        <w:trPr>
          <w:trHeight w:val="289"/>
        </w:trPr>
        <w:tc>
          <w:tcPr>
            <w:tcW w:w="5000" w:type="pct"/>
            <w:gridSpan w:val="3"/>
            <w:tcBorders>
              <w:top w:val="nil"/>
              <w:bottom w:val="nil"/>
            </w:tcBorders>
            <w:shd w:val="clear" w:color="auto" w:fill="auto"/>
            <w:hideMark/>
          </w:tcPr>
          <w:p w:rsidR="00422E50" w:rsidRPr="00710376" w:rsidRDefault="00A82EC1" w:rsidP="00FE052D">
            <w:pPr>
              <w:pStyle w:val="Zkladntext"/>
              <w:rPr>
                <w:sz w:val="24"/>
                <w:szCs w:val="24"/>
                <w:lang w:val="cs-CZ"/>
              </w:rPr>
            </w:pPr>
            <w:r w:rsidRPr="00710376">
              <w:rPr>
                <w:sz w:val="24"/>
                <w:szCs w:val="24"/>
                <w:lang w:val="cs-CZ"/>
              </w:rPr>
              <w:t>Rada Olomouckého kraje po projednání:</w:t>
            </w:r>
          </w:p>
        </w:tc>
      </w:tr>
      <w:tr w:rsidR="00710376" w:rsidRPr="00710376" w:rsidTr="00D408B2">
        <w:trPr>
          <w:trHeight w:val="289"/>
        </w:trPr>
        <w:tc>
          <w:tcPr>
            <w:tcW w:w="346" w:type="pct"/>
            <w:tcBorders>
              <w:top w:val="nil"/>
              <w:bottom w:val="nil"/>
            </w:tcBorders>
            <w:shd w:val="clear" w:color="auto" w:fill="auto"/>
            <w:tcMar>
              <w:bottom w:w="113" w:type="dxa"/>
            </w:tcMar>
            <w:hideMark/>
          </w:tcPr>
          <w:p w:rsidR="00422E50" w:rsidRPr="00710376" w:rsidRDefault="00A82EC1"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A82EC1" w:rsidP="00A82EC1">
            <w:pPr>
              <w:pStyle w:val="Normal"/>
              <w:spacing w:after="119"/>
              <w:jc w:val="both"/>
            </w:pPr>
            <w:r w:rsidRPr="00710376">
              <w:rPr>
                <w:b/>
                <w:spacing w:val="70"/>
              </w:rPr>
              <w:t>bere na vědomí</w:t>
            </w:r>
            <w:r w:rsidRPr="00710376">
              <w:t xml:space="preserve"> </w:t>
            </w:r>
            <w:r w:rsidR="00EE7598" w:rsidRPr="00710376">
              <w:t xml:space="preserve">upravenou </w:t>
            </w:r>
            <w:r w:rsidRPr="00710376">
              <w:t>důvodovou zprávu</w:t>
            </w:r>
          </w:p>
        </w:tc>
      </w:tr>
      <w:tr w:rsidR="00710376" w:rsidRPr="00710376" w:rsidTr="00D408B2">
        <w:trPr>
          <w:trHeight w:val="289"/>
        </w:trPr>
        <w:tc>
          <w:tcPr>
            <w:tcW w:w="346" w:type="pct"/>
            <w:tcBorders>
              <w:top w:val="nil"/>
              <w:bottom w:val="nil"/>
            </w:tcBorders>
            <w:shd w:val="clear" w:color="auto" w:fill="auto"/>
            <w:tcMar>
              <w:bottom w:w="113" w:type="dxa"/>
            </w:tcMar>
          </w:tcPr>
          <w:p w:rsidR="00A82EC1" w:rsidRPr="00710376" w:rsidRDefault="00A82EC1" w:rsidP="00100FE2">
            <w:pPr>
              <w:pStyle w:val="nadpis2"/>
            </w:pPr>
            <w:r w:rsidRPr="00710376">
              <w:t>2.</w:t>
            </w:r>
          </w:p>
        </w:tc>
        <w:tc>
          <w:tcPr>
            <w:tcW w:w="4654" w:type="pct"/>
            <w:gridSpan w:val="2"/>
            <w:tcBorders>
              <w:top w:val="nil"/>
              <w:bottom w:val="nil"/>
            </w:tcBorders>
            <w:shd w:val="clear" w:color="auto" w:fill="auto"/>
            <w:tcMar>
              <w:bottom w:w="113" w:type="dxa"/>
            </w:tcMar>
          </w:tcPr>
          <w:p w:rsidR="00A82EC1" w:rsidRPr="00710376" w:rsidRDefault="00A82EC1" w:rsidP="00A82EC1">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D408B2">
        <w:trPr>
          <w:trHeight w:val="289"/>
        </w:trPr>
        <w:tc>
          <w:tcPr>
            <w:tcW w:w="5000" w:type="pct"/>
            <w:gridSpan w:val="3"/>
            <w:tcBorders>
              <w:top w:val="nil"/>
              <w:bottom w:val="nil"/>
            </w:tcBorders>
            <w:shd w:val="clear" w:color="auto" w:fill="auto"/>
            <w:tcMar>
              <w:bottom w:w="113" w:type="dxa"/>
            </w:tcMar>
          </w:tcPr>
          <w:p w:rsidR="00A82EC1" w:rsidRPr="00710376" w:rsidRDefault="00A82EC1" w:rsidP="00A82EC1">
            <w:r w:rsidRPr="00710376">
              <w:t>O: Ing. Michal Symerský, 2. náměstek hejtmana</w:t>
            </w:r>
          </w:p>
          <w:p w:rsidR="00A82EC1" w:rsidRPr="00710376" w:rsidRDefault="00A82EC1" w:rsidP="00A82EC1">
            <w:r w:rsidRPr="00710376">
              <w:t>T: ZOK 12. 12. 2014</w:t>
            </w:r>
          </w:p>
        </w:tc>
      </w:tr>
      <w:tr w:rsidR="00710376" w:rsidRPr="00710376" w:rsidTr="00D408B2">
        <w:trPr>
          <w:trHeight w:val="289"/>
        </w:trPr>
        <w:tc>
          <w:tcPr>
            <w:tcW w:w="346" w:type="pct"/>
            <w:tcBorders>
              <w:top w:val="nil"/>
              <w:bottom w:val="nil"/>
            </w:tcBorders>
            <w:shd w:val="clear" w:color="auto" w:fill="auto"/>
            <w:tcMar>
              <w:bottom w:w="113" w:type="dxa"/>
            </w:tcMar>
          </w:tcPr>
          <w:p w:rsidR="00A82EC1" w:rsidRPr="00710376" w:rsidRDefault="00A82EC1" w:rsidP="00100FE2">
            <w:pPr>
              <w:pStyle w:val="nadpis2"/>
            </w:pPr>
            <w:r w:rsidRPr="00710376">
              <w:t>3.</w:t>
            </w:r>
          </w:p>
        </w:tc>
        <w:tc>
          <w:tcPr>
            <w:tcW w:w="4654" w:type="pct"/>
            <w:gridSpan w:val="2"/>
            <w:tcBorders>
              <w:top w:val="nil"/>
              <w:bottom w:val="nil"/>
            </w:tcBorders>
            <w:shd w:val="clear" w:color="auto" w:fill="auto"/>
            <w:tcMar>
              <w:bottom w:w="113" w:type="dxa"/>
            </w:tcMar>
          </w:tcPr>
          <w:p w:rsidR="00A82EC1" w:rsidRPr="00710376" w:rsidRDefault="00A82EC1" w:rsidP="00D408B2">
            <w:pPr>
              <w:pStyle w:val="Normal"/>
              <w:spacing w:after="119"/>
              <w:jc w:val="both"/>
            </w:pPr>
            <w:r w:rsidRPr="00710376">
              <w:rPr>
                <w:b/>
                <w:spacing w:val="70"/>
              </w:rPr>
              <w:t>doporučuje Zastupitelstvu Olomouckého kraje</w:t>
            </w:r>
            <w:r w:rsidRPr="00710376">
              <w:t xml:space="preserve"> revokovat</w:t>
            </w:r>
            <w:r w:rsidR="00BB6713" w:rsidRPr="00710376">
              <w:t xml:space="preserve"> </w:t>
            </w:r>
            <w:r w:rsidRPr="00710376">
              <w:t>část usnesení Zastupitelstva Olomouckého kraje č. UZ/12/26/2014, bod 2.13., ze dne</w:t>
            </w:r>
            <w:r w:rsidR="009B72F7" w:rsidRPr="00710376">
              <w:t> </w:t>
            </w:r>
            <w:r w:rsidRPr="00710376">
              <w:t>19.</w:t>
            </w:r>
            <w:r w:rsidR="009B72F7" w:rsidRPr="00710376">
              <w:t> </w:t>
            </w:r>
            <w:r w:rsidRPr="00710376">
              <w:t>9.</w:t>
            </w:r>
            <w:r w:rsidR="009B72F7" w:rsidRPr="00710376">
              <w:t> </w:t>
            </w:r>
            <w:r w:rsidRPr="00710376">
              <w:t>2014 ve věci uzavření smlouvy o budoucí smlouvě o</w:t>
            </w:r>
            <w:r w:rsidR="00D408B2" w:rsidRPr="00710376">
              <w:t> </w:t>
            </w:r>
            <w:r w:rsidRPr="00710376">
              <w:t xml:space="preserve">zřízení věcného břemene – služebnosti na částech pozemků parc. č. 1003 </w:t>
            </w:r>
            <w:r w:rsidRPr="00710376">
              <w:lastRenderedPageBreak/>
              <w:t>vodní plocha, parc. č. 1005/1 vodní plocha, parc. č. 1005/2 ostatní plocha, vše v k.ú. Klenovice na Hané, obec Klenovice na Hané, a na částech pozemků parc. č. 644/1 ostatní plocha, parc. č. 644/2 vodní plocha, parc. č. 645 vodní plocha, vše v k.ú. Ivaň na Hané, obec Ivaň, spočívající v právu umístění stavby „III/4345 Klenovice – Ivaň“ na částech předmětných pozemků a v právu vstupu a vjezdu na předmětné pozemky za účelem provádění údržby a oprav stavby „III/4345 Klenovice – Ivaň“ mezi Olomouckým krajem jako budoucím oprávněným ze služebnosti a Povodím Moravy, s.p., IČ:</w:t>
            </w:r>
            <w:r w:rsidR="009B72F7" w:rsidRPr="00710376">
              <w:t> </w:t>
            </w:r>
            <w:r w:rsidRPr="00710376">
              <w:t xml:space="preserve">70890013, jako budoucím povinným ze služebnosti z důvodu změny lhůty pro uzavření řádné smlouvy o zřízení věcného břemene - služebnosti. </w:t>
            </w:r>
          </w:p>
        </w:tc>
      </w:tr>
      <w:tr w:rsidR="00710376" w:rsidRPr="00710376" w:rsidTr="00D408B2">
        <w:trPr>
          <w:trHeight w:val="289"/>
        </w:trPr>
        <w:tc>
          <w:tcPr>
            <w:tcW w:w="346" w:type="pct"/>
            <w:tcBorders>
              <w:top w:val="nil"/>
              <w:bottom w:val="nil"/>
            </w:tcBorders>
            <w:shd w:val="clear" w:color="auto" w:fill="auto"/>
            <w:tcMar>
              <w:bottom w:w="113" w:type="dxa"/>
            </w:tcMar>
          </w:tcPr>
          <w:p w:rsidR="002A6166" w:rsidRPr="00710376" w:rsidRDefault="002A6166" w:rsidP="00100FE2">
            <w:pPr>
              <w:pStyle w:val="nadpis2"/>
            </w:pPr>
            <w:r w:rsidRPr="00710376">
              <w:lastRenderedPageBreak/>
              <w:t>4.</w:t>
            </w:r>
          </w:p>
        </w:tc>
        <w:tc>
          <w:tcPr>
            <w:tcW w:w="4654" w:type="pct"/>
            <w:gridSpan w:val="2"/>
            <w:tcBorders>
              <w:top w:val="nil"/>
              <w:bottom w:val="nil"/>
            </w:tcBorders>
            <w:shd w:val="clear" w:color="auto" w:fill="auto"/>
            <w:tcMar>
              <w:bottom w:w="113" w:type="dxa"/>
            </w:tcMar>
          </w:tcPr>
          <w:p w:rsidR="002A6166" w:rsidRPr="00710376" w:rsidRDefault="002A6166" w:rsidP="006A0618">
            <w:pPr>
              <w:pStyle w:val="Normal"/>
              <w:spacing w:after="119"/>
              <w:jc w:val="both"/>
              <w:rPr>
                <w:b/>
                <w:spacing w:val="70"/>
              </w:rPr>
            </w:pPr>
            <w:r w:rsidRPr="00710376">
              <w:rPr>
                <w:b/>
                <w:spacing w:val="70"/>
              </w:rPr>
              <w:t xml:space="preserve">revokuje </w:t>
            </w:r>
            <w:r w:rsidRPr="00710376">
              <w:t>své usnesení č. UR/26/41/2013, bod. 4, ze dne 28. 11. 2013 ve věci uzavření smlouvy o zřízení věcného břemene na část pozemku v k.ú. Klášterní Hradisko, obec Olomouc, spočívajícího v právu chůze a jízdy, a to ve prospěch každého vlastníka nemovitostí k.ú. Klášterní Hradisko, obec Olomouc mezi Olomouckým krajem jako povinným z věcného břemene a společností ENERGREEN PROJEKT s.r.o., IČ: 26880342, jako oprávněným z věcného břemene za jednorázovou úhradu ve výši 18 810 Kč z důvodu nezájmu společnosti odkoupit nemovitosti z vlastnictví Olomouckého kraje.</w:t>
            </w:r>
          </w:p>
        </w:tc>
      </w:tr>
      <w:tr w:rsidR="00710376" w:rsidRPr="00710376" w:rsidTr="00D408B2">
        <w:trPr>
          <w:trHeight w:val="289"/>
        </w:trPr>
        <w:tc>
          <w:tcPr>
            <w:tcW w:w="346" w:type="pct"/>
            <w:tcBorders>
              <w:top w:val="nil"/>
              <w:bottom w:val="nil"/>
            </w:tcBorders>
            <w:shd w:val="clear" w:color="auto" w:fill="auto"/>
            <w:tcMar>
              <w:bottom w:w="113" w:type="dxa"/>
            </w:tcMar>
          </w:tcPr>
          <w:p w:rsidR="00A82EC1" w:rsidRPr="00710376" w:rsidRDefault="002A6166" w:rsidP="00100FE2">
            <w:pPr>
              <w:pStyle w:val="nadpis2"/>
            </w:pPr>
            <w:r w:rsidRPr="00710376">
              <w:t>5</w:t>
            </w:r>
            <w:r w:rsidR="00A82EC1" w:rsidRPr="00710376">
              <w:t>.</w:t>
            </w:r>
          </w:p>
        </w:tc>
        <w:tc>
          <w:tcPr>
            <w:tcW w:w="4654" w:type="pct"/>
            <w:gridSpan w:val="2"/>
            <w:tcBorders>
              <w:top w:val="nil"/>
              <w:bottom w:val="nil"/>
            </w:tcBorders>
            <w:shd w:val="clear" w:color="auto" w:fill="auto"/>
            <w:tcMar>
              <w:bottom w:w="113" w:type="dxa"/>
            </w:tcMar>
          </w:tcPr>
          <w:p w:rsidR="00A82EC1" w:rsidRPr="00710376" w:rsidRDefault="00A82EC1" w:rsidP="00A82EC1">
            <w:pPr>
              <w:pStyle w:val="Normal"/>
              <w:spacing w:after="119"/>
              <w:jc w:val="both"/>
            </w:pPr>
            <w:r w:rsidRPr="00710376">
              <w:rPr>
                <w:b/>
                <w:spacing w:val="70"/>
              </w:rPr>
              <w:t>doporučuje Zastupitelstvu Olomouckého kraje</w:t>
            </w:r>
            <w:r w:rsidRPr="00710376">
              <w:t xml:space="preserve"> schválit:</w:t>
            </w:r>
          </w:p>
          <w:p w:rsidR="00A82EC1" w:rsidRPr="00710376" w:rsidRDefault="00BA5C36" w:rsidP="00A82EC1">
            <w:pPr>
              <w:pStyle w:val="Normal"/>
              <w:spacing w:after="119"/>
              <w:jc w:val="both"/>
            </w:pPr>
            <w:r w:rsidRPr="00710376">
              <w:t>5</w:t>
            </w:r>
            <w:r w:rsidR="00A82EC1" w:rsidRPr="00710376">
              <w:t>.1.</w:t>
            </w:r>
            <w:r w:rsidR="00A82EC1" w:rsidRPr="00710376">
              <w:tab/>
              <w:t>uzavření smlouvy o budoucí smlouvě o zřízení věcného břemene – služebnosti na částech pozemků parc. č. 1003 vodní plocha, parc. č. 1005/1 vodní plocha, parc. č. 1005/2 ostatní plocha, vše v katastrálním území Klenovice na Hané, obec Klenovice na Hané, a na částech pozemků</w:t>
            </w:r>
            <w:r w:rsidR="00D408B2" w:rsidRPr="00710376">
              <w:br/>
            </w:r>
            <w:r w:rsidR="00A82EC1" w:rsidRPr="00710376">
              <w:t>parc. č. 644/1 ostatní plocha, parc. č. 644/2 vodní plocha, parc. č. 645 vodní plocha, vše v katastrálním území Ivaň na Hané, obec Ivaň spočívající v právu umístění stavby „III/4345 Klenovice - Ivaň“ na částech předmětných pozemků a</w:t>
            </w:r>
            <w:r w:rsidR="00D408B2" w:rsidRPr="00710376">
              <w:t> </w:t>
            </w:r>
            <w:r w:rsidR="00A82EC1" w:rsidRPr="00710376">
              <w:t>v právu vstupu a vjezdu na předmětné pozemky za účelem provádění údržby a oprav stavby „III/4345 Klenovice - Ivaň“ mezi Olomouckým krajem jako budoucím oprávněným ze služebnosti a Povodím Moravy, s.p., IČ: 70890013, jako budoucím povinným ze služebnosti za podmínek dle důvodové zprávy. Smlouva o zřízení věcného břemene - služebnosti bude uzavřena do 90 dnů po zaměření stavby a vypracování geometrického plánu, ale nejpozději</w:t>
            </w:r>
            <w:r w:rsidR="00D408B2" w:rsidRPr="00710376">
              <w:br/>
            </w:r>
            <w:r w:rsidR="00A82EC1" w:rsidRPr="00710376">
              <w:t>do 12 měsíců od vydání kolaudačního souhlasu. Služebnost bude zřízena za</w:t>
            </w:r>
            <w:r w:rsidR="00D408B2" w:rsidRPr="00710376">
              <w:t> </w:t>
            </w:r>
            <w:r w:rsidR="00A82EC1" w:rsidRPr="00710376">
              <w:t>jednorázovou úhradu, a to v částce, která bude zjištěna podle platných cenových předpisů, dle důvodové zprávy. K hodnotě služebnosti bude připočtena příslušná sazba DPH platná ke dni uzavření smlouvy o zřízení služebnosti. Olomoucký kraj uhradí veškeré náklady spojené s uzavřením smlouvy o zřízení věcného břemene – služebnosti včetně správního poplatku k</w:t>
            </w:r>
            <w:r w:rsidR="00D408B2" w:rsidRPr="00710376">
              <w:t> </w:t>
            </w:r>
            <w:r w:rsidR="00A82EC1" w:rsidRPr="00710376">
              <w:t>návrhu na vklad práv odpovídajících služebnosti do katastru nemovitostí. Součástí smlouvy bude rovněž ustanovení o oprávnění Olomouckého kraje provést stavbu.</w:t>
            </w:r>
          </w:p>
          <w:p w:rsidR="00A82EC1" w:rsidRPr="00710376" w:rsidRDefault="00BA5C36" w:rsidP="00A82EC1">
            <w:pPr>
              <w:pStyle w:val="Normal"/>
              <w:spacing w:after="119"/>
              <w:jc w:val="both"/>
            </w:pPr>
            <w:r w:rsidRPr="00710376">
              <w:t>5</w:t>
            </w:r>
            <w:r w:rsidR="00A82EC1" w:rsidRPr="00710376">
              <w:t>.2.</w:t>
            </w:r>
            <w:r w:rsidR="00A82EC1" w:rsidRPr="00710376">
              <w:tab/>
              <w:t>zřízení věcného břemene - služebnosti na část pozemku parc. č. 129/6 ost. pl. v k.ú. Klášterní Hradisko, obec Olomouc, ve vlastnictví Olomouckého kraje, v rozsahu dle geometrického plánu č. 318 –82/2013 ze dne</w:t>
            </w:r>
            <w:r w:rsidR="009B72F7" w:rsidRPr="00710376">
              <w:t> </w:t>
            </w:r>
            <w:r w:rsidR="00A82EC1" w:rsidRPr="00710376">
              <w:t>12.</w:t>
            </w:r>
            <w:r w:rsidR="009B72F7" w:rsidRPr="00710376">
              <w:t> </w:t>
            </w:r>
            <w:r w:rsidR="00A82EC1" w:rsidRPr="00710376">
              <w:t>6.</w:t>
            </w:r>
            <w:r w:rsidR="009B72F7" w:rsidRPr="00710376">
              <w:t> </w:t>
            </w:r>
            <w:r w:rsidR="00A82EC1" w:rsidRPr="00710376">
              <w:t xml:space="preserve">2013, spočívajícího v právu chůze a jízdy, a to ve prospěch pozemků parc. č. st. 38 zast. pl. o výměře 191 m2, parc. č. st. 41 zast. pl. o výměře 64 m2, parc. č. st. 358 zast. pl. o výměře 939 m2, parc. č. st. 359 zast. pl. o výměře 229 m2, </w:t>
            </w:r>
            <w:r w:rsidR="00A82EC1" w:rsidRPr="00710376">
              <w:lastRenderedPageBreak/>
              <w:t>parc.</w:t>
            </w:r>
            <w:r w:rsidR="00D408B2" w:rsidRPr="00710376">
              <w:t> </w:t>
            </w:r>
            <w:r w:rsidR="00A82EC1" w:rsidRPr="00710376">
              <w:t>č. st. 360 zast. pl. o výměře 446 m2, parc. č. st. 361 zast. pl. o výměře 270 m2, parc. č. st. 362 zast. pl. o výměře 335 m2, parc. č. st. 363 zast. pl. o</w:t>
            </w:r>
            <w:r w:rsidR="00D408B2" w:rsidRPr="00710376">
              <w:t> </w:t>
            </w:r>
            <w:r w:rsidR="00A82EC1" w:rsidRPr="00710376">
              <w:t>výměře 412 m2 a parc. č. 155 ost. pl. o výměře 640 m2, parc. č. 66/1 ost. pl. o výměře 4 723 m2, parc. č. 58/5 ost. pl. o výměře 113 m2 a parc. č. 129/5 ost. pl. o výměře 4 018 m2, části pozemku parc. č. st. 10/2 zast. pl. o výměře 805</w:t>
            </w:r>
            <w:r w:rsidR="00D408B2" w:rsidRPr="00710376">
              <w:t> </w:t>
            </w:r>
            <w:r w:rsidR="00A82EC1" w:rsidRPr="00710376">
              <w:t>m2, dle geometrického plánu č. 318 – 82/2013 ze dne</w:t>
            </w:r>
            <w:r w:rsidR="009B72F7" w:rsidRPr="00710376">
              <w:t> </w:t>
            </w:r>
            <w:r w:rsidR="00A82EC1" w:rsidRPr="00710376">
              <w:t>12.</w:t>
            </w:r>
            <w:r w:rsidR="009B72F7" w:rsidRPr="00710376">
              <w:t> </w:t>
            </w:r>
            <w:r w:rsidR="00A82EC1" w:rsidRPr="00710376">
              <w:t>6.</w:t>
            </w:r>
            <w:r w:rsidR="009B72F7" w:rsidRPr="00710376">
              <w:t> </w:t>
            </w:r>
            <w:r w:rsidR="00A82EC1" w:rsidRPr="00710376">
              <w:t>2013 pozemek parc. č. st. 10/2 zast. pl. o výměře 805 m2, pozemků parc. č. st. 357 zast. pl. o výměře 51 m2, parc. č. 66/6 ost. pl. o výměře 17 m2 a části pozemku parc. č. 129/6 ost. pl. o výměře 497 m2, dle geometrického plánu</w:t>
            </w:r>
            <w:r w:rsidR="00D408B2" w:rsidRPr="00710376">
              <w:br/>
            </w:r>
            <w:r w:rsidR="00A82EC1" w:rsidRPr="00710376">
              <w:t>č. 318 –</w:t>
            </w:r>
            <w:r w:rsidR="00D408B2" w:rsidRPr="00710376">
              <w:t xml:space="preserve"> </w:t>
            </w:r>
            <w:r w:rsidR="00A82EC1" w:rsidRPr="00710376">
              <w:t>82/2013 ze dne</w:t>
            </w:r>
            <w:r w:rsidR="009B72F7" w:rsidRPr="00710376">
              <w:t> </w:t>
            </w:r>
            <w:r w:rsidR="00A82EC1" w:rsidRPr="00710376">
              <w:t>12.</w:t>
            </w:r>
            <w:r w:rsidR="009B72F7" w:rsidRPr="00710376">
              <w:t> </w:t>
            </w:r>
            <w:r w:rsidR="00A82EC1" w:rsidRPr="00710376">
              <w:t>6.</w:t>
            </w:r>
            <w:r w:rsidR="009B72F7" w:rsidRPr="00710376">
              <w:t> </w:t>
            </w:r>
            <w:r w:rsidR="00A82EC1" w:rsidRPr="00710376">
              <w:t xml:space="preserve">2013 pozemek parc. č. 129/8 ost. pl. o výměře 497 m2, vše v k.ú. Klášterní Hradisko, obec Olomouc, vše ve vlastnictví Olomouckého kraje. Věcné břemeno bude zřízeno na dobu neurčitou. </w:t>
            </w:r>
          </w:p>
          <w:p w:rsidR="00A82EC1" w:rsidRPr="00710376" w:rsidRDefault="00BA5C36" w:rsidP="00A82EC1">
            <w:pPr>
              <w:pStyle w:val="Normal"/>
              <w:spacing w:after="119"/>
              <w:jc w:val="both"/>
            </w:pPr>
            <w:r w:rsidRPr="00710376">
              <w:t>5</w:t>
            </w:r>
            <w:r w:rsidR="00A82EC1" w:rsidRPr="00710376">
              <w:t>.3.</w:t>
            </w:r>
            <w:r w:rsidR="00A82EC1" w:rsidRPr="00710376">
              <w:tab/>
              <w:t>uzavření smlouvy o zřízení věcného břemene – služebnosti na (v) části pozemku parc. č. 1127/1 ost. pl. o výměře 2 855 m2 v k. ú. a obci Pňovice, spočívajícího v právu zřízení a provozování plynárenského zařízení na (v) předmětném pozemku a v právu vstupovat a vjíždět na předmětný pozemek v</w:t>
            </w:r>
            <w:r w:rsidR="00D408B2" w:rsidRPr="00710376">
              <w:t> </w:t>
            </w:r>
            <w:r w:rsidR="00A82EC1" w:rsidRPr="00710376">
              <w:t>souvislosti se zřízením, stavebními úpravami, opravami, provozováním a</w:t>
            </w:r>
            <w:r w:rsidR="00D408B2" w:rsidRPr="00710376">
              <w:t> </w:t>
            </w:r>
            <w:r w:rsidR="00A82EC1" w:rsidRPr="00710376">
              <w:t>odstraněním plynárenského zařízení, vše v rozsahu dle geometrického plánu č. 735-30133/2014 ze dne 27. 6. 2014, mezi Olomouckým krajem jako povinným z věcného břemene a společností RWE GasNet, s.r.o., IČ:</w:t>
            </w:r>
            <w:r w:rsidR="00D408B2" w:rsidRPr="00710376">
              <w:t> </w:t>
            </w:r>
            <w:r w:rsidR="00A82EC1" w:rsidRPr="00710376">
              <w:t>27295567, jako oprávněným z věcného břemene za jednorázovou úhradu ve výši 500</w:t>
            </w:r>
            <w:r w:rsidR="00BF7609" w:rsidRPr="00710376">
              <w:t> </w:t>
            </w:r>
            <w:r w:rsidR="00A82EC1" w:rsidRPr="00710376">
              <w:t>Kč, navýšenou o příslušnou platnou sazbu DPH. Věcné břemeno bude zřízeno na dobu neurčitou. Oprávněný z věcného břemene uhradí veškeré náklady spojené se zřízením věcného břemene a správní poplatek k</w:t>
            </w:r>
            <w:r w:rsidR="00D408B2" w:rsidRPr="00710376">
              <w:t> </w:t>
            </w:r>
            <w:r w:rsidR="00A82EC1" w:rsidRPr="00710376">
              <w:t xml:space="preserve">návrhu na vklad práv do katastru nemovitostí. </w:t>
            </w:r>
          </w:p>
          <w:p w:rsidR="00A82EC1" w:rsidRPr="00710376" w:rsidRDefault="00BA5C36" w:rsidP="00A82EC1">
            <w:pPr>
              <w:pStyle w:val="Normal"/>
              <w:spacing w:after="119"/>
              <w:jc w:val="both"/>
            </w:pPr>
            <w:r w:rsidRPr="00710376">
              <w:t>5</w:t>
            </w:r>
            <w:r w:rsidR="00A82EC1" w:rsidRPr="00710376">
              <w:t>.4.</w:t>
            </w:r>
            <w:r w:rsidR="00A82EC1" w:rsidRPr="00710376">
              <w:tab/>
              <w:t>uzavření smlouvy o budoucí smlouvě o zřízení věcného břemene – služebnosti na část pozemku parc. č. 307 ost. pl. v k.ú. Dolní Lipová, obec Lipová - lázně, spočívajícího v právu zřízení, umístění a provozování zemního kabelového vedení NN a v právu vstupovat a vjíždět na předmětný pozemek v</w:t>
            </w:r>
            <w:r w:rsidR="00D408B2" w:rsidRPr="00710376">
              <w:t> </w:t>
            </w:r>
            <w:r w:rsidR="00A82EC1" w:rsidRPr="00710376">
              <w:t>souvislosti s umístěním, zřízením, provozováním, opravováním, údržbou, úpravou, obnovou a výměnou tohoto zařízení ve smyslu zákona č. 458/2000 Sb., v platném znění, mezi Olomouckým krajem, jako budoucím povinným z</w:t>
            </w:r>
            <w:r w:rsidR="00D408B2" w:rsidRPr="00710376">
              <w:t> </w:t>
            </w:r>
            <w:r w:rsidR="00A82EC1" w:rsidRPr="00710376">
              <w:t>věcného břemene a společností ČEZ Distribuce, a.s., IČ: 24729035, jako budoucím oprávněným z věcného břemene. Věcné břemeno bude zřízeno na</w:t>
            </w:r>
            <w:r w:rsidR="00D408B2" w:rsidRPr="00710376">
              <w:t> </w:t>
            </w:r>
            <w:r w:rsidR="00A82EC1" w:rsidRPr="00710376">
              <w:t>dobu neurčitou a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„Lipová –lázně,</w:t>
            </w:r>
            <w:r w:rsidR="00D80ED2" w:rsidRPr="00710376">
              <w:t xml:space="preserve"> </w:t>
            </w:r>
            <w:r w:rsidR="00A82EC1" w:rsidRPr="00710376">
              <w:t>č.p. 48, Hotel Helios, NNk“. Náklady spojené se zřízením věcného břemene a</w:t>
            </w:r>
            <w:r w:rsidR="00D6262B" w:rsidRPr="00710376">
              <w:t xml:space="preserve"> </w:t>
            </w:r>
            <w:r w:rsidR="00A82EC1" w:rsidRPr="00710376">
              <w:t xml:space="preserve">správní poplatek k návrhu na vklad práv do katastru nemovitostí uhradí budoucí oprávněný. </w:t>
            </w:r>
          </w:p>
          <w:p w:rsidR="00A82EC1" w:rsidRPr="00710376" w:rsidRDefault="00BA5C36" w:rsidP="00A82EC1">
            <w:pPr>
              <w:pStyle w:val="Normal"/>
              <w:spacing w:after="119"/>
              <w:jc w:val="both"/>
            </w:pPr>
            <w:r w:rsidRPr="00710376">
              <w:t>5</w:t>
            </w:r>
            <w:r w:rsidR="00A82EC1" w:rsidRPr="00710376">
              <w:t>.5.</w:t>
            </w:r>
            <w:r w:rsidR="00A82EC1" w:rsidRPr="00710376">
              <w:tab/>
              <w:t>uzavření smlouvy o budoucí smlouvě o zřízení věcného břemene - služebnosti na částech pozemků parc. č. 1042/1 vodní plocha a parc. č. 1043 vodní plocha, oba v katastrálním území Radslavice u Přerova, obec Radslavice  spočívající v právu umístění stavby „III/43415 Radslavice - Grymov“ na částech předmětných pozemků a v právu vstupu a vjezdu na předmětné pozemky za</w:t>
            </w:r>
            <w:r w:rsidR="00D408B2" w:rsidRPr="00710376">
              <w:t> </w:t>
            </w:r>
            <w:r w:rsidR="00A82EC1" w:rsidRPr="00710376">
              <w:t xml:space="preserve">účelem provádění údržby a oprav stavby „III/43415 Radslavice - Grymov“ mezi Olomouckým krajem jako budoucím oprávněným ze služebnosti </w:t>
            </w:r>
            <w:r w:rsidR="00A82EC1" w:rsidRPr="00710376">
              <w:lastRenderedPageBreak/>
              <w:t>a</w:t>
            </w:r>
            <w:r w:rsidR="00D408B2" w:rsidRPr="00710376">
              <w:t> </w:t>
            </w:r>
            <w:r w:rsidR="00A82EC1" w:rsidRPr="00710376">
              <w:t>Povodím Moravy, s.p., IČ: 70890013, jako budoucím povinným ze</w:t>
            </w:r>
            <w:r w:rsidR="00D408B2" w:rsidRPr="00710376">
              <w:t> </w:t>
            </w:r>
            <w:r w:rsidR="00A82EC1" w:rsidRPr="00710376">
              <w:t>služebnosti za podmínek dle důvodové zprávy. Smlouva o zřízení věcného břemene - služebnosti bude uzavřena do 90 dnů po zaměření stavby a</w:t>
            </w:r>
            <w:r w:rsidR="00D408B2" w:rsidRPr="00710376">
              <w:t> </w:t>
            </w:r>
            <w:r w:rsidR="00A82EC1" w:rsidRPr="00710376">
              <w:t>vypracování geometrického plánu, ale nejpozději do 12 měsíců od vydání kolaudačního souhlasu. Služebnost bude zřízena za jednorázovou úhradu,</w:t>
            </w:r>
            <w:r w:rsidR="00D408B2" w:rsidRPr="00710376">
              <w:br/>
            </w:r>
            <w:r w:rsidR="00A82EC1" w:rsidRPr="00710376">
              <w:t>a to v částce, která bude zjištěna podle platných cenových předpisů, dle</w:t>
            </w:r>
            <w:r w:rsidR="00D408B2" w:rsidRPr="00710376">
              <w:t> </w:t>
            </w:r>
            <w:r w:rsidR="00A82EC1" w:rsidRPr="00710376">
              <w:t>důvodové zprávy.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A82EC1" w:rsidRPr="00710376" w:rsidRDefault="00BA5C36" w:rsidP="00233709">
            <w:pPr>
              <w:pStyle w:val="Normal"/>
              <w:spacing w:after="119"/>
              <w:jc w:val="both"/>
            </w:pPr>
            <w:r w:rsidRPr="00710376">
              <w:t>5</w:t>
            </w:r>
            <w:r w:rsidR="00A82EC1" w:rsidRPr="00710376">
              <w:t>.6.</w:t>
            </w:r>
            <w:r w:rsidR="00A82EC1" w:rsidRPr="00710376">
              <w:tab/>
              <w:t>uzavření smlouvy o budoucí smlouvě o zřízení věcného břemene - služebnosti na částech pozemků parc. č. 1629 ostatní plocha, parc. č. 1631 ostatní plocha, parc. č. 1734/3 vodní plocha, vše v katastrálním území Dub nad Moravou, obec Dub nad Moravou, a parc. č. 369 ostatní plocha, parc. č. 370 ostatní plocha, parc. č. 413 vodní plocha, vše v katastrálním území Věrovany, obec Věrovany spočívající v právu umístění stavby „Dub nad Moravou – hranice okresu – rekonstrukce silnice“ na částech předmětných pozemků</w:t>
            </w:r>
            <w:r w:rsidR="00D408B2" w:rsidRPr="00710376">
              <w:br/>
            </w:r>
            <w:r w:rsidR="00A82EC1" w:rsidRPr="00710376">
              <w:t>a v právu vstupu a vjezdu na předmětné pozemky za účelem provádění údržby a oprav stavby „Dub nad Moravou – hranice okresu – rekonstrukce silnice“ mezi Olomouckým krajem jako budoucím oprávněným ze služebnosti a</w:t>
            </w:r>
            <w:r w:rsidR="00D408B2" w:rsidRPr="00710376">
              <w:t> </w:t>
            </w:r>
            <w:r w:rsidR="00A82EC1" w:rsidRPr="00710376">
              <w:t>Povodím Moravy, s.p., IČ: 70890013, jako budoucím povinným ze</w:t>
            </w:r>
            <w:r w:rsidR="00D408B2" w:rsidRPr="00710376">
              <w:t> </w:t>
            </w:r>
            <w:r w:rsidR="00A82EC1" w:rsidRPr="00710376">
              <w:t>služebnosti za podmínek dle důvodové zprávy. Smlouva o zřízení věcného břemene - služebnosti bude uzavřena do 90 dnů po zaměření stavby a</w:t>
            </w:r>
            <w:r w:rsidR="00D408B2" w:rsidRPr="00710376">
              <w:t> </w:t>
            </w:r>
            <w:r w:rsidR="00A82EC1" w:rsidRPr="00710376">
              <w:t>vypracování geometrického plánu, ale nejpozději do 12 měsíců od vydání kolaudačního souhlasu. Služebnost bude zřízena za jednorázovou úhradu,</w:t>
            </w:r>
            <w:r w:rsidR="00D408B2" w:rsidRPr="00710376">
              <w:br/>
            </w:r>
            <w:r w:rsidR="00A82EC1" w:rsidRPr="00710376">
              <w:t>a to v částce, která bude zjištěna podle platných cenových předpisů, dle</w:t>
            </w:r>
            <w:r w:rsidR="00233709" w:rsidRPr="00710376">
              <w:t> </w:t>
            </w:r>
            <w:r w:rsidR="00A82EC1" w:rsidRPr="00710376">
              <w:t>důvodové zprávy.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tc>
      </w:tr>
      <w:tr w:rsidR="00710376" w:rsidRPr="00710376" w:rsidTr="00D408B2">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D408B2">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A82EC1" w:rsidP="00100FE2">
            <w:pPr>
              <w:pStyle w:val="nadpis2"/>
            </w:pPr>
            <w:r w:rsidRPr="00710376">
              <w:t>Ing. Michal Symerský, 2. náměstek hejtmana</w:t>
            </w:r>
          </w:p>
        </w:tc>
      </w:tr>
      <w:tr w:rsidR="00422E50" w:rsidRPr="00710376" w:rsidTr="00D408B2">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A82EC1" w:rsidP="00100FE2">
            <w:pPr>
              <w:pStyle w:val="nadpis2"/>
            </w:pPr>
            <w:r w:rsidRPr="00710376">
              <w:t>6.2.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031E7">
        <w:tc>
          <w:tcPr>
            <w:tcW w:w="961" w:type="pct"/>
            <w:gridSpan w:val="2"/>
            <w:tcBorders>
              <w:bottom w:val="nil"/>
            </w:tcBorders>
          </w:tcPr>
          <w:p w:rsidR="00422E50" w:rsidRPr="00710376" w:rsidRDefault="008031E7" w:rsidP="00863F77">
            <w:pPr>
              <w:pStyle w:val="Radanzevusnesen"/>
              <w:keepNext/>
              <w:ind w:left="0" w:firstLine="0"/>
              <w:jc w:val="left"/>
              <w:rPr>
                <w:szCs w:val="24"/>
              </w:rPr>
            </w:pPr>
            <w:r w:rsidRPr="00710376">
              <w:rPr>
                <w:szCs w:val="24"/>
              </w:rPr>
              <w:t>UR/53/3</w:t>
            </w:r>
            <w:r w:rsidR="00863F77" w:rsidRPr="00710376">
              <w:rPr>
                <w:szCs w:val="24"/>
              </w:rPr>
              <w:t>4</w:t>
            </w:r>
            <w:r w:rsidRPr="00710376">
              <w:rPr>
                <w:szCs w:val="24"/>
              </w:rPr>
              <w:t>/2014</w:t>
            </w:r>
          </w:p>
        </w:tc>
        <w:tc>
          <w:tcPr>
            <w:tcW w:w="4039" w:type="pct"/>
            <w:tcBorders>
              <w:bottom w:val="nil"/>
            </w:tcBorders>
          </w:tcPr>
          <w:p w:rsidR="00422E50" w:rsidRPr="00710376" w:rsidRDefault="008031E7" w:rsidP="00FE052D">
            <w:pPr>
              <w:pStyle w:val="Radanzevusnesen"/>
              <w:keepNext/>
              <w:ind w:left="0" w:firstLine="0"/>
              <w:rPr>
                <w:szCs w:val="24"/>
              </w:rPr>
            </w:pPr>
            <w:r w:rsidRPr="00710376">
              <w:rPr>
                <w:szCs w:val="24"/>
              </w:rPr>
              <w:t>Majetkoprávní záležitosti – odprodej nemovitého majetku</w:t>
            </w:r>
          </w:p>
        </w:tc>
      </w:tr>
      <w:tr w:rsidR="00710376" w:rsidRPr="00710376" w:rsidTr="008031E7">
        <w:trPr>
          <w:trHeight w:val="289"/>
        </w:trPr>
        <w:tc>
          <w:tcPr>
            <w:tcW w:w="5000" w:type="pct"/>
            <w:gridSpan w:val="3"/>
            <w:tcBorders>
              <w:top w:val="nil"/>
              <w:bottom w:val="nil"/>
            </w:tcBorders>
            <w:shd w:val="clear" w:color="auto" w:fill="auto"/>
            <w:hideMark/>
          </w:tcPr>
          <w:p w:rsidR="00422E50" w:rsidRPr="00710376" w:rsidRDefault="008031E7" w:rsidP="00FE052D">
            <w:pPr>
              <w:pStyle w:val="Zkladntext"/>
              <w:rPr>
                <w:sz w:val="24"/>
                <w:szCs w:val="24"/>
                <w:lang w:val="cs-CZ"/>
              </w:rPr>
            </w:pPr>
            <w:r w:rsidRPr="00710376">
              <w:rPr>
                <w:sz w:val="24"/>
                <w:szCs w:val="24"/>
                <w:lang w:val="cs-CZ"/>
              </w:rPr>
              <w:t>Rada Olomouckého kraje po projednání:</w:t>
            </w:r>
          </w:p>
        </w:tc>
      </w:tr>
      <w:tr w:rsidR="00710376" w:rsidRPr="00710376" w:rsidTr="008031E7">
        <w:trPr>
          <w:trHeight w:val="289"/>
        </w:trPr>
        <w:tc>
          <w:tcPr>
            <w:tcW w:w="346" w:type="pct"/>
            <w:tcBorders>
              <w:top w:val="nil"/>
              <w:bottom w:val="nil"/>
            </w:tcBorders>
            <w:shd w:val="clear" w:color="auto" w:fill="auto"/>
            <w:tcMar>
              <w:bottom w:w="113" w:type="dxa"/>
            </w:tcMar>
            <w:hideMark/>
          </w:tcPr>
          <w:p w:rsidR="00422E50" w:rsidRPr="00710376" w:rsidRDefault="008031E7"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8031E7" w:rsidP="008031E7">
            <w:pPr>
              <w:pStyle w:val="Normal"/>
              <w:spacing w:after="119"/>
              <w:jc w:val="both"/>
            </w:pPr>
            <w:r w:rsidRPr="00710376">
              <w:rPr>
                <w:b/>
                <w:spacing w:val="70"/>
              </w:rPr>
              <w:t>bere na vědomí</w:t>
            </w:r>
            <w:r w:rsidRPr="00710376">
              <w:t xml:space="preserve"> důvodovou zprávu</w:t>
            </w:r>
          </w:p>
        </w:tc>
      </w:tr>
      <w:tr w:rsidR="00710376" w:rsidRPr="00710376" w:rsidTr="008031E7">
        <w:trPr>
          <w:trHeight w:val="289"/>
        </w:trPr>
        <w:tc>
          <w:tcPr>
            <w:tcW w:w="346" w:type="pct"/>
            <w:tcBorders>
              <w:top w:val="nil"/>
              <w:bottom w:val="nil"/>
            </w:tcBorders>
            <w:shd w:val="clear" w:color="auto" w:fill="auto"/>
            <w:tcMar>
              <w:bottom w:w="113" w:type="dxa"/>
            </w:tcMar>
          </w:tcPr>
          <w:p w:rsidR="008031E7" w:rsidRPr="00710376" w:rsidRDefault="008031E7" w:rsidP="00100FE2">
            <w:pPr>
              <w:pStyle w:val="nadpis2"/>
            </w:pPr>
            <w:r w:rsidRPr="00710376">
              <w:t>2.</w:t>
            </w:r>
          </w:p>
        </w:tc>
        <w:tc>
          <w:tcPr>
            <w:tcW w:w="4654" w:type="pct"/>
            <w:gridSpan w:val="2"/>
            <w:tcBorders>
              <w:top w:val="nil"/>
              <w:bottom w:val="nil"/>
            </w:tcBorders>
            <w:shd w:val="clear" w:color="auto" w:fill="auto"/>
            <w:tcMar>
              <w:bottom w:w="113" w:type="dxa"/>
            </w:tcMar>
          </w:tcPr>
          <w:p w:rsidR="008031E7" w:rsidRPr="00710376" w:rsidRDefault="008031E7" w:rsidP="008031E7">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8031E7">
        <w:trPr>
          <w:trHeight w:val="289"/>
        </w:trPr>
        <w:tc>
          <w:tcPr>
            <w:tcW w:w="5000" w:type="pct"/>
            <w:gridSpan w:val="3"/>
            <w:tcBorders>
              <w:top w:val="nil"/>
              <w:bottom w:val="nil"/>
            </w:tcBorders>
            <w:shd w:val="clear" w:color="auto" w:fill="auto"/>
            <w:tcMar>
              <w:bottom w:w="113" w:type="dxa"/>
            </w:tcMar>
          </w:tcPr>
          <w:p w:rsidR="008031E7" w:rsidRPr="00710376" w:rsidRDefault="008031E7" w:rsidP="008031E7">
            <w:r w:rsidRPr="00710376">
              <w:t>O: Ing. Michal Symerský, 2. náměstek hejtmana</w:t>
            </w:r>
          </w:p>
          <w:p w:rsidR="008031E7" w:rsidRPr="00710376" w:rsidRDefault="008031E7" w:rsidP="008031E7">
            <w:r w:rsidRPr="00710376">
              <w:t>T: ZOK 12. 12. 2014</w:t>
            </w:r>
          </w:p>
        </w:tc>
      </w:tr>
      <w:tr w:rsidR="00710376" w:rsidRPr="00710376" w:rsidTr="008031E7">
        <w:trPr>
          <w:trHeight w:val="289"/>
        </w:trPr>
        <w:tc>
          <w:tcPr>
            <w:tcW w:w="346" w:type="pct"/>
            <w:tcBorders>
              <w:top w:val="nil"/>
              <w:bottom w:val="nil"/>
            </w:tcBorders>
            <w:shd w:val="clear" w:color="auto" w:fill="auto"/>
            <w:tcMar>
              <w:bottom w:w="113" w:type="dxa"/>
            </w:tcMar>
          </w:tcPr>
          <w:p w:rsidR="008031E7" w:rsidRPr="00710376" w:rsidRDefault="008031E7" w:rsidP="00100FE2">
            <w:pPr>
              <w:pStyle w:val="nadpis2"/>
            </w:pPr>
            <w:r w:rsidRPr="00710376">
              <w:t>3.</w:t>
            </w:r>
          </w:p>
        </w:tc>
        <w:tc>
          <w:tcPr>
            <w:tcW w:w="4654" w:type="pct"/>
            <w:gridSpan w:val="2"/>
            <w:tcBorders>
              <w:top w:val="nil"/>
              <w:bottom w:val="nil"/>
            </w:tcBorders>
            <w:shd w:val="clear" w:color="auto" w:fill="auto"/>
            <w:tcMar>
              <w:bottom w:w="113" w:type="dxa"/>
            </w:tcMar>
          </w:tcPr>
          <w:p w:rsidR="008031E7" w:rsidRPr="00710376" w:rsidRDefault="008031E7" w:rsidP="009B72F7">
            <w:pPr>
              <w:pStyle w:val="Normal"/>
              <w:spacing w:after="119"/>
              <w:jc w:val="both"/>
            </w:pPr>
            <w:r w:rsidRPr="00710376">
              <w:rPr>
                <w:b/>
                <w:spacing w:val="70"/>
              </w:rPr>
              <w:t>doporučuje Zastupitelstvu Olomouckého kraje</w:t>
            </w:r>
            <w:r w:rsidRPr="00710376">
              <w:t xml:space="preserve"> revokovat usnesení Zastupitelstva Olomouckého kraje č. UZ/12/27/2014, bod </w:t>
            </w:r>
            <w:r w:rsidRPr="00710376">
              <w:lastRenderedPageBreak/>
              <w:t>3. 21., ze dne 19. 9. 2014 ve věci uzavření smlouvy na budoucí odprodej pozemku parc. č. st. 770 zast. pl. o výměře 405 m2, jehož součástí je budova bez čp/če, objekt technické vybavenosti, a části pozemku parc. č. 1906 ost. pl. o výměře 1 393 m2, dle geometrického plánu č. 4006 – 40203/2012</w:t>
            </w:r>
            <w:r w:rsidR="009B72F7" w:rsidRPr="00710376">
              <w:br/>
            </w:r>
            <w:r w:rsidRPr="00710376">
              <w:t>ze dne 23. 7. 2012 pozemek parc. č. 1906/2 ost. pl. o výměře 1 393 m2, vše v</w:t>
            </w:r>
            <w:r w:rsidR="009B72F7" w:rsidRPr="00710376">
              <w:t> </w:t>
            </w:r>
            <w:r w:rsidRPr="00710376">
              <w:t>k.ú. a obci Hranice, se všemi součástmi a příslušenstvím, mezi Olomouckým krajem jako budoucím prodávajícím a společností Prima mateřská škola, s.r.o., IČ:</w:t>
            </w:r>
            <w:r w:rsidR="006B2D79" w:rsidRPr="00710376">
              <w:t> </w:t>
            </w:r>
            <w:r w:rsidRPr="00710376">
              <w:t>25367323, a to z daňových důvodů</w:t>
            </w:r>
          </w:p>
        </w:tc>
      </w:tr>
      <w:tr w:rsidR="00710376" w:rsidRPr="00710376" w:rsidTr="008031E7">
        <w:trPr>
          <w:trHeight w:val="289"/>
        </w:trPr>
        <w:tc>
          <w:tcPr>
            <w:tcW w:w="346" w:type="pct"/>
            <w:tcBorders>
              <w:top w:val="nil"/>
              <w:bottom w:val="nil"/>
            </w:tcBorders>
            <w:shd w:val="clear" w:color="auto" w:fill="auto"/>
            <w:tcMar>
              <w:bottom w:w="113" w:type="dxa"/>
            </w:tcMar>
          </w:tcPr>
          <w:p w:rsidR="008031E7" w:rsidRPr="00710376" w:rsidRDefault="008031E7" w:rsidP="00100FE2">
            <w:pPr>
              <w:pStyle w:val="nadpis2"/>
            </w:pPr>
            <w:r w:rsidRPr="00710376">
              <w:lastRenderedPageBreak/>
              <w:t>4.</w:t>
            </w:r>
          </w:p>
        </w:tc>
        <w:tc>
          <w:tcPr>
            <w:tcW w:w="4654" w:type="pct"/>
            <w:gridSpan w:val="2"/>
            <w:tcBorders>
              <w:top w:val="nil"/>
              <w:bottom w:val="nil"/>
            </w:tcBorders>
            <w:shd w:val="clear" w:color="auto" w:fill="auto"/>
            <w:tcMar>
              <w:bottom w:w="113" w:type="dxa"/>
            </w:tcMar>
          </w:tcPr>
          <w:p w:rsidR="008031E7" w:rsidRPr="00710376" w:rsidRDefault="008031E7" w:rsidP="00233709">
            <w:pPr>
              <w:pStyle w:val="Normal"/>
              <w:spacing w:after="119"/>
              <w:jc w:val="both"/>
            </w:pPr>
            <w:r w:rsidRPr="00710376">
              <w:rPr>
                <w:b/>
                <w:spacing w:val="70"/>
              </w:rPr>
              <w:t>doporučuje Zastupitelstvu Olomouckého kraje</w:t>
            </w:r>
            <w:r w:rsidRPr="00710376">
              <w:t xml:space="preserve"> schválit doplnění usnesení Zastupitelstva Olomouckého kraje č.</w:t>
            </w:r>
            <w:r w:rsidR="009B72F7" w:rsidRPr="00710376">
              <w:t> </w:t>
            </w:r>
            <w:r w:rsidRPr="00710376">
              <w:t>UZ/12/27/2014, bod 3. 22., ze dne 19. 9. 2014 ve věci odprodeje nemovitostí v k.ú. a obci Hranice z vlastnictví Olomouckého kraje, z hospodaření Střední průmyslové školy Hranice, do vlastnictví společnosti Prima mateřská škola, s.r.o. o podmínky odprodeje dle důvodové zprávy a současně schválit splátkový kalendář na úhradu kupní ceny. První splátka kupní ceny bude uhrazena před uzavřením kupní smlouvy. Návrh na vklad vlastnického práva do katastru nemovitostí podá na katastrální úřad Olomoucký kraj,</w:t>
            </w:r>
            <w:r w:rsidR="00233709" w:rsidRPr="00710376">
              <w:br/>
            </w:r>
            <w:r w:rsidRPr="00710376">
              <w:t>a to nejpozději do 60-ti dnů ode dne doručení kolaudačního souhlasu k</w:t>
            </w:r>
            <w:r w:rsidR="00233709" w:rsidRPr="00710376">
              <w:t> </w:t>
            </w:r>
            <w:r w:rsidRPr="00710376">
              <w:t>vybudovaným inženýrským sítím a oplocení, příp. jiného dokladu o</w:t>
            </w:r>
            <w:r w:rsidR="00233709" w:rsidRPr="00710376">
              <w:t> </w:t>
            </w:r>
            <w:r w:rsidRPr="00710376">
              <w:t>vybudování inženýrských sítí a oplocení s tím, že současně dojde k</w:t>
            </w:r>
            <w:r w:rsidR="00233709" w:rsidRPr="00710376">
              <w:t> </w:t>
            </w:r>
            <w:r w:rsidRPr="00710376">
              <w:t>zaplacení celé kupní ceny</w:t>
            </w:r>
          </w:p>
        </w:tc>
      </w:tr>
      <w:tr w:rsidR="00710376" w:rsidRPr="00710376" w:rsidTr="008031E7">
        <w:trPr>
          <w:trHeight w:val="289"/>
        </w:trPr>
        <w:tc>
          <w:tcPr>
            <w:tcW w:w="346" w:type="pct"/>
            <w:tcBorders>
              <w:top w:val="nil"/>
              <w:bottom w:val="nil"/>
            </w:tcBorders>
            <w:shd w:val="clear" w:color="auto" w:fill="auto"/>
            <w:tcMar>
              <w:bottom w:w="113" w:type="dxa"/>
            </w:tcMar>
          </w:tcPr>
          <w:p w:rsidR="008031E7" w:rsidRPr="00710376" w:rsidRDefault="008031E7" w:rsidP="00100FE2">
            <w:pPr>
              <w:pStyle w:val="nadpis2"/>
            </w:pPr>
            <w:r w:rsidRPr="00710376">
              <w:t>5.</w:t>
            </w:r>
          </w:p>
        </w:tc>
        <w:tc>
          <w:tcPr>
            <w:tcW w:w="4654" w:type="pct"/>
            <w:gridSpan w:val="2"/>
            <w:tcBorders>
              <w:top w:val="nil"/>
              <w:bottom w:val="nil"/>
            </w:tcBorders>
            <w:shd w:val="clear" w:color="auto" w:fill="auto"/>
            <w:tcMar>
              <w:bottom w:w="113" w:type="dxa"/>
            </w:tcMar>
          </w:tcPr>
          <w:p w:rsidR="008031E7" w:rsidRPr="00710376" w:rsidRDefault="008031E7" w:rsidP="00233709">
            <w:pPr>
              <w:pStyle w:val="Normal"/>
              <w:spacing w:after="119"/>
              <w:jc w:val="both"/>
            </w:pPr>
            <w:r w:rsidRPr="00710376">
              <w:rPr>
                <w:b/>
                <w:spacing w:val="70"/>
              </w:rPr>
              <w:t>doporučuje Zastupitelstvu Olomouckého kraje</w:t>
            </w:r>
            <w:r w:rsidRPr="00710376">
              <w:t xml:space="preserve"> nevyhovět žádosti paní Natalji Krumniklové o odprodej části pozemku parc. č.</w:t>
            </w:r>
            <w:r w:rsidR="00233709" w:rsidRPr="00710376">
              <w:t> </w:t>
            </w:r>
            <w:r w:rsidRPr="00710376">
              <w:t>139/1 ost. pl. o výměře cca 450 m2 v k.ú. Horní Heřmanice u Bernartic, obec Bernartice z důvodu potřebnosti pozemku pro činnost Střední školy gastronomie a farmářství Jeseník</w:t>
            </w:r>
          </w:p>
        </w:tc>
      </w:tr>
      <w:tr w:rsidR="00710376" w:rsidRPr="00710376" w:rsidTr="008031E7">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031E7">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031E7" w:rsidP="00100FE2">
            <w:pPr>
              <w:pStyle w:val="nadpis2"/>
            </w:pPr>
            <w:r w:rsidRPr="00710376">
              <w:t>Ing. Michal Symerský, 2. náměstek hejtmana</w:t>
            </w:r>
          </w:p>
        </w:tc>
      </w:tr>
      <w:tr w:rsidR="00422E50" w:rsidRPr="00710376" w:rsidTr="008031E7">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031E7" w:rsidP="00100FE2">
            <w:pPr>
              <w:pStyle w:val="nadpis2"/>
            </w:pPr>
            <w:r w:rsidRPr="00710376">
              <w:t>6.3.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FD3EA0">
        <w:tc>
          <w:tcPr>
            <w:tcW w:w="961" w:type="pct"/>
            <w:gridSpan w:val="2"/>
            <w:tcBorders>
              <w:bottom w:val="nil"/>
            </w:tcBorders>
          </w:tcPr>
          <w:p w:rsidR="00422E50" w:rsidRPr="00710376" w:rsidRDefault="00D65D06" w:rsidP="004B0894">
            <w:pPr>
              <w:pStyle w:val="Radanzevusnesen"/>
              <w:keepNext/>
              <w:ind w:left="0" w:firstLine="0"/>
              <w:jc w:val="left"/>
              <w:rPr>
                <w:szCs w:val="24"/>
              </w:rPr>
            </w:pPr>
            <w:r w:rsidRPr="00710376">
              <w:rPr>
                <w:szCs w:val="24"/>
              </w:rPr>
              <w:t>UR/53/3</w:t>
            </w:r>
            <w:r w:rsidR="004B0894" w:rsidRPr="00710376">
              <w:rPr>
                <w:szCs w:val="24"/>
              </w:rPr>
              <w:t>5</w:t>
            </w:r>
            <w:r w:rsidR="00FD3EA0" w:rsidRPr="00710376">
              <w:rPr>
                <w:szCs w:val="24"/>
              </w:rPr>
              <w:t>/2014</w:t>
            </w:r>
          </w:p>
        </w:tc>
        <w:tc>
          <w:tcPr>
            <w:tcW w:w="4039" w:type="pct"/>
            <w:tcBorders>
              <w:bottom w:val="nil"/>
            </w:tcBorders>
          </w:tcPr>
          <w:p w:rsidR="00422E50" w:rsidRPr="00710376" w:rsidRDefault="00FD3EA0" w:rsidP="00FE052D">
            <w:pPr>
              <w:pStyle w:val="Radanzevusnesen"/>
              <w:keepNext/>
              <w:ind w:left="0" w:firstLine="0"/>
              <w:rPr>
                <w:szCs w:val="24"/>
              </w:rPr>
            </w:pPr>
            <w:r w:rsidRPr="00710376">
              <w:rPr>
                <w:szCs w:val="24"/>
              </w:rPr>
              <w:t>Majetkoprávní záležitosti – odkoupení nemovitého majetku</w:t>
            </w:r>
          </w:p>
        </w:tc>
      </w:tr>
      <w:tr w:rsidR="00710376" w:rsidRPr="00710376" w:rsidTr="00FD3EA0">
        <w:trPr>
          <w:trHeight w:val="289"/>
        </w:trPr>
        <w:tc>
          <w:tcPr>
            <w:tcW w:w="5000" w:type="pct"/>
            <w:gridSpan w:val="3"/>
            <w:tcBorders>
              <w:top w:val="nil"/>
              <w:bottom w:val="nil"/>
            </w:tcBorders>
            <w:shd w:val="clear" w:color="auto" w:fill="auto"/>
            <w:hideMark/>
          </w:tcPr>
          <w:p w:rsidR="00422E50" w:rsidRPr="00710376" w:rsidRDefault="00FD3EA0" w:rsidP="00FE052D">
            <w:pPr>
              <w:pStyle w:val="Zkladntext"/>
              <w:rPr>
                <w:sz w:val="24"/>
                <w:szCs w:val="24"/>
                <w:lang w:val="cs-CZ"/>
              </w:rPr>
            </w:pPr>
            <w:r w:rsidRPr="00710376">
              <w:rPr>
                <w:sz w:val="24"/>
                <w:szCs w:val="24"/>
                <w:lang w:val="cs-CZ"/>
              </w:rPr>
              <w:t>Rada Olomouckého kraje po projednání:</w:t>
            </w:r>
          </w:p>
        </w:tc>
      </w:tr>
      <w:tr w:rsidR="00710376" w:rsidRPr="00710376" w:rsidTr="00FD3EA0">
        <w:trPr>
          <w:trHeight w:val="289"/>
        </w:trPr>
        <w:tc>
          <w:tcPr>
            <w:tcW w:w="346" w:type="pct"/>
            <w:tcBorders>
              <w:top w:val="nil"/>
              <w:bottom w:val="nil"/>
            </w:tcBorders>
            <w:shd w:val="clear" w:color="auto" w:fill="auto"/>
            <w:tcMar>
              <w:bottom w:w="113" w:type="dxa"/>
            </w:tcMar>
            <w:hideMark/>
          </w:tcPr>
          <w:p w:rsidR="00422E50" w:rsidRPr="00710376" w:rsidRDefault="00FD3EA0"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FD3EA0" w:rsidP="00FD3EA0">
            <w:pPr>
              <w:pStyle w:val="Normal"/>
              <w:spacing w:after="119"/>
              <w:jc w:val="both"/>
            </w:pPr>
            <w:r w:rsidRPr="00710376">
              <w:rPr>
                <w:b/>
                <w:spacing w:val="70"/>
              </w:rPr>
              <w:t>bere na vědomí</w:t>
            </w:r>
            <w:r w:rsidRPr="00710376">
              <w:t xml:space="preserve"> důvodovou zprávu</w:t>
            </w:r>
          </w:p>
        </w:tc>
      </w:tr>
      <w:tr w:rsidR="00710376" w:rsidRPr="00710376" w:rsidTr="00FD3EA0">
        <w:trPr>
          <w:trHeight w:val="289"/>
        </w:trPr>
        <w:tc>
          <w:tcPr>
            <w:tcW w:w="346" w:type="pct"/>
            <w:tcBorders>
              <w:top w:val="nil"/>
              <w:bottom w:val="nil"/>
            </w:tcBorders>
            <w:shd w:val="clear" w:color="auto" w:fill="auto"/>
            <w:tcMar>
              <w:bottom w:w="113" w:type="dxa"/>
            </w:tcMar>
          </w:tcPr>
          <w:p w:rsidR="00FD3EA0" w:rsidRPr="00710376" w:rsidRDefault="00FD3EA0" w:rsidP="00100FE2">
            <w:pPr>
              <w:pStyle w:val="nadpis2"/>
            </w:pPr>
            <w:r w:rsidRPr="00710376">
              <w:t>2.</w:t>
            </w:r>
          </w:p>
        </w:tc>
        <w:tc>
          <w:tcPr>
            <w:tcW w:w="4654" w:type="pct"/>
            <w:gridSpan w:val="2"/>
            <w:tcBorders>
              <w:top w:val="nil"/>
              <w:bottom w:val="nil"/>
            </w:tcBorders>
            <w:shd w:val="clear" w:color="auto" w:fill="auto"/>
            <w:tcMar>
              <w:bottom w:w="113" w:type="dxa"/>
            </w:tcMar>
          </w:tcPr>
          <w:p w:rsidR="00FD3EA0" w:rsidRPr="00710376" w:rsidRDefault="00FD3EA0" w:rsidP="00FD3EA0">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FD3EA0">
        <w:trPr>
          <w:trHeight w:val="289"/>
        </w:trPr>
        <w:tc>
          <w:tcPr>
            <w:tcW w:w="5000" w:type="pct"/>
            <w:gridSpan w:val="3"/>
            <w:tcBorders>
              <w:top w:val="nil"/>
              <w:bottom w:val="nil"/>
            </w:tcBorders>
            <w:shd w:val="clear" w:color="auto" w:fill="auto"/>
            <w:tcMar>
              <w:bottom w:w="113" w:type="dxa"/>
            </w:tcMar>
          </w:tcPr>
          <w:p w:rsidR="00FD3EA0" w:rsidRPr="00710376" w:rsidRDefault="00FD3EA0" w:rsidP="00FD3EA0">
            <w:r w:rsidRPr="00710376">
              <w:t>O: Ing. Michal Symerský, 2. náměstek hejtmana</w:t>
            </w:r>
          </w:p>
          <w:p w:rsidR="00FD3EA0" w:rsidRPr="00710376" w:rsidRDefault="00FD3EA0" w:rsidP="00FD3EA0">
            <w:r w:rsidRPr="00710376">
              <w:t>T: ZOK 12. 12. 2014</w:t>
            </w:r>
          </w:p>
        </w:tc>
      </w:tr>
      <w:tr w:rsidR="00710376" w:rsidRPr="00710376" w:rsidTr="00FD3EA0">
        <w:trPr>
          <w:trHeight w:val="289"/>
        </w:trPr>
        <w:tc>
          <w:tcPr>
            <w:tcW w:w="346" w:type="pct"/>
            <w:tcBorders>
              <w:top w:val="nil"/>
              <w:bottom w:val="nil"/>
            </w:tcBorders>
            <w:shd w:val="clear" w:color="auto" w:fill="auto"/>
            <w:tcMar>
              <w:bottom w:w="113" w:type="dxa"/>
            </w:tcMar>
          </w:tcPr>
          <w:p w:rsidR="00FD3EA0" w:rsidRPr="00710376" w:rsidRDefault="00FD3EA0" w:rsidP="00100FE2">
            <w:pPr>
              <w:pStyle w:val="nadpis2"/>
            </w:pPr>
            <w:r w:rsidRPr="00710376">
              <w:t>3.</w:t>
            </w:r>
          </w:p>
        </w:tc>
        <w:tc>
          <w:tcPr>
            <w:tcW w:w="4654" w:type="pct"/>
            <w:gridSpan w:val="2"/>
            <w:tcBorders>
              <w:top w:val="nil"/>
              <w:bottom w:val="nil"/>
            </w:tcBorders>
            <w:shd w:val="clear" w:color="auto" w:fill="auto"/>
            <w:tcMar>
              <w:bottom w:w="113" w:type="dxa"/>
            </w:tcMar>
          </w:tcPr>
          <w:p w:rsidR="00FD3EA0" w:rsidRPr="00710376" w:rsidRDefault="00FD3EA0" w:rsidP="00FD3EA0">
            <w:pPr>
              <w:pStyle w:val="Normal"/>
              <w:spacing w:after="119"/>
              <w:jc w:val="both"/>
            </w:pPr>
            <w:r w:rsidRPr="00710376">
              <w:rPr>
                <w:b/>
                <w:spacing w:val="70"/>
              </w:rPr>
              <w:t>doporučuje Zastupitelstvu Olomouckého kraje</w:t>
            </w:r>
            <w:r w:rsidRPr="00710376">
              <w:t xml:space="preserve"> revokovat:</w:t>
            </w:r>
          </w:p>
          <w:p w:rsidR="00FD3EA0" w:rsidRPr="00710376" w:rsidRDefault="00FD3EA0" w:rsidP="00FD3EA0">
            <w:pPr>
              <w:pStyle w:val="Normal"/>
              <w:spacing w:after="119"/>
              <w:jc w:val="both"/>
            </w:pPr>
            <w:r w:rsidRPr="00710376">
              <w:t>3.1.</w:t>
            </w:r>
            <w:r w:rsidRPr="00710376">
              <w:tab/>
              <w:t>část usnesení Zastupitelstva Olomouckého kraje č. UZ/6/24/2009, bod</w:t>
            </w:r>
            <w:r w:rsidR="00233709" w:rsidRPr="00710376">
              <w:t> </w:t>
            </w:r>
            <w:r w:rsidRPr="00710376">
              <w:t>3. 12., ze dne 29. 6. 2009, ve věci odkoupení spoluvlastnického podílu</w:t>
            </w:r>
            <w:r w:rsidR="00233709" w:rsidRPr="00710376">
              <w:br/>
            </w:r>
            <w:r w:rsidRPr="00710376">
              <w:t>(id. 1/2) k pozemku parc. č. 1978/7 v k.ú. Dolany u Olomouce, obec Dolany z</w:t>
            </w:r>
            <w:r w:rsidR="00233709" w:rsidRPr="00710376">
              <w:t> </w:t>
            </w:r>
            <w:r w:rsidRPr="00710376">
              <w:t>vlastnictví paní Ludmily Betlachové do vlastnictví Olomouckého kraje, do</w:t>
            </w:r>
            <w:r w:rsidR="00233709" w:rsidRPr="00710376">
              <w:t> </w:t>
            </w:r>
            <w:r w:rsidRPr="00710376">
              <w:t>hospodaření Správy silnic Olomouckého kraje, příspěvkové organizace, za</w:t>
            </w:r>
            <w:r w:rsidR="00233709" w:rsidRPr="00710376">
              <w:t> </w:t>
            </w:r>
            <w:r w:rsidRPr="00710376">
              <w:t>kupní cenu ve výši 1</w:t>
            </w:r>
            <w:r w:rsidR="00BF7609" w:rsidRPr="00710376">
              <w:t> </w:t>
            </w:r>
            <w:r w:rsidRPr="00710376">
              <w:t>495</w:t>
            </w:r>
            <w:r w:rsidR="00BF7609" w:rsidRPr="00710376">
              <w:t> </w:t>
            </w:r>
            <w:r w:rsidRPr="00710376">
              <w:t xml:space="preserve">Kč, z důvodu nezájmu vlastníka o odprodej </w:t>
            </w:r>
            <w:r w:rsidRPr="00710376">
              <w:lastRenderedPageBreak/>
              <w:t>spoluvlastnického podílu.</w:t>
            </w:r>
          </w:p>
          <w:p w:rsidR="00FD3EA0" w:rsidRPr="00710376" w:rsidRDefault="00FD3EA0" w:rsidP="00233709">
            <w:pPr>
              <w:pStyle w:val="Normal"/>
              <w:spacing w:after="119"/>
              <w:jc w:val="both"/>
            </w:pPr>
            <w:r w:rsidRPr="00710376">
              <w:t>3.2.</w:t>
            </w:r>
            <w:r w:rsidRPr="00710376">
              <w:tab/>
              <w:t>část usnesení Zastupitelstva Olomouckého kraje č. UZ/16/17/2010,</w:t>
            </w:r>
            <w:r w:rsidR="00233709" w:rsidRPr="00710376">
              <w:br/>
            </w:r>
            <w:r w:rsidRPr="00710376">
              <w:t>bod 4.1., ze dne 24. 9. 2010, ve věci odkoupení pozemku parc. č. 799/19</w:t>
            </w:r>
            <w:r w:rsidR="00233709" w:rsidRPr="00710376">
              <w:br/>
            </w:r>
            <w:r w:rsidRPr="00710376">
              <w:t>v k.ú. Kobeřice, obec Hradčany-Kobeřice z vlastnictví paní</w:t>
            </w:r>
            <w:r w:rsidR="00233709" w:rsidRPr="00710376">
              <w:br/>
            </w:r>
            <w:r w:rsidRPr="00710376">
              <w:t>Jany Blumensteinové do vlastnictví Olomouckého kraje, do hospodaření Správy silnic Olomouckého kraje, příspěvkové organizace, za kupní cenu ve</w:t>
            </w:r>
            <w:r w:rsidR="00233709" w:rsidRPr="00710376">
              <w:t> </w:t>
            </w:r>
            <w:r w:rsidRPr="00710376">
              <w:t>výši 2</w:t>
            </w:r>
            <w:r w:rsidR="00BF7609" w:rsidRPr="00710376">
              <w:t> </w:t>
            </w:r>
            <w:r w:rsidRPr="00710376">
              <w:t>720</w:t>
            </w:r>
            <w:r w:rsidR="00BF7609" w:rsidRPr="00710376">
              <w:t> </w:t>
            </w:r>
            <w:r w:rsidRPr="00710376">
              <w:t>Kč, z důvodu nezájmu vlastníka o odprodej pozemku.</w:t>
            </w:r>
          </w:p>
        </w:tc>
      </w:tr>
      <w:tr w:rsidR="00710376" w:rsidRPr="00710376" w:rsidTr="00FD3EA0">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FD3EA0">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FD3EA0" w:rsidP="00100FE2">
            <w:pPr>
              <w:pStyle w:val="nadpis2"/>
            </w:pPr>
            <w:r w:rsidRPr="00710376">
              <w:t>Ing. Michal Symerský, 2. náměstek hejtmana</w:t>
            </w:r>
          </w:p>
        </w:tc>
      </w:tr>
      <w:tr w:rsidR="00422E50" w:rsidRPr="00710376" w:rsidTr="00FD3EA0">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FD3EA0" w:rsidP="00100FE2">
            <w:pPr>
              <w:pStyle w:val="nadpis2"/>
            </w:pPr>
            <w:r w:rsidRPr="00710376">
              <w:t>6.4.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F357A8">
        <w:tc>
          <w:tcPr>
            <w:tcW w:w="961" w:type="pct"/>
            <w:gridSpan w:val="2"/>
            <w:tcBorders>
              <w:bottom w:val="nil"/>
            </w:tcBorders>
          </w:tcPr>
          <w:p w:rsidR="00422E50" w:rsidRPr="00710376" w:rsidRDefault="00D65D06" w:rsidP="00F16700">
            <w:pPr>
              <w:pStyle w:val="Radanzevusnesen"/>
              <w:keepNext/>
              <w:ind w:left="0" w:firstLine="0"/>
              <w:jc w:val="left"/>
              <w:rPr>
                <w:szCs w:val="24"/>
              </w:rPr>
            </w:pPr>
            <w:r w:rsidRPr="00710376">
              <w:rPr>
                <w:szCs w:val="24"/>
              </w:rPr>
              <w:t>UR/53/3</w:t>
            </w:r>
            <w:r w:rsidR="00F16700" w:rsidRPr="00710376">
              <w:rPr>
                <w:szCs w:val="24"/>
              </w:rPr>
              <w:t>6</w:t>
            </w:r>
            <w:r w:rsidR="00F357A8" w:rsidRPr="00710376">
              <w:rPr>
                <w:szCs w:val="24"/>
              </w:rPr>
              <w:t>/2014</w:t>
            </w:r>
          </w:p>
        </w:tc>
        <w:tc>
          <w:tcPr>
            <w:tcW w:w="4039" w:type="pct"/>
            <w:tcBorders>
              <w:bottom w:val="nil"/>
            </w:tcBorders>
          </w:tcPr>
          <w:p w:rsidR="00422E50" w:rsidRPr="00710376" w:rsidRDefault="00F357A8" w:rsidP="00FE052D">
            <w:pPr>
              <w:pStyle w:val="Radanzevusnesen"/>
              <w:keepNext/>
              <w:ind w:left="0" w:firstLine="0"/>
              <w:rPr>
                <w:szCs w:val="24"/>
              </w:rPr>
            </w:pPr>
            <w:r w:rsidRPr="00710376">
              <w:rPr>
                <w:szCs w:val="24"/>
              </w:rPr>
              <w:t>Majetkoprávní záležitosti – bezúplatné převody nemovitého majetku</w:t>
            </w:r>
          </w:p>
        </w:tc>
      </w:tr>
      <w:tr w:rsidR="00710376" w:rsidRPr="00710376" w:rsidTr="00F357A8">
        <w:trPr>
          <w:trHeight w:val="289"/>
        </w:trPr>
        <w:tc>
          <w:tcPr>
            <w:tcW w:w="5000" w:type="pct"/>
            <w:gridSpan w:val="3"/>
            <w:tcBorders>
              <w:top w:val="nil"/>
              <w:bottom w:val="nil"/>
            </w:tcBorders>
            <w:shd w:val="clear" w:color="auto" w:fill="auto"/>
            <w:hideMark/>
          </w:tcPr>
          <w:p w:rsidR="00422E50" w:rsidRPr="00710376" w:rsidRDefault="00F357A8" w:rsidP="00FE052D">
            <w:pPr>
              <w:pStyle w:val="Zkladntext"/>
              <w:rPr>
                <w:sz w:val="24"/>
                <w:szCs w:val="24"/>
                <w:lang w:val="cs-CZ"/>
              </w:rPr>
            </w:pPr>
            <w:r w:rsidRPr="00710376">
              <w:rPr>
                <w:sz w:val="24"/>
                <w:szCs w:val="24"/>
                <w:lang w:val="cs-CZ"/>
              </w:rPr>
              <w:t>Rada Olomouckého kraje po projednání:</w:t>
            </w:r>
          </w:p>
        </w:tc>
      </w:tr>
      <w:tr w:rsidR="00710376" w:rsidRPr="00710376" w:rsidTr="00F357A8">
        <w:trPr>
          <w:trHeight w:val="289"/>
        </w:trPr>
        <w:tc>
          <w:tcPr>
            <w:tcW w:w="346" w:type="pct"/>
            <w:tcBorders>
              <w:top w:val="nil"/>
              <w:bottom w:val="nil"/>
            </w:tcBorders>
            <w:shd w:val="clear" w:color="auto" w:fill="auto"/>
            <w:tcMar>
              <w:bottom w:w="113" w:type="dxa"/>
            </w:tcMar>
            <w:hideMark/>
          </w:tcPr>
          <w:p w:rsidR="00422E50" w:rsidRPr="00710376" w:rsidRDefault="00F357A8"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F357A8" w:rsidP="00F357A8">
            <w:pPr>
              <w:pStyle w:val="Normal"/>
              <w:spacing w:after="119"/>
              <w:jc w:val="both"/>
            </w:pPr>
            <w:r w:rsidRPr="00710376">
              <w:rPr>
                <w:b/>
                <w:spacing w:val="70"/>
              </w:rPr>
              <w:t>bere na vědomí</w:t>
            </w:r>
            <w:r w:rsidRPr="00710376">
              <w:t xml:space="preserve"> důvodovou zprávu</w:t>
            </w:r>
          </w:p>
        </w:tc>
      </w:tr>
      <w:tr w:rsidR="00710376" w:rsidRPr="00710376" w:rsidTr="00F357A8">
        <w:trPr>
          <w:trHeight w:val="289"/>
        </w:trPr>
        <w:tc>
          <w:tcPr>
            <w:tcW w:w="346" w:type="pct"/>
            <w:tcBorders>
              <w:top w:val="nil"/>
              <w:bottom w:val="nil"/>
            </w:tcBorders>
            <w:shd w:val="clear" w:color="auto" w:fill="auto"/>
            <w:tcMar>
              <w:bottom w:w="113" w:type="dxa"/>
            </w:tcMar>
          </w:tcPr>
          <w:p w:rsidR="00F357A8" w:rsidRPr="00710376" w:rsidRDefault="00F357A8" w:rsidP="00100FE2">
            <w:pPr>
              <w:pStyle w:val="nadpis2"/>
            </w:pPr>
            <w:r w:rsidRPr="00710376">
              <w:t>2.</w:t>
            </w:r>
          </w:p>
        </w:tc>
        <w:tc>
          <w:tcPr>
            <w:tcW w:w="4654" w:type="pct"/>
            <w:gridSpan w:val="2"/>
            <w:tcBorders>
              <w:top w:val="nil"/>
              <w:bottom w:val="nil"/>
            </w:tcBorders>
            <w:shd w:val="clear" w:color="auto" w:fill="auto"/>
            <w:tcMar>
              <w:bottom w:w="113" w:type="dxa"/>
            </w:tcMar>
          </w:tcPr>
          <w:p w:rsidR="00F357A8" w:rsidRPr="00710376" w:rsidRDefault="00F357A8" w:rsidP="00F357A8">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F357A8">
        <w:trPr>
          <w:trHeight w:val="289"/>
        </w:trPr>
        <w:tc>
          <w:tcPr>
            <w:tcW w:w="5000" w:type="pct"/>
            <w:gridSpan w:val="3"/>
            <w:tcBorders>
              <w:top w:val="nil"/>
              <w:bottom w:val="nil"/>
            </w:tcBorders>
            <w:shd w:val="clear" w:color="auto" w:fill="auto"/>
            <w:tcMar>
              <w:bottom w:w="113" w:type="dxa"/>
            </w:tcMar>
          </w:tcPr>
          <w:p w:rsidR="00F357A8" w:rsidRPr="00710376" w:rsidRDefault="00F357A8" w:rsidP="00F357A8">
            <w:r w:rsidRPr="00710376">
              <w:t>O: Ing. Michal Symerský, 2. náměstek hejtmana</w:t>
            </w:r>
          </w:p>
          <w:p w:rsidR="00F357A8" w:rsidRPr="00710376" w:rsidRDefault="00F357A8" w:rsidP="00F357A8">
            <w:r w:rsidRPr="00710376">
              <w:t>T: ZOK 12. 12. 2014</w:t>
            </w:r>
          </w:p>
        </w:tc>
      </w:tr>
      <w:tr w:rsidR="00710376" w:rsidRPr="00710376" w:rsidTr="00F357A8">
        <w:trPr>
          <w:trHeight w:val="289"/>
        </w:trPr>
        <w:tc>
          <w:tcPr>
            <w:tcW w:w="346" w:type="pct"/>
            <w:tcBorders>
              <w:top w:val="nil"/>
              <w:bottom w:val="nil"/>
            </w:tcBorders>
            <w:shd w:val="clear" w:color="auto" w:fill="auto"/>
            <w:tcMar>
              <w:bottom w:w="113" w:type="dxa"/>
            </w:tcMar>
          </w:tcPr>
          <w:p w:rsidR="00F357A8" w:rsidRPr="00710376" w:rsidRDefault="00F357A8" w:rsidP="00100FE2">
            <w:pPr>
              <w:pStyle w:val="nadpis2"/>
            </w:pPr>
            <w:r w:rsidRPr="00710376">
              <w:t>3.</w:t>
            </w:r>
          </w:p>
        </w:tc>
        <w:tc>
          <w:tcPr>
            <w:tcW w:w="4654" w:type="pct"/>
            <w:gridSpan w:val="2"/>
            <w:tcBorders>
              <w:top w:val="nil"/>
              <w:bottom w:val="nil"/>
            </w:tcBorders>
            <w:shd w:val="clear" w:color="auto" w:fill="auto"/>
            <w:tcMar>
              <w:bottom w:w="113" w:type="dxa"/>
            </w:tcMar>
          </w:tcPr>
          <w:p w:rsidR="00F357A8" w:rsidRPr="00710376" w:rsidRDefault="00F357A8" w:rsidP="00F357A8">
            <w:pPr>
              <w:pStyle w:val="Normal"/>
              <w:spacing w:after="119"/>
              <w:jc w:val="both"/>
            </w:pPr>
            <w:r w:rsidRPr="00710376">
              <w:rPr>
                <w:b/>
                <w:spacing w:val="70"/>
              </w:rPr>
              <w:t>doporučuje Zastupitelstvu Olomouckého kraje</w:t>
            </w:r>
            <w:r w:rsidRPr="00710376">
              <w:t xml:space="preserve"> schválit: </w:t>
            </w:r>
          </w:p>
          <w:p w:rsidR="00F357A8" w:rsidRPr="00710376" w:rsidRDefault="00F357A8" w:rsidP="00F357A8">
            <w:pPr>
              <w:pStyle w:val="Normal"/>
              <w:spacing w:after="119"/>
              <w:jc w:val="both"/>
            </w:pPr>
            <w:r w:rsidRPr="00710376">
              <w:t>3.1.</w:t>
            </w:r>
            <w:r w:rsidRPr="00710376">
              <w:tab/>
              <w:t>bezúplatný převod pozemku parc. č. 430/2 zahrada o výměře 436 m2 v</w:t>
            </w:r>
            <w:r w:rsidR="00233709" w:rsidRPr="00710376">
              <w:t> </w:t>
            </w:r>
            <w:r w:rsidRPr="00710376">
              <w:t>k.ú. Skalička u Hranic, obec Skalička z vlastnictví Olomouckého kraje, z</w:t>
            </w:r>
            <w:r w:rsidR="00233709" w:rsidRPr="00710376">
              <w:t> </w:t>
            </w:r>
            <w:r w:rsidRPr="00710376">
              <w:t>hospodaření Domova Větrný mlýn Skalička, příspěvkové organizace do</w:t>
            </w:r>
            <w:r w:rsidR="00233709" w:rsidRPr="00710376">
              <w:t> </w:t>
            </w:r>
            <w:r w:rsidRPr="00710376">
              <w:t>vlastnictví obce Skalička, IČ: 00301949. Nabyvatel uhradí veškeré náklady spojené s převodem vlastnického práva a správní poplatek k návrhu na vklad vlastnického práva do katastru nemovitostí.</w:t>
            </w:r>
          </w:p>
          <w:p w:rsidR="00F357A8" w:rsidRPr="00710376" w:rsidRDefault="00F357A8" w:rsidP="00233709">
            <w:pPr>
              <w:pStyle w:val="Normal"/>
              <w:spacing w:after="119"/>
              <w:jc w:val="both"/>
            </w:pPr>
            <w:r w:rsidRPr="00710376">
              <w:t>3.2.</w:t>
            </w:r>
            <w:r w:rsidRPr="00710376">
              <w:tab/>
              <w:t>uzavření smlouvy o budoucí darovací smlouvě na budoucí bezúplatný převod částí pozemku parc. č. 776/1 ost. pl. o celkové výměře cca 110 m2 v</w:t>
            </w:r>
            <w:r w:rsidR="00233709" w:rsidRPr="00710376">
              <w:t> </w:t>
            </w:r>
            <w:r w:rsidRPr="00710376">
              <w:t>k.ú. Chomoutov, obec Olomouc mezi Olomouckým krajem jako budoucím dárcem a statutárním městem Olomouc, IČ: 00299308, jako budoucím obdarovaným. Řádná darovací smlouva bude uzavřena nejpozději do 1 roku ode dne vydání kolaudačního souhlasu, kterým bude stavba „Chomoutov-autobusová točna a zastávka“ kolaudována. Nabyvatel uhradí veškeré náklady spojené s převodem vlastnického práva a správní poplatek spojený s návrhem na vklad vlastnického práva do katastru nemovitostí.</w:t>
            </w:r>
          </w:p>
        </w:tc>
      </w:tr>
      <w:tr w:rsidR="00710376" w:rsidRPr="00710376" w:rsidTr="00F357A8">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F357A8">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F357A8" w:rsidP="00100FE2">
            <w:pPr>
              <w:pStyle w:val="nadpis2"/>
            </w:pPr>
            <w:r w:rsidRPr="00710376">
              <w:t>Ing. Michal Symerský, 2. náměstek hejtmana</w:t>
            </w:r>
          </w:p>
        </w:tc>
      </w:tr>
      <w:tr w:rsidR="00422E50" w:rsidRPr="00710376" w:rsidTr="00F357A8">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F357A8" w:rsidP="00100FE2">
            <w:pPr>
              <w:pStyle w:val="nadpis2"/>
            </w:pPr>
            <w:r w:rsidRPr="00710376">
              <w:t>6.5.</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BD7107">
        <w:tc>
          <w:tcPr>
            <w:tcW w:w="961" w:type="pct"/>
            <w:gridSpan w:val="2"/>
            <w:tcBorders>
              <w:bottom w:val="nil"/>
            </w:tcBorders>
          </w:tcPr>
          <w:p w:rsidR="00422E50" w:rsidRPr="00710376" w:rsidRDefault="00D65D06" w:rsidP="00986821">
            <w:pPr>
              <w:pStyle w:val="Radanzevusnesen"/>
              <w:keepNext/>
              <w:ind w:left="0" w:firstLine="0"/>
              <w:jc w:val="left"/>
              <w:rPr>
                <w:szCs w:val="24"/>
              </w:rPr>
            </w:pPr>
            <w:r w:rsidRPr="00710376">
              <w:rPr>
                <w:szCs w:val="24"/>
              </w:rPr>
              <w:t>UR/53/3</w:t>
            </w:r>
            <w:r w:rsidR="00986821" w:rsidRPr="00710376">
              <w:rPr>
                <w:szCs w:val="24"/>
              </w:rPr>
              <w:t>7</w:t>
            </w:r>
            <w:r w:rsidR="00BD7107" w:rsidRPr="00710376">
              <w:rPr>
                <w:szCs w:val="24"/>
              </w:rPr>
              <w:t>/2014</w:t>
            </w:r>
          </w:p>
        </w:tc>
        <w:tc>
          <w:tcPr>
            <w:tcW w:w="4039" w:type="pct"/>
            <w:tcBorders>
              <w:bottom w:val="nil"/>
            </w:tcBorders>
          </w:tcPr>
          <w:p w:rsidR="00422E50" w:rsidRPr="00710376" w:rsidRDefault="00BD7107" w:rsidP="00FE052D">
            <w:pPr>
              <w:pStyle w:val="Radanzevusnesen"/>
              <w:keepNext/>
              <w:ind w:left="0" w:firstLine="0"/>
              <w:rPr>
                <w:szCs w:val="24"/>
              </w:rPr>
            </w:pPr>
            <w:r w:rsidRPr="00710376">
              <w:rPr>
                <w:szCs w:val="24"/>
              </w:rPr>
              <w:t>Majetkoprávní záležitosti – bezúplatná nabytí nemovitého majetku</w:t>
            </w:r>
          </w:p>
        </w:tc>
      </w:tr>
      <w:tr w:rsidR="00710376" w:rsidRPr="00710376" w:rsidTr="00BD7107">
        <w:trPr>
          <w:trHeight w:val="289"/>
        </w:trPr>
        <w:tc>
          <w:tcPr>
            <w:tcW w:w="5000" w:type="pct"/>
            <w:gridSpan w:val="3"/>
            <w:tcBorders>
              <w:top w:val="nil"/>
              <w:bottom w:val="nil"/>
            </w:tcBorders>
            <w:shd w:val="clear" w:color="auto" w:fill="auto"/>
            <w:hideMark/>
          </w:tcPr>
          <w:p w:rsidR="00422E50" w:rsidRPr="00710376" w:rsidRDefault="00BD7107" w:rsidP="00FE052D">
            <w:pPr>
              <w:pStyle w:val="Zkladntext"/>
              <w:rPr>
                <w:sz w:val="24"/>
                <w:szCs w:val="24"/>
                <w:lang w:val="cs-CZ"/>
              </w:rPr>
            </w:pPr>
            <w:r w:rsidRPr="00710376">
              <w:rPr>
                <w:sz w:val="24"/>
                <w:szCs w:val="24"/>
                <w:lang w:val="cs-CZ"/>
              </w:rPr>
              <w:t>Rada Olomouckého kraje po projednání:</w:t>
            </w:r>
          </w:p>
        </w:tc>
      </w:tr>
      <w:tr w:rsidR="00710376" w:rsidRPr="00710376" w:rsidTr="00BD7107">
        <w:trPr>
          <w:trHeight w:val="289"/>
        </w:trPr>
        <w:tc>
          <w:tcPr>
            <w:tcW w:w="346" w:type="pct"/>
            <w:tcBorders>
              <w:top w:val="nil"/>
              <w:bottom w:val="nil"/>
            </w:tcBorders>
            <w:shd w:val="clear" w:color="auto" w:fill="auto"/>
            <w:tcMar>
              <w:bottom w:w="113" w:type="dxa"/>
            </w:tcMar>
            <w:hideMark/>
          </w:tcPr>
          <w:p w:rsidR="00422E50" w:rsidRPr="00710376" w:rsidRDefault="00BD7107"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BD7107" w:rsidP="00BD7107">
            <w:pPr>
              <w:pStyle w:val="Normal"/>
              <w:spacing w:after="119"/>
              <w:jc w:val="both"/>
            </w:pPr>
            <w:r w:rsidRPr="00710376">
              <w:rPr>
                <w:b/>
                <w:spacing w:val="70"/>
              </w:rPr>
              <w:t>bere na vědomí</w:t>
            </w:r>
            <w:r w:rsidRPr="00710376">
              <w:t xml:space="preserve"> důvodovou zprávu</w:t>
            </w:r>
          </w:p>
        </w:tc>
      </w:tr>
      <w:tr w:rsidR="00710376" w:rsidRPr="00710376" w:rsidTr="00BD7107">
        <w:trPr>
          <w:trHeight w:val="289"/>
        </w:trPr>
        <w:tc>
          <w:tcPr>
            <w:tcW w:w="346" w:type="pct"/>
            <w:tcBorders>
              <w:top w:val="nil"/>
              <w:bottom w:val="nil"/>
            </w:tcBorders>
            <w:shd w:val="clear" w:color="auto" w:fill="auto"/>
            <w:tcMar>
              <w:bottom w:w="113" w:type="dxa"/>
            </w:tcMar>
          </w:tcPr>
          <w:p w:rsidR="00BD7107" w:rsidRPr="00710376" w:rsidRDefault="00BD7107" w:rsidP="00100FE2">
            <w:pPr>
              <w:pStyle w:val="nadpis2"/>
            </w:pPr>
            <w:r w:rsidRPr="00710376">
              <w:lastRenderedPageBreak/>
              <w:t>2.</w:t>
            </w:r>
          </w:p>
        </w:tc>
        <w:tc>
          <w:tcPr>
            <w:tcW w:w="4654" w:type="pct"/>
            <w:gridSpan w:val="2"/>
            <w:tcBorders>
              <w:top w:val="nil"/>
              <w:bottom w:val="nil"/>
            </w:tcBorders>
            <w:shd w:val="clear" w:color="auto" w:fill="auto"/>
            <w:tcMar>
              <w:bottom w:w="113" w:type="dxa"/>
            </w:tcMar>
          </w:tcPr>
          <w:p w:rsidR="00BD7107" w:rsidRPr="00710376" w:rsidRDefault="00BD7107" w:rsidP="00BD7107">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BD7107">
        <w:trPr>
          <w:trHeight w:val="289"/>
        </w:trPr>
        <w:tc>
          <w:tcPr>
            <w:tcW w:w="5000" w:type="pct"/>
            <w:gridSpan w:val="3"/>
            <w:tcBorders>
              <w:top w:val="nil"/>
              <w:bottom w:val="nil"/>
            </w:tcBorders>
            <w:shd w:val="clear" w:color="auto" w:fill="auto"/>
            <w:tcMar>
              <w:bottom w:w="113" w:type="dxa"/>
            </w:tcMar>
          </w:tcPr>
          <w:p w:rsidR="00BD7107" w:rsidRPr="00710376" w:rsidRDefault="00BD7107" w:rsidP="00BD7107">
            <w:r w:rsidRPr="00710376">
              <w:t>O: Ing. Michal Symerský, 2. náměstek hejtmana</w:t>
            </w:r>
          </w:p>
          <w:p w:rsidR="00BD7107" w:rsidRPr="00710376" w:rsidRDefault="00BD7107" w:rsidP="00BD7107">
            <w:r w:rsidRPr="00710376">
              <w:t>T: ZOK 12. 12. 2014</w:t>
            </w:r>
          </w:p>
        </w:tc>
      </w:tr>
      <w:tr w:rsidR="00710376" w:rsidRPr="00710376" w:rsidTr="00BD7107">
        <w:trPr>
          <w:trHeight w:val="289"/>
        </w:trPr>
        <w:tc>
          <w:tcPr>
            <w:tcW w:w="346" w:type="pct"/>
            <w:tcBorders>
              <w:top w:val="nil"/>
              <w:bottom w:val="nil"/>
            </w:tcBorders>
            <w:shd w:val="clear" w:color="auto" w:fill="auto"/>
            <w:tcMar>
              <w:bottom w:w="113" w:type="dxa"/>
            </w:tcMar>
          </w:tcPr>
          <w:p w:rsidR="00BD7107" w:rsidRPr="00710376" w:rsidRDefault="00BD7107" w:rsidP="00100FE2">
            <w:pPr>
              <w:pStyle w:val="nadpis2"/>
            </w:pPr>
            <w:r w:rsidRPr="00710376">
              <w:t>3.</w:t>
            </w:r>
          </w:p>
        </w:tc>
        <w:tc>
          <w:tcPr>
            <w:tcW w:w="4654" w:type="pct"/>
            <w:gridSpan w:val="2"/>
            <w:tcBorders>
              <w:top w:val="nil"/>
              <w:bottom w:val="nil"/>
            </w:tcBorders>
            <w:shd w:val="clear" w:color="auto" w:fill="auto"/>
            <w:tcMar>
              <w:bottom w:w="113" w:type="dxa"/>
            </w:tcMar>
          </w:tcPr>
          <w:p w:rsidR="00BD7107" w:rsidRPr="00710376" w:rsidRDefault="00BD7107" w:rsidP="00AA7C98">
            <w:pPr>
              <w:pStyle w:val="Normal"/>
              <w:spacing w:after="119"/>
              <w:jc w:val="both"/>
            </w:pPr>
            <w:r w:rsidRPr="00710376">
              <w:rPr>
                <w:b/>
                <w:spacing w:val="70"/>
              </w:rPr>
              <w:t>doporučuje Zastupitelstvu Olomouckého kraje</w:t>
            </w:r>
            <w:r w:rsidRPr="00710376">
              <w:t xml:space="preserve"> revokovat částečně své usne</w:t>
            </w:r>
            <w:r w:rsidR="009B72F7" w:rsidRPr="00710376">
              <w:t>sení UZ/8/28/2013, bod 2. 1., z</w:t>
            </w:r>
            <w:r w:rsidRPr="00710376">
              <w:t>e</w:t>
            </w:r>
            <w:r w:rsidR="00AA7C98" w:rsidRPr="00710376">
              <w:t> </w:t>
            </w:r>
            <w:r w:rsidRPr="00710376">
              <w:t>dne</w:t>
            </w:r>
            <w:r w:rsidR="009B72F7" w:rsidRPr="00710376">
              <w:t> </w:t>
            </w:r>
            <w:r w:rsidRPr="00710376">
              <w:t>19.</w:t>
            </w:r>
            <w:r w:rsidR="006B2D79" w:rsidRPr="00710376">
              <w:t> </w:t>
            </w:r>
            <w:r w:rsidRPr="00710376">
              <w:t>12.</w:t>
            </w:r>
            <w:r w:rsidR="006B2D79" w:rsidRPr="00710376">
              <w:t> </w:t>
            </w:r>
            <w:r w:rsidRPr="00710376">
              <w:t>2013, v části týkající se bezúplatného převodu pozemku</w:t>
            </w:r>
            <w:r w:rsidR="00AA7C98" w:rsidRPr="00710376">
              <w:br/>
            </w:r>
            <w:r w:rsidRPr="00710376">
              <w:t>parc. 1892/24 ost. pl. o výměře 61 m2 v k.ú. a obci Vikýřovice z</w:t>
            </w:r>
            <w:r w:rsidR="00AA7C98" w:rsidRPr="00710376">
              <w:t> </w:t>
            </w:r>
            <w:r w:rsidRPr="00710376">
              <w:t>vlastnictví</w:t>
            </w:r>
            <w:r w:rsidR="00AA7C98" w:rsidRPr="00710376">
              <w:br/>
            </w:r>
            <w:r w:rsidRPr="00710376">
              <w:t>ČR – Úřadu pro zastupování státu ve věcech majetkových, IČ:</w:t>
            </w:r>
            <w:r w:rsidR="00AA7C98" w:rsidRPr="00710376">
              <w:t> </w:t>
            </w:r>
            <w:r w:rsidRPr="00710376">
              <w:t>69797111, do</w:t>
            </w:r>
            <w:r w:rsidR="00AA7C98" w:rsidRPr="00710376">
              <w:t> </w:t>
            </w:r>
            <w:r w:rsidRPr="00710376">
              <w:t>vlastnictví Olomouckého kraje, a to z důvodu, že předmětný pozemek je</w:t>
            </w:r>
            <w:r w:rsidR="00AA7C98" w:rsidRPr="00710376">
              <w:t> </w:t>
            </w:r>
            <w:r w:rsidRPr="00710376">
              <w:t>zastavěn chodníkem ve vlastnictví obce Vikýřovice</w:t>
            </w:r>
          </w:p>
        </w:tc>
      </w:tr>
      <w:tr w:rsidR="00710376" w:rsidRPr="00710376" w:rsidTr="00BD7107">
        <w:trPr>
          <w:trHeight w:val="289"/>
        </w:trPr>
        <w:tc>
          <w:tcPr>
            <w:tcW w:w="346" w:type="pct"/>
            <w:tcBorders>
              <w:top w:val="nil"/>
              <w:bottom w:val="nil"/>
            </w:tcBorders>
            <w:shd w:val="clear" w:color="auto" w:fill="auto"/>
            <w:tcMar>
              <w:bottom w:w="113" w:type="dxa"/>
            </w:tcMar>
          </w:tcPr>
          <w:p w:rsidR="00BD7107" w:rsidRPr="00710376" w:rsidRDefault="00BD7107" w:rsidP="00100FE2">
            <w:pPr>
              <w:pStyle w:val="nadpis2"/>
            </w:pPr>
            <w:r w:rsidRPr="00710376">
              <w:t>4.</w:t>
            </w:r>
          </w:p>
        </w:tc>
        <w:tc>
          <w:tcPr>
            <w:tcW w:w="4654" w:type="pct"/>
            <w:gridSpan w:val="2"/>
            <w:tcBorders>
              <w:top w:val="nil"/>
              <w:bottom w:val="nil"/>
            </w:tcBorders>
            <w:shd w:val="clear" w:color="auto" w:fill="auto"/>
            <w:tcMar>
              <w:bottom w:w="113" w:type="dxa"/>
            </w:tcMar>
          </w:tcPr>
          <w:p w:rsidR="00BD7107" w:rsidRPr="00710376" w:rsidRDefault="00BD7107" w:rsidP="00AA7C98">
            <w:pPr>
              <w:pStyle w:val="Normal"/>
              <w:spacing w:after="119"/>
              <w:jc w:val="both"/>
            </w:pPr>
            <w:r w:rsidRPr="00710376">
              <w:rPr>
                <w:b/>
                <w:spacing w:val="70"/>
              </w:rPr>
              <w:t>doporučuje Zastupitelstvu Olomouckého kraje</w:t>
            </w:r>
            <w:r w:rsidRPr="00710376">
              <w:t xml:space="preserve"> schválit bezúplatné nabytí části pozemku parc. č. 1082/2 orná půda o výměře 27 m2, dle geometrického plánu č. 464-571/2011 ze dne</w:t>
            </w:r>
            <w:r w:rsidR="003A6A50" w:rsidRPr="00710376">
              <w:t> </w:t>
            </w:r>
            <w:r w:rsidRPr="00710376">
              <w:t>9.</w:t>
            </w:r>
            <w:r w:rsidR="003A6A50" w:rsidRPr="00710376">
              <w:t> </w:t>
            </w:r>
            <w:r w:rsidRPr="00710376">
              <w:t>5.</w:t>
            </w:r>
            <w:r w:rsidR="003A6A50" w:rsidRPr="00710376">
              <w:t> </w:t>
            </w:r>
            <w:r w:rsidRPr="00710376">
              <w:t>2014 pozemek parc. č. 1793/4 orná půda o výměře 27 m2 v k.ú. a obci Šumvald z vlastnictví obce Šumvald, IČ: 00299537, do vlastnictví Olomouckého kraje, do</w:t>
            </w:r>
            <w:r w:rsidR="00AA7C98" w:rsidRPr="00710376">
              <w:t> </w:t>
            </w:r>
            <w:r w:rsidRPr="00710376">
              <w:t>hospodaření Správy silnic Olomouckého kraje, příspěvkové organizace. Nabyvatel uhradí veškeré náklady spojené s převodem vlastnického práva a</w:t>
            </w:r>
            <w:r w:rsidR="00AA7C98" w:rsidRPr="00710376">
              <w:t> </w:t>
            </w:r>
            <w:r w:rsidRPr="00710376">
              <w:t>správní poplatek k návrhu na vklad vlastnického práva do katastru nemovitostí</w:t>
            </w:r>
          </w:p>
        </w:tc>
      </w:tr>
      <w:tr w:rsidR="00710376" w:rsidRPr="00710376" w:rsidTr="00BD7107">
        <w:trPr>
          <w:trHeight w:val="289"/>
        </w:trPr>
        <w:tc>
          <w:tcPr>
            <w:tcW w:w="346" w:type="pct"/>
            <w:tcBorders>
              <w:top w:val="nil"/>
              <w:bottom w:val="nil"/>
            </w:tcBorders>
            <w:shd w:val="clear" w:color="auto" w:fill="auto"/>
            <w:tcMar>
              <w:bottom w:w="113" w:type="dxa"/>
            </w:tcMar>
          </w:tcPr>
          <w:p w:rsidR="00BD7107" w:rsidRPr="00710376" w:rsidRDefault="00BD7107" w:rsidP="00100FE2">
            <w:pPr>
              <w:pStyle w:val="nadpis2"/>
            </w:pPr>
            <w:r w:rsidRPr="00710376">
              <w:t>5.</w:t>
            </w:r>
          </w:p>
        </w:tc>
        <w:tc>
          <w:tcPr>
            <w:tcW w:w="4654" w:type="pct"/>
            <w:gridSpan w:val="2"/>
            <w:tcBorders>
              <w:top w:val="nil"/>
              <w:bottom w:val="nil"/>
            </w:tcBorders>
            <w:shd w:val="clear" w:color="auto" w:fill="auto"/>
            <w:tcMar>
              <w:bottom w:w="113" w:type="dxa"/>
            </w:tcMar>
          </w:tcPr>
          <w:p w:rsidR="00BD7107" w:rsidRPr="00710376" w:rsidRDefault="00BD7107" w:rsidP="00AA7C98">
            <w:pPr>
              <w:pStyle w:val="Normal"/>
              <w:spacing w:after="119"/>
              <w:jc w:val="both"/>
            </w:pPr>
            <w:r w:rsidRPr="00710376">
              <w:rPr>
                <w:b/>
                <w:spacing w:val="70"/>
              </w:rPr>
              <w:t>doporučuje Zastupitelstvu Olomouckého kraje</w:t>
            </w:r>
            <w:r w:rsidRPr="00710376">
              <w:t xml:space="preserve"> neakceptovat návrh Úřadu pro zastupování státu ve věcech majetkových na</w:t>
            </w:r>
            <w:r w:rsidR="00AA7C98" w:rsidRPr="00710376">
              <w:t> </w:t>
            </w:r>
            <w:r w:rsidRPr="00710376">
              <w:t>bezúplatné nabytí pozemku parc. č. 1173/31 ost. pl. o výměře 100 m2 v k.ú. a</w:t>
            </w:r>
            <w:r w:rsidR="00AA7C98" w:rsidRPr="00710376">
              <w:t> </w:t>
            </w:r>
            <w:r w:rsidRPr="00710376">
              <w:t>obci Kopřivná z vlastnictví ČR – Úřadu pro zastupování státu ve věcech majetkových do vlastnictví Olomouckého kraje, do hospodaření Správy silnic Olomouckého kraje, příspěvkové organizace, a to z důvodu, že předmětný pozemek není potřebný pro činnost příspěvkové organizace</w:t>
            </w:r>
          </w:p>
        </w:tc>
      </w:tr>
      <w:tr w:rsidR="00710376" w:rsidRPr="00710376" w:rsidTr="00BD7107">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BD7107">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BD7107" w:rsidP="00100FE2">
            <w:pPr>
              <w:pStyle w:val="nadpis2"/>
            </w:pPr>
            <w:r w:rsidRPr="00710376">
              <w:t>Ing. Michal Symerský, 2. náměstek hejtmana</w:t>
            </w:r>
          </w:p>
        </w:tc>
      </w:tr>
      <w:tr w:rsidR="00422E50" w:rsidRPr="00710376" w:rsidTr="00BD7107">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BD7107" w:rsidP="00100FE2">
            <w:pPr>
              <w:pStyle w:val="nadpis2"/>
            </w:pPr>
            <w:r w:rsidRPr="00710376">
              <w:t>6.6.</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5050C8">
        <w:tc>
          <w:tcPr>
            <w:tcW w:w="961" w:type="pct"/>
            <w:gridSpan w:val="2"/>
            <w:tcBorders>
              <w:bottom w:val="nil"/>
            </w:tcBorders>
          </w:tcPr>
          <w:p w:rsidR="00422E50" w:rsidRPr="00710376" w:rsidRDefault="00D65D06" w:rsidP="005E43FA">
            <w:pPr>
              <w:pStyle w:val="Radanzevusnesen"/>
              <w:keepNext/>
              <w:ind w:left="0" w:firstLine="0"/>
              <w:jc w:val="left"/>
              <w:rPr>
                <w:szCs w:val="24"/>
              </w:rPr>
            </w:pPr>
            <w:r w:rsidRPr="00710376">
              <w:rPr>
                <w:szCs w:val="24"/>
              </w:rPr>
              <w:t>UR/53/3</w:t>
            </w:r>
            <w:r w:rsidR="005E43FA" w:rsidRPr="00710376">
              <w:rPr>
                <w:szCs w:val="24"/>
              </w:rPr>
              <w:t>8</w:t>
            </w:r>
            <w:r w:rsidR="005050C8" w:rsidRPr="00710376">
              <w:rPr>
                <w:szCs w:val="24"/>
              </w:rPr>
              <w:t>/2014</w:t>
            </w:r>
          </w:p>
        </w:tc>
        <w:tc>
          <w:tcPr>
            <w:tcW w:w="4039" w:type="pct"/>
            <w:tcBorders>
              <w:bottom w:val="nil"/>
            </w:tcBorders>
          </w:tcPr>
          <w:p w:rsidR="00422E50" w:rsidRPr="00710376" w:rsidRDefault="005050C8" w:rsidP="00FE052D">
            <w:pPr>
              <w:pStyle w:val="Radanzevusnesen"/>
              <w:keepNext/>
              <w:ind w:left="0" w:firstLine="0"/>
              <w:rPr>
                <w:szCs w:val="24"/>
              </w:rPr>
            </w:pPr>
            <w:r w:rsidRPr="00710376">
              <w:rPr>
                <w:szCs w:val="24"/>
              </w:rPr>
              <w:t>Majetkoprávní záležitosti – vzájemné bezúplatné převody nemovitého majetku</w:t>
            </w:r>
          </w:p>
        </w:tc>
      </w:tr>
      <w:tr w:rsidR="00710376" w:rsidRPr="00710376" w:rsidTr="005050C8">
        <w:trPr>
          <w:trHeight w:val="289"/>
        </w:trPr>
        <w:tc>
          <w:tcPr>
            <w:tcW w:w="5000" w:type="pct"/>
            <w:gridSpan w:val="3"/>
            <w:tcBorders>
              <w:top w:val="nil"/>
              <w:bottom w:val="nil"/>
            </w:tcBorders>
            <w:shd w:val="clear" w:color="auto" w:fill="auto"/>
            <w:hideMark/>
          </w:tcPr>
          <w:p w:rsidR="00422E50" w:rsidRPr="00710376" w:rsidRDefault="005050C8" w:rsidP="00FE052D">
            <w:pPr>
              <w:pStyle w:val="Zkladntext"/>
              <w:rPr>
                <w:sz w:val="24"/>
                <w:szCs w:val="24"/>
                <w:lang w:val="cs-CZ"/>
              </w:rPr>
            </w:pPr>
            <w:r w:rsidRPr="00710376">
              <w:rPr>
                <w:sz w:val="24"/>
                <w:szCs w:val="24"/>
                <w:lang w:val="cs-CZ"/>
              </w:rPr>
              <w:t>Rada Olomouckého kraje po projednání:</w:t>
            </w:r>
          </w:p>
        </w:tc>
      </w:tr>
      <w:tr w:rsidR="00710376" w:rsidRPr="00710376" w:rsidTr="005050C8">
        <w:trPr>
          <w:trHeight w:val="289"/>
        </w:trPr>
        <w:tc>
          <w:tcPr>
            <w:tcW w:w="346" w:type="pct"/>
            <w:tcBorders>
              <w:top w:val="nil"/>
              <w:bottom w:val="nil"/>
            </w:tcBorders>
            <w:shd w:val="clear" w:color="auto" w:fill="auto"/>
            <w:tcMar>
              <w:bottom w:w="113" w:type="dxa"/>
            </w:tcMar>
            <w:hideMark/>
          </w:tcPr>
          <w:p w:rsidR="00422E50" w:rsidRPr="00710376" w:rsidRDefault="005050C8"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5050C8" w:rsidP="005050C8">
            <w:pPr>
              <w:pStyle w:val="Normal"/>
              <w:spacing w:after="119"/>
              <w:jc w:val="both"/>
            </w:pPr>
            <w:r w:rsidRPr="00710376">
              <w:rPr>
                <w:b/>
                <w:spacing w:val="70"/>
              </w:rPr>
              <w:t>bere na vědomí</w:t>
            </w:r>
            <w:r w:rsidRPr="00710376">
              <w:t xml:space="preserve"> důvodovou zprávu</w:t>
            </w:r>
          </w:p>
        </w:tc>
      </w:tr>
      <w:tr w:rsidR="00710376" w:rsidRPr="00710376" w:rsidTr="005050C8">
        <w:trPr>
          <w:trHeight w:val="289"/>
        </w:trPr>
        <w:tc>
          <w:tcPr>
            <w:tcW w:w="346" w:type="pct"/>
            <w:tcBorders>
              <w:top w:val="nil"/>
              <w:bottom w:val="nil"/>
            </w:tcBorders>
            <w:shd w:val="clear" w:color="auto" w:fill="auto"/>
            <w:tcMar>
              <w:bottom w:w="113" w:type="dxa"/>
            </w:tcMar>
          </w:tcPr>
          <w:p w:rsidR="005050C8" w:rsidRPr="00710376" w:rsidRDefault="005050C8" w:rsidP="00100FE2">
            <w:pPr>
              <w:pStyle w:val="nadpis2"/>
            </w:pPr>
            <w:r w:rsidRPr="00710376">
              <w:t>2.</w:t>
            </w:r>
          </w:p>
        </w:tc>
        <w:tc>
          <w:tcPr>
            <w:tcW w:w="4654" w:type="pct"/>
            <w:gridSpan w:val="2"/>
            <w:tcBorders>
              <w:top w:val="nil"/>
              <w:bottom w:val="nil"/>
            </w:tcBorders>
            <w:shd w:val="clear" w:color="auto" w:fill="auto"/>
            <w:tcMar>
              <w:bottom w:w="113" w:type="dxa"/>
            </w:tcMar>
          </w:tcPr>
          <w:p w:rsidR="005050C8" w:rsidRPr="00710376" w:rsidRDefault="005050C8" w:rsidP="005050C8">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5050C8">
        <w:trPr>
          <w:trHeight w:val="289"/>
        </w:trPr>
        <w:tc>
          <w:tcPr>
            <w:tcW w:w="5000" w:type="pct"/>
            <w:gridSpan w:val="3"/>
            <w:tcBorders>
              <w:top w:val="nil"/>
              <w:bottom w:val="nil"/>
            </w:tcBorders>
            <w:shd w:val="clear" w:color="auto" w:fill="auto"/>
            <w:tcMar>
              <w:bottom w:w="113" w:type="dxa"/>
            </w:tcMar>
          </w:tcPr>
          <w:p w:rsidR="005050C8" w:rsidRPr="00710376" w:rsidRDefault="005050C8" w:rsidP="005050C8">
            <w:r w:rsidRPr="00710376">
              <w:t>O: Ing. Michal Symerský, 2. náměstek hejtmana</w:t>
            </w:r>
          </w:p>
          <w:p w:rsidR="005050C8" w:rsidRPr="00710376" w:rsidRDefault="005050C8" w:rsidP="005050C8">
            <w:r w:rsidRPr="00710376">
              <w:t>T: ZOK 12. 12. 2014</w:t>
            </w:r>
          </w:p>
        </w:tc>
      </w:tr>
      <w:tr w:rsidR="00710376" w:rsidRPr="00710376" w:rsidTr="005050C8">
        <w:trPr>
          <w:trHeight w:val="289"/>
        </w:trPr>
        <w:tc>
          <w:tcPr>
            <w:tcW w:w="346" w:type="pct"/>
            <w:tcBorders>
              <w:top w:val="nil"/>
              <w:bottom w:val="nil"/>
            </w:tcBorders>
            <w:shd w:val="clear" w:color="auto" w:fill="auto"/>
            <w:tcMar>
              <w:bottom w:w="113" w:type="dxa"/>
            </w:tcMar>
          </w:tcPr>
          <w:p w:rsidR="005050C8" w:rsidRPr="00710376" w:rsidRDefault="005050C8" w:rsidP="00100FE2">
            <w:pPr>
              <w:pStyle w:val="nadpis2"/>
            </w:pPr>
            <w:r w:rsidRPr="00710376">
              <w:t>3.</w:t>
            </w:r>
          </w:p>
        </w:tc>
        <w:tc>
          <w:tcPr>
            <w:tcW w:w="4654" w:type="pct"/>
            <w:gridSpan w:val="2"/>
            <w:tcBorders>
              <w:top w:val="nil"/>
              <w:bottom w:val="nil"/>
            </w:tcBorders>
            <w:shd w:val="clear" w:color="auto" w:fill="auto"/>
            <w:tcMar>
              <w:bottom w:w="113" w:type="dxa"/>
            </w:tcMar>
          </w:tcPr>
          <w:p w:rsidR="005050C8" w:rsidRPr="00710376" w:rsidRDefault="005050C8" w:rsidP="005050C8">
            <w:pPr>
              <w:pStyle w:val="Normal"/>
              <w:spacing w:after="119"/>
              <w:jc w:val="both"/>
            </w:pPr>
            <w:r w:rsidRPr="00710376">
              <w:rPr>
                <w:b/>
                <w:spacing w:val="70"/>
              </w:rPr>
              <w:t>doporučuje Zastupitelstvu Olomouckého kraje</w:t>
            </w:r>
            <w:r w:rsidRPr="00710376">
              <w:t xml:space="preserve"> schválit:</w:t>
            </w:r>
          </w:p>
          <w:p w:rsidR="005050C8" w:rsidRPr="00710376" w:rsidRDefault="005050C8" w:rsidP="005050C8">
            <w:pPr>
              <w:pStyle w:val="Normal"/>
              <w:spacing w:after="119"/>
              <w:jc w:val="both"/>
            </w:pPr>
            <w:r w:rsidRPr="00710376">
              <w:t>3.1.</w:t>
            </w:r>
            <w:r w:rsidRPr="00710376">
              <w:tab/>
              <w:t>bezúplatný převod pozemků parc. č. 117/62 trvalý travní porost o</w:t>
            </w:r>
            <w:r w:rsidR="00AA7C98" w:rsidRPr="00710376">
              <w:t> </w:t>
            </w:r>
            <w:r w:rsidRPr="00710376">
              <w:t>výměře 205 m2, parc. č. 117/63 trvalý travní porost o výměře 81 m2, parc. č.</w:t>
            </w:r>
            <w:r w:rsidR="00AA7C98" w:rsidRPr="00710376">
              <w:t> </w:t>
            </w:r>
            <w:r w:rsidRPr="00710376">
              <w:t>358/4 orná půda o výměře 2 887 m2 a parc. č. 812/9 ost. pl. o výměře 191</w:t>
            </w:r>
            <w:r w:rsidR="00AA7C98" w:rsidRPr="00710376">
              <w:t> </w:t>
            </w:r>
            <w:r w:rsidRPr="00710376">
              <w:t xml:space="preserve">m2, vše v k.ú. Řimice, obec Bílá Lhota z vlastnictví Olomouckého kraje, </w:t>
            </w:r>
            <w:r w:rsidRPr="00710376">
              <w:lastRenderedPageBreak/>
              <w:t>z</w:t>
            </w:r>
            <w:r w:rsidR="00AA7C98" w:rsidRPr="00710376">
              <w:t> </w:t>
            </w:r>
            <w:r w:rsidRPr="00710376">
              <w:t>hospodaření Správy silnic Olomouckého kraje, příspěvkové organizace, do</w:t>
            </w:r>
            <w:r w:rsidR="00AA7C98" w:rsidRPr="00710376">
              <w:t> </w:t>
            </w:r>
            <w:r w:rsidRPr="00710376">
              <w:t>vlastnictví obce Bílá Lhota, IČ: 00298662, za podmínky, že současně bude realizováno bezúplatné nabytí částí pozemků parc. č. 36 trvalý travní porost o</w:t>
            </w:r>
            <w:r w:rsidR="00AA7C98" w:rsidRPr="00710376">
              <w:t> </w:t>
            </w:r>
            <w:r w:rsidRPr="00710376">
              <w:t>výměře 5 m2, parc. č. 223/1 ost. pl. o výměře 1 m2, parc. č. 37 trvalý travní porost o výměře 6 m2 a parc. č. 40/1 trvalý travní porost o výměře 6 m2, dle</w:t>
            </w:r>
            <w:r w:rsidR="00AA7C98" w:rsidRPr="00710376">
              <w:t> </w:t>
            </w:r>
            <w:r w:rsidRPr="00710376">
              <w:t>geometrického plánu č. 93-119/2013 ze dne 26. 8. 2013 část pozemku parc. č. 36 díl „a“ o výměře 5 m2 a část pozemku parc. č. 223/1 díl “b“ o</w:t>
            </w:r>
            <w:r w:rsidR="00AA7C98" w:rsidRPr="00710376">
              <w:t> </w:t>
            </w:r>
            <w:r w:rsidRPr="00710376">
              <w:t>výměře 1 m2, které jsou sloučeny do pozemku parc. č. 36/2 ost. pl. o celkové výměře 6 m2, pozemek parc. č. 37/2 ost. pl. o výměře 6 m2, parc. č. 40/5 ost. pl. o výměře 3 m2 a parc. č. 40/6 ost. pl. o výměře 3 m2, vše v k.ú. Měník, obec Bílá Lhota a pozemků parc. č. 209/67 ost. pl. o výměře 4 m2, parc. č.</w:t>
            </w:r>
            <w:r w:rsidR="00AA7C98" w:rsidRPr="00710376">
              <w:t> </w:t>
            </w:r>
            <w:r w:rsidRPr="00710376">
              <w:t>209/68 ost. pl. o výměře 20 m2, parc. č. 209/69 ost. pl. o výměře 42 m2, parc. č. 209/71 ost. pl. o výměře 365 m2, parc. č. 209/72 ost. pl. o výměře 30</w:t>
            </w:r>
            <w:r w:rsidR="00AA7C98" w:rsidRPr="00710376">
              <w:t> </w:t>
            </w:r>
            <w:r w:rsidRPr="00710376">
              <w:t>m2, parc. č. 209/73 ost. pl. o výměře 166 m2, parc. č. 209/74 ost. pl. o</w:t>
            </w:r>
            <w:r w:rsidR="00AA7C98" w:rsidRPr="00710376">
              <w:t> </w:t>
            </w:r>
            <w:r w:rsidRPr="00710376">
              <w:t>výměře 98 m2, parc. č. 209/77 ost. pl. o výměře 387 m2, parc. č. 209/87 ost. pl. o výměře 23 m2 a parc. č. 209/88 ost. pl. o výměře 42 m2,</w:t>
            </w:r>
            <w:r w:rsidR="00AA7C98" w:rsidRPr="00710376">
              <w:br/>
            </w:r>
            <w:r w:rsidRPr="00710376">
              <w:t>vše v k.ú. Červená Lhota u Řimic, obec Bílá Lhota a spoluvlastnických podílů k</w:t>
            </w:r>
            <w:r w:rsidR="00AA7C98" w:rsidRPr="00710376">
              <w:t> </w:t>
            </w:r>
            <w:r w:rsidRPr="00710376">
              <w:t>pozemkům parc. č. 355/19 ost. pl. o výměře 52 m2 (id. 4/20), parc. č. 355/20 ost. pl. o výměře 3 905 m2 (id. 4/20) a parc. č. 355/22 ost. pl. o výměře 2</w:t>
            </w:r>
            <w:r w:rsidR="00AA7C98" w:rsidRPr="00710376">
              <w:t> </w:t>
            </w:r>
            <w:r w:rsidRPr="00710376">
              <w:t>283</w:t>
            </w:r>
            <w:r w:rsidR="00AA7C98" w:rsidRPr="00710376">
              <w:t> </w:t>
            </w:r>
            <w:r w:rsidRPr="00710376">
              <w:t>m2 (id. 4/20), vše v k.ú. Nová Ves u Litovle, obec Litovel, vše z</w:t>
            </w:r>
            <w:r w:rsidR="00AA7C98" w:rsidRPr="00710376">
              <w:t> </w:t>
            </w:r>
            <w:r w:rsidRPr="00710376">
              <w:t>vlastnictví obce Bílá Lhota, IČ: 00298662, do vlastnictví Olomouckého kraje, do hospodaření Správy silnic Olomouckého kraje, příspěvkové organizace. Nabyvatelé uhradí správní poplatek k návrhu na vklad vlastnického práva do</w:t>
            </w:r>
            <w:r w:rsidR="00AA7C98" w:rsidRPr="00710376">
              <w:t> </w:t>
            </w:r>
            <w:r w:rsidRPr="00710376">
              <w:t xml:space="preserve">katastru nemovitostí. </w:t>
            </w:r>
          </w:p>
          <w:p w:rsidR="005050C8" w:rsidRPr="00710376" w:rsidRDefault="005050C8" w:rsidP="00AA7C98">
            <w:pPr>
              <w:pStyle w:val="Normal"/>
              <w:spacing w:after="119"/>
              <w:jc w:val="both"/>
            </w:pPr>
            <w:r w:rsidRPr="00710376">
              <w:t>3.2.</w:t>
            </w:r>
            <w:r w:rsidRPr="00710376">
              <w:tab/>
              <w:t>bezúplatný převod části pozemku parc. č. 1824/8 ost. pl. o výměře 250</w:t>
            </w:r>
            <w:r w:rsidR="00AA7C98" w:rsidRPr="00710376">
              <w:t> </w:t>
            </w:r>
            <w:r w:rsidRPr="00710376">
              <w:t>m2, dle geometrického plánu č. 324 – 735/2013 ze dne</w:t>
            </w:r>
            <w:r w:rsidR="00AA7C98" w:rsidRPr="00710376">
              <w:t> </w:t>
            </w:r>
            <w:r w:rsidRPr="00710376">
              <w:t>4.</w:t>
            </w:r>
            <w:r w:rsidR="00AA7C98" w:rsidRPr="00710376">
              <w:t> </w:t>
            </w:r>
            <w:r w:rsidRPr="00710376">
              <w:t>11.</w:t>
            </w:r>
            <w:r w:rsidR="00AA7C98" w:rsidRPr="00710376">
              <w:t> </w:t>
            </w:r>
            <w:r w:rsidRPr="00710376">
              <w:t>2013 pozemek parc. č. 1824/19 ost pl. o výměře 250 m2, v k.ú. a obci Kladky z</w:t>
            </w:r>
            <w:r w:rsidR="00AA7C98" w:rsidRPr="00710376">
              <w:t> </w:t>
            </w:r>
            <w:r w:rsidRPr="00710376">
              <w:t>vlastnictví Olomouckého kraje, z hospodaření Správy silnic Olomouckého kraje, příspěvkové organizace, do vlastnictví obce Kladky, IČ: 00288331, za</w:t>
            </w:r>
            <w:r w:rsidR="00AA7C98" w:rsidRPr="00710376">
              <w:t> </w:t>
            </w:r>
            <w:r w:rsidRPr="00710376">
              <w:t>podmínky, že současně bude realizováno bezúplatné nabytí pozemků parc. č. 1651/1 ost. pl. o výměře 2 217 m2, parc. č. 1651/4 ost. pl. o výměře 693 m2, parc. č. 1651/21 ost. pl. o výměře 31 m2, parc. č. 1651/51 ost. pl. o výměře 249</w:t>
            </w:r>
            <w:r w:rsidR="00AA7C98" w:rsidRPr="00710376">
              <w:t> </w:t>
            </w:r>
            <w:r w:rsidRPr="00710376">
              <w:t>m2, parc. č. 1651/52 ost. pl. o výměře 1 496 m2, parc. č. 1651/54 ost. pl. o</w:t>
            </w:r>
            <w:r w:rsidR="00AA7C98" w:rsidRPr="00710376">
              <w:t> </w:t>
            </w:r>
            <w:r w:rsidRPr="00710376">
              <w:t>výměře 565 m2, parc. č. 1651/56 ost. pl. o výměře 1 065 m2, parc. č.</w:t>
            </w:r>
            <w:r w:rsidR="00AA7C98" w:rsidRPr="00710376">
              <w:t> </w:t>
            </w:r>
            <w:r w:rsidRPr="00710376">
              <w:t>1749/12 ost. pl. o výměře 2 314 m2, parc. č. 1749/18 ost. pl. o výměře 634</w:t>
            </w:r>
            <w:r w:rsidR="00AA7C98" w:rsidRPr="00710376">
              <w:t> </w:t>
            </w:r>
            <w:r w:rsidRPr="00710376">
              <w:t>m2, parc. č. 1751/6 ost. pl. o výměře 197 m2, parc. č. 1751/7 ost. pl. o</w:t>
            </w:r>
            <w:r w:rsidR="00AA7C98" w:rsidRPr="00710376">
              <w:t> </w:t>
            </w:r>
            <w:r w:rsidRPr="00710376">
              <w:t>výměře 36 m2, parc. č. 1751/8 ost. pl. o výměře 229 m2, parc. č. 1751/9 ost. pl. o výměře 49 m2, parc. č. 1752/1 ost. pl. o výměře 1 108 m2, parc. č. 1752/3 ost. pl. o výměře 18 m2, parc. č. 1752/8 ost. pl. o výměře 419 m2, parc. č.</w:t>
            </w:r>
            <w:r w:rsidR="00AA7C98" w:rsidRPr="00710376">
              <w:t> </w:t>
            </w:r>
            <w:r w:rsidRPr="00710376">
              <w:t>1752/9 ost. pl. o výměře 311 m2, parc. č. 1752/11 ost. pl. o výměře 264 m2, parc. č. 1754/5 ost. pl. o výměře 19 m2 a parc. č. 1754/17 ost. pl. o výměře 595</w:t>
            </w:r>
            <w:r w:rsidR="00AA7C98" w:rsidRPr="00710376">
              <w:t> </w:t>
            </w:r>
            <w:r w:rsidRPr="00710376">
              <w:t>m2, vše v k.ú. a obci Kladky, vše z vlastnictví obce Kladky, IČ: 00288331, do</w:t>
            </w:r>
            <w:r w:rsidR="00AA7C98" w:rsidRPr="00710376">
              <w:t> </w:t>
            </w:r>
            <w:r w:rsidRPr="00710376">
              <w:t>vlastnictví Olomouckého kraje, do hospodaření Správy silnic Olomouckého kraje, příspěvkové organizace. Nabyvatelé uhradí správní poplatek k návrhu na</w:t>
            </w:r>
            <w:r w:rsidR="00AA7C98" w:rsidRPr="00710376">
              <w:t> </w:t>
            </w:r>
            <w:r w:rsidRPr="00710376">
              <w:t>vklad vlastnického práva do katastru nemovitostí.</w:t>
            </w:r>
          </w:p>
        </w:tc>
      </w:tr>
      <w:tr w:rsidR="00710376" w:rsidRPr="00710376" w:rsidTr="005050C8">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5050C8">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5050C8" w:rsidP="00100FE2">
            <w:pPr>
              <w:pStyle w:val="nadpis2"/>
            </w:pPr>
            <w:r w:rsidRPr="00710376">
              <w:t>Ing. Michal Symerský, 2. náměstek hejtmana</w:t>
            </w:r>
          </w:p>
        </w:tc>
      </w:tr>
      <w:tr w:rsidR="00422E50" w:rsidRPr="00710376" w:rsidTr="005050C8">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5050C8" w:rsidP="00100FE2">
            <w:pPr>
              <w:pStyle w:val="nadpis2"/>
            </w:pPr>
            <w:r w:rsidRPr="00710376">
              <w:t>6.7.</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5C1BFA">
        <w:tc>
          <w:tcPr>
            <w:tcW w:w="961" w:type="pct"/>
            <w:gridSpan w:val="2"/>
            <w:tcBorders>
              <w:bottom w:val="nil"/>
            </w:tcBorders>
          </w:tcPr>
          <w:p w:rsidR="00422E50" w:rsidRPr="00710376" w:rsidRDefault="00D65D06" w:rsidP="00992035">
            <w:pPr>
              <w:pStyle w:val="Radanzevusnesen"/>
              <w:keepNext/>
              <w:ind w:left="0" w:firstLine="0"/>
              <w:jc w:val="left"/>
              <w:rPr>
                <w:szCs w:val="24"/>
              </w:rPr>
            </w:pPr>
            <w:r w:rsidRPr="00710376">
              <w:rPr>
                <w:szCs w:val="24"/>
              </w:rPr>
              <w:lastRenderedPageBreak/>
              <w:t>UR/53/</w:t>
            </w:r>
            <w:r w:rsidR="00992035" w:rsidRPr="00710376">
              <w:rPr>
                <w:szCs w:val="24"/>
              </w:rPr>
              <w:t>39</w:t>
            </w:r>
            <w:r w:rsidR="005C1BFA" w:rsidRPr="00710376">
              <w:rPr>
                <w:szCs w:val="24"/>
              </w:rPr>
              <w:t>/2014</w:t>
            </w:r>
          </w:p>
        </w:tc>
        <w:tc>
          <w:tcPr>
            <w:tcW w:w="4039" w:type="pct"/>
            <w:tcBorders>
              <w:bottom w:val="nil"/>
            </w:tcBorders>
          </w:tcPr>
          <w:p w:rsidR="00422E50" w:rsidRPr="00710376" w:rsidRDefault="005C1BFA" w:rsidP="00FE052D">
            <w:pPr>
              <w:pStyle w:val="Radanzevusnesen"/>
              <w:keepNext/>
              <w:ind w:left="0" w:firstLine="0"/>
              <w:rPr>
                <w:szCs w:val="24"/>
              </w:rPr>
            </w:pPr>
            <w:r w:rsidRPr="00710376">
              <w:rPr>
                <w:szCs w:val="24"/>
              </w:rPr>
              <w:t>Majetkoprávní záležitosti – užívání nemovitého majetku</w:t>
            </w:r>
          </w:p>
        </w:tc>
      </w:tr>
      <w:tr w:rsidR="00710376" w:rsidRPr="00710376" w:rsidTr="005C1BFA">
        <w:trPr>
          <w:trHeight w:val="289"/>
        </w:trPr>
        <w:tc>
          <w:tcPr>
            <w:tcW w:w="5000" w:type="pct"/>
            <w:gridSpan w:val="3"/>
            <w:tcBorders>
              <w:top w:val="nil"/>
              <w:bottom w:val="nil"/>
            </w:tcBorders>
            <w:shd w:val="clear" w:color="auto" w:fill="auto"/>
            <w:hideMark/>
          </w:tcPr>
          <w:p w:rsidR="00422E50" w:rsidRPr="00710376" w:rsidRDefault="005C1BFA" w:rsidP="00FE052D">
            <w:pPr>
              <w:pStyle w:val="Zkladntext"/>
              <w:rPr>
                <w:sz w:val="24"/>
                <w:szCs w:val="24"/>
                <w:lang w:val="cs-CZ"/>
              </w:rPr>
            </w:pPr>
            <w:r w:rsidRPr="00710376">
              <w:rPr>
                <w:sz w:val="24"/>
                <w:szCs w:val="24"/>
                <w:lang w:val="cs-CZ"/>
              </w:rPr>
              <w:t>Rada Olomouckého kraje po projednání:</w:t>
            </w:r>
          </w:p>
        </w:tc>
      </w:tr>
      <w:tr w:rsidR="00710376" w:rsidRPr="00710376" w:rsidTr="005C1BFA">
        <w:trPr>
          <w:trHeight w:val="289"/>
        </w:trPr>
        <w:tc>
          <w:tcPr>
            <w:tcW w:w="346" w:type="pct"/>
            <w:tcBorders>
              <w:top w:val="nil"/>
              <w:bottom w:val="nil"/>
            </w:tcBorders>
            <w:shd w:val="clear" w:color="auto" w:fill="auto"/>
            <w:tcMar>
              <w:bottom w:w="113" w:type="dxa"/>
            </w:tcMar>
            <w:hideMark/>
          </w:tcPr>
          <w:p w:rsidR="00422E50" w:rsidRPr="00710376" w:rsidRDefault="005C1BFA"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5C1BFA" w:rsidP="005C1BFA">
            <w:pPr>
              <w:pStyle w:val="Normal"/>
              <w:spacing w:after="119"/>
              <w:jc w:val="both"/>
            </w:pPr>
            <w:r w:rsidRPr="00710376">
              <w:rPr>
                <w:b/>
                <w:spacing w:val="70"/>
              </w:rPr>
              <w:t>bere na vědomí</w:t>
            </w:r>
            <w:r w:rsidRPr="00710376">
              <w:t xml:space="preserve"> důvodovou zprávu</w:t>
            </w:r>
          </w:p>
        </w:tc>
      </w:tr>
      <w:tr w:rsidR="00710376" w:rsidRPr="00710376" w:rsidTr="005C1BFA">
        <w:trPr>
          <w:trHeight w:val="289"/>
        </w:trPr>
        <w:tc>
          <w:tcPr>
            <w:tcW w:w="346" w:type="pct"/>
            <w:tcBorders>
              <w:top w:val="nil"/>
              <w:bottom w:val="nil"/>
            </w:tcBorders>
            <w:shd w:val="clear" w:color="auto" w:fill="auto"/>
            <w:tcMar>
              <w:bottom w:w="113" w:type="dxa"/>
            </w:tcMar>
          </w:tcPr>
          <w:p w:rsidR="005C1BFA" w:rsidRPr="00710376" w:rsidRDefault="005C1BFA" w:rsidP="00100FE2">
            <w:pPr>
              <w:pStyle w:val="nadpis2"/>
            </w:pPr>
            <w:r w:rsidRPr="00710376">
              <w:t>2.</w:t>
            </w:r>
          </w:p>
        </w:tc>
        <w:tc>
          <w:tcPr>
            <w:tcW w:w="4654" w:type="pct"/>
            <w:gridSpan w:val="2"/>
            <w:tcBorders>
              <w:top w:val="nil"/>
              <w:bottom w:val="nil"/>
            </w:tcBorders>
            <w:shd w:val="clear" w:color="auto" w:fill="auto"/>
            <w:tcMar>
              <w:bottom w:w="113" w:type="dxa"/>
            </w:tcMar>
          </w:tcPr>
          <w:p w:rsidR="005C1BFA" w:rsidRPr="00710376" w:rsidRDefault="005C1BFA" w:rsidP="006B2D79">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5C1BFA">
        <w:trPr>
          <w:trHeight w:val="289"/>
        </w:trPr>
        <w:tc>
          <w:tcPr>
            <w:tcW w:w="5000" w:type="pct"/>
            <w:gridSpan w:val="3"/>
            <w:tcBorders>
              <w:top w:val="nil"/>
              <w:bottom w:val="nil"/>
            </w:tcBorders>
            <w:shd w:val="clear" w:color="auto" w:fill="auto"/>
            <w:tcMar>
              <w:bottom w:w="113" w:type="dxa"/>
            </w:tcMar>
          </w:tcPr>
          <w:p w:rsidR="005C1BFA" w:rsidRPr="00710376" w:rsidRDefault="005C1BFA" w:rsidP="005C1BFA">
            <w:r w:rsidRPr="00710376">
              <w:t>O: Ing. Michal Symerský, 2. náměstek hejtmana</w:t>
            </w:r>
          </w:p>
          <w:p w:rsidR="005C1BFA" w:rsidRPr="00710376" w:rsidRDefault="005C1BFA" w:rsidP="005C1BFA">
            <w:r w:rsidRPr="00710376">
              <w:t>T: ZOK 12. 12. 2014</w:t>
            </w:r>
          </w:p>
        </w:tc>
      </w:tr>
      <w:tr w:rsidR="00710376" w:rsidRPr="00710376" w:rsidTr="005C1BFA">
        <w:trPr>
          <w:trHeight w:val="289"/>
        </w:trPr>
        <w:tc>
          <w:tcPr>
            <w:tcW w:w="346" w:type="pct"/>
            <w:tcBorders>
              <w:top w:val="nil"/>
              <w:bottom w:val="nil"/>
            </w:tcBorders>
            <w:shd w:val="clear" w:color="auto" w:fill="auto"/>
            <w:tcMar>
              <w:bottom w:w="113" w:type="dxa"/>
            </w:tcMar>
          </w:tcPr>
          <w:p w:rsidR="005C1BFA" w:rsidRPr="00710376" w:rsidRDefault="005C1BFA" w:rsidP="00100FE2">
            <w:pPr>
              <w:pStyle w:val="nadpis2"/>
            </w:pPr>
            <w:r w:rsidRPr="00710376">
              <w:t>3.</w:t>
            </w:r>
          </w:p>
        </w:tc>
        <w:tc>
          <w:tcPr>
            <w:tcW w:w="4654" w:type="pct"/>
            <w:gridSpan w:val="2"/>
            <w:tcBorders>
              <w:top w:val="nil"/>
              <w:bottom w:val="nil"/>
            </w:tcBorders>
            <w:shd w:val="clear" w:color="auto" w:fill="auto"/>
            <w:tcMar>
              <w:bottom w:w="113" w:type="dxa"/>
            </w:tcMar>
          </w:tcPr>
          <w:p w:rsidR="005C1BFA" w:rsidRPr="00710376" w:rsidRDefault="005C1BFA" w:rsidP="005C1BFA">
            <w:pPr>
              <w:pStyle w:val="Normal"/>
              <w:spacing w:after="119"/>
              <w:jc w:val="both"/>
            </w:pPr>
            <w:r w:rsidRPr="00710376">
              <w:rPr>
                <w:b/>
                <w:spacing w:val="70"/>
              </w:rPr>
              <w:t>doporučuje Zastupitelstvu Olomouckého kraje</w:t>
            </w:r>
            <w:r w:rsidRPr="00710376">
              <w:t xml:space="preserve"> schválit:</w:t>
            </w:r>
          </w:p>
          <w:p w:rsidR="005C1BFA" w:rsidRPr="00710376" w:rsidRDefault="005C1BFA" w:rsidP="005C1BFA">
            <w:pPr>
              <w:pStyle w:val="Normal"/>
              <w:spacing w:after="119"/>
              <w:jc w:val="both"/>
            </w:pPr>
            <w:r w:rsidRPr="00710376">
              <w:t>3.1.</w:t>
            </w:r>
            <w:r w:rsidRPr="00710376">
              <w:tab/>
              <w:t>odnětí pozemku parc. č. 2637/2 zast. pl. a nádvoří, jehož součástí je budova č.p. 1454, obč. vybavenost, a pozemku parc. č. 2752/1 zast. pl. a</w:t>
            </w:r>
            <w:r w:rsidR="00AA7C98" w:rsidRPr="00710376">
              <w:t> </w:t>
            </w:r>
            <w:r w:rsidRPr="00710376">
              <w:t>nádvoří, jehož součástí je budova č.p. 1504, obč. vybavenost, vše v k.ú. a</w:t>
            </w:r>
            <w:r w:rsidR="00AA7C98" w:rsidRPr="00710376">
              <w:t> </w:t>
            </w:r>
            <w:r w:rsidRPr="00710376">
              <w:t>obci Prostějov, z hospodaření Střední školy, Základní školy a Dětského domova Prostějov, IČ: 47922265, a to s účinností k 31. 12. 2014.</w:t>
            </w:r>
          </w:p>
          <w:p w:rsidR="005C1BFA" w:rsidRPr="00710376" w:rsidRDefault="005C1BFA" w:rsidP="005C1BFA">
            <w:pPr>
              <w:pStyle w:val="Normal"/>
              <w:spacing w:after="119"/>
              <w:jc w:val="both"/>
            </w:pPr>
            <w:r w:rsidRPr="00710376">
              <w:t>3.2.</w:t>
            </w:r>
            <w:r w:rsidRPr="00710376">
              <w:tab/>
              <w:t>odnětí pozemku parc. č. 2753 zast. pl. a nádvoří, jehož součástí je budova č.p. 1505, obč. vybavenost v k.ú. a obci Prostějov, z hospodaření Střední školy, Základní školy a Mateřské školy Prostějov, Komenského 10, IČ:</w:t>
            </w:r>
            <w:r w:rsidR="006B2D79" w:rsidRPr="00710376">
              <w:t> </w:t>
            </w:r>
            <w:r w:rsidRPr="00710376">
              <w:t>47921374, a to s účinností k 31. 12. 2014.</w:t>
            </w:r>
          </w:p>
          <w:p w:rsidR="005C1BFA" w:rsidRPr="00710376" w:rsidRDefault="005C1BFA" w:rsidP="005C1BFA">
            <w:pPr>
              <w:pStyle w:val="Normal"/>
              <w:spacing w:after="119"/>
              <w:jc w:val="both"/>
            </w:pPr>
            <w:r w:rsidRPr="00710376">
              <w:t>3.3.</w:t>
            </w:r>
            <w:r w:rsidRPr="00710376">
              <w:tab/>
              <w:t>svěření pozemku parc. č. 2637/2 zast. pl. a nádvoří, jehož součástí je budova č.p. 1454, obč. vybavenost v k.ú. a obci Prostějov, do hospodaření Pedagogicko – psychologické poradny a Speciálního pedagogického centra Olomouckého kraje, Olomouc, U Sportovní haly 1a, IČ: 60338911,</w:t>
            </w:r>
            <w:r w:rsidR="00AA7C98" w:rsidRPr="00710376">
              <w:br/>
            </w:r>
            <w:r w:rsidRPr="00710376">
              <w:t>a to s</w:t>
            </w:r>
            <w:r w:rsidR="006B2D79" w:rsidRPr="00710376">
              <w:t> </w:t>
            </w:r>
            <w:r w:rsidRPr="00710376">
              <w:t>účinností od 1. 1. 2015.</w:t>
            </w:r>
          </w:p>
          <w:p w:rsidR="005C1BFA" w:rsidRPr="00710376" w:rsidRDefault="005C1BFA" w:rsidP="005C1BFA">
            <w:pPr>
              <w:pStyle w:val="Normal"/>
              <w:spacing w:after="119"/>
              <w:jc w:val="both"/>
            </w:pPr>
            <w:r w:rsidRPr="00710376">
              <w:t>3.4.</w:t>
            </w:r>
            <w:r w:rsidRPr="00710376">
              <w:tab/>
              <w:t>svěření pozemku parc. č. 2752/1 zast. pl. a nádvoří, jehož součástí je budova č.p. 1504, obč. vybavenost, vše v k.ú. a obci Prostějov, do hospodaření Střední školy, Základní školy a Mateřské školy Prostějov, Komenského 10, IČ:</w:t>
            </w:r>
            <w:r w:rsidR="006B2D79" w:rsidRPr="00710376">
              <w:t> </w:t>
            </w:r>
            <w:r w:rsidRPr="00710376">
              <w:t>47921374, a to s účinností od 1. 1. 2015.</w:t>
            </w:r>
          </w:p>
          <w:p w:rsidR="005C1BFA" w:rsidRPr="00710376" w:rsidRDefault="005C1BFA" w:rsidP="006B2D79">
            <w:pPr>
              <w:pStyle w:val="Normal"/>
              <w:spacing w:after="119"/>
              <w:jc w:val="both"/>
            </w:pPr>
            <w:r w:rsidRPr="00710376">
              <w:t>3.5.</w:t>
            </w:r>
            <w:r w:rsidRPr="00710376">
              <w:tab/>
              <w:t>svěření pozemku parc. č. 2753 zast. pl. a nádvoří, jehož součástí je budova č.p. 1505, obč. vybavenost v k.ú. a obci Prostějov, do hospodaření Střední školy, Základní školy a Dětského domova Prostějov, IČ: 47922265,</w:t>
            </w:r>
            <w:r w:rsidR="006B2D79" w:rsidRPr="00710376">
              <w:br/>
            </w:r>
            <w:r w:rsidRPr="00710376">
              <w:t>a to s účinností od 1. 1. 2015.</w:t>
            </w:r>
          </w:p>
        </w:tc>
      </w:tr>
      <w:tr w:rsidR="00710376" w:rsidRPr="00710376" w:rsidTr="005C1BFA">
        <w:trPr>
          <w:trHeight w:val="289"/>
        </w:trPr>
        <w:tc>
          <w:tcPr>
            <w:tcW w:w="346" w:type="pct"/>
            <w:tcBorders>
              <w:top w:val="nil"/>
              <w:bottom w:val="nil"/>
            </w:tcBorders>
            <w:shd w:val="clear" w:color="auto" w:fill="auto"/>
            <w:tcMar>
              <w:bottom w:w="113" w:type="dxa"/>
            </w:tcMar>
          </w:tcPr>
          <w:p w:rsidR="005C1BFA" w:rsidRPr="00710376" w:rsidRDefault="005C1BFA" w:rsidP="00100FE2">
            <w:pPr>
              <w:pStyle w:val="nadpis2"/>
            </w:pPr>
            <w:r w:rsidRPr="00710376">
              <w:t>4.</w:t>
            </w:r>
          </w:p>
        </w:tc>
        <w:tc>
          <w:tcPr>
            <w:tcW w:w="4654" w:type="pct"/>
            <w:gridSpan w:val="2"/>
            <w:tcBorders>
              <w:top w:val="nil"/>
              <w:bottom w:val="nil"/>
            </w:tcBorders>
            <w:shd w:val="clear" w:color="auto" w:fill="auto"/>
            <w:tcMar>
              <w:bottom w:w="113" w:type="dxa"/>
            </w:tcMar>
          </w:tcPr>
          <w:p w:rsidR="005C1BFA" w:rsidRPr="00710376" w:rsidRDefault="005C1BFA" w:rsidP="00AA7C98">
            <w:pPr>
              <w:pStyle w:val="Normal"/>
              <w:spacing w:after="119"/>
              <w:jc w:val="both"/>
            </w:pPr>
            <w:r w:rsidRPr="00710376">
              <w:rPr>
                <w:b/>
                <w:spacing w:val="70"/>
              </w:rPr>
              <w:t>souhlasí</w:t>
            </w:r>
            <w:r w:rsidRPr="00710376">
              <w:t xml:space="preserve"> s umístěním sídla spolku NATURE STILL, z.s. v budově č.p. 1799, obč. vybavenost, která je součástí pozemku parc. č. st. 2101 v k.ú. a</w:t>
            </w:r>
            <w:r w:rsidR="00AA7C98" w:rsidRPr="00710376">
              <w:t> </w:t>
            </w:r>
            <w:r w:rsidRPr="00710376">
              <w:t>obci Šumperk, na adrese Gen. Krátkého 1799/30, Šumperk, PSČ</w:t>
            </w:r>
            <w:r w:rsidR="00AA7C98" w:rsidRPr="00710376">
              <w:t> </w:t>
            </w:r>
            <w:r w:rsidRPr="00710376">
              <w:t>787</w:t>
            </w:r>
            <w:r w:rsidR="00AA7C98" w:rsidRPr="00710376">
              <w:t> </w:t>
            </w:r>
            <w:r w:rsidRPr="00710376">
              <w:t>01</w:t>
            </w:r>
          </w:p>
        </w:tc>
      </w:tr>
      <w:tr w:rsidR="00710376" w:rsidRPr="00710376" w:rsidTr="005C1BFA">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5C1BFA">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5C1BFA" w:rsidP="00100FE2">
            <w:pPr>
              <w:pStyle w:val="nadpis2"/>
            </w:pPr>
            <w:r w:rsidRPr="00710376">
              <w:t>Ing. Michal Symerský, 2. náměstek hejtmana</w:t>
            </w:r>
          </w:p>
        </w:tc>
      </w:tr>
      <w:tr w:rsidR="00422E50" w:rsidRPr="00710376" w:rsidTr="005C1BFA">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5C1BFA" w:rsidP="00100FE2">
            <w:pPr>
              <w:pStyle w:val="nadpis2"/>
            </w:pPr>
            <w:r w:rsidRPr="00710376">
              <w:t>6.8.</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2F72E6">
        <w:tc>
          <w:tcPr>
            <w:tcW w:w="961" w:type="pct"/>
            <w:gridSpan w:val="2"/>
            <w:tcBorders>
              <w:bottom w:val="nil"/>
            </w:tcBorders>
          </w:tcPr>
          <w:p w:rsidR="00422E50" w:rsidRPr="00710376" w:rsidRDefault="00D65D06" w:rsidP="00992035">
            <w:pPr>
              <w:pStyle w:val="Radanzevusnesen"/>
              <w:keepNext/>
              <w:ind w:left="0" w:firstLine="0"/>
              <w:jc w:val="left"/>
              <w:rPr>
                <w:szCs w:val="24"/>
              </w:rPr>
            </w:pPr>
            <w:r w:rsidRPr="00710376">
              <w:rPr>
                <w:szCs w:val="24"/>
              </w:rPr>
              <w:t>UR/53/4</w:t>
            </w:r>
            <w:r w:rsidR="00992035" w:rsidRPr="00710376">
              <w:rPr>
                <w:szCs w:val="24"/>
              </w:rPr>
              <w:t>0</w:t>
            </w:r>
            <w:r w:rsidR="002F72E6" w:rsidRPr="00710376">
              <w:rPr>
                <w:szCs w:val="24"/>
              </w:rPr>
              <w:t>/2014</w:t>
            </w:r>
          </w:p>
        </w:tc>
        <w:tc>
          <w:tcPr>
            <w:tcW w:w="4039" w:type="pct"/>
            <w:tcBorders>
              <w:bottom w:val="nil"/>
            </w:tcBorders>
          </w:tcPr>
          <w:p w:rsidR="00422E50" w:rsidRPr="00710376" w:rsidRDefault="002F72E6" w:rsidP="00FE052D">
            <w:pPr>
              <w:pStyle w:val="Radanzevusnesen"/>
              <w:keepNext/>
              <w:ind w:left="0" w:firstLine="0"/>
              <w:rPr>
                <w:szCs w:val="24"/>
              </w:rPr>
            </w:pPr>
            <w:r w:rsidRPr="00710376">
              <w:rPr>
                <w:szCs w:val="24"/>
              </w:rPr>
              <w:t>Majetkoprávní záležitosti – záměr bezúplatného nabytí úseku silnice I/55</w:t>
            </w:r>
          </w:p>
        </w:tc>
      </w:tr>
      <w:tr w:rsidR="00710376" w:rsidRPr="00710376" w:rsidTr="002F72E6">
        <w:trPr>
          <w:trHeight w:val="289"/>
        </w:trPr>
        <w:tc>
          <w:tcPr>
            <w:tcW w:w="5000" w:type="pct"/>
            <w:gridSpan w:val="3"/>
            <w:tcBorders>
              <w:top w:val="nil"/>
              <w:bottom w:val="nil"/>
            </w:tcBorders>
            <w:shd w:val="clear" w:color="auto" w:fill="auto"/>
            <w:hideMark/>
          </w:tcPr>
          <w:p w:rsidR="00422E50" w:rsidRPr="00710376" w:rsidRDefault="002F72E6" w:rsidP="00FE052D">
            <w:pPr>
              <w:pStyle w:val="Zkladntext"/>
              <w:rPr>
                <w:sz w:val="24"/>
                <w:szCs w:val="24"/>
                <w:lang w:val="cs-CZ"/>
              </w:rPr>
            </w:pPr>
            <w:r w:rsidRPr="00710376">
              <w:rPr>
                <w:sz w:val="24"/>
                <w:szCs w:val="24"/>
                <w:lang w:val="cs-CZ"/>
              </w:rPr>
              <w:t>Rada Olomouckého kraje po projednání:</w:t>
            </w:r>
          </w:p>
        </w:tc>
      </w:tr>
      <w:tr w:rsidR="00710376" w:rsidRPr="00710376" w:rsidTr="002F72E6">
        <w:trPr>
          <w:trHeight w:val="289"/>
        </w:trPr>
        <w:tc>
          <w:tcPr>
            <w:tcW w:w="346" w:type="pct"/>
            <w:tcBorders>
              <w:top w:val="nil"/>
              <w:bottom w:val="nil"/>
            </w:tcBorders>
            <w:shd w:val="clear" w:color="auto" w:fill="auto"/>
            <w:tcMar>
              <w:bottom w:w="113" w:type="dxa"/>
            </w:tcMar>
            <w:hideMark/>
          </w:tcPr>
          <w:p w:rsidR="00422E50" w:rsidRPr="00710376" w:rsidRDefault="002F72E6"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2F72E6" w:rsidP="002F72E6">
            <w:pPr>
              <w:pStyle w:val="Normal"/>
              <w:spacing w:after="119"/>
              <w:jc w:val="both"/>
            </w:pPr>
            <w:r w:rsidRPr="00710376">
              <w:rPr>
                <w:b/>
                <w:spacing w:val="70"/>
              </w:rPr>
              <w:t>bere na vědomí</w:t>
            </w:r>
            <w:r w:rsidRPr="00710376">
              <w:t xml:space="preserve"> důvodovou zprávu</w:t>
            </w:r>
          </w:p>
        </w:tc>
      </w:tr>
      <w:tr w:rsidR="00710376" w:rsidRPr="00710376" w:rsidTr="002F72E6">
        <w:trPr>
          <w:trHeight w:val="289"/>
        </w:trPr>
        <w:tc>
          <w:tcPr>
            <w:tcW w:w="346" w:type="pct"/>
            <w:tcBorders>
              <w:top w:val="nil"/>
              <w:bottom w:val="nil"/>
            </w:tcBorders>
            <w:shd w:val="clear" w:color="auto" w:fill="auto"/>
            <w:tcMar>
              <w:bottom w:w="113" w:type="dxa"/>
            </w:tcMar>
          </w:tcPr>
          <w:p w:rsidR="002F72E6" w:rsidRPr="00710376" w:rsidRDefault="002F72E6" w:rsidP="00100FE2">
            <w:pPr>
              <w:pStyle w:val="nadpis2"/>
            </w:pPr>
            <w:r w:rsidRPr="00710376">
              <w:lastRenderedPageBreak/>
              <w:t>2.</w:t>
            </w:r>
          </w:p>
        </w:tc>
        <w:tc>
          <w:tcPr>
            <w:tcW w:w="4654" w:type="pct"/>
            <w:gridSpan w:val="2"/>
            <w:tcBorders>
              <w:top w:val="nil"/>
              <w:bottom w:val="nil"/>
            </w:tcBorders>
            <w:shd w:val="clear" w:color="auto" w:fill="auto"/>
            <w:tcMar>
              <w:bottom w:w="113" w:type="dxa"/>
            </w:tcMar>
          </w:tcPr>
          <w:p w:rsidR="002F72E6" w:rsidRPr="00710376" w:rsidRDefault="002F72E6" w:rsidP="002F72E6">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2F72E6">
        <w:trPr>
          <w:trHeight w:val="289"/>
        </w:trPr>
        <w:tc>
          <w:tcPr>
            <w:tcW w:w="5000" w:type="pct"/>
            <w:gridSpan w:val="3"/>
            <w:tcBorders>
              <w:top w:val="nil"/>
              <w:bottom w:val="nil"/>
            </w:tcBorders>
            <w:shd w:val="clear" w:color="auto" w:fill="auto"/>
            <w:tcMar>
              <w:bottom w:w="113" w:type="dxa"/>
            </w:tcMar>
          </w:tcPr>
          <w:p w:rsidR="002F72E6" w:rsidRPr="00710376" w:rsidRDefault="002F72E6" w:rsidP="002F72E6">
            <w:r w:rsidRPr="00710376">
              <w:t>O: Ing. Michal Symerský, 2. náměstek hejtmana</w:t>
            </w:r>
          </w:p>
          <w:p w:rsidR="002F72E6" w:rsidRPr="00710376" w:rsidRDefault="002F72E6" w:rsidP="002F72E6">
            <w:r w:rsidRPr="00710376">
              <w:t>T: ZOK 12. 12. 2014</w:t>
            </w:r>
          </w:p>
        </w:tc>
      </w:tr>
      <w:tr w:rsidR="00710376" w:rsidRPr="00710376" w:rsidTr="002F72E6">
        <w:trPr>
          <w:trHeight w:val="289"/>
        </w:trPr>
        <w:tc>
          <w:tcPr>
            <w:tcW w:w="346" w:type="pct"/>
            <w:tcBorders>
              <w:top w:val="nil"/>
              <w:bottom w:val="nil"/>
            </w:tcBorders>
            <w:shd w:val="clear" w:color="auto" w:fill="auto"/>
            <w:tcMar>
              <w:bottom w:w="113" w:type="dxa"/>
            </w:tcMar>
          </w:tcPr>
          <w:p w:rsidR="002F72E6" w:rsidRPr="00710376" w:rsidRDefault="002F72E6" w:rsidP="00100FE2">
            <w:pPr>
              <w:pStyle w:val="nadpis2"/>
            </w:pPr>
            <w:r w:rsidRPr="00710376">
              <w:t>3.</w:t>
            </w:r>
          </w:p>
        </w:tc>
        <w:tc>
          <w:tcPr>
            <w:tcW w:w="4654" w:type="pct"/>
            <w:gridSpan w:val="2"/>
            <w:tcBorders>
              <w:top w:val="nil"/>
              <w:bottom w:val="nil"/>
            </w:tcBorders>
            <w:shd w:val="clear" w:color="auto" w:fill="auto"/>
            <w:tcMar>
              <w:bottom w:w="113" w:type="dxa"/>
            </w:tcMar>
          </w:tcPr>
          <w:p w:rsidR="002F72E6" w:rsidRPr="00710376" w:rsidRDefault="002F72E6" w:rsidP="002F72E6">
            <w:pPr>
              <w:pStyle w:val="Normal"/>
              <w:spacing w:after="119"/>
              <w:jc w:val="both"/>
            </w:pPr>
            <w:r w:rsidRPr="00710376">
              <w:rPr>
                <w:b/>
                <w:spacing w:val="70"/>
              </w:rPr>
              <w:t>doporučuje Zastupitelstvu Olomouckého kraje</w:t>
            </w:r>
            <w:r w:rsidRPr="00710376">
              <w:t xml:space="preserve"> neakceptovat návrh Ředitelství silnic a dálnic ČR na přijetí záměru převodu stávajícího úseku silnice I/55, dotčeného výstavbou rychlostní silnice R 55 Olomouc – Přerov z majetku České republiky do vlastnictví Olomouckého kraje z důvodů uvedených v důvodové zprávě a ve stanovisku Správy silnic Olomouckého kraje, příspěvkové organizace</w:t>
            </w:r>
          </w:p>
        </w:tc>
      </w:tr>
      <w:tr w:rsidR="00710376" w:rsidRPr="00710376" w:rsidTr="002F72E6">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2F72E6">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2F72E6" w:rsidP="00100FE2">
            <w:pPr>
              <w:pStyle w:val="nadpis2"/>
            </w:pPr>
            <w:r w:rsidRPr="00710376">
              <w:t>Ing. Michal Symerský, 2. náměstek hejtmana</w:t>
            </w:r>
          </w:p>
        </w:tc>
      </w:tr>
      <w:tr w:rsidR="00422E50" w:rsidRPr="00710376" w:rsidTr="002F72E6">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2F72E6" w:rsidP="00100FE2">
            <w:pPr>
              <w:pStyle w:val="nadpis2"/>
            </w:pPr>
            <w:r w:rsidRPr="00710376">
              <w:t>6.9.</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31CD1">
        <w:tc>
          <w:tcPr>
            <w:tcW w:w="961" w:type="pct"/>
            <w:gridSpan w:val="2"/>
            <w:tcBorders>
              <w:bottom w:val="nil"/>
            </w:tcBorders>
          </w:tcPr>
          <w:p w:rsidR="00422E50" w:rsidRPr="00710376" w:rsidRDefault="00D65D06" w:rsidP="00992035">
            <w:pPr>
              <w:pStyle w:val="Radanzevusnesen"/>
              <w:keepNext/>
              <w:ind w:left="0" w:firstLine="0"/>
              <w:jc w:val="left"/>
              <w:rPr>
                <w:szCs w:val="24"/>
              </w:rPr>
            </w:pPr>
            <w:r w:rsidRPr="00710376">
              <w:rPr>
                <w:szCs w:val="24"/>
              </w:rPr>
              <w:t>UR/53/4</w:t>
            </w:r>
            <w:r w:rsidR="00992035" w:rsidRPr="00710376">
              <w:rPr>
                <w:szCs w:val="24"/>
              </w:rPr>
              <w:t>1</w:t>
            </w:r>
            <w:r w:rsidR="00E31CD1" w:rsidRPr="00710376">
              <w:rPr>
                <w:szCs w:val="24"/>
              </w:rPr>
              <w:t>/2014</w:t>
            </w:r>
          </w:p>
        </w:tc>
        <w:tc>
          <w:tcPr>
            <w:tcW w:w="4039" w:type="pct"/>
            <w:tcBorders>
              <w:bottom w:val="nil"/>
            </w:tcBorders>
          </w:tcPr>
          <w:p w:rsidR="00422E50" w:rsidRPr="00710376" w:rsidRDefault="00E31CD1" w:rsidP="00FE052D">
            <w:pPr>
              <w:pStyle w:val="Radanzevusnesen"/>
              <w:keepNext/>
              <w:ind w:left="0" w:firstLine="0"/>
              <w:rPr>
                <w:szCs w:val="24"/>
              </w:rPr>
            </w:pPr>
            <w:r w:rsidRPr="00710376">
              <w:rPr>
                <w:szCs w:val="24"/>
              </w:rPr>
              <w:t>Pravidla pro poskytování finančních příspěvků na hospodaření v lesích na území Olomouckého kraje pro období 2015 – 2020</w:t>
            </w:r>
          </w:p>
        </w:tc>
      </w:tr>
      <w:tr w:rsidR="00710376" w:rsidRPr="00710376" w:rsidTr="00E31CD1">
        <w:trPr>
          <w:trHeight w:val="289"/>
        </w:trPr>
        <w:tc>
          <w:tcPr>
            <w:tcW w:w="5000" w:type="pct"/>
            <w:gridSpan w:val="3"/>
            <w:tcBorders>
              <w:top w:val="nil"/>
              <w:bottom w:val="nil"/>
            </w:tcBorders>
            <w:shd w:val="clear" w:color="auto" w:fill="auto"/>
            <w:hideMark/>
          </w:tcPr>
          <w:p w:rsidR="00422E50" w:rsidRPr="00710376" w:rsidRDefault="00E31CD1" w:rsidP="00FE052D">
            <w:pPr>
              <w:pStyle w:val="Zkladntext"/>
              <w:rPr>
                <w:sz w:val="24"/>
                <w:szCs w:val="24"/>
                <w:lang w:val="cs-CZ"/>
              </w:rPr>
            </w:pPr>
            <w:r w:rsidRPr="00710376">
              <w:rPr>
                <w:sz w:val="24"/>
                <w:szCs w:val="24"/>
                <w:lang w:val="cs-CZ"/>
              </w:rPr>
              <w:t>Rada Olomouckého kraje po projednání:</w:t>
            </w:r>
          </w:p>
        </w:tc>
      </w:tr>
      <w:tr w:rsidR="00710376" w:rsidRPr="00710376" w:rsidTr="00E31CD1">
        <w:trPr>
          <w:trHeight w:val="289"/>
        </w:trPr>
        <w:tc>
          <w:tcPr>
            <w:tcW w:w="346" w:type="pct"/>
            <w:tcBorders>
              <w:top w:val="nil"/>
              <w:bottom w:val="nil"/>
            </w:tcBorders>
            <w:shd w:val="clear" w:color="auto" w:fill="auto"/>
            <w:tcMar>
              <w:bottom w:w="113" w:type="dxa"/>
            </w:tcMar>
            <w:hideMark/>
          </w:tcPr>
          <w:p w:rsidR="00422E50" w:rsidRPr="00710376" w:rsidRDefault="00E31CD1"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E31CD1" w:rsidP="00E31CD1">
            <w:pPr>
              <w:pStyle w:val="Normal"/>
              <w:spacing w:after="119"/>
              <w:jc w:val="both"/>
            </w:pPr>
            <w:r w:rsidRPr="00710376">
              <w:rPr>
                <w:b/>
                <w:spacing w:val="70"/>
              </w:rPr>
              <w:t>bere na vědomí</w:t>
            </w:r>
            <w:r w:rsidRPr="00710376">
              <w:t xml:space="preserve"> důvodovou zprávu</w:t>
            </w:r>
          </w:p>
        </w:tc>
      </w:tr>
      <w:tr w:rsidR="00710376" w:rsidRPr="00710376" w:rsidTr="00E31CD1">
        <w:trPr>
          <w:trHeight w:val="289"/>
        </w:trPr>
        <w:tc>
          <w:tcPr>
            <w:tcW w:w="346" w:type="pct"/>
            <w:tcBorders>
              <w:top w:val="nil"/>
              <w:bottom w:val="nil"/>
            </w:tcBorders>
            <w:shd w:val="clear" w:color="auto" w:fill="auto"/>
            <w:tcMar>
              <w:bottom w:w="113" w:type="dxa"/>
            </w:tcMar>
          </w:tcPr>
          <w:p w:rsidR="00E31CD1" w:rsidRPr="00710376" w:rsidRDefault="00E31CD1" w:rsidP="00100FE2">
            <w:pPr>
              <w:pStyle w:val="nadpis2"/>
            </w:pPr>
            <w:r w:rsidRPr="00710376">
              <w:t>2.</w:t>
            </w:r>
          </w:p>
        </w:tc>
        <w:tc>
          <w:tcPr>
            <w:tcW w:w="4654" w:type="pct"/>
            <w:gridSpan w:val="2"/>
            <w:tcBorders>
              <w:top w:val="nil"/>
              <w:bottom w:val="nil"/>
            </w:tcBorders>
            <w:shd w:val="clear" w:color="auto" w:fill="auto"/>
            <w:tcMar>
              <w:bottom w:w="113" w:type="dxa"/>
            </w:tcMar>
          </w:tcPr>
          <w:p w:rsidR="00E31CD1" w:rsidRPr="00710376" w:rsidRDefault="00E31CD1" w:rsidP="00AA7C98">
            <w:pPr>
              <w:pStyle w:val="Normal"/>
              <w:spacing w:after="119"/>
              <w:jc w:val="both"/>
            </w:pPr>
            <w:r w:rsidRPr="00710376">
              <w:rPr>
                <w:b/>
                <w:spacing w:val="70"/>
              </w:rPr>
              <w:t>souhlasí</w:t>
            </w:r>
            <w:r w:rsidRPr="00710376">
              <w:t xml:space="preserve"> s návrhem Pravidel pro poskytování finančních příspěvků na</w:t>
            </w:r>
            <w:r w:rsidR="00AA7C98" w:rsidRPr="00710376">
              <w:t> </w:t>
            </w:r>
            <w:r w:rsidRPr="00710376">
              <w:t>hospodaření v lesích na území Olomouckého kraje pro období 2015–2020 a</w:t>
            </w:r>
            <w:r w:rsidR="00AA7C98" w:rsidRPr="00710376">
              <w:t> </w:t>
            </w:r>
            <w:r w:rsidRPr="00710376">
              <w:t>způsobu kontroly jejich využití, dle Přílohy č. 1 důvodové zprávy</w:t>
            </w:r>
          </w:p>
        </w:tc>
      </w:tr>
      <w:tr w:rsidR="00710376" w:rsidRPr="00710376" w:rsidTr="00E31CD1">
        <w:trPr>
          <w:trHeight w:val="289"/>
        </w:trPr>
        <w:tc>
          <w:tcPr>
            <w:tcW w:w="346" w:type="pct"/>
            <w:tcBorders>
              <w:top w:val="nil"/>
              <w:bottom w:val="nil"/>
            </w:tcBorders>
            <w:shd w:val="clear" w:color="auto" w:fill="auto"/>
            <w:tcMar>
              <w:bottom w:w="113" w:type="dxa"/>
            </w:tcMar>
          </w:tcPr>
          <w:p w:rsidR="00E31CD1" w:rsidRPr="00710376" w:rsidRDefault="00E31CD1" w:rsidP="00100FE2">
            <w:pPr>
              <w:pStyle w:val="nadpis2"/>
            </w:pPr>
            <w:r w:rsidRPr="00710376">
              <w:t>3.</w:t>
            </w:r>
          </w:p>
        </w:tc>
        <w:tc>
          <w:tcPr>
            <w:tcW w:w="4654" w:type="pct"/>
            <w:gridSpan w:val="2"/>
            <w:tcBorders>
              <w:top w:val="nil"/>
              <w:bottom w:val="nil"/>
            </w:tcBorders>
            <w:shd w:val="clear" w:color="auto" w:fill="auto"/>
            <w:tcMar>
              <w:bottom w:w="113" w:type="dxa"/>
            </w:tcMar>
          </w:tcPr>
          <w:p w:rsidR="00E31CD1" w:rsidRPr="00710376" w:rsidRDefault="00E31CD1" w:rsidP="00BF7609">
            <w:pPr>
              <w:pStyle w:val="Normal"/>
              <w:spacing w:after="119"/>
              <w:jc w:val="both"/>
            </w:pPr>
            <w:r w:rsidRPr="00710376">
              <w:rPr>
                <w:b/>
                <w:spacing w:val="70"/>
              </w:rPr>
              <w:t>rozhodla</w:t>
            </w:r>
            <w:r w:rsidRPr="00710376">
              <w:t xml:space="preserve"> o omezení maximální výše celkového součtu finančních příspěvků na hospodaření v lesích na území Olomouckého kraje poskytnutých jednomu žadateli v kalendářním roce na 500</w:t>
            </w:r>
            <w:r w:rsidR="00BF7609" w:rsidRPr="00710376">
              <w:t> </w:t>
            </w:r>
            <w:r w:rsidRPr="00710376">
              <w:t>000</w:t>
            </w:r>
            <w:r w:rsidR="00BF7609" w:rsidRPr="00710376">
              <w:t> </w:t>
            </w:r>
            <w:r w:rsidRPr="00710376">
              <w:t>Kč, dle důvodové zprávy</w:t>
            </w:r>
          </w:p>
        </w:tc>
      </w:tr>
      <w:tr w:rsidR="00710376" w:rsidRPr="00710376" w:rsidTr="00E31CD1">
        <w:trPr>
          <w:trHeight w:val="289"/>
        </w:trPr>
        <w:tc>
          <w:tcPr>
            <w:tcW w:w="346" w:type="pct"/>
            <w:tcBorders>
              <w:top w:val="nil"/>
              <w:bottom w:val="nil"/>
            </w:tcBorders>
            <w:shd w:val="clear" w:color="auto" w:fill="auto"/>
            <w:tcMar>
              <w:bottom w:w="113" w:type="dxa"/>
            </w:tcMar>
          </w:tcPr>
          <w:p w:rsidR="00E31CD1" w:rsidRPr="00710376" w:rsidRDefault="00E31CD1" w:rsidP="00100FE2">
            <w:pPr>
              <w:pStyle w:val="nadpis2"/>
            </w:pPr>
            <w:r w:rsidRPr="00710376">
              <w:t>4.</w:t>
            </w:r>
          </w:p>
        </w:tc>
        <w:tc>
          <w:tcPr>
            <w:tcW w:w="4654" w:type="pct"/>
            <w:gridSpan w:val="2"/>
            <w:tcBorders>
              <w:top w:val="nil"/>
              <w:bottom w:val="nil"/>
            </w:tcBorders>
            <w:shd w:val="clear" w:color="auto" w:fill="auto"/>
            <w:tcMar>
              <w:bottom w:w="113" w:type="dxa"/>
            </w:tcMar>
          </w:tcPr>
          <w:p w:rsidR="00E31CD1" w:rsidRPr="00710376" w:rsidRDefault="00E31CD1" w:rsidP="00E31CD1">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E31CD1">
        <w:trPr>
          <w:trHeight w:val="289"/>
        </w:trPr>
        <w:tc>
          <w:tcPr>
            <w:tcW w:w="5000" w:type="pct"/>
            <w:gridSpan w:val="3"/>
            <w:tcBorders>
              <w:top w:val="nil"/>
              <w:bottom w:val="nil"/>
            </w:tcBorders>
            <w:shd w:val="clear" w:color="auto" w:fill="auto"/>
            <w:tcMar>
              <w:bottom w:w="113" w:type="dxa"/>
            </w:tcMar>
          </w:tcPr>
          <w:p w:rsidR="00E31CD1" w:rsidRPr="00710376" w:rsidRDefault="00E31CD1" w:rsidP="00E31CD1">
            <w:r w:rsidRPr="00710376">
              <w:t>O: Ing. Michal Symerský, 2. náměstek hejtmana</w:t>
            </w:r>
          </w:p>
          <w:p w:rsidR="00E31CD1" w:rsidRPr="00710376" w:rsidRDefault="00E31CD1" w:rsidP="00E31CD1">
            <w:r w:rsidRPr="00710376">
              <w:t>T: ZOK 12. 12. 2014</w:t>
            </w:r>
          </w:p>
        </w:tc>
      </w:tr>
      <w:tr w:rsidR="00710376" w:rsidRPr="00710376" w:rsidTr="00E31CD1">
        <w:trPr>
          <w:trHeight w:val="289"/>
        </w:trPr>
        <w:tc>
          <w:tcPr>
            <w:tcW w:w="346" w:type="pct"/>
            <w:tcBorders>
              <w:top w:val="nil"/>
              <w:bottom w:val="nil"/>
            </w:tcBorders>
            <w:shd w:val="clear" w:color="auto" w:fill="auto"/>
            <w:tcMar>
              <w:bottom w:w="113" w:type="dxa"/>
            </w:tcMar>
          </w:tcPr>
          <w:p w:rsidR="00E31CD1" w:rsidRPr="00710376" w:rsidRDefault="00E31CD1" w:rsidP="00100FE2">
            <w:pPr>
              <w:pStyle w:val="nadpis2"/>
            </w:pPr>
            <w:r w:rsidRPr="00710376">
              <w:t>5.</w:t>
            </w:r>
          </w:p>
        </w:tc>
        <w:tc>
          <w:tcPr>
            <w:tcW w:w="4654" w:type="pct"/>
            <w:gridSpan w:val="2"/>
            <w:tcBorders>
              <w:top w:val="nil"/>
              <w:bottom w:val="nil"/>
            </w:tcBorders>
            <w:shd w:val="clear" w:color="auto" w:fill="auto"/>
            <w:tcMar>
              <w:bottom w:w="113" w:type="dxa"/>
            </w:tcMar>
          </w:tcPr>
          <w:p w:rsidR="00E31CD1" w:rsidRPr="00710376" w:rsidRDefault="00E31CD1" w:rsidP="00AA7C98">
            <w:pPr>
              <w:pStyle w:val="Normal"/>
              <w:spacing w:after="119"/>
              <w:jc w:val="both"/>
            </w:pPr>
            <w:r w:rsidRPr="00710376">
              <w:rPr>
                <w:b/>
                <w:spacing w:val="70"/>
              </w:rPr>
              <w:t>doporučuje Zastupitelstvu Olomouckého kraje</w:t>
            </w:r>
            <w:r w:rsidRPr="00710376">
              <w:t xml:space="preserve"> schválit návrh Pravidel pro poskytování finančních příspěvků na hospodaření v</w:t>
            </w:r>
            <w:r w:rsidR="00AA7C98" w:rsidRPr="00710376">
              <w:t> </w:t>
            </w:r>
            <w:r w:rsidRPr="00710376">
              <w:t>lesích na území Olomouckého kraje pro období 2015-2020 a způsobu kontroly jejich využití, dle Přílohy č. 1 důvodové zprávy</w:t>
            </w:r>
          </w:p>
        </w:tc>
      </w:tr>
      <w:tr w:rsidR="00710376" w:rsidRPr="00710376" w:rsidTr="00E31CD1">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31CD1">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31CD1" w:rsidP="00100FE2">
            <w:pPr>
              <w:pStyle w:val="nadpis2"/>
            </w:pPr>
            <w:r w:rsidRPr="00710376">
              <w:t>Ing. Michal Symerský, 2. náměstek hejtmana</w:t>
            </w:r>
          </w:p>
        </w:tc>
      </w:tr>
      <w:tr w:rsidR="00422E50" w:rsidRPr="00710376" w:rsidTr="00E31CD1">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31CD1" w:rsidP="00100FE2">
            <w:pPr>
              <w:pStyle w:val="nadpis2"/>
            </w:pPr>
            <w:r w:rsidRPr="00710376">
              <w:t>7.1.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B50024">
        <w:tc>
          <w:tcPr>
            <w:tcW w:w="961" w:type="pct"/>
            <w:gridSpan w:val="2"/>
            <w:tcBorders>
              <w:bottom w:val="nil"/>
            </w:tcBorders>
          </w:tcPr>
          <w:p w:rsidR="00422E50" w:rsidRPr="00710376" w:rsidRDefault="00D65D06" w:rsidP="00992035">
            <w:pPr>
              <w:pStyle w:val="Radanzevusnesen"/>
              <w:keepNext/>
              <w:ind w:left="0" w:firstLine="0"/>
              <w:jc w:val="left"/>
              <w:rPr>
                <w:szCs w:val="24"/>
              </w:rPr>
            </w:pPr>
            <w:r w:rsidRPr="00710376">
              <w:rPr>
                <w:szCs w:val="24"/>
              </w:rPr>
              <w:t>UR/53/4</w:t>
            </w:r>
            <w:r w:rsidR="00992035" w:rsidRPr="00710376">
              <w:rPr>
                <w:szCs w:val="24"/>
              </w:rPr>
              <w:t>2</w:t>
            </w:r>
            <w:r w:rsidR="00B50024" w:rsidRPr="00710376">
              <w:rPr>
                <w:szCs w:val="24"/>
              </w:rPr>
              <w:t>/2014</w:t>
            </w:r>
          </w:p>
        </w:tc>
        <w:tc>
          <w:tcPr>
            <w:tcW w:w="4039" w:type="pct"/>
            <w:tcBorders>
              <w:bottom w:val="nil"/>
            </w:tcBorders>
          </w:tcPr>
          <w:p w:rsidR="00422E50" w:rsidRPr="00710376" w:rsidRDefault="00B50024" w:rsidP="00FE052D">
            <w:pPr>
              <w:pStyle w:val="Radanzevusnesen"/>
              <w:keepNext/>
              <w:ind w:left="0" w:firstLine="0"/>
              <w:rPr>
                <w:szCs w:val="24"/>
              </w:rPr>
            </w:pPr>
            <w:r w:rsidRPr="00710376">
              <w:rPr>
                <w:szCs w:val="24"/>
              </w:rPr>
              <w:t>Poskytnutí dotace obci Daskabát</w:t>
            </w:r>
          </w:p>
        </w:tc>
      </w:tr>
      <w:tr w:rsidR="00710376" w:rsidRPr="00710376" w:rsidTr="00B50024">
        <w:trPr>
          <w:trHeight w:val="289"/>
        </w:trPr>
        <w:tc>
          <w:tcPr>
            <w:tcW w:w="5000" w:type="pct"/>
            <w:gridSpan w:val="3"/>
            <w:tcBorders>
              <w:top w:val="nil"/>
              <w:bottom w:val="nil"/>
            </w:tcBorders>
            <w:shd w:val="clear" w:color="auto" w:fill="auto"/>
            <w:hideMark/>
          </w:tcPr>
          <w:p w:rsidR="00422E50" w:rsidRPr="00710376" w:rsidRDefault="00B50024" w:rsidP="00FE052D">
            <w:pPr>
              <w:pStyle w:val="Zkladntext"/>
              <w:rPr>
                <w:sz w:val="24"/>
                <w:szCs w:val="24"/>
                <w:lang w:val="cs-CZ"/>
              </w:rPr>
            </w:pPr>
            <w:r w:rsidRPr="00710376">
              <w:rPr>
                <w:sz w:val="24"/>
                <w:szCs w:val="24"/>
                <w:lang w:val="cs-CZ"/>
              </w:rPr>
              <w:t>Rada Olomouckého kraje po projednání:</w:t>
            </w:r>
          </w:p>
        </w:tc>
      </w:tr>
      <w:tr w:rsidR="00710376" w:rsidRPr="00710376" w:rsidTr="00B50024">
        <w:trPr>
          <w:trHeight w:val="289"/>
        </w:trPr>
        <w:tc>
          <w:tcPr>
            <w:tcW w:w="346" w:type="pct"/>
            <w:tcBorders>
              <w:top w:val="nil"/>
              <w:bottom w:val="nil"/>
            </w:tcBorders>
            <w:shd w:val="clear" w:color="auto" w:fill="auto"/>
            <w:tcMar>
              <w:bottom w:w="113" w:type="dxa"/>
            </w:tcMar>
            <w:hideMark/>
          </w:tcPr>
          <w:p w:rsidR="00422E50" w:rsidRPr="00710376" w:rsidRDefault="00B50024"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B50024" w:rsidP="00B50024">
            <w:pPr>
              <w:pStyle w:val="Normal"/>
              <w:spacing w:after="119"/>
              <w:jc w:val="both"/>
            </w:pPr>
            <w:r w:rsidRPr="00710376">
              <w:rPr>
                <w:b/>
                <w:spacing w:val="70"/>
              </w:rPr>
              <w:t>bere na vědomí</w:t>
            </w:r>
            <w:r w:rsidRPr="00710376">
              <w:t xml:space="preserve"> důvodovou zprávu</w:t>
            </w:r>
          </w:p>
        </w:tc>
      </w:tr>
      <w:tr w:rsidR="00710376" w:rsidRPr="00710376" w:rsidTr="00B50024">
        <w:trPr>
          <w:trHeight w:val="289"/>
        </w:trPr>
        <w:tc>
          <w:tcPr>
            <w:tcW w:w="346" w:type="pct"/>
            <w:tcBorders>
              <w:top w:val="nil"/>
              <w:bottom w:val="nil"/>
            </w:tcBorders>
            <w:shd w:val="clear" w:color="auto" w:fill="auto"/>
            <w:tcMar>
              <w:bottom w:w="113" w:type="dxa"/>
            </w:tcMar>
          </w:tcPr>
          <w:p w:rsidR="00B50024" w:rsidRPr="00710376" w:rsidRDefault="00B50024" w:rsidP="00100FE2">
            <w:pPr>
              <w:pStyle w:val="nadpis2"/>
            </w:pPr>
            <w:r w:rsidRPr="00710376">
              <w:t>2.</w:t>
            </w:r>
          </w:p>
        </w:tc>
        <w:tc>
          <w:tcPr>
            <w:tcW w:w="4654" w:type="pct"/>
            <w:gridSpan w:val="2"/>
            <w:tcBorders>
              <w:top w:val="nil"/>
              <w:bottom w:val="nil"/>
            </w:tcBorders>
            <w:shd w:val="clear" w:color="auto" w:fill="auto"/>
            <w:tcMar>
              <w:bottom w:w="113" w:type="dxa"/>
            </w:tcMar>
          </w:tcPr>
          <w:p w:rsidR="00B50024" w:rsidRPr="00710376" w:rsidRDefault="00B50024" w:rsidP="006B2D79">
            <w:pPr>
              <w:pStyle w:val="Normal"/>
              <w:spacing w:after="119"/>
              <w:jc w:val="both"/>
            </w:pPr>
            <w:r w:rsidRPr="00710376">
              <w:rPr>
                <w:b/>
                <w:spacing w:val="70"/>
              </w:rPr>
              <w:t>souhlasí</w:t>
            </w:r>
            <w:r w:rsidRPr="00710376">
              <w:t xml:space="preserve"> s návrhem na poskytnutí účelové finanční dotace ve výši 2</w:t>
            </w:r>
            <w:r w:rsidR="006B2D79" w:rsidRPr="00710376">
              <w:t> </w:t>
            </w:r>
            <w:r w:rsidRPr="00710376">
              <w:t>000</w:t>
            </w:r>
            <w:r w:rsidR="006B2D79" w:rsidRPr="00710376">
              <w:t> </w:t>
            </w:r>
            <w:r w:rsidRPr="00710376">
              <w:t>000</w:t>
            </w:r>
            <w:r w:rsidR="006B2D79" w:rsidRPr="00710376">
              <w:t xml:space="preserve"> </w:t>
            </w:r>
            <w:r w:rsidRPr="00710376">
              <w:t xml:space="preserve">Kč obci Daskabát, 772 00 Daskabát 35, IČ: 00635359, na realizaci akce „Kanalizace a čistírna odpadních vod obce Daskabát“, dle důvodové </w:t>
            </w:r>
            <w:r w:rsidRPr="00710376">
              <w:lastRenderedPageBreak/>
              <w:t>zprávy</w:t>
            </w:r>
          </w:p>
        </w:tc>
      </w:tr>
      <w:tr w:rsidR="00710376" w:rsidRPr="00710376" w:rsidTr="00B50024">
        <w:trPr>
          <w:trHeight w:val="289"/>
        </w:trPr>
        <w:tc>
          <w:tcPr>
            <w:tcW w:w="346" w:type="pct"/>
            <w:tcBorders>
              <w:top w:val="nil"/>
              <w:bottom w:val="nil"/>
            </w:tcBorders>
            <w:shd w:val="clear" w:color="auto" w:fill="auto"/>
            <w:tcMar>
              <w:bottom w:w="113" w:type="dxa"/>
            </w:tcMar>
          </w:tcPr>
          <w:p w:rsidR="00B50024" w:rsidRPr="00710376" w:rsidRDefault="00B50024" w:rsidP="00100FE2">
            <w:pPr>
              <w:pStyle w:val="nadpis2"/>
            </w:pPr>
            <w:r w:rsidRPr="00710376">
              <w:lastRenderedPageBreak/>
              <w:t>3.</w:t>
            </w:r>
          </w:p>
        </w:tc>
        <w:tc>
          <w:tcPr>
            <w:tcW w:w="4654" w:type="pct"/>
            <w:gridSpan w:val="2"/>
            <w:tcBorders>
              <w:top w:val="nil"/>
              <w:bottom w:val="nil"/>
            </w:tcBorders>
            <w:shd w:val="clear" w:color="auto" w:fill="auto"/>
            <w:tcMar>
              <w:bottom w:w="113" w:type="dxa"/>
            </w:tcMar>
          </w:tcPr>
          <w:p w:rsidR="00B50024" w:rsidRPr="00710376" w:rsidRDefault="00B50024" w:rsidP="00B50024">
            <w:pPr>
              <w:pStyle w:val="Normal"/>
              <w:spacing w:after="119"/>
              <w:jc w:val="both"/>
            </w:pPr>
            <w:r w:rsidRPr="00710376">
              <w:rPr>
                <w:b/>
                <w:spacing w:val="70"/>
              </w:rPr>
              <w:t>souhlasí</w:t>
            </w:r>
            <w:r w:rsidRPr="00710376">
              <w:t xml:space="preserve"> s návrhem smlouvy o poskytnutí účelové finanční dotace obci Daskabát, dle Přílohy č. 1 důvodové zprávy</w:t>
            </w:r>
          </w:p>
        </w:tc>
      </w:tr>
      <w:tr w:rsidR="00710376" w:rsidRPr="00710376" w:rsidTr="00B50024">
        <w:trPr>
          <w:trHeight w:val="289"/>
        </w:trPr>
        <w:tc>
          <w:tcPr>
            <w:tcW w:w="346" w:type="pct"/>
            <w:tcBorders>
              <w:top w:val="nil"/>
              <w:bottom w:val="nil"/>
            </w:tcBorders>
            <w:shd w:val="clear" w:color="auto" w:fill="auto"/>
            <w:tcMar>
              <w:bottom w:w="113" w:type="dxa"/>
            </w:tcMar>
          </w:tcPr>
          <w:p w:rsidR="00B50024" w:rsidRPr="00710376" w:rsidRDefault="00B50024" w:rsidP="00100FE2">
            <w:pPr>
              <w:pStyle w:val="nadpis2"/>
            </w:pPr>
            <w:r w:rsidRPr="00710376">
              <w:t>4.</w:t>
            </w:r>
          </w:p>
        </w:tc>
        <w:tc>
          <w:tcPr>
            <w:tcW w:w="4654" w:type="pct"/>
            <w:gridSpan w:val="2"/>
            <w:tcBorders>
              <w:top w:val="nil"/>
              <w:bottom w:val="nil"/>
            </w:tcBorders>
            <w:shd w:val="clear" w:color="auto" w:fill="auto"/>
            <w:tcMar>
              <w:bottom w:w="113" w:type="dxa"/>
            </w:tcMar>
          </w:tcPr>
          <w:p w:rsidR="00B50024" w:rsidRPr="00710376" w:rsidRDefault="00B50024" w:rsidP="00B50024">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B50024">
        <w:trPr>
          <w:trHeight w:val="289"/>
        </w:trPr>
        <w:tc>
          <w:tcPr>
            <w:tcW w:w="5000" w:type="pct"/>
            <w:gridSpan w:val="3"/>
            <w:tcBorders>
              <w:top w:val="nil"/>
              <w:bottom w:val="nil"/>
            </w:tcBorders>
            <w:shd w:val="clear" w:color="auto" w:fill="auto"/>
            <w:tcMar>
              <w:bottom w:w="113" w:type="dxa"/>
            </w:tcMar>
          </w:tcPr>
          <w:p w:rsidR="00B50024" w:rsidRPr="00710376" w:rsidRDefault="00B50024" w:rsidP="00B50024">
            <w:r w:rsidRPr="00710376">
              <w:t>O: Ing. Michal Symerský, 2. náměstek hejtmana</w:t>
            </w:r>
          </w:p>
          <w:p w:rsidR="00B50024" w:rsidRPr="00710376" w:rsidRDefault="00B50024" w:rsidP="00B50024">
            <w:r w:rsidRPr="00710376">
              <w:t>T: ZOK 12. 12. 2014</w:t>
            </w:r>
          </w:p>
        </w:tc>
      </w:tr>
      <w:tr w:rsidR="00710376" w:rsidRPr="00710376" w:rsidTr="00B50024">
        <w:trPr>
          <w:trHeight w:val="289"/>
        </w:trPr>
        <w:tc>
          <w:tcPr>
            <w:tcW w:w="346" w:type="pct"/>
            <w:tcBorders>
              <w:top w:val="nil"/>
              <w:bottom w:val="nil"/>
            </w:tcBorders>
            <w:shd w:val="clear" w:color="auto" w:fill="auto"/>
            <w:tcMar>
              <w:bottom w:w="113" w:type="dxa"/>
            </w:tcMar>
          </w:tcPr>
          <w:p w:rsidR="00B50024" w:rsidRPr="00710376" w:rsidRDefault="00B50024" w:rsidP="00100FE2">
            <w:pPr>
              <w:pStyle w:val="nadpis2"/>
            </w:pPr>
            <w:r w:rsidRPr="00710376">
              <w:t>5.</w:t>
            </w:r>
          </w:p>
        </w:tc>
        <w:tc>
          <w:tcPr>
            <w:tcW w:w="4654" w:type="pct"/>
            <w:gridSpan w:val="2"/>
            <w:tcBorders>
              <w:top w:val="nil"/>
              <w:bottom w:val="nil"/>
            </w:tcBorders>
            <w:shd w:val="clear" w:color="auto" w:fill="auto"/>
            <w:tcMar>
              <w:bottom w:w="113" w:type="dxa"/>
            </w:tcMar>
          </w:tcPr>
          <w:p w:rsidR="00B50024" w:rsidRPr="00710376" w:rsidRDefault="00B50024" w:rsidP="00AA7C98">
            <w:pPr>
              <w:pStyle w:val="Normal"/>
              <w:spacing w:after="119"/>
              <w:jc w:val="both"/>
            </w:pPr>
            <w:r w:rsidRPr="00710376">
              <w:rPr>
                <w:b/>
                <w:spacing w:val="70"/>
              </w:rPr>
              <w:t>doporučuje Zastupitelstvu Olomouckého kraje</w:t>
            </w:r>
            <w:r w:rsidRPr="00710376">
              <w:t xml:space="preserve"> schválení poskytnutí účelové finanční dotace ve výši 2 000</w:t>
            </w:r>
            <w:r w:rsidR="00BF7609" w:rsidRPr="00710376">
              <w:t> </w:t>
            </w:r>
            <w:r w:rsidRPr="00710376">
              <w:t>000</w:t>
            </w:r>
            <w:r w:rsidR="00BF7609" w:rsidRPr="00710376">
              <w:t> </w:t>
            </w:r>
            <w:r w:rsidRPr="00710376">
              <w:t>Kč obci Daskabát, 772 00 Daskabát 35, IČ: 00635359, na realizaci akce „Kanalizace a</w:t>
            </w:r>
            <w:r w:rsidR="00AA7C98" w:rsidRPr="00710376">
              <w:t> </w:t>
            </w:r>
            <w:r w:rsidRPr="00710376">
              <w:t>čistírna odpadních vod obce Daskabát“, dle důvodové zprávy</w:t>
            </w:r>
          </w:p>
        </w:tc>
      </w:tr>
      <w:tr w:rsidR="00710376" w:rsidRPr="00710376" w:rsidTr="00B50024">
        <w:trPr>
          <w:trHeight w:val="289"/>
        </w:trPr>
        <w:tc>
          <w:tcPr>
            <w:tcW w:w="346" w:type="pct"/>
            <w:tcBorders>
              <w:top w:val="nil"/>
              <w:bottom w:val="nil"/>
            </w:tcBorders>
            <w:shd w:val="clear" w:color="auto" w:fill="auto"/>
            <w:tcMar>
              <w:bottom w:w="113" w:type="dxa"/>
            </w:tcMar>
          </w:tcPr>
          <w:p w:rsidR="00B50024" w:rsidRPr="00710376" w:rsidRDefault="00B50024" w:rsidP="00100FE2">
            <w:pPr>
              <w:pStyle w:val="nadpis2"/>
            </w:pPr>
            <w:r w:rsidRPr="00710376">
              <w:t>6.</w:t>
            </w:r>
          </w:p>
        </w:tc>
        <w:tc>
          <w:tcPr>
            <w:tcW w:w="4654" w:type="pct"/>
            <w:gridSpan w:val="2"/>
            <w:tcBorders>
              <w:top w:val="nil"/>
              <w:bottom w:val="nil"/>
            </w:tcBorders>
            <w:shd w:val="clear" w:color="auto" w:fill="auto"/>
            <w:tcMar>
              <w:bottom w:w="113" w:type="dxa"/>
            </w:tcMar>
          </w:tcPr>
          <w:p w:rsidR="00B50024" w:rsidRPr="00710376" w:rsidRDefault="00B50024" w:rsidP="00AA7C98">
            <w:pPr>
              <w:pStyle w:val="Normal"/>
              <w:spacing w:after="119"/>
              <w:jc w:val="both"/>
            </w:pPr>
            <w:r w:rsidRPr="00710376">
              <w:rPr>
                <w:b/>
                <w:spacing w:val="70"/>
              </w:rPr>
              <w:t>doporučuje Zastupitelstvu Olomouckého kraje</w:t>
            </w:r>
            <w:r w:rsidRPr="00710376">
              <w:t xml:space="preserve"> schválení návrhu smlouvy o poskytnutí účelové finanční dotace obci Daskabát, dle Přílohy č. 1. důvodové zprávy a uložit Ing. Michalu Symerskému, 2.</w:t>
            </w:r>
            <w:r w:rsidR="00AA7C98" w:rsidRPr="00710376">
              <w:t> </w:t>
            </w:r>
            <w:r w:rsidRPr="00710376">
              <w:t>náměstkovi hejtmana, podepsat smlouvu o poskytnutí dotace</w:t>
            </w:r>
          </w:p>
        </w:tc>
      </w:tr>
      <w:tr w:rsidR="00710376" w:rsidRPr="00710376" w:rsidTr="00B50024">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B50024">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B50024" w:rsidP="00100FE2">
            <w:pPr>
              <w:pStyle w:val="nadpis2"/>
            </w:pPr>
            <w:r w:rsidRPr="00710376">
              <w:t>Ing. Michal Symerský, 2. náměstek hejtmana</w:t>
            </w:r>
          </w:p>
        </w:tc>
      </w:tr>
      <w:tr w:rsidR="00422E50" w:rsidRPr="00710376" w:rsidTr="00B50024">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B50024" w:rsidP="00100FE2">
            <w:pPr>
              <w:pStyle w:val="nadpis2"/>
            </w:pPr>
            <w:r w:rsidRPr="00710376">
              <w:t>7.2.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97492">
        <w:tc>
          <w:tcPr>
            <w:tcW w:w="961" w:type="pct"/>
            <w:gridSpan w:val="2"/>
            <w:tcBorders>
              <w:bottom w:val="nil"/>
            </w:tcBorders>
          </w:tcPr>
          <w:p w:rsidR="00422E50" w:rsidRPr="00710376" w:rsidRDefault="00D65D06" w:rsidP="00992035">
            <w:pPr>
              <w:pStyle w:val="Radanzevusnesen"/>
              <w:keepNext/>
              <w:ind w:left="0" w:firstLine="0"/>
              <w:jc w:val="left"/>
              <w:rPr>
                <w:szCs w:val="24"/>
              </w:rPr>
            </w:pPr>
            <w:r w:rsidRPr="00710376">
              <w:rPr>
                <w:szCs w:val="24"/>
              </w:rPr>
              <w:t>UR/53/4</w:t>
            </w:r>
            <w:r w:rsidR="00992035" w:rsidRPr="00710376">
              <w:rPr>
                <w:szCs w:val="24"/>
              </w:rPr>
              <w:t>3</w:t>
            </w:r>
            <w:r w:rsidR="00E97492" w:rsidRPr="00710376">
              <w:rPr>
                <w:szCs w:val="24"/>
              </w:rPr>
              <w:t>/2014</w:t>
            </w:r>
          </w:p>
        </w:tc>
        <w:tc>
          <w:tcPr>
            <w:tcW w:w="4039" w:type="pct"/>
            <w:tcBorders>
              <w:bottom w:val="nil"/>
            </w:tcBorders>
          </w:tcPr>
          <w:p w:rsidR="00422E50" w:rsidRPr="00710376" w:rsidRDefault="00E97492" w:rsidP="00FE052D">
            <w:pPr>
              <w:pStyle w:val="Radanzevusnesen"/>
              <w:keepNext/>
              <w:ind w:left="0" w:firstLine="0"/>
              <w:rPr>
                <w:szCs w:val="24"/>
              </w:rPr>
            </w:pPr>
            <w:r w:rsidRPr="00710376">
              <w:rPr>
                <w:szCs w:val="24"/>
              </w:rPr>
              <w:t>Program obnovy venkova Olomouckého kraje 2015</w:t>
            </w:r>
          </w:p>
        </w:tc>
      </w:tr>
      <w:tr w:rsidR="00710376" w:rsidRPr="00710376" w:rsidTr="00E97492">
        <w:trPr>
          <w:trHeight w:val="289"/>
        </w:trPr>
        <w:tc>
          <w:tcPr>
            <w:tcW w:w="5000" w:type="pct"/>
            <w:gridSpan w:val="3"/>
            <w:tcBorders>
              <w:top w:val="nil"/>
              <w:bottom w:val="nil"/>
            </w:tcBorders>
            <w:shd w:val="clear" w:color="auto" w:fill="auto"/>
            <w:hideMark/>
          </w:tcPr>
          <w:p w:rsidR="00422E50" w:rsidRPr="00710376" w:rsidRDefault="00E97492" w:rsidP="00FE052D">
            <w:pPr>
              <w:pStyle w:val="Zkladntext"/>
              <w:rPr>
                <w:sz w:val="24"/>
                <w:szCs w:val="24"/>
                <w:lang w:val="cs-CZ"/>
              </w:rPr>
            </w:pPr>
            <w:r w:rsidRPr="00710376">
              <w:rPr>
                <w:sz w:val="24"/>
                <w:szCs w:val="24"/>
                <w:lang w:val="cs-CZ"/>
              </w:rPr>
              <w:t>Rada Olomouckého kraje po projednání:</w:t>
            </w:r>
          </w:p>
        </w:tc>
      </w:tr>
      <w:tr w:rsidR="00710376" w:rsidRPr="00710376" w:rsidTr="00E97492">
        <w:trPr>
          <w:trHeight w:val="289"/>
        </w:trPr>
        <w:tc>
          <w:tcPr>
            <w:tcW w:w="346" w:type="pct"/>
            <w:tcBorders>
              <w:top w:val="nil"/>
              <w:bottom w:val="nil"/>
            </w:tcBorders>
            <w:shd w:val="clear" w:color="auto" w:fill="auto"/>
            <w:tcMar>
              <w:bottom w:w="113" w:type="dxa"/>
            </w:tcMar>
            <w:hideMark/>
          </w:tcPr>
          <w:p w:rsidR="00422E50" w:rsidRPr="00710376" w:rsidRDefault="00E97492"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E97492" w:rsidP="00E97492">
            <w:pPr>
              <w:pStyle w:val="Normal"/>
              <w:spacing w:after="119"/>
              <w:jc w:val="both"/>
            </w:pPr>
            <w:r w:rsidRPr="00710376">
              <w:rPr>
                <w:b/>
                <w:spacing w:val="70"/>
              </w:rPr>
              <w:t>bere na vědomí</w:t>
            </w:r>
            <w:r w:rsidRPr="00710376">
              <w:t xml:space="preserve"> </w:t>
            </w:r>
            <w:r w:rsidR="0063002C" w:rsidRPr="00710376">
              <w:t xml:space="preserve">upravenou </w:t>
            </w:r>
            <w:r w:rsidRPr="00710376">
              <w:t>důvodovou zprávu</w:t>
            </w:r>
          </w:p>
        </w:tc>
      </w:tr>
      <w:tr w:rsidR="00710376" w:rsidRPr="00710376" w:rsidTr="00E97492">
        <w:trPr>
          <w:trHeight w:val="289"/>
        </w:trPr>
        <w:tc>
          <w:tcPr>
            <w:tcW w:w="346" w:type="pct"/>
            <w:tcBorders>
              <w:top w:val="nil"/>
              <w:bottom w:val="nil"/>
            </w:tcBorders>
            <w:shd w:val="clear" w:color="auto" w:fill="auto"/>
            <w:tcMar>
              <w:bottom w:w="113" w:type="dxa"/>
            </w:tcMar>
          </w:tcPr>
          <w:p w:rsidR="00E97492" w:rsidRPr="00710376" w:rsidRDefault="00E97492" w:rsidP="00100FE2">
            <w:pPr>
              <w:pStyle w:val="nadpis2"/>
            </w:pPr>
            <w:r w:rsidRPr="00710376">
              <w:t>2.</w:t>
            </w:r>
          </w:p>
        </w:tc>
        <w:tc>
          <w:tcPr>
            <w:tcW w:w="4654" w:type="pct"/>
            <w:gridSpan w:val="2"/>
            <w:tcBorders>
              <w:top w:val="nil"/>
              <w:bottom w:val="nil"/>
            </w:tcBorders>
            <w:shd w:val="clear" w:color="auto" w:fill="auto"/>
            <w:tcMar>
              <w:bottom w:w="113" w:type="dxa"/>
            </w:tcMar>
          </w:tcPr>
          <w:p w:rsidR="00E97492" w:rsidRPr="00710376" w:rsidRDefault="00E97492" w:rsidP="0063002C">
            <w:pPr>
              <w:pStyle w:val="Normal"/>
              <w:spacing w:after="119"/>
              <w:jc w:val="both"/>
            </w:pPr>
            <w:r w:rsidRPr="00710376">
              <w:rPr>
                <w:b/>
                <w:spacing w:val="70"/>
              </w:rPr>
              <w:t>souhlasí</w:t>
            </w:r>
            <w:r w:rsidRPr="00710376">
              <w:t xml:space="preserve"> s návrhem Programu obnovy venkova Olomouckého kraje 2015 dle </w:t>
            </w:r>
            <w:r w:rsidR="0063002C" w:rsidRPr="00710376">
              <w:t xml:space="preserve">upravené </w:t>
            </w:r>
            <w:r w:rsidRPr="00710376">
              <w:t>důvodové zprávy a Přílohy č. 1 důvodové zprávy</w:t>
            </w:r>
          </w:p>
        </w:tc>
      </w:tr>
      <w:tr w:rsidR="00710376" w:rsidRPr="00710376" w:rsidTr="00E97492">
        <w:trPr>
          <w:trHeight w:val="289"/>
        </w:trPr>
        <w:tc>
          <w:tcPr>
            <w:tcW w:w="346" w:type="pct"/>
            <w:tcBorders>
              <w:top w:val="nil"/>
              <w:bottom w:val="nil"/>
            </w:tcBorders>
            <w:shd w:val="clear" w:color="auto" w:fill="auto"/>
            <w:tcMar>
              <w:bottom w:w="113" w:type="dxa"/>
            </w:tcMar>
          </w:tcPr>
          <w:p w:rsidR="00E97492" w:rsidRPr="00710376" w:rsidRDefault="00E97492" w:rsidP="00100FE2">
            <w:pPr>
              <w:pStyle w:val="nadpis2"/>
            </w:pPr>
            <w:r w:rsidRPr="00710376">
              <w:t>3.</w:t>
            </w:r>
          </w:p>
        </w:tc>
        <w:tc>
          <w:tcPr>
            <w:tcW w:w="4654" w:type="pct"/>
            <w:gridSpan w:val="2"/>
            <w:tcBorders>
              <w:top w:val="nil"/>
              <w:bottom w:val="nil"/>
            </w:tcBorders>
            <w:shd w:val="clear" w:color="auto" w:fill="auto"/>
            <w:tcMar>
              <w:bottom w:w="113" w:type="dxa"/>
            </w:tcMar>
          </w:tcPr>
          <w:p w:rsidR="00E97492" w:rsidRPr="00710376" w:rsidRDefault="00E97492" w:rsidP="00E97492">
            <w:pPr>
              <w:pStyle w:val="Normal"/>
              <w:spacing w:after="119"/>
              <w:jc w:val="both"/>
            </w:pPr>
            <w:r w:rsidRPr="00710376">
              <w:rPr>
                <w:b/>
                <w:spacing w:val="70"/>
              </w:rPr>
              <w:t>ukládá</w:t>
            </w:r>
            <w:r w:rsidRPr="00710376">
              <w:t xml:space="preserve"> předložit návrh Programu obnovy venkova 2015 na zasedání Zastupitelstva Olomouckého kraje dle bodu 2 usnesení</w:t>
            </w:r>
          </w:p>
        </w:tc>
      </w:tr>
      <w:tr w:rsidR="00710376" w:rsidRPr="00710376" w:rsidTr="00E97492">
        <w:trPr>
          <w:trHeight w:val="289"/>
        </w:trPr>
        <w:tc>
          <w:tcPr>
            <w:tcW w:w="5000" w:type="pct"/>
            <w:gridSpan w:val="3"/>
            <w:tcBorders>
              <w:top w:val="nil"/>
              <w:bottom w:val="nil"/>
            </w:tcBorders>
            <w:shd w:val="clear" w:color="auto" w:fill="auto"/>
            <w:tcMar>
              <w:bottom w:w="113" w:type="dxa"/>
            </w:tcMar>
          </w:tcPr>
          <w:p w:rsidR="00E97492" w:rsidRPr="00710376" w:rsidRDefault="00E97492" w:rsidP="00E97492">
            <w:r w:rsidRPr="00710376">
              <w:t>O: Bc. Pavel Šoltys, DiS., náměstek hejtmana</w:t>
            </w:r>
          </w:p>
          <w:p w:rsidR="00E97492" w:rsidRPr="00710376" w:rsidRDefault="00E97492" w:rsidP="00E97492">
            <w:r w:rsidRPr="00710376">
              <w:t>T: ZOK 12. 12. 2014</w:t>
            </w:r>
          </w:p>
        </w:tc>
      </w:tr>
      <w:tr w:rsidR="00710376" w:rsidRPr="00710376" w:rsidTr="00E97492">
        <w:trPr>
          <w:trHeight w:val="289"/>
        </w:trPr>
        <w:tc>
          <w:tcPr>
            <w:tcW w:w="346" w:type="pct"/>
            <w:tcBorders>
              <w:top w:val="nil"/>
              <w:bottom w:val="nil"/>
            </w:tcBorders>
            <w:shd w:val="clear" w:color="auto" w:fill="auto"/>
            <w:tcMar>
              <w:bottom w:w="113" w:type="dxa"/>
            </w:tcMar>
          </w:tcPr>
          <w:p w:rsidR="00E97492" w:rsidRPr="00710376" w:rsidRDefault="00E97492" w:rsidP="00100FE2">
            <w:pPr>
              <w:pStyle w:val="nadpis2"/>
            </w:pPr>
            <w:r w:rsidRPr="00710376">
              <w:t>4.</w:t>
            </w:r>
          </w:p>
        </w:tc>
        <w:tc>
          <w:tcPr>
            <w:tcW w:w="4654" w:type="pct"/>
            <w:gridSpan w:val="2"/>
            <w:tcBorders>
              <w:top w:val="nil"/>
              <w:bottom w:val="nil"/>
            </w:tcBorders>
            <w:shd w:val="clear" w:color="auto" w:fill="auto"/>
            <w:tcMar>
              <w:bottom w:w="113" w:type="dxa"/>
            </w:tcMar>
          </w:tcPr>
          <w:p w:rsidR="00E97492" w:rsidRPr="00710376" w:rsidRDefault="00E97492" w:rsidP="00E97492">
            <w:pPr>
              <w:pStyle w:val="Normal"/>
              <w:spacing w:after="119"/>
              <w:jc w:val="both"/>
            </w:pPr>
            <w:r w:rsidRPr="00710376">
              <w:rPr>
                <w:b/>
                <w:spacing w:val="70"/>
              </w:rPr>
              <w:t>doporučuje Zastupitelstvu Olomouckého kraje</w:t>
            </w:r>
            <w:r w:rsidRPr="00710376">
              <w:t xml:space="preserve"> schválit Program obnovy venkova Olomouckého kraje 2015 dle důvodové zprávy a Přílohy č. 1 důvodové zprávy</w:t>
            </w:r>
          </w:p>
        </w:tc>
      </w:tr>
      <w:tr w:rsidR="00710376" w:rsidRPr="00710376" w:rsidTr="00E97492">
        <w:trPr>
          <w:trHeight w:val="289"/>
        </w:trPr>
        <w:tc>
          <w:tcPr>
            <w:tcW w:w="346" w:type="pct"/>
            <w:tcBorders>
              <w:top w:val="nil"/>
              <w:bottom w:val="nil"/>
            </w:tcBorders>
            <w:shd w:val="clear" w:color="auto" w:fill="auto"/>
            <w:tcMar>
              <w:bottom w:w="113" w:type="dxa"/>
            </w:tcMar>
          </w:tcPr>
          <w:p w:rsidR="00E97492" w:rsidRPr="00710376" w:rsidRDefault="00E97492" w:rsidP="00100FE2">
            <w:pPr>
              <w:pStyle w:val="nadpis2"/>
            </w:pPr>
            <w:r w:rsidRPr="00710376">
              <w:t>5.</w:t>
            </w:r>
          </w:p>
        </w:tc>
        <w:tc>
          <w:tcPr>
            <w:tcW w:w="4654" w:type="pct"/>
            <w:gridSpan w:val="2"/>
            <w:tcBorders>
              <w:top w:val="nil"/>
              <w:bottom w:val="nil"/>
            </w:tcBorders>
            <w:shd w:val="clear" w:color="auto" w:fill="auto"/>
            <w:tcMar>
              <w:bottom w:w="113" w:type="dxa"/>
            </w:tcMar>
          </w:tcPr>
          <w:p w:rsidR="00E97492" w:rsidRPr="00710376" w:rsidRDefault="00E97492" w:rsidP="00AA7C98">
            <w:pPr>
              <w:pStyle w:val="Normal"/>
              <w:spacing w:after="119"/>
              <w:jc w:val="both"/>
            </w:pPr>
            <w:r w:rsidRPr="00710376">
              <w:rPr>
                <w:b/>
                <w:spacing w:val="70"/>
              </w:rPr>
              <w:t>schvaluje</w:t>
            </w:r>
            <w:r w:rsidRPr="00710376">
              <w:t xml:space="preserve"> Podmínky pro poskytnutí příspěvků z rozpočtu Olomouckého kraje v roce 2015 v rámci POV 2015, Metodiku hodnocení POV 2015, Hodnotící kritéria a Vzorové smlouvy</w:t>
            </w:r>
            <w:r w:rsidR="006B2D79" w:rsidRPr="00710376">
              <w:t xml:space="preserve"> včetně dodatku ke smlouvě</w:t>
            </w:r>
            <w:r w:rsidR="00AA7C98" w:rsidRPr="00710376">
              <w:br/>
            </w:r>
            <w:r w:rsidR="006B2D79" w:rsidRPr="00710376">
              <w:t>dle p</w:t>
            </w:r>
            <w:r w:rsidRPr="00710376">
              <w:t>říloh č. 2 - 5 důvodové zprávy</w:t>
            </w:r>
          </w:p>
        </w:tc>
      </w:tr>
      <w:tr w:rsidR="00710376" w:rsidRPr="00710376" w:rsidTr="00E97492">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97492">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97492" w:rsidP="00100FE2">
            <w:pPr>
              <w:pStyle w:val="nadpis2"/>
            </w:pPr>
            <w:r w:rsidRPr="00710376">
              <w:t>Bc. Pavel Šoltys, DiS., náměstek hejtmana</w:t>
            </w:r>
          </w:p>
        </w:tc>
      </w:tr>
      <w:tr w:rsidR="00422E50" w:rsidRPr="00710376" w:rsidTr="00E97492">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97492" w:rsidP="00100FE2">
            <w:pPr>
              <w:pStyle w:val="nadpis2"/>
            </w:pPr>
            <w:r w:rsidRPr="00710376">
              <w:t>8.1.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9B7866">
        <w:tc>
          <w:tcPr>
            <w:tcW w:w="961" w:type="pct"/>
            <w:gridSpan w:val="2"/>
            <w:tcBorders>
              <w:bottom w:val="nil"/>
            </w:tcBorders>
          </w:tcPr>
          <w:p w:rsidR="00422E50" w:rsidRPr="00710376" w:rsidRDefault="00D65D06" w:rsidP="00DE014F">
            <w:pPr>
              <w:pStyle w:val="Radanzevusnesen"/>
              <w:keepNext/>
              <w:ind w:left="0" w:firstLine="0"/>
              <w:jc w:val="left"/>
              <w:rPr>
                <w:szCs w:val="24"/>
              </w:rPr>
            </w:pPr>
            <w:r w:rsidRPr="00710376">
              <w:rPr>
                <w:szCs w:val="24"/>
              </w:rPr>
              <w:lastRenderedPageBreak/>
              <w:t>UR/53/4</w:t>
            </w:r>
            <w:r w:rsidR="00DE014F" w:rsidRPr="00710376">
              <w:rPr>
                <w:szCs w:val="24"/>
              </w:rPr>
              <w:t>4</w:t>
            </w:r>
            <w:r w:rsidR="009B7866" w:rsidRPr="00710376">
              <w:rPr>
                <w:szCs w:val="24"/>
              </w:rPr>
              <w:t>/2014</w:t>
            </w:r>
          </w:p>
        </w:tc>
        <w:tc>
          <w:tcPr>
            <w:tcW w:w="4039" w:type="pct"/>
            <w:tcBorders>
              <w:bottom w:val="nil"/>
            </w:tcBorders>
          </w:tcPr>
          <w:p w:rsidR="00422E50" w:rsidRPr="00710376" w:rsidRDefault="009B7866" w:rsidP="00FE052D">
            <w:pPr>
              <w:pStyle w:val="Radanzevusnesen"/>
              <w:keepNext/>
              <w:ind w:left="0" w:firstLine="0"/>
              <w:rPr>
                <w:szCs w:val="24"/>
              </w:rPr>
            </w:pPr>
            <w:r w:rsidRPr="00710376">
              <w:rPr>
                <w:szCs w:val="24"/>
              </w:rPr>
              <w:t>Projekt technické pomoci Olomouckého kraje v rámci Operačního programu přeshraniční spolupráce Česká republika - Polská republika 2007-2013</w:t>
            </w:r>
          </w:p>
        </w:tc>
      </w:tr>
      <w:tr w:rsidR="00710376" w:rsidRPr="00710376" w:rsidTr="009B7866">
        <w:trPr>
          <w:trHeight w:val="289"/>
        </w:trPr>
        <w:tc>
          <w:tcPr>
            <w:tcW w:w="5000" w:type="pct"/>
            <w:gridSpan w:val="3"/>
            <w:tcBorders>
              <w:top w:val="nil"/>
              <w:bottom w:val="nil"/>
            </w:tcBorders>
            <w:shd w:val="clear" w:color="auto" w:fill="auto"/>
            <w:hideMark/>
          </w:tcPr>
          <w:p w:rsidR="00422E50" w:rsidRPr="00710376" w:rsidRDefault="009B7866" w:rsidP="00FE052D">
            <w:pPr>
              <w:pStyle w:val="Zkladntext"/>
              <w:rPr>
                <w:sz w:val="24"/>
                <w:szCs w:val="24"/>
                <w:lang w:val="cs-CZ"/>
              </w:rPr>
            </w:pPr>
            <w:r w:rsidRPr="00710376">
              <w:rPr>
                <w:sz w:val="24"/>
                <w:szCs w:val="24"/>
                <w:lang w:val="cs-CZ"/>
              </w:rPr>
              <w:t>Rada Olomouckého kraje po projednání:</w:t>
            </w:r>
          </w:p>
        </w:tc>
      </w:tr>
      <w:tr w:rsidR="00710376" w:rsidRPr="00710376" w:rsidTr="009B7866">
        <w:trPr>
          <w:trHeight w:val="289"/>
        </w:trPr>
        <w:tc>
          <w:tcPr>
            <w:tcW w:w="346" w:type="pct"/>
            <w:tcBorders>
              <w:top w:val="nil"/>
              <w:bottom w:val="nil"/>
            </w:tcBorders>
            <w:shd w:val="clear" w:color="auto" w:fill="auto"/>
            <w:tcMar>
              <w:bottom w:w="113" w:type="dxa"/>
            </w:tcMar>
            <w:hideMark/>
          </w:tcPr>
          <w:p w:rsidR="00422E50" w:rsidRPr="00710376" w:rsidRDefault="009B7866"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9B7866" w:rsidP="009B7866">
            <w:pPr>
              <w:pStyle w:val="Normal"/>
              <w:spacing w:after="119"/>
              <w:jc w:val="both"/>
            </w:pPr>
            <w:r w:rsidRPr="00710376">
              <w:rPr>
                <w:b/>
                <w:spacing w:val="70"/>
              </w:rPr>
              <w:t>bere na vědomí</w:t>
            </w:r>
            <w:r w:rsidRPr="00710376">
              <w:t xml:space="preserve"> důvodovou zprávu</w:t>
            </w:r>
          </w:p>
        </w:tc>
      </w:tr>
      <w:tr w:rsidR="00710376" w:rsidRPr="00710376" w:rsidTr="009B7866">
        <w:trPr>
          <w:trHeight w:val="289"/>
        </w:trPr>
        <w:tc>
          <w:tcPr>
            <w:tcW w:w="346" w:type="pct"/>
            <w:tcBorders>
              <w:top w:val="nil"/>
              <w:bottom w:val="nil"/>
            </w:tcBorders>
            <w:shd w:val="clear" w:color="auto" w:fill="auto"/>
            <w:tcMar>
              <w:bottom w:w="113" w:type="dxa"/>
            </w:tcMar>
          </w:tcPr>
          <w:p w:rsidR="009B7866" w:rsidRPr="00710376" w:rsidRDefault="009B7866" w:rsidP="00100FE2">
            <w:pPr>
              <w:pStyle w:val="nadpis2"/>
            </w:pPr>
            <w:r w:rsidRPr="00710376">
              <w:t>2.</w:t>
            </w:r>
          </w:p>
        </w:tc>
        <w:tc>
          <w:tcPr>
            <w:tcW w:w="4654" w:type="pct"/>
            <w:gridSpan w:val="2"/>
            <w:tcBorders>
              <w:top w:val="nil"/>
              <w:bottom w:val="nil"/>
            </w:tcBorders>
            <w:shd w:val="clear" w:color="auto" w:fill="auto"/>
            <w:tcMar>
              <w:bottom w:w="113" w:type="dxa"/>
            </w:tcMar>
          </w:tcPr>
          <w:p w:rsidR="009B7866" w:rsidRPr="00710376" w:rsidRDefault="009B7866" w:rsidP="009B7866">
            <w:pPr>
              <w:pStyle w:val="Normal"/>
              <w:spacing w:after="119"/>
              <w:jc w:val="both"/>
            </w:pPr>
            <w:r w:rsidRPr="00710376">
              <w:rPr>
                <w:b/>
                <w:spacing w:val="70"/>
              </w:rPr>
              <w:t>schvaluje</w:t>
            </w:r>
            <w:r w:rsidRPr="00710376">
              <w:t xml:space="preserve"> podání žádosti o změnu Projektu technické pomoci Olomouckého kraje v rámci Operačního programu přeshraniční spolupráce ČR-PR 2007-2013, při zachování stávajících pracovních úvazků, dle důvodové zprávy</w:t>
            </w:r>
          </w:p>
        </w:tc>
      </w:tr>
      <w:tr w:rsidR="00710376" w:rsidRPr="00710376" w:rsidTr="009B7866">
        <w:trPr>
          <w:trHeight w:val="289"/>
        </w:trPr>
        <w:tc>
          <w:tcPr>
            <w:tcW w:w="346" w:type="pct"/>
            <w:tcBorders>
              <w:top w:val="nil"/>
              <w:bottom w:val="nil"/>
            </w:tcBorders>
            <w:shd w:val="clear" w:color="auto" w:fill="auto"/>
            <w:tcMar>
              <w:bottom w:w="113" w:type="dxa"/>
            </w:tcMar>
          </w:tcPr>
          <w:p w:rsidR="009B7866" w:rsidRPr="00710376" w:rsidRDefault="009B7866" w:rsidP="00100FE2">
            <w:pPr>
              <w:pStyle w:val="nadpis2"/>
            </w:pPr>
            <w:r w:rsidRPr="00710376">
              <w:t>3.</w:t>
            </w:r>
          </w:p>
        </w:tc>
        <w:tc>
          <w:tcPr>
            <w:tcW w:w="4654" w:type="pct"/>
            <w:gridSpan w:val="2"/>
            <w:tcBorders>
              <w:top w:val="nil"/>
              <w:bottom w:val="nil"/>
            </w:tcBorders>
            <w:shd w:val="clear" w:color="auto" w:fill="auto"/>
            <w:tcMar>
              <w:bottom w:w="113" w:type="dxa"/>
            </w:tcMar>
          </w:tcPr>
          <w:p w:rsidR="009B7866" w:rsidRPr="00710376" w:rsidRDefault="00271C20" w:rsidP="00271C20">
            <w:pPr>
              <w:pStyle w:val="Normal"/>
              <w:spacing w:after="119"/>
              <w:jc w:val="both"/>
            </w:pPr>
            <w:r w:rsidRPr="00710376">
              <w:rPr>
                <w:b/>
                <w:spacing w:val="70"/>
              </w:rPr>
              <w:t>u</w:t>
            </w:r>
            <w:r w:rsidR="009B7866" w:rsidRPr="00710376">
              <w:rPr>
                <w:b/>
                <w:spacing w:val="70"/>
              </w:rPr>
              <w:t>kládá</w:t>
            </w:r>
            <w:r w:rsidRPr="00710376">
              <w:rPr>
                <w:b/>
                <w:spacing w:val="70"/>
              </w:rPr>
              <w:t xml:space="preserve"> podepsat</w:t>
            </w:r>
            <w:r w:rsidRPr="00710376">
              <w:t xml:space="preserve"> žádost</w:t>
            </w:r>
            <w:r w:rsidR="009B7866" w:rsidRPr="00710376">
              <w:t xml:space="preserve"> o změnu Projektu technické pomoci Olomouckého kraje v rámci Operačního programu přeshraniční spolupráce ČR-PR 2007-2013 včetně povinných příloh žádosti, dle bodu 2 usnesení</w:t>
            </w:r>
          </w:p>
        </w:tc>
      </w:tr>
      <w:tr w:rsidR="00710376" w:rsidRPr="00710376" w:rsidTr="009B7866">
        <w:trPr>
          <w:trHeight w:val="289"/>
        </w:trPr>
        <w:tc>
          <w:tcPr>
            <w:tcW w:w="5000" w:type="pct"/>
            <w:gridSpan w:val="3"/>
            <w:tcBorders>
              <w:top w:val="nil"/>
              <w:bottom w:val="nil"/>
            </w:tcBorders>
            <w:shd w:val="clear" w:color="auto" w:fill="auto"/>
            <w:tcMar>
              <w:bottom w:w="113" w:type="dxa"/>
            </w:tcMar>
          </w:tcPr>
          <w:p w:rsidR="009B7866" w:rsidRPr="00710376" w:rsidRDefault="009B7866" w:rsidP="00271C20">
            <w:r w:rsidRPr="00710376">
              <w:t>O: Bc. Pavel Šoltys, DiS., náměstek hejtmana</w:t>
            </w:r>
          </w:p>
        </w:tc>
      </w:tr>
      <w:tr w:rsidR="00710376" w:rsidRPr="00710376" w:rsidTr="009B7866">
        <w:trPr>
          <w:trHeight w:val="289"/>
        </w:trPr>
        <w:tc>
          <w:tcPr>
            <w:tcW w:w="346" w:type="pct"/>
            <w:tcBorders>
              <w:top w:val="nil"/>
              <w:bottom w:val="nil"/>
            </w:tcBorders>
            <w:shd w:val="clear" w:color="auto" w:fill="auto"/>
            <w:tcMar>
              <w:bottom w:w="113" w:type="dxa"/>
            </w:tcMar>
          </w:tcPr>
          <w:p w:rsidR="009B7866" w:rsidRPr="00710376" w:rsidRDefault="009B7866" w:rsidP="00100FE2">
            <w:pPr>
              <w:pStyle w:val="nadpis2"/>
            </w:pPr>
            <w:r w:rsidRPr="00710376">
              <w:t>4.</w:t>
            </w:r>
          </w:p>
        </w:tc>
        <w:tc>
          <w:tcPr>
            <w:tcW w:w="4654" w:type="pct"/>
            <w:gridSpan w:val="2"/>
            <w:tcBorders>
              <w:top w:val="nil"/>
              <w:bottom w:val="nil"/>
            </w:tcBorders>
            <w:shd w:val="clear" w:color="auto" w:fill="auto"/>
            <w:tcMar>
              <w:bottom w:w="113" w:type="dxa"/>
            </w:tcMar>
          </w:tcPr>
          <w:p w:rsidR="009B7866" w:rsidRPr="00710376" w:rsidRDefault="009B7866" w:rsidP="009B7866">
            <w:pPr>
              <w:pStyle w:val="Normal"/>
              <w:spacing w:after="119"/>
              <w:jc w:val="both"/>
            </w:pPr>
            <w:r w:rsidRPr="00710376">
              <w:rPr>
                <w:b/>
                <w:spacing w:val="70"/>
              </w:rPr>
              <w:t>ukládá</w:t>
            </w:r>
            <w:r w:rsidRPr="00710376">
              <w:t xml:space="preserve"> podání žádosti o změnu Projektu technické pomoci Olomouckého kraje v rámci Operačního programu přeshraniční spolupráce ČR-PR 2007-2013 Řídícímu orgánu programu, dle bodu 2 usnesení a důvodové zprávy</w:t>
            </w:r>
          </w:p>
        </w:tc>
      </w:tr>
      <w:tr w:rsidR="00710376" w:rsidRPr="00710376" w:rsidTr="009B7866">
        <w:trPr>
          <w:trHeight w:val="289"/>
        </w:trPr>
        <w:tc>
          <w:tcPr>
            <w:tcW w:w="5000" w:type="pct"/>
            <w:gridSpan w:val="3"/>
            <w:tcBorders>
              <w:top w:val="nil"/>
              <w:bottom w:val="nil"/>
            </w:tcBorders>
            <w:shd w:val="clear" w:color="auto" w:fill="auto"/>
            <w:tcMar>
              <w:bottom w:w="113" w:type="dxa"/>
            </w:tcMar>
          </w:tcPr>
          <w:p w:rsidR="009B7866" w:rsidRPr="00710376" w:rsidRDefault="009B7866" w:rsidP="009B7866">
            <w:r w:rsidRPr="00710376">
              <w:t>O: vedoucí odboru strategického rozvoje kraje</w:t>
            </w:r>
          </w:p>
          <w:p w:rsidR="009B7866" w:rsidRPr="00710376" w:rsidRDefault="009B7866" w:rsidP="009B7866">
            <w:r w:rsidRPr="00710376">
              <w:t>T: 4. 12. 2014</w:t>
            </w:r>
          </w:p>
        </w:tc>
      </w:tr>
      <w:tr w:rsidR="00710376" w:rsidRPr="00710376" w:rsidTr="009B7866">
        <w:trPr>
          <w:trHeight w:val="289"/>
        </w:trPr>
        <w:tc>
          <w:tcPr>
            <w:tcW w:w="346" w:type="pct"/>
            <w:tcBorders>
              <w:top w:val="nil"/>
              <w:bottom w:val="nil"/>
            </w:tcBorders>
            <w:shd w:val="clear" w:color="auto" w:fill="auto"/>
            <w:tcMar>
              <w:bottom w:w="113" w:type="dxa"/>
            </w:tcMar>
          </w:tcPr>
          <w:p w:rsidR="009B7866" w:rsidRPr="00710376" w:rsidRDefault="009B7866" w:rsidP="00100FE2">
            <w:pPr>
              <w:pStyle w:val="nadpis2"/>
            </w:pPr>
            <w:r w:rsidRPr="00710376">
              <w:t>5.</w:t>
            </w:r>
          </w:p>
        </w:tc>
        <w:tc>
          <w:tcPr>
            <w:tcW w:w="4654" w:type="pct"/>
            <w:gridSpan w:val="2"/>
            <w:tcBorders>
              <w:top w:val="nil"/>
              <w:bottom w:val="nil"/>
            </w:tcBorders>
            <w:shd w:val="clear" w:color="auto" w:fill="auto"/>
            <w:tcMar>
              <w:bottom w:w="113" w:type="dxa"/>
            </w:tcMar>
          </w:tcPr>
          <w:p w:rsidR="009B7866" w:rsidRPr="00710376" w:rsidRDefault="009B7866" w:rsidP="00AA7C98">
            <w:pPr>
              <w:pStyle w:val="Normal"/>
              <w:spacing w:after="119"/>
              <w:jc w:val="both"/>
            </w:pPr>
            <w:r w:rsidRPr="00710376">
              <w:rPr>
                <w:b/>
                <w:spacing w:val="70"/>
              </w:rPr>
              <w:t>souhlasí</w:t>
            </w:r>
            <w:r w:rsidRPr="00710376">
              <w:t xml:space="preserve"> se závazkem Olomouckého kraje předfinancovat Projekt technické pomoci Olomouckého kraje v rámci Operačního programu přeshraniční spolupráce ČR-PR 2007-2013 ve výši max. 220 tisíc Kč a</w:t>
            </w:r>
            <w:r w:rsidR="00AA7C98" w:rsidRPr="00710376">
              <w:t> </w:t>
            </w:r>
            <w:r w:rsidRPr="00710376">
              <w:t>spolufinancovat jej ve výši 10 % způsobilých výdajů, dle důvodové zprávy</w:t>
            </w:r>
          </w:p>
        </w:tc>
      </w:tr>
      <w:tr w:rsidR="00710376" w:rsidRPr="00710376" w:rsidTr="009B7866">
        <w:trPr>
          <w:trHeight w:val="289"/>
        </w:trPr>
        <w:tc>
          <w:tcPr>
            <w:tcW w:w="346" w:type="pct"/>
            <w:tcBorders>
              <w:top w:val="nil"/>
              <w:bottom w:val="nil"/>
            </w:tcBorders>
            <w:shd w:val="clear" w:color="auto" w:fill="auto"/>
            <w:tcMar>
              <w:bottom w:w="113" w:type="dxa"/>
            </w:tcMar>
          </w:tcPr>
          <w:p w:rsidR="009B7866" w:rsidRPr="00710376" w:rsidRDefault="009B7866" w:rsidP="00100FE2">
            <w:pPr>
              <w:pStyle w:val="nadpis2"/>
            </w:pPr>
            <w:r w:rsidRPr="00710376">
              <w:t>6.</w:t>
            </w:r>
          </w:p>
        </w:tc>
        <w:tc>
          <w:tcPr>
            <w:tcW w:w="4654" w:type="pct"/>
            <w:gridSpan w:val="2"/>
            <w:tcBorders>
              <w:top w:val="nil"/>
              <w:bottom w:val="nil"/>
            </w:tcBorders>
            <w:shd w:val="clear" w:color="auto" w:fill="auto"/>
            <w:tcMar>
              <w:bottom w:w="113" w:type="dxa"/>
            </w:tcMar>
          </w:tcPr>
          <w:p w:rsidR="009B7866" w:rsidRPr="00710376" w:rsidRDefault="009B7866" w:rsidP="009B7866">
            <w:pPr>
              <w:pStyle w:val="Normal"/>
              <w:spacing w:after="119"/>
              <w:jc w:val="both"/>
            </w:pPr>
            <w:r w:rsidRPr="00710376">
              <w:rPr>
                <w:b/>
                <w:spacing w:val="70"/>
              </w:rPr>
              <w:t>zmocňuje</w:t>
            </w:r>
            <w:r w:rsidRPr="00710376">
              <w:t xml:space="preserve"> Bc. Pavla Šoltyse, DiS., náměstka hejtmana, k provádění změn Projektu technické pomoci Olomouckého kraje v rámci Operačního programu přeshraniční spolupráce ČR-PR 2007-2013, na základě metodik Ministerstva pro místní rozvoj ČR</w:t>
            </w:r>
          </w:p>
        </w:tc>
      </w:tr>
      <w:tr w:rsidR="00710376" w:rsidRPr="00710376" w:rsidTr="009B7866">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9B7866">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9B7866" w:rsidP="00100FE2">
            <w:pPr>
              <w:pStyle w:val="nadpis2"/>
            </w:pPr>
            <w:r w:rsidRPr="00710376">
              <w:t>Bc. Pavel Šoltys, DiS., náměstek hejtmana</w:t>
            </w:r>
          </w:p>
        </w:tc>
      </w:tr>
      <w:tr w:rsidR="00422E50" w:rsidRPr="00710376" w:rsidTr="009B7866">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9B7866" w:rsidP="00100FE2">
            <w:pPr>
              <w:pStyle w:val="nadpis2"/>
            </w:pPr>
            <w:r w:rsidRPr="00710376">
              <w:t>8.2.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1A651B">
        <w:tc>
          <w:tcPr>
            <w:tcW w:w="961" w:type="pct"/>
            <w:gridSpan w:val="2"/>
            <w:tcBorders>
              <w:bottom w:val="nil"/>
            </w:tcBorders>
          </w:tcPr>
          <w:p w:rsidR="00422E50" w:rsidRPr="00710376" w:rsidRDefault="00D65D06" w:rsidP="00DE014F">
            <w:pPr>
              <w:pStyle w:val="Radanzevusnesen"/>
              <w:keepNext/>
              <w:ind w:left="0" w:firstLine="0"/>
              <w:jc w:val="left"/>
              <w:rPr>
                <w:szCs w:val="24"/>
              </w:rPr>
            </w:pPr>
            <w:r w:rsidRPr="00710376">
              <w:rPr>
                <w:szCs w:val="24"/>
              </w:rPr>
              <w:t>UR/53/4</w:t>
            </w:r>
            <w:r w:rsidR="00DE014F" w:rsidRPr="00710376">
              <w:rPr>
                <w:szCs w:val="24"/>
              </w:rPr>
              <w:t>5</w:t>
            </w:r>
            <w:r w:rsidR="001A651B" w:rsidRPr="00710376">
              <w:rPr>
                <w:szCs w:val="24"/>
              </w:rPr>
              <w:t>/2014</w:t>
            </w:r>
          </w:p>
        </w:tc>
        <w:tc>
          <w:tcPr>
            <w:tcW w:w="4039" w:type="pct"/>
            <w:tcBorders>
              <w:bottom w:val="nil"/>
            </w:tcBorders>
          </w:tcPr>
          <w:p w:rsidR="00422E50" w:rsidRPr="00710376" w:rsidRDefault="001A651B" w:rsidP="00FE052D">
            <w:pPr>
              <w:pStyle w:val="Radanzevusnesen"/>
              <w:keepNext/>
              <w:ind w:left="0" w:firstLine="0"/>
              <w:rPr>
                <w:szCs w:val="24"/>
              </w:rPr>
            </w:pPr>
            <w:r w:rsidRPr="00710376">
              <w:rPr>
                <w:szCs w:val="24"/>
              </w:rPr>
              <w:t>Projekt „Podpora rozvoje kraje“ předkládaný do 56. výzvy Regionálního operačního programu Střední Morava – oblast podpory 4.2 Absorpční kapacita</w:t>
            </w:r>
          </w:p>
        </w:tc>
      </w:tr>
      <w:tr w:rsidR="00710376" w:rsidRPr="00710376" w:rsidTr="001A651B">
        <w:trPr>
          <w:trHeight w:val="289"/>
        </w:trPr>
        <w:tc>
          <w:tcPr>
            <w:tcW w:w="5000" w:type="pct"/>
            <w:gridSpan w:val="3"/>
            <w:tcBorders>
              <w:top w:val="nil"/>
              <w:bottom w:val="nil"/>
            </w:tcBorders>
            <w:shd w:val="clear" w:color="auto" w:fill="auto"/>
            <w:hideMark/>
          </w:tcPr>
          <w:p w:rsidR="00422E50" w:rsidRPr="00710376" w:rsidRDefault="001A651B" w:rsidP="00FE052D">
            <w:pPr>
              <w:pStyle w:val="Zkladntext"/>
              <w:rPr>
                <w:sz w:val="24"/>
                <w:szCs w:val="24"/>
                <w:lang w:val="cs-CZ"/>
              </w:rPr>
            </w:pPr>
            <w:r w:rsidRPr="00710376">
              <w:rPr>
                <w:sz w:val="24"/>
                <w:szCs w:val="24"/>
                <w:lang w:val="cs-CZ"/>
              </w:rPr>
              <w:t>Rada Olomouckého kraje po projednání:</w:t>
            </w:r>
          </w:p>
        </w:tc>
      </w:tr>
      <w:tr w:rsidR="00710376" w:rsidRPr="00710376" w:rsidTr="001A651B">
        <w:trPr>
          <w:trHeight w:val="289"/>
        </w:trPr>
        <w:tc>
          <w:tcPr>
            <w:tcW w:w="346" w:type="pct"/>
            <w:tcBorders>
              <w:top w:val="nil"/>
              <w:bottom w:val="nil"/>
            </w:tcBorders>
            <w:shd w:val="clear" w:color="auto" w:fill="auto"/>
            <w:tcMar>
              <w:bottom w:w="113" w:type="dxa"/>
            </w:tcMar>
            <w:hideMark/>
          </w:tcPr>
          <w:p w:rsidR="00422E50" w:rsidRPr="00710376" w:rsidRDefault="001A651B"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1A651B" w:rsidP="001A651B">
            <w:pPr>
              <w:pStyle w:val="Normal"/>
              <w:spacing w:after="119"/>
              <w:jc w:val="both"/>
            </w:pPr>
            <w:r w:rsidRPr="00710376">
              <w:rPr>
                <w:b/>
                <w:spacing w:val="70"/>
              </w:rPr>
              <w:t>bere na vědomí</w:t>
            </w:r>
            <w:r w:rsidRPr="00710376">
              <w:t xml:space="preserve"> důvodovou zprávu</w:t>
            </w:r>
          </w:p>
        </w:tc>
      </w:tr>
      <w:tr w:rsidR="00710376" w:rsidRPr="00710376" w:rsidTr="001A651B">
        <w:trPr>
          <w:trHeight w:val="289"/>
        </w:trPr>
        <w:tc>
          <w:tcPr>
            <w:tcW w:w="346" w:type="pct"/>
            <w:tcBorders>
              <w:top w:val="nil"/>
              <w:bottom w:val="nil"/>
            </w:tcBorders>
            <w:shd w:val="clear" w:color="auto" w:fill="auto"/>
            <w:tcMar>
              <w:bottom w:w="113" w:type="dxa"/>
            </w:tcMar>
          </w:tcPr>
          <w:p w:rsidR="001A651B" w:rsidRPr="00710376" w:rsidRDefault="001A651B" w:rsidP="00100FE2">
            <w:pPr>
              <w:pStyle w:val="nadpis2"/>
            </w:pPr>
            <w:r w:rsidRPr="00710376">
              <w:t>2.</w:t>
            </w:r>
          </w:p>
        </w:tc>
        <w:tc>
          <w:tcPr>
            <w:tcW w:w="4654" w:type="pct"/>
            <w:gridSpan w:val="2"/>
            <w:tcBorders>
              <w:top w:val="nil"/>
              <w:bottom w:val="nil"/>
            </w:tcBorders>
            <w:shd w:val="clear" w:color="auto" w:fill="auto"/>
            <w:tcMar>
              <w:bottom w:w="113" w:type="dxa"/>
            </w:tcMar>
          </w:tcPr>
          <w:p w:rsidR="001A651B" w:rsidRPr="00710376" w:rsidRDefault="001A651B" w:rsidP="001A651B">
            <w:pPr>
              <w:pStyle w:val="Normal"/>
              <w:spacing w:after="119"/>
              <w:jc w:val="both"/>
            </w:pPr>
            <w:r w:rsidRPr="00710376">
              <w:rPr>
                <w:b/>
                <w:spacing w:val="70"/>
              </w:rPr>
              <w:t>schvaluje</w:t>
            </w:r>
            <w:r w:rsidRPr="00710376">
              <w:t xml:space="preserve"> předložený záměr projektu "Podpora rozvoje Olomouckého kraje 2015" v oblasti podpory 4.2 Regionálního operačního programu Střední Morava v celkovém objemu 2 988 tis. Kč dle důvodové zprávy</w:t>
            </w:r>
          </w:p>
        </w:tc>
      </w:tr>
      <w:tr w:rsidR="00710376" w:rsidRPr="00710376" w:rsidTr="001A651B">
        <w:trPr>
          <w:trHeight w:val="289"/>
        </w:trPr>
        <w:tc>
          <w:tcPr>
            <w:tcW w:w="346" w:type="pct"/>
            <w:tcBorders>
              <w:top w:val="nil"/>
              <w:bottom w:val="nil"/>
            </w:tcBorders>
            <w:shd w:val="clear" w:color="auto" w:fill="auto"/>
            <w:tcMar>
              <w:bottom w:w="113" w:type="dxa"/>
            </w:tcMar>
          </w:tcPr>
          <w:p w:rsidR="001A651B" w:rsidRPr="00710376" w:rsidRDefault="001A651B" w:rsidP="00100FE2">
            <w:pPr>
              <w:pStyle w:val="nadpis2"/>
            </w:pPr>
            <w:r w:rsidRPr="00710376">
              <w:t>3.</w:t>
            </w:r>
          </w:p>
        </w:tc>
        <w:tc>
          <w:tcPr>
            <w:tcW w:w="4654" w:type="pct"/>
            <w:gridSpan w:val="2"/>
            <w:tcBorders>
              <w:top w:val="nil"/>
              <w:bottom w:val="nil"/>
            </w:tcBorders>
            <w:shd w:val="clear" w:color="auto" w:fill="auto"/>
            <w:tcMar>
              <w:bottom w:w="113" w:type="dxa"/>
            </w:tcMar>
          </w:tcPr>
          <w:p w:rsidR="001A651B" w:rsidRPr="00710376" w:rsidRDefault="001A651B" w:rsidP="00AA7C98">
            <w:pPr>
              <w:pStyle w:val="Normal"/>
              <w:spacing w:after="119"/>
              <w:jc w:val="both"/>
            </w:pPr>
            <w:r w:rsidRPr="00710376">
              <w:rPr>
                <w:b/>
                <w:spacing w:val="70"/>
              </w:rPr>
              <w:t>souhlasí</w:t>
            </w:r>
            <w:r w:rsidRPr="00710376">
              <w:t xml:space="preserve"> se závazkem Olomouckého kraje spolufinancovat a</w:t>
            </w:r>
            <w:r w:rsidR="00AA7C98" w:rsidRPr="00710376">
              <w:t> </w:t>
            </w:r>
            <w:r w:rsidRPr="00710376">
              <w:t xml:space="preserve">předfinancovat projekt "Podpora rozvoje Olomouckého kraje 2015" v oblasti </w:t>
            </w:r>
            <w:r w:rsidRPr="00710376">
              <w:lastRenderedPageBreak/>
              <w:t>podpory 4.2 Regionálního operačního programu Střední Morava</w:t>
            </w:r>
            <w:r w:rsidR="00AA7C98" w:rsidRPr="00710376">
              <w:br/>
            </w:r>
            <w:r w:rsidRPr="00710376">
              <w:t>ve výši 747</w:t>
            </w:r>
            <w:r w:rsidR="003D6AED" w:rsidRPr="00710376">
              <w:t> </w:t>
            </w:r>
            <w:r w:rsidRPr="00710376">
              <w:t>tis. Kč dle důvodové zprávy</w:t>
            </w:r>
          </w:p>
        </w:tc>
      </w:tr>
      <w:tr w:rsidR="00710376" w:rsidRPr="00710376" w:rsidTr="001A651B">
        <w:trPr>
          <w:trHeight w:val="289"/>
        </w:trPr>
        <w:tc>
          <w:tcPr>
            <w:tcW w:w="346" w:type="pct"/>
            <w:tcBorders>
              <w:top w:val="nil"/>
              <w:bottom w:val="nil"/>
            </w:tcBorders>
            <w:shd w:val="clear" w:color="auto" w:fill="auto"/>
            <w:tcMar>
              <w:bottom w:w="113" w:type="dxa"/>
            </w:tcMar>
          </w:tcPr>
          <w:p w:rsidR="001A651B" w:rsidRPr="00710376" w:rsidRDefault="001A651B" w:rsidP="00100FE2">
            <w:pPr>
              <w:pStyle w:val="nadpis2"/>
            </w:pPr>
            <w:r w:rsidRPr="00710376">
              <w:lastRenderedPageBreak/>
              <w:t>4.</w:t>
            </w:r>
          </w:p>
        </w:tc>
        <w:tc>
          <w:tcPr>
            <w:tcW w:w="4654" w:type="pct"/>
            <w:gridSpan w:val="2"/>
            <w:tcBorders>
              <w:top w:val="nil"/>
              <w:bottom w:val="nil"/>
            </w:tcBorders>
            <w:shd w:val="clear" w:color="auto" w:fill="auto"/>
            <w:tcMar>
              <w:bottom w:w="113" w:type="dxa"/>
            </w:tcMar>
          </w:tcPr>
          <w:p w:rsidR="001A651B" w:rsidRPr="00710376" w:rsidRDefault="001A651B" w:rsidP="001A651B">
            <w:pPr>
              <w:pStyle w:val="Normal"/>
              <w:spacing w:after="119"/>
              <w:jc w:val="both"/>
            </w:pPr>
            <w:r w:rsidRPr="00710376">
              <w:rPr>
                <w:b/>
                <w:spacing w:val="70"/>
              </w:rPr>
              <w:t>ukládá</w:t>
            </w:r>
            <w:r w:rsidRPr="00710376">
              <w:t xml:space="preserve"> předložit Zastupitelstvu Olomouckého kraje projekt "Podpora rozvoje Olomouckého kraje 2015" dle bodu 2 usnesení</w:t>
            </w:r>
          </w:p>
        </w:tc>
      </w:tr>
      <w:tr w:rsidR="00710376" w:rsidRPr="00710376" w:rsidTr="001A651B">
        <w:trPr>
          <w:trHeight w:val="289"/>
        </w:trPr>
        <w:tc>
          <w:tcPr>
            <w:tcW w:w="5000" w:type="pct"/>
            <w:gridSpan w:val="3"/>
            <w:tcBorders>
              <w:top w:val="nil"/>
              <w:bottom w:val="nil"/>
            </w:tcBorders>
            <w:shd w:val="clear" w:color="auto" w:fill="auto"/>
            <w:tcMar>
              <w:bottom w:w="113" w:type="dxa"/>
            </w:tcMar>
          </w:tcPr>
          <w:p w:rsidR="001A651B" w:rsidRPr="00710376" w:rsidRDefault="001A651B" w:rsidP="001A651B">
            <w:r w:rsidRPr="00710376">
              <w:t>O: Bc. Pavel Šoltys, DiS., náměstek hejtmana</w:t>
            </w:r>
          </w:p>
          <w:p w:rsidR="001A651B" w:rsidRPr="00710376" w:rsidRDefault="001A651B" w:rsidP="001A651B">
            <w:r w:rsidRPr="00710376">
              <w:t>T: ZOK 12. 12. 2014</w:t>
            </w:r>
          </w:p>
        </w:tc>
      </w:tr>
      <w:tr w:rsidR="00710376" w:rsidRPr="00710376" w:rsidTr="001A651B">
        <w:trPr>
          <w:trHeight w:val="289"/>
        </w:trPr>
        <w:tc>
          <w:tcPr>
            <w:tcW w:w="346" w:type="pct"/>
            <w:tcBorders>
              <w:top w:val="nil"/>
              <w:bottom w:val="nil"/>
            </w:tcBorders>
            <w:shd w:val="clear" w:color="auto" w:fill="auto"/>
            <w:tcMar>
              <w:bottom w:w="113" w:type="dxa"/>
            </w:tcMar>
          </w:tcPr>
          <w:p w:rsidR="001A651B" w:rsidRPr="00710376" w:rsidRDefault="001A651B" w:rsidP="00100FE2">
            <w:pPr>
              <w:pStyle w:val="nadpis2"/>
            </w:pPr>
            <w:r w:rsidRPr="00710376">
              <w:t>5.</w:t>
            </w:r>
          </w:p>
        </w:tc>
        <w:tc>
          <w:tcPr>
            <w:tcW w:w="4654" w:type="pct"/>
            <w:gridSpan w:val="2"/>
            <w:tcBorders>
              <w:top w:val="nil"/>
              <w:bottom w:val="nil"/>
            </w:tcBorders>
            <w:shd w:val="clear" w:color="auto" w:fill="auto"/>
            <w:tcMar>
              <w:bottom w:w="113" w:type="dxa"/>
            </w:tcMar>
          </w:tcPr>
          <w:p w:rsidR="001A651B" w:rsidRPr="00710376" w:rsidRDefault="001A651B" w:rsidP="00AA7C98">
            <w:pPr>
              <w:pStyle w:val="Normal"/>
              <w:spacing w:after="119"/>
              <w:jc w:val="both"/>
            </w:pPr>
            <w:r w:rsidRPr="00710376">
              <w:rPr>
                <w:b/>
                <w:spacing w:val="70"/>
              </w:rPr>
              <w:t>doporučuje Zastupitelstvu Olomouckého kraje</w:t>
            </w:r>
            <w:r w:rsidRPr="00710376">
              <w:t xml:space="preserve"> schválit projekt "Podpora rozvoje Olomouckého kraje 2015" v rámci oblasti podpory 4.2 Regionálního operačního programu Střední Morava a schválit spolufinancování projektu z rozpočtu Olomouckého kraje</w:t>
            </w:r>
            <w:r w:rsidR="00AA7C98" w:rsidRPr="00710376">
              <w:br/>
            </w:r>
            <w:r w:rsidRPr="00710376">
              <w:t>dle bodů 2 a 3 usnesení</w:t>
            </w:r>
          </w:p>
        </w:tc>
      </w:tr>
      <w:tr w:rsidR="00710376" w:rsidRPr="00710376" w:rsidTr="001A651B">
        <w:trPr>
          <w:trHeight w:val="289"/>
        </w:trPr>
        <w:tc>
          <w:tcPr>
            <w:tcW w:w="346" w:type="pct"/>
            <w:tcBorders>
              <w:top w:val="nil"/>
              <w:bottom w:val="nil"/>
            </w:tcBorders>
            <w:shd w:val="clear" w:color="auto" w:fill="auto"/>
            <w:tcMar>
              <w:bottom w:w="113" w:type="dxa"/>
            </w:tcMar>
          </w:tcPr>
          <w:p w:rsidR="001A651B" w:rsidRPr="00710376" w:rsidRDefault="001A651B" w:rsidP="00100FE2">
            <w:pPr>
              <w:pStyle w:val="nadpis2"/>
            </w:pPr>
            <w:r w:rsidRPr="00710376">
              <w:t>6.</w:t>
            </w:r>
          </w:p>
        </w:tc>
        <w:tc>
          <w:tcPr>
            <w:tcW w:w="4654" w:type="pct"/>
            <w:gridSpan w:val="2"/>
            <w:tcBorders>
              <w:top w:val="nil"/>
              <w:bottom w:val="nil"/>
            </w:tcBorders>
            <w:shd w:val="clear" w:color="auto" w:fill="auto"/>
            <w:tcMar>
              <w:bottom w:w="113" w:type="dxa"/>
            </w:tcMar>
          </w:tcPr>
          <w:p w:rsidR="001A651B" w:rsidRPr="00710376" w:rsidRDefault="001A651B" w:rsidP="00AA7C98">
            <w:pPr>
              <w:pStyle w:val="Normal"/>
              <w:spacing w:after="119"/>
              <w:jc w:val="both"/>
            </w:pPr>
            <w:r w:rsidRPr="00710376">
              <w:rPr>
                <w:b/>
                <w:spacing w:val="70"/>
              </w:rPr>
              <w:t>ukládá</w:t>
            </w:r>
            <w:r w:rsidRPr="00710376">
              <w:t xml:space="preserve"> podat projekt "Podpora rozvoje Olomouckého kraje 2015" do</w:t>
            </w:r>
            <w:r w:rsidR="00AA7C98" w:rsidRPr="00710376">
              <w:t> </w:t>
            </w:r>
            <w:r w:rsidRPr="00710376">
              <w:t>56.</w:t>
            </w:r>
            <w:r w:rsidR="003D6AED" w:rsidRPr="00710376">
              <w:t> </w:t>
            </w:r>
            <w:r w:rsidRPr="00710376">
              <w:t>výzvy Regionálního operačního programu Střední Morava dle důvodové zprávy</w:t>
            </w:r>
          </w:p>
        </w:tc>
      </w:tr>
      <w:tr w:rsidR="00710376" w:rsidRPr="00710376" w:rsidTr="001A651B">
        <w:trPr>
          <w:trHeight w:val="289"/>
        </w:trPr>
        <w:tc>
          <w:tcPr>
            <w:tcW w:w="5000" w:type="pct"/>
            <w:gridSpan w:val="3"/>
            <w:tcBorders>
              <w:top w:val="nil"/>
              <w:bottom w:val="nil"/>
            </w:tcBorders>
            <w:shd w:val="clear" w:color="auto" w:fill="auto"/>
            <w:tcMar>
              <w:bottom w:w="113" w:type="dxa"/>
            </w:tcMar>
          </w:tcPr>
          <w:p w:rsidR="001A651B" w:rsidRPr="00710376" w:rsidRDefault="001A651B" w:rsidP="001A651B">
            <w:r w:rsidRPr="00710376">
              <w:t>O: vedoucí odboru strategického rozvoje kraje</w:t>
            </w:r>
          </w:p>
          <w:p w:rsidR="001A651B" w:rsidRPr="00710376" w:rsidRDefault="001A651B" w:rsidP="001A651B">
            <w:r w:rsidRPr="00710376">
              <w:t>T: 29. 1. 2015</w:t>
            </w:r>
          </w:p>
        </w:tc>
      </w:tr>
      <w:tr w:rsidR="00710376" w:rsidRPr="00710376" w:rsidTr="001A651B">
        <w:trPr>
          <w:trHeight w:val="289"/>
        </w:trPr>
        <w:tc>
          <w:tcPr>
            <w:tcW w:w="346" w:type="pct"/>
            <w:tcBorders>
              <w:top w:val="nil"/>
              <w:bottom w:val="nil"/>
            </w:tcBorders>
            <w:shd w:val="clear" w:color="auto" w:fill="auto"/>
            <w:tcMar>
              <w:bottom w:w="113" w:type="dxa"/>
            </w:tcMar>
          </w:tcPr>
          <w:p w:rsidR="001A651B" w:rsidRPr="00710376" w:rsidRDefault="001A651B" w:rsidP="00100FE2">
            <w:pPr>
              <w:pStyle w:val="nadpis2"/>
            </w:pPr>
            <w:r w:rsidRPr="00710376">
              <w:t>7.</w:t>
            </w:r>
          </w:p>
        </w:tc>
        <w:tc>
          <w:tcPr>
            <w:tcW w:w="4654" w:type="pct"/>
            <w:gridSpan w:val="2"/>
            <w:tcBorders>
              <w:top w:val="nil"/>
              <w:bottom w:val="nil"/>
            </w:tcBorders>
            <w:shd w:val="clear" w:color="auto" w:fill="auto"/>
            <w:tcMar>
              <w:bottom w:w="113" w:type="dxa"/>
            </w:tcMar>
          </w:tcPr>
          <w:p w:rsidR="001A651B" w:rsidRPr="00710376" w:rsidRDefault="001A651B" w:rsidP="001A651B">
            <w:pPr>
              <w:pStyle w:val="Normal"/>
              <w:spacing w:after="119"/>
              <w:jc w:val="both"/>
            </w:pPr>
            <w:r w:rsidRPr="00710376">
              <w:rPr>
                <w:b/>
                <w:spacing w:val="70"/>
              </w:rPr>
              <w:t>ukládá podepsat</w:t>
            </w:r>
            <w:r w:rsidRPr="00710376">
              <w:t xml:space="preserve"> projektovou žádost a veškeré povinné přílohy žádosti k projektu "Podpora rozvoje Olomouckého kraje 2015" v oblasti podpory 4.2 Regionálního operačního programu Střední Morava</w:t>
            </w:r>
          </w:p>
        </w:tc>
      </w:tr>
      <w:tr w:rsidR="00710376" w:rsidRPr="00710376" w:rsidTr="001A651B">
        <w:trPr>
          <w:trHeight w:val="289"/>
        </w:trPr>
        <w:tc>
          <w:tcPr>
            <w:tcW w:w="5000" w:type="pct"/>
            <w:gridSpan w:val="3"/>
            <w:tcBorders>
              <w:top w:val="nil"/>
              <w:bottom w:val="nil"/>
            </w:tcBorders>
            <w:shd w:val="clear" w:color="auto" w:fill="auto"/>
            <w:tcMar>
              <w:bottom w:w="113" w:type="dxa"/>
            </w:tcMar>
          </w:tcPr>
          <w:p w:rsidR="001A651B" w:rsidRPr="00710376" w:rsidRDefault="001A651B" w:rsidP="001A651B">
            <w:r w:rsidRPr="00710376">
              <w:t>O: Bc. Pavel Šoltys, DiS., náměstek hejtmana</w:t>
            </w:r>
          </w:p>
        </w:tc>
      </w:tr>
      <w:tr w:rsidR="00710376" w:rsidRPr="00710376" w:rsidTr="001A651B">
        <w:trPr>
          <w:trHeight w:val="289"/>
        </w:trPr>
        <w:tc>
          <w:tcPr>
            <w:tcW w:w="346" w:type="pct"/>
            <w:tcBorders>
              <w:top w:val="nil"/>
              <w:bottom w:val="nil"/>
            </w:tcBorders>
            <w:shd w:val="clear" w:color="auto" w:fill="auto"/>
            <w:tcMar>
              <w:bottom w:w="113" w:type="dxa"/>
            </w:tcMar>
          </w:tcPr>
          <w:p w:rsidR="001A651B" w:rsidRPr="00710376" w:rsidRDefault="001A651B" w:rsidP="00100FE2">
            <w:pPr>
              <w:pStyle w:val="nadpis2"/>
            </w:pPr>
            <w:r w:rsidRPr="00710376">
              <w:t>8.</w:t>
            </w:r>
          </w:p>
        </w:tc>
        <w:tc>
          <w:tcPr>
            <w:tcW w:w="4654" w:type="pct"/>
            <w:gridSpan w:val="2"/>
            <w:tcBorders>
              <w:top w:val="nil"/>
              <w:bottom w:val="nil"/>
            </w:tcBorders>
            <w:shd w:val="clear" w:color="auto" w:fill="auto"/>
            <w:tcMar>
              <w:bottom w:w="113" w:type="dxa"/>
            </w:tcMar>
          </w:tcPr>
          <w:p w:rsidR="001A651B" w:rsidRPr="00710376" w:rsidRDefault="001A651B" w:rsidP="001A651B">
            <w:pPr>
              <w:pStyle w:val="Normal"/>
              <w:spacing w:after="119"/>
              <w:jc w:val="both"/>
            </w:pPr>
            <w:r w:rsidRPr="00710376">
              <w:rPr>
                <w:b/>
                <w:spacing w:val="70"/>
              </w:rPr>
              <w:t>zmocňuje</w:t>
            </w:r>
            <w:r w:rsidRPr="00710376">
              <w:t xml:space="preserve"> Bc. Pavla Šoltyse, DiS., náměstka hejtmana, k provádění změn v projektové žádosti na základě konzultací metodik projektu s řídícím orgánem projektu</w:t>
            </w:r>
          </w:p>
        </w:tc>
      </w:tr>
      <w:tr w:rsidR="00710376" w:rsidRPr="00710376" w:rsidTr="001A651B">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1A651B">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1A651B" w:rsidP="00100FE2">
            <w:pPr>
              <w:pStyle w:val="nadpis2"/>
            </w:pPr>
            <w:r w:rsidRPr="00710376">
              <w:t>Bc. Pavel Šoltys, DiS., náměstek hejtmana</w:t>
            </w:r>
          </w:p>
        </w:tc>
      </w:tr>
      <w:tr w:rsidR="00422E50" w:rsidRPr="00710376" w:rsidTr="001A651B">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1A651B" w:rsidP="00100FE2">
            <w:pPr>
              <w:pStyle w:val="nadpis2"/>
            </w:pPr>
            <w:r w:rsidRPr="00710376">
              <w:t>8.3.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3B2A8B">
        <w:tc>
          <w:tcPr>
            <w:tcW w:w="961" w:type="pct"/>
            <w:gridSpan w:val="2"/>
            <w:tcBorders>
              <w:bottom w:val="nil"/>
            </w:tcBorders>
          </w:tcPr>
          <w:p w:rsidR="00422E50" w:rsidRPr="00710376" w:rsidRDefault="00D65D06" w:rsidP="00DE014F">
            <w:pPr>
              <w:pStyle w:val="Radanzevusnesen"/>
              <w:keepNext/>
              <w:ind w:left="0" w:firstLine="0"/>
              <w:jc w:val="left"/>
              <w:rPr>
                <w:szCs w:val="24"/>
              </w:rPr>
            </w:pPr>
            <w:r w:rsidRPr="00710376">
              <w:rPr>
                <w:szCs w:val="24"/>
              </w:rPr>
              <w:t>UR/53/4</w:t>
            </w:r>
            <w:r w:rsidR="00DE014F" w:rsidRPr="00710376">
              <w:rPr>
                <w:szCs w:val="24"/>
              </w:rPr>
              <w:t>6</w:t>
            </w:r>
            <w:r w:rsidR="003B2A8B" w:rsidRPr="00710376">
              <w:rPr>
                <w:szCs w:val="24"/>
              </w:rPr>
              <w:t>/2014</w:t>
            </w:r>
          </w:p>
        </w:tc>
        <w:tc>
          <w:tcPr>
            <w:tcW w:w="4039" w:type="pct"/>
            <w:tcBorders>
              <w:bottom w:val="nil"/>
            </w:tcBorders>
          </w:tcPr>
          <w:p w:rsidR="00422E50" w:rsidRPr="00710376" w:rsidRDefault="003B2A8B" w:rsidP="00FE052D">
            <w:pPr>
              <w:pStyle w:val="Radanzevusnesen"/>
              <w:keepNext/>
              <w:ind w:left="0" w:firstLine="0"/>
              <w:rPr>
                <w:szCs w:val="24"/>
              </w:rPr>
            </w:pPr>
            <w:r w:rsidRPr="00710376">
              <w:rPr>
                <w:szCs w:val="24"/>
              </w:rPr>
              <w:t>Personální zajištění odboru strategického rozvoje kraje</w:t>
            </w:r>
          </w:p>
        </w:tc>
      </w:tr>
      <w:tr w:rsidR="00710376" w:rsidRPr="00710376" w:rsidTr="003B2A8B">
        <w:trPr>
          <w:trHeight w:val="289"/>
        </w:trPr>
        <w:tc>
          <w:tcPr>
            <w:tcW w:w="5000" w:type="pct"/>
            <w:gridSpan w:val="3"/>
            <w:tcBorders>
              <w:top w:val="nil"/>
              <w:bottom w:val="nil"/>
            </w:tcBorders>
            <w:shd w:val="clear" w:color="auto" w:fill="auto"/>
            <w:hideMark/>
          </w:tcPr>
          <w:p w:rsidR="00422E50" w:rsidRPr="00710376" w:rsidRDefault="003B2A8B" w:rsidP="00FE052D">
            <w:pPr>
              <w:pStyle w:val="Zkladntext"/>
              <w:rPr>
                <w:sz w:val="24"/>
                <w:szCs w:val="24"/>
                <w:lang w:val="cs-CZ"/>
              </w:rPr>
            </w:pPr>
            <w:r w:rsidRPr="00710376">
              <w:rPr>
                <w:sz w:val="24"/>
                <w:szCs w:val="24"/>
                <w:lang w:val="cs-CZ"/>
              </w:rPr>
              <w:t>Rada Olomouckého kraje po projednání:</w:t>
            </w:r>
          </w:p>
        </w:tc>
      </w:tr>
      <w:tr w:rsidR="00710376" w:rsidRPr="00710376" w:rsidTr="003B2A8B">
        <w:trPr>
          <w:trHeight w:val="289"/>
        </w:trPr>
        <w:tc>
          <w:tcPr>
            <w:tcW w:w="346" w:type="pct"/>
            <w:tcBorders>
              <w:top w:val="nil"/>
              <w:bottom w:val="nil"/>
            </w:tcBorders>
            <w:shd w:val="clear" w:color="auto" w:fill="auto"/>
            <w:tcMar>
              <w:bottom w:w="113" w:type="dxa"/>
            </w:tcMar>
            <w:hideMark/>
          </w:tcPr>
          <w:p w:rsidR="00422E50" w:rsidRPr="00710376" w:rsidRDefault="003B2A8B"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3B2A8B" w:rsidP="003B2A8B">
            <w:pPr>
              <w:pStyle w:val="Normal"/>
              <w:spacing w:after="119"/>
              <w:jc w:val="both"/>
            </w:pPr>
            <w:r w:rsidRPr="00710376">
              <w:rPr>
                <w:b/>
                <w:spacing w:val="70"/>
              </w:rPr>
              <w:t>bere na vědomí</w:t>
            </w:r>
            <w:r w:rsidRPr="00710376">
              <w:t xml:space="preserve"> důvodovou zprávu</w:t>
            </w:r>
          </w:p>
        </w:tc>
      </w:tr>
      <w:tr w:rsidR="00710376" w:rsidRPr="00710376" w:rsidTr="003B2A8B">
        <w:trPr>
          <w:trHeight w:val="289"/>
        </w:trPr>
        <w:tc>
          <w:tcPr>
            <w:tcW w:w="346" w:type="pct"/>
            <w:tcBorders>
              <w:top w:val="nil"/>
              <w:bottom w:val="nil"/>
            </w:tcBorders>
            <w:shd w:val="clear" w:color="auto" w:fill="auto"/>
            <w:tcMar>
              <w:bottom w:w="113" w:type="dxa"/>
            </w:tcMar>
          </w:tcPr>
          <w:p w:rsidR="003B2A8B" w:rsidRPr="00710376" w:rsidRDefault="003B2A8B" w:rsidP="00100FE2">
            <w:pPr>
              <w:pStyle w:val="nadpis2"/>
            </w:pPr>
            <w:r w:rsidRPr="00710376">
              <w:t>2.</w:t>
            </w:r>
          </w:p>
        </w:tc>
        <w:tc>
          <w:tcPr>
            <w:tcW w:w="4654" w:type="pct"/>
            <w:gridSpan w:val="2"/>
            <w:tcBorders>
              <w:top w:val="nil"/>
              <w:bottom w:val="nil"/>
            </w:tcBorders>
            <w:shd w:val="clear" w:color="auto" w:fill="auto"/>
            <w:tcMar>
              <w:bottom w:w="113" w:type="dxa"/>
            </w:tcMar>
          </w:tcPr>
          <w:p w:rsidR="003B2A8B" w:rsidRPr="00710376" w:rsidRDefault="003B2A8B" w:rsidP="00AA7C98">
            <w:pPr>
              <w:pStyle w:val="Normal"/>
              <w:spacing w:after="119"/>
              <w:jc w:val="both"/>
            </w:pPr>
            <w:r w:rsidRPr="00710376">
              <w:rPr>
                <w:b/>
                <w:spacing w:val="70"/>
              </w:rPr>
              <w:t>stanovuje</w:t>
            </w:r>
            <w:r w:rsidRPr="00710376">
              <w:t xml:space="preserve"> v souladu s ustanovením § 59 zákona č. 129/2000 Sb., o</w:t>
            </w:r>
            <w:r w:rsidR="00AA7C98" w:rsidRPr="00710376">
              <w:t> </w:t>
            </w:r>
            <w:r w:rsidRPr="00710376">
              <w:t>krajích, v platném znění, počet 534 zaměstnanců (pracovních míst) Olomouckého kraje zařazených do krajského úřadu s účinností od 1. 12. 2014</w:t>
            </w:r>
          </w:p>
        </w:tc>
      </w:tr>
      <w:tr w:rsidR="00710376" w:rsidRPr="00710376" w:rsidTr="003B2A8B">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3B2A8B">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3B2A8B" w:rsidP="00100FE2">
            <w:pPr>
              <w:pStyle w:val="nadpis2"/>
            </w:pPr>
            <w:r w:rsidRPr="00710376">
              <w:t>Bc. Pavel Šoltys, DiS., náměstek hejtmana</w:t>
            </w:r>
          </w:p>
        </w:tc>
      </w:tr>
      <w:tr w:rsidR="00422E50" w:rsidRPr="00710376" w:rsidTr="003B2A8B">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3B2A8B" w:rsidP="00100FE2">
            <w:pPr>
              <w:pStyle w:val="nadpis2"/>
            </w:pPr>
            <w:r w:rsidRPr="00710376">
              <w:t>8.4.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FE15DA">
        <w:tc>
          <w:tcPr>
            <w:tcW w:w="961" w:type="pct"/>
            <w:gridSpan w:val="2"/>
            <w:tcBorders>
              <w:bottom w:val="nil"/>
            </w:tcBorders>
          </w:tcPr>
          <w:p w:rsidR="00422E50" w:rsidRPr="00710376" w:rsidRDefault="00D65D06" w:rsidP="00DE014F">
            <w:pPr>
              <w:pStyle w:val="Radanzevusnesen"/>
              <w:keepNext/>
              <w:ind w:left="0" w:firstLine="0"/>
              <w:jc w:val="left"/>
              <w:rPr>
                <w:szCs w:val="24"/>
              </w:rPr>
            </w:pPr>
            <w:r w:rsidRPr="00710376">
              <w:rPr>
                <w:szCs w:val="24"/>
              </w:rPr>
              <w:t>UR/53/4</w:t>
            </w:r>
            <w:r w:rsidR="00DE014F" w:rsidRPr="00710376">
              <w:rPr>
                <w:szCs w:val="24"/>
              </w:rPr>
              <w:t>7</w:t>
            </w:r>
            <w:r w:rsidR="00FE15DA" w:rsidRPr="00710376">
              <w:rPr>
                <w:szCs w:val="24"/>
              </w:rPr>
              <w:t>/2014</w:t>
            </w:r>
          </w:p>
        </w:tc>
        <w:tc>
          <w:tcPr>
            <w:tcW w:w="4039" w:type="pct"/>
            <w:tcBorders>
              <w:bottom w:val="nil"/>
            </w:tcBorders>
          </w:tcPr>
          <w:p w:rsidR="00422E50" w:rsidRPr="00710376" w:rsidRDefault="00FE15DA" w:rsidP="00FE052D">
            <w:pPr>
              <w:pStyle w:val="Radanzevusnesen"/>
              <w:keepNext/>
              <w:ind w:left="0" w:firstLine="0"/>
              <w:rPr>
                <w:szCs w:val="24"/>
              </w:rPr>
            </w:pPr>
            <w:r w:rsidRPr="00710376">
              <w:rPr>
                <w:szCs w:val="24"/>
              </w:rPr>
              <w:t>Personální záležitosti školství</w:t>
            </w:r>
          </w:p>
        </w:tc>
      </w:tr>
      <w:tr w:rsidR="00710376" w:rsidRPr="00710376" w:rsidTr="00FE15DA">
        <w:trPr>
          <w:trHeight w:val="289"/>
        </w:trPr>
        <w:tc>
          <w:tcPr>
            <w:tcW w:w="5000" w:type="pct"/>
            <w:gridSpan w:val="3"/>
            <w:tcBorders>
              <w:top w:val="nil"/>
              <w:bottom w:val="nil"/>
            </w:tcBorders>
            <w:shd w:val="clear" w:color="auto" w:fill="auto"/>
            <w:hideMark/>
          </w:tcPr>
          <w:p w:rsidR="00422E50" w:rsidRPr="00710376" w:rsidRDefault="00FE15DA" w:rsidP="00FE052D">
            <w:pPr>
              <w:pStyle w:val="Zkladntext"/>
              <w:rPr>
                <w:sz w:val="24"/>
                <w:szCs w:val="24"/>
                <w:lang w:val="cs-CZ"/>
              </w:rPr>
            </w:pPr>
            <w:r w:rsidRPr="00710376">
              <w:rPr>
                <w:sz w:val="24"/>
                <w:szCs w:val="24"/>
                <w:lang w:val="cs-CZ"/>
              </w:rPr>
              <w:t>Rada Olomouckého kraje po projednání:</w:t>
            </w:r>
          </w:p>
        </w:tc>
      </w:tr>
      <w:tr w:rsidR="00710376" w:rsidRPr="00710376" w:rsidTr="00FE15DA">
        <w:trPr>
          <w:trHeight w:val="289"/>
        </w:trPr>
        <w:tc>
          <w:tcPr>
            <w:tcW w:w="346" w:type="pct"/>
            <w:tcBorders>
              <w:top w:val="nil"/>
              <w:bottom w:val="nil"/>
            </w:tcBorders>
            <w:shd w:val="clear" w:color="auto" w:fill="auto"/>
            <w:tcMar>
              <w:bottom w:w="113" w:type="dxa"/>
            </w:tcMar>
            <w:hideMark/>
          </w:tcPr>
          <w:p w:rsidR="00422E50" w:rsidRPr="00710376" w:rsidRDefault="00FE15DA"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FE15DA" w:rsidP="00FE15DA">
            <w:pPr>
              <w:pStyle w:val="Normal"/>
              <w:spacing w:after="119"/>
              <w:jc w:val="both"/>
            </w:pPr>
            <w:r w:rsidRPr="00710376">
              <w:rPr>
                <w:b/>
                <w:spacing w:val="70"/>
              </w:rPr>
              <w:t>bere na vědomí</w:t>
            </w:r>
            <w:r w:rsidRPr="00710376">
              <w:t xml:space="preserve"> důvodovou zprávu</w:t>
            </w:r>
          </w:p>
        </w:tc>
      </w:tr>
      <w:tr w:rsidR="00710376" w:rsidRPr="00710376" w:rsidTr="00FE15DA">
        <w:trPr>
          <w:trHeight w:val="289"/>
        </w:trPr>
        <w:tc>
          <w:tcPr>
            <w:tcW w:w="346" w:type="pct"/>
            <w:tcBorders>
              <w:top w:val="nil"/>
              <w:bottom w:val="nil"/>
            </w:tcBorders>
            <w:shd w:val="clear" w:color="auto" w:fill="auto"/>
            <w:tcMar>
              <w:bottom w:w="113" w:type="dxa"/>
            </w:tcMar>
          </w:tcPr>
          <w:p w:rsidR="00FE15DA" w:rsidRPr="00710376" w:rsidRDefault="00FE15DA" w:rsidP="00100FE2">
            <w:pPr>
              <w:pStyle w:val="nadpis2"/>
            </w:pPr>
            <w:r w:rsidRPr="00710376">
              <w:lastRenderedPageBreak/>
              <w:t>2.</w:t>
            </w:r>
          </w:p>
        </w:tc>
        <w:tc>
          <w:tcPr>
            <w:tcW w:w="4654" w:type="pct"/>
            <w:gridSpan w:val="2"/>
            <w:tcBorders>
              <w:top w:val="nil"/>
              <w:bottom w:val="nil"/>
            </w:tcBorders>
            <w:shd w:val="clear" w:color="auto" w:fill="auto"/>
            <w:tcMar>
              <w:bottom w:w="113" w:type="dxa"/>
            </w:tcMar>
          </w:tcPr>
          <w:p w:rsidR="00FE15DA" w:rsidRPr="00710376" w:rsidRDefault="00FE15DA" w:rsidP="00FE15DA">
            <w:pPr>
              <w:pStyle w:val="Normal"/>
              <w:spacing w:after="119"/>
              <w:jc w:val="both"/>
            </w:pPr>
            <w:r w:rsidRPr="00710376">
              <w:rPr>
                <w:b/>
                <w:spacing w:val="70"/>
              </w:rPr>
              <w:t>schvaluje</w:t>
            </w:r>
            <w:r w:rsidRPr="00710376">
              <w:t xml:space="preserve"> mimořádné odměny ředitelům školských příspěvkových organizací zřizovaných Olomouckým krajem dle důvodové zprávy a Přílohy č. 1 důvodové zprávy</w:t>
            </w:r>
          </w:p>
        </w:tc>
      </w:tr>
      <w:tr w:rsidR="00710376" w:rsidRPr="00710376" w:rsidTr="00FE15DA">
        <w:trPr>
          <w:trHeight w:val="289"/>
        </w:trPr>
        <w:tc>
          <w:tcPr>
            <w:tcW w:w="346" w:type="pct"/>
            <w:tcBorders>
              <w:top w:val="nil"/>
              <w:bottom w:val="nil"/>
            </w:tcBorders>
            <w:shd w:val="clear" w:color="auto" w:fill="auto"/>
            <w:tcMar>
              <w:bottom w:w="113" w:type="dxa"/>
            </w:tcMar>
          </w:tcPr>
          <w:p w:rsidR="00FE15DA" w:rsidRPr="00710376" w:rsidRDefault="00FE15DA" w:rsidP="00100FE2">
            <w:pPr>
              <w:pStyle w:val="nadpis2"/>
            </w:pPr>
            <w:r w:rsidRPr="00710376">
              <w:t>3.</w:t>
            </w:r>
          </w:p>
        </w:tc>
        <w:tc>
          <w:tcPr>
            <w:tcW w:w="4654" w:type="pct"/>
            <w:gridSpan w:val="2"/>
            <w:tcBorders>
              <w:top w:val="nil"/>
              <w:bottom w:val="nil"/>
            </w:tcBorders>
            <w:shd w:val="clear" w:color="auto" w:fill="auto"/>
            <w:tcMar>
              <w:bottom w:w="113" w:type="dxa"/>
            </w:tcMar>
          </w:tcPr>
          <w:p w:rsidR="00FE15DA" w:rsidRPr="00710376" w:rsidRDefault="00FE15DA" w:rsidP="00FE15DA">
            <w:pPr>
              <w:pStyle w:val="Normal"/>
              <w:spacing w:after="119"/>
              <w:jc w:val="both"/>
            </w:pPr>
            <w:r w:rsidRPr="00710376">
              <w:rPr>
                <w:b/>
                <w:spacing w:val="70"/>
              </w:rPr>
              <w:t>ukládá</w:t>
            </w:r>
            <w:r w:rsidRPr="00710376">
              <w:t xml:space="preserve"> administrativně zajistit přiznání mimořádných odměn ředitelům školských příspěvkových organizací dle bodu 2 usnesení</w:t>
            </w:r>
          </w:p>
        </w:tc>
      </w:tr>
      <w:tr w:rsidR="00710376" w:rsidRPr="00710376" w:rsidTr="00FE15DA">
        <w:trPr>
          <w:trHeight w:val="289"/>
        </w:trPr>
        <w:tc>
          <w:tcPr>
            <w:tcW w:w="5000" w:type="pct"/>
            <w:gridSpan w:val="3"/>
            <w:tcBorders>
              <w:top w:val="nil"/>
              <w:bottom w:val="nil"/>
            </w:tcBorders>
            <w:shd w:val="clear" w:color="auto" w:fill="auto"/>
            <w:tcMar>
              <w:bottom w:w="113" w:type="dxa"/>
            </w:tcMar>
          </w:tcPr>
          <w:p w:rsidR="00FE15DA" w:rsidRPr="00710376" w:rsidRDefault="00FE15DA" w:rsidP="00FE15DA">
            <w:r w:rsidRPr="00710376">
              <w:t>O: vedoucí odboru školství, mládeže a tělovýchovy</w:t>
            </w:r>
          </w:p>
          <w:p w:rsidR="00FE15DA" w:rsidRPr="00710376" w:rsidRDefault="00FE15DA" w:rsidP="00FE15DA">
            <w:r w:rsidRPr="00710376">
              <w:t>T: 4. 12. 2014</w:t>
            </w:r>
          </w:p>
        </w:tc>
      </w:tr>
      <w:tr w:rsidR="00710376" w:rsidRPr="00710376" w:rsidTr="00FE15DA">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FE15DA">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FE15DA" w:rsidP="00100FE2">
            <w:pPr>
              <w:pStyle w:val="nadpis2"/>
            </w:pPr>
            <w:r w:rsidRPr="00710376">
              <w:t>Ing. Zdeněk Švec, náměstek hejtmana</w:t>
            </w:r>
          </w:p>
        </w:tc>
      </w:tr>
      <w:tr w:rsidR="00422E50" w:rsidRPr="00710376" w:rsidTr="00FE15DA">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FE15DA" w:rsidP="00100FE2">
            <w:pPr>
              <w:pStyle w:val="nadpis2"/>
            </w:pPr>
            <w:r w:rsidRPr="00710376">
              <w:t>9.1.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C13E03">
        <w:tc>
          <w:tcPr>
            <w:tcW w:w="961" w:type="pct"/>
            <w:gridSpan w:val="2"/>
            <w:tcBorders>
              <w:bottom w:val="nil"/>
            </w:tcBorders>
          </w:tcPr>
          <w:p w:rsidR="00422E50" w:rsidRPr="00710376" w:rsidRDefault="00D65D06" w:rsidP="00E10C05">
            <w:pPr>
              <w:pStyle w:val="Radanzevusnesen"/>
              <w:keepNext/>
              <w:ind w:left="0" w:firstLine="0"/>
              <w:jc w:val="left"/>
              <w:rPr>
                <w:szCs w:val="24"/>
              </w:rPr>
            </w:pPr>
            <w:r w:rsidRPr="00710376">
              <w:rPr>
                <w:szCs w:val="24"/>
              </w:rPr>
              <w:t>UR/53/4</w:t>
            </w:r>
            <w:r w:rsidR="00E10C05" w:rsidRPr="00710376">
              <w:rPr>
                <w:szCs w:val="24"/>
              </w:rPr>
              <w:t>8</w:t>
            </w:r>
            <w:r w:rsidR="00C13E03" w:rsidRPr="00710376">
              <w:rPr>
                <w:szCs w:val="24"/>
              </w:rPr>
              <w:t>/2014</w:t>
            </w:r>
          </w:p>
        </w:tc>
        <w:tc>
          <w:tcPr>
            <w:tcW w:w="4039" w:type="pct"/>
            <w:tcBorders>
              <w:bottom w:val="nil"/>
            </w:tcBorders>
          </w:tcPr>
          <w:p w:rsidR="00422E50" w:rsidRPr="00710376" w:rsidRDefault="00C13E03" w:rsidP="00FE052D">
            <w:pPr>
              <w:pStyle w:val="Radanzevusnesen"/>
              <w:keepNext/>
              <w:ind w:left="0" w:firstLine="0"/>
              <w:rPr>
                <w:szCs w:val="24"/>
              </w:rPr>
            </w:pPr>
            <w:r w:rsidRPr="00710376">
              <w:rPr>
                <w:szCs w:val="24"/>
              </w:rPr>
              <w:t>Financování školských příspěvkových organizací</w:t>
            </w:r>
          </w:p>
        </w:tc>
      </w:tr>
      <w:tr w:rsidR="00710376" w:rsidRPr="00710376" w:rsidTr="00C13E03">
        <w:trPr>
          <w:trHeight w:val="289"/>
        </w:trPr>
        <w:tc>
          <w:tcPr>
            <w:tcW w:w="5000" w:type="pct"/>
            <w:gridSpan w:val="3"/>
            <w:tcBorders>
              <w:top w:val="nil"/>
              <w:bottom w:val="nil"/>
            </w:tcBorders>
            <w:shd w:val="clear" w:color="auto" w:fill="auto"/>
            <w:hideMark/>
          </w:tcPr>
          <w:p w:rsidR="00422E50" w:rsidRPr="00710376" w:rsidRDefault="00C13E03" w:rsidP="00FE052D">
            <w:pPr>
              <w:pStyle w:val="Zkladntext"/>
              <w:rPr>
                <w:sz w:val="24"/>
                <w:szCs w:val="24"/>
                <w:lang w:val="cs-CZ"/>
              </w:rPr>
            </w:pPr>
            <w:r w:rsidRPr="00710376">
              <w:rPr>
                <w:sz w:val="24"/>
                <w:szCs w:val="24"/>
                <w:lang w:val="cs-CZ"/>
              </w:rPr>
              <w:t>Rada Olomouckého kraje po projednání:</w:t>
            </w:r>
          </w:p>
        </w:tc>
      </w:tr>
      <w:tr w:rsidR="00710376" w:rsidRPr="00710376" w:rsidTr="00C13E03">
        <w:trPr>
          <w:trHeight w:val="289"/>
        </w:trPr>
        <w:tc>
          <w:tcPr>
            <w:tcW w:w="346" w:type="pct"/>
            <w:tcBorders>
              <w:top w:val="nil"/>
              <w:bottom w:val="nil"/>
            </w:tcBorders>
            <w:shd w:val="clear" w:color="auto" w:fill="auto"/>
            <w:tcMar>
              <w:bottom w:w="113" w:type="dxa"/>
            </w:tcMar>
            <w:hideMark/>
          </w:tcPr>
          <w:p w:rsidR="00422E50" w:rsidRPr="00710376" w:rsidRDefault="00C13E03"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C13E03" w:rsidP="00C13E03">
            <w:pPr>
              <w:pStyle w:val="Normal"/>
              <w:spacing w:after="119"/>
              <w:jc w:val="both"/>
            </w:pPr>
            <w:r w:rsidRPr="00710376">
              <w:rPr>
                <w:b/>
                <w:spacing w:val="70"/>
              </w:rPr>
              <w:t>bere na vědomí</w:t>
            </w:r>
            <w:r w:rsidRPr="00710376">
              <w:t xml:space="preserve"> důvodovou zprávu</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2.</w:t>
            </w:r>
          </w:p>
        </w:tc>
        <w:tc>
          <w:tcPr>
            <w:tcW w:w="4654" w:type="pct"/>
            <w:gridSpan w:val="2"/>
            <w:tcBorders>
              <w:top w:val="nil"/>
              <w:bottom w:val="nil"/>
            </w:tcBorders>
            <w:shd w:val="clear" w:color="auto" w:fill="auto"/>
            <w:tcMar>
              <w:bottom w:w="113" w:type="dxa"/>
            </w:tcMar>
          </w:tcPr>
          <w:p w:rsidR="00C13E03" w:rsidRPr="00710376" w:rsidRDefault="00C13E03" w:rsidP="00C13E03">
            <w:pPr>
              <w:pStyle w:val="Normal"/>
              <w:spacing w:after="119"/>
              <w:jc w:val="both"/>
            </w:pPr>
            <w:r w:rsidRPr="00710376">
              <w:rPr>
                <w:b/>
                <w:spacing w:val="70"/>
              </w:rPr>
              <w:t>souhlasí</w:t>
            </w:r>
            <w:r w:rsidRPr="00710376">
              <w:t xml:space="preserve"> s provedením stavební investiční činnosti dle bodu A) důvodové zprávy</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3.</w:t>
            </w:r>
          </w:p>
        </w:tc>
        <w:tc>
          <w:tcPr>
            <w:tcW w:w="4654" w:type="pct"/>
            <w:gridSpan w:val="2"/>
            <w:tcBorders>
              <w:top w:val="nil"/>
              <w:bottom w:val="nil"/>
            </w:tcBorders>
            <w:shd w:val="clear" w:color="auto" w:fill="auto"/>
            <w:tcMar>
              <w:bottom w:w="113" w:type="dxa"/>
            </w:tcMar>
          </w:tcPr>
          <w:p w:rsidR="00C13E03" w:rsidRPr="00710376" w:rsidRDefault="00C13E03" w:rsidP="00AA7C98">
            <w:pPr>
              <w:pStyle w:val="Normal"/>
              <w:spacing w:after="119"/>
              <w:jc w:val="both"/>
            </w:pPr>
            <w:r w:rsidRPr="00710376">
              <w:rPr>
                <w:b/>
                <w:spacing w:val="70"/>
              </w:rPr>
              <w:t>schvaluje</w:t>
            </w:r>
            <w:r w:rsidRPr="00710376">
              <w:t xml:space="preserve"> převod finančních prostředků z rezervního fondu do</w:t>
            </w:r>
            <w:r w:rsidR="00AA7C98" w:rsidRPr="00710376">
              <w:t> </w:t>
            </w:r>
            <w:r w:rsidRPr="00710376">
              <w:t>investičního fondu příspěvkových organizací zřizovaných Olomouckým krajem dle bodu A) důvodové zprávy</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4.</w:t>
            </w:r>
          </w:p>
        </w:tc>
        <w:tc>
          <w:tcPr>
            <w:tcW w:w="4654" w:type="pct"/>
            <w:gridSpan w:val="2"/>
            <w:tcBorders>
              <w:top w:val="nil"/>
              <w:bottom w:val="nil"/>
            </w:tcBorders>
            <w:shd w:val="clear" w:color="auto" w:fill="auto"/>
            <w:tcMar>
              <w:bottom w:w="113" w:type="dxa"/>
            </w:tcMar>
          </w:tcPr>
          <w:p w:rsidR="00C13E03" w:rsidRPr="00710376" w:rsidRDefault="00C13E03" w:rsidP="00C13E03">
            <w:pPr>
              <w:pStyle w:val="Normal"/>
              <w:spacing w:after="119"/>
              <w:jc w:val="both"/>
            </w:pPr>
            <w:r w:rsidRPr="00710376">
              <w:rPr>
                <w:b/>
                <w:spacing w:val="70"/>
              </w:rPr>
              <w:t>schvaluje</w:t>
            </w:r>
            <w:r w:rsidRPr="00710376">
              <w:t xml:space="preserve"> užití finančních prostředků příspěvkových organizací zřizovaných Olomouckým krajem dle bodu A) důvodové zprávy</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5.</w:t>
            </w:r>
          </w:p>
        </w:tc>
        <w:tc>
          <w:tcPr>
            <w:tcW w:w="4654" w:type="pct"/>
            <w:gridSpan w:val="2"/>
            <w:tcBorders>
              <w:top w:val="nil"/>
              <w:bottom w:val="nil"/>
            </w:tcBorders>
            <w:shd w:val="clear" w:color="auto" w:fill="auto"/>
            <w:tcMar>
              <w:bottom w:w="113" w:type="dxa"/>
            </w:tcMar>
          </w:tcPr>
          <w:p w:rsidR="00C13E03" w:rsidRPr="00710376" w:rsidRDefault="00C13E03" w:rsidP="00C13E03">
            <w:pPr>
              <w:pStyle w:val="Normal"/>
              <w:spacing w:after="119"/>
              <w:jc w:val="both"/>
            </w:pPr>
            <w:r w:rsidRPr="00710376">
              <w:rPr>
                <w:b/>
                <w:spacing w:val="70"/>
              </w:rPr>
              <w:t>ukládá</w:t>
            </w:r>
            <w:r w:rsidRPr="00710376">
              <w:t xml:space="preserve"> informovat příspěvkové organizace Olomouckého kraje o udělení souhlasu s provedením stavební investiční činnosti a schválení převodu a užití finančních prostředků dle bodu A) důvodové zprávy</w:t>
            </w:r>
          </w:p>
        </w:tc>
      </w:tr>
      <w:tr w:rsidR="00710376" w:rsidRPr="00710376" w:rsidTr="00C13E03">
        <w:trPr>
          <w:trHeight w:val="289"/>
        </w:trPr>
        <w:tc>
          <w:tcPr>
            <w:tcW w:w="5000" w:type="pct"/>
            <w:gridSpan w:val="3"/>
            <w:tcBorders>
              <w:top w:val="nil"/>
              <w:bottom w:val="nil"/>
            </w:tcBorders>
            <w:shd w:val="clear" w:color="auto" w:fill="auto"/>
            <w:tcMar>
              <w:bottom w:w="113" w:type="dxa"/>
            </w:tcMar>
          </w:tcPr>
          <w:p w:rsidR="00C13E03" w:rsidRPr="00710376" w:rsidRDefault="00C13E03" w:rsidP="00C13E03">
            <w:r w:rsidRPr="00710376">
              <w:t>O: vedoucí odboru školství, mládeže a tělovýchovy</w:t>
            </w:r>
          </w:p>
          <w:p w:rsidR="00C13E03" w:rsidRPr="00710376" w:rsidRDefault="00C13E03" w:rsidP="00C13E03">
            <w:r w:rsidRPr="00710376">
              <w:t>T: 4. 12. 2014</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6.</w:t>
            </w:r>
          </w:p>
        </w:tc>
        <w:tc>
          <w:tcPr>
            <w:tcW w:w="4654" w:type="pct"/>
            <w:gridSpan w:val="2"/>
            <w:tcBorders>
              <w:top w:val="nil"/>
              <w:bottom w:val="nil"/>
            </w:tcBorders>
            <w:shd w:val="clear" w:color="auto" w:fill="auto"/>
            <w:tcMar>
              <w:bottom w:w="113" w:type="dxa"/>
            </w:tcMar>
          </w:tcPr>
          <w:p w:rsidR="00C13E03" w:rsidRPr="00710376" w:rsidRDefault="00C13E03" w:rsidP="00C13E03">
            <w:pPr>
              <w:pStyle w:val="Normal"/>
              <w:spacing w:after="119"/>
              <w:jc w:val="both"/>
            </w:pPr>
            <w:r w:rsidRPr="00710376">
              <w:rPr>
                <w:b/>
                <w:spacing w:val="70"/>
              </w:rPr>
              <w:t>souhlasí</w:t>
            </w:r>
            <w:r w:rsidRPr="00710376">
              <w:t xml:space="preserve"> s uzavřením úvěrových smluv dle bodu B) důvodové zprávy</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7.</w:t>
            </w:r>
          </w:p>
        </w:tc>
        <w:tc>
          <w:tcPr>
            <w:tcW w:w="4654" w:type="pct"/>
            <w:gridSpan w:val="2"/>
            <w:tcBorders>
              <w:top w:val="nil"/>
              <w:bottom w:val="nil"/>
            </w:tcBorders>
            <w:shd w:val="clear" w:color="auto" w:fill="auto"/>
            <w:tcMar>
              <w:bottom w:w="113" w:type="dxa"/>
            </w:tcMar>
          </w:tcPr>
          <w:p w:rsidR="00C13E03" w:rsidRPr="00710376" w:rsidRDefault="00C13E03" w:rsidP="0095285E">
            <w:pPr>
              <w:pStyle w:val="Normal"/>
              <w:spacing w:after="119"/>
              <w:jc w:val="both"/>
            </w:pPr>
            <w:r w:rsidRPr="00710376">
              <w:rPr>
                <w:b/>
                <w:spacing w:val="70"/>
              </w:rPr>
              <w:t>ukládá</w:t>
            </w:r>
            <w:r w:rsidRPr="00710376">
              <w:t xml:space="preserve"> informovat příspěvkové organizace o udělení souhlasu</w:t>
            </w:r>
            <w:r w:rsidR="0095285E" w:rsidRPr="00710376">
              <w:br/>
            </w:r>
            <w:r w:rsidRPr="00710376">
              <w:t>dle bodu 6 usnesení</w:t>
            </w:r>
          </w:p>
        </w:tc>
      </w:tr>
      <w:tr w:rsidR="00710376" w:rsidRPr="00710376" w:rsidTr="00C13E03">
        <w:trPr>
          <w:trHeight w:val="289"/>
        </w:trPr>
        <w:tc>
          <w:tcPr>
            <w:tcW w:w="5000" w:type="pct"/>
            <w:gridSpan w:val="3"/>
            <w:tcBorders>
              <w:top w:val="nil"/>
              <w:bottom w:val="nil"/>
            </w:tcBorders>
            <w:shd w:val="clear" w:color="auto" w:fill="auto"/>
            <w:tcMar>
              <w:bottom w:w="113" w:type="dxa"/>
            </w:tcMar>
          </w:tcPr>
          <w:p w:rsidR="00C13E03" w:rsidRPr="00710376" w:rsidRDefault="00C13E03" w:rsidP="00C13E03">
            <w:r w:rsidRPr="00710376">
              <w:t>O: vedoucí odboru školství, mládeže a tělovýchovy</w:t>
            </w:r>
          </w:p>
          <w:p w:rsidR="00C13E03" w:rsidRPr="00710376" w:rsidRDefault="00C13E03" w:rsidP="00C13E03">
            <w:r w:rsidRPr="00710376">
              <w:t>T: 15. 1. 2015</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8.</w:t>
            </w:r>
          </w:p>
        </w:tc>
        <w:tc>
          <w:tcPr>
            <w:tcW w:w="4654" w:type="pct"/>
            <w:gridSpan w:val="2"/>
            <w:tcBorders>
              <w:top w:val="nil"/>
              <w:bottom w:val="nil"/>
            </w:tcBorders>
            <w:shd w:val="clear" w:color="auto" w:fill="auto"/>
            <w:tcMar>
              <w:bottom w:w="113" w:type="dxa"/>
            </w:tcMar>
          </w:tcPr>
          <w:p w:rsidR="00C13E03" w:rsidRPr="00710376" w:rsidRDefault="00C13E03" w:rsidP="00AA7C98">
            <w:pPr>
              <w:pStyle w:val="Normal"/>
              <w:spacing w:after="119"/>
              <w:jc w:val="both"/>
            </w:pPr>
            <w:r w:rsidRPr="00710376">
              <w:rPr>
                <w:b/>
                <w:spacing w:val="70"/>
              </w:rPr>
              <w:t>schvaluje</w:t>
            </w:r>
            <w:r w:rsidRPr="00710376">
              <w:t xml:space="preserve"> návrh na rozpuštění rezervy příspěvku od zřizovatele na školské příspěvkové organizace zřizované Olomouckým krajem</w:t>
            </w:r>
            <w:r w:rsidR="00AA7C98" w:rsidRPr="00710376">
              <w:br/>
            </w:r>
            <w:r w:rsidRPr="00710376">
              <w:t>dle bodu C) důvodové zprávy</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9.</w:t>
            </w:r>
          </w:p>
        </w:tc>
        <w:tc>
          <w:tcPr>
            <w:tcW w:w="4654" w:type="pct"/>
            <w:gridSpan w:val="2"/>
            <w:tcBorders>
              <w:top w:val="nil"/>
              <w:bottom w:val="nil"/>
            </w:tcBorders>
            <w:shd w:val="clear" w:color="auto" w:fill="auto"/>
            <w:tcMar>
              <w:bottom w:w="113" w:type="dxa"/>
            </w:tcMar>
          </w:tcPr>
          <w:p w:rsidR="00C13E03" w:rsidRPr="00710376" w:rsidRDefault="00C13E03" w:rsidP="00C13E03">
            <w:pPr>
              <w:pStyle w:val="Normal"/>
              <w:spacing w:after="119"/>
              <w:jc w:val="both"/>
            </w:pPr>
            <w:r w:rsidRPr="00710376">
              <w:rPr>
                <w:b/>
                <w:spacing w:val="70"/>
              </w:rPr>
              <w:t>ukládá</w:t>
            </w:r>
            <w:r w:rsidRPr="00710376">
              <w:t xml:space="preserve"> informovat příspěvkové organizace Olomouckého kraje o úpravě výše příspěvku od zřizovatele dle bodu 8 usnesení</w:t>
            </w:r>
          </w:p>
        </w:tc>
      </w:tr>
      <w:tr w:rsidR="00710376" w:rsidRPr="00710376" w:rsidTr="00C13E03">
        <w:trPr>
          <w:trHeight w:val="289"/>
        </w:trPr>
        <w:tc>
          <w:tcPr>
            <w:tcW w:w="5000" w:type="pct"/>
            <w:gridSpan w:val="3"/>
            <w:tcBorders>
              <w:top w:val="nil"/>
              <w:bottom w:val="nil"/>
            </w:tcBorders>
            <w:shd w:val="clear" w:color="auto" w:fill="auto"/>
            <w:tcMar>
              <w:bottom w:w="113" w:type="dxa"/>
            </w:tcMar>
          </w:tcPr>
          <w:p w:rsidR="00C13E03" w:rsidRPr="00710376" w:rsidRDefault="00C13E03" w:rsidP="00C13E03">
            <w:r w:rsidRPr="00710376">
              <w:t>O: vedoucí odboru školství, mládeže a tělovýchovy</w:t>
            </w:r>
          </w:p>
          <w:p w:rsidR="00C13E03" w:rsidRPr="00710376" w:rsidRDefault="00C13E03" w:rsidP="00C13E03">
            <w:r w:rsidRPr="00710376">
              <w:t>T: 4. 12. 2014</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lastRenderedPageBreak/>
              <w:t>10.</w:t>
            </w:r>
          </w:p>
        </w:tc>
        <w:tc>
          <w:tcPr>
            <w:tcW w:w="4654" w:type="pct"/>
            <w:gridSpan w:val="2"/>
            <w:tcBorders>
              <w:top w:val="nil"/>
              <w:bottom w:val="nil"/>
            </w:tcBorders>
            <w:shd w:val="clear" w:color="auto" w:fill="auto"/>
            <w:tcMar>
              <w:bottom w:w="113" w:type="dxa"/>
            </w:tcMar>
          </w:tcPr>
          <w:p w:rsidR="00C13E03" w:rsidRPr="00710376" w:rsidRDefault="00C13E03" w:rsidP="00AA7C98">
            <w:pPr>
              <w:pStyle w:val="Normal"/>
              <w:spacing w:after="119"/>
              <w:jc w:val="both"/>
            </w:pPr>
            <w:r w:rsidRPr="00710376">
              <w:rPr>
                <w:b/>
                <w:spacing w:val="70"/>
              </w:rPr>
              <w:t>schvaluje</w:t>
            </w:r>
            <w:r w:rsidRPr="00710376">
              <w:t xml:space="preserve"> změnu závazného ukazatele – limit mzdových prostředků</w:t>
            </w:r>
            <w:r w:rsidR="00AA7C98" w:rsidRPr="00710376">
              <w:br/>
            </w:r>
            <w:r w:rsidRPr="00710376">
              <w:t>dle bodu D) důvodové zprávy</w:t>
            </w:r>
          </w:p>
        </w:tc>
      </w:tr>
      <w:tr w:rsidR="00710376" w:rsidRPr="00710376" w:rsidTr="00C13E03">
        <w:trPr>
          <w:trHeight w:val="289"/>
        </w:trPr>
        <w:tc>
          <w:tcPr>
            <w:tcW w:w="346" w:type="pct"/>
            <w:tcBorders>
              <w:top w:val="nil"/>
              <w:bottom w:val="nil"/>
            </w:tcBorders>
            <w:shd w:val="clear" w:color="auto" w:fill="auto"/>
            <w:tcMar>
              <w:bottom w:w="113" w:type="dxa"/>
            </w:tcMar>
          </w:tcPr>
          <w:p w:rsidR="00C13E03" w:rsidRPr="00710376" w:rsidRDefault="00C13E03" w:rsidP="00100FE2">
            <w:pPr>
              <w:pStyle w:val="nadpis2"/>
            </w:pPr>
            <w:r w:rsidRPr="00710376">
              <w:t>11.</w:t>
            </w:r>
          </w:p>
        </w:tc>
        <w:tc>
          <w:tcPr>
            <w:tcW w:w="4654" w:type="pct"/>
            <w:gridSpan w:val="2"/>
            <w:tcBorders>
              <w:top w:val="nil"/>
              <w:bottom w:val="nil"/>
            </w:tcBorders>
            <w:shd w:val="clear" w:color="auto" w:fill="auto"/>
            <w:tcMar>
              <w:bottom w:w="113" w:type="dxa"/>
            </w:tcMar>
          </w:tcPr>
          <w:p w:rsidR="00C13E03" w:rsidRPr="00710376" w:rsidRDefault="00C13E03" w:rsidP="00C13E03">
            <w:pPr>
              <w:pStyle w:val="Normal"/>
              <w:spacing w:after="119"/>
              <w:jc w:val="both"/>
            </w:pPr>
            <w:r w:rsidRPr="00710376">
              <w:rPr>
                <w:b/>
                <w:spacing w:val="70"/>
              </w:rPr>
              <w:t>ukládá</w:t>
            </w:r>
            <w:r w:rsidRPr="00710376">
              <w:t xml:space="preserve"> informovat příspěvkové organizace Olomouckého kraje o schválení změny závazného ukazatele dle bodu 10 usnesení</w:t>
            </w:r>
          </w:p>
        </w:tc>
      </w:tr>
      <w:tr w:rsidR="00710376" w:rsidRPr="00710376" w:rsidTr="00C13E03">
        <w:trPr>
          <w:trHeight w:val="289"/>
        </w:trPr>
        <w:tc>
          <w:tcPr>
            <w:tcW w:w="5000" w:type="pct"/>
            <w:gridSpan w:val="3"/>
            <w:tcBorders>
              <w:top w:val="nil"/>
              <w:bottom w:val="nil"/>
            </w:tcBorders>
            <w:shd w:val="clear" w:color="auto" w:fill="auto"/>
            <w:tcMar>
              <w:bottom w:w="113" w:type="dxa"/>
            </w:tcMar>
          </w:tcPr>
          <w:p w:rsidR="00C13E03" w:rsidRPr="00710376" w:rsidRDefault="00C13E03" w:rsidP="00C13E03">
            <w:r w:rsidRPr="00710376">
              <w:t>O: vedoucí odboru školství, mládeže a tělovýchovy</w:t>
            </w:r>
          </w:p>
          <w:p w:rsidR="00C13E03" w:rsidRPr="00710376" w:rsidRDefault="00C13E03" w:rsidP="00C13E03">
            <w:r w:rsidRPr="00710376">
              <w:t>T: 4. 12. 2014</w:t>
            </w:r>
          </w:p>
        </w:tc>
      </w:tr>
      <w:tr w:rsidR="00710376" w:rsidRPr="00710376" w:rsidTr="00C13E03">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C13E03">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C13E03" w:rsidP="00100FE2">
            <w:pPr>
              <w:pStyle w:val="nadpis2"/>
            </w:pPr>
            <w:r w:rsidRPr="00710376">
              <w:t>Ing. Zdeněk Švec, náměstek hejtmana</w:t>
            </w:r>
          </w:p>
        </w:tc>
      </w:tr>
      <w:tr w:rsidR="00422E50" w:rsidRPr="00710376" w:rsidTr="00C13E03">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C13E03" w:rsidP="00100FE2">
            <w:pPr>
              <w:pStyle w:val="nadpis2"/>
            </w:pPr>
            <w:r w:rsidRPr="00710376">
              <w:t>9.2.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400506">
        <w:tc>
          <w:tcPr>
            <w:tcW w:w="961" w:type="pct"/>
            <w:gridSpan w:val="2"/>
            <w:tcBorders>
              <w:bottom w:val="nil"/>
            </w:tcBorders>
          </w:tcPr>
          <w:p w:rsidR="00422E50" w:rsidRPr="00710376" w:rsidRDefault="00D65D06" w:rsidP="0023337B">
            <w:pPr>
              <w:pStyle w:val="Radanzevusnesen"/>
              <w:keepNext/>
              <w:ind w:left="0" w:firstLine="0"/>
              <w:jc w:val="left"/>
              <w:rPr>
                <w:szCs w:val="24"/>
              </w:rPr>
            </w:pPr>
            <w:r w:rsidRPr="00710376">
              <w:rPr>
                <w:szCs w:val="24"/>
              </w:rPr>
              <w:t>UR/53/</w:t>
            </w:r>
            <w:r w:rsidR="0023337B" w:rsidRPr="00710376">
              <w:rPr>
                <w:szCs w:val="24"/>
              </w:rPr>
              <w:t>49</w:t>
            </w:r>
            <w:r w:rsidR="00400506" w:rsidRPr="00710376">
              <w:rPr>
                <w:szCs w:val="24"/>
              </w:rPr>
              <w:t>/2014</w:t>
            </w:r>
          </w:p>
        </w:tc>
        <w:tc>
          <w:tcPr>
            <w:tcW w:w="4039" w:type="pct"/>
            <w:tcBorders>
              <w:bottom w:val="nil"/>
            </w:tcBorders>
          </w:tcPr>
          <w:p w:rsidR="00422E50" w:rsidRPr="00710376" w:rsidRDefault="00400506" w:rsidP="00FE052D">
            <w:pPr>
              <w:pStyle w:val="Radanzevusnesen"/>
              <w:keepNext/>
              <w:ind w:left="0" w:firstLine="0"/>
              <w:rPr>
                <w:szCs w:val="24"/>
              </w:rPr>
            </w:pPr>
            <w:r w:rsidRPr="00710376">
              <w:rPr>
                <w:szCs w:val="24"/>
              </w:rPr>
              <w:t>Rejstřík škol a školských zařízení v působnosti Olomouckého kraje</w:t>
            </w:r>
          </w:p>
        </w:tc>
      </w:tr>
      <w:tr w:rsidR="00710376" w:rsidRPr="00710376" w:rsidTr="00400506">
        <w:trPr>
          <w:trHeight w:val="289"/>
        </w:trPr>
        <w:tc>
          <w:tcPr>
            <w:tcW w:w="5000" w:type="pct"/>
            <w:gridSpan w:val="3"/>
            <w:tcBorders>
              <w:top w:val="nil"/>
              <w:bottom w:val="nil"/>
            </w:tcBorders>
            <w:shd w:val="clear" w:color="auto" w:fill="auto"/>
            <w:hideMark/>
          </w:tcPr>
          <w:p w:rsidR="00422E50" w:rsidRPr="00710376" w:rsidRDefault="00400506" w:rsidP="00FE052D">
            <w:pPr>
              <w:pStyle w:val="Zkladntext"/>
              <w:rPr>
                <w:sz w:val="24"/>
                <w:szCs w:val="24"/>
                <w:lang w:val="cs-CZ"/>
              </w:rPr>
            </w:pPr>
            <w:r w:rsidRPr="00710376">
              <w:rPr>
                <w:sz w:val="24"/>
                <w:szCs w:val="24"/>
                <w:lang w:val="cs-CZ"/>
              </w:rPr>
              <w:t>Rada Olomouckého kraje po projednání:</w:t>
            </w:r>
          </w:p>
        </w:tc>
      </w:tr>
      <w:tr w:rsidR="00710376" w:rsidRPr="00710376" w:rsidTr="00400506">
        <w:trPr>
          <w:trHeight w:val="289"/>
        </w:trPr>
        <w:tc>
          <w:tcPr>
            <w:tcW w:w="346" w:type="pct"/>
            <w:tcBorders>
              <w:top w:val="nil"/>
              <w:bottom w:val="nil"/>
            </w:tcBorders>
            <w:shd w:val="clear" w:color="auto" w:fill="auto"/>
            <w:tcMar>
              <w:bottom w:w="113" w:type="dxa"/>
            </w:tcMar>
            <w:hideMark/>
          </w:tcPr>
          <w:p w:rsidR="00422E50" w:rsidRPr="00710376" w:rsidRDefault="00400506"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400506" w:rsidP="00400506">
            <w:pPr>
              <w:pStyle w:val="Normal"/>
              <w:spacing w:after="119"/>
              <w:jc w:val="both"/>
            </w:pPr>
            <w:r w:rsidRPr="00710376">
              <w:rPr>
                <w:b/>
                <w:spacing w:val="70"/>
              </w:rPr>
              <w:t>bere na vědomí</w:t>
            </w:r>
            <w:r w:rsidRPr="00710376">
              <w:t xml:space="preserve"> důvodovou zprávu</w:t>
            </w:r>
          </w:p>
        </w:tc>
      </w:tr>
      <w:tr w:rsidR="00710376" w:rsidRPr="00710376" w:rsidTr="00400506">
        <w:trPr>
          <w:trHeight w:val="289"/>
        </w:trPr>
        <w:tc>
          <w:tcPr>
            <w:tcW w:w="346" w:type="pct"/>
            <w:tcBorders>
              <w:top w:val="nil"/>
              <w:bottom w:val="nil"/>
            </w:tcBorders>
            <w:shd w:val="clear" w:color="auto" w:fill="auto"/>
            <w:tcMar>
              <w:bottom w:w="113" w:type="dxa"/>
            </w:tcMar>
          </w:tcPr>
          <w:p w:rsidR="00400506" w:rsidRPr="00710376" w:rsidRDefault="00400506" w:rsidP="00100FE2">
            <w:pPr>
              <w:pStyle w:val="nadpis2"/>
            </w:pPr>
            <w:r w:rsidRPr="00710376">
              <w:t>2.</w:t>
            </w:r>
          </w:p>
        </w:tc>
        <w:tc>
          <w:tcPr>
            <w:tcW w:w="4654" w:type="pct"/>
            <w:gridSpan w:val="2"/>
            <w:tcBorders>
              <w:top w:val="nil"/>
              <w:bottom w:val="nil"/>
            </w:tcBorders>
            <w:shd w:val="clear" w:color="auto" w:fill="auto"/>
            <w:tcMar>
              <w:bottom w:w="113" w:type="dxa"/>
            </w:tcMar>
          </w:tcPr>
          <w:p w:rsidR="00400506" w:rsidRPr="00710376" w:rsidRDefault="00400506" w:rsidP="00400506">
            <w:pPr>
              <w:pStyle w:val="Normal"/>
              <w:spacing w:after="119"/>
              <w:jc w:val="both"/>
            </w:pPr>
            <w:r w:rsidRPr="00710376">
              <w:rPr>
                <w:b/>
                <w:spacing w:val="70"/>
              </w:rPr>
              <w:t>schvaluje</w:t>
            </w:r>
            <w:r w:rsidRPr="00710376">
              <w:t xml:space="preserve"> změny v rejstříku škol a školských zařízení zřizovaných olomouckým krajem dle části A důvodové zprávy</w:t>
            </w:r>
          </w:p>
        </w:tc>
      </w:tr>
      <w:tr w:rsidR="00710376" w:rsidRPr="00710376" w:rsidTr="00400506">
        <w:trPr>
          <w:trHeight w:val="289"/>
        </w:trPr>
        <w:tc>
          <w:tcPr>
            <w:tcW w:w="346" w:type="pct"/>
            <w:tcBorders>
              <w:top w:val="nil"/>
              <w:bottom w:val="nil"/>
            </w:tcBorders>
            <w:shd w:val="clear" w:color="auto" w:fill="auto"/>
            <w:tcMar>
              <w:bottom w:w="113" w:type="dxa"/>
            </w:tcMar>
          </w:tcPr>
          <w:p w:rsidR="00400506" w:rsidRPr="00710376" w:rsidRDefault="00400506" w:rsidP="00100FE2">
            <w:pPr>
              <w:pStyle w:val="nadpis2"/>
            </w:pPr>
            <w:r w:rsidRPr="00710376">
              <w:t>3.</w:t>
            </w:r>
          </w:p>
        </w:tc>
        <w:tc>
          <w:tcPr>
            <w:tcW w:w="4654" w:type="pct"/>
            <w:gridSpan w:val="2"/>
            <w:tcBorders>
              <w:top w:val="nil"/>
              <w:bottom w:val="nil"/>
            </w:tcBorders>
            <w:shd w:val="clear" w:color="auto" w:fill="auto"/>
            <w:tcMar>
              <w:bottom w:w="113" w:type="dxa"/>
            </w:tcMar>
          </w:tcPr>
          <w:p w:rsidR="00400506" w:rsidRPr="00710376" w:rsidRDefault="00400506" w:rsidP="00400506">
            <w:pPr>
              <w:pStyle w:val="Normal"/>
              <w:spacing w:after="119"/>
              <w:jc w:val="both"/>
            </w:pPr>
            <w:r w:rsidRPr="00710376">
              <w:rPr>
                <w:b/>
                <w:spacing w:val="70"/>
              </w:rPr>
              <w:t>souhlasí</w:t>
            </w:r>
            <w:r w:rsidRPr="00710376">
              <w:t xml:space="preserve"> s provedením změn dle části B důvodové zprávy</w:t>
            </w:r>
          </w:p>
        </w:tc>
      </w:tr>
      <w:tr w:rsidR="00710376" w:rsidRPr="00710376" w:rsidTr="00400506">
        <w:trPr>
          <w:trHeight w:val="289"/>
        </w:trPr>
        <w:tc>
          <w:tcPr>
            <w:tcW w:w="346" w:type="pct"/>
            <w:tcBorders>
              <w:top w:val="nil"/>
              <w:bottom w:val="nil"/>
            </w:tcBorders>
            <w:shd w:val="clear" w:color="auto" w:fill="auto"/>
            <w:tcMar>
              <w:bottom w:w="113" w:type="dxa"/>
            </w:tcMar>
          </w:tcPr>
          <w:p w:rsidR="00400506" w:rsidRPr="00710376" w:rsidRDefault="00400506" w:rsidP="00100FE2">
            <w:pPr>
              <w:pStyle w:val="nadpis2"/>
            </w:pPr>
            <w:r w:rsidRPr="00710376">
              <w:t>4.</w:t>
            </w:r>
          </w:p>
        </w:tc>
        <w:tc>
          <w:tcPr>
            <w:tcW w:w="4654" w:type="pct"/>
            <w:gridSpan w:val="2"/>
            <w:tcBorders>
              <w:top w:val="nil"/>
              <w:bottom w:val="nil"/>
            </w:tcBorders>
            <w:shd w:val="clear" w:color="auto" w:fill="auto"/>
            <w:tcMar>
              <w:bottom w:w="113" w:type="dxa"/>
            </w:tcMar>
          </w:tcPr>
          <w:p w:rsidR="00400506" w:rsidRPr="00710376" w:rsidRDefault="00400506" w:rsidP="00400506">
            <w:pPr>
              <w:pStyle w:val="Normal"/>
              <w:spacing w:after="119"/>
              <w:jc w:val="both"/>
            </w:pPr>
            <w:r w:rsidRPr="00710376">
              <w:rPr>
                <w:b/>
                <w:spacing w:val="70"/>
              </w:rPr>
              <w:t>bere na vědomí</w:t>
            </w:r>
            <w:r w:rsidRPr="00710376">
              <w:t xml:space="preserve"> informace o žádostech mateřských a základních škol jiných zřizovatelů dle části C důvodové zprávy</w:t>
            </w:r>
          </w:p>
        </w:tc>
      </w:tr>
      <w:tr w:rsidR="00710376" w:rsidRPr="00710376" w:rsidTr="00400506">
        <w:trPr>
          <w:trHeight w:val="289"/>
        </w:trPr>
        <w:tc>
          <w:tcPr>
            <w:tcW w:w="346" w:type="pct"/>
            <w:tcBorders>
              <w:top w:val="nil"/>
              <w:bottom w:val="nil"/>
            </w:tcBorders>
            <w:shd w:val="clear" w:color="auto" w:fill="auto"/>
            <w:tcMar>
              <w:bottom w:w="113" w:type="dxa"/>
            </w:tcMar>
          </w:tcPr>
          <w:p w:rsidR="00400506" w:rsidRPr="00710376" w:rsidRDefault="00400506" w:rsidP="00100FE2">
            <w:pPr>
              <w:pStyle w:val="nadpis2"/>
            </w:pPr>
            <w:r w:rsidRPr="00710376">
              <w:t>5.</w:t>
            </w:r>
          </w:p>
        </w:tc>
        <w:tc>
          <w:tcPr>
            <w:tcW w:w="4654" w:type="pct"/>
            <w:gridSpan w:val="2"/>
            <w:tcBorders>
              <w:top w:val="nil"/>
              <w:bottom w:val="nil"/>
            </w:tcBorders>
            <w:shd w:val="clear" w:color="auto" w:fill="auto"/>
            <w:tcMar>
              <w:bottom w:w="113" w:type="dxa"/>
            </w:tcMar>
          </w:tcPr>
          <w:p w:rsidR="00400506" w:rsidRPr="00710376" w:rsidRDefault="00400506" w:rsidP="00400506">
            <w:pPr>
              <w:pStyle w:val="Normal"/>
              <w:spacing w:after="119"/>
              <w:jc w:val="both"/>
            </w:pPr>
            <w:r w:rsidRPr="00710376">
              <w:rPr>
                <w:b/>
                <w:spacing w:val="70"/>
              </w:rPr>
              <w:t>ukládá</w:t>
            </w:r>
            <w:r w:rsidRPr="00710376">
              <w:t xml:space="preserve"> administrativně zajistit změny v rejstříku škol a školských zařízení</w:t>
            </w:r>
          </w:p>
        </w:tc>
      </w:tr>
      <w:tr w:rsidR="00710376" w:rsidRPr="00710376" w:rsidTr="00400506">
        <w:trPr>
          <w:trHeight w:val="289"/>
        </w:trPr>
        <w:tc>
          <w:tcPr>
            <w:tcW w:w="5000" w:type="pct"/>
            <w:gridSpan w:val="3"/>
            <w:tcBorders>
              <w:top w:val="nil"/>
              <w:bottom w:val="nil"/>
            </w:tcBorders>
            <w:shd w:val="clear" w:color="auto" w:fill="auto"/>
            <w:tcMar>
              <w:bottom w:w="113" w:type="dxa"/>
            </w:tcMar>
          </w:tcPr>
          <w:p w:rsidR="00400506" w:rsidRPr="00710376" w:rsidRDefault="00400506" w:rsidP="00400506">
            <w:r w:rsidRPr="00710376">
              <w:t>O: vedoucí odboru školství, mládeže a tělovýchovy</w:t>
            </w:r>
          </w:p>
          <w:p w:rsidR="00400506" w:rsidRPr="00710376" w:rsidRDefault="00400506" w:rsidP="00400506">
            <w:r w:rsidRPr="00710376">
              <w:t>T: 4. 12. 2014</w:t>
            </w:r>
          </w:p>
        </w:tc>
      </w:tr>
      <w:tr w:rsidR="00710376" w:rsidRPr="00710376" w:rsidTr="00400506">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400506">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400506" w:rsidP="00100FE2">
            <w:pPr>
              <w:pStyle w:val="nadpis2"/>
            </w:pPr>
            <w:r w:rsidRPr="00710376">
              <w:t>Ing. Zdeněk Švec, náměstek hejtmana</w:t>
            </w:r>
          </w:p>
        </w:tc>
      </w:tr>
      <w:tr w:rsidR="00422E50" w:rsidRPr="00710376" w:rsidTr="00400506">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400506" w:rsidP="00100FE2">
            <w:pPr>
              <w:pStyle w:val="nadpis2"/>
            </w:pPr>
            <w:r w:rsidRPr="00710376">
              <w:t>9.3.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11759">
        <w:tc>
          <w:tcPr>
            <w:tcW w:w="961" w:type="pct"/>
            <w:gridSpan w:val="2"/>
            <w:tcBorders>
              <w:bottom w:val="nil"/>
            </w:tcBorders>
          </w:tcPr>
          <w:p w:rsidR="00422E50" w:rsidRPr="00710376" w:rsidRDefault="00E11759" w:rsidP="0023337B">
            <w:pPr>
              <w:pStyle w:val="Radanzevusnesen"/>
              <w:keepNext/>
              <w:ind w:left="0" w:firstLine="0"/>
              <w:jc w:val="left"/>
              <w:rPr>
                <w:szCs w:val="24"/>
              </w:rPr>
            </w:pPr>
            <w:r w:rsidRPr="00710376">
              <w:rPr>
                <w:szCs w:val="24"/>
              </w:rPr>
              <w:t>UR/5</w:t>
            </w:r>
            <w:r w:rsidR="00D65D06" w:rsidRPr="00710376">
              <w:rPr>
                <w:szCs w:val="24"/>
              </w:rPr>
              <w:t>3/5</w:t>
            </w:r>
            <w:r w:rsidR="0023337B" w:rsidRPr="00710376">
              <w:rPr>
                <w:szCs w:val="24"/>
              </w:rPr>
              <w:t>0</w:t>
            </w:r>
            <w:r w:rsidRPr="00710376">
              <w:rPr>
                <w:szCs w:val="24"/>
              </w:rPr>
              <w:t>/2014</w:t>
            </w:r>
          </w:p>
        </w:tc>
        <w:tc>
          <w:tcPr>
            <w:tcW w:w="4039" w:type="pct"/>
            <w:tcBorders>
              <w:bottom w:val="nil"/>
            </w:tcBorders>
          </w:tcPr>
          <w:p w:rsidR="00422E50" w:rsidRPr="00710376" w:rsidRDefault="00E11759" w:rsidP="00FE052D">
            <w:pPr>
              <w:pStyle w:val="Radanzevusnesen"/>
              <w:keepNext/>
              <w:ind w:left="0" w:firstLine="0"/>
              <w:rPr>
                <w:szCs w:val="24"/>
              </w:rPr>
            </w:pPr>
            <w:r w:rsidRPr="00710376">
              <w:rPr>
                <w:szCs w:val="24"/>
              </w:rPr>
              <w:t xml:space="preserve">Racionalizace škol a školských zařízení zřizovaných Olomouckým krajem </w:t>
            </w:r>
          </w:p>
        </w:tc>
      </w:tr>
      <w:tr w:rsidR="00710376" w:rsidRPr="00710376" w:rsidTr="00E11759">
        <w:trPr>
          <w:trHeight w:val="289"/>
        </w:trPr>
        <w:tc>
          <w:tcPr>
            <w:tcW w:w="5000" w:type="pct"/>
            <w:gridSpan w:val="3"/>
            <w:tcBorders>
              <w:top w:val="nil"/>
              <w:bottom w:val="nil"/>
            </w:tcBorders>
            <w:shd w:val="clear" w:color="auto" w:fill="auto"/>
            <w:hideMark/>
          </w:tcPr>
          <w:p w:rsidR="00422E50" w:rsidRPr="00710376" w:rsidRDefault="00E11759" w:rsidP="00FE052D">
            <w:pPr>
              <w:pStyle w:val="Zkladntext"/>
              <w:rPr>
                <w:sz w:val="24"/>
                <w:szCs w:val="24"/>
                <w:lang w:val="cs-CZ"/>
              </w:rPr>
            </w:pPr>
            <w:r w:rsidRPr="00710376">
              <w:rPr>
                <w:sz w:val="24"/>
                <w:szCs w:val="24"/>
                <w:lang w:val="cs-CZ"/>
              </w:rPr>
              <w:t>Rada Olomouckého kraje po projednání:</w:t>
            </w:r>
          </w:p>
        </w:tc>
      </w:tr>
      <w:tr w:rsidR="00710376" w:rsidRPr="00710376" w:rsidTr="00E11759">
        <w:trPr>
          <w:trHeight w:val="289"/>
        </w:trPr>
        <w:tc>
          <w:tcPr>
            <w:tcW w:w="346" w:type="pct"/>
            <w:tcBorders>
              <w:top w:val="nil"/>
              <w:bottom w:val="nil"/>
            </w:tcBorders>
            <w:shd w:val="clear" w:color="auto" w:fill="auto"/>
            <w:tcMar>
              <w:bottom w:w="113" w:type="dxa"/>
            </w:tcMar>
            <w:hideMark/>
          </w:tcPr>
          <w:p w:rsidR="00422E50" w:rsidRPr="00710376" w:rsidRDefault="00E11759"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E11759" w:rsidP="00E11759">
            <w:pPr>
              <w:pStyle w:val="Normal"/>
              <w:spacing w:after="119"/>
              <w:jc w:val="both"/>
            </w:pPr>
            <w:r w:rsidRPr="00710376">
              <w:rPr>
                <w:b/>
                <w:spacing w:val="70"/>
              </w:rPr>
              <w:t>bere na vědomí</w:t>
            </w:r>
            <w:r w:rsidRPr="00710376">
              <w:t xml:space="preserve"> důvodovou zprávu</w:t>
            </w:r>
          </w:p>
        </w:tc>
      </w:tr>
      <w:tr w:rsidR="00710376" w:rsidRPr="00710376" w:rsidTr="00E11759">
        <w:trPr>
          <w:trHeight w:val="289"/>
        </w:trPr>
        <w:tc>
          <w:tcPr>
            <w:tcW w:w="346" w:type="pct"/>
            <w:tcBorders>
              <w:top w:val="nil"/>
              <w:bottom w:val="nil"/>
            </w:tcBorders>
            <w:shd w:val="clear" w:color="auto" w:fill="auto"/>
            <w:tcMar>
              <w:bottom w:w="113" w:type="dxa"/>
            </w:tcMar>
          </w:tcPr>
          <w:p w:rsidR="00E11759" w:rsidRPr="00710376" w:rsidRDefault="00E11759" w:rsidP="00100FE2">
            <w:pPr>
              <w:pStyle w:val="nadpis2"/>
            </w:pPr>
            <w:r w:rsidRPr="00710376">
              <w:t>2.</w:t>
            </w:r>
          </w:p>
        </w:tc>
        <w:tc>
          <w:tcPr>
            <w:tcW w:w="4654" w:type="pct"/>
            <w:gridSpan w:val="2"/>
            <w:tcBorders>
              <w:top w:val="nil"/>
              <w:bottom w:val="nil"/>
            </w:tcBorders>
            <w:shd w:val="clear" w:color="auto" w:fill="auto"/>
            <w:tcMar>
              <w:bottom w:w="113" w:type="dxa"/>
            </w:tcMar>
          </w:tcPr>
          <w:p w:rsidR="00E11759" w:rsidRPr="00710376" w:rsidRDefault="00E11759" w:rsidP="00AA7C98">
            <w:pPr>
              <w:pStyle w:val="Normal"/>
              <w:spacing w:after="119"/>
              <w:jc w:val="both"/>
            </w:pPr>
            <w:r w:rsidRPr="00710376">
              <w:rPr>
                <w:b/>
                <w:spacing w:val="70"/>
              </w:rPr>
              <w:t>souhlasí</w:t>
            </w:r>
            <w:r w:rsidRPr="00710376">
              <w:t xml:space="preserve"> se sloučením Střední školy, Olomouc-Svatý Kopeček,</w:t>
            </w:r>
            <w:r w:rsidR="00AA7C98" w:rsidRPr="00710376">
              <w:br/>
            </w:r>
            <w:r w:rsidRPr="00710376">
              <w:t>B. Dvorského 17 a Základní školy a Mateřská školy prof. V. Vejdovského Olomouc - Hejčín, Tomkova 42 s účinností od 1. 1. 2015, s převedením všech práv, povinností, závazků a pohledávek na nástupnickou organizaci</w:t>
            </w:r>
            <w:r w:rsidR="00AA7C98" w:rsidRPr="00710376">
              <w:br/>
            </w:r>
            <w:r w:rsidRPr="00710376">
              <w:t>a se změnou jejího názvu na Střední škola, Základní škola a Mateřská škola prof. V. Vejdovského Olomouc - Hejčín dle důvodové zprávy a Přílohy č. 1 důvodové zprávy</w:t>
            </w:r>
          </w:p>
        </w:tc>
      </w:tr>
      <w:tr w:rsidR="00710376" w:rsidRPr="00710376" w:rsidTr="00E11759">
        <w:trPr>
          <w:trHeight w:val="289"/>
        </w:trPr>
        <w:tc>
          <w:tcPr>
            <w:tcW w:w="346" w:type="pct"/>
            <w:tcBorders>
              <w:top w:val="nil"/>
              <w:bottom w:val="nil"/>
            </w:tcBorders>
            <w:shd w:val="clear" w:color="auto" w:fill="auto"/>
            <w:tcMar>
              <w:bottom w:w="113" w:type="dxa"/>
            </w:tcMar>
          </w:tcPr>
          <w:p w:rsidR="00E11759" w:rsidRPr="00710376" w:rsidRDefault="00E11759" w:rsidP="00100FE2">
            <w:pPr>
              <w:pStyle w:val="nadpis2"/>
            </w:pPr>
            <w:r w:rsidRPr="00710376">
              <w:t>3.</w:t>
            </w:r>
          </w:p>
        </w:tc>
        <w:tc>
          <w:tcPr>
            <w:tcW w:w="4654" w:type="pct"/>
            <w:gridSpan w:val="2"/>
            <w:tcBorders>
              <w:top w:val="nil"/>
              <w:bottom w:val="nil"/>
            </w:tcBorders>
            <w:shd w:val="clear" w:color="auto" w:fill="auto"/>
            <w:tcMar>
              <w:bottom w:w="113" w:type="dxa"/>
            </w:tcMar>
          </w:tcPr>
          <w:p w:rsidR="00E11759" w:rsidRPr="00710376" w:rsidRDefault="00E11759" w:rsidP="00E11759">
            <w:pPr>
              <w:pStyle w:val="Normal"/>
              <w:spacing w:after="119"/>
              <w:jc w:val="both"/>
            </w:pPr>
            <w:r w:rsidRPr="00710376">
              <w:rPr>
                <w:b/>
                <w:spacing w:val="70"/>
              </w:rPr>
              <w:t>ukládá</w:t>
            </w:r>
            <w:r w:rsidRPr="00710376">
              <w:t xml:space="preserve"> předložit projekt racionalizace školských příspěvkových organizací dle bodu 2 usnesení ke schválení Zastupitelstvu Olomouckého kraje</w:t>
            </w:r>
          </w:p>
        </w:tc>
      </w:tr>
      <w:tr w:rsidR="00710376" w:rsidRPr="00710376" w:rsidTr="00E11759">
        <w:trPr>
          <w:trHeight w:val="289"/>
        </w:trPr>
        <w:tc>
          <w:tcPr>
            <w:tcW w:w="5000" w:type="pct"/>
            <w:gridSpan w:val="3"/>
            <w:tcBorders>
              <w:top w:val="nil"/>
              <w:bottom w:val="nil"/>
            </w:tcBorders>
            <w:shd w:val="clear" w:color="auto" w:fill="auto"/>
            <w:tcMar>
              <w:bottom w:w="113" w:type="dxa"/>
            </w:tcMar>
          </w:tcPr>
          <w:p w:rsidR="00E11759" w:rsidRPr="00710376" w:rsidRDefault="00E11759" w:rsidP="00E11759">
            <w:r w:rsidRPr="00710376">
              <w:lastRenderedPageBreak/>
              <w:t>O: Ing. Zdeněk Švec, náměstek hejtmana</w:t>
            </w:r>
          </w:p>
          <w:p w:rsidR="00E11759" w:rsidRPr="00710376" w:rsidRDefault="00E11759" w:rsidP="00E11759">
            <w:r w:rsidRPr="00710376">
              <w:t>T: ZOK 12. 12. 2014</w:t>
            </w:r>
          </w:p>
        </w:tc>
      </w:tr>
      <w:tr w:rsidR="00710376" w:rsidRPr="00710376" w:rsidTr="00E11759">
        <w:trPr>
          <w:trHeight w:val="289"/>
        </w:trPr>
        <w:tc>
          <w:tcPr>
            <w:tcW w:w="346" w:type="pct"/>
            <w:tcBorders>
              <w:top w:val="nil"/>
              <w:bottom w:val="nil"/>
            </w:tcBorders>
            <w:shd w:val="clear" w:color="auto" w:fill="auto"/>
            <w:tcMar>
              <w:bottom w:w="113" w:type="dxa"/>
            </w:tcMar>
          </w:tcPr>
          <w:p w:rsidR="00E11759" w:rsidRPr="00710376" w:rsidRDefault="00E11759" w:rsidP="00100FE2">
            <w:pPr>
              <w:pStyle w:val="nadpis2"/>
            </w:pPr>
            <w:r w:rsidRPr="00710376">
              <w:t>4.</w:t>
            </w:r>
          </w:p>
        </w:tc>
        <w:tc>
          <w:tcPr>
            <w:tcW w:w="4654" w:type="pct"/>
            <w:gridSpan w:val="2"/>
            <w:tcBorders>
              <w:top w:val="nil"/>
              <w:bottom w:val="nil"/>
            </w:tcBorders>
            <w:shd w:val="clear" w:color="auto" w:fill="auto"/>
            <w:tcMar>
              <w:bottom w:w="113" w:type="dxa"/>
            </w:tcMar>
          </w:tcPr>
          <w:p w:rsidR="00E11759" w:rsidRPr="00710376" w:rsidRDefault="00E11759" w:rsidP="00E11759">
            <w:pPr>
              <w:pStyle w:val="Normal"/>
              <w:spacing w:after="119"/>
              <w:jc w:val="both"/>
            </w:pPr>
            <w:r w:rsidRPr="00710376">
              <w:rPr>
                <w:b/>
                <w:spacing w:val="70"/>
              </w:rPr>
              <w:t>doporučuje Zastupitelstvu Olomouckého kraje</w:t>
            </w:r>
            <w:r w:rsidRPr="00710376">
              <w:t xml:space="preserve"> schválit racionalizaci školských příspěvkových organizací dle bodu 2 usnesení</w:t>
            </w:r>
          </w:p>
        </w:tc>
      </w:tr>
      <w:tr w:rsidR="00710376" w:rsidRPr="00710376" w:rsidTr="00E11759">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11759">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11759" w:rsidP="00100FE2">
            <w:pPr>
              <w:pStyle w:val="nadpis2"/>
            </w:pPr>
            <w:r w:rsidRPr="00710376">
              <w:t>Ing. Zdeněk Švec, náměstek hejtmana</w:t>
            </w:r>
          </w:p>
        </w:tc>
      </w:tr>
      <w:tr w:rsidR="00422E50" w:rsidRPr="00710376" w:rsidTr="00E11759">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11759" w:rsidP="00100FE2">
            <w:pPr>
              <w:pStyle w:val="nadpis2"/>
            </w:pPr>
            <w:r w:rsidRPr="00710376">
              <w:t>9.4.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69256C">
        <w:tc>
          <w:tcPr>
            <w:tcW w:w="961" w:type="pct"/>
            <w:gridSpan w:val="2"/>
            <w:tcBorders>
              <w:bottom w:val="nil"/>
            </w:tcBorders>
          </w:tcPr>
          <w:p w:rsidR="00422E50" w:rsidRPr="00710376" w:rsidRDefault="00D65D06" w:rsidP="0023337B">
            <w:pPr>
              <w:pStyle w:val="Radanzevusnesen"/>
              <w:keepNext/>
              <w:ind w:left="0" w:firstLine="0"/>
              <w:jc w:val="left"/>
              <w:rPr>
                <w:szCs w:val="24"/>
              </w:rPr>
            </w:pPr>
            <w:r w:rsidRPr="00710376">
              <w:rPr>
                <w:szCs w:val="24"/>
              </w:rPr>
              <w:t>UR/53/5</w:t>
            </w:r>
            <w:r w:rsidR="0023337B" w:rsidRPr="00710376">
              <w:rPr>
                <w:szCs w:val="24"/>
              </w:rPr>
              <w:t>1</w:t>
            </w:r>
            <w:r w:rsidR="0069256C" w:rsidRPr="00710376">
              <w:rPr>
                <w:szCs w:val="24"/>
              </w:rPr>
              <w:t>/2014</w:t>
            </w:r>
          </w:p>
        </w:tc>
        <w:tc>
          <w:tcPr>
            <w:tcW w:w="4039" w:type="pct"/>
            <w:tcBorders>
              <w:bottom w:val="nil"/>
            </w:tcBorders>
          </w:tcPr>
          <w:p w:rsidR="00422E50" w:rsidRPr="00710376" w:rsidRDefault="0069256C" w:rsidP="00FE052D">
            <w:pPr>
              <w:pStyle w:val="Radanzevusnesen"/>
              <w:keepNext/>
              <w:ind w:left="0" w:firstLine="0"/>
              <w:rPr>
                <w:szCs w:val="24"/>
              </w:rPr>
            </w:pPr>
            <w:r w:rsidRPr="00710376">
              <w:rPr>
                <w:szCs w:val="24"/>
              </w:rPr>
              <w:t>Zřizovací listiny školských příspěvkových organizací</w:t>
            </w:r>
          </w:p>
        </w:tc>
      </w:tr>
      <w:tr w:rsidR="00710376" w:rsidRPr="00710376" w:rsidTr="0069256C">
        <w:trPr>
          <w:trHeight w:val="289"/>
        </w:trPr>
        <w:tc>
          <w:tcPr>
            <w:tcW w:w="5000" w:type="pct"/>
            <w:gridSpan w:val="3"/>
            <w:tcBorders>
              <w:top w:val="nil"/>
              <w:bottom w:val="nil"/>
            </w:tcBorders>
            <w:shd w:val="clear" w:color="auto" w:fill="auto"/>
            <w:hideMark/>
          </w:tcPr>
          <w:p w:rsidR="00422E50" w:rsidRPr="00710376" w:rsidRDefault="0069256C" w:rsidP="00FE052D">
            <w:pPr>
              <w:pStyle w:val="Zkladntext"/>
              <w:rPr>
                <w:sz w:val="24"/>
                <w:szCs w:val="24"/>
                <w:lang w:val="cs-CZ"/>
              </w:rPr>
            </w:pPr>
            <w:r w:rsidRPr="00710376">
              <w:rPr>
                <w:sz w:val="24"/>
                <w:szCs w:val="24"/>
                <w:lang w:val="cs-CZ"/>
              </w:rPr>
              <w:t>Rada Olomouckého kraje po projednání:</w:t>
            </w:r>
          </w:p>
        </w:tc>
      </w:tr>
      <w:tr w:rsidR="00710376" w:rsidRPr="00710376" w:rsidTr="0069256C">
        <w:trPr>
          <w:trHeight w:val="289"/>
        </w:trPr>
        <w:tc>
          <w:tcPr>
            <w:tcW w:w="346" w:type="pct"/>
            <w:tcBorders>
              <w:top w:val="nil"/>
              <w:bottom w:val="nil"/>
            </w:tcBorders>
            <w:shd w:val="clear" w:color="auto" w:fill="auto"/>
            <w:tcMar>
              <w:bottom w:w="113" w:type="dxa"/>
            </w:tcMar>
            <w:hideMark/>
          </w:tcPr>
          <w:p w:rsidR="00422E50" w:rsidRPr="00710376" w:rsidRDefault="0069256C"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69256C" w:rsidP="0069256C">
            <w:pPr>
              <w:pStyle w:val="Normal"/>
              <w:spacing w:after="119"/>
              <w:jc w:val="both"/>
            </w:pPr>
            <w:r w:rsidRPr="00710376">
              <w:rPr>
                <w:b/>
                <w:spacing w:val="70"/>
              </w:rPr>
              <w:t>bere na vědomí</w:t>
            </w:r>
            <w:r w:rsidRPr="00710376">
              <w:t xml:space="preserve"> </w:t>
            </w:r>
            <w:r w:rsidR="00735A63" w:rsidRPr="00710376">
              <w:t>důvodovou zprávu</w:t>
            </w:r>
          </w:p>
        </w:tc>
      </w:tr>
      <w:tr w:rsidR="00710376" w:rsidRPr="00710376" w:rsidTr="0069256C">
        <w:trPr>
          <w:trHeight w:val="289"/>
        </w:trPr>
        <w:tc>
          <w:tcPr>
            <w:tcW w:w="346" w:type="pct"/>
            <w:tcBorders>
              <w:top w:val="nil"/>
              <w:bottom w:val="nil"/>
            </w:tcBorders>
            <w:shd w:val="clear" w:color="auto" w:fill="auto"/>
            <w:tcMar>
              <w:bottom w:w="113" w:type="dxa"/>
            </w:tcMar>
          </w:tcPr>
          <w:p w:rsidR="0069256C" w:rsidRPr="00710376" w:rsidRDefault="0069256C" w:rsidP="00100FE2">
            <w:pPr>
              <w:pStyle w:val="nadpis2"/>
            </w:pPr>
            <w:r w:rsidRPr="00710376">
              <w:t>2.</w:t>
            </w:r>
          </w:p>
        </w:tc>
        <w:tc>
          <w:tcPr>
            <w:tcW w:w="4654" w:type="pct"/>
            <w:gridSpan w:val="2"/>
            <w:tcBorders>
              <w:top w:val="nil"/>
              <w:bottom w:val="nil"/>
            </w:tcBorders>
            <w:shd w:val="clear" w:color="auto" w:fill="auto"/>
            <w:tcMar>
              <w:bottom w:w="113" w:type="dxa"/>
            </w:tcMar>
          </w:tcPr>
          <w:p w:rsidR="0069256C" w:rsidRPr="00710376" w:rsidRDefault="0069256C" w:rsidP="00735A63">
            <w:pPr>
              <w:pStyle w:val="Normal"/>
              <w:spacing w:after="119"/>
              <w:jc w:val="both"/>
            </w:pPr>
            <w:r w:rsidRPr="00710376">
              <w:rPr>
                <w:b/>
                <w:spacing w:val="70"/>
              </w:rPr>
              <w:t>souhlasí</w:t>
            </w:r>
            <w:r w:rsidRPr="00710376">
              <w:t xml:space="preserve"> </w:t>
            </w:r>
            <w:r w:rsidR="00735A63" w:rsidRPr="00710376">
              <w:t>se zněním dodatků ke zřizovacím listinám školských příspěvkových organizací zřizovaných Olomouckým krajem dle příloh č. 1 - 12 důvodové zprávy</w:t>
            </w:r>
          </w:p>
        </w:tc>
      </w:tr>
      <w:tr w:rsidR="00710376" w:rsidRPr="00710376" w:rsidTr="0069256C">
        <w:trPr>
          <w:trHeight w:val="289"/>
        </w:trPr>
        <w:tc>
          <w:tcPr>
            <w:tcW w:w="346" w:type="pct"/>
            <w:tcBorders>
              <w:top w:val="nil"/>
              <w:bottom w:val="nil"/>
            </w:tcBorders>
            <w:shd w:val="clear" w:color="auto" w:fill="auto"/>
            <w:tcMar>
              <w:bottom w:w="113" w:type="dxa"/>
            </w:tcMar>
          </w:tcPr>
          <w:p w:rsidR="0069256C" w:rsidRPr="00710376" w:rsidRDefault="0069256C" w:rsidP="00100FE2">
            <w:pPr>
              <w:pStyle w:val="nadpis2"/>
            </w:pPr>
            <w:r w:rsidRPr="00710376">
              <w:t>3.</w:t>
            </w:r>
          </w:p>
        </w:tc>
        <w:tc>
          <w:tcPr>
            <w:tcW w:w="4654" w:type="pct"/>
            <w:gridSpan w:val="2"/>
            <w:tcBorders>
              <w:top w:val="nil"/>
              <w:bottom w:val="nil"/>
            </w:tcBorders>
            <w:shd w:val="clear" w:color="auto" w:fill="auto"/>
            <w:tcMar>
              <w:bottom w:w="113" w:type="dxa"/>
            </w:tcMar>
          </w:tcPr>
          <w:p w:rsidR="0069256C" w:rsidRPr="00710376" w:rsidRDefault="0069256C" w:rsidP="0069256C">
            <w:pPr>
              <w:pStyle w:val="Normal"/>
              <w:spacing w:after="119"/>
              <w:jc w:val="both"/>
            </w:pPr>
            <w:r w:rsidRPr="00710376">
              <w:rPr>
                <w:b/>
                <w:spacing w:val="70"/>
              </w:rPr>
              <w:t>ukládá</w:t>
            </w:r>
            <w:r w:rsidRPr="00710376">
              <w:t xml:space="preserve"> </w:t>
            </w:r>
            <w:r w:rsidR="00735A63" w:rsidRPr="00710376">
              <w:t>předložit dodatky ke zřizovacím listinám dle bodu 2 usnesení ke schválení Zastupitelstvu Olomouckého kraje</w:t>
            </w:r>
          </w:p>
        </w:tc>
      </w:tr>
      <w:tr w:rsidR="00710376" w:rsidRPr="00710376" w:rsidTr="0069256C">
        <w:trPr>
          <w:trHeight w:val="289"/>
        </w:trPr>
        <w:tc>
          <w:tcPr>
            <w:tcW w:w="5000" w:type="pct"/>
            <w:gridSpan w:val="3"/>
            <w:tcBorders>
              <w:top w:val="nil"/>
              <w:bottom w:val="nil"/>
            </w:tcBorders>
            <w:shd w:val="clear" w:color="auto" w:fill="auto"/>
            <w:tcMar>
              <w:bottom w:w="113" w:type="dxa"/>
            </w:tcMar>
          </w:tcPr>
          <w:p w:rsidR="0069256C" w:rsidRPr="00710376" w:rsidRDefault="0069256C" w:rsidP="0069256C">
            <w:r w:rsidRPr="00710376">
              <w:t>O: Ing. Zdeněk Švec, náměstek hejtmana</w:t>
            </w:r>
          </w:p>
          <w:p w:rsidR="0069256C" w:rsidRPr="00710376" w:rsidRDefault="0069256C" w:rsidP="0069256C">
            <w:r w:rsidRPr="00710376">
              <w:t>T: ZOK 12. 12. 2014</w:t>
            </w:r>
          </w:p>
        </w:tc>
      </w:tr>
      <w:tr w:rsidR="00710376" w:rsidRPr="00710376" w:rsidTr="0069256C">
        <w:trPr>
          <w:trHeight w:val="289"/>
        </w:trPr>
        <w:tc>
          <w:tcPr>
            <w:tcW w:w="346" w:type="pct"/>
            <w:tcBorders>
              <w:top w:val="nil"/>
              <w:bottom w:val="nil"/>
            </w:tcBorders>
            <w:shd w:val="clear" w:color="auto" w:fill="auto"/>
            <w:tcMar>
              <w:bottom w:w="113" w:type="dxa"/>
            </w:tcMar>
          </w:tcPr>
          <w:p w:rsidR="0069256C" w:rsidRPr="00710376" w:rsidRDefault="0069256C" w:rsidP="00100FE2">
            <w:pPr>
              <w:pStyle w:val="nadpis2"/>
            </w:pPr>
            <w:r w:rsidRPr="00710376">
              <w:t>4.</w:t>
            </w:r>
          </w:p>
        </w:tc>
        <w:tc>
          <w:tcPr>
            <w:tcW w:w="4654" w:type="pct"/>
            <w:gridSpan w:val="2"/>
            <w:tcBorders>
              <w:top w:val="nil"/>
              <w:bottom w:val="nil"/>
            </w:tcBorders>
            <w:shd w:val="clear" w:color="auto" w:fill="auto"/>
            <w:tcMar>
              <w:bottom w:w="113" w:type="dxa"/>
            </w:tcMar>
          </w:tcPr>
          <w:p w:rsidR="0069256C" w:rsidRPr="00710376" w:rsidRDefault="0069256C" w:rsidP="00735A63">
            <w:pPr>
              <w:pStyle w:val="Normal"/>
              <w:spacing w:after="119"/>
              <w:jc w:val="both"/>
            </w:pPr>
            <w:r w:rsidRPr="00710376">
              <w:rPr>
                <w:b/>
                <w:spacing w:val="70"/>
              </w:rPr>
              <w:t>doporučuje Zastupitelstvu Olomouckého kraje</w:t>
            </w:r>
            <w:r w:rsidRPr="00710376">
              <w:t xml:space="preserve"> </w:t>
            </w:r>
            <w:r w:rsidR="00735A63" w:rsidRPr="00710376">
              <w:t>schválit dodatky ke zřizovacím listinám školských příspěvkových organizací dle příloh č. 1 – 12 důvodové zprávy</w:t>
            </w:r>
          </w:p>
        </w:tc>
      </w:tr>
      <w:tr w:rsidR="00710376" w:rsidRPr="00710376" w:rsidTr="0069256C">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69256C">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69256C" w:rsidP="00100FE2">
            <w:pPr>
              <w:pStyle w:val="nadpis2"/>
            </w:pPr>
            <w:r w:rsidRPr="00710376">
              <w:t>Ing. Zdeněk Švec, náměstek hejtmana</w:t>
            </w:r>
          </w:p>
        </w:tc>
      </w:tr>
      <w:tr w:rsidR="00422E50" w:rsidRPr="00710376" w:rsidTr="0069256C">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69256C" w:rsidP="00100FE2">
            <w:pPr>
              <w:pStyle w:val="nadpis2"/>
            </w:pPr>
            <w:r w:rsidRPr="00710376">
              <w:t>9.5.</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B870FD">
        <w:tc>
          <w:tcPr>
            <w:tcW w:w="961" w:type="pct"/>
            <w:gridSpan w:val="2"/>
            <w:tcBorders>
              <w:bottom w:val="nil"/>
            </w:tcBorders>
          </w:tcPr>
          <w:p w:rsidR="00422E50" w:rsidRPr="00710376" w:rsidRDefault="00D65D06" w:rsidP="0023337B">
            <w:pPr>
              <w:pStyle w:val="Radanzevusnesen"/>
              <w:keepNext/>
              <w:ind w:left="0" w:firstLine="0"/>
              <w:jc w:val="left"/>
              <w:rPr>
                <w:szCs w:val="24"/>
              </w:rPr>
            </w:pPr>
            <w:r w:rsidRPr="00710376">
              <w:rPr>
                <w:szCs w:val="24"/>
              </w:rPr>
              <w:t>UR/53/5</w:t>
            </w:r>
            <w:r w:rsidR="0023337B" w:rsidRPr="00710376">
              <w:rPr>
                <w:szCs w:val="24"/>
              </w:rPr>
              <w:t>2</w:t>
            </w:r>
            <w:r w:rsidR="00744FD7" w:rsidRPr="00710376">
              <w:rPr>
                <w:szCs w:val="24"/>
              </w:rPr>
              <w:t>/2014</w:t>
            </w:r>
          </w:p>
        </w:tc>
        <w:tc>
          <w:tcPr>
            <w:tcW w:w="4039" w:type="pct"/>
            <w:tcBorders>
              <w:bottom w:val="nil"/>
            </w:tcBorders>
          </w:tcPr>
          <w:p w:rsidR="00422E50" w:rsidRPr="00710376" w:rsidRDefault="00744FD7" w:rsidP="00FE052D">
            <w:pPr>
              <w:pStyle w:val="Radanzevusnesen"/>
              <w:keepNext/>
              <w:ind w:left="0" w:firstLine="0"/>
              <w:rPr>
                <w:szCs w:val="24"/>
              </w:rPr>
            </w:pPr>
            <w:r w:rsidRPr="00710376">
              <w:rPr>
                <w:szCs w:val="24"/>
              </w:rPr>
              <w:t>Poskytnutí dotace na podporu Národní sítě environmentálního vzdělávání, výchovy a osvěty v Olomouckém kraji</w:t>
            </w:r>
          </w:p>
        </w:tc>
      </w:tr>
      <w:tr w:rsidR="00710376" w:rsidRPr="00710376" w:rsidTr="00744FD7">
        <w:trPr>
          <w:trHeight w:val="289"/>
        </w:trPr>
        <w:tc>
          <w:tcPr>
            <w:tcW w:w="5000" w:type="pct"/>
            <w:gridSpan w:val="3"/>
            <w:tcBorders>
              <w:top w:val="nil"/>
              <w:bottom w:val="nil"/>
            </w:tcBorders>
            <w:shd w:val="clear" w:color="auto" w:fill="auto"/>
            <w:hideMark/>
          </w:tcPr>
          <w:p w:rsidR="00422E50" w:rsidRPr="00710376" w:rsidRDefault="00744FD7" w:rsidP="00FE052D">
            <w:pPr>
              <w:pStyle w:val="Zkladntext"/>
              <w:rPr>
                <w:sz w:val="24"/>
                <w:szCs w:val="24"/>
                <w:lang w:val="cs-CZ"/>
              </w:rPr>
            </w:pPr>
            <w:r w:rsidRPr="00710376">
              <w:rPr>
                <w:sz w:val="24"/>
                <w:szCs w:val="24"/>
                <w:lang w:val="cs-CZ"/>
              </w:rPr>
              <w:t>Rada Olomouckého kraje po projednání:</w:t>
            </w:r>
          </w:p>
        </w:tc>
      </w:tr>
      <w:tr w:rsidR="00710376" w:rsidRPr="00710376" w:rsidTr="00744FD7">
        <w:trPr>
          <w:trHeight w:val="289"/>
        </w:trPr>
        <w:tc>
          <w:tcPr>
            <w:tcW w:w="346" w:type="pct"/>
            <w:tcBorders>
              <w:top w:val="nil"/>
              <w:bottom w:val="nil"/>
            </w:tcBorders>
            <w:shd w:val="clear" w:color="auto" w:fill="auto"/>
            <w:tcMar>
              <w:bottom w:w="113" w:type="dxa"/>
            </w:tcMar>
            <w:hideMark/>
          </w:tcPr>
          <w:p w:rsidR="00422E50" w:rsidRPr="00710376" w:rsidRDefault="00744FD7"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744FD7" w:rsidP="00744FD7">
            <w:pPr>
              <w:pStyle w:val="Normal"/>
              <w:spacing w:after="119"/>
              <w:jc w:val="both"/>
            </w:pPr>
            <w:r w:rsidRPr="00710376">
              <w:rPr>
                <w:b/>
                <w:spacing w:val="70"/>
              </w:rPr>
              <w:t>bere na vědomí</w:t>
            </w:r>
            <w:r w:rsidRPr="00710376">
              <w:t xml:space="preserve"> důvodovou zprávu</w:t>
            </w:r>
          </w:p>
        </w:tc>
      </w:tr>
      <w:tr w:rsidR="00710376" w:rsidRPr="00710376" w:rsidTr="00744FD7">
        <w:trPr>
          <w:trHeight w:val="289"/>
        </w:trPr>
        <w:tc>
          <w:tcPr>
            <w:tcW w:w="346" w:type="pct"/>
            <w:tcBorders>
              <w:top w:val="nil"/>
              <w:bottom w:val="nil"/>
            </w:tcBorders>
            <w:shd w:val="clear" w:color="auto" w:fill="auto"/>
            <w:tcMar>
              <w:bottom w:w="113" w:type="dxa"/>
            </w:tcMar>
          </w:tcPr>
          <w:p w:rsidR="00744FD7" w:rsidRPr="00710376" w:rsidRDefault="00744FD7" w:rsidP="00100FE2">
            <w:pPr>
              <w:pStyle w:val="nadpis2"/>
            </w:pPr>
            <w:r w:rsidRPr="00710376">
              <w:t>2.</w:t>
            </w:r>
          </w:p>
        </w:tc>
        <w:tc>
          <w:tcPr>
            <w:tcW w:w="4654" w:type="pct"/>
            <w:gridSpan w:val="2"/>
            <w:tcBorders>
              <w:top w:val="nil"/>
              <w:bottom w:val="nil"/>
            </w:tcBorders>
            <w:shd w:val="clear" w:color="auto" w:fill="auto"/>
            <w:tcMar>
              <w:bottom w:w="113" w:type="dxa"/>
            </w:tcMar>
          </w:tcPr>
          <w:p w:rsidR="00744FD7" w:rsidRPr="00710376" w:rsidRDefault="00744FD7" w:rsidP="000938E5">
            <w:pPr>
              <w:pStyle w:val="Normal"/>
              <w:spacing w:after="119"/>
              <w:jc w:val="both"/>
            </w:pPr>
            <w:r w:rsidRPr="00710376">
              <w:rPr>
                <w:b/>
                <w:spacing w:val="70"/>
              </w:rPr>
              <w:t>schvaluje</w:t>
            </w:r>
            <w:r w:rsidRPr="00710376">
              <w:t xml:space="preserve"> poskytnutí příspěvku ČSOP - RS Iris v Prostějově a Muzeu Komenského v Přerově, příspěvkové organizaci dle důvodové zprávy</w:t>
            </w:r>
          </w:p>
        </w:tc>
      </w:tr>
      <w:tr w:rsidR="00710376" w:rsidRPr="00710376" w:rsidTr="00744FD7">
        <w:trPr>
          <w:trHeight w:val="289"/>
        </w:trPr>
        <w:tc>
          <w:tcPr>
            <w:tcW w:w="346" w:type="pct"/>
            <w:tcBorders>
              <w:top w:val="nil"/>
              <w:bottom w:val="nil"/>
            </w:tcBorders>
            <w:shd w:val="clear" w:color="auto" w:fill="auto"/>
            <w:tcMar>
              <w:bottom w:w="113" w:type="dxa"/>
            </w:tcMar>
          </w:tcPr>
          <w:p w:rsidR="00744FD7" w:rsidRPr="00710376" w:rsidRDefault="00744FD7" w:rsidP="00100FE2">
            <w:pPr>
              <w:pStyle w:val="nadpis2"/>
            </w:pPr>
            <w:r w:rsidRPr="00710376">
              <w:t>3.</w:t>
            </w:r>
          </w:p>
        </w:tc>
        <w:tc>
          <w:tcPr>
            <w:tcW w:w="4654" w:type="pct"/>
            <w:gridSpan w:val="2"/>
            <w:tcBorders>
              <w:top w:val="nil"/>
              <w:bottom w:val="nil"/>
            </w:tcBorders>
            <w:shd w:val="clear" w:color="auto" w:fill="auto"/>
            <w:tcMar>
              <w:bottom w:w="113" w:type="dxa"/>
            </w:tcMar>
          </w:tcPr>
          <w:p w:rsidR="00744FD7" w:rsidRPr="00710376" w:rsidRDefault="00744FD7" w:rsidP="00744FD7">
            <w:pPr>
              <w:pStyle w:val="Normal"/>
              <w:spacing w:after="119"/>
              <w:jc w:val="both"/>
            </w:pPr>
            <w:r w:rsidRPr="00710376">
              <w:rPr>
                <w:b/>
                <w:spacing w:val="70"/>
              </w:rPr>
              <w:t>souhlasí</w:t>
            </w:r>
            <w:r w:rsidRPr="00710376">
              <w:t xml:space="preserve"> s poskytnutím příspěvku Středisku volného času a zařízení pro další vzdělávání pedagogických pracovníků Doris Šumperk a Sluňákovu - centru ekologických aktivit města Olomouce, o.p.s. dle důvodové zprávy</w:t>
            </w:r>
          </w:p>
        </w:tc>
      </w:tr>
      <w:tr w:rsidR="00710376" w:rsidRPr="00710376" w:rsidTr="00744FD7">
        <w:trPr>
          <w:trHeight w:val="289"/>
        </w:trPr>
        <w:tc>
          <w:tcPr>
            <w:tcW w:w="346" w:type="pct"/>
            <w:tcBorders>
              <w:top w:val="nil"/>
              <w:bottom w:val="nil"/>
            </w:tcBorders>
            <w:shd w:val="clear" w:color="auto" w:fill="auto"/>
            <w:tcMar>
              <w:bottom w:w="113" w:type="dxa"/>
            </w:tcMar>
          </w:tcPr>
          <w:p w:rsidR="00744FD7" w:rsidRPr="00710376" w:rsidRDefault="00744FD7" w:rsidP="00100FE2">
            <w:pPr>
              <w:pStyle w:val="nadpis2"/>
            </w:pPr>
            <w:r w:rsidRPr="00710376">
              <w:t>4.</w:t>
            </w:r>
          </w:p>
        </w:tc>
        <w:tc>
          <w:tcPr>
            <w:tcW w:w="4654" w:type="pct"/>
            <w:gridSpan w:val="2"/>
            <w:tcBorders>
              <w:top w:val="nil"/>
              <w:bottom w:val="nil"/>
            </w:tcBorders>
            <w:shd w:val="clear" w:color="auto" w:fill="auto"/>
            <w:tcMar>
              <w:bottom w:w="113" w:type="dxa"/>
            </w:tcMar>
          </w:tcPr>
          <w:p w:rsidR="00744FD7" w:rsidRPr="00710376" w:rsidRDefault="00744FD7" w:rsidP="00823DD8">
            <w:pPr>
              <w:pStyle w:val="Normal"/>
              <w:spacing w:after="119"/>
              <w:jc w:val="both"/>
            </w:pPr>
            <w:r w:rsidRPr="00710376">
              <w:rPr>
                <w:b/>
                <w:spacing w:val="70"/>
              </w:rPr>
              <w:t>schvaluje</w:t>
            </w:r>
            <w:r w:rsidRPr="00710376">
              <w:t xml:space="preserve"> uzavření smluv o poskytnutí příspěvku mezi Olomouckým krajem a všemi příjemci příspěvku dle důvodové zprávy a dle Přílohy č. 1 důvodové zprávy za předpokladu schválení poskytnutí příspěvků Sluňákovu - centru ekologických aktivit města Olomouce, o.p.s. a Středisku volného času a</w:t>
            </w:r>
            <w:r w:rsidR="00823DD8" w:rsidRPr="00710376">
              <w:t> </w:t>
            </w:r>
            <w:r w:rsidRPr="00710376">
              <w:t>zařízení pro další vzdělávání pedagogických pracovníků Doris Šumperk</w:t>
            </w:r>
            <w:r w:rsidR="00823DD8" w:rsidRPr="00710376">
              <w:br/>
            </w:r>
            <w:r w:rsidRPr="00710376">
              <w:t>dle důvodové zprávy Zastupitelstvem Olomouckého kraje</w:t>
            </w:r>
          </w:p>
        </w:tc>
      </w:tr>
      <w:tr w:rsidR="00710376" w:rsidRPr="00710376" w:rsidTr="00744FD7">
        <w:trPr>
          <w:trHeight w:val="289"/>
        </w:trPr>
        <w:tc>
          <w:tcPr>
            <w:tcW w:w="346" w:type="pct"/>
            <w:tcBorders>
              <w:top w:val="nil"/>
              <w:bottom w:val="nil"/>
            </w:tcBorders>
            <w:shd w:val="clear" w:color="auto" w:fill="auto"/>
            <w:tcMar>
              <w:bottom w:w="113" w:type="dxa"/>
            </w:tcMar>
          </w:tcPr>
          <w:p w:rsidR="00744FD7" w:rsidRPr="00710376" w:rsidRDefault="00744FD7" w:rsidP="00100FE2">
            <w:pPr>
              <w:pStyle w:val="nadpis2"/>
            </w:pPr>
            <w:r w:rsidRPr="00710376">
              <w:lastRenderedPageBreak/>
              <w:t>5.</w:t>
            </w:r>
          </w:p>
        </w:tc>
        <w:tc>
          <w:tcPr>
            <w:tcW w:w="4654" w:type="pct"/>
            <w:gridSpan w:val="2"/>
            <w:tcBorders>
              <w:top w:val="nil"/>
              <w:bottom w:val="nil"/>
            </w:tcBorders>
            <w:shd w:val="clear" w:color="auto" w:fill="auto"/>
            <w:tcMar>
              <w:bottom w:w="113" w:type="dxa"/>
            </w:tcMar>
          </w:tcPr>
          <w:p w:rsidR="00744FD7" w:rsidRPr="00710376" w:rsidRDefault="00744FD7" w:rsidP="00823DD8">
            <w:pPr>
              <w:pStyle w:val="Normal"/>
              <w:spacing w:after="119"/>
              <w:jc w:val="both"/>
            </w:pPr>
            <w:r w:rsidRPr="00710376">
              <w:rPr>
                <w:b/>
                <w:spacing w:val="70"/>
              </w:rPr>
              <w:t>ukládá podepsat</w:t>
            </w:r>
            <w:r w:rsidRPr="00710376">
              <w:t xml:space="preserve"> smlouvy o poskytnutí příspěvku</w:t>
            </w:r>
            <w:r w:rsidR="00823DD8" w:rsidRPr="00710376">
              <w:br/>
            </w:r>
            <w:r w:rsidRPr="00710376">
              <w:t>dle bodu 4 usnesení</w:t>
            </w:r>
          </w:p>
        </w:tc>
      </w:tr>
      <w:tr w:rsidR="00710376" w:rsidRPr="00710376" w:rsidTr="00744FD7">
        <w:trPr>
          <w:trHeight w:val="289"/>
        </w:trPr>
        <w:tc>
          <w:tcPr>
            <w:tcW w:w="5000" w:type="pct"/>
            <w:gridSpan w:val="3"/>
            <w:tcBorders>
              <w:top w:val="nil"/>
              <w:bottom w:val="nil"/>
            </w:tcBorders>
            <w:shd w:val="clear" w:color="auto" w:fill="auto"/>
            <w:tcMar>
              <w:bottom w:w="113" w:type="dxa"/>
            </w:tcMar>
          </w:tcPr>
          <w:p w:rsidR="00744FD7" w:rsidRPr="00710376" w:rsidRDefault="00744FD7" w:rsidP="00744FD7">
            <w:r w:rsidRPr="00710376">
              <w:t>O: Ing. Zdeněk Švec, náměstek hejtmana</w:t>
            </w:r>
          </w:p>
        </w:tc>
      </w:tr>
      <w:tr w:rsidR="00710376" w:rsidRPr="00710376" w:rsidTr="00744FD7">
        <w:trPr>
          <w:trHeight w:val="289"/>
        </w:trPr>
        <w:tc>
          <w:tcPr>
            <w:tcW w:w="346" w:type="pct"/>
            <w:tcBorders>
              <w:top w:val="nil"/>
              <w:bottom w:val="nil"/>
            </w:tcBorders>
            <w:shd w:val="clear" w:color="auto" w:fill="auto"/>
            <w:tcMar>
              <w:bottom w:w="113" w:type="dxa"/>
            </w:tcMar>
          </w:tcPr>
          <w:p w:rsidR="00744FD7" w:rsidRPr="00710376" w:rsidRDefault="00744FD7" w:rsidP="00100FE2">
            <w:pPr>
              <w:pStyle w:val="nadpis2"/>
            </w:pPr>
            <w:r w:rsidRPr="00710376">
              <w:t>6.</w:t>
            </w:r>
          </w:p>
        </w:tc>
        <w:tc>
          <w:tcPr>
            <w:tcW w:w="4654" w:type="pct"/>
            <w:gridSpan w:val="2"/>
            <w:tcBorders>
              <w:top w:val="nil"/>
              <w:bottom w:val="nil"/>
            </w:tcBorders>
            <w:shd w:val="clear" w:color="auto" w:fill="auto"/>
            <w:tcMar>
              <w:bottom w:w="113" w:type="dxa"/>
            </w:tcMar>
          </w:tcPr>
          <w:p w:rsidR="00744FD7" w:rsidRPr="00710376" w:rsidRDefault="00744FD7" w:rsidP="00744FD7">
            <w:pPr>
              <w:pStyle w:val="Normal"/>
              <w:spacing w:after="119"/>
              <w:jc w:val="both"/>
            </w:pPr>
            <w:r w:rsidRPr="00710376">
              <w:rPr>
                <w:b/>
                <w:spacing w:val="70"/>
              </w:rPr>
              <w:t>ukládá</w:t>
            </w:r>
            <w:r w:rsidRPr="00710376">
              <w:t xml:space="preserve"> předložit materiál ve věci poskytnutí příspěvků Sluňákovu - centru ekologických aktivit města Olomouc, o.p.s. a Středisku volného času a zařízení pro další vzdělávání pedagogických pracovníků Doris Šumperk ke schválení Zastupitelstvu Olomouckého kraje</w:t>
            </w:r>
          </w:p>
        </w:tc>
      </w:tr>
      <w:tr w:rsidR="00710376" w:rsidRPr="00710376" w:rsidTr="00744FD7">
        <w:trPr>
          <w:trHeight w:val="289"/>
        </w:trPr>
        <w:tc>
          <w:tcPr>
            <w:tcW w:w="5000" w:type="pct"/>
            <w:gridSpan w:val="3"/>
            <w:tcBorders>
              <w:top w:val="nil"/>
              <w:bottom w:val="nil"/>
            </w:tcBorders>
            <w:shd w:val="clear" w:color="auto" w:fill="auto"/>
            <w:tcMar>
              <w:bottom w:w="113" w:type="dxa"/>
            </w:tcMar>
          </w:tcPr>
          <w:p w:rsidR="00744FD7" w:rsidRPr="00710376" w:rsidRDefault="00744FD7" w:rsidP="00744FD7">
            <w:r w:rsidRPr="00710376">
              <w:t>O: Ing. Zdeněk Švec, náměstek hejtmana</w:t>
            </w:r>
          </w:p>
          <w:p w:rsidR="00744FD7" w:rsidRPr="00710376" w:rsidRDefault="00744FD7" w:rsidP="00744FD7">
            <w:r w:rsidRPr="00710376">
              <w:t>T: ZOK 12. 12. 2014</w:t>
            </w:r>
          </w:p>
        </w:tc>
      </w:tr>
      <w:tr w:rsidR="00710376" w:rsidRPr="00710376" w:rsidTr="00744FD7">
        <w:trPr>
          <w:trHeight w:val="289"/>
        </w:trPr>
        <w:tc>
          <w:tcPr>
            <w:tcW w:w="346" w:type="pct"/>
            <w:tcBorders>
              <w:top w:val="nil"/>
              <w:bottom w:val="nil"/>
            </w:tcBorders>
            <w:shd w:val="clear" w:color="auto" w:fill="auto"/>
            <w:tcMar>
              <w:bottom w:w="113" w:type="dxa"/>
            </w:tcMar>
          </w:tcPr>
          <w:p w:rsidR="00744FD7" w:rsidRPr="00710376" w:rsidRDefault="00744FD7" w:rsidP="00100FE2">
            <w:pPr>
              <w:pStyle w:val="nadpis2"/>
            </w:pPr>
            <w:r w:rsidRPr="00710376">
              <w:t>7.</w:t>
            </w:r>
          </w:p>
        </w:tc>
        <w:tc>
          <w:tcPr>
            <w:tcW w:w="4654" w:type="pct"/>
            <w:gridSpan w:val="2"/>
            <w:tcBorders>
              <w:top w:val="nil"/>
              <w:bottom w:val="nil"/>
            </w:tcBorders>
            <w:shd w:val="clear" w:color="auto" w:fill="auto"/>
            <w:tcMar>
              <w:bottom w:w="113" w:type="dxa"/>
            </w:tcMar>
          </w:tcPr>
          <w:p w:rsidR="00744FD7" w:rsidRPr="00710376" w:rsidRDefault="00744FD7" w:rsidP="00744FD7">
            <w:pPr>
              <w:pStyle w:val="Normal"/>
              <w:spacing w:after="119"/>
              <w:jc w:val="both"/>
            </w:pPr>
            <w:r w:rsidRPr="00710376">
              <w:rPr>
                <w:b/>
                <w:spacing w:val="70"/>
              </w:rPr>
              <w:t>doporučuje Zastupitelstvu Olomouckého kraje</w:t>
            </w:r>
            <w:r w:rsidRPr="00710376">
              <w:t xml:space="preserve"> schválit poskytnutí příspěvků Sluňákovu - centru ekologických aktivit města Olomouc, o.p.s. a Středisku volného času a zařízení pro další vzdělávání pedagogických pracovníků Doris Šumperk dle důvodové zprávy</w:t>
            </w:r>
          </w:p>
        </w:tc>
      </w:tr>
      <w:tr w:rsidR="00710376" w:rsidRPr="00710376" w:rsidTr="00744FD7">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B870FD">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744FD7" w:rsidP="00100FE2">
            <w:pPr>
              <w:pStyle w:val="nadpis2"/>
            </w:pPr>
            <w:r w:rsidRPr="00710376">
              <w:t>Ing. Zdeněk Švec, náměstek hejtmana</w:t>
            </w:r>
          </w:p>
        </w:tc>
      </w:tr>
      <w:tr w:rsidR="00422E50" w:rsidRPr="00710376" w:rsidTr="00B870FD">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744FD7" w:rsidP="00100FE2">
            <w:pPr>
              <w:pStyle w:val="nadpis2"/>
            </w:pPr>
            <w:r w:rsidRPr="00710376">
              <w:t>9.6.</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287FB9">
        <w:tc>
          <w:tcPr>
            <w:tcW w:w="961" w:type="pct"/>
            <w:gridSpan w:val="2"/>
            <w:tcBorders>
              <w:bottom w:val="nil"/>
            </w:tcBorders>
          </w:tcPr>
          <w:p w:rsidR="00422E50" w:rsidRPr="00710376" w:rsidRDefault="00D65D06" w:rsidP="0023337B">
            <w:pPr>
              <w:pStyle w:val="Radanzevusnesen"/>
              <w:keepNext/>
              <w:ind w:left="0" w:firstLine="0"/>
              <w:jc w:val="left"/>
              <w:rPr>
                <w:szCs w:val="24"/>
              </w:rPr>
            </w:pPr>
            <w:r w:rsidRPr="00710376">
              <w:rPr>
                <w:szCs w:val="24"/>
              </w:rPr>
              <w:t>UR/53/5</w:t>
            </w:r>
            <w:r w:rsidR="0023337B" w:rsidRPr="00710376">
              <w:rPr>
                <w:szCs w:val="24"/>
              </w:rPr>
              <w:t>3</w:t>
            </w:r>
            <w:r w:rsidR="00287FB9" w:rsidRPr="00710376">
              <w:rPr>
                <w:szCs w:val="24"/>
              </w:rPr>
              <w:t>/2014</w:t>
            </w:r>
          </w:p>
        </w:tc>
        <w:tc>
          <w:tcPr>
            <w:tcW w:w="4039" w:type="pct"/>
            <w:tcBorders>
              <w:bottom w:val="nil"/>
            </w:tcBorders>
          </w:tcPr>
          <w:p w:rsidR="00422E50" w:rsidRPr="00710376" w:rsidRDefault="00287FB9" w:rsidP="00FE052D">
            <w:pPr>
              <w:pStyle w:val="Radanzevusnesen"/>
              <w:keepNext/>
              <w:ind w:left="0" w:firstLine="0"/>
              <w:rPr>
                <w:szCs w:val="24"/>
              </w:rPr>
            </w:pPr>
            <w:r w:rsidRPr="00710376">
              <w:rPr>
                <w:szCs w:val="24"/>
              </w:rPr>
              <w:t>Dodatek č. 1 smlouvy o poskytnutí příspěvku mezi Olomouckým krajem a Sportovním klubem Univerzity Palackého v Olomouci</w:t>
            </w:r>
          </w:p>
        </w:tc>
      </w:tr>
      <w:tr w:rsidR="00710376" w:rsidRPr="00710376" w:rsidTr="00287FB9">
        <w:trPr>
          <w:trHeight w:val="289"/>
        </w:trPr>
        <w:tc>
          <w:tcPr>
            <w:tcW w:w="5000" w:type="pct"/>
            <w:gridSpan w:val="3"/>
            <w:tcBorders>
              <w:top w:val="nil"/>
              <w:bottom w:val="nil"/>
            </w:tcBorders>
            <w:shd w:val="clear" w:color="auto" w:fill="auto"/>
            <w:hideMark/>
          </w:tcPr>
          <w:p w:rsidR="00422E50" w:rsidRPr="00710376" w:rsidRDefault="00287FB9" w:rsidP="00FE052D">
            <w:pPr>
              <w:pStyle w:val="Zkladntext"/>
              <w:rPr>
                <w:sz w:val="24"/>
                <w:szCs w:val="24"/>
                <w:lang w:val="cs-CZ"/>
              </w:rPr>
            </w:pPr>
            <w:r w:rsidRPr="00710376">
              <w:rPr>
                <w:sz w:val="24"/>
                <w:szCs w:val="24"/>
                <w:lang w:val="cs-CZ"/>
              </w:rPr>
              <w:t>Rada Olomouckého kraje po projednání:</w:t>
            </w:r>
          </w:p>
        </w:tc>
      </w:tr>
      <w:tr w:rsidR="00710376" w:rsidRPr="00710376" w:rsidTr="00287FB9">
        <w:trPr>
          <w:trHeight w:val="289"/>
        </w:trPr>
        <w:tc>
          <w:tcPr>
            <w:tcW w:w="346" w:type="pct"/>
            <w:tcBorders>
              <w:top w:val="nil"/>
              <w:bottom w:val="nil"/>
            </w:tcBorders>
            <w:shd w:val="clear" w:color="auto" w:fill="auto"/>
            <w:tcMar>
              <w:bottom w:w="113" w:type="dxa"/>
            </w:tcMar>
            <w:hideMark/>
          </w:tcPr>
          <w:p w:rsidR="00422E50" w:rsidRPr="00710376" w:rsidRDefault="00287FB9"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287FB9" w:rsidP="00287FB9">
            <w:pPr>
              <w:pStyle w:val="Normal"/>
              <w:spacing w:after="119"/>
              <w:jc w:val="both"/>
            </w:pPr>
            <w:r w:rsidRPr="00710376">
              <w:rPr>
                <w:b/>
                <w:spacing w:val="70"/>
              </w:rPr>
              <w:t>bere na vědomí</w:t>
            </w:r>
            <w:r w:rsidRPr="00710376">
              <w:t xml:space="preserve"> důvodovou zprávu</w:t>
            </w:r>
          </w:p>
        </w:tc>
      </w:tr>
      <w:tr w:rsidR="00710376" w:rsidRPr="00710376" w:rsidTr="00287FB9">
        <w:trPr>
          <w:trHeight w:val="289"/>
        </w:trPr>
        <w:tc>
          <w:tcPr>
            <w:tcW w:w="346" w:type="pct"/>
            <w:tcBorders>
              <w:top w:val="nil"/>
              <w:bottom w:val="nil"/>
            </w:tcBorders>
            <w:shd w:val="clear" w:color="auto" w:fill="auto"/>
            <w:tcMar>
              <w:bottom w:w="113" w:type="dxa"/>
            </w:tcMar>
          </w:tcPr>
          <w:p w:rsidR="00287FB9" w:rsidRPr="00710376" w:rsidRDefault="00287FB9" w:rsidP="00100FE2">
            <w:pPr>
              <w:pStyle w:val="nadpis2"/>
            </w:pPr>
            <w:r w:rsidRPr="00710376">
              <w:t>2.</w:t>
            </w:r>
          </w:p>
        </w:tc>
        <w:tc>
          <w:tcPr>
            <w:tcW w:w="4654" w:type="pct"/>
            <w:gridSpan w:val="2"/>
            <w:tcBorders>
              <w:top w:val="nil"/>
              <w:bottom w:val="nil"/>
            </w:tcBorders>
            <w:shd w:val="clear" w:color="auto" w:fill="auto"/>
            <w:tcMar>
              <w:bottom w:w="113" w:type="dxa"/>
            </w:tcMar>
          </w:tcPr>
          <w:p w:rsidR="00287FB9" w:rsidRPr="00710376" w:rsidRDefault="00287FB9" w:rsidP="00823DD8">
            <w:pPr>
              <w:pStyle w:val="Normal"/>
              <w:spacing w:after="119"/>
              <w:jc w:val="both"/>
            </w:pPr>
            <w:r w:rsidRPr="00710376">
              <w:rPr>
                <w:b/>
                <w:spacing w:val="70"/>
              </w:rPr>
              <w:t>schvaluje</w:t>
            </w:r>
            <w:r w:rsidR="003D2949" w:rsidRPr="00710376">
              <w:t xml:space="preserve"> uzavření D</w:t>
            </w:r>
            <w:r w:rsidRPr="00710376">
              <w:t>odatku č. 1 ke smlouvě o poskytnutí příspěvku mezi Olomouckým krajem a Sportovním klubem Univerzity Palackého v</w:t>
            </w:r>
            <w:r w:rsidR="00823DD8" w:rsidRPr="00710376">
              <w:t> </w:t>
            </w:r>
            <w:r w:rsidRPr="00710376">
              <w:t>Olomouci dle důvodové zprávy a Přílohy č. 1</w:t>
            </w:r>
          </w:p>
        </w:tc>
      </w:tr>
      <w:tr w:rsidR="00710376" w:rsidRPr="00710376" w:rsidTr="00287FB9">
        <w:trPr>
          <w:trHeight w:val="289"/>
        </w:trPr>
        <w:tc>
          <w:tcPr>
            <w:tcW w:w="346" w:type="pct"/>
            <w:tcBorders>
              <w:top w:val="nil"/>
              <w:bottom w:val="nil"/>
            </w:tcBorders>
            <w:shd w:val="clear" w:color="auto" w:fill="auto"/>
            <w:tcMar>
              <w:bottom w:w="113" w:type="dxa"/>
            </w:tcMar>
          </w:tcPr>
          <w:p w:rsidR="00287FB9" w:rsidRPr="00710376" w:rsidRDefault="00287FB9" w:rsidP="00100FE2">
            <w:pPr>
              <w:pStyle w:val="nadpis2"/>
            </w:pPr>
            <w:r w:rsidRPr="00710376">
              <w:t>3.</w:t>
            </w:r>
          </w:p>
        </w:tc>
        <w:tc>
          <w:tcPr>
            <w:tcW w:w="4654" w:type="pct"/>
            <w:gridSpan w:val="2"/>
            <w:tcBorders>
              <w:top w:val="nil"/>
              <w:bottom w:val="nil"/>
            </w:tcBorders>
            <w:shd w:val="clear" w:color="auto" w:fill="auto"/>
            <w:tcMar>
              <w:bottom w:w="113" w:type="dxa"/>
            </w:tcMar>
          </w:tcPr>
          <w:p w:rsidR="00287FB9" w:rsidRPr="00710376" w:rsidRDefault="00287FB9" w:rsidP="00287FB9">
            <w:pPr>
              <w:pStyle w:val="Normal"/>
              <w:spacing w:after="119"/>
              <w:jc w:val="both"/>
            </w:pPr>
            <w:r w:rsidRPr="00710376">
              <w:rPr>
                <w:b/>
                <w:spacing w:val="70"/>
              </w:rPr>
              <w:t>ukládá podepsat</w:t>
            </w:r>
            <w:r w:rsidRPr="00710376">
              <w:t xml:space="preserve"> dodatek dle bodu 2 usnesení</w:t>
            </w:r>
          </w:p>
        </w:tc>
      </w:tr>
      <w:tr w:rsidR="00710376" w:rsidRPr="00710376" w:rsidTr="00287FB9">
        <w:trPr>
          <w:trHeight w:val="289"/>
        </w:trPr>
        <w:tc>
          <w:tcPr>
            <w:tcW w:w="5000" w:type="pct"/>
            <w:gridSpan w:val="3"/>
            <w:tcBorders>
              <w:top w:val="nil"/>
              <w:bottom w:val="nil"/>
            </w:tcBorders>
            <w:shd w:val="clear" w:color="auto" w:fill="auto"/>
            <w:tcMar>
              <w:bottom w:w="113" w:type="dxa"/>
            </w:tcMar>
          </w:tcPr>
          <w:p w:rsidR="00287FB9" w:rsidRPr="00710376" w:rsidRDefault="00287FB9" w:rsidP="00287FB9">
            <w:r w:rsidRPr="00710376">
              <w:t>O: Ing. Jiří Rozbořil, hejtman Olomouckého kraje</w:t>
            </w:r>
          </w:p>
        </w:tc>
      </w:tr>
      <w:tr w:rsidR="00710376" w:rsidRPr="00710376" w:rsidTr="00287FB9">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287FB9">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287FB9" w:rsidP="00100FE2">
            <w:pPr>
              <w:pStyle w:val="nadpis2"/>
            </w:pPr>
            <w:r w:rsidRPr="00710376">
              <w:t>Mgr. Radovan Rašťák, náměstek hejtmana</w:t>
            </w:r>
          </w:p>
        </w:tc>
      </w:tr>
      <w:tr w:rsidR="00422E50" w:rsidRPr="00710376" w:rsidTr="00287FB9">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287FB9" w:rsidP="00100FE2">
            <w:pPr>
              <w:pStyle w:val="nadpis2"/>
            </w:pPr>
            <w:r w:rsidRPr="00710376">
              <w:t>9.7.</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070FAB">
        <w:tc>
          <w:tcPr>
            <w:tcW w:w="961" w:type="pct"/>
            <w:gridSpan w:val="2"/>
            <w:tcBorders>
              <w:bottom w:val="nil"/>
            </w:tcBorders>
          </w:tcPr>
          <w:p w:rsidR="00422E50" w:rsidRPr="00710376" w:rsidRDefault="00D65D06" w:rsidP="0023337B">
            <w:pPr>
              <w:pStyle w:val="Radanzevusnesen"/>
              <w:keepNext/>
              <w:ind w:left="0" w:firstLine="0"/>
              <w:jc w:val="left"/>
              <w:rPr>
                <w:szCs w:val="24"/>
              </w:rPr>
            </w:pPr>
            <w:r w:rsidRPr="00710376">
              <w:rPr>
                <w:szCs w:val="24"/>
              </w:rPr>
              <w:t>UR/53/5</w:t>
            </w:r>
            <w:r w:rsidR="0023337B" w:rsidRPr="00710376">
              <w:rPr>
                <w:szCs w:val="24"/>
              </w:rPr>
              <w:t>4</w:t>
            </w:r>
            <w:r w:rsidR="00070FAB" w:rsidRPr="00710376">
              <w:rPr>
                <w:szCs w:val="24"/>
              </w:rPr>
              <w:t>/2014</w:t>
            </w:r>
          </w:p>
        </w:tc>
        <w:tc>
          <w:tcPr>
            <w:tcW w:w="4039" w:type="pct"/>
            <w:tcBorders>
              <w:bottom w:val="nil"/>
            </w:tcBorders>
          </w:tcPr>
          <w:p w:rsidR="00422E50" w:rsidRPr="00710376" w:rsidRDefault="00070FAB" w:rsidP="00823DD8">
            <w:pPr>
              <w:pStyle w:val="Radanzevusnesen"/>
              <w:keepNext/>
              <w:ind w:left="0" w:firstLine="0"/>
              <w:rPr>
                <w:szCs w:val="24"/>
              </w:rPr>
            </w:pPr>
            <w:r w:rsidRPr="00710376">
              <w:rPr>
                <w:szCs w:val="24"/>
              </w:rPr>
              <w:t>Smlouvy o poskytnutí příspěvku VK Prostějov o.s. a</w:t>
            </w:r>
            <w:r w:rsidR="00823DD8" w:rsidRPr="00710376">
              <w:rPr>
                <w:szCs w:val="24"/>
              </w:rPr>
              <w:t> </w:t>
            </w:r>
            <w:r w:rsidRPr="00710376">
              <w:rPr>
                <w:szCs w:val="24"/>
              </w:rPr>
              <w:t>Sportovnímu klubu Univerzity Palackého v Olomouci</w:t>
            </w:r>
          </w:p>
        </w:tc>
      </w:tr>
      <w:tr w:rsidR="00710376" w:rsidRPr="00710376" w:rsidTr="00070FAB">
        <w:trPr>
          <w:trHeight w:val="289"/>
        </w:trPr>
        <w:tc>
          <w:tcPr>
            <w:tcW w:w="5000" w:type="pct"/>
            <w:gridSpan w:val="3"/>
            <w:tcBorders>
              <w:top w:val="nil"/>
              <w:bottom w:val="nil"/>
            </w:tcBorders>
            <w:shd w:val="clear" w:color="auto" w:fill="auto"/>
            <w:hideMark/>
          </w:tcPr>
          <w:p w:rsidR="00422E50" w:rsidRPr="00710376" w:rsidRDefault="00070FAB" w:rsidP="00FE052D">
            <w:pPr>
              <w:pStyle w:val="Zkladntext"/>
              <w:rPr>
                <w:sz w:val="24"/>
                <w:szCs w:val="24"/>
                <w:lang w:val="cs-CZ"/>
              </w:rPr>
            </w:pPr>
            <w:r w:rsidRPr="00710376">
              <w:rPr>
                <w:sz w:val="24"/>
                <w:szCs w:val="24"/>
                <w:lang w:val="cs-CZ"/>
              </w:rPr>
              <w:t>Rada Olomouckého kraje po projednání:</w:t>
            </w:r>
          </w:p>
        </w:tc>
      </w:tr>
      <w:tr w:rsidR="00710376" w:rsidRPr="00710376" w:rsidTr="00070FAB">
        <w:trPr>
          <w:trHeight w:val="289"/>
        </w:trPr>
        <w:tc>
          <w:tcPr>
            <w:tcW w:w="346" w:type="pct"/>
            <w:tcBorders>
              <w:top w:val="nil"/>
              <w:bottom w:val="nil"/>
            </w:tcBorders>
            <w:shd w:val="clear" w:color="auto" w:fill="auto"/>
            <w:tcMar>
              <w:bottom w:w="113" w:type="dxa"/>
            </w:tcMar>
            <w:hideMark/>
          </w:tcPr>
          <w:p w:rsidR="00422E50" w:rsidRPr="00710376" w:rsidRDefault="00070FAB"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070FAB" w:rsidP="00070FAB">
            <w:pPr>
              <w:pStyle w:val="Normal"/>
              <w:spacing w:after="119"/>
              <w:jc w:val="both"/>
            </w:pPr>
            <w:r w:rsidRPr="00710376">
              <w:rPr>
                <w:b/>
                <w:spacing w:val="70"/>
              </w:rPr>
              <w:t>bere na vědomí</w:t>
            </w:r>
            <w:r w:rsidRPr="00710376">
              <w:t xml:space="preserve"> důvodovou zprávu</w:t>
            </w:r>
          </w:p>
        </w:tc>
      </w:tr>
      <w:tr w:rsidR="00710376" w:rsidRPr="00710376" w:rsidTr="00070FAB">
        <w:trPr>
          <w:trHeight w:val="289"/>
        </w:trPr>
        <w:tc>
          <w:tcPr>
            <w:tcW w:w="346" w:type="pct"/>
            <w:tcBorders>
              <w:top w:val="nil"/>
              <w:bottom w:val="nil"/>
            </w:tcBorders>
            <w:shd w:val="clear" w:color="auto" w:fill="auto"/>
            <w:tcMar>
              <w:bottom w:w="113" w:type="dxa"/>
            </w:tcMar>
          </w:tcPr>
          <w:p w:rsidR="00070FAB" w:rsidRPr="00710376" w:rsidRDefault="00070FAB" w:rsidP="00100FE2">
            <w:pPr>
              <w:pStyle w:val="nadpis2"/>
            </w:pPr>
            <w:r w:rsidRPr="00710376">
              <w:t>2.</w:t>
            </w:r>
          </w:p>
        </w:tc>
        <w:tc>
          <w:tcPr>
            <w:tcW w:w="4654" w:type="pct"/>
            <w:gridSpan w:val="2"/>
            <w:tcBorders>
              <w:top w:val="nil"/>
              <w:bottom w:val="nil"/>
            </w:tcBorders>
            <w:shd w:val="clear" w:color="auto" w:fill="auto"/>
            <w:tcMar>
              <w:bottom w:w="113" w:type="dxa"/>
            </w:tcMar>
          </w:tcPr>
          <w:p w:rsidR="00070FAB" w:rsidRPr="00710376" w:rsidRDefault="00070FAB" w:rsidP="00823DD8">
            <w:pPr>
              <w:pStyle w:val="Normal"/>
              <w:spacing w:after="119"/>
              <w:jc w:val="both"/>
            </w:pPr>
            <w:r w:rsidRPr="00710376">
              <w:rPr>
                <w:b/>
                <w:spacing w:val="70"/>
              </w:rPr>
              <w:t>schvaluje</w:t>
            </w:r>
            <w:r w:rsidRPr="00710376">
              <w:t xml:space="preserve"> uzavření smluv o poskytnutí příspěvku mezi Olomouckým krajem a VK Prostějov o.s. a Sportovním klubem Univerzity Palackého v</w:t>
            </w:r>
            <w:r w:rsidR="00823DD8" w:rsidRPr="00710376">
              <w:t> </w:t>
            </w:r>
            <w:r w:rsidRPr="00710376">
              <w:t>Olomouci dle důvodové zpr</w:t>
            </w:r>
            <w:r w:rsidR="00952A4D" w:rsidRPr="00710376">
              <w:t>ávy a dle p</w:t>
            </w:r>
            <w:r w:rsidRPr="00710376">
              <w:t>říloh č. 1 a 2 důvodové zprávy za</w:t>
            </w:r>
            <w:r w:rsidR="00823DD8" w:rsidRPr="00710376">
              <w:t> </w:t>
            </w:r>
            <w:r w:rsidRPr="00710376">
              <w:t>předpokladu schválení poskytnutí příspěvků Zastupitelstvem Olomouckého kraje</w:t>
            </w:r>
          </w:p>
        </w:tc>
      </w:tr>
      <w:tr w:rsidR="00710376" w:rsidRPr="00710376" w:rsidTr="00070FAB">
        <w:trPr>
          <w:trHeight w:val="289"/>
        </w:trPr>
        <w:tc>
          <w:tcPr>
            <w:tcW w:w="346" w:type="pct"/>
            <w:tcBorders>
              <w:top w:val="nil"/>
              <w:bottom w:val="nil"/>
            </w:tcBorders>
            <w:shd w:val="clear" w:color="auto" w:fill="auto"/>
            <w:tcMar>
              <w:bottom w:w="113" w:type="dxa"/>
            </w:tcMar>
          </w:tcPr>
          <w:p w:rsidR="00070FAB" w:rsidRPr="00710376" w:rsidRDefault="00070FAB" w:rsidP="00100FE2">
            <w:pPr>
              <w:pStyle w:val="nadpis2"/>
            </w:pPr>
            <w:r w:rsidRPr="00710376">
              <w:lastRenderedPageBreak/>
              <w:t>3.</w:t>
            </w:r>
          </w:p>
        </w:tc>
        <w:tc>
          <w:tcPr>
            <w:tcW w:w="4654" w:type="pct"/>
            <w:gridSpan w:val="2"/>
            <w:tcBorders>
              <w:top w:val="nil"/>
              <w:bottom w:val="nil"/>
            </w:tcBorders>
            <w:shd w:val="clear" w:color="auto" w:fill="auto"/>
            <w:tcMar>
              <w:bottom w:w="113" w:type="dxa"/>
            </w:tcMar>
          </w:tcPr>
          <w:p w:rsidR="00070FAB" w:rsidRPr="00710376" w:rsidRDefault="00070FAB" w:rsidP="003E5AC7">
            <w:pPr>
              <w:pStyle w:val="Normal"/>
              <w:spacing w:after="119"/>
              <w:jc w:val="both"/>
            </w:pPr>
            <w:r w:rsidRPr="00710376">
              <w:rPr>
                <w:b/>
                <w:spacing w:val="70"/>
              </w:rPr>
              <w:t>ukládá podepsat</w:t>
            </w:r>
            <w:r w:rsidR="003E5AC7" w:rsidRPr="00710376">
              <w:t xml:space="preserve"> smlouvy</w:t>
            </w:r>
            <w:r w:rsidRPr="00710376">
              <w:t xml:space="preserve"> dle bodu </w:t>
            </w:r>
            <w:r w:rsidR="003E5AC7" w:rsidRPr="00710376">
              <w:t>2</w:t>
            </w:r>
            <w:r w:rsidRPr="00710376">
              <w:t xml:space="preserve"> usnesení</w:t>
            </w:r>
          </w:p>
        </w:tc>
      </w:tr>
      <w:tr w:rsidR="00710376" w:rsidRPr="00710376" w:rsidTr="00070FAB">
        <w:trPr>
          <w:trHeight w:val="289"/>
        </w:trPr>
        <w:tc>
          <w:tcPr>
            <w:tcW w:w="5000" w:type="pct"/>
            <w:gridSpan w:val="3"/>
            <w:tcBorders>
              <w:top w:val="nil"/>
              <w:bottom w:val="nil"/>
            </w:tcBorders>
            <w:shd w:val="clear" w:color="auto" w:fill="auto"/>
            <w:tcMar>
              <w:bottom w:w="113" w:type="dxa"/>
            </w:tcMar>
          </w:tcPr>
          <w:p w:rsidR="00070FAB" w:rsidRPr="00710376" w:rsidRDefault="00070FAB" w:rsidP="00070FAB">
            <w:r w:rsidRPr="00710376">
              <w:t>O: Ing. Jiří Rozbořil, hejtman Olomouckého kraje</w:t>
            </w:r>
          </w:p>
        </w:tc>
      </w:tr>
      <w:tr w:rsidR="00710376" w:rsidRPr="00710376" w:rsidTr="00070FAB">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070FAB">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070FAB" w:rsidP="00100FE2">
            <w:pPr>
              <w:pStyle w:val="nadpis2"/>
            </w:pPr>
            <w:r w:rsidRPr="00710376">
              <w:t>Mgr. Radovan Rašťák, náměstek hejtmana</w:t>
            </w:r>
          </w:p>
        </w:tc>
      </w:tr>
      <w:tr w:rsidR="00422E50" w:rsidRPr="00710376" w:rsidTr="00070FAB">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070FAB" w:rsidP="00100FE2">
            <w:pPr>
              <w:pStyle w:val="nadpis2"/>
            </w:pPr>
            <w:r w:rsidRPr="00710376">
              <w:t>9.8.</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BB3C2A">
        <w:tc>
          <w:tcPr>
            <w:tcW w:w="961" w:type="pct"/>
            <w:gridSpan w:val="2"/>
            <w:tcBorders>
              <w:bottom w:val="nil"/>
            </w:tcBorders>
          </w:tcPr>
          <w:p w:rsidR="00422E50" w:rsidRPr="00710376" w:rsidRDefault="00D65D06" w:rsidP="00DB7FE6">
            <w:pPr>
              <w:pStyle w:val="Radanzevusnesen"/>
              <w:keepNext/>
              <w:ind w:left="0" w:firstLine="0"/>
              <w:jc w:val="left"/>
              <w:rPr>
                <w:szCs w:val="24"/>
              </w:rPr>
            </w:pPr>
            <w:r w:rsidRPr="00710376">
              <w:rPr>
                <w:szCs w:val="24"/>
              </w:rPr>
              <w:t>UR/53/5</w:t>
            </w:r>
            <w:r w:rsidR="00DB7FE6" w:rsidRPr="00710376">
              <w:rPr>
                <w:szCs w:val="24"/>
              </w:rPr>
              <w:t>5</w:t>
            </w:r>
            <w:r w:rsidR="00BB3C2A" w:rsidRPr="00710376">
              <w:rPr>
                <w:szCs w:val="24"/>
              </w:rPr>
              <w:t>/2014</w:t>
            </w:r>
          </w:p>
        </w:tc>
        <w:tc>
          <w:tcPr>
            <w:tcW w:w="4039" w:type="pct"/>
            <w:tcBorders>
              <w:bottom w:val="nil"/>
            </w:tcBorders>
          </w:tcPr>
          <w:p w:rsidR="00422E50" w:rsidRPr="00710376" w:rsidRDefault="00BB3C2A" w:rsidP="00FE052D">
            <w:pPr>
              <w:pStyle w:val="Radanzevusnesen"/>
              <w:keepNext/>
              <w:ind w:left="0" w:firstLine="0"/>
              <w:rPr>
                <w:szCs w:val="24"/>
              </w:rPr>
            </w:pPr>
            <w:r w:rsidRPr="00710376">
              <w:rPr>
                <w:szCs w:val="24"/>
              </w:rPr>
              <w:t>Dodatek č. 1 ke smlouvě o poskytnutí dotace Svazku obcí Prostějov - venkov</w:t>
            </w:r>
          </w:p>
        </w:tc>
      </w:tr>
      <w:tr w:rsidR="00710376" w:rsidRPr="00710376" w:rsidTr="00BB3C2A">
        <w:trPr>
          <w:trHeight w:val="289"/>
        </w:trPr>
        <w:tc>
          <w:tcPr>
            <w:tcW w:w="5000" w:type="pct"/>
            <w:gridSpan w:val="3"/>
            <w:tcBorders>
              <w:top w:val="nil"/>
              <w:bottom w:val="nil"/>
            </w:tcBorders>
            <w:shd w:val="clear" w:color="auto" w:fill="auto"/>
            <w:hideMark/>
          </w:tcPr>
          <w:p w:rsidR="00422E50" w:rsidRPr="00710376" w:rsidRDefault="00BB3C2A" w:rsidP="00FE052D">
            <w:pPr>
              <w:pStyle w:val="Zkladntext"/>
              <w:rPr>
                <w:sz w:val="24"/>
                <w:szCs w:val="24"/>
                <w:lang w:val="cs-CZ"/>
              </w:rPr>
            </w:pPr>
            <w:r w:rsidRPr="00710376">
              <w:rPr>
                <w:sz w:val="24"/>
                <w:szCs w:val="24"/>
                <w:lang w:val="cs-CZ"/>
              </w:rPr>
              <w:t>Rada Olomouckého kraje po projednání:</w:t>
            </w:r>
          </w:p>
        </w:tc>
      </w:tr>
      <w:tr w:rsidR="00710376" w:rsidRPr="00710376" w:rsidTr="00BB3C2A">
        <w:trPr>
          <w:trHeight w:val="289"/>
        </w:trPr>
        <w:tc>
          <w:tcPr>
            <w:tcW w:w="346" w:type="pct"/>
            <w:tcBorders>
              <w:top w:val="nil"/>
              <w:bottom w:val="nil"/>
            </w:tcBorders>
            <w:shd w:val="clear" w:color="auto" w:fill="auto"/>
            <w:tcMar>
              <w:bottom w:w="113" w:type="dxa"/>
            </w:tcMar>
            <w:hideMark/>
          </w:tcPr>
          <w:p w:rsidR="00422E50" w:rsidRPr="00710376" w:rsidRDefault="00BB3C2A"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BB3C2A" w:rsidP="00BB3C2A">
            <w:pPr>
              <w:pStyle w:val="Normal"/>
              <w:spacing w:after="119"/>
              <w:jc w:val="both"/>
            </w:pPr>
            <w:r w:rsidRPr="00710376">
              <w:rPr>
                <w:b/>
                <w:spacing w:val="70"/>
              </w:rPr>
              <w:t>bere na vědomí</w:t>
            </w:r>
            <w:r w:rsidRPr="00710376">
              <w:t xml:space="preserve"> důvodovou zprávu</w:t>
            </w:r>
          </w:p>
        </w:tc>
      </w:tr>
      <w:tr w:rsidR="00710376" w:rsidRPr="00710376" w:rsidTr="00BB3C2A">
        <w:trPr>
          <w:trHeight w:val="289"/>
        </w:trPr>
        <w:tc>
          <w:tcPr>
            <w:tcW w:w="346" w:type="pct"/>
            <w:tcBorders>
              <w:top w:val="nil"/>
              <w:bottom w:val="nil"/>
            </w:tcBorders>
            <w:shd w:val="clear" w:color="auto" w:fill="auto"/>
            <w:tcMar>
              <w:bottom w:w="113" w:type="dxa"/>
            </w:tcMar>
          </w:tcPr>
          <w:p w:rsidR="00BB3C2A" w:rsidRPr="00710376" w:rsidRDefault="00BB3C2A" w:rsidP="00100FE2">
            <w:pPr>
              <w:pStyle w:val="nadpis2"/>
            </w:pPr>
            <w:r w:rsidRPr="00710376">
              <w:t>2.</w:t>
            </w:r>
          </w:p>
        </w:tc>
        <w:tc>
          <w:tcPr>
            <w:tcW w:w="4654" w:type="pct"/>
            <w:gridSpan w:val="2"/>
            <w:tcBorders>
              <w:top w:val="nil"/>
              <w:bottom w:val="nil"/>
            </w:tcBorders>
            <w:shd w:val="clear" w:color="auto" w:fill="auto"/>
            <w:tcMar>
              <w:bottom w:w="113" w:type="dxa"/>
            </w:tcMar>
          </w:tcPr>
          <w:p w:rsidR="00BB3C2A" w:rsidRPr="00710376" w:rsidRDefault="00BB3C2A" w:rsidP="00BB3C2A">
            <w:pPr>
              <w:pStyle w:val="Normal"/>
              <w:spacing w:after="119"/>
              <w:jc w:val="both"/>
            </w:pPr>
            <w:r w:rsidRPr="00710376">
              <w:rPr>
                <w:b/>
                <w:spacing w:val="70"/>
              </w:rPr>
              <w:t>schvaluje</w:t>
            </w:r>
            <w:r w:rsidRPr="00710376">
              <w:t xml:space="preserve"> uzavření Dodatku č. 1 ke smlouvě o poskytnutí dotace mezi Olomouckým krajem a Svazkem obcí Prostějov - venkov, se sídlem Prostějovská 13, 798 21 Bedihošť, IČ: 69651418, dle Přílohy č. 1 důvodové zprávy</w:t>
            </w:r>
          </w:p>
        </w:tc>
      </w:tr>
      <w:tr w:rsidR="00710376" w:rsidRPr="00710376" w:rsidTr="00BB3C2A">
        <w:trPr>
          <w:trHeight w:val="289"/>
        </w:trPr>
        <w:tc>
          <w:tcPr>
            <w:tcW w:w="346" w:type="pct"/>
            <w:tcBorders>
              <w:top w:val="nil"/>
              <w:bottom w:val="nil"/>
            </w:tcBorders>
            <w:shd w:val="clear" w:color="auto" w:fill="auto"/>
            <w:tcMar>
              <w:bottom w:w="113" w:type="dxa"/>
            </w:tcMar>
          </w:tcPr>
          <w:p w:rsidR="00BB3C2A" w:rsidRPr="00710376" w:rsidRDefault="00BB3C2A" w:rsidP="00100FE2">
            <w:pPr>
              <w:pStyle w:val="nadpis2"/>
            </w:pPr>
            <w:r w:rsidRPr="00710376">
              <w:t>3.</w:t>
            </w:r>
          </w:p>
        </w:tc>
        <w:tc>
          <w:tcPr>
            <w:tcW w:w="4654" w:type="pct"/>
            <w:gridSpan w:val="2"/>
            <w:tcBorders>
              <w:top w:val="nil"/>
              <w:bottom w:val="nil"/>
            </w:tcBorders>
            <w:shd w:val="clear" w:color="auto" w:fill="auto"/>
            <w:tcMar>
              <w:bottom w:w="113" w:type="dxa"/>
            </w:tcMar>
          </w:tcPr>
          <w:p w:rsidR="00BB3C2A" w:rsidRPr="00710376" w:rsidRDefault="00BB3C2A" w:rsidP="00BB3C2A">
            <w:pPr>
              <w:pStyle w:val="Normal"/>
              <w:spacing w:after="119"/>
              <w:jc w:val="both"/>
            </w:pPr>
            <w:r w:rsidRPr="00710376">
              <w:rPr>
                <w:b/>
                <w:spacing w:val="70"/>
              </w:rPr>
              <w:t>ukládá podepsat</w:t>
            </w:r>
            <w:r w:rsidRPr="00710376">
              <w:t xml:space="preserve"> dodatek ke smlouvě o poskytnutí dotace dle bodu 2 usnesení</w:t>
            </w:r>
          </w:p>
        </w:tc>
      </w:tr>
      <w:tr w:rsidR="00710376" w:rsidRPr="00710376" w:rsidTr="00BB3C2A">
        <w:trPr>
          <w:trHeight w:val="289"/>
        </w:trPr>
        <w:tc>
          <w:tcPr>
            <w:tcW w:w="5000" w:type="pct"/>
            <w:gridSpan w:val="3"/>
            <w:tcBorders>
              <w:top w:val="nil"/>
              <w:bottom w:val="nil"/>
            </w:tcBorders>
            <w:shd w:val="clear" w:color="auto" w:fill="auto"/>
            <w:tcMar>
              <w:bottom w:w="113" w:type="dxa"/>
            </w:tcMar>
          </w:tcPr>
          <w:p w:rsidR="00BB3C2A" w:rsidRPr="00710376" w:rsidRDefault="00BB3C2A" w:rsidP="00BB3C2A">
            <w:r w:rsidRPr="00710376">
              <w:t>O: Mgr. Radovan Rašťák, náměstek hejtmana</w:t>
            </w:r>
          </w:p>
        </w:tc>
      </w:tr>
      <w:tr w:rsidR="00710376" w:rsidRPr="00710376" w:rsidTr="00BB3C2A">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BB3C2A">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BB3C2A" w:rsidP="00100FE2">
            <w:pPr>
              <w:pStyle w:val="nadpis2"/>
            </w:pPr>
            <w:r w:rsidRPr="00710376">
              <w:t>Mgr. Radovan Rašťák, náměstek hejtmana</w:t>
            </w:r>
          </w:p>
        </w:tc>
      </w:tr>
      <w:tr w:rsidR="00422E50" w:rsidRPr="00710376" w:rsidTr="00BB3C2A">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BB3C2A" w:rsidP="00100FE2">
            <w:pPr>
              <w:pStyle w:val="nadpis2"/>
            </w:pPr>
            <w:r w:rsidRPr="00710376">
              <w:t>10.1.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B44581">
        <w:tc>
          <w:tcPr>
            <w:tcW w:w="961" w:type="pct"/>
            <w:gridSpan w:val="2"/>
            <w:tcBorders>
              <w:bottom w:val="nil"/>
            </w:tcBorders>
          </w:tcPr>
          <w:p w:rsidR="00422E50" w:rsidRPr="00710376" w:rsidRDefault="00D65D06" w:rsidP="00DB7FE6">
            <w:pPr>
              <w:pStyle w:val="Radanzevusnesen"/>
              <w:keepNext/>
              <w:ind w:left="0" w:firstLine="0"/>
              <w:jc w:val="left"/>
              <w:rPr>
                <w:szCs w:val="24"/>
              </w:rPr>
            </w:pPr>
            <w:r w:rsidRPr="00710376">
              <w:rPr>
                <w:szCs w:val="24"/>
              </w:rPr>
              <w:t>UR/53/5</w:t>
            </w:r>
            <w:r w:rsidR="00DB7FE6" w:rsidRPr="00710376">
              <w:rPr>
                <w:szCs w:val="24"/>
              </w:rPr>
              <w:t>6</w:t>
            </w:r>
            <w:r w:rsidR="00B44581" w:rsidRPr="00710376">
              <w:rPr>
                <w:szCs w:val="24"/>
              </w:rPr>
              <w:t>/2014</w:t>
            </w:r>
          </w:p>
        </w:tc>
        <w:tc>
          <w:tcPr>
            <w:tcW w:w="4039" w:type="pct"/>
            <w:tcBorders>
              <w:bottom w:val="nil"/>
            </w:tcBorders>
          </w:tcPr>
          <w:p w:rsidR="00422E50" w:rsidRPr="00710376" w:rsidRDefault="00B44581" w:rsidP="00FE052D">
            <w:pPr>
              <w:pStyle w:val="Radanzevusnesen"/>
              <w:keepNext/>
              <w:ind w:left="0" w:firstLine="0"/>
              <w:rPr>
                <w:szCs w:val="24"/>
              </w:rPr>
            </w:pPr>
            <w:r w:rsidRPr="00710376">
              <w:rPr>
                <w:szCs w:val="24"/>
              </w:rPr>
              <w:t>Navýšení dotace Sdružení přátel folkloru Severní Hané</w:t>
            </w:r>
          </w:p>
        </w:tc>
      </w:tr>
      <w:tr w:rsidR="00710376" w:rsidRPr="00710376" w:rsidTr="00B44581">
        <w:trPr>
          <w:trHeight w:val="289"/>
        </w:trPr>
        <w:tc>
          <w:tcPr>
            <w:tcW w:w="5000" w:type="pct"/>
            <w:gridSpan w:val="3"/>
            <w:tcBorders>
              <w:top w:val="nil"/>
              <w:bottom w:val="nil"/>
            </w:tcBorders>
            <w:shd w:val="clear" w:color="auto" w:fill="auto"/>
            <w:hideMark/>
          </w:tcPr>
          <w:p w:rsidR="00422E50" w:rsidRPr="00710376" w:rsidRDefault="00B44581" w:rsidP="00FE052D">
            <w:pPr>
              <w:pStyle w:val="Zkladntext"/>
              <w:rPr>
                <w:sz w:val="24"/>
                <w:szCs w:val="24"/>
                <w:lang w:val="cs-CZ"/>
              </w:rPr>
            </w:pPr>
            <w:r w:rsidRPr="00710376">
              <w:rPr>
                <w:sz w:val="24"/>
                <w:szCs w:val="24"/>
                <w:lang w:val="cs-CZ"/>
              </w:rPr>
              <w:t>Rada Olomouckého kraje po projednání:</w:t>
            </w:r>
          </w:p>
        </w:tc>
      </w:tr>
      <w:tr w:rsidR="00710376" w:rsidRPr="00710376" w:rsidTr="00B44581">
        <w:trPr>
          <w:trHeight w:val="289"/>
        </w:trPr>
        <w:tc>
          <w:tcPr>
            <w:tcW w:w="346" w:type="pct"/>
            <w:tcBorders>
              <w:top w:val="nil"/>
              <w:bottom w:val="nil"/>
            </w:tcBorders>
            <w:shd w:val="clear" w:color="auto" w:fill="auto"/>
            <w:tcMar>
              <w:bottom w:w="113" w:type="dxa"/>
            </w:tcMar>
            <w:hideMark/>
          </w:tcPr>
          <w:p w:rsidR="00422E50" w:rsidRPr="00710376" w:rsidRDefault="00B44581"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B44581" w:rsidP="00B44581">
            <w:pPr>
              <w:pStyle w:val="Normal"/>
              <w:spacing w:after="119"/>
              <w:jc w:val="both"/>
            </w:pPr>
            <w:r w:rsidRPr="00710376">
              <w:rPr>
                <w:b/>
                <w:spacing w:val="70"/>
              </w:rPr>
              <w:t>bere na vědomí</w:t>
            </w:r>
            <w:r w:rsidRPr="00710376">
              <w:t xml:space="preserve"> důvodovou zprávu</w:t>
            </w:r>
          </w:p>
        </w:tc>
      </w:tr>
      <w:tr w:rsidR="00710376" w:rsidRPr="00710376" w:rsidTr="00B44581">
        <w:trPr>
          <w:trHeight w:val="289"/>
        </w:trPr>
        <w:tc>
          <w:tcPr>
            <w:tcW w:w="346" w:type="pct"/>
            <w:tcBorders>
              <w:top w:val="nil"/>
              <w:bottom w:val="nil"/>
            </w:tcBorders>
            <w:shd w:val="clear" w:color="auto" w:fill="auto"/>
            <w:tcMar>
              <w:bottom w:w="113" w:type="dxa"/>
            </w:tcMar>
          </w:tcPr>
          <w:p w:rsidR="00B44581" w:rsidRPr="00710376" w:rsidRDefault="00B44581" w:rsidP="00100FE2">
            <w:pPr>
              <w:pStyle w:val="nadpis2"/>
            </w:pPr>
            <w:r w:rsidRPr="00710376">
              <w:t>2.</w:t>
            </w:r>
          </w:p>
        </w:tc>
        <w:tc>
          <w:tcPr>
            <w:tcW w:w="4654" w:type="pct"/>
            <w:gridSpan w:val="2"/>
            <w:tcBorders>
              <w:top w:val="nil"/>
              <w:bottom w:val="nil"/>
            </w:tcBorders>
            <w:shd w:val="clear" w:color="auto" w:fill="auto"/>
            <w:tcMar>
              <w:bottom w:w="113" w:type="dxa"/>
            </w:tcMar>
          </w:tcPr>
          <w:p w:rsidR="00B44581" w:rsidRPr="00710376" w:rsidRDefault="00B44581" w:rsidP="00B44581">
            <w:pPr>
              <w:pStyle w:val="Normal"/>
              <w:spacing w:after="119"/>
              <w:jc w:val="both"/>
            </w:pPr>
            <w:r w:rsidRPr="00710376">
              <w:rPr>
                <w:b/>
                <w:spacing w:val="70"/>
              </w:rPr>
              <w:t>souhlasí</w:t>
            </w:r>
            <w:r w:rsidRPr="00710376">
              <w:t xml:space="preserve"> s navýšením dotace ve výši 100 000 Kč Sdružení přátel folkloru Severní Hané na realizaci Mezinárodního folklorního festivalu C.I.O.V. Šumperk dle důvodové zprávy</w:t>
            </w:r>
          </w:p>
        </w:tc>
      </w:tr>
      <w:tr w:rsidR="00710376" w:rsidRPr="00710376" w:rsidTr="00B44581">
        <w:trPr>
          <w:trHeight w:val="289"/>
        </w:trPr>
        <w:tc>
          <w:tcPr>
            <w:tcW w:w="346" w:type="pct"/>
            <w:tcBorders>
              <w:top w:val="nil"/>
              <w:bottom w:val="nil"/>
            </w:tcBorders>
            <w:shd w:val="clear" w:color="auto" w:fill="auto"/>
            <w:tcMar>
              <w:bottom w:w="113" w:type="dxa"/>
            </w:tcMar>
          </w:tcPr>
          <w:p w:rsidR="00B44581" w:rsidRPr="00710376" w:rsidRDefault="00B44581" w:rsidP="00100FE2">
            <w:pPr>
              <w:pStyle w:val="nadpis2"/>
            </w:pPr>
            <w:r w:rsidRPr="00710376">
              <w:t>3.</w:t>
            </w:r>
          </w:p>
        </w:tc>
        <w:tc>
          <w:tcPr>
            <w:tcW w:w="4654" w:type="pct"/>
            <w:gridSpan w:val="2"/>
            <w:tcBorders>
              <w:top w:val="nil"/>
              <w:bottom w:val="nil"/>
            </w:tcBorders>
            <w:shd w:val="clear" w:color="auto" w:fill="auto"/>
            <w:tcMar>
              <w:bottom w:w="113" w:type="dxa"/>
            </w:tcMar>
          </w:tcPr>
          <w:p w:rsidR="00B44581" w:rsidRPr="00710376" w:rsidRDefault="00B44581" w:rsidP="00823DD8">
            <w:pPr>
              <w:pStyle w:val="Normal"/>
              <w:spacing w:after="119"/>
              <w:jc w:val="both"/>
            </w:pPr>
            <w:r w:rsidRPr="00710376">
              <w:rPr>
                <w:b/>
                <w:spacing w:val="70"/>
              </w:rPr>
              <w:t>schvaluje</w:t>
            </w:r>
            <w:r w:rsidRPr="00710376">
              <w:t xml:space="preserve"> uzavření Dodatku č. 1 ke smlouvě o poskytnutí dotace mezi Olomouckým krajem a Sdružením přátel folkloru Severní Hané, Postřelmov, P.O.B. 17, IČ: 60801158, dle Přílohy č. 1 důvodové zprávy za předpokladu, že</w:t>
            </w:r>
            <w:r w:rsidR="00823DD8" w:rsidRPr="00710376">
              <w:t> </w:t>
            </w:r>
            <w:r w:rsidRPr="00710376">
              <w:t>navýšení dotace příjemci schválí Zastupitelstvo Olomouckého kraje na</w:t>
            </w:r>
            <w:r w:rsidR="00823DD8" w:rsidRPr="00710376">
              <w:t> </w:t>
            </w:r>
            <w:r w:rsidRPr="00710376">
              <w:t>zasedání dne 12. 12. 2014</w:t>
            </w:r>
          </w:p>
        </w:tc>
      </w:tr>
      <w:tr w:rsidR="00710376" w:rsidRPr="00710376" w:rsidTr="00B44581">
        <w:trPr>
          <w:trHeight w:val="289"/>
        </w:trPr>
        <w:tc>
          <w:tcPr>
            <w:tcW w:w="346" w:type="pct"/>
            <w:tcBorders>
              <w:top w:val="nil"/>
              <w:bottom w:val="nil"/>
            </w:tcBorders>
            <w:shd w:val="clear" w:color="auto" w:fill="auto"/>
            <w:tcMar>
              <w:bottom w:w="113" w:type="dxa"/>
            </w:tcMar>
          </w:tcPr>
          <w:p w:rsidR="00B44581" w:rsidRPr="00710376" w:rsidRDefault="00B44581" w:rsidP="00100FE2">
            <w:pPr>
              <w:pStyle w:val="nadpis2"/>
            </w:pPr>
            <w:r w:rsidRPr="00710376">
              <w:t>4.</w:t>
            </w:r>
          </w:p>
        </w:tc>
        <w:tc>
          <w:tcPr>
            <w:tcW w:w="4654" w:type="pct"/>
            <w:gridSpan w:val="2"/>
            <w:tcBorders>
              <w:top w:val="nil"/>
              <w:bottom w:val="nil"/>
            </w:tcBorders>
            <w:shd w:val="clear" w:color="auto" w:fill="auto"/>
            <w:tcMar>
              <w:bottom w:w="113" w:type="dxa"/>
            </w:tcMar>
          </w:tcPr>
          <w:p w:rsidR="00B44581" w:rsidRPr="00710376" w:rsidRDefault="00B44581" w:rsidP="00B44581">
            <w:pPr>
              <w:pStyle w:val="Normal"/>
              <w:spacing w:after="119"/>
              <w:jc w:val="both"/>
            </w:pPr>
            <w:r w:rsidRPr="00710376">
              <w:rPr>
                <w:b/>
                <w:spacing w:val="70"/>
              </w:rPr>
              <w:t>ukládá podepsat</w:t>
            </w:r>
            <w:r w:rsidRPr="00710376">
              <w:t xml:space="preserve"> dodatek ke smlouvě o poskytnutí dotace dle bodu 3 usnesení</w:t>
            </w:r>
          </w:p>
        </w:tc>
      </w:tr>
      <w:tr w:rsidR="00710376" w:rsidRPr="00710376" w:rsidTr="00B44581">
        <w:trPr>
          <w:trHeight w:val="289"/>
        </w:trPr>
        <w:tc>
          <w:tcPr>
            <w:tcW w:w="5000" w:type="pct"/>
            <w:gridSpan w:val="3"/>
            <w:tcBorders>
              <w:top w:val="nil"/>
              <w:bottom w:val="nil"/>
            </w:tcBorders>
            <w:shd w:val="clear" w:color="auto" w:fill="auto"/>
            <w:tcMar>
              <w:bottom w:w="113" w:type="dxa"/>
            </w:tcMar>
          </w:tcPr>
          <w:p w:rsidR="00B44581" w:rsidRPr="00710376" w:rsidRDefault="00B44581" w:rsidP="00B44581">
            <w:r w:rsidRPr="00710376">
              <w:t>O: Ing. Jiří Rozbořil, hejtman Olomouckého kraje</w:t>
            </w:r>
          </w:p>
        </w:tc>
      </w:tr>
      <w:tr w:rsidR="00710376" w:rsidRPr="00710376" w:rsidTr="00B44581">
        <w:trPr>
          <w:trHeight w:val="289"/>
        </w:trPr>
        <w:tc>
          <w:tcPr>
            <w:tcW w:w="346" w:type="pct"/>
            <w:tcBorders>
              <w:top w:val="nil"/>
              <w:bottom w:val="nil"/>
            </w:tcBorders>
            <w:shd w:val="clear" w:color="auto" w:fill="auto"/>
            <w:tcMar>
              <w:bottom w:w="113" w:type="dxa"/>
            </w:tcMar>
          </w:tcPr>
          <w:p w:rsidR="00B44581" w:rsidRPr="00710376" w:rsidRDefault="00B44581" w:rsidP="00100FE2">
            <w:pPr>
              <w:pStyle w:val="nadpis2"/>
            </w:pPr>
            <w:r w:rsidRPr="00710376">
              <w:t>5.</w:t>
            </w:r>
          </w:p>
        </w:tc>
        <w:tc>
          <w:tcPr>
            <w:tcW w:w="4654" w:type="pct"/>
            <w:gridSpan w:val="2"/>
            <w:tcBorders>
              <w:top w:val="nil"/>
              <w:bottom w:val="nil"/>
            </w:tcBorders>
            <w:shd w:val="clear" w:color="auto" w:fill="auto"/>
            <w:tcMar>
              <w:bottom w:w="113" w:type="dxa"/>
            </w:tcMar>
          </w:tcPr>
          <w:p w:rsidR="00B44581" w:rsidRPr="00710376" w:rsidRDefault="00B44581" w:rsidP="00823DD8">
            <w:pPr>
              <w:pStyle w:val="Normal"/>
              <w:spacing w:after="119"/>
              <w:jc w:val="both"/>
            </w:pPr>
            <w:r w:rsidRPr="00710376">
              <w:rPr>
                <w:b/>
                <w:spacing w:val="70"/>
              </w:rPr>
              <w:t>ukládá</w:t>
            </w:r>
            <w:r w:rsidRPr="00710376">
              <w:t xml:space="preserve"> předložit materiál ve věci navýšení dotace ve výši 100</w:t>
            </w:r>
            <w:r w:rsidR="00823DD8" w:rsidRPr="00710376">
              <w:t> </w:t>
            </w:r>
            <w:r w:rsidRPr="00710376">
              <w:t>000</w:t>
            </w:r>
            <w:r w:rsidR="00823DD8" w:rsidRPr="00710376">
              <w:t> </w:t>
            </w:r>
            <w:r w:rsidRPr="00710376">
              <w:t>Kč Sdružení přátel folkloru Severní Hané na zasedání Zastupitelstva Olomouckého kraje</w:t>
            </w:r>
          </w:p>
        </w:tc>
      </w:tr>
      <w:tr w:rsidR="00710376" w:rsidRPr="00710376" w:rsidTr="00B44581">
        <w:trPr>
          <w:trHeight w:val="289"/>
        </w:trPr>
        <w:tc>
          <w:tcPr>
            <w:tcW w:w="5000" w:type="pct"/>
            <w:gridSpan w:val="3"/>
            <w:tcBorders>
              <w:top w:val="nil"/>
              <w:bottom w:val="nil"/>
            </w:tcBorders>
            <w:shd w:val="clear" w:color="auto" w:fill="auto"/>
            <w:tcMar>
              <w:bottom w:w="113" w:type="dxa"/>
            </w:tcMar>
          </w:tcPr>
          <w:p w:rsidR="00240FB2" w:rsidRPr="00710376" w:rsidRDefault="00240FB2" w:rsidP="00B44581"/>
          <w:p w:rsidR="00B44581" w:rsidRPr="00710376" w:rsidRDefault="00B44581" w:rsidP="00B44581">
            <w:r w:rsidRPr="00710376">
              <w:lastRenderedPageBreak/>
              <w:t>O: Mgr. Radovan Rašťák, náměstek hejtmana</w:t>
            </w:r>
          </w:p>
          <w:p w:rsidR="00B44581" w:rsidRPr="00710376" w:rsidRDefault="00B44581" w:rsidP="00B44581">
            <w:r w:rsidRPr="00710376">
              <w:t>T: ZOK 12. 12. 2014</w:t>
            </w:r>
          </w:p>
        </w:tc>
      </w:tr>
      <w:tr w:rsidR="00710376" w:rsidRPr="00710376" w:rsidTr="00B44581">
        <w:trPr>
          <w:trHeight w:val="289"/>
        </w:trPr>
        <w:tc>
          <w:tcPr>
            <w:tcW w:w="346" w:type="pct"/>
            <w:tcBorders>
              <w:top w:val="nil"/>
              <w:bottom w:val="nil"/>
            </w:tcBorders>
            <w:shd w:val="clear" w:color="auto" w:fill="auto"/>
            <w:tcMar>
              <w:bottom w:w="113" w:type="dxa"/>
            </w:tcMar>
          </w:tcPr>
          <w:p w:rsidR="00B44581" w:rsidRPr="00710376" w:rsidRDefault="00B44581" w:rsidP="00100FE2">
            <w:pPr>
              <w:pStyle w:val="nadpis2"/>
            </w:pPr>
            <w:r w:rsidRPr="00710376">
              <w:lastRenderedPageBreak/>
              <w:t>6.</w:t>
            </w:r>
          </w:p>
        </w:tc>
        <w:tc>
          <w:tcPr>
            <w:tcW w:w="4654" w:type="pct"/>
            <w:gridSpan w:val="2"/>
            <w:tcBorders>
              <w:top w:val="nil"/>
              <w:bottom w:val="nil"/>
            </w:tcBorders>
            <w:shd w:val="clear" w:color="auto" w:fill="auto"/>
            <w:tcMar>
              <w:bottom w:w="113" w:type="dxa"/>
            </w:tcMar>
          </w:tcPr>
          <w:p w:rsidR="00B44581" w:rsidRPr="00710376" w:rsidRDefault="00B44581" w:rsidP="00823DD8">
            <w:pPr>
              <w:pStyle w:val="Normal"/>
              <w:spacing w:after="119"/>
              <w:jc w:val="both"/>
            </w:pPr>
            <w:r w:rsidRPr="00710376">
              <w:rPr>
                <w:b/>
                <w:spacing w:val="70"/>
              </w:rPr>
              <w:t>doporučuje Zastupitelstvu Olomouckého kraje</w:t>
            </w:r>
            <w:r w:rsidRPr="00710376">
              <w:t xml:space="preserve"> schválit navýšení dotace ve výši 100 000 Kč Sdružení přátel folkloru Severní Hané na realizaci Mezinárodního folklorního festivalu C.I.O.V. Šumperk dle</w:t>
            </w:r>
            <w:r w:rsidR="00823DD8" w:rsidRPr="00710376">
              <w:t> </w:t>
            </w:r>
            <w:r w:rsidRPr="00710376">
              <w:t>důvodové zprávy</w:t>
            </w:r>
          </w:p>
        </w:tc>
      </w:tr>
      <w:tr w:rsidR="00710376" w:rsidRPr="00710376" w:rsidTr="00B44581">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B44581">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B44581" w:rsidP="00100FE2">
            <w:pPr>
              <w:pStyle w:val="nadpis2"/>
            </w:pPr>
            <w:r w:rsidRPr="00710376">
              <w:t>Mgr. Radovan Rašťák, náměstek hejtmana</w:t>
            </w:r>
          </w:p>
        </w:tc>
      </w:tr>
      <w:tr w:rsidR="00422E50" w:rsidRPr="00710376" w:rsidTr="00B44581">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B44581" w:rsidP="00100FE2">
            <w:pPr>
              <w:pStyle w:val="nadpis2"/>
            </w:pPr>
            <w:r w:rsidRPr="00710376">
              <w:t>10.2.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1A6B95">
        <w:tc>
          <w:tcPr>
            <w:tcW w:w="961" w:type="pct"/>
            <w:gridSpan w:val="2"/>
            <w:tcBorders>
              <w:bottom w:val="nil"/>
            </w:tcBorders>
          </w:tcPr>
          <w:p w:rsidR="00422E50" w:rsidRPr="00710376" w:rsidRDefault="00D65D06" w:rsidP="00DD455B">
            <w:pPr>
              <w:pStyle w:val="Radanzevusnesen"/>
              <w:keepNext/>
              <w:ind w:left="0" w:firstLine="0"/>
              <w:jc w:val="left"/>
              <w:rPr>
                <w:szCs w:val="24"/>
              </w:rPr>
            </w:pPr>
            <w:r w:rsidRPr="00710376">
              <w:rPr>
                <w:szCs w:val="24"/>
              </w:rPr>
              <w:t>UR/53/5</w:t>
            </w:r>
            <w:r w:rsidR="00DD455B" w:rsidRPr="00710376">
              <w:rPr>
                <w:szCs w:val="24"/>
              </w:rPr>
              <w:t>7</w:t>
            </w:r>
            <w:r w:rsidR="001A6B95" w:rsidRPr="00710376">
              <w:rPr>
                <w:szCs w:val="24"/>
              </w:rPr>
              <w:t>/2014</w:t>
            </w:r>
          </w:p>
        </w:tc>
        <w:tc>
          <w:tcPr>
            <w:tcW w:w="4039" w:type="pct"/>
            <w:tcBorders>
              <w:bottom w:val="nil"/>
            </w:tcBorders>
          </w:tcPr>
          <w:p w:rsidR="00422E50" w:rsidRPr="00710376" w:rsidRDefault="001A6B95" w:rsidP="00FE052D">
            <w:pPr>
              <w:pStyle w:val="Radanzevusnesen"/>
              <w:keepNext/>
              <w:ind w:left="0" w:firstLine="0"/>
              <w:rPr>
                <w:szCs w:val="24"/>
              </w:rPr>
            </w:pPr>
            <w:r w:rsidRPr="00710376">
              <w:rPr>
                <w:szCs w:val="24"/>
              </w:rPr>
              <w:t>Dodatek ke zřizovací listině Vědecké knihovny v Olomouci</w:t>
            </w:r>
          </w:p>
        </w:tc>
      </w:tr>
      <w:tr w:rsidR="00710376" w:rsidRPr="00710376" w:rsidTr="001A6B95">
        <w:trPr>
          <w:trHeight w:val="289"/>
        </w:trPr>
        <w:tc>
          <w:tcPr>
            <w:tcW w:w="5000" w:type="pct"/>
            <w:gridSpan w:val="3"/>
            <w:tcBorders>
              <w:top w:val="nil"/>
              <w:bottom w:val="nil"/>
            </w:tcBorders>
            <w:shd w:val="clear" w:color="auto" w:fill="auto"/>
            <w:hideMark/>
          </w:tcPr>
          <w:p w:rsidR="00422E50" w:rsidRPr="00710376" w:rsidRDefault="001A6B95" w:rsidP="00FE052D">
            <w:pPr>
              <w:pStyle w:val="Zkladntext"/>
              <w:rPr>
                <w:sz w:val="24"/>
                <w:szCs w:val="24"/>
                <w:lang w:val="cs-CZ"/>
              </w:rPr>
            </w:pPr>
            <w:r w:rsidRPr="00710376">
              <w:rPr>
                <w:sz w:val="24"/>
                <w:szCs w:val="24"/>
                <w:lang w:val="cs-CZ"/>
              </w:rPr>
              <w:t>Rada Olomouckého kraje po projednání:</w:t>
            </w:r>
          </w:p>
        </w:tc>
      </w:tr>
      <w:tr w:rsidR="00710376" w:rsidRPr="00710376" w:rsidTr="001A6B95">
        <w:trPr>
          <w:trHeight w:val="289"/>
        </w:trPr>
        <w:tc>
          <w:tcPr>
            <w:tcW w:w="346" w:type="pct"/>
            <w:tcBorders>
              <w:top w:val="nil"/>
              <w:bottom w:val="nil"/>
            </w:tcBorders>
            <w:shd w:val="clear" w:color="auto" w:fill="auto"/>
            <w:tcMar>
              <w:bottom w:w="113" w:type="dxa"/>
            </w:tcMar>
            <w:hideMark/>
          </w:tcPr>
          <w:p w:rsidR="00422E50" w:rsidRPr="00710376" w:rsidRDefault="001A6B95"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1A6B95" w:rsidP="001A6B95">
            <w:pPr>
              <w:pStyle w:val="Normal"/>
              <w:spacing w:after="119"/>
              <w:jc w:val="both"/>
            </w:pPr>
            <w:r w:rsidRPr="00710376">
              <w:rPr>
                <w:b/>
                <w:spacing w:val="70"/>
              </w:rPr>
              <w:t>bere na vědomí</w:t>
            </w:r>
            <w:r w:rsidRPr="00710376">
              <w:t xml:space="preserve"> důvodovou zprávu</w:t>
            </w:r>
          </w:p>
        </w:tc>
      </w:tr>
      <w:tr w:rsidR="00710376" w:rsidRPr="00710376" w:rsidTr="001A6B95">
        <w:trPr>
          <w:trHeight w:val="289"/>
        </w:trPr>
        <w:tc>
          <w:tcPr>
            <w:tcW w:w="346" w:type="pct"/>
            <w:tcBorders>
              <w:top w:val="nil"/>
              <w:bottom w:val="nil"/>
            </w:tcBorders>
            <w:shd w:val="clear" w:color="auto" w:fill="auto"/>
            <w:tcMar>
              <w:bottom w:w="113" w:type="dxa"/>
            </w:tcMar>
          </w:tcPr>
          <w:p w:rsidR="001A6B95" w:rsidRPr="00710376" w:rsidRDefault="001A6B95" w:rsidP="00100FE2">
            <w:pPr>
              <w:pStyle w:val="nadpis2"/>
            </w:pPr>
            <w:r w:rsidRPr="00710376">
              <w:t>2.</w:t>
            </w:r>
          </w:p>
        </w:tc>
        <w:tc>
          <w:tcPr>
            <w:tcW w:w="4654" w:type="pct"/>
            <w:gridSpan w:val="2"/>
            <w:tcBorders>
              <w:top w:val="nil"/>
              <w:bottom w:val="nil"/>
            </w:tcBorders>
            <w:shd w:val="clear" w:color="auto" w:fill="auto"/>
            <w:tcMar>
              <w:bottom w:w="113" w:type="dxa"/>
            </w:tcMar>
          </w:tcPr>
          <w:p w:rsidR="001A6B95" w:rsidRPr="00710376" w:rsidRDefault="001A6B95" w:rsidP="009C4D9A">
            <w:pPr>
              <w:pStyle w:val="Normal"/>
              <w:spacing w:after="119"/>
              <w:jc w:val="both"/>
            </w:pPr>
            <w:r w:rsidRPr="00710376">
              <w:rPr>
                <w:b/>
                <w:spacing w:val="70"/>
              </w:rPr>
              <w:t>souhlasí</w:t>
            </w:r>
            <w:r w:rsidRPr="00710376">
              <w:t xml:space="preserve"> se zněním </w:t>
            </w:r>
            <w:r w:rsidR="009C4D9A" w:rsidRPr="00710376">
              <w:t>D</w:t>
            </w:r>
            <w:r w:rsidRPr="00710376">
              <w:t>odatku ke zřizovací listině Vědecké knihovny v</w:t>
            </w:r>
            <w:r w:rsidR="00823DD8" w:rsidRPr="00710376">
              <w:t> </w:t>
            </w:r>
            <w:r w:rsidRPr="00710376">
              <w:t>Olomouci dle Přílohy č. 1 důvodové zprávy</w:t>
            </w:r>
          </w:p>
        </w:tc>
      </w:tr>
      <w:tr w:rsidR="00710376" w:rsidRPr="00710376" w:rsidTr="001A6B95">
        <w:trPr>
          <w:trHeight w:val="289"/>
        </w:trPr>
        <w:tc>
          <w:tcPr>
            <w:tcW w:w="346" w:type="pct"/>
            <w:tcBorders>
              <w:top w:val="nil"/>
              <w:bottom w:val="nil"/>
            </w:tcBorders>
            <w:shd w:val="clear" w:color="auto" w:fill="auto"/>
            <w:tcMar>
              <w:bottom w:w="113" w:type="dxa"/>
            </w:tcMar>
          </w:tcPr>
          <w:p w:rsidR="001A6B95" w:rsidRPr="00710376" w:rsidRDefault="001A6B95" w:rsidP="00100FE2">
            <w:pPr>
              <w:pStyle w:val="nadpis2"/>
            </w:pPr>
            <w:r w:rsidRPr="00710376">
              <w:t>3.</w:t>
            </w:r>
          </w:p>
        </w:tc>
        <w:tc>
          <w:tcPr>
            <w:tcW w:w="4654" w:type="pct"/>
            <w:gridSpan w:val="2"/>
            <w:tcBorders>
              <w:top w:val="nil"/>
              <w:bottom w:val="nil"/>
            </w:tcBorders>
            <w:shd w:val="clear" w:color="auto" w:fill="auto"/>
            <w:tcMar>
              <w:bottom w:w="113" w:type="dxa"/>
            </w:tcMar>
          </w:tcPr>
          <w:p w:rsidR="001A6B95" w:rsidRPr="00710376" w:rsidRDefault="001A6B95" w:rsidP="001A6B95">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1A6B95">
        <w:trPr>
          <w:trHeight w:val="289"/>
        </w:trPr>
        <w:tc>
          <w:tcPr>
            <w:tcW w:w="5000" w:type="pct"/>
            <w:gridSpan w:val="3"/>
            <w:tcBorders>
              <w:top w:val="nil"/>
              <w:bottom w:val="nil"/>
            </w:tcBorders>
            <w:shd w:val="clear" w:color="auto" w:fill="auto"/>
            <w:tcMar>
              <w:bottom w:w="113" w:type="dxa"/>
            </w:tcMar>
          </w:tcPr>
          <w:p w:rsidR="001A6B95" w:rsidRPr="00710376" w:rsidRDefault="001A6B95" w:rsidP="001A6B95">
            <w:r w:rsidRPr="00710376">
              <w:t>O: Mgr. Radovan Rašťák, náměstek hejtmana</w:t>
            </w:r>
          </w:p>
          <w:p w:rsidR="001A6B95" w:rsidRPr="00710376" w:rsidRDefault="001A6B95" w:rsidP="001A6B95">
            <w:r w:rsidRPr="00710376">
              <w:t>T: ZOK 12. 12. 2014</w:t>
            </w:r>
          </w:p>
        </w:tc>
      </w:tr>
      <w:tr w:rsidR="00710376" w:rsidRPr="00710376" w:rsidTr="001A6B95">
        <w:trPr>
          <w:trHeight w:val="289"/>
        </w:trPr>
        <w:tc>
          <w:tcPr>
            <w:tcW w:w="346" w:type="pct"/>
            <w:tcBorders>
              <w:top w:val="nil"/>
              <w:bottom w:val="nil"/>
            </w:tcBorders>
            <w:shd w:val="clear" w:color="auto" w:fill="auto"/>
            <w:tcMar>
              <w:bottom w:w="113" w:type="dxa"/>
            </w:tcMar>
          </w:tcPr>
          <w:p w:rsidR="001A6B95" w:rsidRPr="00710376" w:rsidRDefault="001A6B95" w:rsidP="00100FE2">
            <w:pPr>
              <w:pStyle w:val="nadpis2"/>
            </w:pPr>
            <w:r w:rsidRPr="00710376">
              <w:t>4.</w:t>
            </w:r>
          </w:p>
        </w:tc>
        <w:tc>
          <w:tcPr>
            <w:tcW w:w="4654" w:type="pct"/>
            <w:gridSpan w:val="2"/>
            <w:tcBorders>
              <w:top w:val="nil"/>
              <w:bottom w:val="nil"/>
            </w:tcBorders>
            <w:shd w:val="clear" w:color="auto" w:fill="auto"/>
            <w:tcMar>
              <w:bottom w:w="113" w:type="dxa"/>
            </w:tcMar>
          </w:tcPr>
          <w:p w:rsidR="001A6B95" w:rsidRPr="00710376" w:rsidRDefault="001A6B95" w:rsidP="00823DD8">
            <w:pPr>
              <w:pStyle w:val="Normal"/>
              <w:spacing w:after="119"/>
              <w:jc w:val="both"/>
            </w:pPr>
            <w:r w:rsidRPr="00710376">
              <w:rPr>
                <w:b/>
                <w:spacing w:val="70"/>
              </w:rPr>
              <w:t>doporučuje Zastupitelstvu Olomouckého kraje</w:t>
            </w:r>
            <w:r w:rsidRPr="00710376">
              <w:t xml:space="preserve"> schválit dodatek ke zřizovací listině Vědecké knihovny v Olomouci dle Přílohy</w:t>
            </w:r>
            <w:r w:rsidR="00823DD8" w:rsidRPr="00710376">
              <w:t> </w:t>
            </w:r>
            <w:r w:rsidRPr="00710376">
              <w:t>č. 1 důvodové zprávy</w:t>
            </w:r>
          </w:p>
        </w:tc>
      </w:tr>
      <w:tr w:rsidR="00710376" w:rsidRPr="00710376" w:rsidTr="001A6B95">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1A6B95">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1A6B95" w:rsidP="00100FE2">
            <w:pPr>
              <w:pStyle w:val="nadpis2"/>
            </w:pPr>
            <w:r w:rsidRPr="00710376">
              <w:t>Mgr. Radovan Rašťák, náměstek hejtmana</w:t>
            </w:r>
          </w:p>
        </w:tc>
      </w:tr>
      <w:tr w:rsidR="00422E50" w:rsidRPr="00710376" w:rsidTr="001A6B95">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1A6B95" w:rsidP="00100FE2">
            <w:pPr>
              <w:pStyle w:val="nadpis2"/>
            </w:pPr>
            <w:r w:rsidRPr="00710376">
              <w:t>10.3.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640058">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UR/53/5</w:t>
            </w:r>
            <w:r w:rsidR="005317A5" w:rsidRPr="00710376">
              <w:rPr>
                <w:szCs w:val="24"/>
              </w:rPr>
              <w:t>8</w:t>
            </w:r>
            <w:r w:rsidR="00640058" w:rsidRPr="00710376">
              <w:rPr>
                <w:szCs w:val="24"/>
              </w:rPr>
              <w:t>/2014</w:t>
            </w:r>
          </w:p>
        </w:tc>
        <w:tc>
          <w:tcPr>
            <w:tcW w:w="4039" w:type="pct"/>
            <w:tcBorders>
              <w:bottom w:val="nil"/>
            </w:tcBorders>
          </w:tcPr>
          <w:p w:rsidR="00422E50" w:rsidRPr="00710376" w:rsidRDefault="00640058" w:rsidP="00FE052D">
            <w:pPr>
              <w:pStyle w:val="Radanzevusnesen"/>
              <w:keepNext/>
              <w:ind w:left="0" w:firstLine="0"/>
              <w:rPr>
                <w:szCs w:val="24"/>
              </w:rPr>
            </w:pPr>
            <w:r w:rsidRPr="00710376">
              <w:rPr>
                <w:szCs w:val="24"/>
              </w:rPr>
              <w:t>Financování příspěvkových organizací v oblasti kultury</w:t>
            </w:r>
          </w:p>
        </w:tc>
      </w:tr>
      <w:tr w:rsidR="00710376" w:rsidRPr="00710376" w:rsidTr="00640058">
        <w:trPr>
          <w:trHeight w:val="289"/>
        </w:trPr>
        <w:tc>
          <w:tcPr>
            <w:tcW w:w="5000" w:type="pct"/>
            <w:gridSpan w:val="3"/>
            <w:tcBorders>
              <w:top w:val="nil"/>
              <w:bottom w:val="nil"/>
            </w:tcBorders>
            <w:shd w:val="clear" w:color="auto" w:fill="auto"/>
            <w:hideMark/>
          </w:tcPr>
          <w:p w:rsidR="00422E50" w:rsidRPr="00710376" w:rsidRDefault="00640058" w:rsidP="00FE052D">
            <w:pPr>
              <w:pStyle w:val="Zkladntext"/>
              <w:rPr>
                <w:sz w:val="24"/>
                <w:szCs w:val="24"/>
                <w:lang w:val="cs-CZ"/>
              </w:rPr>
            </w:pPr>
            <w:r w:rsidRPr="00710376">
              <w:rPr>
                <w:sz w:val="24"/>
                <w:szCs w:val="24"/>
                <w:lang w:val="cs-CZ"/>
              </w:rPr>
              <w:t>Rada Olomouckého kraje po projednání:</w:t>
            </w:r>
          </w:p>
        </w:tc>
      </w:tr>
      <w:tr w:rsidR="00710376" w:rsidRPr="00710376" w:rsidTr="00640058">
        <w:trPr>
          <w:trHeight w:val="289"/>
        </w:trPr>
        <w:tc>
          <w:tcPr>
            <w:tcW w:w="346" w:type="pct"/>
            <w:tcBorders>
              <w:top w:val="nil"/>
              <w:bottom w:val="nil"/>
            </w:tcBorders>
            <w:shd w:val="clear" w:color="auto" w:fill="auto"/>
            <w:tcMar>
              <w:bottom w:w="113" w:type="dxa"/>
            </w:tcMar>
            <w:hideMark/>
          </w:tcPr>
          <w:p w:rsidR="00422E50" w:rsidRPr="00710376" w:rsidRDefault="00640058"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640058" w:rsidP="00640058">
            <w:pPr>
              <w:pStyle w:val="Normal"/>
              <w:spacing w:after="119"/>
              <w:jc w:val="both"/>
            </w:pPr>
            <w:r w:rsidRPr="00710376">
              <w:rPr>
                <w:b/>
                <w:spacing w:val="70"/>
              </w:rPr>
              <w:t>bere na vědomí</w:t>
            </w:r>
            <w:r w:rsidRPr="00710376">
              <w:t xml:space="preserve"> důvodovou zprávu</w:t>
            </w:r>
          </w:p>
        </w:tc>
      </w:tr>
      <w:tr w:rsidR="00710376" w:rsidRPr="00710376" w:rsidTr="00640058">
        <w:trPr>
          <w:trHeight w:val="289"/>
        </w:trPr>
        <w:tc>
          <w:tcPr>
            <w:tcW w:w="346" w:type="pct"/>
            <w:tcBorders>
              <w:top w:val="nil"/>
              <w:bottom w:val="nil"/>
            </w:tcBorders>
            <w:shd w:val="clear" w:color="auto" w:fill="auto"/>
            <w:tcMar>
              <w:bottom w:w="113" w:type="dxa"/>
            </w:tcMar>
          </w:tcPr>
          <w:p w:rsidR="00640058" w:rsidRPr="00710376" w:rsidRDefault="00640058" w:rsidP="00100FE2">
            <w:pPr>
              <w:pStyle w:val="nadpis2"/>
            </w:pPr>
            <w:r w:rsidRPr="00710376">
              <w:t>2.</w:t>
            </w:r>
          </w:p>
        </w:tc>
        <w:tc>
          <w:tcPr>
            <w:tcW w:w="4654" w:type="pct"/>
            <w:gridSpan w:val="2"/>
            <w:tcBorders>
              <w:top w:val="nil"/>
              <w:bottom w:val="nil"/>
            </w:tcBorders>
            <w:shd w:val="clear" w:color="auto" w:fill="auto"/>
            <w:tcMar>
              <w:bottom w:w="113" w:type="dxa"/>
            </w:tcMar>
          </w:tcPr>
          <w:p w:rsidR="00640058" w:rsidRPr="00710376" w:rsidRDefault="00640058" w:rsidP="00823DD8">
            <w:pPr>
              <w:pStyle w:val="Normal"/>
              <w:spacing w:after="119"/>
              <w:jc w:val="both"/>
            </w:pPr>
            <w:r w:rsidRPr="00710376">
              <w:rPr>
                <w:b/>
                <w:spacing w:val="70"/>
              </w:rPr>
              <w:t>schvaluje</w:t>
            </w:r>
            <w:r w:rsidRPr="00710376">
              <w:t xml:space="preserve"> úpravy limitu mezd Vědecké knihovně v</w:t>
            </w:r>
            <w:r w:rsidR="00823DD8" w:rsidRPr="00710376">
              <w:t> </w:t>
            </w:r>
            <w:r w:rsidRPr="00710376">
              <w:t>Olomouci</w:t>
            </w:r>
            <w:r w:rsidR="00823DD8" w:rsidRPr="00710376">
              <w:br/>
            </w:r>
            <w:r w:rsidRPr="00710376">
              <w:t>pro rok 2014 dle bodu 1) důvodové zprávy</w:t>
            </w:r>
          </w:p>
        </w:tc>
      </w:tr>
      <w:tr w:rsidR="00710376" w:rsidRPr="00710376" w:rsidTr="00640058">
        <w:trPr>
          <w:trHeight w:val="289"/>
        </w:trPr>
        <w:tc>
          <w:tcPr>
            <w:tcW w:w="346" w:type="pct"/>
            <w:tcBorders>
              <w:top w:val="nil"/>
              <w:bottom w:val="nil"/>
            </w:tcBorders>
            <w:shd w:val="clear" w:color="auto" w:fill="auto"/>
            <w:tcMar>
              <w:bottom w:w="113" w:type="dxa"/>
            </w:tcMar>
          </w:tcPr>
          <w:p w:rsidR="00640058" w:rsidRPr="00710376" w:rsidRDefault="00640058" w:rsidP="00100FE2">
            <w:pPr>
              <w:pStyle w:val="nadpis2"/>
            </w:pPr>
            <w:r w:rsidRPr="00710376">
              <w:t>3.</w:t>
            </w:r>
          </w:p>
        </w:tc>
        <w:tc>
          <w:tcPr>
            <w:tcW w:w="4654" w:type="pct"/>
            <w:gridSpan w:val="2"/>
            <w:tcBorders>
              <w:top w:val="nil"/>
              <w:bottom w:val="nil"/>
            </w:tcBorders>
            <w:shd w:val="clear" w:color="auto" w:fill="auto"/>
            <w:tcMar>
              <w:bottom w:w="113" w:type="dxa"/>
            </w:tcMar>
          </w:tcPr>
          <w:p w:rsidR="00640058" w:rsidRPr="00710376" w:rsidRDefault="00640058" w:rsidP="00823DD8">
            <w:pPr>
              <w:pStyle w:val="Normal"/>
              <w:spacing w:after="119"/>
              <w:jc w:val="both"/>
            </w:pPr>
            <w:r w:rsidRPr="00710376">
              <w:rPr>
                <w:b/>
                <w:spacing w:val="70"/>
              </w:rPr>
              <w:t>schvaluje</w:t>
            </w:r>
            <w:r w:rsidRPr="00710376">
              <w:t xml:space="preserve"> zvýšení limitu mezd Vlastivědnému muzeu v</w:t>
            </w:r>
            <w:r w:rsidR="00823DD8" w:rsidRPr="00710376">
              <w:t> </w:t>
            </w:r>
            <w:r w:rsidRPr="00710376">
              <w:t>Olomouci</w:t>
            </w:r>
            <w:r w:rsidR="00823DD8" w:rsidRPr="00710376">
              <w:br/>
            </w:r>
            <w:r w:rsidRPr="00710376">
              <w:t>pro rok 2014 dle bodu 2) důvodové zprávy</w:t>
            </w:r>
          </w:p>
        </w:tc>
      </w:tr>
      <w:tr w:rsidR="00710376" w:rsidRPr="00710376" w:rsidTr="00640058">
        <w:trPr>
          <w:trHeight w:val="289"/>
        </w:trPr>
        <w:tc>
          <w:tcPr>
            <w:tcW w:w="346" w:type="pct"/>
            <w:tcBorders>
              <w:top w:val="nil"/>
              <w:bottom w:val="nil"/>
            </w:tcBorders>
            <w:shd w:val="clear" w:color="auto" w:fill="auto"/>
            <w:tcMar>
              <w:bottom w:w="113" w:type="dxa"/>
            </w:tcMar>
          </w:tcPr>
          <w:p w:rsidR="00640058" w:rsidRPr="00710376" w:rsidRDefault="00640058" w:rsidP="00100FE2">
            <w:pPr>
              <w:pStyle w:val="nadpis2"/>
            </w:pPr>
            <w:r w:rsidRPr="00710376">
              <w:t>4.</w:t>
            </w:r>
          </w:p>
        </w:tc>
        <w:tc>
          <w:tcPr>
            <w:tcW w:w="4654" w:type="pct"/>
            <w:gridSpan w:val="2"/>
            <w:tcBorders>
              <w:top w:val="nil"/>
              <w:bottom w:val="nil"/>
            </w:tcBorders>
            <w:shd w:val="clear" w:color="auto" w:fill="auto"/>
            <w:tcMar>
              <w:bottom w:w="113" w:type="dxa"/>
            </w:tcMar>
          </w:tcPr>
          <w:p w:rsidR="00640058" w:rsidRPr="00710376" w:rsidRDefault="00640058" w:rsidP="00640058">
            <w:pPr>
              <w:pStyle w:val="Normal"/>
              <w:spacing w:after="119"/>
              <w:jc w:val="both"/>
            </w:pPr>
            <w:r w:rsidRPr="00710376">
              <w:rPr>
                <w:b/>
                <w:spacing w:val="70"/>
              </w:rPr>
              <w:t>schvaluje</w:t>
            </w:r>
            <w:r w:rsidRPr="00710376">
              <w:t xml:space="preserve"> převod finančních prostředků z rezervního do investičního fondu u příspěvkové organizace Muzeum a galerie v Prostějově k následnému odvodu do rozpočtu Olomouckého kraje s tím, že stejná částka bude zapojena do rozpočtu roku 2014 u téže organizace na krytí mezd dle bodu 3) důvodové zprávy</w:t>
            </w:r>
          </w:p>
        </w:tc>
      </w:tr>
      <w:tr w:rsidR="00710376" w:rsidRPr="00710376" w:rsidTr="00640058">
        <w:trPr>
          <w:trHeight w:val="289"/>
        </w:trPr>
        <w:tc>
          <w:tcPr>
            <w:tcW w:w="346" w:type="pct"/>
            <w:tcBorders>
              <w:top w:val="nil"/>
              <w:bottom w:val="nil"/>
            </w:tcBorders>
            <w:shd w:val="clear" w:color="auto" w:fill="auto"/>
            <w:tcMar>
              <w:bottom w:w="113" w:type="dxa"/>
            </w:tcMar>
          </w:tcPr>
          <w:p w:rsidR="00640058" w:rsidRPr="00710376" w:rsidRDefault="00640058" w:rsidP="00100FE2">
            <w:pPr>
              <w:pStyle w:val="nadpis2"/>
            </w:pPr>
            <w:r w:rsidRPr="00710376">
              <w:t>5.</w:t>
            </w:r>
          </w:p>
        </w:tc>
        <w:tc>
          <w:tcPr>
            <w:tcW w:w="4654" w:type="pct"/>
            <w:gridSpan w:val="2"/>
            <w:tcBorders>
              <w:top w:val="nil"/>
              <w:bottom w:val="nil"/>
            </w:tcBorders>
            <w:shd w:val="clear" w:color="auto" w:fill="auto"/>
            <w:tcMar>
              <w:bottom w:w="113" w:type="dxa"/>
            </w:tcMar>
          </w:tcPr>
          <w:p w:rsidR="00640058" w:rsidRPr="00710376" w:rsidRDefault="00640058" w:rsidP="00823DD8">
            <w:pPr>
              <w:pStyle w:val="Normal"/>
              <w:spacing w:after="119"/>
              <w:jc w:val="both"/>
            </w:pPr>
            <w:r w:rsidRPr="00710376">
              <w:rPr>
                <w:b/>
                <w:spacing w:val="70"/>
              </w:rPr>
              <w:t>schvaluje</w:t>
            </w:r>
            <w:r w:rsidRPr="00710376">
              <w:t xml:space="preserve"> zvýšení limitu mezd Muzeu a galerii v Prostějově, p. o.</w:t>
            </w:r>
            <w:r w:rsidR="00823DD8" w:rsidRPr="00710376">
              <w:br/>
            </w:r>
            <w:r w:rsidRPr="00710376">
              <w:t>pro rok 2014 dle bodu 3) důvodové zprávy</w:t>
            </w:r>
          </w:p>
        </w:tc>
      </w:tr>
      <w:tr w:rsidR="00710376" w:rsidRPr="00710376" w:rsidTr="00640058">
        <w:trPr>
          <w:trHeight w:val="289"/>
        </w:trPr>
        <w:tc>
          <w:tcPr>
            <w:tcW w:w="346" w:type="pct"/>
            <w:tcBorders>
              <w:top w:val="nil"/>
              <w:bottom w:val="nil"/>
            </w:tcBorders>
            <w:shd w:val="clear" w:color="auto" w:fill="auto"/>
            <w:tcMar>
              <w:bottom w:w="113" w:type="dxa"/>
            </w:tcMar>
          </w:tcPr>
          <w:p w:rsidR="00640058" w:rsidRPr="00710376" w:rsidRDefault="00640058" w:rsidP="00100FE2">
            <w:pPr>
              <w:pStyle w:val="nadpis2"/>
            </w:pPr>
            <w:r w:rsidRPr="00710376">
              <w:lastRenderedPageBreak/>
              <w:t>6.</w:t>
            </w:r>
          </w:p>
        </w:tc>
        <w:tc>
          <w:tcPr>
            <w:tcW w:w="4654" w:type="pct"/>
            <w:gridSpan w:val="2"/>
            <w:tcBorders>
              <w:top w:val="nil"/>
              <w:bottom w:val="nil"/>
            </w:tcBorders>
            <w:shd w:val="clear" w:color="auto" w:fill="auto"/>
            <w:tcMar>
              <w:bottom w:w="113" w:type="dxa"/>
            </w:tcMar>
          </w:tcPr>
          <w:p w:rsidR="00640058" w:rsidRPr="00710376" w:rsidRDefault="00640058" w:rsidP="00823DD8">
            <w:pPr>
              <w:pStyle w:val="Normal"/>
              <w:spacing w:after="119"/>
              <w:jc w:val="both"/>
            </w:pPr>
            <w:r w:rsidRPr="00710376">
              <w:rPr>
                <w:b/>
                <w:spacing w:val="70"/>
              </w:rPr>
              <w:t>schvaluje</w:t>
            </w:r>
            <w:r w:rsidRPr="00710376">
              <w:t xml:space="preserve"> zvýšení limitu mezd Muzeu Komenského v Přerově, p. o.</w:t>
            </w:r>
            <w:r w:rsidR="00823DD8" w:rsidRPr="00710376">
              <w:br/>
            </w:r>
            <w:r w:rsidRPr="00710376">
              <w:t>pro rok 2014 dle bodu 4) důvodové zprávy</w:t>
            </w:r>
          </w:p>
        </w:tc>
      </w:tr>
      <w:tr w:rsidR="00710376" w:rsidRPr="00710376" w:rsidTr="00640058">
        <w:trPr>
          <w:trHeight w:val="289"/>
        </w:trPr>
        <w:tc>
          <w:tcPr>
            <w:tcW w:w="346" w:type="pct"/>
            <w:tcBorders>
              <w:top w:val="nil"/>
              <w:bottom w:val="nil"/>
            </w:tcBorders>
            <w:shd w:val="clear" w:color="auto" w:fill="auto"/>
            <w:tcMar>
              <w:bottom w:w="113" w:type="dxa"/>
            </w:tcMar>
          </w:tcPr>
          <w:p w:rsidR="00640058" w:rsidRPr="00710376" w:rsidRDefault="00640058" w:rsidP="00100FE2">
            <w:pPr>
              <w:pStyle w:val="nadpis2"/>
            </w:pPr>
            <w:r w:rsidRPr="00710376">
              <w:t>7.</w:t>
            </w:r>
          </w:p>
        </w:tc>
        <w:tc>
          <w:tcPr>
            <w:tcW w:w="4654" w:type="pct"/>
            <w:gridSpan w:val="2"/>
            <w:tcBorders>
              <w:top w:val="nil"/>
              <w:bottom w:val="nil"/>
            </w:tcBorders>
            <w:shd w:val="clear" w:color="auto" w:fill="auto"/>
            <w:tcMar>
              <w:bottom w:w="113" w:type="dxa"/>
            </w:tcMar>
          </w:tcPr>
          <w:p w:rsidR="00640058" w:rsidRPr="00710376" w:rsidRDefault="00640058" w:rsidP="00640058">
            <w:pPr>
              <w:pStyle w:val="Normal"/>
              <w:spacing w:after="119"/>
              <w:jc w:val="both"/>
            </w:pPr>
            <w:r w:rsidRPr="00710376">
              <w:rPr>
                <w:b/>
                <w:spacing w:val="70"/>
              </w:rPr>
              <w:t>schvaluje</w:t>
            </w:r>
            <w:r w:rsidRPr="00710376">
              <w:t xml:space="preserve"> poskytnutí účelového příspěvku na provoz Vlastivědnému muzeu Jesenicka, p. o. pro rok 2014 dle bodu 5) důvodové zprávy</w:t>
            </w:r>
          </w:p>
        </w:tc>
      </w:tr>
      <w:tr w:rsidR="00710376" w:rsidRPr="00710376" w:rsidTr="00640058">
        <w:trPr>
          <w:trHeight w:val="289"/>
        </w:trPr>
        <w:tc>
          <w:tcPr>
            <w:tcW w:w="346" w:type="pct"/>
            <w:tcBorders>
              <w:top w:val="nil"/>
              <w:bottom w:val="nil"/>
            </w:tcBorders>
            <w:shd w:val="clear" w:color="auto" w:fill="auto"/>
            <w:tcMar>
              <w:bottom w:w="113" w:type="dxa"/>
            </w:tcMar>
          </w:tcPr>
          <w:p w:rsidR="00640058" w:rsidRPr="00710376" w:rsidRDefault="00640058" w:rsidP="00100FE2">
            <w:pPr>
              <w:pStyle w:val="nadpis2"/>
            </w:pPr>
            <w:r w:rsidRPr="00710376">
              <w:t>8.</w:t>
            </w:r>
          </w:p>
        </w:tc>
        <w:tc>
          <w:tcPr>
            <w:tcW w:w="4654" w:type="pct"/>
            <w:gridSpan w:val="2"/>
            <w:tcBorders>
              <w:top w:val="nil"/>
              <w:bottom w:val="nil"/>
            </w:tcBorders>
            <w:shd w:val="clear" w:color="auto" w:fill="auto"/>
            <w:tcMar>
              <w:bottom w:w="113" w:type="dxa"/>
            </w:tcMar>
          </w:tcPr>
          <w:p w:rsidR="00640058" w:rsidRPr="00710376" w:rsidRDefault="00640058" w:rsidP="00823DD8">
            <w:pPr>
              <w:pStyle w:val="Normal"/>
              <w:spacing w:after="119"/>
              <w:jc w:val="both"/>
            </w:pPr>
            <w:r w:rsidRPr="00710376">
              <w:rPr>
                <w:b/>
                <w:spacing w:val="70"/>
              </w:rPr>
              <w:t>ukládá</w:t>
            </w:r>
            <w:r w:rsidRPr="00710376">
              <w:t xml:space="preserve"> informovat ředitele příspěvkových organizací o přijatém usnesení v</w:t>
            </w:r>
            <w:r w:rsidR="00823DD8" w:rsidRPr="00710376">
              <w:t> </w:t>
            </w:r>
            <w:r w:rsidRPr="00710376">
              <w:t>souladu s důvodovou zprávou</w:t>
            </w:r>
          </w:p>
        </w:tc>
      </w:tr>
      <w:tr w:rsidR="00710376" w:rsidRPr="00710376" w:rsidTr="00640058">
        <w:trPr>
          <w:trHeight w:val="289"/>
        </w:trPr>
        <w:tc>
          <w:tcPr>
            <w:tcW w:w="5000" w:type="pct"/>
            <w:gridSpan w:val="3"/>
            <w:tcBorders>
              <w:top w:val="nil"/>
              <w:bottom w:val="nil"/>
            </w:tcBorders>
            <w:shd w:val="clear" w:color="auto" w:fill="auto"/>
            <w:tcMar>
              <w:bottom w:w="113" w:type="dxa"/>
            </w:tcMar>
          </w:tcPr>
          <w:p w:rsidR="00640058" w:rsidRPr="00710376" w:rsidRDefault="00640058" w:rsidP="00640058">
            <w:r w:rsidRPr="00710376">
              <w:t>O: vedoucí odboru kultury a památkové péče</w:t>
            </w:r>
          </w:p>
          <w:p w:rsidR="00640058" w:rsidRPr="00710376" w:rsidRDefault="00640058" w:rsidP="00640058">
            <w:r w:rsidRPr="00710376">
              <w:t>T: 4. 12. 2014</w:t>
            </w:r>
          </w:p>
        </w:tc>
      </w:tr>
      <w:tr w:rsidR="00710376" w:rsidRPr="00710376" w:rsidTr="00640058">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640058">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640058" w:rsidP="00100FE2">
            <w:pPr>
              <w:pStyle w:val="nadpis2"/>
            </w:pPr>
            <w:r w:rsidRPr="00710376">
              <w:t>Mgr. Radovan Rašťák, náměstek hejtmana</w:t>
            </w:r>
          </w:p>
        </w:tc>
      </w:tr>
      <w:tr w:rsidR="00422E50" w:rsidRPr="00710376" w:rsidTr="00640058">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640058" w:rsidP="00100FE2">
            <w:pPr>
              <w:pStyle w:val="nadpis2"/>
            </w:pPr>
            <w:r w:rsidRPr="00710376">
              <w:t>10.4.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5165D5">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w:t>
            </w:r>
            <w:r w:rsidR="005317A5" w:rsidRPr="00710376">
              <w:rPr>
                <w:szCs w:val="24"/>
              </w:rPr>
              <w:t>59</w:t>
            </w:r>
            <w:r w:rsidR="005165D5" w:rsidRPr="00710376">
              <w:rPr>
                <w:szCs w:val="24"/>
              </w:rPr>
              <w:t>/2014</w:t>
            </w:r>
          </w:p>
        </w:tc>
        <w:tc>
          <w:tcPr>
            <w:tcW w:w="4039" w:type="pct"/>
            <w:tcBorders>
              <w:bottom w:val="nil"/>
            </w:tcBorders>
          </w:tcPr>
          <w:p w:rsidR="00422E50" w:rsidRPr="00710376" w:rsidRDefault="005165D5" w:rsidP="00FE052D">
            <w:pPr>
              <w:pStyle w:val="Radanzevusnesen"/>
              <w:keepNext/>
              <w:ind w:left="0" w:firstLine="0"/>
              <w:rPr>
                <w:szCs w:val="24"/>
              </w:rPr>
            </w:pPr>
            <w:r w:rsidRPr="00710376">
              <w:rPr>
                <w:szCs w:val="24"/>
              </w:rPr>
              <w:t xml:space="preserve">Souhlas zřizovatele s pořízením majetku Odborným léčebným ústavem Paseka, příspěvkovou organizací </w:t>
            </w:r>
          </w:p>
        </w:tc>
      </w:tr>
      <w:tr w:rsidR="00710376" w:rsidRPr="00710376" w:rsidTr="005165D5">
        <w:trPr>
          <w:trHeight w:val="289"/>
        </w:trPr>
        <w:tc>
          <w:tcPr>
            <w:tcW w:w="5000" w:type="pct"/>
            <w:gridSpan w:val="3"/>
            <w:tcBorders>
              <w:top w:val="nil"/>
              <w:bottom w:val="nil"/>
            </w:tcBorders>
            <w:shd w:val="clear" w:color="auto" w:fill="auto"/>
            <w:hideMark/>
          </w:tcPr>
          <w:p w:rsidR="00422E50" w:rsidRPr="00710376" w:rsidRDefault="005165D5" w:rsidP="00FE052D">
            <w:pPr>
              <w:pStyle w:val="Zkladntext"/>
              <w:rPr>
                <w:sz w:val="24"/>
                <w:szCs w:val="24"/>
                <w:lang w:val="cs-CZ"/>
              </w:rPr>
            </w:pPr>
            <w:r w:rsidRPr="00710376">
              <w:rPr>
                <w:sz w:val="24"/>
                <w:szCs w:val="24"/>
                <w:lang w:val="cs-CZ"/>
              </w:rPr>
              <w:t>Rada Olomouckého kraje po projednání:</w:t>
            </w:r>
          </w:p>
        </w:tc>
      </w:tr>
      <w:tr w:rsidR="00710376" w:rsidRPr="00710376" w:rsidTr="005165D5">
        <w:trPr>
          <w:trHeight w:val="289"/>
        </w:trPr>
        <w:tc>
          <w:tcPr>
            <w:tcW w:w="346" w:type="pct"/>
            <w:tcBorders>
              <w:top w:val="nil"/>
              <w:bottom w:val="nil"/>
            </w:tcBorders>
            <w:shd w:val="clear" w:color="auto" w:fill="auto"/>
            <w:tcMar>
              <w:bottom w:w="113" w:type="dxa"/>
            </w:tcMar>
            <w:hideMark/>
          </w:tcPr>
          <w:p w:rsidR="00422E50" w:rsidRPr="00710376" w:rsidRDefault="005165D5"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5165D5" w:rsidP="005165D5">
            <w:pPr>
              <w:pStyle w:val="Normal"/>
              <w:spacing w:after="119"/>
              <w:jc w:val="both"/>
            </w:pPr>
            <w:r w:rsidRPr="00710376">
              <w:rPr>
                <w:b/>
                <w:spacing w:val="70"/>
              </w:rPr>
              <w:t>bere na vědomí</w:t>
            </w:r>
            <w:r w:rsidRPr="00710376">
              <w:t xml:space="preserve"> důvodovou zprávu</w:t>
            </w:r>
          </w:p>
        </w:tc>
      </w:tr>
      <w:tr w:rsidR="00710376" w:rsidRPr="00710376" w:rsidTr="005165D5">
        <w:trPr>
          <w:trHeight w:val="289"/>
        </w:trPr>
        <w:tc>
          <w:tcPr>
            <w:tcW w:w="346" w:type="pct"/>
            <w:tcBorders>
              <w:top w:val="nil"/>
              <w:bottom w:val="nil"/>
            </w:tcBorders>
            <w:shd w:val="clear" w:color="auto" w:fill="auto"/>
            <w:tcMar>
              <w:bottom w:w="113" w:type="dxa"/>
            </w:tcMar>
          </w:tcPr>
          <w:p w:rsidR="005165D5" w:rsidRPr="00710376" w:rsidRDefault="005165D5" w:rsidP="00100FE2">
            <w:pPr>
              <w:pStyle w:val="nadpis2"/>
            </w:pPr>
            <w:r w:rsidRPr="00710376">
              <w:t>2.</w:t>
            </w:r>
          </w:p>
        </w:tc>
        <w:tc>
          <w:tcPr>
            <w:tcW w:w="4654" w:type="pct"/>
            <w:gridSpan w:val="2"/>
            <w:tcBorders>
              <w:top w:val="nil"/>
              <w:bottom w:val="nil"/>
            </w:tcBorders>
            <w:shd w:val="clear" w:color="auto" w:fill="auto"/>
            <w:tcMar>
              <w:bottom w:w="113" w:type="dxa"/>
            </w:tcMar>
          </w:tcPr>
          <w:p w:rsidR="005165D5" w:rsidRPr="00710376" w:rsidRDefault="005165D5" w:rsidP="005165D5">
            <w:pPr>
              <w:pStyle w:val="Normal"/>
              <w:spacing w:after="119"/>
              <w:jc w:val="both"/>
            </w:pPr>
            <w:r w:rsidRPr="00710376">
              <w:rPr>
                <w:b/>
                <w:spacing w:val="70"/>
              </w:rPr>
              <w:t>souhlasí</w:t>
            </w:r>
            <w:r w:rsidRPr="00710376">
              <w:t xml:space="preserve"> s pořízením majetku Odborným léčebným ústavem Paseka, příspěvkovou organizací dle důvodové zprávy</w:t>
            </w:r>
          </w:p>
        </w:tc>
      </w:tr>
      <w:tr w:rsidR="00710376" w:rsidRPr="00710376" w:rsidTr="005165D5">
        <w:trPr>
          <w:trHeight w:val="289"/>
        </w:trPr>
        <w:tc>
          <w:tcPr>
            <w:tcW w:w="346" w:type="pct"/>
            <w:tcBorders>
              <w:top w:val="nil"/>
              <w:bottom w:val="nil"/>
            </w:tcBorders>
            <w:shd w:val="clear" w:color="auto" w:fill="auto"/>
            <w:tcMar>
              <w:bottom w:w="113" w:type="dxa"/>
            </w:tcMar>
          </w:tcPr>
          <w:p w:rsidR="005165D5" w:rsidRPr="00710376" w:rsidRDefault="005165D5" w:rsidP="00100FE2">
            <w:pPr>
              <w:pStyle w:val="nadpis2"/>
            </w:pPr>
            <w:r w:rsidRPr="00710376">
              <w:t>3.</w:t>
            </w:r>
          </w:p>
        </w:tc>
        <w:tc>
          <w:tcPr>
            <w:tcW w:w="4654" w:type="pct"/>
            <w:gridSpan w:val="2"/>
            <w:tcBorders>
              <w:top w:val="nil"/>
              <w:bottom w:val="nil"/>
            </w:tcBorders>
            <w:shd w:val="clear" w:color="auto" w:fill="auto"/>
            <w:tcMar>
              <w:bottom w:w="113" w:type="dxa"/>
            </w:tcMar>
          </w:tcPr>
          <w:p w:rsidR="005165D5" w:rsidRPr="00710376" w:rsidRDefault="005165D5" w:rsidP="005165D5">
            <w:pPr>
              <w:pStyle w:val="Normal"/>
              <w:spacing w:after="119"/>
              <w:jc w:val="both"/>
            </w:pPr>
            <w:r w:rsidRPr="00710376">
              <w:rPr>
                <w:b/>
                <w:spacing w:val="70"/>
              </w:rPr>
              <w:t>ukládá</w:t>
            </w:r>
            <w:r w:rsidRPr="00710376">
              <w:t xml:space="preserve"> informovat ředitelku příspěvkové organizace o přijatém usnesení</w:t>
            </w:r>
          </w:p>
        </w:tc>
      </w:tr>
      <w:tr w:rsidR="00710376" w:rsidRPr="00710376" w:rsidTr="005165D5">
        <w:trPr>
          <w:trHeight w:val="289"/>
        </w:trPr>
        <w:tc>
          <w:tcPr>
            <w:tcW w:w="5000" w:type="pct"/>
            <w:gridSpan w:val="3"/>
            <w:tcBorders>
              <w:top w:val="nil"/>
              <w:bottom w:val="nil"/>
            </w:tcBorders>
            <w:shd w:val="clear" w:color="auto" w:fill="auto"/>
            <w:tcMar>
              <w:bottom w:w="113" w:type="dxa"/>
            </w:tcMar>
          </w:tcPr>
          <w:p w:rsidR="005165D5" w:rsidRPr="00710376" w:rsidRDefault="005165D5" w:rsidP="005165D5">
            <w:r w:rsidRPr="00710376">
              <w:t>O: vedoucí odboru zdravotnictví</w:t>
            </w:r>
          </w:p>
          <w:p w:rsidR="005165D5" w:rsidRPr="00710376" w:rsidRDefault="005165D5" w:rsidP="005165D5">
            <w:r w:rsidRPr="00710376">
              <w:t>T: 4. 12. 2014</w:t>
            </w:r>
          </w:p>
        </w:tc>
      </w:tr>
      <w:tr w:rsidR="00710376" w:rsidRPr="00710376" w:rsidTr="005165D5">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5165D5">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5165D5" w:rsidP="00100FE2">
            <w:pPr>
              <w:pStyle w:val="nadpis2"/>
            </w:pPr>
            <w:r w:rsidRPr="00710376">
              <w:t>MUDr. Michael Fischer, náměstek hejtmana</w:t>
            </w:r>
          </w:p>
        </w:tc>
      </w:tr>
      <w:tr w:rsidR="00422E50" w:rsidRPr="00710376" w:rsidTr="005165D5">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5165D5" w:rsidP="00100FE2">
            <w:pPr>
              <w:pStyle w:val="nadpis2"/>
            </w:pPr>
            <w:r w:rsidRPr="00710376">
              <w:t>11.1.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D23100">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UR/53/6</w:t>
            </w:r>
            <w:r w:rsidR="005317A5" w:rsidRPr="00710376">
              <w:rPr>
                <w:szCs w:val="24"/>
              </w:rPr>
              <w:t>0</w:t>
            </w:r>
            <w:r w:rsidR="00D23100" w:rsidRPr="00710376">
              <w:rPr>
                <w:szCs w:val="24"/>
              </w:rPr>
              <w:t>/2014</w:t>
            </w:r>
          </w:p>
        </w:tc>
        <w:tc>
          <w:tcPr>
            <w:tcW w:w="4039" w:type="pct"/>
            <w:tcBorders>
              <w:bottom w:val="nil"/>
            </w:tcBorders>
          </w:tcPr>
          <w:p w:rsidR="00422E50" w:rsidRPr="00710376" w:rsidRDefault="00D23100" w:rsidP="00FE052D">
            <w:pPr>
              <w:pStyle w:val="Radanzevusnesen"/>
              <w:keepNext/>
              <w:ind w:left="0" w:firstLine="0"/>
              <w:rPr>
                <w:szCs w:val="24"/>
              </w:rPr>
            </w:pPr>
            <w:r w:rsidRPr="00710376">
              <w:rPr>
                <w:szCs w:val="24"/>
              </w:rPr>
              <w:t>Úprava závazného ukazatele – limit mzdových prostředků zdravotnických zařízení</w:t>
            </w:r>
          </w:p>
        </w:tc>
      </w:tr>
      <w:tr w:rsidR="00710376" w:rsidRPr="00710376" w:rsidTr="00D23100">
        <w:trPr>
          <w:trHeight w:val="289"/>
        </w:trPr>
        <w:tc>
          <w:tcPr>
            <w:tcW w:w="5000" w:type="pct"/>
            <w:gridSpan w:val="3"/>
            <w:tcBorders>
              <w:top w:val="nil"/>
              <w:bottom w:val="nil"/>
            </w:tcBorders>
            <w:shd w:val="clear" w:color="auto" w:fill="auto"/>
            <w:hideMark/>
          </w:tcPr>
          <w:p w:rsidR="00422E50" w:rsidRPr="00710376" w:rsidRDefault="00D23100" w:rsidP="00FE052D">
            <w:pPr>
              <w:pStyle w:val="Zkladntext"/>
              <w:rPr>
                <w:sz w:val="24"/>
                <w:szCs w:val="24"/>
                <w:lang w:val="cs-CZ"/>
              </w:rPr>
            </w:pPr>
            <w:r w:rsidRPr="00710376">
              <w:rPr>
                <w:sz w:val="24"/>
                <w:szCs w:val="24"/>
                <w:lang w:val="cs-CZ"/>
              </w:rPr>
              <w:t>Rada Olomouckého kraje po projednání:</w:t>
            </w:r>
          </w:p>
        </w:tc>
      </w:tr>
      <w:tr w:rsidR="00710376" w:rsidRPr="00710376" w:rsidTr="00D23100">
        <w:trPr>
          <w:trHeight w:val="289"/>
        </w:trPr>
        <w:tc>
          <w:tcPr>
            <w:tcW w:w="346" w:type="pct"/>
            <w:tcBorders>
              <w:top w:val="nil"/>
              <w:bottom w:val="nil"/>
            </w:tcBorders>
            <w:shd w:val="clear" w:color="auto" w:fill="auto"/>
            <w:tcMar>
              <w:bottom w:w="113" w:type="dxa"/>
            </w:tcMar>
            <w:hideMark/>
          </w:tcPr>
          <w:p w:rsidR="00422E50" w:rsidRPr="00710376" w:rsidRDefault="00D23100"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D23100" w:rsidP="00D23100">
            <w:pPr>
              <w:pStyle w:val="Normal"/>
              <w:spacing w:after="119"/>
              <w:jc w:val="both"/>
            </w:pPr>
            <w:r w:rsidRPr="00710376">
              <w:rPr>
                <w:b/>
                <w:spacing w:val="70"/>
              </w:rPr>
              <w:t>bere na vědomí</w:t>
            </w:r>
            <w:r w:rsidRPr="00710376">
              <w:t xml:space="preserve"> důvodovou zprávu</w:t>
            </w:r>
          </w:p>
        </w:tc>
      </w:tr>
      <w:tr w:rsidR="00710376" w:rsidRPr="00710376" w:rsidTr="00D23100">
        <w:trPr>
          <w:trHeight w:val="289"/>
        </w:trPr>
        <w:tc>
          <w:tcPr>
            <w:tcW w:w="346" w:type="pct"/>
            <w:tcBorders>
              <w:top w:val="nil"/>
              <w:bottom w:val="nil"/>
            </w:tcBorders>
            <w:shd w:val="clear" w:color="auto" w:fill="auto"/>
            <w:tcMar>
              <w:bottom w:w="113" w:type="dxa"/>
            </w:tcMar>
          </w:tcPr>
          <w:p w:rsidR="00D23100" w:rsidRPr="00710376" w:rsidRDefault="00D23100" w:rsidP="00100FE2">
            <w:pPr>
              <w:pStyle w:val="nadpis2"/>
            </w:pPr>
            <w:r w:rsidRPr="00710376">
              <w:t>2.</w:t>
            </w:r>
          </w:p>
        </w:tc>
        <w:tc>
          <w:tcPr>
            <w:tcW w:w="4654" w:type="pct"/>
            <w:gridSpan w:val="2"/>
            <w:tcBorders>
              <w:top w:val="nil"/>
              <w:bottom w:val="nil"/>
            </w:tcBorders>
            <w:shd w:val="clear" w:color="auto" w:fill="auto"/>
            <w:tcMar>
              <w:bottom w:w="113" w:type="dxa"/>
            </w:tcMar>
          </w:tcPr>
          <w:p w:rsidR="00D23100" w:rsidRPr="00710376" w:rsidRDefault="00D23100" w:rsidP="00D23100">
            <w:pPr>
              <w:pStyle w:val="Normal"/>
              <w:spacing w:after="119"/>
              <w:jc w:val="both"/>
            </w:pPr>
            <w:r w:rsidRPr="00710376">
              <w:rPr>
                <w:b/>
                <w:spacing w:val="70"/>
              </w:rPr>
              <w:t>schvaluje</w:t>
            </w:r>
            <w:r w:rsidRPr="00710376">
              <w:t xml:space="preserve"> úpravu závazného ukazatele - limit mzdových prostředků Odborného léčebného ústavu Paseka, příspěvková organizace, dle důvodové zprávy</w:t>
            </w:r>
          </w:p>
        </w:tc>
      </w:tr>
      <w:tr w:rsidR="00710376" w:rsidRPr="00710376" w:rsidTr="00D23100">
        <w:trPr>
          <w:trHeight w:val="289"/>
        </w:trPr>
        <w:tc>
          <w:tcPr>
            <w:tcW w:w="346" w:type="pct"/>
            <w:tcBorders>
              <w:top w:val="nil"/>
              <w:bottom w:val="nil"/>
            </w:tcBorders>
            <w:shd w:val="clear" w:color="auto" w:fill="auto"/>
            <w:tcMar>
              <w:bottom w:w="113" w:type="dxa"/>
            </w:tcMar>
          </w:tcPr>
          <w:p w:rsidR="00D23100" w:rsidRPr="00710376" w:rsidRDefault="00D23100" w:rsidP="00100FE2">
            <w:pPr>
              <w:pStyle w:val="nadpis2"/>
            </w:pPr>
            <w:r w:rsidRPr="00710376">
              <w:t>3.</w:t>
            </w:r>
          </w:p>
        </w:tc>
        <w:tc>
          <w:tcPr>
            <w:tcW w:w="4654" w:type="pct"/>
            <w:gridSpan w:val="2"/>
            <w:tcBorders>
              <w:top w:val="nil"/>
              <w:bottom w:val="nil"/>
            </w:tcBorders>
            <w:shd w:val="clear" w:color="auto" w:fill="auto"/>
            <w:tcMar>
              <w:bottom w:w="113" w:type="dxa"/>
            </w:tcMar>
          </w:tcPr>
          <w:p w:rsidR="00D23100" w:rsidRPr="00710376" w:rsidRDefault="00D23100" w:rsidP="00D23100">
            <w:pPr>
              <w:pStyle w:val="Normal"/>
              <w:spacing w:after="119"/>
              <w:jc w:val="both"/>
            </w:pPr>
            <w:r w:rsidRPr="00710376">
              <w:rPr>
                <w:b/>
                <w:spacing w:val="70"/>
              </w:rPr>
              <w:t>ukládá</w:t>
            </w:r>
            <w:r w:rsidRPr="00710376">
              <w:t xml:space="preserve"> informovat ředitelku uvedené příspěvkové organizace o přijatém usnesení</w:t>
            </w:r>
          </w:p>
        </w:tc>
      </w:tr>
      <w:tr w:rsidR="00710376" w:rsidRPr="00710376" w:rsidTr="00D23100">
        <w:trPr>
          <w:trHeight w:val="289"/>
        </w:trPr>
        <w:tc>
          <w:tcPr>
            <w:tcW w:w="5000" w:type="pct"/>
            <w:gridSpan w:val="3"/>
            <w:tcBorders>
              <w:top w:val="nil"/>
              <w:bottom w:val="nil"/>
            </w:tcBorders>
            <w:shd w:val="clear" w:color="auto" w:fill="auto"/>
            <w:tcMar>
              <w:bottom w:w="113" w:type="dxa"/>
            </w:tcMar>
          </w:tcPr>
          <w:p w:rsidR="00D23100" w:rsidRPr="00710376" w:rsidRDefault="00D23100" w:rsidP="00D23100">
            <w:r w:rsidRPr="00710376">
              <w:t>O: vedoucí odboru zdravotnictví</w:t>
            </w:r>
          </w:p>
          <w:p w:rsidR="00D23100" w:rsidRPr="00710376" w:rsidRDefault="00D23100" w:rsidP="00D23100">
            <w:r w:rsidRPr="00710376">
              <w:t>T: 4. 12. 2014</w:t>
            </w:r>
          </w:p>
        </w:tc>
      </w:tr>
      <w:tr w:rsidR="00710376" w:rsidRPr="00710376" w:rsidTr="00D23100">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D23100">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D23100" w:rsidP="00100FE2">
            <w:pPr>
              <w:pStyle w:val="nadpis2"/>
            </w:pPr>
            <w:r w:rsidRPr="00710376">
              <w:t>MUDr. Michael Fischer, náměstek hejtmana</w:t>
            </w:r>
          </w:p>
        </w:tc>
      </w:tr>
      <w:tr w:rsidR="00422E50" w:rsidRPr="00710376" w:rsidTr="00D23100">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D23100" w:rsidP="00100FE2">
            <w:pPr>
              <w:pStyle w:val="nadpis2"/>
            </w:pPr>
            <w:r w:rsidRPr="00710376">
              <w:t>11.2.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D45C72">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lastRenderedPageBreak/>
              <w:t>UR/53/6</w:t>
            </w:r>
            <w:r w:rsidR="005317A5" w:rsidRPr="00710376">
              <w:rPr>
                <w:szCs w:val="24"/>
              </w:rPr>
              <w:t>1</w:t>
            </w:r>
            <w:r w:rsidR="00D45C72" w:rsidRPr="00710376">
              <w:rPr>
                <w:szCs w:val="24"/>
              </w:rPr>
              <w:t>/2014</w:t>
            </w:r>
          </w:p>
        </w:tc>
        <w:tc>
          <w:tcPr>
            <w:tcW w:w="4039" w:type="pct"/>
            <w:tcBorders>
              <w:bottom w:val="nil"/>
            </w:tcBorders>
          </w:tcPr>
          <w:p w:rsidR="00422E50" w:rsidRPr="00710376" w:rsidRDefault="00D45C72" w:rsidP="00FE052D">
            <w:pPr>
              <w:pStyle w:val="Radanzevusnesen"/>
              <w:keepNext/>
              <w:ind w:left="0" w:firstLine="0"/>
              <w:rPr>
                <w:szCs w:val="24"/>
              </w:rPr>
            </w:pPr>
            <w:r w:rsidRPr="00710376">
              <w:rPr>
                <w:szCs w:val="24"/>
              </w:rPr>
              <w:t>Pověření zdravotnických organizací službou obecného hospodářského zájmu</w:t>
            </w:r>
          </w:p>
        </w:tc>
      </w:tr>
      <w:tr w:rsidR="00710376" w:rsidRPr="00710376" w:rsidTr="00D45C72">
        <w:trPr>
          <w:trHeight w:val="289"/>
        </w:trPr>
        <w:tc>
          <w:tcPr>
            <w:tcW w:w="5000" w:type="pct"/>
            <w:gridSpan w:val="3"/>
            <w:tcBorders>
              <w:top w:val="nil"/>
              <w:bottom w:val="nil"/>
            </w:tcBorders>
            <w:shd w:val="clear" w:color="auto" w:fill="auto"/>
            <w:hideMark/>
          </w:tcPr>
          <w:p w:rsidR="00422E50" w:rsidRPr="00710376" w:rsidRDefault="00D45C72" w:rsidP="00FE052D">
            <w:pPr>
              <w:pStyle w:val="Zkladntext"/>
              <w:rPr>
                <w:sz w:val="24"/>
                <w:szCs w:val="24"/>
                <w:lang w:val="cs-CZ"/>
              </w:rPr>
            </w:pPr>
            <w:r w:rsidRPr="00710376">
              <w:rPr>
                <w:sz w:val="24"/>
                <w:szCs w:val="24"/>
                <w:lang w:val="cs-CZ"/>
              </w:rPr>
              <w:t>Rada Olomouckého kraje po projednání:</w:t>
            </w:r>
          </w:p>
        </w:tc>
      </w:tr>
      <w:tr w:rsidR="00710376" w:rsidRPr="00710376" w:rsidTr="00D45C72">
        <w:trPr>
          <w:trHeight w:val="289"/>
        </w:trPr>
        <w:tc>
          <w:tcPr>
            <w:tcW w:w="346" w:type="pct"/>
            <w:tcBorders>
              <w:top w:val="nil"/>
              <w:bottom w:val="nil"/>
            </w:tcBorders>
            <w:shd w:val="clear" w:color="auto" w:fill="auto"/>
            <w:tcMar>
              <w:bottom w:w="113" w:type="dxa"/>
            </w:tcMar>
            <w:hideMark/>
          </w:tcPr>
          <w:p w:rsidR="00422E50" w:rsidRPr="00710376" w:rsidRDefault="00D45C72"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D45C72" w:rsidP="00D45C72">
            <w:pPr>
              <w:pStyle w:val="Normal"/>
              <w:spacing w:after="119"/>
              <w:jc w:val="both"/>
            </w:pPr>
            <w:r w:rsidRPr="00710376">
              <w:rPr>
                <w:b/>
                <w:spacing w:val="70"/>
              </w:rPr>
              <w:t>bere na vědomí</w:t>
            </w:r>
            <w:r w:rsidRPr="00710376">
              <w:t xml:space="preserve"> důvodovou zprávu</w:t>
            </w:r>
          </w:p>
        </w:tc>
      </w:tr>
      <w:tr w:rsidR="00710376" w:rsidRPr="00710376" w:rsidTr="00D45C72">
        <w:trPr>
          <w:trHeight w:val="289"/>
        </w:trPr>
        <w:tc>
          <w:tcPr>
            <w:tcW w:w="346" w:type="pct"/>
            <w:tcBorders>
              <w:top w:val="nil"/>
              <w:bottom w:val="nil"/>
            </w:tcBorders>
            <w:shd w:val="clear" w:color="auto" w:fill="auto"/>
            <w:tcMar>
              <w:bottom w:w="113" w:type="dxa"/>
            </w:tcMar>
          </w:tcPr>
          <w:p w:rsidR="00D45C72" w:rsidRPr="00710376" w:rsidRDefault="00D45C72" w:rsidP="00100FE2">
            <w:pPr>
              <w:pStyle w:val="nadpis2"/>
            </w:pPr>
            <w:r w:rsidRPr="00710376">
              <w:t>2.</w:t>
            </w:r>
          </w:p>
        </w:tc>
        <w:tc>
          <w:tcPr>
            <w:tcW w:w="4654" w:type="pct"/>
            <w:gridSpan w:val="2"/>
            <w:tcBorders>
              <w:top w:val="nil"/>
              <w:bottom w:val="nil"/>
            </w:tcBorders>
            <w:shd w:val="clear" w:color="auto" w:fill="auto"/>
            <w:tcMar>
              <w:bottom w:w="113" w:type="dxa"/>
            </w:tcMar>
          </w:tcPr>
          <w:p w:rsidR="00D45C72" w:rsidRPr="00710376" w:rsidRDefault="00D45C72" w:rsidP="00823DD8">
            <w:pPr>
              <w:pStyle w:val="Normal"/>
              <w:spacing w:after="119"/>
              <w:jc w:val="both"/>
            </w:pPr>
            <w:r w:rsidRPr="00710376">
              <w:rPr>
                <w:b/>
                <w:spacing w:val="70"/>
              </w:rPr>
              <w:t>souhlasí</w:t>
            </w:r>
            <w:r w:rsidRPr="00710376">
              <w:t xml:space="preserve"> </w:t>
            </w:r>
            <w:r w:rsidR="00121F01" w:rsidRPr="00710376">
              <w:t>s pověřením příspěvkových organizací v oblasti zdravotnictví poskytováním služeb obecného hospodářského zájmu dle důvodové zprávy a</w:t>
            </w:r>
            <w:r w:rsidR="00823DD8" w:rsidRPr="00710376">
              <w:t> </w:t>
            </w:r>
            <w:r w:rsidR="00121F01" w:rsidRPr="00710376">
              <w:t>Přílohy č. 1 důvodové zprávy</w:t>
            </w:r>
          </w:p>
        </w:tc>
      </w:tr>
      <w:tr w:rsidR="00710376" w:rsidRPr="00710376" w:rsidTr="00D45C72">
        <w:trPr>
          <w:trHeight w:val="289"/>
        </w:trPr>
        <w:tc>
          <w:tcPr>
            <w:tcW w:w="346" w:type="pct"/>
            <w:tcBorders>
              <w:top w:val="nil"/>
              <w:bottom w:val="nil"/>
            </w:tcBorders>
            <w:shd w:val="clear" w:color="auto" w:fill="auto"/>
            <w:tcMar>
              <w:bottom w:w="113" w:type="dxa"/>
            </w:tcMar>
          </w:tcPr>
          <w:p w:rsidR="00D45C72" w:rsidRPr="00710376" w:rsidRDefault="00D45C72" w:rsidP="00100FE2">
            <w:pPr>
              <w:pStyle w:val="nadpis2"/>
            </w:pPr>
            <w:r w:rsidRPr="00710376">
              <w:t>3.</w:t>
            </w:r>
          </w:p>
        </w:tc>
        <w:tc>
          <w:tcPr>
            <w:tcW w:w="4654" w:type="pct"/>
            <w:gridSpan w:val="2"/>
            <w:tcBorders>
              <w:top w:val="nil"/>
              <w:bottom w:val="nil"/>
            </w:tcBorders>
            <w:shd w:val="clear" w:color="auto" w:fill="auto"/>
            <w:tcMar>
              <w:bottom w:w="113" w:type="dxa"/>
            </w:tcMar>
          </w:tcPr>
          <w:p w:rsidR="00D45C72" w:rsidRPr="00710376" w:rsidRDefault="00D45C72" w:rsidP="00823DD8">
            <w:pPr>
              <w:pStyle w:val="Normal"/>
              <w:spacing w:after="119"/>
              <w:jc w:val="both"/>
            </w:pPr>
            <w:r w:rsidRPr="00710376">
              <w:rPr>
                <w:b/>
                <w:spacing w:val="70"/>
              </w:rPr>
              <w:t>souhlasí</w:t>
            </w:r>
            <w:r w:rsidRPr="00710376">
              <w:t xml:space="preserve"> </w:t>
            </w:r>
            <w:r w:rsidR="00121F01" w:rsidRPr="00710376">
              <w:t>s poskytováním vyrovnávacích plateb příspěvkovým organizacím v oblasti zdravotnictví za závazek veřejné služby dle bodu 2</w:t>
            </w:r>
            <w:r w:rsidR="00823DD8" w:rsidRPr="00710376">
              <w:t> </w:t>
            </w:r>
            <w:r w:rsidR="00121F01" w:rsidRPr="00710376">
              <w:t>usnesení, a to dle pravidel uvedených v Příloze č. 2 a Příloze č. 3 důvodové zprávy</w:t>
            </w:r>
          </w:p>
        </w:tc>
      </w:tr>
      <w:tr w:rsidR="00710376" w:rsidRPr="00710376" w:rsidTr="00D45C72">
        <w:trPr>
          <w:trHeight w:val="289"/>
        </w:trPr>
        <w:tc>
          <w:tcPr>
            <w:tcW w:w="346" w:type="pct"/>
            <w:tcBorders>
              <w:top w:val="nil"/>
              <w:bottom w:val="nil"/>
            </w:tcBorders>
            <w:shd w:val="clear" w:color="auto" w:fill="auto"/>
            <w:tcMar>
              <w:bottom w:w="113" w:type="dxa"/>
            </w:tcMar>
          </w:tcPr>
          <w:p w:rsidR="00D45C72" w:rsidRPr="00710376" w:rsidRDefault="00D45C72" w:rsidP="00100FE2">
            <w:pPr>
              <w:pStyle w:val="nadpis2"/>
            </w:pPr>
            <w:r w:rsidRPr="00710376">
              <w:t>4.</w:t>
            </w:r>
          </w:p>
        </w:tc>
        <w:tc>
          <w:tcPr>
            <w:tcW w:w="4654" w:type="pct"/>
            <w:gridSpan w:val="2"/>
            <w:tcBorders>
              <w:top w:val="nil"/>
              <w:bottom w:val="nil"/>
            </w:tcBorders>
            <w:shd w:val="clear" w:color="auto" w:fill="auto"/>
            <w:tcMar>
              <w:bottom w:w="113" w:type="dxa"/>
            </w:tcMar>
          </w:tcPr>
          <w:p w:rsidR="00D45C72" w:rsidRPr="00710376" w:rsidRDefault="00D45C72" w:rsidP="00D45C72">
            <w:pPr>
              <w:pStyle w:val="Normal"/>
              <w:spacing w:after="119"/>
              <w:jc w:val="both"/>
            </w:pPr>
            <w:r w:rsidRPr="00710376">
              <w:rPr>
                <w:b/>
                <w:spacing w:val="70"/>
              </w:rPr>
              <w:t>ukládá</w:t>
            </w:r>
            <w:r w:rsidRPr="00710376">
              <w:t xml:space="preserve"> předložit Zastupitelstvu Olomouckého kraje návrh na pověření příspěvkových organizací činnostmi dle bodu 2 a 3 tohoto usnesení</w:t>
            </w:r>
          </w:p>
        </w:tc>
      </w:tr>
      <w:tr w:rsidR="00710376" w:rsidRPr="00710376" w:rsidTr="00D45C72">
        <w:trPr>
          <w:trHeight w:val="289"/>
        </w:trPr>
        <w:tc>
          <w:tcPr>
            <w:tcW w:w="5000" w:type="pct"/>
            <w:gridSpan w:val="3"/>
            <w:tcBorders>
              <w:top w:val="nil"/>
              <w:bottom w:val="nil"/>
            </w:tcBorders>
            <w:shd w:val="clear" w:color="auto" w:fill="auto"/>
            <w:tcMar>
              <w:bottom w:w="113" w:type="dxa"/>
            </w:tcMar>
          </w:tcPr>
          <w:p w:rsidR="00D45C72" w:rsidRPr="00710376" w:rsidRDefault="00D45C72" w:rsidP="00D45C72">
            <w:r w:rsidRPr="00710376">
              <w:t>O: MUDr. Michael Fischer, náměstek hejtmana</w:t>
            </w:r>
          </w:p>
          <w:p w:rsidR="00D45C72" w:rsidRPr="00710376" w:rsidRDefault="00D45C72" w:rsidP="00D45C72">
            <w:r w:rsidRPr="00710376">
              <w:t>T: ZOK 12. 12. 2014</w:t>
            </w:r>
          </w:p>
        </w:tc>
      </w:tr>
      <w:tr w:rsidR="00710376" w:rsidRPr="00710376" w:rsidTr="00D45C72">
        <w:trPr>
          <w:trHeight w:val="289"/>
        </w:trPr>
        <w:tc>
          <w:tcPr>
            <w:tcW w:w="346" w:type="pct"/>
            <w:tcBorders>
              <w:top w:val="nil"/>
              <w:bottom w:val="nil"/>
            </w:tcBorders>
            <w:shd w:val="clear" w:color="auto" w:fill="auto"/>
            <w:tcMar>
              <w:bottom w:w="113" w:type="dxa"/>
            </w:tcMar>
          </w:tcPr>
          <w:p w:rsidR="00D45C72" w:rsidRPr="00710376" w:rsidRDefault="00D45C72" w:rsidP="00100FE2">
            <w:pPr>
              <w:pStyle w:val="nadpis2"/>
            </w:pPr>
            <w:r w:rsidRPr="00710376">
              <w:t>5.</w:t>
            </w:r>
          </w:p>
        </w:tc>
        <w:tc>
          <w:tcPr>
            <w:tcW w:w="4654" w:type="pct"/>
            <w:gridSpan w:val="2"/>
            <w:tcBorders>
              <w:top w:val="nil"/>
              <w:bottom w:val="nil"/>
            </w:tcBorders>
            <w:shd w:val="clear" w:color="auto" w:fill="auto"/>
            <w:tcMar>
              <w:bottom w:w="113" w:type="dxa"/>
            </w:tcMar>
          </w:tcPr>
          <w:p w:rsidR="00D45C72" w:rsidRPr="00710376" w:rsidRDefault="00D45C72" w:rsidP="00823DD8">
            <w:pPr>
              <w:pStyle w:val="Normal"/>
              <w:spacing w:after="119"/>
              <w:jc w:val="both"/>
            </w:pPr>
            <w:r w:rsidRPr="00710376">
              <w:rPr>
                <w:b/>
                <w:spacing w:val="70"/>
              </w:rPr>
              <w:t>doporučuje Zastupitelstvu Olomouckého kraje</w:t>
            </w:r>
            <w:r w:rsidRPr="00710376">
              <w:t>, aby pověřilo příspěvkové organizace činnostmi dle bodu 2 a bodu 3 tohoto usnesení</w:t>
            </w:r>
          </w:p>
        </w:tc>
      </w:tr>
      <w:tr w:rsidR="00710376" w:rsidRPr="00710376" w:rsidTr="00D45C72">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D45C72">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D45C72" w:rsidP="00100FE2">
            <w:pPr>
              <w:pStyle w:val="nadpis2"/>
            </w:pPr>
            <w:r w:rsidRPr="00710376">
              <w:t>MUDr. Michael Fischer, náměstek hejtmana</w:t>
            </w:r>
          </w:p>
        </w:tc>
      </w:tr>
      <w:tr w:rsidR="00422E50" w:rsidRPr="00710376" w:rsidTr="00D45C72">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D45C72" w:rsidP="00100FE2">
            <w:pPr>
              <w:pStyle w:val="nadpis2"/>
            </w:pPr>
            <w:r w:rsidRPr="00710376">
              <w:t>11.3.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E90BB7">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UR/53/6</w:t>
            </w:r>
            <w:r w:rsidR="005317A5" w:rsidRPr="00710376">
              <w:rPr>
                <w:szCs w:val="24"/>
              </w:rPr>
              <w:t>2</w:t>
            </w:r>
            <w:r w:rsidR="00E90BB7" w:rsidRPr="00710376">
              <w:rPr>
                <w:szCs w:val="24"/>
              </w:rPr>
              <w:t>/2014</w:t>
            </w:r>
          </w:p>
        </w:tc>
        <w:tc>
          <w:tcPr>
            <w:tcW w:w="4039" w:type="pct"/>
            <w:tcBorders>
              <w:bottom w:val="nil"/>
            </w:tcBorders>
          </w:tcPr>
          <w:p w:rsidR="00422E50" w:rsidRPr="00710376" w:rsidRDefault="00E90BB7" w:rsidP="00FE052D">
            <w:pPr>
              <w:pStyle w:val="Radanzevusnesen"/>
              <w:keepNext/>
              <w:ind w:left="0" w:firstLine="0"/>
              <w:rPr>
                <w:szCs w:val="24"/>
              </w:rPr>
            </w:pPr>
            <w:r w:rsidRPr="00710376">
              <w:rPr>
                <w:szCs w:val="24"/>
              </w:rPr>
              <w:t xml:space="preserve">Změna zřizovací listiny Odborného léčebného ústavu Paseka, příspěvková organizace </w:t>
            </w:r>
          </w:p>
        </w:tc>
      </w:tr>
      <w:tr w:rsidR="00710376" w:rsidRPr="00710376" w:rsidTr="00E90BB7">
        <w:trPr>
          <w:trHeight w:val="289"/>
        </w:trPr>
        <w:tc>
          <w:tcPr>
            <w:tcW w:w="5000" w:type="pct"/>
            <w:gridSpan w:val="3"/>
            <w:tcBorders>
              <w:top w:val="nil"/>
              <w:bottom w:val="nil"/>
            </w:tcBorders>
            <w:shd w:val="clear" w:color="auto" w:fill="auto"/>
            <w:hideMark/>
          </w:tcPr>
          <w:p w:rsidR="00422E50" w:rsidRPr="00710376" w:rsidRDefault="00E90BB7" w:rsidP="00FE052D">
            <w:pPr>
              <w:pStyle w:val="Zkladntext"/>
              <w:rPr>
                <w:sz w:val="24"/>
                <w:szCs w:val="24"/>
                <w:lang w:val="cs-CZ"/>
              </w:rPr>
            </w:pPr>
            <w:r w:rsidRPr="00710376">
              <w:rPr>
                <w:sz w:val="24"/>
                <w:szCs w:val="24"/>
                <w:lang w:val="cs-CZ"/>
              </w:rPr>
              <w:t>Rada Olomouckého kraje po projednání:</w:t>
            </w:r>
          </w:p>
        </w:tc>
      </w:tr>
      <w:tr w:rsidR="00710376" w:rsidRPr="00710376" w:rsidTr="00E90BB7">
        <w:trPr>
          <w:trHeight w:val="289"/>
        </w:trPr>
        <w:tc>
          <w:tcPr>
            <w:tcW w:w="346" w:type="pct"/>
            <w:tcBorders>
              <w:top w:val="nil"/>
              <w:bottom w:val="nil"/>
            </w:tcBorders>
            <w:shd w:val="clear" w:color="auto" w:fill="auto"/>
            <w:tcMar>
              <w:bottom w:w="113" w:type="dxa"/>
            </w:tcMar>
            <w:hideMark/>
          </w:tcPr>
          <w:p w:rsidR="00422E50" w:rsidRPr="00710376" w:rsidRDefault="00E90BB7"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E90BB7" w:rsidP="00E90BB7">
            <w:pPr>
              <w:pStyle w:val="Normal"/>
              <w:spacing w:after="119"/>
              <w:jc w:val="both"/>
            </w:pPr>
            <w:r w:rsidRPr="00710376">
              <w:rPr>
                <w:b/>
                <w:spacing w:val="70"/>
              </w:rPr>
              <w:t>bere na vědomí</w:t>
            </w:r>
            <w:r w:rsidRPr="00710376">
              <w:t xml:space="preserve"> důvodovou zprávu</w:t>
            </w:r>
          </w:p>
        </w:tc>
      </w:tr>
      <w:tr w:rsidR="00710376" w:rsidRPr="00710376" w:rsidTr="00E90BB7">
        <w:trPr>
          <w:trHeight w:val="289"/>
        </w:trPr>
        <w:tc>
          <w:tcPr>
            <w:tcW w:w="346" w:type="pct"/>
            <w:tcBorders>
              <w:top w:val="nil"/>
              <w:bottom w:val="nil"/>
            </w:tcBorders>
            <w:shd w:val="clear" w:color="auto" w:fill="auto"/>
            <w:tcMar>
              <w:bottom w:w="113" w:type="dxa"/>
            </w:tcMar>
          </w:tcPr>
          <w:p w:rsidR="00E90BB7" w:rsidRPr="00710376" w:rsidRDefault="00E90BB7" w:rsidP="00100FE2">
            <w:pPr>
              <w:pStyle w:val="nadpis2"/>
            </w:pPr>
            <w:r w:rsidRPr="00710376">
              <w:t>2.</w:t>
            </w:r>
          </w:p>
        </w:tc>
        <w:tc>
          <w:tcPr>
            <w:tcW w:w="4654" w:type="pct"/>
            <w:gridSpan w:val="2"/>
            <w:tcBorders>
              <w:top w:val="nil"/>
              <w:bottom w:val="nil"/>
            </w:tcBorders>
            <w:shd w:val="clear" w:color="auto" w:fill="auto"/>
            <w:tcMar>
              <w:bottom w:w="113" w:type="dxa"/>
            </w:tcMar>
          </w:tcPr>
          <w:p w:rsidR="00E90BB7" w:rsidRPr="00710376" w:rsidRDefault="00E90BB7" w:rsidP="00E90BB7">
            <w:pPr>
              <w:pStyle w:val="Normal"/>
              <w:spacing w:after="119"/>
              <w:jc w:val="both"/>
            </w:pPr>
            <w:r w:rsidRPr="00710376">
              <w:rPr>
                <w:b/>
                <w:spacing w:val="70"/>
              </w:rPr>
              <w:t>souhlasí</w:t>
            </w:r>
            <w:r w:rsidR="00121F01" w:rsidRPr="00710376">
              <w:t xml:space="preserve"> s textem D</w:t>
            </w:r>
            <w:r w:rsidRPr="00710376">
              <w:t>odatku č. 11 zřizovací listiny Odborného léčebného ústavu Pase</w:t>
            </w:r>
            <w:r w:rsidR="00952A4D" w:rsidRPr="00710376">
              <w:t>ka, příspěvková organizace dle P</w:t>
            </w:r>
            <w:r w:rsidRPr="00710376">
              <w:t>řílohy č. 1 důvodové zprávy</w:t>
            </w:r>
          </w:p>
        </w:tc>
      </w:tr>
      <w:tr w:rsidR="00710376" w:rsidRPr="00710376" w:rsidTr="00E90BB7">
        <w:trPr>
          <w:trHeight w:val="289"/>
        </w:trPr>
        <w:tc>
          <w:tcPr>
            <w:tcW w:w="346" w:type="pct"/>
            <w:tcBorders>
              <w:top w:val="nil"/>
              <w:bottom w:val="nil"/>
            </w:tcBorders>
            <w:shd w:val="clear" w:color="auto" w:fill="auto"/>
            <w:tcMar>
              <w:bottom w:w="113" w:type="dxa"/>
            </w:tcMar>
          </w:tcPr>
          <w:p w:rsidR="00E90BB7" w:rsidRPr="00710376" w:rsidRDefault="00E90BB7" w:rsidP="00100FE2">
            <w:pPr>
              <w:pStyle w:val="nadpis2"/>
            </w:pPr>
            <w:r w:rsidRPr="00710376">
              <w:t>3.</w:t>
            </w:r>
          </w:p>
        </w:tc>
        <w:tc>
          <w:tcPr>
            <w:tcW w:w="4654" w:type="pct"/>
            <w:gridSpan w:val="2"/>
            <w:tcBorders>
              <w:top w:val="nil"/>
              <w:bottom w:val="nil"/>
            </w:tcBorders>
            <w:shd w:val="clear" w:color="auto" w:fill="auto"/>
            <w:tcMar>
              <w:bottom w:w="113" w:type="dxa"/>
            </w:tcMar>
          </w:tcPr>
          <w:p w:rsidR="00E90BB7" w:rsidRPr="00710376" w:rsidRDefault="00E90BB7" w:rsidP="00E90BB7">
            <w:pPr>
              <w:pStyle w:val="Normal"/>
              <w:spacing w:after="119"/>
              <w:jc w:val="both"/>
            </w:pPr>
            <w:r w:rsidRPr="00710376">
              <w:rPr>
                <w:b/>
                <w:spacing w:val="70"/>
              </w:rPr>
              <w:t>ukládá</w:t>
            </w:r>
            <w:r w:rsidRPr="00710376">
              <w:t xml:space="preserve"> předložit materiál na zasedání Zastupitelstva Olomouckého kraje</w:t>
            </w:r>
          </w:p>
        </w:tc>
      </w:tr>
      <w:tr w:rsidR="00710376" w:rsidRPr="00710376" w:rsidTr="00E90BB7">
        <w:trPr>
          <w:trHeight w:val="289"/>
        </w:trPr>
        <w:tc>
          <w:tcPr>
            <w:tcW w:w="5000" w:type="pct"/>
            <w:gridSpan w:val="3"/>
            <w:tcBorders>
              <w:top w:val="nil"/>
              <w:bottom w:val="nil"/>
            </w:tcBorders>
            <w:shd w:val="clear" w:color="auto" w:fill="auto"/>
            <w:tcMar>
              <w:bottom w:w="113" w:type="dxa"/>
            </w:tcMar>
          </w:tcPr>
          <w:p w:rsidR="00E90BB7" w:rsidRPr="00710376" w:rsidRDefault="00E90BB7" w:rsidP="00E90BB7">
            <w:r w:rsidRPr="00710376">
              <w:t>O: MUDr. Michael Fischer, náměstek hejtmana</w:t>
            </w:r>
          </w:p>
          <w:p w:rsidR="00E90BB7" w:rsidRPr="00710376" w:rsidRDefault="00E90BB7" w:rsidP="00E90BB7">
            <w:r w:rsidRPr="00710376">
              <w:t>T: ZOK 12. 12. 2014</w:t>
            </w:r>
          </w:p>
        </w:tc>
      </w:tr>
      <w:tr w:rsidR="00710376" w:rsidRPr="00710376" w:rsidTr="00E90BB7">
        <w:trPr>
          <w:trHeight w:val="289"/>
        </w:trPr>
        <w:tc>
          <w:tcPr>
            <w:tcW w:w="346" w:type="pct"/>
            <w:tcBorders>
              <w:top w:val="nil"/>
              <w:bottom w:val="nil"/>
            </w:tcBorders>
            <w:shd w:val="clear" w:color="auto" w:fill="auto"/>
            <w:tcMar>
              <w:bottom w:w="113" w:type="dxa"/>
            </w:tcMar>
          </w:tcPr>
          <w:p w:rsidR="00E90BB7" w:rsidRPr="00710376" w:rsidRDefault="00E90BB7" w:rsidP="00100FE2">
            <w:pPr>
              <w:pStyle w:val="nadpis2"/>
            </w:pPr>
            <w:r w:rsidRPr="00710376">
              <w:t>4.</w:t>
            </w:r>
          </w:p>
        </w:tc>
        <w:tc>
          <w:tcPr>
            <w:tcW w:w="4654" w:type="pct"/>
            <w:gridSpan w:val="2"/>
            <w:tcBorders>
              <w:top w:val="nil"/>
              <w:bottom w:val="nil"/>
            </w:tcBorders>
            <w:shd w:val="clear" w:color="auto" w:fill="auto"/>
            <w:tcMar>
              <w:bottom w:w="113" w:type="dxa"/>
            </w:tcMar>
          </w:tcPr>
          <w:p w:rsidR="00E90BB7" w:rsidRPr="00710376" w:rsidRDefault="00E90BB7" w:rsidP="00D6262B">
            <w:pPr>
              <w:pStyle w:val="Normal"/>
              <w:spacing w:after="119"/>
              <w:jc w:val="both"/>
            </w:pPr>
            <w:r w:rsidRPr="00710376">
              <w:rPr>
                <w:b/>
                <w:spacing w:val="70"/>
              </w:rPr>
              <w:t>doporučuje Zastupitelstvu Olomouckého kraje</w:t>
            </w:r>
            <w:r w:rsidRPr="00710376">
              <w:t xml:space="preserve"> schválit </w:t>
            </w:r>
            <w:r w:rsidR="00121F01" w:rsidRPr="00710376">
              <w:t>D</w:t>
            </w:r>
            <w:r w:rsidRPr="00710376">
              <w:t>odatek č. 11 zřizovací listiny Odborného léčebného ústavu Paseka, příspěvková organizace dle</w:t>
            </w:r>
            <w:r w:rsidR="00952A4D" w:rsidRPr="00710376">
              <w:t xml:space="preserve"> P</w:t>
            </w:r>
            <w:r w:rsidR="00D6262B" w:rsidRPr="00710376">
              <w:t xml:space="preserve">řílohy č. 1 </w:t>
            </w:r>
            <w:r w:rsidRPr="00710376">
              <w:t>důvodové zprávy</w:t>
            </w:r>
          </w:p>
        </w:tc>
      </w:tr>
      <w:tr w:rsidR="00710376" w:rsidRPr="00710376" w:rsidTr="00E90BB7">
        <w:trPr>
          <w:trHeight w:val="289"/>
        </w:trPr>
        <w:tc>
          <w:tcPr>
            <w:tcW w:w="346" w:type="pct"/>
            <w:tcBorders>
              <w:top w:val="nil"/>
              <w:bottom w:val="nil"/>
            </w:tcBorders>
            <w:shd w:val="clear" w:color="auto" w:fill="auto"/>
            <w:tcMar>
              <w:bottom w:w="113" w:type="dxa"/>
            </w:tcMar>
          </w:tcPr>
          <w:p w:rsidR="00E90BB7" w:rsidRPr="00710376" w:rsidRDefault="00E90BB7" w:rsidP="00100FE2">
            <w:pPr>
              <w:pStyle w:val="nadpis2"/>
            </w:pPr>
            <w:r w:rsidRPr="00710376">
              <w:t>5.</w:t>
            </w:r>
          </w:p>
        </w:tc>
        <w:tc>
          <w:tcPr>
            <w:tcW w:w="4654" w:type="pct"/>
            <w:gridSpan w:val="2"/>
            <w:tcBorders>
              <w:top w:val="nil"/>
              <w:bottom w:val="nil"/>
            </w:tcBorders>
            <w:shd w:val="clear" w:color="auto" w:fill="auto"/>
            <w:tcMar>
              <w:bottom w:w="113" w:type="dxa"/>
            </w:tcMar>
          </w:tcPr>
          <w:p w:rsidR="00E90BB7" w:rsidRPr="00710376" w:rsidRDefault="00E90BB7" w:rsidP="00E90BB7">
            <w:pPr>
              <w:pStyle w:val="Normal"/>
              <w:spacing w:after="119"/>
              <w:jc w:val="both"/>
            </w:pPr>
            <w:r w:rsidRPr="00710376">
              <w:rPr>
                <w:b/>
                <w:spacing w:val="70"/>
              </w:rPr>
              <w:t>doporučuje Zastupitelstvu Olomouckého kraje</w:t>
            </w:r>
            <w:r w:rsidRPr="00710376">
              <w:t xml:space="preserve"> pověřit MUDr. Michaela Fischera, náměstka hejtmana, podpisem dodatku dle bodu 4 usnesení</w:t>
            </w:r>
          </w:p>
        </w:tc>
      </w:tr>
      <w:tr w:rsidR="00710376" w:rsidRPr="00710376" w:rsidTr="00E90BB7">
        <w:trPr>
          <w:trHeight w:val="289"/>
        </w:trPr>
        <w:tc>
          <w:tcPr>
            <w:tcW w:w="346" w:type="pct"/>
            <w:tcBorders>
              <w:top w:val="nil"/>
              <w:bottom w:val="nil"/>
            </w:tcBorders>
            <w:shd w:val="clear" w:color="auto" w:fill="auto"/>
            <w:tcMar>
              <w:bottom w:w="113" w:type="dxa"/>
            </w:tcMar>
          </w:tcPr>
          <w:p w:rsidR="00E90BB7" w:rsidRPr="00710376" w:rsidRDefault="00E90BB7" w:rsidP="00100FE2">
            <w:pPr>
              <w:pStyle w:val="nadpis2"/>
            </w:pPr>
            <w:r w:rsidRPr="00710376">
              <w:t>6.</w:t>
            </w:r>
          </w:p>
        </w:tc>
        <w:tc>
          <w:tcPr>
            <w:tcW w:w="4654" w:type="pct"/>
            <w:gridSpan w:val="2"/>
            <w:tcBorders>
              <w:top w:val="nil"/>
              <w:bottom w:val="nil"/>
            </w:tcBorders>
            <w:shd w:val="clear" w:color="auto" w:fill="auto"/>
            <w:tcMar>
              <w:bottom w:w="113" w:type="dxa"/>
            </w:tcMar>
          </w:tcPr>
          <w:p w:rsidR="00E90BB7" w:rsidRPr="00710376" w:rsidRDefault="00E90BB7" w:rsidP="00E90BB7">
            <w:pPr>
              <w:pStyle w:val="Normal"/>
              <w:spacing w:after="119"/>
              <w:jc w:val="both"/>
            </w:pPr>
            <w:r w:rsidRPr="00710376">
              <w:rPr>
                <w:b/>
                <w:spacing w:val="70"/>
              </w:rPr>
              <w:t>doporučuje Zastupitelstvu Olomouckého kraje</w:t>
            </w:r>
            <w:r w:rsidRPr="00710376">
              <w:t xml:space="preserve"> pověřit MUDr. Michaela Fischera, náměstka hejtmana, podpisem úplného </w:t>
            </w:r>
            <w:r w:rsidRPr="00710376">
              <w:lastRenderedPageBreak/>
              <w:t>znění zřizovací listiny Odborného léčebného ústavu Paseka, přísp</w:t>
            </w:r>
            <w:r w:rsidR="00121F01" w:rsidRPr="00710376">
              <w:t>ěvková organizace, ve znění po D</w:t>
            </w:r>
            <w:r w:rsidRPr="00710376">
              <w:t>odatku č. 11 dle bodu 4 usnesení</w:t>
            </w:r>
          </w:p>
        </w:tc>
      </w:tr>
      <w:tr w:rsidR="00710376" w:rsidRPr="00710376" w:rsidTr="00E90BB7">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E90BB7">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E90BB7" w:rsidP="00100FE2">
            <w:pPr>
              <w:pStyle w:val="nadpis2"/>
            </w:pPr>
            <w:r w:rsidRPr="00710376">
              <w:t>MUDr. Michael Fischer, náměstek hejtmana</w:t>
            </w:r>
          </w:p>
        </w:tc>
      </w:tr>
      <w:tr w:rsidR="00422E50" w:rsidRPr="00710376" w:rsidTr="00E90BB7">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E90BB7" w:rsidP="00100FE2">
            <w:pPr>
              <w:pStyle w:val="nadpis2"/>
            </w:pPr>
            <w:r w:rsidRPr="00710376">
              <w:t>11.4.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481C23">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UR/53/6</w:t>
            </w:r>
            <w:r w:rsidR="005317A5" w:rsidRPr="00710376">
              <w:rPr>
                <w:szCs w:val="24"/>
              </w:rPr>
              <w:t>3</w:t>
            </w:r>
            <w:r w:rsidR="00481C23" w:rsidRPr="00710376">
              <w:rPr>
                <w:szCs w:val="24"/>
              </w:rPr>
              <w:t>/2014</w:t>
            </w:r>
          </w:p>
        </w:tc>
        <w:tc>
          <w:tcPr>
            <w:tcW w:w="4039" w:type="pct"/>
            <w:tcBorders>
              <w:bottom w:val="nil"/>
            </w:tcBorders>
          </w:tcPr>
          <w:p w:rsidR="00422E50" w:rsidRPr="00710376" w:rsidRDefault="00481C23" w:rsidP="00FE052D">
            <w:pPr>
              <w:pStyle w:val="Radanzevusnesen"/>
              <w:keepNext/>
              <w:ind w:left="0" w:firstLine="0"/>
              <w:rPr>
                <w:szCs w:val="24"/>
              </w:rPr>
            </w:pPr>
            <w:r w:rsidRPr="00710376">
              <w:rPr>
                <w:szCs w:val="24"/>
              </w:rPr>
              <w:t>Zajištění lékárenské pohotovostní služby v Olomouckém kraji ve dnech 25. 12. 2014 a 1. 1. 2015</w:t>
            </w:r>
          </w:p>
        </w:tc>
      </w:tr>
      <w:tr w:rsidR="00710376" w:rsidRPr="00710376" w:rsidTr="00481C23">
        <w:trPr>
          <w:trHeight w:val="289"/>
        </w:trPr>
        <w:tc>
          <w:tcPr>
            <w:tcW w:w="5000" w:type="pct"/>
            <w:gridSpan w:val="3"/>
            <w:tcBorders>
              <w:top w:val="nil"/>
              <w:bottom w:val="nil"/>
            </w:tcBorders>
            <w:shd w:val="clear" w:color="auto" w:fill="auto"/>
            <w:hideMark/>
          </w:tcPr>
          <w:p w:rsidR="00422E50" w:rsidRPr="00710376" w:rsidRDefault="00481C23" w:rsidP="00FE052D">
            <w:pPr>
              <w:pStyle w:val="Zkladntext"/>
              <w:rPr>
                <w:sz w:val="24"/>
                <w:szCs w:val="24"/>
                <w:lang w:val="cs-CZ"/>
              </w:rPr>
            </w:pPr>
            <w:r w:rsidRPr="00710376">
              <w:rPr>
                <w:sz w:val="24"/>
                <w:szCs w:val="24"/>
                <w:lang w:val="cs-CZ"/>
              </w:rPr>
              <w:t>Rada Olomouckého kraje po projednání:</w:t>
            </w:r>
          </w:p>
        </w:tc>
      </w:tr>
      <w:tr w:rsidR="00710376" w:rsidRPr="00710376" w:rsidTr="00481C23">
        <w:trPr>
          <w:trHeight w:val="289"/>
        </w:trPr>
        <w:tc>
          <w:tcPr>
            <w:tcW w:w="346" w:type="pct"/>
            <w:tcBorders>
              <w:top w:val="nil"/>
              <w:bottom w:val="nil"/>
            </w:tcBorders>
            <w:shd w:val="clear" w:color="auto" w:fill="auto"/>
            <w:tcMar>
              <w:bottom w:w="113" w:type="dxa"/>
            </w:tcMar>
            <w:hideMark/>
          </w:tcPr>
          <w:p w:rsidR="00422E50" w:rsidRPr="00710376" w:rsidRDefault="00481C23"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481C23" w:rsidP="00481C23">
            <w:pPr>
              <w:pStyle w:val="Normal"/>
              <w:spacing w:after="119"/>
              <w:jc w:val="both"/>
            </w:pPr>
            <w:r w:rsidRPr="00710376">
              <w:rPr>
                <w:b/>
                <w:spacing w:val="70"/>
              </w:rPr>
              <w:t>bere na vědomí</w:t>
            </w:r>
            <w:r w:rsidRPr="00710376">
              <w:t xml:space="preserve"> důvodovou zprávu</w:t>
            </w:r>
          </w:p>
        </w:tc>
      </w:tr>
      <w:tr w:rsidR="00710376" w:rsidRPr="00710376" w:rsidTr="00481C23">
        <w:trPr>
          <w:trHeight w:val="289"/>
        </w:trPr>
        <w:tc>
          <w:tcPr>
            <w:tcW w:w="346" w:type="pct"/>
            <w:tcBorders>
              <w:top w:val="nil"/>
              <w:bottom w:val="nil"/>
            </w:tcBorders>
            <w:shd w:val="clear" w:color="auto" w:fill="auto"/>
            <w:tcMar>
              <w:bottom w:w="113" w:type="dxa"/>
            </w:tcMar>
          </w:tcPr>
          <w:p w:rsidR="00481C23" w:rsidRPr="00710376" w:rsidRDefault="00481C23" w:rsidP="00100FE2">
            <w:pPr>
              <w:pStyle w:val="nadpis2"/>
            </w:pPr>
            <w:r w:rsidRPr="00710376">
              <w:t>2.</w:t>
            </w:r>
          </w:p>
        </w:tc>
        <w:tc>
          <w:tcPr>
            <w:tcW w:w="4654" w:type="pct"/>
            <w:gridSpan w:val="2"/>
            <w:tcBorders>
              <w:top w:val="nil"/>
              <w:bottom w:val="nil"/>
            </w:tcBorders>
            <w:shd w:val="clear" w:color="auto" w:fill="auto"/>
            <w:tcMar>
              <w:bottom w:w="113" w:type="dxa"/>
            </w:tcMar>
          </w:tcPr>
          <w:p w:rsidR="00481C23" w:rsidRPr="00710376" w:rsidRDefault="00481C23" w:rsidP="00481C23">
            <w:pPr>
              <w:pStyle w:val="Normal"/>
              <w:spacing w:after="119"/>
              <w:jc w:val="both"/>
            </w:pPr>
            <w:r w:rsidRPr="00710376">
              <w:rPr>
                <w:b/>
                <w:spacing w:val="70"/>
              </w:rPr>
              <w:t>schvaluje</w:t>
            </w:r>
            <w:r w:rsidRPr="00710376">
              <w:t xml:space="preserve"> poskytnutí příspěvků na zajištění lékárenské pohotovostní služby ve dnech 25. 12. 2014 a 1. 1. 2015</w:t>
            </w:r>
          </w:p>
        </w:tc>
      </w:tr>
      <w:tr w:rsidR="00710376" w:rsidRPr="00710376" w:rsidTr="00481C23">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481C23">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481C23" w:rsidP="00100FE2">
            <w:pPr>
              <w:pStyle w:val="nadpis2"/>
            </w:pPr>
            <w:r w:rsidRPr="00710376">
              <w:t>MUDr. Michael Fischer, náměstek hejtmana</w:t>
            </w:r>
          </w:p>
        </w:tc>
      </w:tr>
      <w:tr w:rsidR="00422E50" w:rsidRPr="00710376" w:rsidTr="00481C23">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481C23" w:rsidP="00100FE2">
            <w:pPr>
              <w:pStyle w:val="nadpis2"/>
            </w:pPr>
            <w:r w:rsidRPr="00710376">
              <w:t>11.5.</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A11E6">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UR/53/6</w:t>
            </w:r>
            <w:r w:rsidR="005317A5" w:rsidRPr="00710376">
              <w:rPr>
                <w:szCs w:val="24"/>
              </w:rPr>
              <w:t>4</w:t>
            </w:r>
            <w:r w:rsidR="008A11E6" w:rsidRPr="00710376">
              <w:rPr>
                <w:szCs w:val="24"/>
              </w:rPr>
              <w:t>/2014</w:t>
            </w:r>
          </w:p>
        </w:tc>
        <w:tc>
          <w:tcPr>
            <w:tcW w:w="4039" w:type="pct"/>
            <w:tcBorders>
              <w:bottom w:val="nil"/>
            </w:tcBorders>
          </w:tcPr>
          <w:p w:rsidR="00422E50" w:rsidRPr="00710376" w:rsidRDefault="008A11E6" w:rsidP="00FE052D">
            <w:pPr>
              <w:pStyle w:val="Radanzevusnesen"/>
              <w:keepNext/>
              <w:ind w:left="0" w:firstLine="0"/>
              <w:rPr>
                <w:szCs w:val="24"/>
              </w:rPr>
            </w:pPr>
            <w:r w:rsidRPr="00710376">
              <w:rPr>
                <w:szCs w:val="24"/>
              </w:rPr>
              <w:t>Zapojení Olomouckého kraje do kampaně Rady Evropy "JEDNO Z PĚTI"</w:t>
            </w:r>
          </w:p>
        </w:tc>
      </w:tr>
      <w:tr w:rsidR="00710376" w:rsidRPr="00710376" w:rsidTr="008A11E6">
        <w:trPr>
          <w:trHeight w:val="289"/>
        </w:trPr>
        <w:tc>
          <w:tcPr>
            <w:tcW w:w="5000" w:type="pct"/>
            <w:gridSpan w:val="3"/>
            <w:tcBorders>
              <w:top w:val="nil"/>
              <w:bottom w:val="nil"/>
            </w:tcBorders>
            <w:shd w:val="clear" w:color="auto" w:fill="auto"/>
            <w:hideMark/>
          </w:tcPr>
          <w:p w:rsidR="00422E50" w:rsidRPr="00710376" w:rsidRDefault="008A11E6" w:rsidP="00FE052D">
            <w:pPr>
              <w:pStyle w:val="Zkladntext"/>
              <w:rPr>
                <w:sz w:val="24"/>
                <w:szCs w:val="24"/>
                <w:lang w:val="cs-CZ"/>
              </w:rPr>
            </w:pPr>
            <w:r w:rsidRPr="00710376">
              <w:rPr>
                <w:sz w:val="24"/>
                <w:szCs w:val="24"/>
                <w:lang w:val="cs-CZ"/>
              </w:rPr>
              <w:t>Rada Olomouckého kraje po projednání:</w:t>
            </w:r>
          </w:p>
        </w:tc>
      </w:tr>
      <w:tr w:rsidR="00710376" w:rsidRPr="00710376" w:rsidTr="008A11E6">
        <w:trPr>
          <w:trHeight w:val="289"/>
        </w:trPr>
        <w:tc>
          <w:tcPr>
            <w:tcW w:w="346" w:type="pct"/>
            <w:tcBorders>
              <w:top w:val="nil"/>
              <w:bottom w:val="nil"/>
            </w:tcBorders>
            <w:shd w:val="clear" w:color="auto" w:fill="auto"/>
            <w:tcMar>
              <w:bottom w:w="113" w:type="dxa"/>
            </w:tcMar>
            <w:hideMark/>
          </w:tcPr>
          <w:p w:rsidR="00422E50" w:rsidRPr="00710376" w:rsidRDefault="008A11E6"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8A11E6" w:rsidP="008A11E6">
            <w:pPr>
              <w:pStyle w:val="Normal"/>
              <w:spacing w:after="119"/>
              <w:jc w:val="both"/>
            </w:pPr>
            <w:r w:rsidRPr="00710376">
              <w:rPr>
                <w:b/>
                <w:spacing w:val="70"/>
              </w:rPr>
              <w:t>bere na vědomí</w:t>
            </w:r>
            <w:r w:rsidRPr="00710376">
              <w:t xml:space="preserve"> důvodovou zprávu</w:t>
            </w:r>
          </w:p>
        </w:tc>
      </w:tr>
      <w:tr w:rsidR="00710376" w:rsidRPr="00710376" w:rsidTr="008A11E6">
        <w:trPr>
          <w:trHeight w:val="289"/>
        </w:trPr>
        <w:tc>
          <w:tcPr>
            <w:tcW w:w="346" w:type="pct"/>
            <w:tcBorders>
              <w:top w:val="nil"/>
              <w:bottom w:val="nil"/>
            </w:tcBorders>
            <w:shd w:val="clear" w:color="auto" w:fill="auto"/>
            <w:tcMar>
              <w:bottom w:w="113" w:type="dxa"/>
            </w:tcMar>
          </w:tcPr>
          <w:p w:rsidR="008A11E6" w:rsidRPr="00710376" w:rsidRDefault="008A11E6" w:rsidP="00100FE2">
            <w:pPr>
              <w:pStyle w:val="nadpis2"/>
            </w:pPr>
            <w:r w:rsidRPr="00710376">
              <w:t>2.</w:t>
            </w:r>
          </w:p>
        </w:tc>
        <w:tc>
          <w:tcPr>
            <w:tcW w:w="4654" w:type="pct"/>
            <w:gridSpan w:val="2"/>
            <w:tcBorders>
              <w:top w:val="nil"/>
              <w:bottom w:val="nil"/>
            </w:tcBorders>
            <w:shd w:val="clear" w:color="auto" w:fill="auto"/>
            <w:tcMar>
              <w:bottom w:w="113" w:type="dxa"/>
            </w:tcMar>
          </w:tcPr>
          <w:p w:rsidR="008A11E6" w:rsidRPr="00710376" w:rsidRDefault="008A11E6" w:rsidP="008A11E6">
            <w:pPr>
              <w:pStyle w:val="Normal"/>
              <w:spacing w:after="119"/>
              <w:jc w:val="both"/>
            </w:pPr>
            <w:r w:rsidRPr="00710376">
              <w:rPr>
                <w:b/>
                <w:spacing w:val="70"/>
              </w:rPr>
              <w:t>souhlasí</w:t>
            </w:r>
            <w:r w:rsidRPr="00710376">
              <w:t xml:space="preserve"> se zapojením Olomouckého kraje do kampaně Rady Evropy "JEDNO Z PĚTI" a s připojením Olomouckého kraje k Paktu měst a regionů pro zastavení sexuálního násilí na dětech dle důvodové zprávy</w:t>
            </w:r>
          </w:p>
        </w:tc>
      </w:tr>
      <w:tr w:rsidR="00710376" w:rsidRPr="00710376" w:rsidTr="008A11E6">
        <w:trPr>
          <w:trHeight w:val="289"/>
        </w:trPr>
        <w:tc>
          <w:tcPr>
            <w:tcW w:w="346" w:type="pct"/>
            <w:tcBorders>
              <w:top w:val="nil"/>
              <w:bottom w:val="nil"/>
            </w:tcBorders>
            <w:shd w:val="clear" w:color="auto" w:fill="auto"/>
            <w:tcMar>
              <w:bottom w:w="113" w:type="dxa"/>
            </w:tcMar>
          </w:tcPr>
          <w:p w:rsidR="008A11E6" w:rsidRPr="00710376" w:rsidRDefault="008A11E6" w:rsidP="00100FE2">
            <w:pPr>
              <w:pStyle w:val="nadpis2"/>
            </w:pPr>
            <w:r w:rsidRPr="00710376">
              <w:t>3.</w:t>
            </w:r>
          </w:p>
        </w:tc>
        <w:tc>
          <w:tcPr>
            <w:tcW w:w="4654" w:type="pct"/>
            <w:gridSpan w:val="2"/>
            <w:tcBorders>
              <w:top w:val="nil"/>
              <w:bottom w:val="nil"/>
            </w:tcBorders>
            <w:shd w:val="clear" w:color="auto" w:fill="auto"/>
            <w:tcMar>
              <w:bottom w:w="113" w:type="dxa"/>
            </w:tcMar>
          </w:tcPr>
          <w:p w:rsidR="008A11E6" w:rsidRPr="00710376" w:rsidRDefault="008A11E6" w:rsidP="008A11E6">
            <w:pPr>
              <w:pStyle w:val="Normal"/>
              <w:spacing w:after="119"/>
              <w:jc w:val="both"/>
            </w:pPr>
            <w:r w:rsidRPr="00710376">
              <w:rPr>
                <w:b/>
                <w:spacing w:val="70"/>
              </w:rPr>
              <w:t>ukládá</w:t>
            </w:r>
            <w:r w:rsidRPr="00710376">
              <w:t xml:space="preserve"> zaregistrovat Olomoucký kraj do databáze měst a regionů připojených k Paktu měst a regionů pro zastavení sexuálního násilí na dětech</w:t>
            </w:r>
          </w:p>
        </w:tc>
      </w:tr>
      <w:tr w:rsidR="00710376" w:rsidRPr="00710376" w:rsidTr="008A11E6">
        <w:trPr>
          <w:trHeight w:val="289"/>
        </w:trPr>
        <w:tc>
          <w:tcPr>
            <w:tcW w:w="5000" w:type="pct"/>
            <w:gridSpan w:val="3"/>
            <w:tcBorders>
              <w:top w:val="nil"/>
              <w:bottom w:val="nil"/>
            </w:tcBorders>
            <w:shd w:val="clear" w:color="auto" w:fill="auto"/>
            <w:tcMar>
              <w:bottom w:w="113" w:type="dxa"/>
            </w:tcMar>
          </w:tcPr>
          <w:p w:rsidR="008A11E6" w:rsidRPr="00710376" w:rsidRDefault="008A11E6" w:rsidP="008A11E6">
            <w:r w:rsidRPr="00710376">
              <w:t>O: vedoucí odboru sociálních věcí</w:t>
            </w:r>
          </w:p>
          <w:p w:rsidR="008A11E6" w:rsidRPr="00710376" w:rsidRDefault="008A11E6" w:rsidP="008A11E6">
            <w:r w:rsidRPr="00710376">
              <w:t>T: 4. 12. 2014</w:t>
            </w:r>
          </w:p>
        </w:tc>
      </w:tr>
      <w:tr w:rsidR="00710376" w:rsidRPr="00710376" w:rsidTr="008A11E6">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A11E6">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A11E6" w:rsidP="00100FE2">
            <w:pPr>
              <w:pStyle w:val="nadpis2"/>
            </w:pPr>
            <w:r w:rsidRPr="00710376">
              <w:t>Mgr. Yvona Kubjátová, náměstkyně hejtmana</w:t>
            </w:r>
          </w:p>
        </w:tc>
      </w:tr>
      <w:tr w:rsidR="00422E50" w:rsidRPr="00710376" w:rsidTr="008A11E6">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A11E6" w:rsidP="00100FE2">
            <w:pPr>
              <w:pStyle w:val="nadpis2"/>
            </w:pPr>
            <w:r w:rsidRPr="00710376">
              <w:t>12.1.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404D0">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UR/53/6</w:t>
            </w:r>
            <w:r w:rsidR="005317A5" w:rsidRPr="00710376">
              <w:rPr>
                <w:szCs w:val="24"/>
              </w:rPr>
              <w:t>5</w:t>
            </w:r>
            <w:r w:rsidR="007404D0" w:rsidRPr="00710376">
              <w:rPr>
                <w:szCs w:val="24"/>
              </w:rPr>
              <w:t>/2014</w:t>
            </w:r>
          </w:p>
        </w:tc>
        <w:tc>
          <w:tcPr>
            <w:tcW w:w="4039" w:type="pct"/>
            <w:tcBorders>
              <w:bottom w:val="nil"/>
            </w:tcBorders>
          </w:tcPr>
          <w:p w:rsidR="00422E50" w:rsidRPr="00710376" w:rsidRDefault="007404D0" w:rsidP="00823DD8">
            <w:pPr>
              <w:pStyle w:val="Radanzevusnesen"/>
              <w:keepNext/>
              <w:ind w:left="0" w:firstLine="0"/>
              <w:rPr>
                <w:szCs w:val="24"/>
              </w:rPr>
            </w:pPr>
            <w:r w:rsidRPr="00710376">
              <w:rPr>
                <w:szCs w:val="24"/>
              </w:rPr>
              <w:t>Pověření příspěvkových organizací Olomouckého kraje v</w:t>
            </w:r>
            <w:r w:rsidR="00823DD8" w:rsidRPr="00710376">
              <w:rPr>
                <w:szCs w:val="24"/>
              </w:rPr>
              <w:t> </w:t>
            </w:r>
            <w:r w:rsidRPr="00710376">
              <w:rPr>
                <w:szCs w:val="24"/>
              </w:rPr>
              <w:t>sociální oblasti poskytováním služby obecného hospodářského zájmu</w:t>
            </w:r>
          </w:p>
        </w:tc>
      </w:tr>
      <w:tr w:rsidR="00710376" w:rsidRPr="00710376" w:rsidTr="007404D0">
        <w:trPr>
          <w:trHeight w:val="289"/>
        </w:trPr>
        <w:tc>
          <w:tcPr>
            <w:tcW w:w="5000" w:type="pct"/>
            <w:gridSpan w:val="3"/>
            <w:tcBorders>
              <w:top w:val="nil"/>
              <w:bottom w:val="nil"/>
            </w:tcBorders>
            <w:shd w:val="clear" w:color="auto" w:fill="auto"/>
            <w:hideMark/>
          </w:tcPr>
          <w:p w:rsidR="00422E50" w:rsidRPr="00710376" w:rsidRDefault="007404D0" w:rsidP="00FE052D">
            <w:pPr>
              <w:pStyle w:val="Zkladntext"/>
              <w:rPr>
                <w:sz w:val="24"/>
                <w:szCs w:val="24"/>
                <w:lang w:val="cs-CZ"/>
              </w:rPr>
            </w:pPr>
            <w:r w:rsidRPr="00710376">
              <w:rPr>
                <w:sz w:val="24"/>
                <w:szCs w:val="24"/>
                <w:lang w:val="cs-CZ"/>
              </w:rPr>
              <w:t>Rada Olomouckého kraje po projednání:</w:t>
            </w:r>
          </w:p>
        </w:tc>
      </w:tr>
      <w:tr w:rsidR="00710376" w:rsidRPr="00710376" w:rsidTr="007404D0">
        <w:trPr>
          <w:trHeight w:val="289"/>
        </w:trPr>
        <w:tc>
          <w:tcPr>
            <w:tcW w:w="346" w:type="pct"/>
            <w:tcBorders>
              <w:top w:val="nil"/>
              <w:bottom w:val="nil"/>
            </w:tcBorders>
            <w:shd w:val="clear" w:color="auto" w:fill="auto"/>
            <w:tcMar>
              <w:bottom w:w="113" w:type="dxa"/>
            </w:tcMar>
            <w:hideMark/>
          </w:tcPr>
          <w:p w:rsidR="00422E50" w:rsidRPr="00710376" w:rsidRDefault="007404D0"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7404D0" w:rsidP="007404D0">
            <w:pPr>
              <w:pStyle w:val="Normal"/>
              <w:spacing w:after="119"/>
              <w:jc w:val="both"/>
            </w:pPr>
            <w:r w:rsidRPr="00710376">
              <w:rPr>
                <w:b/>
                <w:spacing w:val="70"/>
              </w:rPr>
              <w:t>bere na vědomí</w:t>
            </w:r>
            <w:r w:rsidRPr="00710376">
              <w:t xml:space="preserve"> důvodovou zprávu</w:t>
            </w:r>
          </w:p>
        </w:tc>
      </w:tr>
      <w:tr w:rsidR="00710376" w:rsidRPr="00710376" w:rsidTr="007404D0">
        <w:trPr>
          <w:trHeight w:val="289"/>
        </w:trPr>
        <w:tc>
          <w:tcPr>
            <w:tcW w:w="346" w:type="pct"/>
            <w:tcBorders>
              <w:top w:val="nil"/>
              <w:bottom w:val="nil"/>
            </w:tcBorders>
            <w:shd w:val="clear" w:color="auto" w:fill="auto"/>
            <w:tcMar>
              <w:bottom w:w="113" w:type="dxa"/>
            </w:tcMar>
          </w:tcPr>
          <w:p w:rsidR="007404D0" w:rsidRPr="00710376" w:rsidRDefault="007404D0" w:rsidP="00100FE2">
            <w:pPr>
              <w:pStyle w:val="nadpis2"/>
            </w:pPr>
            <w:r w:rsidRPr="00710376">
              <w:t>2.</w:t>
            </w:r>
          </w:p>
        </w:tc>
        <w:tc>
          <w:tcPr>
            <w:tcW w:w="4654" w:type="pct"/>
            <w:gridSpan w:val="2"/>
            <w:tcBorders>
              <w:top w:val="nil"/>
              <w:bottom w:val="nil"/>
            </w:tcBorders>
            <w:shd w:val="clear" w:color="auto" w:fill="auto"/>
            <w:tcMar>
              <w:bottom w:w="113" w:type="dxa"/>
            </w:tcMar>
          </w:tcPr>
          <w:p w:rsidR="007404D0" w:rsidRPr="00710376" w:rsidRDefault="007404D0" w:rsidP="00823DD8">
            <w:pPr>
              <w:pStyle w:val="Normal"/>
              <w:spacing w:after="119"/>
              <w:jc w:val="both"/>
            </w:pPr>
            <w:r w:rsidRPr="00710376">
              <w:rPr>
                <w:b/>
                <w:spacing w:val="70"/>
              </w:rPr>
              <w:t>souhlasí</w:t>
            </w:r>
            <w:r w:rsidRPr="00710376">
              <w:t xml:space="preserve"> s pověřením příspěvkových organizací v sociální oblasti poskytováním služeb obecného hospodářské</w:t>
            </w:r>
            <w:r w:rsidR="00952A4D" w:rsidRPr="00710376">
              <w:t>ho zájmu dle důvodové zprávy a</w:t>
            </w:r>
            <w:r w:rsidR="00823DD8" w:rsidRPr="00710376">
              <w:t> </w:t>
            </w:r>
            <w:r w:rsidR="00952A4D" w:rsidRPr="00710376">
              <w:t>p</w:t>
            </w:r>
            <w:r w:rsidRPr="00710376">
              <w:t>řílohy č. 1 a 2 důvodové zprávy</w:t>
            </w:r>
          </w:p>
        </w:tc>
      </w:tr>
      <w:tr w:rsidR="00710376" w:rsidRPr="00710376" w:rsidTr="007404D0">
        <w:trPr>
          <w:trHeight w:val="289"/>
        </w:trPr>
        <w:tc>
          <w:tcPr>
            <w:tcW w:w="346" w:type="pct"/>
            <w:tcBorders>
              <w:top w:val="nil"/>
              <w:bottom w:val="nil"/>
            </w:tcBorders>
            <w:shd w:val="clear" w:color="auto" w:fill="auto"/>
            <w:tcMar>
              <w:bottom w:w="113" w:type="dxa"/>
            </w:tcMar>
          </w:tcPr>
          <w:p w:rsidR="007404D0" w:rsidRPr="00710376" w:rsidRDefault="007404D0" w:rsidP="00100FE2">
            <w:pPr>
              <w:pStyle w:val="nadpis2"/>
            </w:pPr>
            <w:r w:rsidRPr="00710376">
              <w:t>3.</w:t>
            </w:r>
          </w:p>
        </w:tc>
        <w:tc>
          <w:tcPr>
            <w:tcW w:w="4654" w:type="pct"/>
            <w:gridSpan w:val="2"/>
            <w:tcBorders>
              <w:top w:val="nil"/>
              <w:bottom w:val="nil"/>
            </w:tcBorders>
            <w:shd w:val="clear" w:color="auto" w:fill="auto"/>
            <w:tcMar>
              <w:bottom w:w="113" w:type="dxa"/>
            </w:tcMar>
          </w:tcPr>
          <w:p w:rsidR="007404D0" w:rsidRPr="00710376" w:rsidRDefault="007404D0" w:rsidP="007404D0">
            <w:pPr>
              <w:pStyle w:val="Normal"/>
              <w:spacing w:after="119"/>
              <w:jc w:val="both"/>
            </w:pPr>
            <w:r w:rsidRPr="00710376">
              <w:rPr>
                <w:b/>
                <w:spacing w:val="70"/>
              </w:rPr>
              <w:t>ukládá</w:t>
            </w:r>
            <w:r w:rsidRPr="00710376">
              <w:t xml:space="preserve"> předložit materiál o pověření příspěvkových organizací v sociální </w:t>
            </w:r>
            <w:r w:rsidRPr="00710376">
              <w:lastRenderedPageBreak/>
              <w:t>oblasti poskytováním služeb obecného hospodářského zájmu k projednání Zastupitelstvu Olomouckého kraje</w:t>
            </w:r>
          </w:p>
        </w:tc>
      </w:tr>
      <w:tr w:rsidR="00710376" w:rsidRPr="00710376" w:rsidTr="007404D0">
        <w:trPr>
          <w:trHeight w:val="289"/>
        </w:trPr>
        <w:tc>
          <w:tcPr>
            <w:tcW w:w="5000" w:type="pct"/>
            <w:gridSpan w:val="3"/>
            <w:tcBorders>
              <w:top w:val="nil"/>
              <w:bottom w:val="nil"/>
            </w:tcBorders>
            <w:shd w:val="clear" w:color="auto" w:fill="auto"/>
            <w:tcMar>
              <w:bottom w:w="113" w:type="dxa"/>
            </w:tcMar>
          </w:tcPr>
          <w:p w:rsidR="007404D0" w:rsidRPr="00710376" w:rsidRDefault="007404D0" w:rsidP="007404D0">
            <w:r w:rsidRPr="00710376">
              <w:lastRenderedPageBreak/>
              <w:t>O: Mgr. Yvona Kubjátová, náměstkyně hejtmana</w:t>
            </w:r>
          </w:p>
          <w:p w:rsidR="007404D0" w:rsidRPr="00710376" w:rsidRDefault="007404D0" w:rsidP="007404D0">
            <w:r w:rsidRPr="00710376">
              <w:t>T: ZOK 12. 12. 2014</w:t>
            </w:r>
          </w:p>
        </w:tc>
      </w:tr>
      <w:tr w:rsidR="00710376" w:rsidRPr="00710376" w:rsidTr="007404D0">
        <w:trPr>
          <w:trHeight w:val="289"/>
        </w:trPr>
        <w:tc>
          <w:tcPr>
            <w:tcW w:w="346" w:type="pct"/>
            <w:tcBorders>
              <w:top w:val="nil"/>
              <w:bottom w:val="nil"/>
            </w:tcBorders>
            <w:shd w:val="clear" w:color="auto" w:fill="auto"/>
            <w:tcMar>
              <w:bottom w:w="113" w:type="dxa"/>
            </w:tcMar>
          </w:tcPr>
          <w:p w:rsidR="007404D0" w:rsidRPr="00710376" w:rsidRDefault="007404D0" w:rsidP="00100FE2">
            <w:pPr>
              <w:pStyle w:val="nadpis2"/>
            </w:pPr>
            <w:r w:rsidRPr="00710376">
              <w:t>4.</w:t>
            </w:r>
          </w:p>
        </w:tc>
        <w:tc>
          <w:tcPr>
            <w:tcW w:w="4654" w:type="pct"/>
            <w:gridSpan w:val="2"/>
            <w:tcBorders>
              <w:top w:val="nil"/>
              <w:bottom w:val="nil"/>
            </w:tcBorders>
            <w:shd w:val="clear" w:color="auto" w:fill="auto"/>
            <w:tcMar>
              <w:bottom w:w="113" w:type="dxa"/>
            </w:tcMar>
          </w:tcPr>
          <w:p w:rsidR="007404D0" w:rsidRPr="00710376" w:rsidRDefault="007404D0" w:rsidP="00823DD8">
            <w:pPr>
              <w:pStyle w:val="Normal"/>
              <w:spacing w:after="119"/>
              <w:jc w:val="both"/>
            </w:pPr>
            <w:r w:rsidRPr="00710376">
              <w:rPr>
                <w:b/>
                <w:spacing w:val="70"/>
              </w:rPr>
              <w:t>doporučuje Zastupitelstvu Olomouckého kraje</w:t>
            </w:r>
            <w:r w:rsidRPr="00710376">
              <w:t xml:space="preserve"> schválit pověření příspěvkových organizací v sociální oblasti poskytováním služeb obecného hospodářského zájmu včetně textu vzorového</w:t>
            </w:r>
            <w:r w:rsidR="00952A4D" w:rsidRPr="00710376">
              <w:t xml:space="preserve"> pověření</w:t>
            </w:r>
            <w:r w:rsidR="00823DD8" w:rsidRPr="00710376">
              <w:br/>
            </w:r>
            <w:r w:rsidR="00952A4D" w:rsidRPr="00710376">
              <w:t>dle p</w:t>
            </w:r>
            <w:r w:rsidRPr="00710376">
              <w:t>řílohy č. 1 a 2 důvodové zprávy</w:t>
            </w:r>
          </w:p>
        </w:tc>
      </w:tr>
      <w:tr w:rsidR="00710376" w:rsidRPr="00710376" w:rsidTr="007404D0">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7404D0">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7404D0" w:rsidP="00100FE2">
            <w:pPr>
              <w:pStyle w:val="nadpis2"/>
            </w:pPr>
            <w:r w:rsidRPr="00710376">
              <w:t>Mgr. Yvona Kubjátová, náměstkyně hejtmana</w:t>
            </w:r>
          </w:p>
        </w:tc>
      </w:tr>
      <w:tr w:rsidR="00422E50" w:rsidRPr="00710376" w:rsidTr="007404D0">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7404D0" w:rsidP="00100FE2">
            <w:pPr>
              <w:pStyle w:val="nadpis2"/>
            </w:pPr>
            <w:r w:rsidRPr="00710376">
              <w:t>12.2.</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864F6C">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UR/53/6</w:t>
            </w:r>
            <w:r w:rsidR="005317A5" w:rsidRPr="00710376">
              <w:rPr>
                <w:szCs w:val="24"/>
              </w:rPr>
              <w:t>6</w:t>
            </w:r>
            <w:r w:rsidR="00864F6C" w:rsidRPr="00710376">
              <w:rPr>
                <w:szCs w:val="24"/>
              </w:rPr>
              <w:t>/2014</w:t>
            </w:r>
          </w:p>
        </w:tc>
        <w:tc>
          <w:tcPr>
            <w:tcW w:w="4039" w:type="pct"/>
            <w:tcBorders>
              <w:bottom w:val="nil"/>
            </w:tcBorders>
          </w:tcPr>
          <w:p w:rsidR="00422E50" w:rsidRPr="00710376" w:rsidRDefault="00864F6C" w:rsidP="00121F01">
            <w:pPr>
              <w:pStyle w:val="Radanzevusnesen"/>
              <w:keepNext/>
              <w:ind w:left="0" w:firstLine="0"/>
              <w:rPr>
                <w:szCs w:val="24"/>
              </w:rPr>
            </w:pPr>
            <w:r w:rsidRPr="00710376">
              <w:rPr>
                <w:szCs w:val="24"/>
              </w:rPr>
              <w:t>Změn</w:t>
            </w:r>
            <w:r w:rsidR="00121F01" w:rsidRPr="00710376">
              <w:rPr>
                <w:szCs w:val="24"/>
              </w:rPr>
              <w:t>a zřizovací</w:t>
            </w:r>
            <w:r w:rsidRPr="00710376">
              <w:rPr>
                <w:szCs w:val="24"/>
              </w:rPr>
              <w:t xml:space="preserve"> listin</w:t>
            </w:r>
            <w:r w:rsidR="00121F01" w:rsidRPr="00710376">
              <w:rPr>
                <w:szCs w:val="24"/>
              </w:rPr>
              <w:t>y příspěvkové organizace</w:t>
            </w:r>
            <w:r w:rsidRPr="00710376">
              <w:rPr>
                <w:szCs w:val="24"/>
              </w:rPr>
              <w:t xml:space="preserve"> v sociální oblasti</w:t>
            </w:r>
          </w:p>
        </w:tc>
      </w:tr>
      <w:tr w:rsidR="00710376" w:rsidRPr="00710376" w:rsidTr="00864F6C">
        <w:trPr>
          <w:trHeight w:val="289"/>
        </w:trPr>
        <w:tc>
          <w:tcPr>
            <w:tcW w:w="5000" w:type="pct"/>
            <w:gridSpan w:val="3"/>
            <w:tcBorders>
              <w:top w:val="nil"/>
              <w:bottom w:val="nil"/>
            </w:tcBorders>
            <w:shd w:val="clear" w:color="auto" w:fill="auto"/>
            <w:hideMark/>
          </w:tcPr>
          <w:p w:rsidR="00422E50" w:rsidRPr="00710376" w:rsidRDefault="00864F6C" w:rsidP="00FE052D">
            <w:pPr>
              <w:pStyle w:val="Zkladntext"/>
              <w:rPr>
                <w:sz w:val="24"/>
                <w:szCs w:val="24"/>
                <w:lang w:val="cs-CZ"/>
              </w:rPr>
            </w:pPr>
            <w:r w:rsidRPr="00710376">
              <w:rPr>
                <w:sz w:val="24"/>
                <w:szCs w:val="24"/>
                <w:lang w:val="cs-CZ"/>
              </w:rPr>
              <w:t>Rada Olomouckého kraje po projednání:</w:t>
            </w:r>
          </w:p>
        </w:tc>
      </w:tr>
      <w:tr w:rsidR="00710376" w:rsidRPr="00710376" w:rsidTr="00864F6C">
        <w:trPr>
          <w:trHeight w:val="289"/>
        </w:trPr>
        <w:tc>
          <w:tcPr>
            <w:tcW w:w="346" w:type="pct"/>
            <w:tcBorders>
              <w:top w:val="nil"/>
              <w:bottom w:val="nil"/>
            </w:tcBorders>
            <w:shd w:val="clear" w:color="auto" w:fill="auto"/>
            <w:tcMar>
              <w:bottom w:w="113" w:type="dxa"/>
            </w:tcMar>
            <w:hideMark/>
          </w:tcPr>
          <w:p w:rsidR="00422E50" w:rsidRPr="00710376" w:rsidRDefault="00864F6C"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864F6C" w:rsidP="00864F6C">
            <w:pPr>
              <w:pStyle w:val="Normal"/>
              <w:spacing w:after="119"/>
              <w:jc w:val="both"/>
            </w:pPr>
            <w:r w:rsidRPr="00710376">
              <w:rPr>
                <w:b/>
                <w:spacing w:val="70"/>
              </w:rPr>
              <w:t>bere na vědomí</w:t>
            </w:r>
            <w:r w:rsidRPr="00710376">
              <w:t xml:space="preserve"> důvodovou zprávu</w:t>
            </w:r>
          </w:p>
        </w:tc>
      </w:tr>
      <w:tr w:rsidR="00710376" w:rsidRPr="00710376" w:rsidTr="00864F6C">
        <w:trPr>
          <w:trHeight w:val="289"/>
        </w:trPr>
        <w:tc>
          <w:tcPr>
            <w:tcW w:w="346" w:type="pct"/>
            <w:tcBorders>
              <w:top w:val="nil"/>
              <w:bottom w:val="nil"/>
            </w:tcBorders>
            <w:shd w:val="clear" w:color="auto" w:fill="auto"/>
            <w:tcMar>
              <w:bottom w:w="113" w:type="dxa"/>
            </w:tcMar>
          </w:tcPr>
          <w:p w:rsidR="00864F6C" w:rsidRPr="00710376" w:rsidRDefault="00864F6C" w:rsidP="00100FE2">
            <w:pPr>
              <w:pStyle w:val="nadpis2"/>
            </w:pPr>
            <w:r w:rsidRPr="00710376">
              <w:t>2.</w:t>
            </w:r>
          </w:p>
        </w:tc>
        <w:tc>
          <w:tcPr>
            <w:tcW w:w="4654" w:type="pct"/>
            <w:gridSpan w:val="2"/>
            <w:tcBorders>
              <w:top w:val="nil"/>
              <w:bottom w:val="nil"/>
            </w:tcBorders>
            <w:shd w:val="clear" w:color="auto" w:fill="auto"/>
            <w:tcMar>
              <w:bottom w:w="113" w:type="dxa"/>
            </w:tcMar>
          </w:tcPr>
          <w:p w:rsidR="00864F6C" w:rsidRPr="00710376" w:rsidRDefault="00864F6C" w:rsidP="00864F6C">
            <w:pPr>
              <w:pStyle w:val="Normal"/>
              <w:spacing w:after="119"/>
              <w:jc w:val="both"/>
            </w:pPr>
            <w:r w:rsidRPr="00710376">
              <w:rPr>
                <w:b/>
                <w:spacing w:val="70"/>
              </w:rPr>
              <w:t>souhlasí</w:t>
            </w:r>
            <w:r w:rsidRPr="00710376">
              <w:t xml:space="preserve"> se změnou zřizovací listiny příspěvkové organizace v sociální oblasti dle důvodové zprávy a Přílohy č. 1 důvodové zprávy</w:t>
            </w:r>
          </w:p>
        </w:tc>
      </w:tr>
      <w:tr w:rsidR="00710376" w:rsidRPr="00710376" w:rsidTr="00864F6C">
        <w:trPr>
          <w:trHeight w:val="289"/>
        </w:trPr>
        <w:tc>
          <w:tcPr>
            <w:tcW w:w="346" w:type="pct"/>
            <w:tcBorders>
              <w:top w:val="nil"/>
              <w:bottom w:val="nil"/>
            </w:tcBorders>
            <w:shd w:val="clear" w:color="auto" w:fill="auto"/>
            <w:tcMar>
              <w:bottom w:w="113" w:type="dxa"/>
            </w:tcMar>
          </w:tcPr>
          <w:p w:rsidR="00864F6C" w:rsidRPr="00710376" w:rsidRDefault="00864F6C" w:rsidP="00100FE2">
            <w:pPr>
              <w:pStyle w:val="nadpis2"/>
            </w:pPr>
            <w:r w:rsidRPr="00710376">
              <w:t>3.</w:t>
            </w:r>
          </w:p>
        </w:tc>
        <w:tc>
          <w:tcPr>
            <w:tcW w:w="4654" w:type="pct"/>
            <w:gridSpan w:val="2"/>
            <w:tcBorders>
              <w:top w:val="nil"/>
              <w:bottom w:val="nil"/>
            </w:tcBorders>
            <w:shd w:val="clear" w:color="auto" w:fill="auto"/>
            <w:tcMar>
              <w:bottom w:w="113" w:type="dxa"/>
            </w:tcMar>
          </w:tcPr>
          <w:p w:rsidR="00864F6C" w:rsidRPr="00710376" w:rsidRDefault="00864F6C" w:rsidP="00864F6C">
            <w:pPr>
              <w:pStyle w:val="Normal"/>
              <w:spacing w:after="119"/>
              <w:jc w:val="both"/>
            </w:pPr>
            <w:r w:rsidRPr="00710376">
              <w:rPr>
                <w:b/>
                <w:spacing w:val="70"/>
              </w:rPr>
              <w:t>ukládá</w:t>
            </w:r>
            <w:r w:rsidRPr="00710376">
              <w:t xml:space="preserve"> předložit materiál o změně zřizovací listiny příspěvkové organizace v sociální oblasti k projednání Zastupitelstvu Olomouckého kraje</w:t>
            </w:r>
          </w:p>
        </w:tc>
      </w:tr>
      <w:tr w:rsidR="00710376" w:rsidRPr="00710376" w:rsidTr="00864F6C">
        <w:trPr>
          <w:trHeight w:val="289"/>
        </w:trPr>
        <w:tc>
          <w:tcPr>
            <w:tcW w:w="5000" w:type="pct"/>
            <w:gridSpan w:val="3"/>
            <w:tcBorders>
              <w:top w:val="nil"/>
              <w:bottom w:val="nil"/>
            </w:tcBorders>
            <w:shd w:val="clear" w:color="auto" w:fill="auto"/>
            <w:tcMar>
              <w:bottom w:w="113" w:type="dxa"/>
            </w:tcMar>
          </w:tcPr>
          <w:p w:rsidR="00864F6C" w:rsidRPr="00710376" w:rsidRDefault="00864F6C" w:rsidP="00864F6C">
            <w:r w:rsidRPr="00710376">
              <w:t>O: Mgr. Yvona Kubjátová, náměstkyně hejtmana</w:t>
            </w:r>
          </w:p>
          <w:p w:rsidR="00864F6C" w:rsidRPr="00710376" w:rsidRDefault="00864F6C" w:rsidP="00864F6C">
            <w:r w:rsidRPr="00710376">
              <w:t>T: ZOK 12. 12. 2014</w:t>
            </w:r>
          </w:p>
        </w:tc>
      </w:tr>
      <w:tr w:rsidR="00710376" w:rsidRPr="00710376" w:rsidTr="00864F6C">
        <w:trPr>
          <w:trHeight w:val="289"/>
        </w:trPr>
        <w:tc>
          <w:tcPr>
            <w:tcW w:w="346" w:type="pct"/>
            <w:tcBorders>
              <w:top w:val="nil"/>
              <w:bottom w:val="nil"/>
            </w:tcBorders>
            <w:shd w:val="clear" w:color="auto" w:fill="auto"/>
            <w:tcMar>
              <w:bottom w:w="113" w:type="dxa"/>
            </w:tcMar>
          </w:tcPr>
          <w:p w:rsidR="00864F6C" w:rsidRPr="00710376" w:rsidRDefault="00864F6C" w:rsidP="00100FE2">
            <w:pPr>
              <w:pStyle w:val="nadpis2"/>
            </w:pPr>
            <w:r w:rsidRPr="00710376">
              <w:t>4.</w:t>
            </w:r>
          </w:p>
        </w:tc>
        <w:tc>
          <w:tcPr>
            <w:tcW w:w="4654" w:type="pct"/>
            <w:gridSpan w:val="2"/>
            <w:tcBorders>
              <w:top w:val="nil"/>
              <w:bottom w:val="nil"/>
            </w:tcBorders>
            <w:shd w:val="clear" w:color="auto" w:fill="auto"/>
            <w:tcMar>
              <w:bottom w:w="113" w:type="dxa"/>
            </w:tcMar>
          </w:tcPr>
          <w:p w:rsidR="00864F6C" w:rsidRPr="00710376" w:rsidRDefault="00864F6C" w:rsidP="00864F6C">
            <w:pPr>
              <w:pStyle w:val="Normal"/>
              <w:spacing w:after="119"/>
              <w:jc w:val="both"/>
            </w:pPr>
            <w:r w:rsidRPr="00710376">
              <w:rPr>
                <w:b/>
                <w:spacing w:val="70"/>
              </w:rPr>
              <w:t>doporučuje Zastupitelstvu Olomouckého kraje</w:t>
            </w:r>
            <w:r w:rsidRPr="00710376">
              <w:t xml:space="preserve"> schválit změnu zřizovací listiny příspěvkové organizace v sociální oblasti dle Přílohy č. 1 důvodové zprávy</w:t>
            </w:r>
          </w:p>
        </w:tc>
      </w:tr>
      <w:tr w:rsidR="00710376" w:rsidRPr="00710376" w:rsidTr="00864F6C">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864F6C">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864F6C" w:rsidP="00100FE2">
            <w:pPr>
              <w:pStyle w:val="nadpis2"/>
            </w:pPr>
            <w:r w:rsidRPr="00710376">
              <w:t>Mgr. Yvona Kubjátová, náměstkyně hejtmana</w:t>
            </w:r>
          </w:p>
        </w:tc>
      </w:tr>
      <w:tr w:rsidR="00422E50" w:rsidRPr="00710376" w:rsidTr="00864F6C">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864F6C" w:rsidP="00100FE2">
            <w:pPr>
              <w:pStyle w:val="nadpis2"/>
            </w:pPr>
            <w:r w:rsidRPr="00710376">
              <w:t>12.3.</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1B238E">
        <w:tc>
          <w:tcPr>
            <w:tcW w:w="961" w:type="pct"/>
            <w:gridSpan w:val="2"/>
            <w:tcBorders>
              <w:bottom w:val="nil"/>
            </w:tcBorders>
          </w:tcPr>
          <w:p w:rsidR="00422E50" w:rsidRPr="00710376" w:rsidRDefault="001B238E" w:rsidP="005317A5">
            <w:pPr>
              <w:pStyle w:val="Radanzevusnesen"/>
              <w:keepNext/>
              <w:ind w:left="0" w:firstLine="0"/>
              <w:jc w:val="left"/>
              <w:rPr>
                <w:szCs w:val="24"/>
              </w:rPr>
            </w:pPr>
            <w:r w:rsidRPr="00710376">
              <w:rPr>
                <w:szCs w:val="24"/>
              </w:rPr>
              <w:t>UR/53/6</w:t>
            </w:r>
            <w:r w:rsidR="005317A5" w:rsidRPr="00710376">
              <w:rPr>
                <w:szCs w:val="24"/>
              </w:rPr>
              <w:t>7</w:t>
            </w:r>
            <w:r w:rsidRPr="00710376">
              <w:rPr>
                <w:szCs w:val="24"/>
              </w:rPr>
              <w:t>/2014</w:t>
            </w:r>
          </w:p>
        </w:tc>
        <w:tc>
          <w:tcPr>
            <w:tcW w:w="4039" w:type="pct"/>
            <w:tcBorders>
              <w:bottom w:val="nil"/>
            </w:tcBorders>
          </w:tcPr>
          <w:p w:rsidR="00422E50" w:rsidRPr="00710376" w:rsidRDefault="001B238E" w:rsidP="00FE052D">
            <w:pPr>
              <w:pStyle w:val="Radanzevusnesen"/>
              <w:keepNext/>
              <w:ind w:left="0" w:firstLine="0"/>
              <w:rPr>
                <w:szCs w:val="24"/>
              </w:rPr>
            </w:pPr>
            <w:r w:rsidRPr="00710376">
              <w:rPr>
                <w:szCs w:val="24"/>
              </w:rPr>
              <w:t>Financování příspěvkových organizací v sociální oblasti</w:t>
            </w:r>
          </w:p>
        </w:tc>
      </w:tr>
      <w:tr w:rsidR="00710376" w:rsidRPr="00710376" w:rsidTr="001B238E">
        <w:trPr>
          <w:trHeight w:val="289"/>
        </w:trPr>
        <w:tc>
          <w:tcPr>
            <w:tcW w:w="5000" w:type="pct"/>
            <w:gridSpan w:val="3"/>
            <w:tcBorders>
              <w:top w:val="nil"/>
              <w:bottom w:val="nil"/>
            </w:tcBorders>
            <w:shd w:val="clear" w:color="auto" w:fill="auto"/>
            <w:hideMark/>
          </w:tcPr>
          <w:p w:rsidR="00422E50" w:rsidRPr="00710376" w:rsidRDefault="001B238E" w:rsidP="00FE052D">
            <w:pPr>
              <w:pStyle w:val="Zkladntext"/>
              <w:rPr>
                <w:sz w:val="24"/>
                <w:szCs w:val="24"/>
                <w:lang w:val="cs-CZ"/>
              </w:rPr>
            </w:pPr>
            <w:r w:rsidRPr="00710376">
              <w:rPr>
                <w:sz w:val="24"/>
                <w:szCs w:val="24"/>
                <w:lang w:val="cs-CZ"/>
              </w:rPr>
              <w:t>Rada Olomouckého kraje po projednání:</w:t>
            </w:r>
          </w:p>
        </w:tc>
      </w:tr>
      <w:tr w:rsidR="00710376" w:rsidRPr="00710376" w:rsidTr="001B238E">
        <w:trPr>
          <w:trHeight w:val="289"/>
        </w:trPr>
        <w:tc>
          <w:tcPr>
            <w:tcW w:w="346" w:type="pct"/>
            <w:tcBorders>
              <w:top w:val="nil"/>
              <w:bottom w:val="nil"/>
            </w:tcBorders>
            <w:shd w:val="clear" w:color="auto" w:fill="auto"/>
            <w:tcMar>
              <w:bottom w:w="113" w:type="dxa"/>
            </w:tcMar>
            <w:hideMark/>
          </w:tcPr>
          <w:p w:rsidR="00422E50" w:rsidRPr="00710376" w:rsidRDefault="001B238E"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1B238E" w:rsidP="001B238E">
            <w:pPr>
              <w:pStyle w:val="Normal"/>
              <w:spacing w:after="119"/>
              <w:jc w:val="both"/>
            </w:pPr>
            <w:r w:rsidRPr="00710376">
              <w:rPr>
                <w:b/>
                <w:spacing w:val="70"/>
              </w:rPr>
              <w:t>bere na vědomí</w:t>
            </w:r>
            <w:r w:rsidRPr="00710376">
              <w:t xml:space="preserve"> důvodovou zprávu</w:t>
            </w:r>
          </w:p>
        </w:tc>
      </w:tr>
      <w:tr w:rsidR="00710376" w:rsidRPr="00710376" w:rsidTr="001B238E">
        <w:trPr>
          <w:trHeight w:val="289"/>
        </w:trPr>
        <w:tc>
          <w:tcPr>
            <w:tcW w:w="346" w:type="pct"/>
            <w:tcBorders>
              <w:top w:val="nil"/>
              <w:bottom w:val="nil"/>
            </w:tcBorders>
            <w:shd w:val="clear" w:color="auto" w:fill="auto"/>
            <w:tcMar>
              <w:bottom w:w="113" w:type="dxa"/>
            </w:tcMar>
          </w:tcPr>
          <w:p w:rsidR="001B238E" w:rsidRPr="00710376" w:rsidRDefault="001B238E" w:rsidP="00100FE2">
            <w:pPr>
              <w:pStyle w:val="nadpis2"/>
            </w:pPr>
            <w:r w:rsidRPr="00710376">
              <w:t>2.</w:t>
            </w:r>
          </w:p>
        </w:tc>
        <w:tc>
          <w:tcPr>
            <w:tcW w:w="4654" w:type="pct"/>
            <w:gridSpan w:val="2"/>
            <w:tcBorders>
              <w:top w:val="nil"/>
              <w:bottom w:val="nil"/>
            </w:tcBorders>
            <w:shd w:val="clear" w:color="auto" w:fill="auto"/>
            <w:tcMar>
              <w:bottom w:w="113" w:type="dxa"/>
            </w:tcMar>
          </w:tcPr>
          <w:p w:rsidR="001B238E" w:rsidRPr="00710376" w:rsidRDefault="001B238E" w:rsidP="00121F01">
            <w:pPr>
              <w:pStyle w:val="Normal"/>
              <w:spacing w:after="119"/>
              <w:jc w:val="both"/>
            </w:pPr>
            <w:r w:rsidRPr="00710376">
              <w:rPr>
                <w:b/>
                <w:spacing w:val="70"/>
              </w:rPr>
              <w:t>souhlasí</w:t>
            </w:r>
            <w:r w:rsidRPr="00710376">
              <w:t xml:space="preserve"> s pořízením hmotného movitého majetku a užitím finančních prostředků příspěvkové organizace Sociální služby pro seniory Olomouc</w:t>
            </w:r>
            <w:r w:rsidR="00121F01" w:rsidRPr="00710376">
              <w:br/>
            </w:r>
            <w:r w:rsidRPr="00710376">
              <w:t>(IČ</w:t>
            </w:r>
            <w:r w:rsidR="00121F01" w:rsidRPr="00710376">
              <w:t>:</w:t>
            </w:r>
            <w:r w:rsidRPr="00710376">
              <w:t xml:space="preserve"> 75004259), dle důvodové zprávy</w:t>
            </w:r>
          </w:p>
        </w:tc>
      </w:tr>
      <w:tr w:rsidR="00710376" w:rsidRPr="00710376" w:rsidTr="001B238E">
        <w:trPr>
          <w:trHeight w:val="289"/>
        </w:trPr>
        <w:tc>
          <w:tcPr>
            <w:tcW w:w="346" w:type="pct"/>
            <w:tcBorders>
              <w:top w:val="nil"/>
              <w:bottom w:val="nil"/>
            </w:tcBorders>
            <w:shd w:val="clear" w:color="auto" w:fill="auto"/>
            <w:tcMar>
              <w:bottom w:w="113" w:type="dxa"/>
            </w:tcMar>
          </w:tcPr>
          <w:p w:rsidR="001B238E" w:rsidRPr="00710376" w:rsidRDefault="001B238E" w:rsidP="00100FE2">
            <w:pPr>
              <w:pStyle w:val="nadpis2"/>
            </w:pPr>
            <w:r w:rsidRPr="00710376">
              <w:t>3.</w:t>
            </w:r>
          </w:p>
        </w:tc>
        <w:tc>
          <w:tcPr>
            <w:tcW w:w="4654" w:type="pct"/>
            <w:gridSpan w:val="2"/>
            <w:tcBorders>
              <w:top w:val="nil"/>
              <w:bottom w:val="nil"/>
            </w:tcBorders>
            <w:shd w:val="clear" w:color="auto" w:fill="auto"/>
            <w:tcMar>
              <w:bottom w:w="113" w:type="dxa"/>
            </w:tcMar>
          </w:tcPr>
          <w:p w:rsidR="001B238E" w:rsidRPr="00710376" w:rsidRDefault="001B238E" w:rsidP="001B238E">
            <w:pPr>
              <w:pStyle w:val="Normal"/>
              <w:spacing w:after="119"/>
              <w:jc w:val="both"/>
            </w:pPr>
            <w:r w:rsidRPr="00710376">
              <w:rPr>
                <w:b/>
                <w:spacing w:val="70"/>
              </w:rPr>
              <w:t>souhlasí</w:t>
            </w:r>
            <w:r w:rsidRPr="00710376">
              <w:t xml:space="preserve"> s opravou nemovitého majetku příspěvkové organizace Domov důchodců Šumperk (IČ</w:t>
            </w:r>
            <w:r w:rsidR="00121F01" w:rsidRPr="00710376">
              <w:t>:</w:t>
            </w:r>
            <w:r w:rsidRPr="00710376">
              <w:t xml:space="preserve"> 75004011), dle důvodové zprávy</w:t>
            </w:r>
          </w:p>
        </w:tc>
      </w:tr>
      <w:tr w:rsidR="00710376" w:rsidRPr="00710376" w:rsidTr="001B238E">
        <w:trPr>
          <w:trHeight w:val="289"/>
        </w:trPr>
        <w:tc>
          <w:tcPr>
            <w:tcW w:w="346" w:type="pct"/>
            <w:tcBorders>
              <w:top w:val="nil"/>
              <w:bottom w:val="nil"/>
            </w:tcBorders>
            <w:shd w:val="clear" w:color="auto" w:fill="auto"/>
            <w:tcMar>
              <w:bottom w:w="113" w:type="dxa"/>
            </w:tcMar>
          </w:tcPr>
          <w:p w:rsidR="001B238E" w:rsidRPr="00710376" w:rsidRDefault="001B238E" w:rsidP="00100FE2">
            <w:pPr>
              <w:pStyle w:val="nadpis2"/>
            </w:pPr>
            <w:r w:rsidRPr="00710376">
              <w:t>4.</w:t>
            </w:r>
          </w:p>
        </w:tc>
        <w:tc>
          <w:tcPr>
            <w:tcW w:w="4654" w:type="pct"/>
            <w:gridSpan w:val="2"/>
            <w:tcBorders>
              <w:top w:val="nil"/>
              <w:bottom w:val="nil"/>
            </w:tcBorders>
            <w:shd w:val="clear" w:color="auto" w:fill="auto"/>
            <w:tcMar>
              <w:bottom w:w="113" w:type="dxa"/>
            </w:tcMar>
          </w:tcPr>
          <w:p w:rsidR="001B238E" w:rsidRPr="00710376" w:rsidRDefault="001B238E" w:rsidP="001B238E">
            <w:pPr>
              <w:pStyle w:val="Normal"/>
              <w:spacing w:after="119"/>
              <w:jc w:val="both"/>
            </w:pPr>
            <w:r w:rsidRPr="00710376">
              <w:rPr>
                <w:b/>
                <w:spacing w:val="70"/>
              </w:rPr>
              <w:t>ukládá</w:t>
            </w:r>
            <w:r w:rsidRPr="00710376">
              <w:t xml:space="preserve"> informovat o usnesení Rady Olomouckého kraje ředitele příspěvkových organizací uvedených v bodě 2 a 3 usnesení</w:t>
            </w:r>
          </w:p>
        </w:tc>
      </w:tr>
      <w:tr w:rsidR="00710376" w:rsidRPr="00710376" w:rsidTr="001B238E">
        <w:trPr>
          <w:trHeight w:val="289"/>
        </w:trPr>
        <w:tc>
          <w:tcPr>
            <w:tcW w:w="5000" w:type="pct"/>
            <w:gridSpan w:val="3"/>
            <w:tcBorders>
              <w:top w:val="nil"/>
              <w:bottom w:val="nil"/>
            </w:tcBorders>
            <w:shd w:val="clear" w:color="auto" w:fill="auto"/>
            <w:tcMar>
              <w:bottom w:w="113" w:type="dxa"/>
            </w:tcMar>
          </w:tcPr>
          <w:p w:rsidR="001B238E" w:rsidRPr="00710376" w:rsidRDefault="001B238E" w:rsidP="001B238E">
            <w:r w:rsidRPr="00710376">
              <w:lastRenderedPageBreak/>
              <w:t>O: vedoucí odboru sociálních věcí</w:t>
            </w:r>
          </w:p>
          <w:p w:rsidR="001B238E" w:rsidRPr="00710376" w:rsidRDefault="001B238E" w:rsidP="001B238E">
            <w:r w:rsidRPr="00710376">
              <w:t>T: 4. 12. 2014</w:t>
            </w:r>
          </w:p>
        </w:tc>
      </w:tr>
      <w:tr w:rsidR="00710376" w:rsidRPr="00710376" w:rsidTr="001B238E">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1B238E">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1B238E" w:rsidP="00100FE2">
            <w:pPr>
              <w:pStyle w:val="nadpis2"/>
            </w:pPr>
            <w:r w:rsidRPr="00710376">
              <w:t>Mgr. Yvona Kubjátová, náměstkyně hejtmana</w:t>
            </w:r>
          </w:p>
        </w:tc>
      </w:tr>
      <w:tr w:rsidR="00422E50" w:rsidRPr="00710376" w:rsidTr="001B238E">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1B238E" w:rsidP="00100FE2">
            <w:pPr>
              <w:pStyle w:val="nadpis2"/>
            </w:pPr>
            <w:r w:rsidRPr="00710376">
              <w:t>12.4.</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5E0108">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UR/53/6</w:t>
            </w:r>
            <w:r w:rsidR="005317A5" w:rsidRPr="00710376">
              <w:rPr>
                <w:szCs w:val="24"/>
              </w:rPr>
              <w:t>8</w:t>
            </w:r>
            <w:r w:rsidR="005E0108" w:rsidRPr="00710376">
              <w:rPr>
                <w:szCs w:val="24"/>
              </w:rPr>
              <w:t>/2014</w:t>
            </w:r>
          </w:p>
        </w:tc>
        <w:tc>
          <w:tcPr>
            <w:tcW w:w="4039" w:type="pct"/>
            <w:tcBorders>
              <w:bottom w:val="nil"/>
            </w:tcBorders>
          </w:tcPr>
          <w:p w:rsidR="00422E50" w:rsidRPr="00710376" w:rsidRDefault="005E0108" w:rsidP="00FE052D">
            <w:pPr>
              <w:pStyle w:val="Radanzevusnesen"/>
              <w:keepNext/>
              <w:ind w:left="0" w:firstLine="0"/>
              <w:rPr>
                <w:szCs w:val="24"/>
              </w:rPr>
            </w:pPr>
            <w:r w:rsidRPr="00710376">
              <w:rPr>
                <w:szCs w:val="24"/>
              </w:rPr>
              <w:t>Sociální služby pro seniory Olomouc, příspěvková organizace – souhlas s výpůjčkou automobilu</w:t>
            </w:r>
          </w:p>
        </w:tc>
      </w:tr>
      <w:tr w:rsidR="00710376" w:rsidRPr="00710376" w:rsidTr="005E0108">
        <w:trPr>
          <w:trHeight w:val="289"/>
        </w:trPr>
        <w:tc>
          <w:tcPr>
            <w:tcW w:w="5000" w:type="pct"/>
            <w:gridSpan w:val="3"/>
            <w:tcBorders>
              <w:top w:val="nil"/>
              <w:bottom w:val="nil"/>
            </w:tcBorders>
            <w:shd w:val="clear" w:color="auto" w:fill="auto"/>
            <w:hideMark/>
          </w:tcPr>
          <w:p w:rsidR="00422E50" w:rsidRPr="00710376" w:rsidRDefault="005E0108" w:rsidP="00FE052D">
            <w:pPr>
              <w:pStyle w:val="Zkladntext"/>
              <w:rPr>
                <w:sz w:val="24"/>
                <w:szCs w:val="24"/>
                <w:lang w:val="cs-CZ"/>
              </w:rPr>
            </w:pPr>
            <w:r w:rsidRPr="00710376">
              <w:rPr>
                <w:sz w:val="24"/>
                <w:szCs w:val="24"/>
                <w:lang w:val="cs-CZ"/>
              </w:rPr>
              <w:t>Rada Olomouckého kraje po projednání:</w:t>
            </w:r>
          </w:p>
        </w:tc>
      </w:tr>
      <w:tr w:rsidR="00710376" w:rsidRPr="00710376" w:rsidTr="005E0108">
        <w:trPr>
          <w:trHeight w:val="289"/>
        </w:trPr>
        <w:tc>
          <w:tcPr>
            <w:tcW w:w="346" w:type="pct"/>
            <w:tcBorders>
              <w:top w:val="nil"/>
              <w:bottom w:val="nil"/>
            </w:tcBorders>
            <w:shd w:val="clear" w:color="auto" w:fill="auto"/>
            <w:tcMar>
              <w:bottom w:w="113" w:type="dxa"/>
            </w:tcMar>
            <w:hideMark/>
          </w:tcPr>
          <w:p w:rsidR="00422E50" w:rsidRPr="00710376" w:rsidRDefault="005E0108"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5E0108" w:rsidP="005E0108">
            <w:pPr>
              <w:pStyle w:val="Normal"/>
              <w:spacing w:after="119"/>
              <w:jc w:val="both"/>
            </w:pPr>
            <w:r w:rsidRPr="00710376">
              <w:rPr>
                <w:b/>
                <w:spacing w:val="70"/>
              </w:rPr>
              <w:t>bere na vědomí</w:t>
            </w:r>
            <w:r w:rsidRPr="00710376">
              <w:t xml:space="preserve"> důvodovou zprávu</w:t>
            </w:r>
          </w:p>
        </w:tc>
      </w:tr>
      <w:tr w:rsidR="00710376" w:rsidRPr="00710376" w:rsidTr="005E0108">
        <w:trPr>
          <w:trHeight w:val="289"/>
        </w:trPr>
        <w:tc>
          <w:tcPr>
            <w:tcW w:w="346" w:type="pct"/>
            <w:tcBorders>
              <w:top w:val="nil"/>
              <w:bottom w:val="nil"/>
            </w:tcBorders>
            <w:shd w:val="clear" w:color="auto" w:fill="auto"/>
            <w:tcMar>
              <w:bottom w:w="113" w:type="dxa"/>
            </w:tcMar>
          </w:tcPr>
          <w:p w:rsidR="005E0108" w:rsidRPr="00710376" w:rsidRDefault="005E0108" w:rsidP="00100FE2">
            <w:pPr>
              <w:pStyle w:val="nadpis2"/>
            </w:pPr>
            <w:r w:rsidRPr="00710376">
              <w:t>2.</w:t>
            </w:r>
          </w:p>
        </w:tc>
        <w:tc>
          <w:tcPr>
            <w:tcW w:w="4654" w:type="pct"/>
            <w:gridSpan w:val="2"/>
            <w:tcBorders>
              <w:top w:val="nil"/>
              <w:bottom w:val="nil"/>
            </w:tcBorders>
            <w:shd w:val="clear" w:color="auto" w:fill="auto"/>
            <w:tcMar>
              <w:bottom w:w="113" w:type="dxa"/>
            </w:tcMar>
          </w:tcPr>
          <w:p w:rsidR="005E0108" w:rsidRPr="00710376" w:rsidRDefault="005E0108" w:rsidP="00D6262B">
            <w:pPr>
              <w:pStyle w:val="Normal"/>
              <w:spacing w:after="119"/>
              <w:jc w:val="both"/>
            </w:pPr>
            <w:r w:rsidRPr="00710376">
              <w:rPr>
                <w:b/>
                <w:spacing w:val="70"/>
              </w:rPr>
              <w:t>souhlasí</w:t>
            </w:r>
            <w:r w:rsidRPr="00710376">
              <w:t xml:space="preserve"> s uzavřením smlouvy o výpůjčce mezi příspěvkovou organizací Sociální</w:t>
            </w:r>
            <w:r w:rsidR="00D6262B" w:rsidRPr="00710376">
              <w:t xml:space="preserve"> služby pro seniory Olomouc (IČ:</w:t>
            </w:r>
            <w:r w:rsidRPr="00710376">
              <w:t xml:space="preserve"> 75004259) jako vypůjčitelem a firmou Kompakt, spol. s r.o.</w:t>
            </w:r>
            <w:r w:rsidR="00D6262B" w:rsidRPr="00710376">
              <w:t>, Opletalova 683, Poděbrady (IČ:</w:t>
            </w:r>
            <w:r w:rsidRPr="00710376">
              <w:t xml:space="preserve"> 49551027) jako půjčitelem, dle důvodové zprávy</w:t>
            </w:r>
          </w:p>
        </w:tc>
      </w:tr>
      <w:tr w:rsidR="00710376" w:rsidRPr="00710376" w:rsidTr="005E0108">
        <w:trPr>
          <w:trHeight w:val="289"/>
        </w:trPr>
        <w:tc>
          <w:tcPr>
            <w:tcW w:w="346" w:type="pct"/>
            <w:tcBorders>
              <w:top w:val="nil"/>
              <w:bottom w:val="nil"/>
            </w:tcBorders>
            <w:shd w:val="clear" w:color="auto" w:fill="auto"/>
            <w:tcMar>
              <w:bottom w:w="113" w:type="dxa"/>
            </w:tcMar>
          </w:tcPr>
          <w:p w:rsidR="005E0108" w:rsidRPr="00710376" w:rsidRDefault="005E0108" w:rsidP="00100FE2">
            <w:pPr>
              <w:pStyle w:val="nadpis2"/>
            </w:pPr>
            <w:r w:rsidRPr="00710376">
              <w:t>3.</w:t>
            </w:r>
          </w:p>
        </w:tc>
        <w:tc>
          <w:tcPr>
            <w:tcW w:w="4654" w:type="pct"/>
            <w:gridSpan w:val="2"/>
            <w:tcBorders>
              <w:top w:val="nil"/>
              <w:bottom w:val="nil"/>
            </w:tcBorders>
            <w:shd w:val="clear" w:color="auto" w:fill="auto"/>
            <w:tcMar>
              <w:bottom w:w="113" w:type="dxa"/>
            </w:tcMar>
          </w:tcPr>
          <w:p w:rsidR="005E0108" w:rsidRPr="00710376" w:rsidRDefault="005E0108" w:rsidP="005E0108">
            <w:pPr>
              <w:pStyle w:val="Normal"/>
              <w:spacing w:after="119"/>
              <w:jc w:val="both"/>
            </w:pPr>
            <w:r w:rsidRPr="00710376">
              <w:rPr>
                <w:b/>
                <w:spacing w:val="70"/>
              </w:rPr>
              <w:t>ukládá</w:t>
            </w:r>
            <w:r w:rsidRPr="00710376">
              <w:t xml:space="preserve"> informovat o usnesení Rady Olomouckého kraje ředitelku příspěvkové organizace uvedenou v bodě 2 usnesení</w:t>
            </w:r>
          </w:p>
        </w:tc>
      </w:tr>
      <w:tr w:rsidR="00710376" w:rsidRPr="00710376" w:rsidTr="005E0108">
        <w:trPr>
          <w:trHeight w:val="289"/>
        </w:trPr>
        <w:tc>
          <w:tcPr>
            <w:tcW w:w="5000" w:type="pct"/>
            <w:gridSpan w:val="3"/>
            <w:tcBorders>
              <w:top w:val="nil"/>
              <w:bottom w:val="nil"/>
            </w:tcBorders>
            <w:shd w:val="clear" w:color="auto" w:fill="auto"/>
            <w:tcMar>
              <w:bottom w:w="113" w:type="dxa"/>
            </w:tcMar>
          </w:tcPr>
          <w:p w:rsidR="005E0108" w:rsidRPr="00710376" w:rsidRDefault="005E0108" w:rsidP="005E0108">
            <w:r w:rsidRPr="00710376">
              <w:t>O: vedoucí odboru sociálních věcí</w:t>
            </w:r>
          </w:p>
          <w:p w:rsidR="005E0108" w:rsidRPr="00710376" w:rsidRDefault="005E0108" w:rsidP="005E0108">
            <w:r w:rsidRPr="00710376">
              <w:t>T: 4. 12. 2014</w:t>
            </w:r>
          </w:p>
        </w:tc>
      </w:tr>
      <w:tr w:rsidR="00710376" w:rsidRPr="00710376" w:rsidTr="005E0108">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5E0108">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5E0108" w:rsidP="00100FE2">
            <w:pPr>
              <w:pStyle w:val="nadpis2"/>
            </w:pPr>
            <w:r w:rsidRPr="00710376">
              <w:t>Mgr. Yvona Kubjátová, náměstkyně hejtmana</w:t>
            </w:r>
          </w:p>
        </w:tc>
      </w:tr>
      <w:tr w:rsidR="00422E50" w:rsidRPr="00710376" w:rsidTr="005E0108">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5E0108" w:rsidP="00100FE2">
            <w:pPr>
              <w:pStyle w:val="nadpis2"/>
            </w:pPr>
            <w:r w:rsidRPr="00710376">
              <w:t>12.5.</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717C86">
        <w:tc>
          <w:tcPr>
            <w:tcW w:w="961" w:type="pct"/>
            <w:gridSpan w:val="2"/>
            <w:tcBorders>
              <w:bottom w:val="nil"/>
            </w:tcBorders>
          </w:tcPr>
          <w:p w:rsidR="00422E50" w:rsidRPr="00710376" w:rsidRDefault="00D65D06" w:rsidP="005317A5">
            <w:pPr>
              <w:pStyle w:val="Radanzevusnesen"/>
              <w:keepNext/>
              <w:ind w:left="0" w:firstLine="0"/>
              <w:jc w:val="left"/>
              <w:rPr>
                <w:szCs w:val="24"/>
              </w:rPr>
            </w:pPr>
            <w:r w:rsidRPr="00710376">
              <w:rPr>
                <w:szCs w:val="24"/>
              </w:rPr>
              <w:t>UR/53/</w:t>
            </w:r>
            <w:r w:rsidR="005317A5" w:rsidRPr="00710376">
              <w:rPr>
                <w:szCs w:val="24"/>
              </w:rPr>
              <w:t>69</w:t>
            </w:r>
            <w:r w:rsidR="00717C86" w:rsidRPr="00710376">
              <w:rPr>
                <w:szCs w:val="24"/>
              </w:rPr>
              <w:t>/2014</w:t>
            </w:r>
          </w:p>
        </w:tc>
        <w:tc>
          <w:tcPr>
            <w:tcW w:w="4039" w:type="pct"/>
            <w:tcBorders>
              <w:bottom w:val="nil"/>
            </w:tcBorders>
          </w:tcPr>
          <w:p w:rsidR="00422E50" w:rsidRPr="00710376" w:rsidRDefault="00717C86" w:rsidP="00FE052D">
            <w:pPr>
              <w:pStyle w:val="Radanzevusnesen"/>
              <w:keepNext/>
              <w:ind w:left="0" w:firstLine="0"/>
              <w:rPr>
                <w:szCs w:val="24"/>
              </w:rPr>
            </w:pPr>
            <w:r w:rsidRPr="00710376">
              <w:rPr>
                <w:szCs w:val="24"/>
              </w:rPr>
              <w:t>Racionalizace vybraných příspěvkových organizací v sociální oblasti</w:t>
            </w:r>
          </w:p>
        </w:tc>
      </w:tr>
      <w:tr w:rsidR="00710376" w:rsidRPr="00710376" w:rsidTr="00717C86">
        <w:trPr>
          <w:trHeight w:val="289"/>
        </w:trPr>
        <w:tc>
          <w:tcPr>
            <w:tcW w:w="5000" w:type="pct"/>
            <w:gridSpan w:val="3"/>
            <w:tcBorders>
              <w:top w:val="nil"/>
              <w:bottom w:val="nil"/>
            </w:tcBorders>
            <w:shd w:val="clear" w:color="auto" w:fill="auto"/>
            <w:hideMark/>
          </w:tcPr>
          <w:p w:rsidR="00422E50" w:rsidRPr="00710376" w:rsidRDefault="00717C86" w:rsidP="00FE052D">
            <w:pPr>
              <w:pStyle w:val="Zkladntext"/>
              <w:rPr>
                <w:sz w:val="24"/>
                <w:szCs w:val="24"/>
                <w:lang w:val="cs-CZ"/>
              </w:rPr>
            </w:pPr>
            <w:r w:rsidRPr="00710376">
              <w:rPr>
                <w:sz w:val="24"/>
                <w:szCs w:val="24"/>
                <w:lang w:val="cs-CZ"/>
              </w:rPr>
              <w:t>Rada Olomouckého kraje po projednání:</w:t>
            </w:r>
          </w:p>
        </w:tc>
      </w:tr>
      <w:tr w:rsidR="00710376" w:rsidRPr="00710376" w:rsidTr="00717C86">
        <w:trPr>
          <w:trHeight w:val="289"/>
        </w:trPr>
        <w:tc>
          <w:tcPr>
            <w:tcW w:w="346" w:type="pct"/>
            <w:tcBorders>
              <w:top w:val="nil"/>
              <w:bottom w:val="nil"/>
            </w:tcBorders>
            <w:shd w:val="clear" w:color="auto" w:fill="auto"/>
            <w:tcMar>
              <w:bottom w:w="113" w:type="dxa"/>
            </w:tcMar>
            <w:hideMark/>
          </w:tcPr>
          <w:p w:rsidR="00422E50" w:rsidRPr="00710376" w:rsidRDefault="00717C86"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2D3B2B" w:rsidP="00717C86">
            <w:pPr>
              <w:pStyle w:val="Normal"/>
              <w:spacing w:after="119"/>
              <w:jc w:val="both"/>
            </w:pPr>
            <w:r w:rsidRPr="00710376">
              <w:rPr>
                <w:b/>
                <w:spacing w:val="70"/>
              </w:rPr>
              <w:t>bere na vědomí</w:t>
            </w:r>
            <w:r w:rsidRPr="00710376">
              <w:t xml:space="preserve"> důvodovou zprávu</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2.</w:t>
            </w:r>
          </w:p>
        </w:tc>
        <w:tc>
          <w:tcPr>
            <w:tcW w:w="4654" w:type="pct"/>
            <w:gridSpan w:val="2"/>
            <w:tcBorders>
              <w:top w:val="nil"/>
              <w:bottom w:val="nil"/>
            </w:tcBorders>
            <w:shd w:val="clear" w:color="auto" w:fill="auto"/>
            <w:tcMar>
              <w:bottom w:w="113" w:type="dxa"/>
            </w:tcMar>
          </w:tcPr>
          <w:p w:rsidR="00717C86" w:rsidRPr="00710376" w:rsidRDefault="002D3B2B" w:rsidP="00823DD8">
            <w:pPr>
              <w:pStyle w:val="Normal"/>
              <w:spacing w:after="119"/>
              <w:jc w:val="both"/>
            </w:pPr>
            <w:r w:rsidRPr="00710376">
              <w:rPr>
                <w:b/>
                <w:spacing w:val="70"/>
              </w:rPr>
              <w:t>souhlasí</w:t>
            </w:r>
            <w:r w:rsidRPr="00710376">
              <w:t xml:space="preserve"> se sloučením Centra sociálních služeb Prostějov, příspěvkové organizace, IČ 47921293, a Sociálních služeb Prostějov, příspěvkové organizace, IČ 00150100, s účinností od 1. 1. 2015, s tím, že majetek, práva, povinnosti a závazky Sociálních služeb Prostějov, příspěvkové organizace, IČ 00150100, přecházejí na Centrum sociálních služeb Prostějov, příspěvkovou organizaci, IČ 47921293, jako na nástupnickou organizaci,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3.</w:t>
            </w:r>
          </w:p>
        </w:tc>
        <w:tc>
          <w:tcPr>
            <w:tcW w:w="4654" w:type="pct"/>
            <w:gridSpan w:val="2"/>
            <w:tcBorders>
              <w:top w:val="nil"/>
              <w:bottom w:val="nil"/>
            </w:tcBorders>
            <w:shd w:val="clear" w:color="auto" w:fill="auto"/>
            <w:tcMar>
              <w:bottom w:w="113" w:type="dxa"/>
            </w:tcMar>
          </w:tcPr>
          <w:p w:rsidR="00717C86" w:rsidRPr="00710376" w:rsidRDefault="002D3B2B" w:rsidP="001C0B78">
            <w:pPr>
              <w:pStyle w:val="Normal"/>
              <w:spacing w:after="119"/>
              <w:jc w:val="both"/>
            </w:pPr>
            <w:r w:rsidRPr="00710376">
              <w:rPr>
                <w:b/>
                <w:spacing w:val="70"/>
              </w:rPr>
              <w:t>souhlasí</w:t>
            </w:r>
            <w:r w:rsidRPr="00710376">
              <w:t xml:space="preserve"> se sloučením Domova důchodců Šumperk, příspěvkové organizace, IČ 75004011, a Sociálních služeb Šumperk, příspěvkové organizace, IČ 75004038, s účinností od 1. 1. 2015, s tím, že majetek, práva, povinnosti a závazky Sociálních služeb Šumperk, příspěvkové organizace, IČ 75004038, přecházejí na Domov důchodců Šumperk, příspěvkovou organizaci, IČ 75004011, jako na nástupnickou organizaci,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4.</w:t>
            </w:r>
          </w:p>
        </w:tc>
        <w:tc>
          <w:tcPr>
            <w:tcW w:w="4654" w:type="pct"/>
            <w:gridSpan w:val="2"/>
            <w:tcBorders>
              <w:top w:val="nil"/>
              <w:bottom w:val="nil"/>
            </w:tcBorders>
            <w:shd w:val="clear" w:color="auto" w:fill="auto"/>
            <w:tcMar>
              <w:bottom w:w="113" w:type="dxa"/>
            </w:tcMar>
          </w:tcPr>
          <w:p w:rsidR="00717C86" w:rsidRPr="00710376" w:rsidRDefault="002D3B2B" w:rsidP="00823DD8">
            <w:pPr>
              <w:pStyle w:val="Normal"/>
              <w:spacing w:after="119"/>
              <w:jc w:val="both"/>
            </w:pPr>
            <w:r w:rsidRPr="00710376">
              <w:rPr>
                <w:b/>
                <w:spacing w:val="70"/>
              </w:rPr>
              <w:t>souhlasí</w:t>
            </w:r>
            <w:r w:rsidRPr="00710376">
              <w:t xml:space="preserve"> se sloučením Vincentina – poskytovatele sociálních služeb Šternberk, příspěvkové organizace, IČ 75004429, a Duhy – centra sociálních služeb Vikýřovice, příspěvkové organizace, IČ 75004089, s účinností od 1. 1. </w:t>
            </w:r>
            <w:r w:rsidRPr="00710376">
              <w:lastRenderedPageBreak/>
              <w:t>2015, s tím, že majetek, práva, povinnosti a závazky Duhy – centra sociálních služeb Vikýřovice, příspěvkové organizace, IČ 75004089, přecházejí na Vincentinum – poskytovatele sociálních služeb Šternberk, příspěvkovou organizaci, IČ 75004429, jako na nástupnickou organizaci,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lastRenderedPageBreak/>
              <w:t>5.</w:t>
            </w:r>
          </w:p>
        </w:tc>
        <w:tc>
          <w:tcPr>
            <w:tcW w:w="4654" w:type="pct"/>
            <w:gridSpan w:val="2"/>
            <w:tcBorders>
              <w:top w:val="nil"/>
              <w:bottom w:val="nil"/>
            </w:tcBorders>
            <w:shd w:val="clear" w:color="auto" w:fill="auto"/>
            <w:tcMar>
              <w:bottom w:w="113" w:type="dxa"/>
            </w:tcMar>
          </w:tcPr>
          <w:p w:rsidR="00717C86" w:rsidRPr="00710376" w:rsidRDefault="002D3B2B" w:rsidP="00703963">
            <w:pPr>
              <w:pStyle w:val="Normal"/>
              <w:spacing w:after="119"/>
              <w:jc w:val="both"/>
            </w:pPr>
            <w:r w:rsidRPr="00710376">
              <w:rPr>
                <w:b/>
                <w:spacing w:val="70"/>
              </w:rPr>
              <w:t>ukládá</w:t>
            </w:r>
            <w:r w:rsidRPr="00710376">
              <w:t xml:space="preserve"> ředitelům/ředitelkám příspěvkových organizací uvedených v bodech 2, 3 a 4 tohoto usnesení realizovat úkoly nezbytné ke sloučení </w:t>
            </w:r>
            <w:r w:rsidR="00703963" w:rsidRPr="00710376">
              <w:t>dle Přílohy</w:t>
            </w:r>
            <w:r w:rsidRPr="00710376">
              <w:t xml:space="preserve"> </w:t>
            </w:r>
            <w:r w:rsidR="00703963" w:rsidRPr="00710376">
              <w:t xml:space="preserve">č. </w:t>
            </w:r>
            <w:r w:rsidRPr="00710376">
              <w:t>5 důvodové zprávy</w:t>
            </w:r>
          </w:p>
        </w:tc>
      </w:tr>
      <w:tr w:rsidR="00710376" w:rsidRPr="00710376" w:rsidTr="00717C86">
        <w:trPr>
          <w:trHeight w:val="289"/>
        </w:trPr>
        <w:tc>
          <w:tcPr>
            <w:tcW w:w="5000" w:type="pct"/>
            <w:gridSpan w:val="3"/>
            <w:tcBorders>
              <w:top w:val="nil"/>
              <w:bottom w:val="nil"/>
            </w:tcBorders>
            <w:shd w:val="clear" w:color="auto" w:fill="auto"/>
            <w:tcMar>
              <w:bottom w:w="113" w:type="dxa"/>
            </w:tcMar>
          </w:tcPr>
          <w:p w:rsidR="002D3B2B" w:rsidRPr="00710376" w:rsidRDefault="002D3B2B" w:rsidP="002D3B2B">
            <w:r w:rsidRPr="00710376">
              <w:t>O: ředitelé příslušných příspěvkových organizací</w:t>
            </w:r>
          </w:p>
          <w:p w:rsidR="00717C86" w:rsidRPr="00710376" w:rsidRDefault="002D3B2B" w:rsidP="002D3B2B">
            <w:r w:rsidRPr="00710376">
              <w:t>T: ihned</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6.</w:t>
            </w:r>
          </w:p>
        </w:tc>
        <w:tc>
          <w:tcPr>
            <w:tcW w:w="4654" w:type="pct"/>
            <w:gridSpan w:val="2"/>
            <w:tcBorders>
              <w:top w:val="nil"/>
              <w:bottom w:val="nil"/>
            </w:tcBorders>
            <w:shd w:val="clear" w:color="auto" w:fill="auto"/>
            <w:tcMar>
              <w:bottom w:w="113" w:type="dxa"/>
            </w:tcMar>
          </w:tcPr>
          <w:p w:rsidR="00717C86" w:rsidRPr="00710376" w:rsidRDefault="002D3B2B" w:rsidP="00717C86">
            <w:pPr>
              <w:pStyle w:val="Normal"/>
              <w:spacing w:after="119"/>
              <w:jc w:val="both"/>
            </w:pPr>
            <w:r w:rsidRPr="00710376">
              <w:rPr>
                <w:b/>
                <w:spacing w:val="70"/>
              </w:rPr>
              <w:t>ukládá</w:t>
            </w:r>
            <w:r w:rsidRPr="00710376">
              <w:t xml:space="preserve"> informovat ředitele/ředitelky dotčených organizací o schváleném usnesení</w:t>
            </w:r>
          </w:p>
        </w:tc>
      </w:tr>
      <w:tr w:rsidR="00710376" w:rsidRPr="00710376" w:rsidTr="00717C86">
        <w:trPr>
          <w:trHeight w:val="289"/>
        </w:trPr>
        <w:tc>
          <w:tcPr>
            <w:tcW w:w="5000" w:type="pct"/>
            <w:gridSpan w:val="3"/>
            <w:tcBorders>
              <w:top w:val="nil"/>
              <w:bottom w:val="nil"/>
            </w:tcBorders>
            <w:shd w:val="clear" w:color="auto" w:fill="auto"/>
            <w:tcMar>
              <w:bottom w:w="113" w:type="dxa"/>
            </w:tcMar>
          </w:tcPr>
          <w:p w:rsidR="002D3B2B" w:rsidRPr="00710376" w:rsidRDefault="002D3B2B" w:rsidP="002D3B2B">
            <w:r w:rsidRPr="00710376">
              <w:t>O: vedoucí odboru sociálních věcí</w:t>
            </w:r>
          </w:p>
          <w:p w:rsidR="00717C86" w:rsidRPr="00710376" w:rsidRDefault="002D3B2B" w:rsidP="002D3B2B">
            <w:r w:rsidRPr="00710376">
              <w:t>T: 4. 12. 2014</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7.</w:t>
            </w:r>
          </w:p>
        </w:tc>
        <w:tc>
          <w:tcPr>
            <w:tcW w:w="4654" w:type="pct"/>
            <w:gridSpan w:val="2"/>
            <w:tcBorders>
              <w:top w:val="nil"/>
              <w:bottom w:val="nil"/>
            </w:tcBorders>
            <w:shd w:val="clear" w:color="auto" w:fill="auto"/>
            <w:tcMar>
              <w:bottom w:w="113" w:type="dxa"/>
            </w:tcMar>
          </w:tcPr>
          <w:p w:rsidR="00717C86" w:rsidRPr="00710376" w:rsidRDefault="002D3B2B" w:rsidP="00823DD8">
            <w:pPr>
              <w:pStyle w:val="Normal"/>
              <w:spacing w:after="119"/>
              <w:jc w:val="both"/>
            </w:pPr>
            <w:r w:rsidRPr="00710376">
              <w:rPr>
                <w:b/>
                <w:spacing w:val="70"/>
              </w:rPr>
              <w:t>odvolává</w:t>
            </w:r>
            <w:r w:rsidRPr="00710376">
              <w:t xml:space="preserve"> v případě, že Zastupitelstvo Olomouckého kraje schválí na svém zasedání dne 12. 12. 2014 sloučení příspěvkových organizací dle bodu 1, 2 a 3 tohoto usnesení, ke dni 31. 12. 2014 PhDr. Miluši Liškovou, z pracovního místa ředitelky Sociálních služeb Prostějov, příspěvkové organizace, PhDr. Markétu Čožíkovou, z pracovního místa ředitelky Centra sociálních služeb Prostějov, příspěvkové organizace, Ing. Annu Podhrázskou, z pracovního místa ředitelky Domova důchodců Šumperk, příspěvkové organizace, Ing. Viktora Janíčka, z pracovního místa ředitele Sociálních služeb Šumperk, příspěvkové organizace, Mgr. Karla Ryjáčka, z pracovního místa ředitele Vincentina – poskytovatele sociálních služeb Šternberk, příspěvkové organizace, a Bc. Zdeňka Staňka, z pracovního místa ředitele Duhy – centra sociálních služeb Vikýřovice, příspěvkové organizace</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8.</w:t>
            </w:r>
          </w:p>
        </w:tc>
        <w:tc>
          <w:tcPr>
            <w:tcW w:w="4654" w:type="pct"/>
            <w:gridSpan w:val="2"/>
            <w:tcBorders>
              <w:top w:val="nil"/>
              <w:bottom w:val="nil"/>
            </w:tcBorders>
            <w:shd w:val="clear" w:color="auto" w:fill="auto"/>
            <w:tcMar>
              <w:bottom w:w="113" w:type="dxa"/>
            </w:tcMar>
          </w:tcPr>
          <w:p w:rsidR="00717C86" w:rsidRPr="00710376" w:rsidRDefault="002D3B2B" w:rsidP="00BE4049">
            <w:pPr>
              <w:pStyle w:val="Normal"/>
              <w:spacing w:after="119"/>
              <w:jc w:val="both"/>
            </w:pPr>
            <w:r w:rsidRPr="00710376">
              <w:rPr>
                <w:b/>
                <w:spacing w:val="70"/>
              </w:rPr>
              <w:t>ukládá</w:t>
            </w:r>
            <w:r w:rsidRPr="00710376">
              <w:t xml:space="preserve">  </w:t>
            </w:r>
            <w:r w:rsidRPr="00710376">
              <w:rPr>
                <w:b/>
              </w:rPr>
              <w:t xml:space="preserve">p o d e p s a t </w:t>
            </w:r>
            <w:r w:rsidRPr="00710376">
              <w:t xml:space="preserve"> odvolání ředitelek/ředitelů dle bodu 7 usnesení</w:t>
            </w:r>
          </w:p>
        </w:tc>
      </w:tr>
      <w:tr w:rsidR="00710376" w:rsidRPr="00710376" w:rsidTr="00717C86">
        <w:trPr>
          <w:trHeight w:val="289"/>
        </w:trPr>
        <w:tc>
          <w:tcPr>
            <w:tcW w:w="5000" w:type="pct"/>
            <w:gridSpan w:val="3"/>
            <w:tcBorders>
              <w:top w:val="nil"/>
              <w:bottom w:val="nil"/>
            </w:tcBorders>
            <w:shd w:val="clear" w:color="auto" w:fill="auto"/>
            <w:tcMar>
              <w:bottom w:w="113" w:type="dxa"/>
            </w:tcMar>
          </w:tcPr>
          <w:p w:rsidR="00717C86" w:rsidRPr="00710376" w:rsidRDefault="002D3B2B" w:rsidP="002D3B2B">
            <w:r w:rsidRPr="00710376">
              <w:t>O: Mgr. Yvona Kubjátová, náměstkyně hejtmana</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9.</w:t>
            </w:r>
          </w:p>
        </w:tc>
        <w:tc>
          <w:tcPr>
            <w:tcW w:w="4654" w:type="pct"/>
            <w:gridSpan w:val="2"/>
            <w:tcBorders>
              <w:top w:val="nil"/>
              <w:bottom w:val="nil"/>
            </w:tcBorders>
            <w:shd w:val="clear" w:color="auto" w:fill="auto"/>
            <w:tcMar>
              <w:bottom w:w="113" w:type="dxa"/>
            </w:tcMar>
          </w:tcPr>
          <w:p w:rsidR="00717C86" w:rsidRPr="00710376" w:rsidRDefault="002D3B2B" w:rsidP="00823DD8">
            <w:pPr>
              <w:pStyle w:val="Normal"/>
              <w:spacing w:after="119"/>
              <w:jc w:val="both"/>
            </w:pPr>
            <w:r w:rsidRPr="00710376">
              <w:rPr>
                <w:b/>
                <w:spacing w:val="70"/>
              </w:rPr>
              <w:t>vyhlašuje</w:t>
            </w:r>
            <w:r w:rsidRPr="00710376">
              <w:t xml:space="preserve"> výběrové řízení na obsazení pracovních míst ředitelů příspěvkových organizací Olomouckého kraje dle důvodové zprávy s tím, že výběrové řízení bude zrušeno v případě, že Zastupitelstvo Olomouckého kraje neschválí sloučení příspěvkových organizací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10.</w:t>
            </w:r>
          </w:p>
        </w:tc>
        <w:tc>
          <w:tcPr>
            <w:tcW w:w="4654" w:type="pct"/>
            <w:gridSpan w:val="2"/>
            <w:tcBorders>
              <w:top w:val="nil"/>
              <w:bottom w:val="nil"/>
            </w:tcBorders>
            <w:shd w:val="clear" w:color="auto" w:fill="auto"/>
            <w:tcMar>
              <w:bottom w:w="113" w:type="dxa"/>
            </w:tcMar>
          </w:tcPr>
          <w:p w:rsidR="00717C86" w:rsidRPr="00710376" w:rsidRDefault="002D3B2B" w:rsidP="00717C86">
            <w:pPr>
              <w:pStyle w:val="Normal"/>
              <w:spacing w:after="119"/>
              <w:jc w:val="both"/>
            </w:pPr>
            <w:r w:rsidRPr="00710376">
              <w:rPr>
                <w:b/>
                <w:spacing w:val="70"/>
              </w:rPr>
              <w:t>ukládá</w:t>
            </w:r>
            <w:r w:rsidRPr="00710376">
              <w:t xml:space="preserve"> administrativně zajistit vyhlášení výběrového řízení dle bodu 9 usnesení</w:t>
            </w:r>
          </w:p>
        </w:tc>
      </w:tr>
      <w:tr w:rsidR="00710376" w:rsidRPr="00710376" w:rsidTr="00717C86">
        <w:trPr>
          <w:trHeight w:val="289"/>
        </w:trPr>
        <w:tc>
          <w:tcPr>
            <w:tcW w:w="5000" w:type="pct"/>
            <w:gridSpan w:val="3"/>
            <w:tcBorders>
              <w:top w:val="nil"/>
              <w:bottom w:val="nil"/>
            </w:tcBorders>
            <w:shd w:val="clear" w:color="auto" w:fill="auto"/>
            <w:tcMar>
              <w:bottom w:w="113" w:type="dxa"/>
            </w:tcMar>
          </w:tcPr>
          <w:p w:rsidR="002D3B2B" w:rsidRPr="00710376" w:rsidRDefault="002D3B2B" w:rsidP="002D3B2B">
            <w:r w:rsidRPr="00710376">
              <w:t>O: vedoucí odboru sociálních věcí</w:t>
            </w:r>
          </w:p>
          <w:p w:rsidR="00717C86" w:rsidRPr="00710376" w:rsidRDefault="002D3B2B" w:rsidP="002D3B2B">
            <w:r w:rsidRPr="00710376">
              <w:t>T: 4. 12. 2014</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11.</w:t>
            </w:r>
          </w:p>
        </w:tc>
        <w:tc>
          <w:tcPr>
            <w:tcW w:w="4654" w:type="pct"/>
            <w:gridSpan w:val="2"/>
            <w:tcBorders>
              <w:top w:val="nil"/>
              <w:bottom w:val="nil"/>
            </w:tcBorders>
            <w:shd w:val="clear" w:color="auto" w:fill="auto"/>
            <w:tcMar>
              <w:bottom w:w="113" w:type="dxa"/>
            </w:tcMar>
          </w:tcPr>
          <w:p w:rsidR="00717C86" w:rsidRPr="00710376" w:rsidRDefault="002D3B2B" w:rsidP="00823DD8">
            <w:pPr>
              <w:pStyle w:val="Normal"/>
              <w:spacing w:after="119"/>
              <w:jc w:val="both"/>
            </w:pPr>
            <w:r w:rsidRPr="00710376">
              <w:rPr>
                <w:b/>
                <w:spacing w:val="70"/>
              </w:rPr>
              <w:t>pověřuje</w:t>
            </w:r>
            <w:r w:rsidRPr="00710376">
              <w:t xml:space="preserve"> v případě schválení sloučení</w:t>
            </w:r>
            <w:r w:rsidR="00820DEB" w:rsidRPr="00710376">
              <w:t xml:space="preserve"> příspěvkových organizací PhDr. </w:t>
            </w:r>
            <w:r w:rsidRPr="00710376">
              <w:t xml:space="preserve">Miluši Liškovou řízením Centra sociálních služeb Prostějov, příspěvkové organizace, </w:t>
            </w:r>
            <w:r w:rsidR="00196238" w:rsidRPr="00710376">
              <w:t xml:space="preserve">na pozici neobsazeného místa ředitele, </w:t>
            </w:r>
            <w:r w:rsidRPr="00710376">
              <w:t>s účinností od 1. 1. 2015 do doby, než se funkce ujme ředitel/ředitelka jmenovaný na základě výběrového řízení, a stanovuje jí plat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12.</w:t>
            </w:r>
          </w:p>
        </w:tc>
        <w:tc>
          <w:tcPr>
            <w:tcW w:w="4654" w:type="pct"/>
            <w:gridSpan w:val="2"/>
            <w:tcBorders>
              <w:top w:val="nil"/>
              <w:bottom w:val="nil"/>
            </w:tcBorders>
            <w:shd w:val="clear" w:color="auto" w:fill="auto"/>
            <w:tcMar>
              <w:bottom w:w="113" w:type="dxa"/>
            </w:tcMar>
          </w:tcPr>
          <w:p w:rsidR="00717C86" w:rsidRPr="00710376" w:rsidRDefault="002D3B2B" w:rsidP="00823DD8">
            <w:pPr>
              <w:pStyle w:val="Normal"/>
              <w:spacing w:after="119"/>
              <w:jc w:val="both"/>
            </w:pPr>
            <w:r w:rsidRPr="00710376">
              <w:rPr>
                <w:b/>
                <w:spacing w:val="70"/>
              </w:rPr>
              <w:t>pověřuje</w:t>
            </w:r>
            <w:r w:rsidRPr="00710376">
              <w:t xml:space="preserve"> v případě schválení sloučení příspěvkových organizací </w:t>
            </w:r>
            <w:r w:rsidRPr="00710376">
              <w:lastRenderedPageBreak/>
              <w:t>Ing.</w:t>
            </w:r>
            <w:r w:rsidR="00820DEB" w:rsidRPr="00710376">
              <w:t> </w:t>
            </w:r>
            <w:r w:rsidRPr="00710376">
              <w:t xml:space="preserve">Annu Podhrázskou řízením Domova důchodců Šumperk, příspěvkové organizace, </w:t>
            </w:r>
            <w:r w:rsidR="002E70F0" w:rsidRPr="00710376">
              <w:t xml:space="preserve">na pozici neobsazeného místa ředitele, </w:t>
            </w:r>
            <w:r w:rsidRPr="00710376">
              <w:t xml:space="preserve">s účinností od 1. 1. 2015 do doby, než se funkce ujme ředitel/ředitelka jmenovaný na základě výběrového </w:t>
            </w:r>
            <w:r w:rsidR="00820DEB" w:rsidRPr="00710376">
              <w:t>řízení, a stanovuje</w:t>
            </w:r>
            <w:r w:rsidRPr="00710376">
              <w:t xml:space="preserve"> jí plat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lastRenderedPageBreak/>
              <w:t>13.</w:t>
            </w:r>
          </w:p>
        </w:tc>
        <w:tc>
          <w:tcPr>
            <w:tcW w:w="4654" w:type="pct"/>
            <w:gridSpan w:val="2"/>
            <w:tcBorders>
              <w:top w:val="nil"/>
              <w:bottom w:val="nil"/>
            </w:tcBorders>
            <w:shd w:val="clear" w:color="auto" w:fill="auto"/>
            <w:tcMar>
              <w:bottom w:w="113" w:type="dxa"/>
            </w:tcMar>
          </w:tcPr>
          <w:p w:rsidR="00717C86" w:rsidRPr="00710376" w:rsidRDefault="002D3B2B" w:rsidP="00823DD8">
            <w:pPr>
              <w:pStyle w:val="Normal"/>
              <w:spacing w:after="119"/>
              <w:jc w:val="both"/>
            </w:pPr>
            <w:r w:rsidRPr="00710376">
              <w:rPr>
                <w:b/>
                <w:spacing w:val="70"/>
              </w:rPr>
              <w:t>pověřuje</w:t>
            </w:r>
            <w:r w:rsidRPr="00710376">
              <w:t xml:space="preserve"> v případě schválení sloučen</w:t>
            </w:r>
            <w:r w:rsidR="002E70F0" w:rsidRPr="00710376">
              <w:t>í příspěvkových organizací Mgr. </w:t>
            </w:r>
            <w:r w:rsidRPr="00710376">
              <w:t xml:space="preserve">Karla Ryjáčka řízením Vincentina – poskytovatele sociálních služeb Šternberk, příspěvkové organizace, </w:t>
            </w:r>
            <w:r w:rsidR="002E70F0" w:rsidRPr="00710376">
              <w:t>na pozici neobsazeného místa ředitele, s </w:t>
            </w:r>
            <w:r w:rsidRPr="00710376">
              <w:t>účinností od 1. 1. 2015 do doby, než se funkce ujme ředitel/ředitelka jmenovaný na základě výběrového řízení, a stanovuje mu plat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14.</w:t>
            </w:r>
          </w:p>
        </w:tc>
        <w:tc>
          <w:tcPr>
            <w:tcW w:w="4654" w:type="pct"/>
            <w:gridSpan w:val="2"/>
            <w:tcBorders>
              <w:top w:val="nil"/>
              <w:bottom w:val="nil"/>
            </w:tcBorders>
            <w:shd w:val="clear" w:color="auto" w:fill="auto"/>
            <w:tcMar>
              <w:bottom w:w="113" w:type="dxa"/>
            </w:tcMar>
          </w:tcPr>
          <w:p w:rsidR="00717C86" w:rsidRPr="00710376" w:rsidRDefault="002D3B2B" w:rsidP="00CD5C65">
            <w:pPr>
              <w:pStyle w:val="Normal"/>
              <w:spacing w:after="119"/>
              <w:jc w:val="both"/>
            </w:pPr>
            <w:r w:rsidRPr="00710376">
              <w:rPr>
                <w:b/>
                <w:spacing w:val="70"/>
              </w:rPr>
              <w:t>souhlasí</w:t>
            </w:r>
            <w:r w:rsidRPr="00710376">
              <w:t xml:space="preserve"> s textem </w:t>
            </w:r>
            <w:r w:rsidR="00CD5C65" w:rsidRPr="00710376">
              <w:t>D</w:t>
            </w:r>
            <w:r w:rsidRPr="00710376">
              <w:t>odatku č. 7 zřizovací listiny organizace Centra sociálních služeb Prostějov, příspěvková organizace, dle přílohy 1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15.</w:t>
            </w:r>
          </w:p>
        </w:tc>
        <w:tc>
          <w:tcPr>
            <w:tcW w:w="4654" w:type="pct"/>
            <w:gridSpan w:val="2"/>
            <w:tcBorders>
              <w:top w:val="nil"/>
              <w:bottom w:val="nil"/>
            </w:tcBorders>
            <w:shd w:val="clear" w:color="auto" w:fill="auto"/>
            <w:tcMar>
              <w:bottom w:w="113" w:type="dxa"/>
            </w:tcMar>
          </w:tcPr>
          <w:p w:rsidR="00717C86" w:rsidRPr="00710376" w:rsidRDefault="002D3B2B" w:rsidP="00CD5C65">
            <w:pPr>
              <w:pStyle w:val="Normal"/>
              <w:spacing w:after="119"/>
              <w:jc w:val="both"/>
            </w:pPr>
            <w:r w:rsidRPr="00710376">
              <w:rPr>
                <w:b/>
                <w:spacing w:val="70"/>
              </w:rPr>
              <w:t>souhlasí</w:t>
            </w:r>
            <w:r w:rsidRPr="00710376">
              <w:t xml:space="preserve"> s textem </w:t>
            </w:r>
            <w:r w:rsidR="00CD5C65" w:rsidRPr="00710376">
              <w:t>D</w:t>
            </w:r>
            <w:r w:rsidRPr="00710376">
              <w:t>odatku č. 6 zřizovací listiny organizace Domova důchodců Šumperk, příspěvková organizace, dle přílohy 2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16.</w:t>
            </w:r>
          </w:p>
        </w:tc>
        <w:tc>
          <w:tcPr>
            <w:tcW w:w="4654" w:type="pct"/>
            <w:gridSpan w:val="2"/>
            <w:tcBorders>
              <w:top w:val="nil"/>
              <w:bottom w:val="nil"/>
            </w:tcBorders>
            <w:shd w:val="clear" w:color="auto" w:fill="auto"/>
            <w:tcMar>
              <w:bottom w:w="113" w:type="dxa"/>
            </w:tcMar>
          </w:tcPr>
          <w:p w:rsidR="00717C86" w:rsidRPr="00710376" w:rsidRDefault="002D3B2B" w:rsidP="00CD5C65">
            <w:pPr>
              <w:pStyle w:val="Normal"/>
              <w:spacing w:after="119"/>
              <w:jc w:val="both"/>
            </w:pPr>
            <w:r w:rsidRPr="00710376">
              <w:rPr>
                <w:b/>
                <w:spacing w:val="70"/>
              </w:rPr>
              <w:t>souhlasí</w:t>
            </w:r>
            <w:r w:rsidRPr="00710376">
              <w:t xml:space="preserve"> s textem </w:t>
            </w:r>
            <w:r w:rsidR="00CD5C65" w:rsidRPr="00710376">
              <w:t>D</w:t>
            </w:r>
            <w:r w:rsidRPr="00710376">
              <w:t>odatku č. 8 zřizovací listiny organizace Vincentinum – poskytovatel sociálních služeb Šternberk, příspěvková organizace, dle přílohy 3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717C86" w:rsidRPr="00710376" w:rsidRDefault="00717C86" w:rsidP="00100FE2">
            <w:pPr>
              <w:pStyle w:val="nadpis2"/>
            </w:pPr>
            <w:r w:rsidRPr="00710376">
              <w:t>17.</w:t>
            </w:r>
          </w:p>
        </w:tc>
        <w:tc>
          <w:tcPr>
            <w:tcW w:w="4654" w:type="pct"/>
            <w:gridSpan w:val="2"/>
            <w:tcBorders>
              <w:top w:val="nil"/>
              <w:bottom w:val="nil"/>
            </w:tcBorders>
            <w:shd w:val="clear" w:color="auto" w:fill="auto"/>
            <w:tcMar>
              <w:bottom w:w="113" w:type="dxa"/>
            </w:tcMar>
          </w:tcPr>
          <w:p w:rsidR="00717C86" w:rsidRPr="00710376" w:rsidRDefault="00C16AA4" w:rsidP="00717C86">
            <w:pPr>
              <w:pStyle w:val="Normal"/>
              <w:spacing w:after="119"/>
              <w:jc w:val="both"/>
            </w:pPr>
            <w:r w:rsidRPr="00710376">
              <w:rPr>
                <w:b/>
                <w:spacing w:val="70"/>
              </w:rPr>
              <w:t>ukládá</w:t>
            </w:r>
            <w:r w:rsidRPr="00710376">
              <w:t xml:space="preserve"> předložit materiál Zastupitelstvu Olomouckého kraje</w:t>
            </w:r>
          </w:p>
        </w:tc>
      </w:tr>
      <w:tr w:rsidR="00710376" w:rsidRPr="00710376" w:rsidTr="00717C86">
        <w:trPr>
          <w:trHeight w:val="289"/>
        </w:trPr>
        <w:tc>
          <w:tcPr>
            <w:tcW w:w="5000" w:type="pct"/>
            <w:gridSpan w:val="3"/>
            <w:tcBorders>
              <w:top w:val="nil"/>
              <w:bottom w:val="nil"/>
            </w:tcBorders>
            <w:shd w:val="clear" w:color="auto" w:fill="auto"/>
            <w:tcMar>
              <w:bottom w:w="113" w:type="dxa"/>
            </w:tcMar>
          </w:tcPr>
          <w:p w:rsidR="00C16AA4" w:rsidRPr="00710376" w:rsidRDefault="00C16AA4" w:rsidP="00C16AA4">
            <w:r w:rsidRPr="00710376">
              <w:t>O: Mgr. Yvona Kubjátová, náměstkyně hejtmana</w:t>
            </w:r>
          </w:p>
          <w:p w:rsidR="00717C86" w:rsidRPr="00710376" w:rsidRDefault="00C16AA4" w:rsidP="00C16AA4">
            <w:r w:rsidRPr="00710376">
              <w:t>T: ZOK 12. 12. 2014</w:t>
            </w:r>
          </w:p>
        </w:tc>
      </w:tr>
      <w:tr w:rsidR="00710376" w:rsidRPr="00710376" w:rsidTr="00717C86">
        <w:trPr>
          <w:trHeight w:val="289"/>
        </w:trPr>
        <w:tc>
          <w:tcPr>
            <w:tcW w:w="346" w:type="pct"/>
            <w:tcBorders>
              <w:top w:val="nil"/>
              <w:bottom w:val="nil"/>
            </w:tcBorders>
            <w:shd w:val="clear" w:color="auto" w:fill="auto"/>
            <w:tcMar>
              <w:bottom w:w="113" w:type="dxa"/>
            </w:tcMar>
          </w:tcPr>
          <w:p w:rsidR="00C16AA4" w:rsidRPr="00710376" w:rsidRDefault="00C16AA4" w:rsidP="00100FE2">
            <w:pPr>
              <w:pStyle w:val="nadpis2"/>
            </w:pPr>
            <w:r w:rsidRPr="00710376">
              <w:t>18.</w:t>
            </w:r>
          </w:p>
        </w:tc>
        <w:tc>
          <w:tcPr>
            <w:tcW w:w="4654" w:type="pct"/>
            <w:gridSpan w:val="2"/>
            <w:tcBorders>
              <w:top w:val="nil"/>
              <w:bottom w:val="nil"/>
            </w:tcBorders>
            <w:shd w:val="clear" w:color="auto" w:fill="auto"/>
            <w:tcMar>
              <w:bottom w:w="113" w:type="dxa"/>
            </w:tcMar>
          </w:tcPr>
          <w:p w:rsidR="00C16AA4" w:rsidRPr="00710376" w:rsidRDefault="00C16AA4" w:rsidP="00C205B5">
            <w:pPr>
              <w:pStyle w:val="Normal"/>
              <w:spacing w:after="119"/>
              <w:jc w:val="both"/>
            </w:pPr>
            <w:r w:rsidRPr="00710376">
              <w:rPr>
                <w:b/>
                <w:spacing w:val="70"/>
              </w:rPr>
              <w:t>doporučuje Zastupitelstvu Olomouckého kraje</w:t>
            </w:r>
            <w:r w:rsidRPr="00710376">
              <w:t xml:space="preserve"> schválit sloučení Centra sociálních služeb Prostějov, příspěvkové organizace, a Sociálních služeb Prostějov, příspěvkové organizace, s účinností od 1. 1. 2015, s tím, že majetek, práva, povinnosti a závazky Sociálních služeb Prostějov, příspěvkové organizace, přecházejí na Centrum sociálních služeb Prostějov, příspěvkovou organizaci, jako na nástupnickou organizaci,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C16AA4" w:rsidRPr="00710376" w:rsidRDefault="00C16AA4" w:rsidP="00100FE2">
            <w:pPr>
              <w:pStyle w:val="nadpis2"/>
            </w:pPr>
            <w:r w:rsidRPr="00710376">
              <w:t>19.</w:t>
            </w:r>
          </w:p>
        </w:tc>
        <w:tc>
          <w:tcPr>
            <w:tcW w:w="4654" w:type="pct"/>
            <w:gridSpan w:val="2"/>
            <w:tcBorders>
              <w:top w:val="nil"/>
              <w:bottom w:val="nil"/>
            </w:tcBorders>
            <w:shd w:val="clear" w:color="auto" w:fill="auto"/>
            <w:tcMar>
              <w:bottom w:w="113" w:type="dxa"/>
            </w:tcMar>
          </w:tcPr>
          <w:p w:rsidR="00C16AA4" w:rsidRPr="00710376" w:rsidRDefault="00C16AA4" w:rsidP="00C205B5">
            <w:pPr>
              <w:pStyle w:val="Normal"/>
              <w:spacing w:after="119"/>
              <w:jc w:val="both"/>
            </w:pPr>
            <w:r w:rsidRPr="00710376">
              <w:rPr>
                <w:b/>
                <w:spacing w:val="70"/>
              </w:rPr>
              <w:t>doporučuje Zastupitelstvu Olomouckého kraje</w:t>
            </w:r>
            <w:r w:rsidRPr="00710376">
              <w:t xml:space="preserve"> schválit sloučení Domova důchodců Šumperk, příspěvkové organizace, a Sociálních služeb Šumperk, příspěvkové organizace, s účinností od 1. 1. 2015, s tím, že majetek, práva, povinnosti a závazky Sociálních služeb Šumperk, příspěvkové organizace, přecházejí na Domov důchodců Šumperk, příspěvkovou organizaci, jako na nástupnickou organizaci,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C16AA4" w:rsidRPr="00710376" w:rsidRDefault="00C16AA4" w:rsidP="00100FE2">
            <w:pPr>
              <w:pStyle w:val="nadpis2"/>
            </w:pPr>
            <w:r w:rsidRPr="00710376">
              <w:t>20.</w:t>
            </w:r>
          </w:p>
        </w:tc>
        <w:tc>
          <w:tcPr>
            <w:tcW w:w="4654" w:type="pct"/>
            <w:gridSpan w:val="2"/>
            <w:tcBorders>
              <w:top w:val="nil"/>
              <w:bottom w:val="nil"/>
            </w:tcBorders>
            <w:shd w:val="clear" w:color="auto" w:fill="auto"/>
            <w:tcMar>
              <w:bottom w:w="113" w:type="dxa"/>
            </w:tcMar>
          </w:tcPr>
          <w:p w:rsidR="00C16AA4" w:rsidRPr="00710376" w:rsidRDefault="00C16AA4" w:rsidP="00823DD8">
            <w:pPr>
              <w:pStyle w:val="Normal"/>
              <w:spacing w:after="119"/>
              <w:jc w:val="both"/>
            </w:pPr>
            <w:r w:rsidRPr="00710376">
              <w:rPr>
                <w:b/>
                <w:spacing w:val="70"/>
              </w:rPr>
              <w:t>doporučuje Zastupitelstvu Olomouckého kraje</w:t>
            </w:r>
            <w:r w:rsidRPr="00710376">
              <w:t xml:space="preserve"> schválit sloučení Vincentina – poskytovatele sociálních služeb Šternberk, příspěvkové organizace, a Duhy – centra sociálních služeb Vikýřovice, příspěvkové organizace, s účinností od 1. 1. 2015, s tím, že majetek, práva, povinnosti a závazky Duhy – centra sociálních služeb Vikýřovice, příspěvkové organizace, přecházejí na Vincentinum – poskytovatele sociálních služeb Šternberk, příspěvkovou organizaci, jako na nástupnickou organizaci, dle důvodové zprávy</w:t>
            </w:r>
          </w:p>
        </w:tc>
      </w:tr>
      <w:tr w:rsidR="00710376" w:rsidRPr="00710376" w:rsidTr="00717C86">
        <w:trPr>
          <w:trHeight w:val="289"/>
        </w:trPr>
        <w:tc>
          <w:tcPr>
            <w:tcW w:w="346" w:type="pct"/>
            <w:tcBorders>
              <w:top w:val="nil"/>
              <w:bottom w:val="nil"/>
            </w:tcBorders>
            <w:shd w:val="clear" w:color="auto" w:fill="auto"/>
            <w:tcMar>
              <w:bottom w:w="113" w:type="dxa"/>
            </w:tcMar>
          </w:tcPr>
          <w:p w:rsidR="00C16AA4" w:rsidRPr="00710376" w:rsidRDefault="00C16AA4" w:rsidP="00100FE2">
            <w:pPr>
              <w:pStyle w:val="nadpis2"/>
            </w:pPr>
            <w:r w:rsidRPr="00710376">
              <w:lastRenderedPageBreak/>
              <w:t>21.</w:t>
            </w:r>
          </w:p>
        </w:tc>
        <w:tc>
          <w:tcPr>
            <w:tcW w:w="4654" w:type="pct"/>
            <w:gridSpan w:val="2"/>
            <w:tcBorders>
              <w:top w:val="nil"/>
              <w:bottom w:val="nil"/>
            </w:tcBorders>
            <w:shd w:val="clear" w:color="auto" w:fill="auto"/>
            <w:tcMar>
              <w:bottom w:w="113" w:type="dxa"/>
            </w:tcMar>
          </w:tcPr>
          <w:p w:rsidR="00C16AA4" w:rsidRPr="00710376" w:rsidRDefault="00C16AA4" w:rsidP="00717C86">
            <w:pPr>
              <w:pStyle w:val="Normal"/>
              <w:spacing w:after="119"/>
              <w:jc w:val="both"/>
            </w:pPr>
            <w:r w:rsidRPr="00710376">
              <w:rPr>
                <w:b/>
                <w:spacing w:val="70"/>
              </w:rPr>
              <w:t>doporučuje Zastupitelstvu Olomouckého kraje</w:t>
            </w:r>
            <w:r w:rsidRPr="00710376">
              <w:t xml:space="preserve"> schválit dodatky zřizovacích listin Centra sociálních služeb Prostějov, příspěvkové organizace, Domova důchodců Šumperk, příspěvkové organizace, a Vincentina – poskytovatele sociálních služeb Šternberk, příspěvkové organizace, dle příloh č. 1, 2 a 3 této důvodové zprávy</w:t>
            </w:r>
          </w:p>
        </w:tc>
      </w:tr>
      <w:tr w:rsidR="00710376" w:rsidRPr="00710376" w:rsidTr="00717C86">
        <w:tc>
          <w:tcPr>
            <w:tcW w:w="5000" w:type="pct"/>
            <w:gridSpan w:val="3"/>
            <w:tcBorders>
              <w:top w:val="nil"/>
              <w:bottom w:val="nil"/>
            </w:tcBorders>
            <w:shd w:val="clear" w:color="auto" w:fill="auto"/>
          </w:tcPr>
          <w:p w:rsidR="00C16AA4" w:rsidRPr="00710376" w:rsidRDefault="00C16AA4" w:rsidP="00100FE2">
            <w:pPr>
              <w:pStyle w:val="nadpis2"/>
            </w:pPr>
          </w:p>
        </w:tc>
      </w:tr>
      <w:tr w:rsidR="00710376" w:rsidRPr="00710376" w:rsidTr="00717C86">
        <w:tc>
          <w:tcPr>
            <w:tcW w:w="961" w:type="pct"/>
            <w:gridSpan w:val="2"/>
            <w:tcBorders>
              <w:top w:val="nil"/>
              <w:bottom w:val="nil"/>
            </w:tcBorders>
            <w:shd w:val="clear" w:color="auto" w:fill="auto"/>
          </w:tcPr>
          <w:p w:rsidR="00C16AA4" w:rsidRPr="00710376" w:rsidRDefault="00C16AA4" w:rsidP="00100FE2">
            <w:pPr>
              <w:pStyle w:val="nadpis2"/>
            </w:pPr>
            <w:r w:rsidRPr="00710376">
              <w:t>Předložil:</w:t>
            </w:r>
          </w:p>
        </w:tc>
        <w:tc>
          <w:tcPr>
            <w:tcW w:w="4039" w:type="pct"/>
            <w:tcBorders>
              <w:top w:val="nil"/>
              <w:bottom w:val="nil"/>
            </w:tcBorders>
            <w:shd w:val="clear" w:color="auto" w:fill="auto"/>
          </w:tcPr>
          <w:p w:rsidR="00C16AA4" w:rsidRPr="00710376" w:rsidRDefault="00C16AA4" w:rsidP="00100FE2">
            <w:pPr>
              <w:pStyle w:val="nadpis2"/>
            </w:pPr>
            <w:r w:rsidRPr="00710376">
              <w:t>Mgr. Yvona Kubjátová, náměstkyně hejtmana</w:t>
            </w:r>
          </w:p>
        </w:tc>
      </w:tr>
      <w:tr w:rsidR="00C16AA4" w:rsidRPr="00710376" w:rsidTr="00717C86">
        <w:tc>
          <w:tcPr>
            <w:tcW w:w="961" w:type="pct"/>
            <w:gridSpan w:val="2"/>
            <w:tcBorders>
              <w:top w:val="nil"/>
            </w:tcBorders>
            <w:shd w:val="clear" w:color="auto" w:fill="auto"/>
          </w:tcPr>
          <w:p w:rsidR="00C16AA4" w:rsidRPr="00710376" w:rsidRDefault="00C16AA4" w:rsidP="00100FE2">
            <w:pPr>
              <w:pStyle w:val="nadpis2"/>
            </w:pPr>
            <w:r w:rsidRPr="00710376">
              <w:t>Bod programu:</w:t>
            </w:r>
          </w:p>
        </w:tc>
        <w:tc>
          <w:tcPr>
            <w:tcW w:w="4039" w:type="pct"/>
            <w:tcBorders>
              <w:top w:val="nil"/>
            </w:tcBorders>
            <w:shd w:val="clear" w:color="auto" w:fill="auto"/>
          </w:tcPr>
          <w:p w:rsidR="00C16AA4" w:rsidRPr="00710376" w:rsidRDefault="00C16AA4" w:rsidP="00100FE2">
            <w:pPr>
              <w:pStyle w:val="nadpis2"/>
            </w:pPr>
            <w:r w:rsidRPr="00710376">
              <w:t>12.6.</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DA223C">
        <w:tc>
          <w:tcPr>
            <w:tcW w:w="961" w:type="pct"/>
            <w:gridSpan w:val="2"/>
            <w:tcBorders>
              <w:bottom w:val="nil"/>
            </w:tcBorders>
          </w:tcPr>
          <w:p w:rsidR="00422E50" w:rsidRPr="00710376" w:rsidRDefault="00D65D06" w:rsidP="000E4B8C">
            <w:pPr>
              <w:pStyle w:val="Radanzevusnesen"/>
              <w:keepNext/>
              <w:ind w:left="0" w:firstLine="0"/>
              <w:jc w:val="left"/>
              <w:rPr>
                <w:szCs w:val="24"/>
              </w:rPr>
            </w:pPr>
            <w:r w:rsidRPr="00710376">
              <w:rPr>
                <w:szCs w:val="24"/>
              </w:rPr>
              <w:t>UR/53/7</w:t>
            </w:r>
            <w:r w:rsidR="000E4B8C" w:rsidRPr="00710376">
              <w:rPr>
                <w:szCs w:val="24"/>
              </w:rPr>
              <w:t>0</w:t>
            </w:r>
            <w:r w:rsidR="00DA223C" w:rsidRPr="00710376">
              <w:rPr>
                <w:szCs w:val="24"/>
              </w:rPr>
              <w:t>/2014</w:t>
            </w:r>
          </w:p>
        </w:tc>
        <w:tc>
          <w:tcPr>
            <w:tcW w:w="4039" w:type="pct"/>
            <w:tcBorders>
              <w:bottom w:val="nil"/>
            </w:tcBorders>
          </w:tcPr>
          <w:p w:rsidR="00422E50" w:rsidRPr="00710376" w:rsidRDefault="00DA223C" w:rsidP="00FE052D">
            <w:pPr>
              <w:pStyle w:val="Radanzevusnesen"/>
              <w:keepNext/>
              <w:ind w:left="0" w:firstLine="0"/>
              <w:rPr>
                <w:szCs w:val="24"/>
              </w:rPr>
            </w:pPr>
            <w:r w:rsidRPr="00710376">
              <w:rPr>
                <w:szCs w:val="24"/>
              </w:rPr>
              <w:t>Užívání závěsného odznaku se státním znakem ředitelem krajského úřadu</w:t>
            </w:r>
          </w:p>
        </w:tc>
      </w:tr>
      <w:tr w:rsidR="00710376" w:rsidRPr="00710376" w:rsidTr="00DA223C">
        <w:trPr>
          <w:trHeight w:val="289"/>
        </w:trPr>
        <w:tc>
          <w:tcPr>
            <w:tcW w:w="5000" w:type="pct"/>
            <w:gridSpan w:val="3"/>
            <w:tcBorders>
              <w:top w:val="nil"/>
              <w:bottom w:val="nil"/>
            </w:tcBorders>
            <w:shd w:val="clear" w:color="auto" w:fill="auto"/>
            <w:hideMark/>
          </w:tcPr>
          <w:p w:rsidR="00422E50" w:rsidRPr="00710376" w:rsidRDefault="00DA223C" w:rsidP="00FE052D">
            <w:pPr>
              <w:pStyle w:val="Zkladntext"/>
              <w:rPr>
                <w:sz w:val="24"/>
                <w:szCs w:val="24"/>
                <w:lang w:val="cs-CZ"/>
              </w:rPr>
            </w:pPr>
            <w:r w:rsidRPr="00710376">
              <w:rPr>
                <w:sz w:val="24"/>
                <w:szCs w:val="24"/>
                <w:lang w:val="cs-CZ"/>
              </w:rPr>
              <w:t>Rada Olomouckého kraje po projednání:</w:t>
            </w:r>
          </w:p>
        </w:tc>
      </w:tr>
      <w:tr w:rsidR="00710376" w:rsidRPr="00710376" w:rsidTr="00DA223C">
        <w:trPr>
          <w:trHeight w:val="289"/>
        </w:trPr>
        <w:tc>
          <w:tcPr>
            <w:tcW w:w="346" w:type="pct"/>
            <w:tcBorders>
              <w:top w:val="nil"/>
              <w:bottom w:val="nil"/>
            </w:tcBorders>
            <w:shd w:val="clear" w:color="auto" w:fill="auto"/>
            <w:tcMar>
              <w:bottom w:w="113" w:type="dxa"/>
            </w:tcMar>
            <w:hideMark/>
          </w:tcPr>
          <w:p w:rsidR="00422E50" w:rsidRPr="00710376" w:rsidRDefault="00DA223C"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DA223C" w:rsidP="00DA223C">
            <w:pPr>
              <w:pStyle w:val="Normal"/>
              <w:spacing w:after="119"/>
              <w:jc w:val="both"/>
            </w:pPr>
            <w:r w:rsidRPr="00710376">
              <w:rPr>
                <w:b/>
                <w:spacing w:val="70"/>
              </w:rPr>
              <w:t>bere na vědomí</w:t>
            </w:r>
            <w:r w:rsidRPr="00710376">
              <w:t xml:space="preserve"> důvodovou zprávu</w:t>
            </w:r>
          </w:p>
        </w:tc>
      </w:tr>
      <w:tr w:rsidR="00710376" w:rsidRPr="00710376" w:rsidTr="00DA223C">
        <w:trPr>
          <w:trHeight w:val="289"/>
        </w:trPr>
        <w:tc>
          <w:tcPr>
            <w:tcW w:w="346" w:type="pct"/>
            <w:tcBorders>
              <w:top w:val="nil"/>
              <w:bottom w:val="nil"/>
            </w:tcBorders>
            <w:shd w:val="clear" w:color="auto" w:fill="auto"/>
            <w:tcMar>
              <w:bottom w:w="113" w:type="dxa"/>
            </w:tcMar>
          </w:tcPr>
          <w:p w:rsidR="00DA223C" w:rsidRPr="00710376" w:rsidRDefault="00DA223C" w:rsidP="00100FE2">
            <w:pPr>
              <w:pStyle w:val="nadpis2"/>
            </w:pPr>
            <w:r w:rsidRPr="00710376">
              <w:t>2.</w:t>
            </w:r>
          </w:p>
        </w:tc>
        <w:tc>
          <w:tcPr>
            <w:tcW w:w="4654" w:type="pct"/>
            <w:gridSpan w:val="2"/>
            <w:tcBorders>
              <w:top w:val="nil"/>
              <w:bottom w:val="nil"/>
            </w:tcBorders>
            <w:shd w:val="clear" w:color="auto" w:fill="auto"/>
            <w:tcMar>
              <w:bottom w:w="113" w:type="dxa"/>
            </w:tcMar>
          </w:tcPr>
          <w:p w:rsidR="00DA223C" w:rsidRPr="00710376" w:rsidRDefault="00DA223C" w:rsidP="00DA223C">
            <w:pPr>
              <w:pStyle w:val="Normal"/>
              <w:spacing w:after="119"/>
              <w:jc w:val="both"/>
            </w:pPr>
            <w:r w:rsidRPr="00710376">
              <w:rPr>
                <w:b/>
                <w:spacing w:val="70"/>
              </w:rPr>
              <w:t>stanovuje</w:t>
            </w:r>
            <w:r w:rsidRPr="00710376">
              <w:t xml:space="preserve"> podle § 64c odst. 2 zákona č. 129/2000 Sb., o krajích (krajské zřízení), ve znění pozdějších předpisů, že ředitel Krajského úřadu Olomouckého kraje je oprávněn užívat závěsný odznak se státním znakem při státoobčanských slibech</w:t>
            </w:r>
          </w:p>
        </w:tc>
      </w:tr>
      <w:tr w:rsidR="00710376" w:rsidRPr="00710376" w:rsidTr="00DA223C">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DA223C">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DA223C" w:rsidP="00100FE2">
            <w:pPr>
              <w:pStyle w:val="nadpis2"/>
            </w:pPr>
            <w:r w:rsidRPr="00710376">
              <w:t>JUDr. Mag. iur. Michal Malacka, Ph.D., MBA, ředitel</w:t>
            </w:r>
          </w:p>
        </w:tc>
      </w:tr>
      <w:tr w:rsidR="00422E50" w:rsidRPr="00710376" w:rsidTr="00DA223C">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DA223C" w:rsidP="00100FE2">
            <w:pPr>
              <w:pStyle w:val="nadpis2"/>
            </w:pPr>
            <w:r w:rsidRPr="00710376">
              <w:t>13.1.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D430A1">
        <w:tc>
          <w:tcPr>
            <w:tcW w:w="961" w:type="pct"/>
            <w:gridSpan w:val="2"/>
            <w:tcBorders>
              <w:bottom w:val="nil"/>
            </w:tcBorders>
          </w:tcPr>
          <w:p w:rsidR="00422E50" w:rsidRPr="00710376" w:rsidRDefault="00D65D06" w:rsidP="000E4B8C">
            <w:pPr>
              <w:pStyle w:val="Radanzevusnesen"/>
              <w:keepNext/>
              <w:ind w:left="0" w:firstLine="0"/>
              <w:jc w:val="left"/>
              <w:rPr>
                <w:szCs w:val="24"/>
              </w:rPr>
            </w:pPr>
            <w:r w:rsidRPr="00710376">
              <w:rPr>
                <w:szCs w:val="24"/>
              </w:rPr>
              <w:t>UR/53/7</w:t>
            </w:r>
            <w:r w:rsidR="000E4B8C" w:rsidRPr="00710376">
              <w:rPr>
                <w:szCs w:val="24"/>
              </w:rPr>
              <w:t>1</w:t>
            </w:r>
            <w:r w:rsidR="00D430A1" w:rsidRPr="00710376">
              <w:rPr>
                <w:szCs w:val="24"/>
              </w:rPr>
              <w:t>/2014</w:t>
            </w:r>
          </w:p>
        </w:tc>
        <w:tc>
          <w:tcPr>
            <w:tcW w:w="4039" w:type="pct"/>
            <w:tcBorders>
              <w:bottom w:val="nil"/>
            </w:tcBorders>
          </w:tcPr>
          <w:p w:rsidR="00422E50" w:rsidRPr="00710376" w:rsidRDefault="00D430A1" w:rsidP="00FE052D">
            <w:pPr>
              <w:pStyle w:val="Radanzevusnesen"/>
              <w:keepNext/>
              <w:ind w:left="0" w:firstLine="0"/>
              <w:rPr>
                <w:szCs w:val="24"/>
              </w:rPr>
            </w:pPr>
            <w:r w:rsidRPr="00710376">
              <w:rPr>
                <w:szCs w:val="24"/>
              </w:rPr>
              <w:t>Dodatek č. 1 ke Smlouvě o poskytnutí příspěvku obci Bělkovice - Lašťany</w:t>
            </w:r>
          </w:p>
        </w:tc>
      </w:tr>
      <w:tr w:rsidR="00710376" w:rsidRPr="00710376" w:rsidTr="00D430A1">
        <w:trPr>
          <w:trHeight w:val="289"/>
        </w:trPr>
        <w:tc>
          <w:tcPr>
            <w:tcW w:w="5000" w:type="pct"/>
            <w:gridSpan w:val="3"/>
            <w:tcBorders>
              <w:top w:val="nil"/>
              <w:bottom w:val="nil"/>
            </w:tcBorders>
            <w:shd w:val="clear" w:color="auto" w:fill="auto"/>
            <w:hideMark/>
          </w:tcPr>
          <w:p w:rsidR="00422E50" w:rsidRPr="00710376" w:rsidRDefault="00D430A1" w:rsidP="00FE052D">
            <w:pPr>
              <w:pStyle w:val="Zkladntext"/>
              <w:rPr>
                <w:sz w:val="24"/>
                <w:szCs w:val="24"/>
                <w:lang w:val="cs-CZ"/>
              </w:rPr>
            </w:pPr>
            <w:r w:rsidRPr="00710376">
              <w:rPr>
                <w:sz w:val="24"/>
                <w:szCs w:val="24"/>
                <w:lang w:val="cs-CZ"/>
              </w:rPr>
              <w:t>Rada Olomouckého kraje po projednání:</w:t>
            </w:r>
          </w:p>
        </w:tc>
      </w:tr>
      <w:tr w:rsidR="00710376" w:rsidRPr="00710376" w:rsidTr="00D430A1">
        <w:trPr>
          <w:trHeight w:val="289"/>
        </w:trPr>
        <w:tc>
          <w:tcPr>
            <w:tcW w:w="346" w:type="pct"/>
            <w:tcBorders>
              <w:top w:val="nil"/>
              <w:bottom w:val="nil"/>
            </w:tcBorders>
            <w:shd w:val="clear" w:color="auto" w:fill="auto"/>
            <w:tcMar>
              <w:bottom w:w="113" w:type="dxa"/>
            </w:tcMar>
            <w:hideMark/>
          </w:tcPr>
          <w:p w:rsidR="00422E50" w:rsidRPr="00710376" w:rsidRDefault="00D430A1"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D430A1" w:rsidP="00D430A1">
            <w:pPr>
              <w:pStyle w:val="Normal"/>
              <w:spacing w:after="119"/>
              <w:jc w:val="both"/>
            </w:pPr>
            <w:r w:rsidRPr="00710376">
              <w:rPr>
                <w:b/>
                <w:spacing w:val="70"/>
              </w:rPr>
              <w:t>bere na vědomí</w:t>
            </w:r>
            <w:r w:rsidRPr="00710376">
              <w:t xml:space="preserve"> důvodovou zprávu</w:t>
            </w:r>
          </w:p>
        </w:tc>
      </w:tr>
      <w:tr w:rsidR="00710376" w:rsidRPr="00710376" w:rsidTr="00D430A1">
        <w:trPr>
          <w:trHeight w:val="289"/>
        </w:trPr>
        <w:tc>
          <w:tcPr>
            <w:tcW w:w="346" w:type="pct"/>
            <w:tcBorders>
              <w:top w:val="nil"/>
              <w:bottom w:val="nil"/>
            </w:tcBorders>
            <w:shd w:val="clear" w:color="auto" w:fill="auto"/>
            <w:tcMar>
              <w:bottom w:w="113" w:type="dxa"/>
            </w:tcMar>
          </w:tcPr>
          <w:p w:rsidR="00D430A1" w:rsidRPr="00710376" w:rsidRDefault="00D430A1" w:rsidP="00100FE2">
            <w:pPr>
              <w:pStyle w:val="nadpis2"/>
            </w:pPr>
            <w:r w:rsidRPr="00710376">
              <w:t>2.</w:t>
            </w:r>
          </w:p>
        </w:tc>
        <w:tc>
          <w:tcPr>
            <w:tcW w:w="4654" w:type="pct"/>
            <w:gridSpan w:val="2"/>
            <w:tcBorders>
              <w:top w:val="nil"/>
              <w:bottom w:val="nil"/>
            </w:tcBorders>
            <w:shd w:val="clear" w:color="auto" w:fill="auto"/>
            <w:tcMar>
              <w:bottom w:w="113" w:type="dxa"/>
            </w:tcMar>
          </w:tcPr>
          <w:p w:rsidR="00D430A1" w:rsidRPr="00710376" w:rsidRDefault="00D430A1" w:rsidP="00952A4D">
            <w:pPr>
              <w:pStyle w:val="Normal"/>
              <w:spacing w:after="119"/>
              <w:jc w:val="both"/>
            </w:pPr>
            <w:r w:rsidRPr="00710376">
              <w:rPr>
                <w:b/>
                <w:spacing w:val="70"/>
              </w:rPr>
              <w:t>schvaluje</w:t>
            </w:r>
            <w:r w:rsidR="001C0B78" w:rsidRPr="00710376">
              <w:t xml:space="preserve"> uzavření D</w:t>
            </w:r>
            <w:r w:rsidRPr="00710376">
              <w:t>odatku č. 1 ke Smlouvě o poskytnutí příspěvku mezi Olomouckým krajem a obcí Bělkovice - Lašťany, IČ:</w:t>
            </w:r>
            <w:r w:rsidR="00952A4D" w:rsidRPr="00710376">
              <w:t> </w:t>
            </w:r>
            <w:r w:rsidRPr="00710376">
              <w:t>00298654</w:t>
            </w:r>
            <w:r w:rsidR="00952A4D" w:rsidRPr="00710376">
              <w:br/>
            </w:r>
            <w:r w:rsidRPr="00710376">
              <w:t>dle Přílohy č. 1 důvodové zprávy</w:t>
            </w:r>
          </w:p>
        </w:tc>
      </w:tr>
      <w:tr w:rsidR="00710376" w:rsidRPr="00710376" w:rsidTr="00D430A1">
        <w:trPr>
          <w:trHeight w:val="289"/>
        </w:trPr>
        <w:tc>
          <w:tcPr>
            <w:tcW w:w="346" w:type="pct"/>
            <w:tcBorders>
              <w:top w:val="nil"/>
              <w:bottom w:val="nil"/>
            </w:tcBorders>
            <w:shd w:val="clear" w:color="auto" w:fill="auto"/>
            <w:tcMar>
              <w:bottom w:w="113" w:type="dxa"/>
            </w:tcMar>
          </w:tcPr>
          <w:p w:rsidR="00D430A1" w:rsidRPr="00710376" w:rsidRDefault="00D430A1" w:rsidP="00100FE2">
            <w:pPr>
              <w:pStyle w:val="nadpis2"/>
            </w:pPr>
            <w:r w:rsidRPr="00710376">
              <w:t>3.</w:t>
            </w:r>
          </w:p>
        </w:tc>
        <w:tc>
          <w:tcPr>
            <w:tcW w:w="4654" w:type="pct"/>
            <w:gridSpan w:val="2"/>
            <w:tcBorders>
              <w:top w:val="nil"/>
              <w:bottom w:val="nil"/>
            </w:tcBorders>
            <w:shd w:val="clear" w:color="auto" w:fill="auto"/>
            <w:tcMar>
              <w:bottom w:w="113" w:type="dxa"/>
            </w:tcMar>
          </w:tcPr>
          <w:p w:rsidR="00D430A1" w:rsidRPr="00710376" w:rsidRDefault="00D430A1" w:rsidP="00D430A1">
            <w:pPr>
              <w:pStyle w:val="Normal"/>
              <w:spacing w:after="119"/>
              <w:jc w:val="both"/>
            </w:pPr>
            <w:r w:rsidRPr="00710376">
              <w:rPr>
                <w:b/>
                <w:spacing w:val="70"/>
              </w:rPr>
              <w:t>ukládá podepsat</w:t>
            </w:r>
            <w:r w:rsidR="001C0B78" w:rsidRPr="00710376">
              <w:t xml:space="preserve"> D</w:t>
            </w:r>
            <w:r w:rsidRPr="00710376">
              <w:t>odatek č. 1 ke smlouvě dle bodu 2 usnesení</w:t>
            </w:r>
          </w:p>
        </w:tc>
      </w:tr>
      <w:tr w:rsidR="00710376" w:rsidRPr="00710376" w:rsidTr="00D430A1">
        <w:trPr>
          <w:trHeight w:val="289"/>
        </w:trPr>
        <w:tc>
          <w:tcPr>
            <w:tcW w:w="5000" w:type="pct"/>
            <w:gridSpan w:val="3"/>
            <w:tcBorders>
              <w:top w:val="nil"/>
              <w:bottom w:val="nil"/>
            </w:tcBorders>
            <w:shd w:val="clear" w:color="auto" w:fill="auto"/>
            <w:tcMar>
              <w:bottom w:w="113" w:type="dxa"/>
            </w:tcMar>
          </w:tcPr>
          <w:p w:rsidR="00D430A1" w:rsidRPr="00710376" w:rsidRDefault="00D430A1" w:rsidP="00D430A1">
            <w:r w:rsidRPr="00710376">
              <w:t>O: Ing. Jiří Rozbořil, hejtman Olomouckého kraje</w:t>
            </w:r>
          </w:p>
        </w:tc>
      </w:tr>
      <w:tr w:rsidR="00710376" w:rsidRPr="00710376" w:rsidTr="00D430A1">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D430A1">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D430A1" w:rsidP="00100FE2">
            <w:pPr>
              <w:pStyle w:val="nadpis2"/>
            </w:pPr>
            <w:r w:rsidRPr="00710376">
              <w:t>Ing. Jiří Rozbořil, hejtman Olomouckého kraje; JUDr. Mag. iur. Michal Malacka, Ph.D., MBA, ředitel</w:t>
            </w:r>
          </w:p>
        </w:tc>
      </w:tr>
      <w:tr w:rsidR="00422E50" w:rsidRPr="00710376" w:rsidTr="00D430A1">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D430A1" w:rsidP="00100FE2">
            <w:pPr>
              <w:pStyle w:val="nadpis2"/>
            </w:pPr>
            <w:r w:rsidRPr="00710376">
              <w:t>14.1.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10376" w:rsidRPr="00710376" w:rsidTr="00C05746">
        <w:tc>
          <w:tcPr>
            <w:tcW w:w="961" w:type="pct"/>
            <w:gridSpan w:val="2"/>
            <w:tcBorders>
              <w:bottom w:val="nil"/>
            </w:tcBorders>
          </w:tcPr>
          <w:p w:rsidR="00422E50" w:rsidRPr="00710376" w:rsidRDefault="00D65D06" w:rsidP="00BA0C4F">
            <w:pPr>
              <w:pStyle w:val="Radanzevusnesen"/>
              <w:keepNext/>
              <w:ind w:left="0" w:firstLine="0"/>
              <w:jc w:val="left"/>
              <w:rPr>
                <w:szCs w:val="24"/>
              </w:rPr>
            </w:pPr>
            <w:r w:rsidRPr="00710376">
              <w:rPr>
                <w:szCs w:val="24"/>
              </w:rPr>
              <w:t>UR/53/7</w:t>
            </w:r>
            <w:r w:rsidR="00BA0C4F" w:rsidRPr="00710376">
              <w:rPr>
                <w:szCs w:val="24"/>
              </w:rPr>
              <w:t>2</w:t>
            </w:r>
            <w:r w:rsidR="00C05746" w:rsidRPr="00710376">
              <w:rPr>
                <w:szCs w:val="24"/>
              </w:rPr>
              <w:t>/2014</w:t>
            </w:r>
          </w:p>
        </w:tc>
        <w:tc>
          <w:tcPr>
            <w:tcW w:w="4039" w:type="pct"/>
            <w:tcBorders>
              <w:bottom w:val="nil"/>
            </w:tcBorders>
          </w:tcPr>
          <w:p w:rsidR="00422E50" w:rsidRPr="00710376" w:rsidRDefault="00C05746" w:rsidP="00FE052D">
            <w:pPr>
              <w:pStyle w:val="Radanzevusnesen"/>
              <w:keepNext/>
              <w:ind w:left="0" w:firstLine="0"/>
              <w:rPr>
                <w:szCs w:val="24"/>
              </w:rPr>
            </w:pPr>
            <w:r w:rsidRPr="00710376">
              <w:rPr>
                <w:szCs w:val="24"/>
              </w:rPr>
              <w:t>Různé - Návrh programu, času a místa konání 13. zasedání Zastupitelstva Olomouckého kraje dne 12. 12. 2014</w:t>
            </w:r>
          </w:p>
        </w:tc>
      </w:tr>
      <w:tr w:rsidR="00710376" w:rsidRPr="00710376" w:rsidTr="00C05746">
        <w:trPr>
          <w:trHeight w:val="289"/>
        </w:trPr>
        <w:tc>
          <w:tcPr>
            <w:tcW w:w="5000" w:type="pct"/>
            <w:gridSpan w:val="3"/>
            <w:tcBorders>
              <w:top w:val="nil"/>
              <w:bottom w:val="nil"/>
            </w:tcBorders>
            <w:shd w:val="clear" w:color="auto" w:fill="auto"/>
            <w:hideMark/>
          </w:tcPr>
          <w:p w:rsidR="00422E50" w:rsidRPr="00710376" w:rsidRDefault="00C05746" w:rsidP="00FE052D">
            <w:pPr>
              <w:pStyle w:val="Zkladntext"/>
              <w:rPr>
                <w:sz w:val="24"/>
                <w:szCs w:val="24"/>
                <w:lang w:val="cs-CZ"/>
              </w:rPr>
            </w:pPr>
            <w:r w:rsidRPr="00710376">
              <w:rPr>
                <w:sz w:val="24"/>
                <w:szCs w:val="24"/>
                <w:lang w:val="cs-CZ"/>
              </w:rPr>
              <w:t>Rada Olomouckého kraje po projednání:</w:t>
            </w:r>
          </w:p>
        </w:tc>
      </w:tr>
      <w:tr w:rsidR="00710376" w:rsidRPr="00710376" w:rsidTr="00C05746">
        <w:trPr>
          <w:trHeight w:val="289"/>
        </w:trPr>
        <w:tc>
          <w:tcPr>
            <w:tcW w:w="346" w:type="pct"/>
            <w:tcBorders>
              <w:top w:val="nil"/>
              <w:bottom w:val="nil"/>
            </w:tcBorders>
            <w:shd w:val="clear" w:color="auto" w:fill="auto"/>
            <w:tcMar>
              <w:bottom w:w="113" w:type="dxa"/>
            </w:tcMar>
            <w:hideMark/>
          </w:tcPr>
          <w:p w:rsidR="00422E50" w:rsidRPr="00710376" w:rsidRDefault="00C05746" w:rsidP="00100FE2">
            <w:pPr>
              <w:pStyle w:val="nadpis2"/>
            </w:pPr>
            <w:r w:rsidRPr="00710376">
              <w:t>1.</w:t>
            </w:r>
          </w:p>
        </w:tc>
        <w:tc>
          <w:tcPr>
            <w:tcW w:w="4654" w:type="pct"/>
            <w:gridSpan w:val="2"/>
            <w:tcBorders>
              <w:top w:val="nil"/>
              <w:bottom w:val="nil"/>
            </w:tcBorders>
            <w:shd w:val="clear" w:color="auto" w:fill="auto"/>
            <w:tcMar>
              <w:bottom w:w="113" w:type="dxa"/>
            </w:tcMar>
          </w:tcPr>
          <w:p w:rsidR="00422E50" w:rsidRPr="00710376" w:rsidRDefault="00C05746" w:rsidP="004B72B1">
            <w:pPr>
              <w:pStyle w:val="Normal"/>
              <w:spacing w:after="119"/>
              <w:jc w:val="both"/>
            </w:pPr>
            <w:r w:rsidRPr="00710376">
              <w:rPr>
                <w:b/>
                <w:spacing w:val="70"/>
              </w:rPr>
              <w:t>bere na vědomí</w:t>
            </w:r>
            <w:r w:rsidRPr="00710376">
              <w:t xml:space="preserve"> </w:t>
            </w:r>
            <w:r w:rsidR="004B72B1" w:rsidRPr="00710376">
              <w:t>upravenou</w:t>
            </w:r>
            <w:r w:rsidRPr="00710376">
              <w:t xml:space="preserve"> důvodovou zprávu</w:t>
            </w:r>
          </w:p>
        </w:tc>
      </w:tr>
      <w:tr w:rsidR="00710376" w:rsidRPr="00710376" w:rsidTr="00C05746">
        <w:trPr>
          <w:trHeight w:val="289"/>
        </w:trPr>
        <w:tc>
          <w:tcPr>
            <w:tcW w:w="346" w:type="pct"/>
            <w:tcBorders>
              <w:top w:val="nil"/>
              <w:bottom w:val="nil"/>
            </w:tcBorders>
            <w:shd w:val="clear" w:color="auto" w:fill="auto"/>
            <w:tcMar>
              <w:bottom w:w="113" w:type="dxa"/>
            </w:tcMar>
          </w:tcPr>
          <w:p w:rsidR="00C05746" w:rsidRPr="00710376" w:rsidRDefault="00C05746" w:rsidP="00100FE2">
            <w:pPr>
              <w:pStyle w:val="nadpis2"/>
            </w:pPr>
            <w:r w:rsidRPr="00710376">
              <w:t>2.</w:t>
            </w:r>
          </w:p>
        </w:tc>
        <w:tc>
          <w:tcPr>
            <w:tcW w:w="4654" w:type="pct"/>
            <w:gridSpan w:val="2"/>
            <w:tcBorders>
              <w:top w:val="nil"/>
              <w:bottom w:val="nil"/>
            </w:tcBorders>
            <w:shd w:val="clear" w:color="auto" w:fill="auto"/>
            <w:tcMar>
              <w:bottom w:w="113" w:type="dxa"/>
            </w:tcMar>
          </w:tcPr>
          <w:p w:rsidR="004B72B1" w:rsidRPr="00710376" w:rsidRDefault="00C05746" w:rsidP="00C05746">
            <w:pPr>
              <w:pStyle w:val="Normal"/>
              <w:spacing w:after="119"/>
              <w:jc w:val="both"/>
            </w:pPr>
            <w:r w:rsidRPr="00710376">
              <w:rPr>
                <w:b/>
                <w:spacing w:val="70"/>
              </w:rPr>
              <w:t>stanovuje</w:t>
            </w:r>
            <w:r w:rsidRPr="00710376">
              <w:t xml:space="preserve"> </w:t>
            </w:r>
          </w:p>
          <w:p w:rsidR="00C05746" w:rsidRPr="00710376" w:rsidRDefault="00C05746" w:rsidP="00C05746">
            <w:pPr>
              <w:pStyle w:val="Normal"/>
              <w:spacing w:after="119"/>
              <w:jc w:val="both"/>
            </w:pPr>
            <w:r w:rsidRPr="00710376">
              <w:lastRenderedPageBreak/>
              <w:t xml:space="preserve">a) termín konání 13. zasedání Zastupitelstva Olomouckého kraje: </w:t>
            </w:r>
            <w:r w:rsidR="00C57C80">
              <w:br/>
            </w:r>
            <w:r w:rsidRPr="00710376">
              <w:t>na pátek 12. 12. 2014 v 10:00 hodin</w:t>
            </w:r>
          </w:p>
          <w:p w:rsidR="00C05746" w:rsidRPr="00710376" w:rsidRDefault="00166BB7" w:rsidP="00CB3526">
            <w:pPr>
              <w:pStyle w:val="Normal"/>
              <w:spacing w:after="119"/>
              <w:jc w:val="both"/>
            </w:pPr>
            <w:r w:rsidRPr="00710376">
              <w:t xml:space="preserve">b) </w:t>
            </w:r>
            <w:r w:rsidR="00C05746" w:rsidRPr="00710376">
              <w:t>místo konání 13. zasedání Zastupitelstva Olomouckého kraje:</w:t>
            </w:r>
            <w:r w:rsidR="00CB3526" w:rsidRPr="00710376">
              <w:br/>
            </w:r>
            <w:r w:rsidR="00C05746" w:rsidRPr="00710376">
              <w:t>Magistrát města Olomouce – velký zasedací sál, Hynaisova 10, Olomouc</w:t>
            </w:r>
          </w:p>
        </w:tc>
      </w:tr>
      <w:tr w:rsidR="00710376" w:rsidRPr="00710376" w:rsidTr="00C05746">
        <w:trPr>
          <w:trHeight w:val="289"/>
        </w:trPr>
        <w:tc>
          <w:tcPr>
            <w:tcW w:w="346" w:type="pct"/>
            <w:tcBorders>
              <w:top w:val="nil"/>
              <w:bottom w:val="nil"/>
            </w:tcBorders>
            <w:shd w:val="clear" w:color="auto" w:fill="auto"/>
            <w:tcMar>
              <w:bottom w:w="113" w:type="dxa"/>
            </w:tcMar>
          </w:tcPr>
          <w:p w:rsidR="00C05746" w:rsidRPr="00710376" w:rsidRDefault="00C05746" w:rsidP="00100FE2">
            <w:pPr>
              <w:pStyle w:val="nadpis2"/>
            </w:pPr>
            <w:r w:rsidRPr="00710376">
              <w:lastRenderedPageBreak/>
              <w:t>3.</w:t>
            </w:r>
          </w:p>
        </w:tc>
        <w:tc>
          <w:tcPr>
            <w:tcW w:w="4654" w:type="pct"/>
            <w:gridSpan w:val="2"/>
            <w:tcBorders>
              <w:top w:val="nil"/>
              <w:bottom w:val="nil"/>
            </w:tcBorders>
            <w:shd w:val="clear" w:color="auto" w:fill="auto"/>
            <w:tcMar>
              <w:bottom w:w="113" w:type="dxa"/>
            </w:tcMar>
          </w:tcPr>
          <w:p w:rsidR="00C05746" w:rsidRPr="00710376" w:rsidRDefault="00C05746" w:rsidP="00C05746">
            <w:pPr>
              <w:pStyle w:val="Normal"/>
              <w:spacing w:after="119"/>
              <w:jc w:val="both"/>
            </w:pPr>
            <w:r w:rsidRPr="00710376">
              <w:rPr>
                <w:b/>
                <w:spacing w:val="70"/>
              </w:rPr>
              <w:t>ukládá</w:t>
            </w:r>
            <w:r w:rsidRPr="00710376">
              <w:t xml:space="preserve"> předložit </w:t>
            </w:r>
            <w:r w:rsidR="00F4511A" w:rsidRPr="00710376">
              <w:t xml:space="preserve">upravený </w:t>
            </w:r>
            <w:r w:rsidRPr="00710376">
              <w:t>návrh programu na zasedání Zastupitelstva Olomouckého kraje</w:t>
            </w:r>
          </w:p>
        </w:tc>
      </w:tr>
      <w:tr w:rsidR="00710376" w:rsidRPr="00710376" w:rsidTr="00C05746">
        <w:trPr>
          <w:trHeight w:val="289"/>
        </w:trPr>
        <w:tc>
          <w:tcPr>
            <w:tcW w:w="5000" w:type="pct"/>
            <w:gridSpan w:val="3"/>
            <w:tcBorders>
              <w:top w:val="nil"/>
              <w:bottom w:val="nil"/>
            </w:tcBorders>
            <w:shd w:val="clear" w:color="auto" w:fill="auto"/>
            <w:tcMar>
              <w:bottom w:w="113" w:type="dxa"/>
            </w:tcMar>
          </w:tcPr>
          <w:p w:rsidR="00C05746" w:rsidRPr="00710376" w:rsidRDefault="00C05746" w:rsidP="00C05746">
            <w:r w:rsidRPr="00710376">
              <w:t>O: Ing. Jiří Rozbořil, hejtman Olomouckého kraje</w:t>
            </w:r>
          </w:p>
          <w:p w:rsidR="00C05746" w:rsidRPr="00710376" w:rsidRDefault="00C05746" w:rsidP="00C05746">
            <w:r w:rsidRPr="00710376">
              <w:t>T: ZOK 12. 12. 2014</w:t>
            </w:r>
          </w:p>
        </w:tc>
      </w:tr>
      <w:tr w:rsidR="00710376" w:rsidRPr="00710376" w:rsidTr="00C05746">
        <w:trPr>
          <w:trHeight w:val="289"/>
        </w:trPr>
        <w:tc>
          <w:tcPr>
            <w:tcW w:w="346" w:type="pct"/>
            <w:tcBorders>
              <w:top w:val="nil"/>
              <w:bottom w:val="nil"/>
            </w:tcBorders>
            <w:shd w:val="clear" w:color="auto" w:fill="auto"/>
            <w:tcMar>
              <w:bottom w:w="113" w:type="dxa"/>
            </w:tcMar>
          </w:tcPr>
          <w:p w:rsidR="00C05746" w:rsidRPr="00710376" w:rsidRDefault="00C05746" w:rsidP="00100FE2">
            <w:pPr>
              <w:pStyle w:val="nadpis2"/>
            </w:pPr>
            <w:r w:rsidRPr="00710376">
              <w:t>4.</w:t>
            </w:r>
          </w:p>
        </w:tc>
        <w:tc>
          <w:tcPr>
            <w:tcW w:w="4654" w:type="pct"/>
            <w:gridSpan w:val="2"/>
            <w:tcBorders>
              <w:top w:val="nil"/>
              <w:bottom w:val="nil"/>
            </w:tcBorders>
            <w:shd w:val="clear" w:color="auto" w:fill="auto"/>
            <w:tcMar>
              <w:bottom w:w="113" w:type="dxa"/>
            </w:tcMar>
          </w:tcPr>
          <w:p w:rsidR="00C05746" w:rsidRPr="00710376" w:rsidRDefault="00C05746" w:rsidP="00C05746">
            <w:pPr>
              <w:pStyle w:val="Normal"/>
              <w:spacing w:after="119"/>
              <w:jc w:val="both"/>
            </w:pPr>
            <w:r w:rsidRPr="00710376">
              <w:rPr>
                <w:b/>
                <w:spacing w:val="70"/>
              </w:rPr>
              <w:t>doporučuje Zastupitelstvu Olomouckého kraje</w:t>
            </w:r>
            <w:r w:rsidRPr="00710376">
              <w:t xml:space="preserve"> schválit návrh programu 13. zasedání Zastupitelstva Olomouckého kraje konaného dne 12. 12. 2014 dle důvodové zprávy</w:t>
            </w:r>
          </w:p>
        </w:tc>
      </w:tr>
      <w:tr w:rsidR="00710376" w:rsidRPr="00710376" w:rsidTr="00C05746">
        <w:tc>
          <w:tcPr>
            <w:tcW w:w="5000" w:type="pct"/>
            <w:gridSpan w:val="3"/>
            <w:tcBorders>
              <w:top w:val="nil"/>
              <w:bottom w:val="nil"/>
            </w:tcBorders>
            <w:shd w:val="clear" w:color="auto" w:fill="auto"/>
          </w:tcPr>
          <w:p w:rsidR="00422E50" w:rsidRPr="00710376" w:rsidRDefault="00422E50" w:rsidP="00100FE2">
            <w:pPr>
              <w:pStyle w:val="nadpis2"/>
            </w:pPr>
          </w:p>
        </w:tc>
      </w:tr>
      <w:tr w:rsidR="00710376" w:rsidRPr="00710376" w:rsidTr="00C05746">
        <w:tc>
          <w:tcPr>
            <w:tcW w:w="961" w:type="pct"/>
            <w:gridSpan w:val="2"/>
            <w:tcBorders>
              <w:top w:val="nil"/>
              <w:bottom w:val="nil"/>
            </w:tcBorders>
            <w:shd w:val="clear" w:color="auto" w:fill="auto"/>
          </w:tcPr>
          <w:p w:rsidR="00422E50" w:rsidRPr="00710376" w:rsidRDefault="00422E50" w:rsidP="00100FE2">
            <w:pPr>
              <w:pStyle w:val="nadpis2"/>
            </w:pPr>
            <w:r w:rsidRPr="00710376">
              <w:t>Předložil:</w:t>
            </w:r>
          </w:p>
        </w:tc>
        <w:tc>
          <w:tcPr>
            <w:tcW w:w="4039" w:type="pct"/>
            <w:tcBorders>
              <w:top w:val="nil"/>
              <w:bottom w:val="nil"/>
            </w:tcBorders>
            <w:shd w:val="clear" w:color="auto" w:fill="auto"/>
          </w:tcPr>
          <w:p w:rsidR="00422E50" w:rsidRPr="00710376" w:rsidRDefault="00C05746" w:rsidP="00100FE2">
            <w:pPr>
              <w:pStyle w:val="nadpis2"/>
            </w:pPr>
            <w:r w:rsidRPr="00710376">
              <w:t>Ing. Jiří Rozbořil, hejtman Olomouckého kraje</w:t>
            </w:r>
          </w:p>
        </w:tc>
      </w:tr>
      <w:tr w:rsidR="00422E50" w:rsidRPr="00710376" w:rsidTr="00C05746">
        <w:tc>
          <w:tcPr>
            <w:tcW w:w="961" w:type="pct"/>
            <w:gridSpan w:val="2"/>
            <w:tcBorders>
              <w:top w:val="nil"/>
            </w:tcBorders>
            <w:shd w:val="clear" w:color="auto" w:fill="auto"/>
          </w:tcPr>
          <w:p w:rsidR="00422E50" w:rsidRPr="00710376" w:rsidRDefault="00422E50" w:rsidP="00100FE2">
            <w:pPr>
              <w:pStyle w:val="nadpis2"/>
            </w:pPr>
            <w:r w:rsidRPr="00710376">
              <w:t>Bod programu:</w:t>
            </w:r>
          </w:p>
        </w:tc>
        <w:tc>
          <w:tcPr>
            <w:tcW w:w="4039" w:type="pct"/>
            <w:tcBorders>
              <w:top w:val="nil"/>
            </w:tcBorders>
            <w:shd w:val="clear" w:color="auto" w:fill="auto"/>
          </w:tcPr>
          <w:p w:rsidR="00422E50" w:rsidRPr="00710376" w:rsidRDefault="00C05746" w:rsidP="00100FE2">
            <w:pPr>
              <w:pStyle w:val="nadpis2"/>
            </w:pPr>
            <w:r w:rsidRPr="00710376">
              <w:t>15.1.</w:t>
            </w:r>
          </w:p>
        </w:tc>
      </w:tr>
    </w:tbl>
    <w:p w:rsidR="00422E50" w:rsidRPr="00710376" w:rsidRDefault="00422E50"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710376" w:rsidRPr="00710376" w:rsidTr="00505089">
        <w:trPr>
          <w:trHeight w:val="289"/>
        </w:trPr>
        <w:tc>
          <w:tcPr>
            <w:tcW w:w="5000" w:type="pct"/>
            <w:tcMar>
              <w:left w:w="0" w:type="dxa"/>
              <w:right w:w="0" w:type="dxa"/>
            </w:tcMar>
            <w:hideMark/>
          </w:tcPr>
          <w:p w:rsidR="005F15E9" w:rsidRPr="00710376" w:rsidRDefault="00EA3E38" w:rsidP="000C1B01">
            <w:pPr>
              <w:pStyle w:val="Zkladntext"/>
              <w:rPr>
                <w:sz w:val="24"/>
                <w:szCs w:val="24"/>
                <w:lang w:val="cs-CZ"/>
              </w:rPr>
            </w:pPr>
            <w:r w:rsidRPr="00710376">
              <w:rPr>
                <w:sz w:val="24"/>
                <w:szCs w:val="24"/>
                <w:lang w:val="cs-CZ"/>
              </w:rPr>
              <w:t xml:space="preserve"> </w:t>
            </w:r>
          </w:p>
        </w:tc>
      </w:tr>
    </w:tbl>
    <w:p w:rsidR="00D77E16" w:rsidRPr="00710376" w:rsidRDefault="00D77E16" w:rsidP="00D77E16">
      <w:pPr>
        <w:pStyle w:val="Zkladntext"/>
        <w:rPr>
          <w:sz w:val="24"/>
        </w:rPr>
      </w:pPr>
      <w:r w:rsidRPr="00710376">
        <w:rPr>
          <w:sz w:val="24"/>
        </w:rPr>
        <w:t xml:space="preserve">V Olomouci dne </w:t>
      </w:r>
      <w:r w:rsidR="00422E50" w:rsidRPr="00710376">
        <w:rPr>
          <w:sz w:val="24"/>
        </w:rPr>
        <w:t>20. 11. 2014</w:t>
      </w:r>
    </w:p>
    <w:p w:rsidR="00495156" w:rsidRPr="00710376" w:rsidRDefault="00495156" w:rsidP="00495156">
      <w:pPr>
        <w:ind w:left="180" w:hanging="180"/>
        <w:rPr>
          <w:rFonts w:cs="Arial"/>
          <w:bCs/>
          <w:szCs w:val="24"/>
        </w:rPr>
      </w:pPr>
    </w:p>
    <w:p w:rsidR="00495156" w:rsidRPr="00710376" w:rsidRDefault="00495156" w:rsidP="00495156">
      <w:pPr>
        <w:ind w:left="180" w:hanging="180"/>
        <w:rPr>
          <w:rFonts w:cs="Arial"/>
          <w:bCs/>
          <w:szCs w:val="24"/>
        </w:rPr>
      </w:pPr>
    </w:p>
    <w:p w:rsidR="00217B9D" w:rsidRPr="00710376" w:rsidRDefault="00217B9D" w:rsidP="00495156">
      <w:pPr>
        <w:ind w:left="180" w:hanging="180"/>
        <w:rPr>
          <w:rFonts w:cs="Arial"/>
          <w:bCs/>
          <w:szCs w:val="24"/>
        </w:rPr>
      </w:pPr>
    </w:p>
    <w:p w:rsidR="00217B9D" w:rsidRPr="00710376" w:rsidRDefault="00217B9D" w:rsidP="00495156">
      <w:pPr>
        <w:ind w:left="180" w:hanging="180"/>
        <w:rPr>
          <w:rFonts w:cs="Arial"/>
          <w:bCs/>
          <w:szCs w:val="24"/>
        </w:rPr>
      </w:pPr>
    </w:p>
    <w:p w:rsidR="00217B9D" w:rsidRPr="00710376" w:rsidRDefault="00217B9D" w:rsidP="00495156">
      <w:pPr>
        <w:ind w:left="180" w:hanging="180"/>
        <w:rPr>
          <w:rFonts w:cs="Arial"/>
          <w:bCs/>
          <w:szCs w:val="24"/>
        </w:rPr>
      </w:pPr>
    </w:p>
    <w:p w:rsidR="00217B9D" w:rsidRPr="00710376"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710376" w:rsidRPr="00710376" w:rsidTr="00505089">
        <w:trPr>
          <w:trHeight w:val="1373"/>
        </w:trPr>
        <w:tc>
          <w:tcPr>
            <w:tcW w:w="3794" w:type="dxa"/>
          </w:tcPr>
          <w:p w:rsidR="003651B3" w:rsidRPr="00710376" w:rsidRDefault="003651B3" w:rsidP="00495156">
            <w:pPr>
              <w:pStyle w:val="normln0"/>
              <w:tabs>
                <w:tab w:val="clear" w:pos="284"/>
                <w:tab w:val="left" w:pos="1980"/>
              </w:tabs>
              <w:autoSpaceDE/>
              <w:autoSpaceDN/>
              <w:spacing w:after="0"/>
              <w:jc w:val="center"/>
            </w:pPr>
            <w:r w:rsidRPr="00710376">
              <w:t>Ing. Jiří Rozbořil</w:t>
            </w:r>
          </w:p>
          <w:p w:rsidR="00495156" w:rsidRPr="00710376" w:rsidRDefault="003651B3" w:rsidP="00495156">
            <w:pPr>
              <w:pStyle w:val="normln0"/>
              <w:tabs>
                <w:tab w:val="clear" w:pos="284"/>
                <w:tab w:val="left" w:pos="1980"/>
              </w:tabs>
              <w:autoSpaceDE/>
              <w:autoSpaceDN/>
              <w:spacing w:after="0"/>
              <w:jc w:val="center"/>
            </w:pPr>
            <w:r w:rsidRPr="00710376">
              <w:t>hejtman Olomouckého kraje</w:t>
            </w:r>
          </w:p>
        </w:tc>
        <w:tc>
          <w:tcPr>
            <w:tcW w:w="1984" w:type="dxa"/>
          </w:tcPr>
          <w:p w:rsidR="00495156" w:rsidRPr="00710376" w:rsidRDefault="00495156" w:rsidP="00E64619">
            <w:pPr>
              <w:pStyle w:val="normln0"/>
              <w:tabs>
                <w:tab w:val="clear" w:pos="284"/>
              </w:tabs>
              <w:autoSpaceDE/>
              <w:autoSpaceDN/>
              <w:spacing w:after="0"/>
              <w:jc w:val="center"/>
            </w:pPr>
          </w:p>
        </w:tc>
        <w:tc>
          <w:tcPr>
            <w:tcW w:w="3434" w:type="dxa"/>
          </w:tcPr>
          <w:p w:rsidR="003651B3" w:rsidRPr="00710376" w:rsidRDefault="003651B3" w:rsidP="00495156">
            <w:pPr>
              <w:pStyle w:val="normln0"/>
              <w:tabs>
                <w:tab w:val="clear" w:pos="284"/>
              </w:tabs>
              <w:autoSpaceDE/>
              <w:autoSpaceDN/>
              <w:spacing w:after="0"/>
              <w:jc w:val="center"/>
            </w:pPr>
            <w:r w:rsidRPr="00710376">
              <w:t>PhDr. Alois Mačák, MBA</w:t>
            </w:r>
          </w:p>
          <w:p w:rsidR="00495156" w:rsidRPr="00710376" w:rsidRDefault="003651B3" w:rsidP="00495156">
            <w:pPr>
              <w:pStyle w:val="normln0"/>
              <w:tabs>
                <w:tab w:val="clear" w:pos="284"/>
              </w:tabs>
              <w:autoSpaceDE/>
              <w:autoSpaceDN/>
              <w:spacing w:after="0"/>
              <w:jc w:val="center"/>
            </w:pPr>
            <w:r w:rsidRPr="00710376">
              <w:t>1. náměstek hejtmana</w:t>
            </w:r>
          </w:p>
        </w:tc>
      </w:tr>
    </w:tbl>
    <w:p w:rsidR="00495156" w:rsidRPr="00710376" w:rsidRDefault="00495156" w:rsidP="00495156">
      <w:pPr>
        <w:pStyle w:val="Podpisy"/>
        <w:rPr>
          <w:sz w:val="24"/>
          <w:szCs w:val="24"/>
        </w:rPr>
      </w:pPr>
      <w:r w:rsidRPr="00710376">
        <w:rPr>
          <w:sz w:val="24"/>
          <w:szCs w:val="24"/>
        </w:rPr>
        <w:tab/>
      </w:r>
    </w:p>
    <w:p w:rsidR="008C2A88" w:rsidRPr="00710376" w:rsidRDefault="008C2A88" w:rsidP="001B4C4C">
      <w:pPr>
        <w:pStyle w:val="nzvy"/>
      </w:pPr>
    </w:p>
    <w:p w:rsidR="005E6980" w:rsidRPr="00710376" w:rsidRDefault="005E6980" w:rsidP="001B4C4C">
      <w:pPr>
        <w:pStyle w:val="nzvy"/>
      </w:pPr>
    </w:p>
    <w:p w:rsidR="005E6980" w:rsidRPr="00710376" w:rsidRDefault="005E6980" w:rsidP="001B4C4C">
      <w:pPr>
        <w:pStyle w:val="nzvy"/>
      </w:pPr>
    </w:p>
    <w:p w:rsidR="005E6980" w:rsidRPr="00710376" w:rsidRDefault="005E6980" w:rsidP="001B4C4C">
      <w:pPr>
        <w:pStyle w:val="nzvy"/>
      </w:pPr>
    </w:p>
    <w:p w:rsidR="005E6980" w:rsidRPr="00710376" w:rsidRDefault="005E6980" w:rsidP="001B4C4C">
      <w:pPr>
        <w:pStyle w:val="nzvy"/>
      </w:pPr>
    </w:p>
    <w:p w:rsidR="005E6980" w:rsidRPr="00710376" w:rsidRDefault="005E6980" w:rsidP="001B4C4C">
      <w:pPr>
        <w:pStyle w:val="nzvy"/>
      </w:pPr>
    </w:p>
    <w:p w:rsidR="005E6980" w:rsidRPr="00710376" w:rsidRDefault="005E6980" w:rsidP="001B4C4C">
      <w:pPr>
        <w:pStyle w:val="nzvy"/>
      </w:pPr>
    </w:p>
    <w:p w:rsidR="005E6980" w:rsidRPr="00710376" w:rsidRDefault="005E6980" w:rsidP="001B4C4C">
      <w:pPr>
        <w:pStyle w:val="nzvy"/>
      </w:pPr>
    </w:p>
    <w:sectPr w:rsidR="005E6980" w:rsidRPr="00710376"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69" w:rsidRDefault="00AB1E69">
      <w:r>
        <w:separator/>
      </w:r>
    </w:p>
  </w:endnote>
  <w:endnote w:type="continuationSeparator" w:id="0">
    <w:p w:rsidR="00AB1E69" w:rsidRDefault="00AB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3" w:rsidRDefault="00E869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86983" w:rsidRDefault="00E869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3" w:rsidRPr="005E6980" w:rsidRDefault="00E86983">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DC6E6B">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E86983" w:rsidRDefault="00E869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69" w:rsidRDefault="00AB1E69">
      <w:r>
        <w:separator/>
      </w:r>
    </w:p>
  </w:footnote>
  <w:footnote w:type="continuationSeparator" w:id="0">
    <w:p w:rsidR="00AB1E69" w:rsidRDefault="00AB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3" w:rsidRDefault="00E86983">
    <w:pPr>
      <w:pStyle w:val="Zhlav"/>
    </w:pPr>
  </w:p>
  <w:p w:rsidR="00E86983" w:rsidRDefault="00E869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FF"/>
    <w:rsid w:val="0000030E"/>
    <w:rsid w:val="000024CE"/>
    <w:rsid w:val="00003C4A"/>
    <w:rsid w:val="00010DF0"/>
    <w:rsid w:val="00031295"/>
    <w:rsid w:val="00047786"/>
    <w:rsid w:val="0005202D"/>
    <w:rsid w:val="00070FAB"/>
    <w:rsid w:val="000938E5"/>
    <w:rsid w:val="000A2E89"/>
    <w:rsid w:val="000B4B19"/>
    <w:rsid w:val="000B515C"/>
    <w:rsid w:val="000C1B01"/>
    <w:rsid w:val="000D77BE"/>
    <w:rsid w:val="000E4B8C"/>
    <w:rsid w:val="000F7721"/>
    <w:rsid w:val="00100FE2"/>
    <w:rsid w:val="00114AFF"/>
    <w:rsid w:val="00121F01"/>
    <w:rsid w:val="00131179"/>
    <w:rsid w:val="0014765A"/>
    <w:rsid w:val="00157FD9"/>
    <w:rsid w:val="00166BB7"/>
    <w:rsid w:val="00196238"/>
    <w:rsid w:val="001A037F"/>
    <w:rsid w:val="001A3743"/>
    <w:rsid w:val="001A651B"/>
    <w:rsid w:val="001A6B95"/>
    <w:rsid w:val="001A6FEE"/>
    <w:rsid w:val="001A7C3A"/>
    <w:rsid w:val="001B238E"/>
    <w:rsid w:val="001B4C4C"/>
    <w:rsid w:val="001C0831"/>
    <w:rsid w:val="001C0B78"/>
    <w:rsid w:val="001C35F3"/>
    <w:rsid w:val="001C3CB3"/>
    <w:rsid w:val="001E79A4"/>
    <w:rsid w:val="001F4248"/>
    <w:rsid w:val="001F7FB3"/>
    <w:rsid w:val="00207025"/>
    <w:rsid w:val="00217B9D"/>
    <w:rsid w:val="0023337B"/>
    <w:rsid w:val="00233709"/>
    <w:rsid w:val="00240FB2"/>
    <w:rsid w:val="00252AC0"/>
    <w:rsid w:val="002640C0"/>
    <w:rsid w:val="00271C20"/>
    <w:rsid w:val="00287FB9"/>
    <w:rsid w:val="00292152"/>
    <w:rsid w:val="002A6166"/>
    <w:rsid w:val="002D1C4D"/>
    <w:rsid w:val="002D3B2B"/>
    <w:rsid w:val="002E70F0"/>
    <w:rsid w:val="002F5356"/>
    <w:rsid w:val="002F6885"/>
    <w:rsid w:val="002F72E6"/>
    <w:rsid w:val="00305A15"/>
    <w:rsid w:val="00307DA4"/>
    <w:rsid w:val="0031523C"/>
    <w:rsid w:val="00344055"/>
    <w:rsid w:val="00360A7E"/>
    <w:rsid w:val="003651B3"/>
    <w:rsid w:val="003920B4"/>
    <w:rsid w:val="0039751C"/>
    <w:rsid w:val="003A0F31"/>
    <w:rsid w:val="003A5740"/>
    <w:rsid w:val="003A6A50"/>
    <w:rsid w:val="003B2A8B"/>
    <w:rsid w:val="003C1C05"/>
    <w:rsid w:val="003D2949"/>
    <w:rsid w:val="003D5515"/>
    <w:rsid w:val="003D6AED"/>
    <w:rsid w:val="003E0463"/>
    <w:rsid w:val="003E33F1"/>
    <w:rsid w:val="003E40CF"/>
    <w:rsid w:val="003E5AC7"/>
    <w:rsid w:val="00400506"/>
    <w:rsid w:val="00414970"/>
    <w:rsid w:val="00420072"/>
    <w:rsid w:val="00422410"/>
    <w:rsid w:val="00422E50"/>
    <w:rsid w:val="00424A6F"/>
    <w:rsid w:val="00442CFD"/>
    <w:rsid w:val="00444AC0"/>
    <w:rsid w:val="00464355"/>
    <w:rsid w:val="00481C23"/>
    <w:rsid w:val="00484F55"/>
    <w:rsid w:val="00495156"/>
    <w:rsid w:val="004A2993"/>
    <w:rsid w:val="004B0894"/>
    <w:rsid w:val="004B72B1"/>
    <w:rsid w:val="004D4678"/>
    <w:rsid w:val="004F3544"/>
    <w:rsid w:val="004F40C3"/>
    <w:rsid w:val="00505089"/>
    <w:rsid w:val="005050C8"/>
    <w:rsid w:val="005165D5"/>
    <w:rsid w:val="005317A5"/>
    <w:rsid w:val="00557F62"/>
    <w:rsid w:val="00577B83"/>
    <w:rsid w:val="00585D37"/>
    <w:rsid w:val="005A1A98"/>
    <w:rsid w:val="005A5E22"/>
    <w:rsid w:val="005A617B"/>
    <w:rsid w:val="005B7A31"/>
    <w:rsid w:val="005C1BFA"/>
    <w:rsid w:val="005C3D0C"/>
    <w:rsid w:val="005E0108"/>
    <w:rsid w:val="005E2862"/>
    <w:rsid w:val="005E43FA"/>
    <w:rsid w:val="005E6980"/>
    <w:rsid w:val="005F15E9"/>
    <w:rsid w:val="005F7AFB"/>
    <w:rsid w:val="0060195A"/>
    <w:rsid w:val="006054E6"/>
    <w:rsid w:val="00613519"/>
    <w:rsid w:val="00613C05"/>
    <w:rsid w:val="00620263"/>
    <w:rsid w:val="00625D68"/>
    <w:rsid w:val="00626940"/>
    <w:rsid w:val="0063002C"/>
    <w:rsid w:val="00632877"/>
    <w:rsid w:val="00640058"/>
    <w:rsid w:val="00640F8B"/>
    <w:rsid w:val="00645B43"/>
    <w:rsid w:val="006461FF"/>
    <w:rsid w:val="00662896"/>
    <w:rsid w:val="00672C4C"/>
    <w:rsid w:val="00684C97"/>
    <w:rsid w:val="0069256C"/>
    <w:rsid w:val="00694967"/>
    <w:rsid w:val="006A0618"/>
    <w:rsid w:val="006B1590"/>
    <w:rsid w:val="006B2D79"/>
    <w:rsid w:val="006D51B8"/>
    <w:rsid w:val="006D6599"/>
    <w:rsid w:val="006E0EB9"/>
    <w:rsid w:val="006E7F6A"/>
    <w:rsid w:val="006F2BF6"/>
    <w:rsid w:val="007030CB"/>
    <w:rsid w:val="00703963"/>
    <w:rsid w:val="007039B7"/>
    <w:rsid w:val="00710376"/>
    <w:rsid w:val="00717C86"/>
    <w:rsid w:val="00735A63"/>
    <w:rsid w:val="007404D0"/>
    <w:rsid w:val="00744FD7"/>
    <w:rsid w:val="007541D0"/>
    <w:rsid w:val="007A566E"/>
    <w:rsid w:val="007B39D2"/>
    <w:rsid w:val="007B5345"/>
    <w:rsid w:val="007B71CF"/>
    <w:rsid w:val="007C48FA"/>
    <w:rsid w:val="007C6817"/>
    <w:rsid w:val="008031E7"/>
    <w:rsid w:val="008053BA"/>
    <w:rsid w:val="0081798A"/>
    <w:rsid w:val="00820DEB"/>
    <w:rsid w:val="00822AB7"/>
    <w:rsid w:val="00822C2A"/>
    <w:rsid w:val="00823DD8"/>
    <w:rsid w:val="00832D53"/>
    <w:rsid w:val="008334B2"/>
    <w:rsid w:val="008362D6"/>
    <w:rsid w:val="0083739F"/>
    <w:rsid w:val="0085297C"/>
    <w:rsid w:val="00853189"/>
    <w:rsid w:val="00856F3F"/>
    <w:rsid w:val="00863F77"/>
    <w:rsid w:val="00864F6C"/>
    <w:rsid w:val="00865731"/>
    <w:rsid w:val="008818A9"/>
    <w:rsid w:val="008A11E6"/>
    <w:rsid w:val="008A3AA1"/>
    <w:rsid w:val="008A7F67"/>
    <w:rsid w:val="008C2A88"/>
    <w:rsid w:val="008C4791"/>
    <w:rsid w:val="008F1354"/>
    <w:rsid w:val="008F73BC"/>
    <w:rsid w:val="009057CB"/>
    <w:rsid w:val="00921730"/>
    <w:rsid w:val="009247F1"/>
    <w:rsid w:val="00926B9A"/>
    <w:rsid w:val="00926FFE"/>
    <w:rsid w:val="0093263F"/>
    <w:rsid w:val="00940ACC"/>
    <w:rsid w:val="0095285E"/>
    <w:rsid w:val="00952A4D"/>
    <w:rsid w:val="009825E0"/>
    <w:rsid w:val="00986821"/>
    <w:rsid w:val="00992035"/>
    <w:rsid w:val="009925B2"/>
    <w:rsid w:val="009A4A3C"/>
    <w:rsid w:val="009B72F7"/>
    <w:rsid w:val="009B7866"/>
    <w:rsid w:val="009C4D9A"/>
    <w:rsid w:val="00A14086"/>
    <w:rsid w:val="00A306D7"/>
    <w:rsid w:val="00A50142"/>
    <w:rsid w:val="00A57978"/>
    <w:rsid w:val="00A81EBD"/>
    <w:rsid w:val="00A82EC1"/>
    <w:rsid w:val="00A8504E"/>
    <w:rsid w:val="00AA7C98"/>
    <w:rsid w:val="00AA7D87"/>
    <w:rsid w:val="00AB1E69"/>
    <w:rsid w:val="00AD76DD"/>
    <w:rsid w:val="00AF6A88"/>
    <w:rsid w:val="00B051B7"/>
    <w:rsid w:val="00B119D3"/>
    <w:rsid w:val="00B34B81"/>
    <w:rsid w:val="00B37661"/>
    <w:rsid w:val="00B43724"/>
    <w:rsid w:val="00B44581"/>
    <w:rsid w:val="00B461DC"/>
    <w:rsid w:val="00B50024"/>
    <w:rsid w:val="00B74637"/>
    <w:rsid w:val="00B870FD"/>
    <w:rsid w:val="00BA01BD"/>
    <w:rsid w:val="00BA0246"/>
    <w:rsid w:val="00BA02DC"/>
    <w:rsid w:val="00BA0C4F"/>
    <w:rsid w:val="00BA5C36"/>
    <w:rsid w:val="00BB3C2A"/>
    <w:rsid w:val="00BB6713"/>
    <w:rsid w:val="00BD5D47"/>
    <w:rsid w:val="00BD63E1"/>
    <w:rsid w:val="00BD7107"/>
    <w:rsid w:val="00BE4049"/>
    <w:rsid w:val="00BF7609"/>
    <w:rsid w:val="00C032D8"/>
    <w:rsid w:val="00C05746"/>
    <w:rsid w:val="00C13E03"/>
    <w:rsid w:val="00C16AA4"/>
    <w:rsid w:val="00C205B5"/>
    <w:rsid w:val="00C209A4"/>
    <w:rsid w:val="00C274F7"/>
    <w:rsid w:val="00C326D7"/>
    <w:rsid w:val="00C43A9E"/>
    <w:rsid w:val="00C4471C"/>
    <w:rsid w:val="00C57C80"/>
    <w:rsid w:val="00C75027"/>
    <w:rsid w:val="00CB1E89"/>
    <w:rsid w:val="00CB3526"/>
    <w:rsid w:val="00CB3BDC"/>
    <w:rsid w:val="00CC6C1A"/>
    <w:rsid w:val="00CD1A83"/>
    <w:rsid w:val="00CD5C65"/>
    <w:rsid w:val="00CF35C1"/>
    <w:rsid w:val="00CF6767"/>
    <w:rsid w:val="00D23100"/>
    <w:rsid w:val="00D271D2"/>
    <w:rsid w:val="00D34DFB"/>
    <w:rsid w:val="00D408B2"/>
    <w:rsid w:val="00D430A1"/>
    <w:rsid w:val="00D45287"/>
    <w:rsid w:val="00D45C72"/>
    <w:rsid w:val="00D6262B"/>
    <w:rsid w:val="00D65D06"/>
    <w:rsid w:val="00D66A38"/>
    <w:rsid w:val="00D75579"/>
    <w:rsid w:val="00D77E16"/>
    <w:rsid w:val="00D80ED2"/>
    <w:rsid w:val="00D81773"/>
    <w:rsid w:val="00D9181C"/>
    <w:rsid w:val="00DA01AB"/>
    <w:rsid w:val="00DA1E99"/>
    <w:rsid w:val="00DA223C"/>
    <w:rsid w:val="00DB38B4"/>
    <w:rsid w:val="00DB7FE6"/>
    <w:rsid w:val="00DC6E6B"/>
    <w:rsid w:val="00DC72C1"/>
    <w:rsid w:val="00DD455B"/>
    <w:rsid w:val="00DD47A3"/>
    <w:rsid w:val="00DE014F"/>
    <w:rsid w:val="00DE0B18"/>
    <w:rsid w:val="00DE36B1"/>
    <w:rsid w:val="00E04547"/>
    <w:rsid w:val="00E10C05"/>
    <w:rsid w:val="00E11759"/>
    <w:rsid w:val="00E16B91"/>
    <w:rsid w:val="00E20756"/>
    <w:rsid w:val="00E31CD1"/>
    <w:rsid w:val="00E43DFB"/>
    <w:rsid w:val="00E50317"/>
    <w:rsid w:val="00E64619"/>
    <w:rsid w:val="00E66F8A"/>
    <w:rsid w:val="00E70204"/>
    <w:rsid w:val="00E81431"/>
    <w:rsid w:val="00E83044"/>
    <w:rsid w:val="00E854D6"/>
    <w:rsid w:val="00E85A4D"/>
    <w:rsid w:val="00E86983"/>
    <w:rsid w:val="00E90BB7"/>
    <w:rsid w:val="00E97492"/>
    <w:rsid w:val="00EA3E38"/>
    <w:rsid w:val="00EA6F4B"/>
    <w:rsid w:val="00EB0D91"/>
    <w:rsid w:val="00EB47A7"/>
    <w:rsid w:val="00EC2B2D"/>
    <w:rsid w:val="00EE7598"/>
    <w:rsid w:val="00EF3243"/>
    <w:rsid w:val="00EF43EE"/>
    <w:rsid w:val="00EF587E"/>
    <w:rsid w:val="00F16700"/>
    <w:rsid w:val="00F232F7"/>
    <w:rsid w:val="00F357A8"/>
    <w:rsid w:val="00F4511A"/>
    <w:rsid w:val="00F57019"/>
    <w:rsid w:val="00F83AB1"/>
    <w:rsid w:val="00FB3E2C"/>
    <w:rsid w:val="00FB4070"/>
    <w:rsid w:val="00FD3EA0"/>
    <w:rsid w:val="00FD6112"/>
    <w:rsid w:val="00FE052D"/>
    <w:rsid w:val="00FE15DA"/>
    <w:rsid w:val="00FE233E"/>
    <w:rsid w:val="00FE7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0B78"/>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00FE2"/>
    <w:pPr>
      <w:jc w:val="left"/>
    </w:pPr>
    <w:rPr>
      <w:b w:val="0"/>
      <w:caps w:val="0"/>
      <w:sz w:val="24"/>
      <w:szCs w:val="24"/>
    </w:rPr>
  </w:style>
  <w:style w:type="paragraph" w:customStyle="1" w:styleId="nzvy3">
    <w:name w:val="názvy3"/>
    <w:basedOn w:val="nadpis2"/>
    <w:rPr>
      <w:sz w:val="22"/>
    </w:rPr>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422E50"/>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A50142"/>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0B78"/>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00FE2"/>
    <w:pPr>
      <w:jc w:val="left"/>
    </w:pPr>
    <w:rPr>
      <w:b w:val="0"/>
      <w:caps w:val="0"/>
      <w:sz w:val="24"/>
      <w:szCs w:val="24"/>
    </w:rPr>
  </w:style>
  <w:style w:type="paragraph" w:customStyle="1" w:styleId="nzvy3">
    <w:name w:val="názvy3"/>
    <w:basedOn w:val="nadpis2"/>
    <w:rPr>
      <w:sz w:val="22"/>
    </w:rPr>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422E50"/>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A50142"/>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65392-95A4-474F-A5FC-A6E3D37C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45</Pages>
  <Words>13484</Words>
  <Characters>79053</Characters>
  <Application>Microsoft Office Word</Application>
  <DocSecurity>0</DocSecurity>
  <Lines>658</Lines>
  <Paragraphs>184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Hedencová Jana</dc:creator>
  <cp:lastModifiedBy>Kolomazníková Jaroslava</cp:lastModifiedBy>
  <cp:revision>2</cp:revision>
  <cp:lastPrinted>2014-11-20T15:23:00Z</cp:lastPrinted>
  <dcterms:created xsi:type="dcterms:W3CDTF">2014-11-24T14:47:00Z</dcterms:created>
  <dcterms:modified xsi:type="dcterms:W3CDTF">2014-11-24T14:47:00Z</dcterms:modified>
</cp:coreProperties>
</file>